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6F" w:rsidRPr="003547A5" w:rsidRDefault="00CC66B1" w:rsidP="00C95766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805815</wp:posOffset>
                </wp:positionV>
                <wp:extent cx="2268855" cy="419100"/>
                <wp:effectExtent l="1270" t="5715" r="3175" b="0"/>
                <wp:wrapNone/>
                <wp:docPr id="13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0739354"/>
                              <w:placeholder>
                                <w:docPart w:val="C9317D69021CBD4982BC5873EB43DBBE"/>
                              </w:placeholder>
                              <w:showingPlcHdr/>
                            </w:sdtPr>
                            <w:sdtEndPr/>
                            <w:sdtContent>
                              <w:p w:rsidR="00974929" w:rsidRPr="00C6204B" w:rsidRDefault="00532D77" w:rsidP="00C6204B">
                                <w:pPr>
                                  <w:pStyle w:val="Name"/>
                                </w:pPr>
                                <w:r w:rsidRPr="00C6204B">
                                  <w:t>[</w:t>
                                </w:r>
                                <w:r w:rsidR="00147CCF" w:rsidRPr="00C6204B">
                                  <w:t>Type your n</w:t>
                                </w:r>
                                <w:r w:rsidR="00F17872" w:rsidRPr="00C6204B">
                                  <w:t>ame</w:t>
                                </w:r>
                                <w:r w:rsidRPr="00C6204B"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1" o:spid="_x0000_s1026" type="#_x0000_t202" style="position:absolute;margin-left:195.1pt;margin-top:63.45pt;width:178.6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" filled="f" stroked="f">
                <v:textbox>
                  <w:txbxContent>
                    <w:sdt>
                      <w:sdtPr>
                        <w:id w:val="80739354"/>
                        <w:placeholder>
                          <w:docPart w:val="C9317D69021CBD4982BC5873EB43DBBE"/>
                        </w:placeholder>
                        <w:showingPlcHdr/>
                      </w:sdtPr>
                      <w:sdtEndPr/>
                      <w:sdtContent>
                        <w:p w:rsidR="00974929" w:rsidRPr="00C6204B" w:rsidRDefault="00532D77" w:rsidP="00C6204B">
                          <w:pPr>
                            <w:pStyle w:val="Name"/>
                          </w:pPr>
                          <w:r w:rsidRPr="00C6204B">
                            <w:t>[</w:t>
                          </w:r>
                          <w:r w:rsidR="00147CCF" w:rsidRPr="00C6204B">
                            <w:t>Type your n</w:t>
                          </w:r>
                          <w:r w:rsidR="00F17872" w:rsidRPr="00C6204B">
                            <w:t>ame</w:t>
                          </w:r>
                          <w:r w:rsidRPr="00C6204B"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453390</wp:posOffset>
                </wp:positionV>
                <wp:extent cx="2168525" cy="300990"/>
                <wp:effectExtent l="3810" t="0" r="0" b="0"/>
                <wp:wrapNone/>
                <wp:docPr id="135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07" w:rsidRPr="00532D77" w:rsidRDefault="00653007" w:rsidP="00532D77">
                            <w:pPr>
                              <w:pStyle w:val="Deskof"/>
                            </w:pPr>
                            <w:r w:rsidRPr="00532D77">
                              <w:t>From the desk of</w:t>
                            </w:r>
                            <w:r w:rsidR="00532D77" w:rsidRPr="00532D77">
                              <w:t xml:space="preserve"> </w:t>
                            </w:r>
                            <w:r w:rsidR="00147CCF" w:rsidRPr="00532D77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27" type="#_x0000_t202" style="position:absolute;margin-left:194.3pt;margin-top:35.7pt;width:170.75pt;height:2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" filled="f" stroked="f">
                <v:textbox inset=",,,0">
                  <w:txbxContent>
                    <w:p w:rsidR="00653007" w:rsidRPr="00532D77" w:rsidRDefault="00653007" w:rsidP="00532D77">
                      <w:pPr>
                        <w:pStyle w:val="Deskof"/>
                      </w:pPr>
                      <w:r w:rsidRPr="00532D77">
                        <w:t>From the desk of</w:t>
                      </w:r>
                      <w:r w:rsidR="00532D77" w:rsidRPr="00532D77">
                        <w:t xml:space="preserve"> </w:t>
                      </w:r>
                      <w:r w:rsidR="00147CCF" w:rsidRPr="00532D77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-68580</wp:posOffset>
                </wp:positionV>
                <wp:extent cx="3757930" cy="1863725"/>
                <wp:effectExtent l="0" t="0" r="0" b="0"/>
                <wp:wrapNone/>
                <wp:docPr id="134" name="Freeform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757930" cy="1863725"/>
                        </a:xfrm>
                        <a:custGeom>
                          <a:avLst/>
                          <a:gdLst>
                            <a:gd name="T0" fmla="*/ 421 w 4741"/>
                            <a:gd name="T1" fmla="*/ 1726 h 2351"/>
                            <a:gd name="T2" fmla="*/ 407 w 4741"/>
                            <a:gd name="T3" fmla="*/ 299 h 2351"/>
                            <a:gd name="T4" fmla="*/ 4266 w 4741"/>
                            <a:gd name="T5" fmla="*/ 449 h 2351"/>
                            <a:gd name="T6" fmla="*/ 4497 w 4741"/>
                            <a:gd name="T7" fmla="*/ 1902 h 2351"/>
                            <a:gd name="T8" fmla="*/ 421 w 4741"/>
                            <a:gd name="T9" fmla="*/ 1726 h 2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41" h="2351">
                              <a:moveTo>
                                <a:pt x="421" y="1726"/>
                              </a:moveTo>
                              <a:cubicBezTo>
                                <a:pt x="353" y="1576"/>
                                <a:pt x="0" y="734"/>
                                <a:pt x="407" y="299"/>
                              </a:cubicBezTo>
                              <a:cubicBezTo>
                                <a:pt x="1060" y="992"/>
                                <a:pt x="3355" y="0"/>
                                <a:pt x="4266" y="449"/>
                              </a:cubicBezTo>
                              <a:cubicBezTo>
                                <a:pt x="4632" y="847"/>
                                <a:pt x="4741" y="1685"/>
                                <a:pt x="4497" y="1902"/>
                              </a:cubicBezTo>
                              <a:cubicBezTo>
                                <a:pt x="3844" y="1060"/>
                                <a:pt x="1019" y="2351"/>
                                <a:pt x="421" y="1726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alpha val="7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0" o:spid="_x0000_s1026" style="position:absolute;margin-left:122.05pt;margin-top:-5.35pt;width:295.9pt;height:14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1,23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" path="m421,1726c353,1576,,734,407,299,1060,992,3355,,4266,449,4632,847,4741,1685,4497,1902,3844,1060,1019,2351,421,1726xe" stroked="f" strokecolor="#2b1502 [332]">
                <v:fill color2="#dbe5f1 [660]" o:opacity2="45875f" rotate="t" angle="-135" focus="100%" type="gradient"/>
                <v:path arrowok="t" o:connecttype="custom" o:connectlocs="333704,1368264;322607,237028;3381424,355939;3564525,1507786;333704,1368264" o:connectangles="0,0,0,0,0"/>
                <o:lock v:ext="edit" aspectratio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7515860</wp:posOffset>
                </wp:positionV>
                <wp:extent cx="1435735" cy="1470660"/>
                <wp:effectExtent l="6350" t="0" r="5715" b="5080"/>
                <wp:wrapNone/>
                <wp:docPr id="83" name="Group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35735" cy="1470660"/>
                          <a:chOff x="6989" y="9560"/>
                          <a:chExt cx="4640" cy="4731"/>
                        </a:xfrm>
                      </wpg:grpSpPr>
                      <wpg:grpSp>
                        <wpg:cNvPr id="84" name="Group 373"/>
                        <wpg:cNvGrpSpPr>
                          <a:grpSpLocks noChangeAspect="1"/>
                        </wpg:cNvGrpSpPr>
                        <wpg:grpSpPr bwMode="auto">
                          <a:xfrm>
                            <a:off x="6989" y="9560"/>
                            <a:ext cx="4640" cy="3377"/>
                            <a:chOff x="6989" y="9560"/>
                            <a:chExt cx="4640" cy="3377"/>
                          </a:xfrm>
                        </wpg:grpSpPr>
                        <wps:wsp>
                          <wps:cNvPr id="85" name="Freeform 374"/>
                          <wps:cNvSpPr>
                            <a:spLocks noChangeAspect="1"/>
                          </wps:cNvSpPr>
                          <wps:spPr bwMode="auto">
                            <a:xfrm>
                              <a:off x="7108" y="9678"/>
                              <a:ext cx="4398" cy="3246"/>
                            </a:xfrm>
                            <a:custGeom>
                              <a:avLst/>
                              <a:gdLst>
                                <a:gd name="T0" fmla="*/ 2239 w 4398"/>
                                <a:gd name="T1" fmla="*/ 1860 h 3246"/>
                                <a:gd name="T2" fmla="*/ 1548 w 4398"/>
                                <a:gd name="T3" fmla="*/ 1143 h 3246"/>
                                <a:gd name="T4" fmla="*/ 517 w 4398"/>
                                <a:gd name="T5" fmla="*/ 845 h 3246"/>
                                <a:gd name="T6" fmla="*/ 141 w 4398"/>
                                <a:gd name="T7" fmla="*/ 1127 h 3246"/>
                                <a:gd name="T8" fmla="*/ 0 w 4398"/>
                                <a:gd name="T9" fmla="*/ 1503 h 3246"/>
                                <a:gd name="T10" fmla="*/ 266 w 4398"/>
                                <a:gd name="T11" fmla="*/ 1706 h 3246"/>
                                <a:gd name="T12" fmla="*/ 751 w 4398"/>
                                <a:gd name="T13" fmla="*/ 1831 h 3246"/>
                                <a:gd name="T14" fmla="*/ 1548 w 4398"/>
                                <a:gd name="T15" fmla="*/ 1894 h 3246"/>
                                <a:gd name="T16" fmla="*/ 1910 w 4398"/>
                                <a:gd name="T17" fmla="*/ 1925 h 3246"/>
                                <a:gd name="T18" fmla="*/ 2176 w 4398"/>
                                <a:gd name="T19" fmla="*/ 2098 h 3246"/>
                                <a:gd name="T20" fmla="*/ 1637 w 4398"/>
                                <a:gd name="T21" fmla="*/ 2237 h 3246"/>
                                <a:gd name="T22" fmla="*/ 1666 w 4398"/>
                                <a:gd name="T23" fmla="*/ 2583 h 3246"/>
                                <a:gd name="T24" fmla="*/ 2220 w 4398"/>
                                <a:gd name="T25" fmla="*/ 3183 h 3246"/>
                                <a:gd name="T26" fmla="*/ 2685 w 4398"/>
                                <a:gd name="T27" fmla="*/ 3246 h 3246"/>
                                <a:gd name="T28" fmla="*/ 3491 w 4398"/>
                                <a:gd name="T29" fmla="*/ 2836 h 3246"/>
                                <a:gd name="T30" fmla="*/ 3640 w 4398"/>
                                <a:gd name="T31" fmla="*/ 2424 h 3246"/>
                                <a:gd name="T32" fmla="*/ 3028 w 4398"/>
                                <a:gd name="T33" fmla="*/ 1885 h 3246"/>
                                <a:gd name="T34" fmla="*/ 3156 w 4398"/>
                                <a:gd name="T35" fmla="*/ 1323 h 3246"/>
                                <a:gd name="T36" fmla="*/ 3542 w 4398"/>
                                <a:gd name="T37" fmla="*/ 846 h 3246"/>
                                <a:gd name="T38" fmla="*/ 4398 w 4398"/>
                                <a:gd name="T39" fmla="*/ 235 h 3246"/>
                                <a:gd name="T40" fmla="*/ 4227 w 4398"/>
                                <a:gd name="T41" fmla="*/ 0 h 3246"/>
                                <a:gd name="T42" fmla="*/ 3782 w 4398"/>
                                <a:gd name="T43" fmla="*/ 9 h 3246"/>
                                <a:gd name="T44" fmla="*/ 3322 w 4398"/>
                                <a:gd name="T45" fmla="*/ 342 h 3246"/>
                                <a:gd name="T46" fmla="*/ 2984 w 4398"/>
                                <a:gd name="T47" fmla="*/ 987 h 3246"/>
                                <a:gd name="T48" fmla="*/ 2915 w 4398"/>
                                <a:gd name="T49" fmla="*/ 1263 h 3246"/>
                                <a:gd name="T50" fmla="*/ 2925 w 4398"/>
                                <a:gd name="T51" fmla="*/ 1748 h 3246"/>
                                <a:gd name="T52" fmla="*/ 2432 w 4398"/>
                                <a:gd name="T53" fmla="*/ 1409 h 3246"/>
                                <a:gd name="T54" fmla="*/ 2582 w 4398"/>
                                <a:gd name="T55" fmla="*/ 1880 h 3246"/>
                                <a:gd name="T56" fmla="*/ 2144 w 4398"/>
                                <a:gd name="T57" fmla="*/ 1596 h 3246"/>
                                <a:gd name="T58" fmla="*/ 2430 w 4398"/>
                                <a:gd name="T59" fmla="*/ 1988 h 3246"/>
                                <a:gd name="T60" fmla="*/ 2239 w 4398"/>
                                <a:gd name="T61" fmla="*/ 1860 h 3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398" h="3246">
                                  <a:moveTo>
                                    <a:pt x="2239" y="1860"/>
                                  </a:moveTo>
                                  <a:cubicBezTo>
                                    <a:pt x="1893" y="1501"/>
                                    <a:pt x="1548" y="1143"/>
                                    <a:pt x="1548" y="1143"/>
                                  </a:cubicBezTo>
                                  <a:lnTo>
                                    <a:pt x="517" y="845"/>
                                  </a:lnTo>
                                  <a:lnTo>
                                    <a:pt x="141" y="1127"/>
                                  </a:lnTo>
                                  <a:lnTo>
                                    <a:pt x="0" y="1503"/>
                                  </a:lnTo>
                                  <a:lnTo>
                                    <a:pt x="266" y="1706"/>
                                  </a:lnTo>
                                  <a:lnTo>
                                    <a:pt x="751" y="1831"/>
                                  </a:lnTo>
                                  <a:lnTo>
                                    <a:pt x="1548" y="1894"/>
                                  </a:lnTo>
                                  <a:lnTo>
                                    <a:pt x="1910" y="1925"/>
                                  </a:lnTo>
                                  <a:cubicBezTo>
                                    <a:pt x="1910" y="1925"/>
                                    <a:pt x="2087" y="2007"/>
                                    <a:pt x="2176" y="2098"/>
                                  </a:cubicBezTo>
                                  <a:cubicBezTo>
                                    <a:pt x="2102" y="2115"/>
                                    <a:pt x="1681" y="2027"/>
                                    <a:pt x="1637" y="2237"/>
                                  </a:cubicBezTo>
                                  <a:cubicBezTo>
                                    <a:pt x="1651" y="2410"/>
                                    <a:pt x="1666" y="2583"/>
                                    <a:pt x="1666" y="2583"/>
                                  </a:cubicBezTo>
                                  <a:lnTo>
                                    <a:pt x="2220" y="3183"/>
                                  </a:lnTo>
                                  <a:lnTo>
                                    <a:pt x="2685" y="3246"/>
                                  </a:lnTo>
                                  <a:cubicBezTo>
                                    <a:pt x="2897" y="3188"/>
                                    <a:pt x="3332" y="2973"/>
                                    <a:pt x="3491" y="2836"/>
                                  </a:cubicBezTo>
                                  <a:cubicBezTo>
                                    <a:pt x="3630" y="2708"/>
                                    <a:pt x="3670" y="2526"/>
                                    <a:pt x="3640" y="2424"/>
                                  </a:cubicBezTo>
                                  <a:cubicBezTo>
                                    <a:pt x="3606" y="2090"/>
                                    <a:pt x="3155" y="1934"/>
                                    <a:pt x="3028" y="1885"/>
                                  </a:cubicBezTo>
                                  <a:cubicBezTo>
                                    <a:pt x="3023" y="1601"/>
                                    <a:pt x="3070" y="1496"/>
                                    <a:pt x="3156" y="1323"/>
                                  </a:cubicBezTo>
                                  <a:cubicBezTo>
                                    <a:pt x="3245" y="1124"/>
                                    <a:pt x="3335" y="1027"/>
                                    <a:pt x="3542" y="846"/>
                                  </a:cubicBezTo>
                                  <a:lnTo>
                                    <a:pt x="4398" y="235"/>
                                  </a:lnTo>
                                  <a:lnTo>
                                    <a:pt x="4227" y="0"/>
                                  </a:lnTo>
                                  <a:lnTo>
                                    <a:pt x="3782" y="9"/>
                                  </a:lnTo>
                                  <a:lnTo>
                                    <a:pt x="3322" y="342"/>
                                  </a:lnTo>
                                  <a:lnTo>
                                    <a:pt x="2984" y="987"/>
                                  </a:lnTo>
                                  <a:lnTo>
                                    <a:pt x="2915" y="1263"/>
                                  </a:lnTo>
                                  <a:cubicBezTo>
                                    <a:pt x="2915" y="1263"/>
                                    <a:pt x="2920" y="1505"/>
                                    <a:pt x="2925" y="1748"/>
                                  </a:cubicBezTo>
                                  <a:cubicBezTo>
                                    <a:pt x="2807" y="1566"/>
                                    <a:pt x="2778" y="1424"/>
                                    <a:pt x="2432" y="1409"/>
                                  </a:cubicBezTo>
                                  <a:cubicBezTo>
                                    <a:pt x="2383" y="1428"/>
                                    <a:pt x="2812" y="1478"/>
                                    <a:pt x="2582" y="1880"/>
                                  </a:cubicBezTo>
                                  <a:cubicBezTo>
                                    <a:pt x="2514" y="1640"/>
                                    <a:pt x="2278" y="1562"/>
                                    <a:pt x="2144" y="1596"/>
                                  </a:cubicBezTo>
                                  <a:cubicBezTo>
                                    <a:pt x="2215" y="1630"/>
                                    <a:pt x="2450" y="1669"/>
                                    <a:pt x="2430" y="1988"/>
                                  </a:cubicBezTo>
                                  <a:cubicBezTo>
                                    <a:pt x="2376" y="1939"/>
                                    <a:pt x="2386" y="1895"/>
                                    <a:pt x="2239" y="18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75"/>
                          <wps:cNvSpPr>
                            <a:spLocks noChangeAspect="1"/>
                          </wps:cNvSpPr>
                          <wps:spPr bwMode="auto">
                            <a:xfrm>
                              <a:off x="9780" y="11556"/>
                              <a:ext cx="1045" cy="1365"/>
                            </a:xfrm>
                            <a:custGeom>
                              <a:avLst/>
                              <a:gdLst>
                                <a:gd name="T0" fmla="*/ 352 w 1045"/>
                                <a:gd name="T1" fmla="*/ 8 h 1365"/>
                                <a:gd name="T2" fmla="*/ 973 w 1045"/>
                                <a:gd name="T3" fmla="*/ 492 h 1365"/>
                                <a:gd name="T4" fmla="*/ 734 w 1045"/>
                                <a:gd name="T5" fmla="*/ 1048 h 1365"/>
                                <a:gd name="T6" fmla="*/ 244 w 1045"/>
                                <a:gd name="T7" fmla="*/ 1309 h 1365"/>
                                <a:gd name="T8" fmla="*/ 0 w 1045"/>
                                <a:gd name="T9" fmla="*/ 1365 h 1365"/>
                                <a:gd name="T10" fmla="*/ 839 w 1045"/>
                                <a:gd name="T11" fmla="*/ 470 h 1365"/>
                                <a:gd name="T12" fmla="*/ 352 w 1045"/>
                                <a:gd name="T13" fmla="*/ 8 h 1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5" h="1365">
                                  <a:moveTo>
                                    <a:pt x="352" y="8"/>
                                  </a:moveTo>
                                  <a:cubicBezTo>
                                    <a:pt x="382" y="0"/>
                                    <a:pt x="923" y="220"/>
                                    <a:pt x="973" y="492"/>
                                  </a:cubicBezTo>
                                  <a:cubicBezTo>
                                    <a:pt x="1045" y="687"/>
                                    <a:pt x="962" y="827"/>
                                    <a:pt x="734" y="1048"/>
                                  </a:cubicBezTo>
                                  <a:cubicBezTo>
                                    <a:pt x="483" y="1194"/>
                                    <a:pt x="711" y="1076"/>
                                    <a:pt x="244" y="1309"/>
                                  </a:cubicBezTo>
                                  <a:cubicBezTo>
                                    <a:pt x="128" y="1348"/>
                                    <a:pt x="94" y="1365"/>
                                    <a:pt x="0" y="1365"/>
                                  </a:cubicBezTo>
                                  <a:cubicBezTo>
                                    <a:pt x="817" y="1020"/>
                                    <a:pt x="912" y="692"/>
                                    <a:pt x="839" y="470"/>
                                  </a:cubicBezTo>
                                  <a:cubicBezTo>
                                    <a:pt x="778" y="270"/>
                                    <a:pt x="453" y="104"/>
                                    <a:pt x="352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Group 37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89" y="9560"/>
                              <a:ext cx="4640" cy="3377"/>
                              <a:chOff x="6989" y="9560"/>
                              <a:chExt cx="4640" cy="3377"/>
                            </a:xfrm>
                          </wpg:grpSpPr>
                          <wps:wsp>
                            <wps:cNvPr id="88" name="Freeform 37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6989" y="9560"/>
                                <a:ext cx="4640" cy="3377"/>
                              </a:xfrm>
                              <a:custGeom>
                                <a:avLst/>
                                <a:gdLst>
                                  <a:gd name="T0" fmla="*/ 7650 w 19610"/>
                                  <a:gd name="T1" fmla="*/ 5489 h 14270"/>
                                  <a:gd name="T2" fmla="*/ 4160 w 19610"/>
                                  <a:gd name="T3" fmla="*/ 3771 h 14270"/>
                                  <a:gd name="T4" fmla="*/ 1119 w 19610"/>
                                  <a:gd name="T5" fmla="*/ 4088 h 14270"/>
                                  <a:gd name="T6" fmla="*/ 228 w 19610"/>
                                  <a:gd name="T7" fmla="*/ 6815 h 14270"/>
                                  <a:gd name="T8" fmla="*/ 4442 w 19610"/>
                                  <a:gd name="T9" fmla="*/ 8487 h 14270"/>
                                  <a:gd name="T10" fmla="*/ 8171 w 19610"/>
                                  <a:gd name="T11" fmla="*/ 8706 h 14270"/>
                                  <a:gd name="T12" fmla="*/ 9475 w 19610"/>
                                  <a:gd name="T13" fmla="*/ 9259 h 14270"/>
                                  <a:gd name="T14" fmla="*/ 7186 w 19610"/>
                                  <a:gd name="T15" fmla="*/ 10719 h 14270"/>
                                  <a:gd name="T16" fmla="*/ 11083 w 19610"/>
                                  <a:gd name="T17" fmla="*/ 14172 h 14270"/>
                                  <a:gd name="T18" fmla="*/ 12442 w 19610"/>
                                  <a:gd name="T19" fmla="*/ 14163 h 14270"/>
                                  <a:gd name="T20" fmla="*/ 15709 w 19610"/>
                                  <a:gd name="T21" fmla="*/ 12170 h 14270"/>
                                  <a:gd name="T22" fmla="*/ 14751 w 19610"/>
                                  <a:gd name="T23" fmla="*/ 9080 h 14270"/>
                                  <a:gd name="T24" fmla="*/ 15951 w 19610"/>
                                  <a:gd name="T25" fmla="*/ 3891 h 14270"/>
                                  <a:gd name="T26" fmla="*/ 19497 w 19610"/>
                                  <a:gd name="T27" fmla="*/ 877 h 14270"/>
                                  <a:gd name="T28" fmla="*/ 14213 w 19610"/>
                                  <a:gd name="T29" fmla="*/ 1563 h 14270"/>
                                  <a:gd name="T30" fmla="*/ 12771 w 19610"/>
                                  <a:gd name="T31" fmla="*/ 7520 h 14270"/>
                                  <a:gd name="T32" fmla="*/ 11881 w 19610"/>
                                  <a:gd name="T33" fmla="*/ 6648 h 14270"/>
                                  <a:gd name="T34" fmla="*/ 10519 w 19610"/>
                                  <a:gd name="T35" fmla="*/ 6501 h 14270"/>
                                  <a:gd name="T36" fmla="*/ 11512 w 19610"/>
                                  <a:gd name="T37" fmla="*/ 7127 h 14270"/>
                                  <a:gd name="T38" fmla="*/ 11293 w 19610"/>
                                  <a:gd name="T39" fmla="*/ 7998 h 14270"/>
                                  <a:gd name="T40" fmla="*/ 10244 w 19610"/>
                                  <a:gd name="T41" fmla="*/ 7185 h 14270"/>
                                  <a:gd name="T42" fmla="*/ 9780 w 19610"/>
                                  <a:gd name="T43" fmla="*/ 7352 h 14270"/>
                                  <a:gd name="T44" fmla="*/ 10657 w 19610"/>
                                  <a:gd name="T45" fmla="*/ 8182 h 14270"/>
                                  <a:gd name="T46" fmla="*/ 10560 w 19610"/>
                                  <a:gd name="T47" fmla="*/ 8565 h 14270"/>
                                  <a:gd name="T48" fmla="*/ 10138 w 19610"/>
                                  <a:gd name="T49" fmla="*/ 8327 h 14270"/>
                                  <a:gd name="T50" fmla="*/ 9485 w 19610"/>
                                  <a:gd name="T51" fmla="*/ 9004 h 14270"/>
                                  <a:gd name="T52" fmla="*/ 8266 w 19610"/>
                                  <a:gd name="T53" fmla="*/ 8485 h 14270"/>
                                  <a:gd name="T54" fmla="*/ 3481 w 19610"/>
                                  <a:gd name="T55" fmla="*/ 8043 h 14270"/>
                                  <a:gd name="T56" fmla="*/ 1388 w 19610"/>
                                  <a:gd name="T57" fmla="*/ 6308 h 14270"/>
                                  <a:gd name="T58" fmla="*/ 3985 w 19610"/>
                                  <a:gd name="T59" fmla="*/ 5032 h 14270"/>
                                  <a:gd name="T60" fmla="*/ 6668 w 19610"/>
                                  <a:gd name="T61" fmla="*/ 5753 h 14270"/>
                                  <a:gd name="T62" fmla="*/ 8944 w 19610"/>
                                  <a:gd name="T63" fmla="*/ 7479 h 14270"/>
                                  <a:gd name="T64" fmla="*/ 9637 w 19610"/>
                                  <a:gd name="T65" fmla="*/ 8405 h 14270"/>
                                  <a:gd name="T66" fmla="*/ 9529 w 19610"/>
                                  <a:gd name="T67" fmla="*/ 8656 h 14270"/>
                                  <a:gd name="T68" fmla="*/ 9867 w 19610"/>
                                  <a:gd name="T69" fmla="*/ 8974 h 14270"/>
                                  <a:gd name="T70" fmla="*/ 13276 w 19610"/>
                                  <a:gd name="T71" fmla="*/ 4894 h 14270"/>
                                  <a:gd name="T72" fmla="*/ 16875 w 19610"/>
                                  <a:gd name="T73" fmla="*/ 829 h 14270"/>
                                  <a:gd name="T74" fmla="*/ 17904 w 19610"/>
                                  <a:gd name="T75" fmla="*/ 2186 h 14270"/>
                                  <a:gd name="T76" fmla="*/ 14343 w 19610"/>
                                  <a:gd name="T77" fmla="*/ 4913 h 14270"/>
                                  <a:gd name="T78" fmla="*/ 13465 w 19610"/>
                                  <a:gd name="T79" fmla="*/ 6627 h 14270"/>
                                  <a:gd name="T80" fmla="*/ 13194 w 19610"/>
                                  <a:gd name="T81" fmla="*/ 7988 h 14270"/>
                                  <a:gd name="T82" fmla="*/ 13658 w 19610"/>
                                  <a:gd name="T83" fmla="*/ 8641 h 14270"/>
                                  <a:gd name="T84" fmla="*/ 15512 w 19610"/>
                                  <a:gd name="T85" fmla="*/ 9949 h 14270"/>
                                  <a:gd name="T86" fmla="*/ 15506 w 19610"/>
                                  <a:gd name="T87" fmla="*/ 11989 h 14270"/>
                                  <a:gd name="T88" fmla="*/ 13371 w 19610"/>
                                  <a:gd name="T89" fmla="*/ 13590 h 14270"/>
                                  <a:gd name="T90" fmla="*/ 10357 w 19610"/>
                                  <a:gd name="T91" fmla="*/ 13659 h 14270"/>
                                  <a:gd name="T92" fmla="*/ 7607 w 19610"/>
                                  <a:gd name="T93" fmla="*/ 10922 h 14270"/>
                                  <a:gd name="T94" fmla="*/ 7908 w 19610"/>
                                  <a:gd name="T95" fmla="*/ 9643 h 14270"/>
                                  <a:gd name="T96" fmla="*/ 9230 w 19610"/>
                                  <a:gd name="T97" fmla="*/ 9425 h 14270"/>
                                  <a:gd name="T98" fmla="*/ 9994 w 19610"/>
                                  <a:gd name="T99" fmla="*/ 9165 h 14270"/>
                                  <a:gd name="T100" fmla="*/ 9784 w 19610"/>
                                  <a:gd name="T101" fmla="*/ 8569 h 14270"/>
                                  <a:gd name="T102" fmla="*/ 10383 w 19610"/>
                                  <a:gd name="T103" fmla="*/ 8555 h 14270"/>
                                  <a:gd name="T104" fmla="*/ 10830 w 19610"/>
                                  <a:gd name="T105" fmla="*/ 8906 h 14270"/>
                                  <a:gd name="T106" fmla="*/ 10546 w 19610"/>
                                  <a:gd name="T107" fmla="*/ 7797 h 14270"/>
                                  <a:gd name="T108" fmla="*/ 10252 w 19610"/>
                                  <a:gd name="T109" fmla="*/ 7394 h 14270"/>
                                  <a:gd name="T110" fmla="*/ 11057 w 19610"/>
                                  <a:gd name="T111" fmla="*/ 7900 h 14270"/>
                                  <a:gd name="T112" fmla="*/ 11778 w 19610"/>
                                  <a:gd name="T113" fmla="*/ 7718 h 14270"/>
                                  <a:gd name="T114" fmla="*/ 11370 w 19610"/>
                                  <a:gd name="T115" fmla="*/ 6762 h 14270"/>
                                  <a:gd name="T116" fmla="*/ 12181 w 19610"/>
                                  <a:gd name="T117" fmla="*/ 7053 h 14270"/>
                                  <a:gd name="T118" fmla="*/ 12918 w 19610"/>
                                  <a:gd name="T119" fmla="*/ 8225 h 14270"/>
                                  <a:gd name="T120" fmla="*/ 12910 w 19610"/>
                                  <a:gd name="T121" fmla="*/ 7456 h 14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610" h="14270">
                                    <a:moveTo>
                                      <a:pt x="9946" y="8316"/>
                                    </a:moveTo>
                                    <a:lnTo>
                                      <a:pt x="9814" y="8108"/>
                                    </a:lnTo>
                                    <a:lnTo>
                                      <a:pt x="9680" y="7905"/>
                                    </a:lnTo>
                                    <a:lnTo>
                                      <a:pt x="9548" y="7704"/>
                                    </a:lnTo>
                                    <a:lnTo>
                                      <a:pt x="9413" y="7509"/>
                                    </a:lnTo>
                                    <a:lnTo>
                                      <a:pt x="9278" y="7317"/>
                                    </a:lnTo>
                                    <a:lnTo>
                                      <a:pt x="9142" y="7129"/>
                                    </a:lnTo>
                                    <a:lnTo>
                                      <a:pt x="9003" y="6946"/>
                                    </a:lnTo>
                                    <a:lnTo>
                                      <a:pt x="8864" y="6767"/>
                                    </a:lnTo>
                                    <a:lnTo>
                                      <a:pt x="8723" y="6593"/>
                                    </a:lnTo>
                                    <a:lnTo>
                                      <a:pt x="8578" y="6422"/>
                                    </a:lnTo>
                                    <a:lnTo>
                                      <a:pt x="8431" y="6256"/>
                                    </a:lnTo>
                                    <a:lnTo>
                                      <a:pt x="8281" y="6094"/>
                                    </a:lnTo>
                                    <a:lnTo>
                                      <a:pt x="8129" y="5936"/>
                                    </a:lnTo>
                                    <a:lnTo>
                                      <a:pt x="7973" y="5782"/>
                                    </a:lnTo>
                                    <a:lnTo>
                                      <a:pt x="7814" y="5634"/>
                                    </a:lnTo>
                                    <a:lnTo>
                                      <a:pt x="7650" y="5489"/>
                                    </a:lnTo>
                                    <a:lnTo>
                                      <a:pt x="7483" y="5349"/>
                                    </a:lnTo>
                                    <a:lnTo>
                                      <a:pt x="7311" y="5215"/>
                                    </a:lnTo>
                                    <a:lnTo>
                                      <a:pt x="7136" y="5084"/>
                                    </a:lnTo>
                                    <a:lnTo>
                                      <a:pt x="6955" y="4957"/>
                                    </a:lnTo>
                                    <a:lnTo>
                                      <a:pt x="6768" y="4835"/>
                                    </a:lnTo>
                                    <a:lnTo>
                                      <a:pt x="6578" y="4719"/>
                                    </a:lnTo>
                                    <a:lnTo>
                                      <a:pt x="6381" y="4606"/>
                                    </a:lnTo>
                                    <a:lnTo>
                                      <a:pt x="6178" y="4499"/>
                                    </a:lnTo>
                                    <a:lnTo>
                                      <a:pt x="5971" y="4396"/>
                                    </a:lnTo>
                                    <a:lnTo>
                                      <a:pt x="5755" y="4297"/>
                                    </a:lnTo>
                                    <a:lnTo>
                                      <a:pt x="5534" y="4204"/>
                                    </a:lnTo>
                                    <a:lnTo>
                                      <a:pt x="5306" y="4115"/>
                                    </a:lnTo>
                                    <a:lnTo>
                                      <a:pt x="5071" y="4031"/>
                                    </a:lnTo>
                                    <a:lnTo>
                                      <a:pt x="4829" y="3952"/>
                                    </a:lnTo>
                                    <a:lnTo>
                                      <a:pt x="4579" y="3878"/>
                                    </a:lnTo>
                                    <a:lnTo>
                                      <a:pt x="4321" y="3808"/>
                                    </a:lnTo>
                                    <a:lnTo>
                                      <a:pt x="4160" y="3771"/>
                                    </a:lnTo>
                                    <a:lnTo>
                                      <a:pt x="3992" y="3739"/>
                                    </a:lnTo>
                                    <a:lnTo>
                                      <a:pt x="3818" y="3712"/>
                                    </a:lnTo>
                                    <a:lnTo>
                                      <a:pt x="3640" y="3691"/>
                                    </a:lnTo>
                                    <a:lnTo>
                                      <a:pt x="3460" y="3676"/>
                                    </a:lnTo>
                                    <a:lnTo>
                                      <a:pt x="3275" y="3667"/>
                                    </a:lnTo>
                                    <a:lnTo>
                                      <a:pt x="3089" y="3665"/>
                                    </a:lnTo>
                                    <a:lnTo>
                                      <a:pt x="2901" y="3669"/>
                                    </a:lnTo>
                                    <a:lnTo>
                                      <a:pt x="2713" y="3678"/>
                                    </a:lnTo>
                                    <a:lnTo>
                                      <a:pt x="2525" y="3696"/>
                                    </a:lnTo>
                                    <a:lnTo>
                                      <a:pt x="2338" y="3719"/>
                                    </a:lnTo>
                                    <a:lnTo>
                                      <a:pt x="2152" y="3749"/>
                                    </a:lnTo>
                                    <a:lnTo>
                                      <a:pt x="1969" y="3787"/>
                                    </a:lnTo>
                                    <a:lnTo>
                                      <a:pt x="1790" y="3832"/>
                                    </a:lnTo>
                                    <a:lnTo>
                                      <a:pt x="1614" y="3885"/>
                                    </a:lnTo>
                                    <a:lnTo>
                                      <a:pt x="1443" y="3944"/>
                                    </a:lnTo>
                                    <a:lnTo>
                                      <a:pt x="1278" y="4012"/>
                                    </a:lnTo>
                                    <a:lnTo>
                                      <a:pt x="1119" y="4088"/>
                                    </a:lnTo>
                                    <a:lnTo>
                                      <a:pt x="969" y="4171"/>
                                    </a:lnTo>
                                    <a:lnTo>
                                      <a:pt x="825" y="4262"/>
                                    </a:lnTo>
                                    <a:lnTo>
                                      <a:pt x="690" y="4362"/>
                                    </a:lnTo>
                                    <a:lnTo>
                                      <a:pt x="565" y="4471"/>
                                    </a:lnTo>
                                    <a:lnTo>
                                      <a:pt x="451" y="4588"/>
                                    </a:lnTo>
                                    <a:lnTo>
                                      <a:pt x="348" y="4714"/>
                                    </a:lnTo>
                                    <a:lnTo>
                                      <a:pt x="256" y="4849"/>
                                    </a:lnTo>
                                    <a:lnTo>
                                      <a:pt x="177" y="4992"/>
                                    </a:lnTo>
                                    <a:lnTo>
                                      <a:pt x="111" y="5144"/>
                                    </a:lnTo>
                                    <a:lnTo>
                                      <a:pt x="61" y="5306"/>
                                    </a:lnTo>
                                    <a:lnTo>
                                      <a:pt x="25" y="5478"/>
                                    </a:lnTo>
                                    <a:lnTo>
                                      <a:pt x="4" y="5660"/>
                                    </a:lnTo>
                                    <a:lnTo>
                                      <a:pt x="0" y="5850"/>
                                    </a:lnTo>
                                    <a:lnTo>
                                      <a:pt x="14" y="6052"/>
                                    </a:lnTo>
                                    <a:lnTo>
                                      <a:pt x="58" y="6328"/>
                                    </a:lnTo>
                                    <a:lnTo>
                                      <a:pt x="131" y="6581"/>
                                    </a:lnTo>
                                    <a:lnTo>
                                      <a:pt x="228" y="6815"/>
                                    </a:lnTo>
                                    <a:lnTo>
                                      <a:pt x="350" y="7028"/>
                                    </a:lnTo>
                                    <a:lnTo>
                                      <a:pt x="494" y="7222"/>
                                    </a:lnTo>
                                    <a:lnTo>
                                      <a:pt x="659" y="7399"/>
                                    </a:lnTo>
                                    <a:lnTo>
                                      <a:pt x="845" y="7559"/>
                                    </a:lnTo>
                                    <a:lnTo>
                                      <a:pt x="1049" y="7701"/>
                                    </a:lnTo>
                                    <a:lnTo>
                                      <a:pt x="1270" y="7829"/>
                                    </a:lnTo>
                                    <a:lnTo>
                                      <a:pt x="1508" y="7942"/>
                                    </a:lnTo>
                                    <a:lnTo>
                                      <a:pt x="1759" y="8042"/>
                                    </a:lnTo>
                                    <a:lnTo>
                                      <a:pt x="2024" y="8130"/>
                                    </a:lnTo>
                                    <a:lnTo>
                                      <a:pt x="2299" y="8205"/>
                                    </a:lnTo>
                                    <a:lnTo>
                                      <a:pt x="2585" y="8271"/>
                                    </a:lnTo>
                                    <a:lnTo>
                                      <a:pt x="2881" y="8327"/>
                                    </a:lnTo>
                                    <a:lnTo>
                                      <a:pt x="3184" y="8372"/>
                                    </a:lnTo>
                                    <a:lnTo>
                                      <a:pt x="3492" y="8411"/>
                                    </a:lnTo>
                                    <a:lnTo>
                                      <a:pt x="3806" y="8443"/>
                                    </a:lnTo>
                                    <a:lnTo>
                                      <a:pt x="4123" y="8468"/>
                                    </a:lnTo>
                                    <a:lnTo>
                                      <a:pt x="4442" y="8487"/>
                                    </a:lnTo>
                                    <a:lnTo>
                                      <a:pt x="4761" y="8504"/>
                                    </a:lnTo>
                                    <a:lnTo>
                                      <a:pt x="5079" y="8516"/>
                                    </a:lnTo>
                                    <a:lnTo>
                                      <a:pt x="5395" y="8526"/>
                                    </a:lnTo>
                                    <a:lnTo>
                                      <a:pt x="5708" y="8533"/>
                                    </a:lnTo>
                                    <a:lnTo>
                                      <a:pt x="6016" y="8541"/>
                                    </a:lnTo>
                                    <a:lnTo>
                                      <a:pt x="6317" y="8549"/>
                                    </a:lnTo>
                                    <a:lnTo>
                                      <a:pt x="6611" y="8558"/>
                                    </a:lnTo>
                                    <a:lnTo>
                                      <a:pt x="6896" y="8569"/>
                                    </a:lnTo>
                                    <a:lnTo>
                                      <a:pt x="7169" y="8583"/>
                                    </a:lnTo>
                                    <a:lnTo>
                                      <a:pt x="7431" y="8600"/>
                                    </a:lnTo>
                                    <a:lnTo>
                                      <a:pt x="7680" y="8623"/>
                                    </a:lnTo>
                                    <a:lnTo>
                                      <a:pt x="7915" y="8652"/>
                                    </a:lnTo>
                                    <a:lnTo>
                                      <a:pt x="7962" y="8659"/>
                                    </a:lnTo>
                                    <a:lnTo>
                                      <a:pt x="8013" y="8668"/>
                                    </a:lnTo>
                                    <a:lnTo>
                                      <a:pt x="8063" y="8679"/>
                                    </a:lnTo>
                                    <a:lnTo>
                                      <a:pt x="8117" y="8692"/>
                                    </a:lnTo>
                                    <a:lnTo>
                                      <a:pt x="8171" y="8706"/>
                                    </a:lnTo>
                                    <a:lnTo>
                                      <a:pt x="8227" y="8722"/>
                                    </a:lnTo>
                                    <a:lnTo>
                                      <a:pt x="8284" y="8740"/>
                                    </a:lnTo>
                                    <a:lnTo>
                                      <a:pt x="8342" y="8758"/>
                                    </a:lnTo>
                                    <a:lnTo>
                                      <a:pt x="8400" y="8778"/>
                                    </a:lnTo>
                                    <a:lnTo>
                                      <a:pt x="8459" y="8798"/>
                                    </a:lnTo>
                                    <a:lnTo>
                                      <a:pt x="8520" y="8820"/>
                                    </a:lnTo>
                                    <a:lnTo>
                                      <a:pt x="8579" y="8844"/>
                                    </a:lnTo>
                                    <a:lnTo>
                                      <a:pt x="8640" y="8867"/>
                                    </a:lnTo>
                                    <a:lnTo>
                                      <a:pt x="8700" y="8891"/>
                                    </a:lnTo>
                                    <a:lnTo>
                                      <a:pt x="8761" y="8917"/>
                                    </a:lnTo>
                                    <a:lnTo>
                                      <a:pt x="8822" y="8941"/>
                                    </a:lnTo>
                                    <a:lnTo>
                                      <a:pt x="8942" y="8995"/>
                                    </a:lnTo>
                                    <a:lnTo>
                                      <a:pt x="9058" y="9048"/>
                                    </a:lnTo>
                                    <a:lnTo>
                                      <a:pt x="9172" y="9102"/>
                                    </a:lnTo>
                                    <a:lnTo>
                                      <a:pt x="9279" y="9157"/>
                                    </a:lnTo>
                                    <a:lnTo>
                                      <a:pt x="9381" y="9209"/>
                                    </a:lnTo>
                                    <a:lnTo>
                                      <a:pt x="9475" y="9259"/>
                                    </a:lnTo>
                                    <a:lnTo>
                                      <a:pt x="9560" y="9309"/>
                                    </a:lnTo>
                                    <a:lnTo>
                                      <a:pt x="9636" y="9353"/>
                                    </a:lnTo>
                                    <a:lnTo>
                                      <a:pt x="9632" y="9356"/>
                                    </a:lnTo>
                                    <a:lnTo>
                                      <a:pt x="9629" y="9358"/>
                                    </a:lnTo>
                                    <a:lnTo>
                                      <a:pt x="9195" y="9299"/>
                                    </a:lnTo>
                                    <a:lnTo>
                                      <a:pt x="8807" y="9274"/>
                                    </a:lnTo>
                                    <a:lnTo>
                                      <a:pt x="8463" y="9283"/>
                                    </a:lnTo>
                                    <a:lnTo>
                                      <a:pt x="8164" y="9322"/>
                                    </a:lnTo>
                                    <a:lnTo>
                                      <a:pt x="7905" y="9390"/>
                                    </a:lnTo>
                                    <a:lnTo>
                                      <a:pt x="7687" y="9486"/>
                                    </a:lnTo>
                                    <a:lnTo>
                                      <a:pt x="7509" y="9606"/>
                                    </a:lnTo>
                                    <a:lnTo>
                                      <a:pt x="7370" y="9748"/>
                                    </a:lnTo>
                                    <a:lnTo>
                                      <a:pt x="7264" y="9910"/>
                                    </a:lnTo>
                                    <a:lnTo>
                                      <a:pt x="7196" y="10090"/>
                                    </a:lnTo>
                                    <a:lnTo>
                                      <a:pt x="7160" y="10287"/>
                                    </a:lnTo>
                                    <a:lnTo>
                                      <a:pt x="7158" y="10497"/>
                                    </a:lnTo>
                                    <a:lnTo>
                                      <a:pt x="7186" y="10719"/>
                                    </a:lnTo>
                                    <a:lnTo>
                                      <a:pt x="7245" y="10950"/>
                                    </a:lnTo>
                                    <a:lnTo>
                                      <a:pt x="7331" y="11189"/>
                                    </a:lnTo>
                                    <a:lnTo>
                                      <a:pt x="7444" y="11432"/>
                                    </a:lnTo>
                                    <a:lnTo>
                                      <a:pt x="7582" y="11680"/>
                                    </a:lnTo>
                                    <a:lnTo>
                                      <a:pt x="7746" y="11927"/>
                                    </a:lnTo>
                                    <a:lnTo>
                                      <a:pt x="7931" y="12173"/>
                                    </a:lnTo>
                                    <a:lnTo>
                                      <a:pt x="8138" y="12416"/>
                                    </a:lnTo>
                                    <a:lnTo>
                                      <a:pt x="8365" y="12652"/>
                                    </a:lnTo>
                                    <a:lnTo>
                                      <a:pt x="8610" y="12881"/>
                                    </a:lnTo>
                                    <a:lnTo>
                                      <a:pt x="8874" y="13100"/>
                                    </a:lnTo>
                                    <a:lnTo>
                                      <a:pt x="9152" y="13308"/>
                                    </a:lnTo>
                                    <a:lnTo>
                                      <a:pt x="9445" y="13499"/>
                                    </a:lnTo>
                                    <a:lnTo>
                                      <a:pt x="9752" y="13676"/>
                                    </a:lnTo>
                                    <a:lnTo>
                                      <a:pt x="10071" y="13833"/>
                                    </a:lnTo>
                                    <a:lnTo>
                                      <a:pt x="10400" y="13969"/>
                                    </a:lnTo>
                                    <a:lnTo>
                                      <a:pt x="10738" y="14083"/>
                                    </a:lnTo>
                                    <a:lnTo>
                                      <a:pt x="11083" y="14172"/>
                                    </a:lnTo>
                                    <a:lnTo>
                                      <a:pt x="11435" y="14233"/>
                                    </a:lnTo>
                                    <a:lnTo>
                                      <a:pt x="11791" y="14265"/>
                                    </a:lnTo>
                                    <a:lnTo>
                                      <a:pt x="11821" y="14267"/>
                                    </a:lnTo>
                                    <a:lnTo>
                                      <a:pt x="11852" y="14270"/>
                                    </a:lnTo>
                                    <a:lnTo>
                                      <a:pt x="11884" y="14270"/>
                                    </a:lnTo>
                                    <a:lnTo>
                                      <a:pt x="11916" y="14269"/>
                                    </a:lnTo>
                                    <a:lnTo>
                                      <a:pt x="11951" y="14267"/>
                                    </a:lnTo>
                                    <a:lnTo>
                                      <a:pt x="11986" y="14264"/>
                                    </a:lnTo>
                                    <a:lnTo>
                                      <a:pt x="12022" y="14260"/>
                                    </a:lnTo>
                                    <a:lnTo>
                                      <a:pt x="12057" y="14255"/>
                                    </a:lnTo>
                                    <a:lnTo>
                                      <a:pt x="12095" y="14249"/>
                                    </a:lnTo>
                                    <a:lnTo>
                                      <a:pt x="12133" y="14243"/>
                                    </a:lnTo>
                                    <a:lnTo>
                                      <a:pt x="12171" y="14234"/>
                                    </a:lnTo>
                                    <a:lnTo>
                                      <a:pt x="12210" y="14227"/>
                                    </a:lnTo>
                                    <a:lnTo>
                                      <a:pt x="12286" y="14207"/>
                                    </a:lnTo>
                                    <a:lnTo>
                                      <a:pt x="12365" y="14186"/>
                                    </a:lnTo>
                                    <a:lnTo>
                                      <a:pt x="12442" y="14163"/>
                                    </a:lnTo>
                                    <a:lnTo>
                                      <a:pt x="12519" y="14139"/>
                                    </a:lnTo>
                                    <a:lnTo>
                                      <a:pt x="12594" y="14114"/>
                                    </a:lnTo>
                                    <a:lnTo>
                                      <a:pt x="12667" y="14088"/>
                                    </a:lnTo>
                                    <a:lnTo>
                                      <a:pt x="12736" y="14063"/>
                                    </a:lnTo>
                                    <a:lnTo>
                                      <a:pt x="12802" y="14039"/>
                                    </a:lnTo>
                                    <a:lnTo>
                                      <a:pt x="12863" y="14015"/>
                                    </a:lnTo>
                                    <a:lnTo>
                                      <a:pt x="12918" y="13994"/>
                                    </a:lnTo>
                                    <a:lnTo>
                                      <a:pt x="13325" y="13826"/>
                                    </a:lnTo>
                                    <a:lnTo>
                                      <a:pt x="13703" y="13653"/>
                                    </a:lnTo>
                                    <a:lnTo>
                                      <a:pt x="14050" y="13476"/>
                                    </a:lnTo>
                                    <a:lnTo>
                                      <a:pt x="14370" y="13296"/>
                                    </a:lnTo>
                                    <a:lnTo>
                                      <a:pt x="14661" y="13115"/>
                                    </a:lnTo>
                                    <a:lnTo>
                                      <a:pt x="14925" y="12929"/>
                                    </a:lnTo>
                                    <a:lnTo>
                                      <a:pt x="15161" y="12742"/>
                                    </a:lnTo>
                                    <a:lnTo>
                                      <a:pt x="15370" y="12553"/>
                                    </a:lnTo>
                                    <a:lnTo>
                                      <a:pt x="15553" y="12361"/>
                                    </a:lnTo>
                                    <a:lnTo>
                                      <a:pt x="15709" y="12170"/>
                                    </a:lnTo>
                                    <a:lnTo>
                                      <a:pt x="15839" y="11978"/>
                                    </a:lnTo>
                                    <a:lnTo>
                                      <a:pt x="15944" y="11785"/>
                                    </a:lnTo>
                                    <a:lnTo>
                                      <a:pt x="16024" y="11591"/>
                                    </a:lnTo>
                                    <a:lnTo>
                                      <a:pt x="16080" y="11399"/>
                                    </a:lnTo>
                                    <a:lnTo>
                                      <a:pt x="16111" y="11206"/>
                                    </a:lnTo>
                                    <a:lnTo>
                                      <a:pt x="16118" y="11016"/>
                                    </a:lnTo>
                                    <a:lnTo>
                                      <a:pt x="16103" y="10825"/>
                                    </a:lnTo>
                                    <a:lnTo>
                                      <a:pt x="16064" y="10637"/>
                                    </a:lnTo>
                                    <a:lnTo>
                                      <a:pt x="16003" y="10452"/>
                                    </a:lnTo>
                                    <a:lnTo>
                                      <a:pt x="15919" y="10267"/>
                                    </a:lnTo>
                                    <a:lnTo>
                                      <a:pt x="15814" y="10087"/>
                                    </a:lnTo>
                                    <a:lnTo>
                                      <a:pt x="15688" y="9909"/>
                                    </a:lnTo>
                                    <a:lnTo>
                                      <a:pt x="15541" y="9735"/>
                                    </a:lnTo>
                                    <a:lnTo>
                                      <a:pt x="15374" y="9565"/>
                                    </a:lnTo>
                                    <a:lnTo>
                                      <a:pt x="15186" y="9399"/>
                                    </a:lnTo>
                                    <a:lnTo>
                                      <a:pt x="14978" y="9237"/>
                                    </a:lnTo>
                                    <a:lnTo>
                                      <a:pt x="14751" y="9080"/>
                                    </a:lnTo>
                                    <a:lnTo>
                                      <a:pt x="14507" y="8929"/>
                                    </a:lnTo>
                                    <a:lnTo>
                                      <a:pt x="14242" y="8783"/>
                                    </a:lnTo>
                                    <a:lnTo>
                                      <a:pt x="13960" y="8643"/>
                                    </a:lnTo>
                                    <a:lnTo>
                                      <a:pt x="13660" y="8511"/>
                                    </a:lnTo>
                                    <a:lnTo>
                                      <a:pt x="13344" y="8384"/>
                                    </a:lnTo>
                                    <a:lnTo>
                                      <a:pt x="13366" y="7875"/>
                                    </a:lnTo>
                                    <a:lnTo>
                                      <a:pt x="13438" y="7394"/>
                                    </a:lnTo>
                                    <a:lnTo>
                                      <a:pt x="13553" y="6940"/>
                                    </a:lnTo>
                                    <a:lnTo>
                                      <a:pt x="13709" y="6513"/>
                                    </a:lnTo>
                                    <a:lnTo>
                                      <a:pt x="13900" y="6110"/>
                                    </a:lnTo>
                                    <a:lnTo>
                                      <a:pt x="14126" y="5732"/>
                                    </a:lnTo>
                                    <a:lnTo>
                                      <a:pt x="14380" y="5375"/>
                                    </a:lnTo>
                                    <a:lnTo>
                                      <a:pt x="14660" y="5040"/>
                                    </a:lnTo>
                                    <a:lnTo>
                                      <a:pt x="14960" y="4726"/>
                                    </a:lnTo>
                                    <a:lnTo>
                                      <a:pt x="15278" y="4430"/>
                                    </a:lnTo>
                                    <a:lnTo>
                                      <a:pt x="15610" y="4152"/>
                                    </a:lnTo>
                                    <a:lnTo>
                                      <a:pt x="15951" y="3891"/>
                                    </a:lnTo>
                                    <a:lnTo>
                                      <a:pt x="16298" y="3646"/>
                                    </a:lnTo>
                                    <a:lnTo>
                                      <a:pt x="16648" y="3415"/>
                                    </a:lnTo>
                                    <a:lnTo>
                                      <a:pt x="16994" y="3197"/>
                                    </a:lnTo>
                                    <a:lnTo>
                                      <a:pt x="17335" y="2992"/>
                                    </a:lnTo>
                                    <a:lnTo>
                                      <a:pt x="17668" y="2797"/>
                                    </a:lnTo>
                                    <a:lnTo>
                                      <a:pt x="17986" y="2611"/>
                                    </a:lnTo>
                                    <a:lnTo>
                                      <a:pt x="18287" y="2434"/>
                                    </a:lnTo>
                                    <a:lnTo>
                                      <a:pt x="18567" y="2265"/>
                                    </a:lnTo>
                                    <a:lnTo>
                                      <a:pt x="18822" y="2101"/>
                                    </a:lnTo>
                                    <a:lnTo>
                                      <a:pt x="19047" y="1943"/>
                                    </a:lnTo>
                                    <a:lnTo>
                                      <a:pt x="19241" y="1790"/>
                                    </a:lnTo>
                                    <a:lnTo>
                                      <a:pt x="19397" y="1638"/>
                                    </a:lnTo>
                                    <a:lnTo>
                                      <a:pt x="19514" y="1487"/>
                                    </a:lnTo>
                                    <a:lnTo>
                                      <a:pt x="19586" y="1337"/>
                                    </a:lnTo>
                                    <a:lnTo>
                                      <a:pt x="19610" y="1186"/>
                                    </a:lnTo>
                                    <a:lnTo>
                                      <a:pt x="19582" y="1034"/>
                                    </a:lnTo>
                                    <a:lnTo>
                                      <a:pt x="19497" y="877"/>
                                    </a:lnTo>
                                    <a:lnTo>
                                      <a:pt x="19354" y="717"/>
                                    </a:lnTo>
                                    <a:lnTo>
                                      <a:pt x="19146" y="550"/>
                                    </a:lnTo>
                                    <a:lnTo>
                                      <a:pt x="18872" y="378"/>
                                    </a:lnTo>
                                    <a:lnTo>
                                      <a:pt x="18428" y="216"/>
                                    </a:lnTo>
                                    <a:lnTo>
                                      <a:pt x="18000" y="101"/>
                                    </a:lnTo>
                                    <a:lnTo>
                                      <a:pt x="17590" y="30"/>
                                    </a:lnTo>
                                    <a:lnTo>
                                      <a:pt x="17198" y="0"/>
                                    </a:lnTo>
                                    <a:lnTo>
                                      <a:pt x="16824" y="11"/>
                                    </a:lnTo>
                                    <a:lnTo>
                                      <a:pt x="16467" y="59"/>
                                    </a:lnTo>
                                    <a:lnTo>
                                      <a:pt x="16127" y="143"/>
                                    </a:lnTo>
                                    <a:lnTo>
                                      <a:pt x="15803" y="262"/>
                                    </a:lnTo>
                                    <a:lnTo>
                                      <a:pt x="15497" y="412"/>
                                    </a:lnTo>
                                    <a:lnTo>
                                      <a:pt x="15207" y="591"/>
                                    </a:lnTo>
                                    <a:lnTo>
                                      <a:pt x="14934" y="798"/>
                                    </a:lnTo>
                                    <a:lnTo>
                                      <a:pt x="14677" y="1030"/>
                                    </a:lnTo>
                                    <a:lnTo>
                                      <a:pt x="14437" y="1286"/>
                                    </a:lnTo>
                                    <a:lnTo>
                                      <a:pt x="14213" y="1563"/>
                                    </a:lnTo>
                                    <a:lnTo>
                                      <a:pt x="14006" y="1860"/>
                                    </a:lnTo>
                                    <a:lnTo>
                                      <a:pt x="13814" y="2173"/>
                                    </a:lnTo>
                                    <a:lnTo>
                                      <a:pt x="13638" y="2502"/>
                                    </a:lnTo>
                                    <a:lnTo>
                                      <a:pt x="13479" y="2844"/>
                                    </a:lnTo>
                                    <a:lnTo>
                                      <a:pt x="13334" y="3196"/>
                                    </a:lnTo>
                                    <a:lnTo>
                                      <a:pt x="13205" y="3557"/>
                                    </a:lnTo>
                                    <a:lnTo>
                                      <a:pt x="13091" y="3925"/>
                                    </a:lnTo>
                                    <a:lnTo>
                                      <a:pt x="12993" y="4298"/>
                                    </a:lnTo>
                                    <a:lnTo>
                                      <a:pt x="12910" y="4673"/>
                                    </a:lnTo>
                                    <a:lnTo>
                                      <a:pt x="12840" y="5049"/>
                                    </a:lnTo>
                                    <a:lnTo>
                                      <a:pt x="12787" y="5424"/>
                                    </a:lnTo>
                                    <a:lnTo>
                                      <a:pt x="12749" y="5794"/>
                                    </a:lnTo>
                                    <a:lnTo>
                                      <a:pt x="12724" y="6158"/>
                                    </a:lnTo>
                                    <a:lnTo>
                                      <a:pt x="12714" y="6516"/>
                                    </a:lnTo>
                                    <a:lnTo>
                                      <a:pt x="12719" y="6863"/>
                                    </a:lnTo>
                                    <a:lnTo>
                                      <a:pt x="12738" y="7199"/>
                                    </a:lnTo>
                                    <a:lnTo>
                                      <a:pt x="12771" y="7520"/>
                                    </a:lnTo>
                                    <a:lnTo>
                                      <a:pt x="12818" y="7826"/>
                                    </a:lnTo>
                                    <a:lnTo>
                                      <a:pt x="12782" y="7717"/>
                                    </a:lnTo>
                                    <a:lnTo>
                                      <a:pt x="12744" y="7613"/>
                                    </a:lnTo>
                                    <a:lnTo>
                                      <a:pt x="12702" y="7514"/>
                                    </a:lnTo>
                                    <a:lnTo>
                                      <a:pt x="12656" y="7421"/>
                                    </a:lnTo>
                                    <a:lnTo>
                                      <a:pt x="12607" y="7332"/>
                                    </a:lnTo>
                                    <a:lnTo>
                                      <a:pt x="12555" y="7247"/>
                                    </a:lnTo>
                                    <a:lnTo>
                                      <a:pt x="12499" y="7168"/>
                                    </a:lnTo>
                                    <a:lnTo>
                                      <a:pt x="12441" y="7092"/>
                                    </a:lnTo>
                                    <a:lnTo>
                                      <a:pt x="12379" y="7022"/>
                                    </a:lnTo>
                                    <a:lnTo>
                                      <a:pt x="12316" y="6956"/>
                                    </a:lnTo>
                                    <a:lnTo>
                                      <a:pt x="12249" y="6894"/>
                                    </a:lnTo>
                                    <a:lnTo>
                                      <a:pt x="12180" y="6836"/>
                                    </a:lnTo>
                                    <a:lnTo>
                                      <a:pt x="12108" y="6783"/>
                                    </a:lnTo>
                                    <a:lnTo>
                                      <a:pt x="12035" y="6734"/>
                                    </a:lnTo>
                                    <a:lnTo>
                                      <a:pt x="11958" y="6689"/>
                                    </a:lnTo>
                                    <a:lnTo>
                                      <a:pt x="11881" y="6648"/>
                                    </a:lnTo>
                                    <a:lnTo>
                                      <a:pt x="11800" y="6611"/>
                                    </a:lnTo>
                                    <a:lnTo>
                                      <a:pt x="11719" y="6578"/>
                                    </a:lnTo>
                                    <a:lnTo>
                                      <a:pt x="11634" y="6549"/>
                                    </a:lnTo>
                                    <a:lnTo>
                                      <a:pt x="11549" y="6523"/>
                                    </a:lnTo>
                                    <a:lnTo>
                                      <a:pt x="11462" y="6502"/>
                                    </a:lnTo>
                                    <a:lnTo>
                                      <a:pt x="11373" y="6484"/>
                                    </a:lnTo>
                                    <a:lnTo>
                                      <a:pt x="11284" y="6470"/>
                                    </a:lnTo>
                                    <a:lnTo>
                                      <a:pt x="11193" y="6459"/>
                                    </a:lnTo>
                                    <a:lnTo>
                                      <a:pt x="11101" y="6452"/>
                                    </a:lnTo>
                                    <a:lnTo>
                                      <a:pt x="11007" y="6447"/>
                                    </a:lnTo>
                                    <a:lnTo>
                                      <a:pt x="10913" y="6447"/>
                                    </a:lnTo>
                                    <a:lnTo>
                                      <a:pt x="10819" y="6449"/>
                                    </a:lnTo>
                                    <a:lnTo>
                                      <a:pt x="10723" y="6455"/>
                                    </a:lnTo>
                                    <a:lnTo>
                                      <a:pt x="10626" y="6464"/>
                                    </a:lnTo>
                                    <a:lnTo>
                                      <a:pt x="10530" y="6475"/>
                                    </a:lnTo>
                                    <a:lnTo>
                                      <a:pt x="10433" y="6490"/>
                                    </a:lnTo>
                                    <a:lnTo>
                                      <a:pt x="10519" y="6501"/>
                                    </a:lnTo>
                                    <a:lnTo>
                                      <a:pt x="10603" y="6515"/>
                                    </a:lnTo>
                                    <a:lnTo>
                                      <a:pt x="10683" y="6531"/>
                                    </a:lnTo>
                                    <a:lnTo>
                                      <a:pt x="10762" y="6550"/>
                                    </a:lnTo>
                                    <a:lnTo>
                                      <a:pt x="10837" y="6573"/>
                                    </a:lnTo>
                                    <a:lnTo>
                                      <a:pt x="10910" y="6597"/>
                                    </a:lnTo>
                                    <a:lnTo>
                                      <a:pt x="10979" y="6626"/>
                                    </a:lnTo>
                                    <a:lnTo>
                                      <a:pt x="11044" y="6656"/>
                                    </a:lnTo>
                                    <a:lnTo>
                                      <a:pt x="11107" y="6690"/>
                                    </a:lnTo>
                                    <a:lnTo>
                                      <a:pt x="11167" y="6726"/>
                                    </a:lnTo>
                                    <a:lnTo>
                                      <a:pt x="11224" y="6766"/>
                                    </a:lnTo>
                                    <a:lnTo>
                                      <a:pt x="11276" y="6809"/>
                                    </a:lnTo>
                                    <a:lnTo>
                                      <a:pt x="11325" y="6855"/>
                                    </a:lnTo>
                                    <a:lnTo>
                                      <a:pt x="11370" y="6903"/>
                                    </a:lnTo>
                                    <a:lnTo>
                                      <a:pt x="11412" y="6954"/>
                                    </a:lnTo>
                                    <a:lnTo>
                                      <a:pt x="11449" y="7008"/>
                                    </a:lnTo>
                                    <a:lnTo>
                                      <a:pt x="11482" y="7066"/>
                                    </a:lnTo>
                                    <a:lnTo>
                                      <a:pt x="11512" y="7127"/>
                                    </a:lnTo>
                                    <a:lnTo>
                                      <a:pt x="11537" y="7190"/>
                                    </a:lnTo>
                                    <a:lnTo>
                                      <a:pt x="11558" y="7257"/>
                                    </a:lnTo>
                                    <a:lnTo>
                                      <a:pt x="11574" y="7326"/>
                                    </a:lnTo>
                                    <a:lnTo>
                                      <a:pt x="11586" y="7399"/>
                                    </a:lnTo>
                                    <a:lnTo>
                                      <a:pt x="11594" y="7474"/>
                                    </a:lnTo>
                                    <a:lnTo>
                                      <a:pt x="11597" y="7554"/>
                                    </a:lnTo>
                                    <a:lnTo>
                                      <a:pt x="11595" y="7635"/>
                                    </a:lnTo>
                                    <a:lnTo>
                                      <a:pt x="11589" y="7719"/>
                                    </a:lnTo>
                                    <a:lnTo>
                                      <a:pt x="11576" y="7808"/>
                                    </a:lnTo>
                                    <a:lnTo>
                                      <a:pt x="11560" y="7899"/>
                                    </a:lnTo>
                                    <a:lnTo>
                                      <a:pt x="11538" y="7993"/>
                                    </a:lnTo>
                                    <a:lnTo>
                                      <a:pt x="11511" y="8090"/>
                                    </a:lnTo>
                                    <a:lnTo>
                                      <a:pt x="11479" y="8191"/>
                                    </a:lnTo>
                                    <a:lnTo>
                                      <a:pt x="11441" y="8294"/>
                                    </a:lnTo>
                                    <a:lnTo>
                                      <a:pt x="11393" y="8189"/>
                                    </a:lnTo>
                                    <a:lnTo>
                                      <a:pt x="11344" y="8090"/>
                                    </a:lnTo>
                                    <a:lnTo>
                                      <a:pt x="11293" y="7998"/>
                                    </a:lnTo>
                                    <a:lnTo>
                                      <a:pt x="11241" y="7911"/>
                                    </a:lnTo>
                                    <a:lnTo>
                                      <a:pt x="11188" y="7829"/>
                                    </a:lnTo>
                                    <a:lnTo>
                                      <a:pt x="11133" y="7753"/>
                                    </a:lnTo>
                                    <a:lnTo>
                                      <a:pt x="11079" y="7682"/>
                                    </a:lnTo>
                                    <a:lnTo>
                                      <a:pt x="11022" y="7617"/>
                                    </a:lnTo>
                                    <a:lnTo>
                                      <a:pt x="10964" y="7556"/>
                                    </a:lnTo>
                                    <a:lnTo>
                                      <a:pt x="10905" y="7500"/>
                                    </a:lnTo>
                                    <a:lnTo>
                                      <a:pt x="10844" y="7450"/>
                                    </a:lnTo>
                                    <a:lnTo>
                                      <a:pt x="10782" y="7404"/>
                                    </a:lnTo>
                                    <a:lnTo>
                                      <a:pt x="10719" y="7362"/>
                                    </a:lnTo>
                                    <a:lnTo>
                                      <a:pt x="10655" y="7325"/>
                                    </a:lnTo>
                                    <a:lnTo>
                                      <a:pt x="10589" y="7291"/>
                                    </a:lnTo>
                                    <a:lnTo>
                                      <a:pt x="10522" y="7263"/>
                                    </a:lnTo>
                                    <a:lnTo>
                                      <a:pt x="10454" y="7237"/>
                                    </a:lnTo>
                                    <a:lnTo>
                                      <a:pt x="10386" y="7216"/>
                                    </a:lnTo>
                                    <a:lnTo>
                                      <a:pt x="10316" y="7199"/>
                                    </a:lnTo>
                                    <a:lnTo>
                                      <a:pt x="10244" y="7185"/>
                                    </a:lnTo>
                                    <a:lnTo>
                                      <a:pt x="10171" y="7174"/>
                                    </a:lnTo>
                                    <a:lnTo>
                                      <a:pt x="10097" y="7166"/>
                                    </a:lnTo>
                                    <a:lnTo>
                                      <a:pt x="10021" y="7162"/>
                                    </a:lnTo>
                                    <a:lnTo>
                                      <a:pt x="9945" y="7160"/>
                                    </a:lnTo>
                                    <a:lnTo>
                                      <a:pt x="9867" y="7162"/>
                                    </a:lnTo>
                                    <a:lnTo>
                                      <a:pt x="9788" y="7166"/>
                                    </a:lnTo>
                                    <a:lnTo>
                                      <a:pt x="9707" y="7173"/>
                                    </a:lnTo>
                                    <a:lnTo>
                                      <a:pt x="9626" y="7181"/>
                                    </a:lnTo>
                                    <a:lnTo>
                                      <a:pt x="9543" y="7194"/>
                                    </a:lnTo>
                                    <a:lnTo>
                                      <a:pt x="9459" y="7206"/>
                                    </a:lnTo>
                                    <a:lnTo>
                                      <a:pt x="9373" y="7222"/>
                                    </a:lnTo>
                                    <a:lnTo>
                                      <a:pt x="9287" y="7239"/>
                                    </a:lnTo>
                                    <a:lnTo>
                                      <a:pt x="9394" y="7254"/>
                                    </a:lnTo>
                                    <a:lnTo>
                                      <a:pt x="9498" y="7274"/>
                                    </a:lnTo>
                                    <a:lnTo>
                                      <a:pt x="9597" y="7296"/>
                                    </a:lnTo>
                                    <a:lnTo>
                                      <a:pt x="9691" y="7322"/>
                                    </a:lnTo>
                                    <a:lnTo>
                                      <a:pt x="9780" y="7352"/>
                                    </a:lnTo>
                                    <a:lnTo>
                                      <a:pt x="9864" y="7384"/>
                                    </a:lnTo>
                                    <a:lnTo>
                                      <a:pt x="9944" y="7419"/>
                                    </a:lnTo>
                                    <a:lnTo>
                                      <a:pt x="10019" y="7457"/>
                                    </a:lnTo>
                                    <a:lnTo>
                                      <a:pt x="10091" y="7497"/>
                                    </a:lnTo>
                                    <a:lnTo>
                                      <a:pt x="10158" y="7540"/>
                                    </a:lnTo>
                                    <a:lnTo>
                                      <a:pt x="10219" y="7585"/>
                                    </a:lnTo>
                                    <a:lnTo>
                                      <a:pt x="10278" y="7632"/>
                                    </a:lnTo>
                                    <a:lnTo>
                                      <a:pt x="10332" y="7680"/>
                                    </a:lnTo>
                                    <a:lnTo>
                                      <a:pt x="10383" y="7730"/>
                                    </a:lnTo>
                                    <a:lnTo>
                                      <a:pt x="10430" y="7784"/>
                                    </a:lnTo>
                                    <a:lnTo>
                                      <a:pt x="10473" y="7837"/>
                                    </a:lnTo>
                                    <a:lnTo>
                                      <a:pt x="10511" y="7892"/>
                                    </a:lnTo>
                                    <a:lnTo>
                                      <a:pt x="10547" y="7948"/>
                                    </a:lnTo>
                                    <a:lnTo>
                                      <a:pt x="10579" y="8005"/>
                                    </a:lnTo>
                                    <a:lnTo>
                                      <a:pt x="10609" y="8063"/>
                                    </a:lnTo>
                                    <a:lnTo>
                                      <a:pt x="10634" y="8123"/>
                                    </a:lnTo>
                                    <a:lnTo>
                                      <a:pt x="10657" y="8182"/>
                                    </a:lnTo>
                                    <a:lnTo>
                                      <a:pt x="10676" y="8241"/>
                                    </a:lnTo>
                                    <a:lnTo>
                                      <a:pt x="10693" y="8301"/>
                                    </a:lnTo>
                                    <a:lnTo>
                                      <a:pt x="10707" y="8361"/>
                                    </a:lnTo>
                                    <a:lnTo>
                                      <a:pt x="10717" y="8422"/>
                                    </a:lnTo>
                                    <a:lnTo>
                                      <a:pt x="10725" y="8481"/>
                                    </a:lnTo>
                                    <a:lnTo>
                                      <a:pt x="10730" y="8541"/>
                                    </a:lnTo>
                                    <a:lnTo>
                                      <a:pt x="10734" y="8600"/>
                                    </a:lnTo>
                                    <a:lnTo>
                                      <a:pt x="10734" y="8658"/>
                                    </a:lnTo>
                                    <a:lnTo>
                                      <a:pt x="10733" y="8716"/>
                                    </a:lnTo>
                                    <a:lnTo>
                                      <a:pt x="10728" y="8772"/>
                                    </a:lnTo>
                                    <a:lnTo>
                                      <a:pt x="10704" y="8739"/>
                                    </a:lnTo>
                                    <a:lnTo>
                                      <a:pt x="10681" y="8706"/>
                                    </a:lnTo>
                                    <a:lnTo>
                                      <a:pt x="10657" y="8675"/>
                                    </a:lnTo>
                                    <a:lnTo>
                                      <a:pt x="10632" y="8646"/>
                                    </a:lnTo>
                                    <a:lnTo>
                                      <a:pt x="10609" y="8617"/>
                                    </a:lnTo>
                                    <a:lnTo>
                                      <a:pt x="10584" y="8591"/>
                                    </a:lnTo>
                                    <a:lnTo>
                                      <a:pt x="10560" y="8565"/>
                                    </a:lnTo>
                                    <a:lnTo>
                                      <a:pt x="10535" y="8542"/>
                                    </a:lnTo>
                                    <a:lnTo>
                                      <a:pt x="10511" y="8520"/>
                                    </a:lnTo>
                                    <a:lnTo>
                                      <a:pt x="10487" y="8499"/>
                                    </a:lnTo>
                                    <a:lnTo>
                                      <a:pt x="10462" y="8479"/>
                                    </a:lnTo>
                                    <a:lnTo>
                                      <a:pt x="10436" y="8460"/>
                                    </a:lnTo>
                                    <a:lnTo>
                                      <a:pt x="10411" y="8443"/>
                                    </a:lnTo>
                                    <a:lnTo>
                                      <a:pt x="10386" y="8426"/>
                                    </a:lnTo>
                                    <a:lnTo>
                                      <a:pt x="10362" y="8411"/>
                                    </a:lnTo>
                                    <a:lnTo>
                                      <a:pt x="10337" y="8397"/>
                                    </a:lnTo>
                                    <a:lnTo>
                                      <a:pt x="10312" y="8385"/>
                                    </a:lnTo>
                                    <a:lnTo>
                                      <a:pt x="10287" y="8374"/>
                                    </a:lnTo>
                                    <a:lnTo>
                                      <a:pt x="10261" y="8363"/>
                                    </a:lnTo>
                                    <a:lnTo>
                                      <a:pt x="10237" y="8354"/>
                                    </a:lnTo>
                                    <a:lnTo>
                                      <a:pt x="10212" y="8345"/>
                                    </a:lnTo>
                                    <a:lnTo>
                                      <a:pt x="10187" y="8338"/>
                                    </a:lnTo>
                                    <a:lnTo>
                                      <a:pt x="10162" y="8332"/>
                                    </a:lnTo>
                                    <a:lnTo>
                                      <a:pt x="10138" y="8327"/>
                                    </a:lnTo>
                                    <a:lnTo>
                                      <a:pt x="10114" y="8322"/>
                                    </a:lnTo>
                                    <a:lnTo>
                                      <a:pt x="10089" y="8319"/>
                                    </a:lnTo>
                                    <a:lnTo>
                                      <a:pt x="10065" y="8317"/>
                                    </a:lnTo>
                                    <a:lnTo>
                                      <a:pt x="10041" y="8314"/>
                                    </a:lnTo>
                                    <a:lnTo>
                                      <a:pt x="10017" y="8314"/>
                                    </a:lnTo>
                                    <a:lnTo>
                                      <a:pt x="9993" y="8314"/>
                                    </a:lnTo>
                                    <a:lnTo>
                                      <a:pt x="9970" y="8314"/>
                                    </a:lnTo>
                                    <a:lnTo>
                                      <a:pt x="9946" y="8316"/>
                                    </a:lnTo>
                                    <a:close/>
                                    <a:moveTo>
                                      <a:pt x="9737" y="9260"/>
                                    </a:moveTo>
                                    <a:lnTo>
                                      <a:pt x="9721" y="9232"/>
                                    </a:lnTo>
                                    <a:lnTo>
                                      <a:pt x="9700" y="9202"/>
                                    </a:lnTo>
                                    <a:lnTo>
                                      <a:pt x="9674" y="9171"/>
                                    </a:lnTo>
                                    <a:lnTo>
                                      <a:pt x="9644" y="9139"/>
                                    </a:lnTo>
                                    <a:lnTo>
                                      <a:pt x="9611" y="9107"/>
                                    </a:lnTo>
                                    <a:lnTo>
                                      <a:pt x="9572" y="9074"/>
                                    </a:lnTo>
                                    <a:lnTo>
                                      <a:pt x="9530" y="9039"/>
                                    </a:lnTo>
                                    <a:lnTo>
                                      <a:pt x="9485" y="9004"/>
                                    </a:lnTo>
                                    <a:lnTo>
                                      <a:pt x="9434" y="8970"/>
                                    </a:lnTo>
                                    <a:lnTo>
                                      <a:pt x="9381" y="8935"/>
                                    </a:lnTo>
                                    <a:lnTo>
                                      <a:pt x="9325" y="8899"/>
                                    </a:lnTo>
                                    <a:lnTo>
                                      <a:pt x="9264" y="8865"/>
                                    </a:lnTo>
                                    <a:lnTo>
                                      <a:pt x="9203" y="8830"/>
                                    </a:lnTo>
                                    <a:lnTo>
                                      <a:pt x="9137" y="8795"/>
                                    </a:lnTo>
                                    <a:lnTo>
                                      <a:pt x="9068" y="8762"/>
                                    </a:lnTo>
                                    <a:lnTo>
                                      <a:pt x="8997" y="8729"/>
                                    </a:lnTo>
                                    <a:lnTo>
                                      <a:pt x="8923" y="8696"/>
                                    </a:lnTo>
                                    <a:lnTo>
                                      <a:pt x="8848" y="8666"/>
                                    </a:lnTo>
                                    <a:lnTo>
                                      <a:pt x="8770" y="8636"/>
                                    </a:lnTo>
                                    <a:lnTo>
                                      <a:pt x="8691" y="8606"/>
                                    </a:lnTo>
                                    <a:lnTo>
                                      <a:pt x="8609" y="8579"/>
                                    </a:lnTo>
                                    <a:lnTo>
                                      <a:pt x="8525" y="8553"/>
                                    </a:lnTo>
                                    <a:lnTo>
                                      <a:pt x="8441" y="8528"/>
                                    </a:lnTo>
                                    <a:lnTo>
                                      <a:pt x="8354" y="8506"/>
                                    </a:lnTo>
                                    <a:lnTo>
                                      <a:pt x="8266" y="8485"/>
                                    </a:lnTo>
                                    <a:lnTo>
                                      <a:pt x="8178" y="8466"/>
                                    </a:lnTo>
                                    <a:lnTo>
                                      <a:pt x="8089" y="8450"/>
                                    </a:lnTo>
                                    <a:lnTo>
                                      <a:pt x="7999" y="8435"/>
                                    </a:lnTo>
                                    <a:lnTo>
                                      <a:pt x="7909" y="8424"/>
                                    </a:lnTo>
                                    <a:lnTo>
                                      <a:pt x="7817" y="8416"/>
                                    </a:lnTo>
                                    <a:lnTo>
                                      <a:pt x="7726" y="8410"/>
                                    </a:lnTo>
                                    <a:lnTo>
                                      <a:pt x="7634" y="8406"/>
                                    </a:lnTo>
                                    <a:lnTo>
                                      <a:pt x="7139" y="8395"/>
                                    </a:lnTo>
                                    <a:lnTo>
                                      <a:pt x="6661" y="8377"/>
                                    </a:lnTo>
                                    <a:lnTo>
                                      <a:pt x="6199" y="8354"/>
                                    </a:lnTo>
                                    <a:lnTo>
                                      <a:pt x="5754" y="8325"/>
                                    </a:lnTo>
                                    <a:lnTo>
                                      <a:pt x="5329" y="8292"/>
                                    </a:lnTo>
                                    <a:lnTo>
                                      <a:pt x="4920" y="8252"/>
                                    </a:lnTo>
                                    <a:lnTo>
                                      <a:pt x="4531" y="8208"/>
                                    </a:lnTo>
                                    <a:lnTo>
                                      <a:pt x="4161" y="8158"/>
                                    </a:lnTo>
                                    <a:lnTo>
                                      <a:pt x="3811" y="8103"/>
                                    </a:lnTo>
                                    <a:lnTo>
                                      <a:pt x="3481" y="8043"/>
                                    </a:lnTo>
                                    <a:lnTo>
                                      <a:pt x="3170" y="7978"/>
                                    </a:lnTo>
                                    <a:lnTo>
                                      <a:pt x="2882" y="7909"/>
                                    </a:lnTo>
                                    <a:lnTo>
                                      <a:pt x="2615" y="7833"/>
                                    </a:lnTo>
                                    <a:lnTo>
                                      <a:pt x="2370" y="7754"/>
                                    </a:lnTo>
                                    <a:lnTo>
                                      <a:pt x="2147" y="7669"/>
                                    </a:lnTo>
                                    <a:lnTo>
                                      <a:pt x="1947" y="7580"/>
                                    </a:lnTo>
                                    <a:lnTo>
                                      <a:pt x="1771" y="7486"/>
                                    </a:lnTo>
                                    <a:lnTo>
                                      <a:pt x="1618" y="7388"/>
                                    </a:lnTo>
                                    <a:lnTo>
                                      <a:pt x="1489" y="7285"/>
                                    </a:lnTo>
                                    <a:lnTo>
                                      <a:pt x="1385" y="7178"/>
                                    </a:lnTo>
                                    <a:lnTo>
                                      <a:pt x="1307" y="7066"/>
                                    </a:lnTo>
                                    <a:lnTo>
                                      <a:pt x="1254" y="6950"/>
                                    </a:lnTo>
                                    <a:lnTo>
                                      <a:pt x="1227" y="6830"/>
                                    </a:lnTo>
                                    <a:lnTo>
                                      <a:pt x="1226" y="6705"/>
                                    </a:lnTo>
                                    <a:lnTo>
                                      <a:pt x="1253" y="6576"/>
                                    </a:lnTo>
                                    <a:lnTo>
                                      <a:pt x="1306" y="6444"/>
                                    </a:lnTo>
                                    <a:lnTo>
                                      <a:pt x="1388" y="6308"/>
                                    </a:lnTo>
                                    <a:lnTo>
                                      <a:pt x="1498" y="6167"/>
                                    </a:lnTo>
                                    <a:lnTo>
                                      <a:pt x="1638" y="6022"/>
                                    </a:lnTo>
                                    <a:lnTo>
                                      <a:pt x="1806" y="5875"/>
                                    </a:lnTo>
                                    <a:lnTo>
                                      <a:pt x="2003" y="5723"/>
                                    </a:lnTo>
                                    <a:lnTo>
                                      <a:pt x="2231" y="5567"/>
                                    </a:lnTo>
                                    <a:lnTo>
                                      <a:pt x="2366" y="5484"/>
                                    </a:lnTo>
                                    <a:lnTo>
                                      <a:pt x="2505" y="5409"/>
                                    </a:lnTo>
                                    <a:lnTo>
                                      <a:pt x="2645" y="5340"/>
                                    </a:lnTo>
                                    <a:lnTo>
                                      <a:pt x="2787" y="5279"/>
                                    </a:lnTo>
                                    <a:lnTo>
                                      <a:pt x="2930" y="5225"/>
                                    </a:lnTo>
                                    <a:lnTo>
                                      <a:pt x="3076" y="5178"/>
                                    </a:lnTo>
                                    <a:lnTo>
                                      <a:pt x="3225" y="5137"/>
                                    </a:lnTo>
                                    <a:lnTo>
                                      <a:pt x="3374" y="5102"/>
                                    </a:lnTo>
                                    <a:lnTo>
                                      <a:pt x="3525" y="5075"/>
                                    </a:lnTo>
                                    <a:lnTo>
                                      <a:pt x="3677" y="5055"/>
                                    </a:lnTo>
                                    <a:lnTo>
                                      <a:pt x="3831" y="5040"/>
                                    </a:lnTo>
                                    <a:lnTo>
                                      <a:pt x="3985" y="5032"/>
                                    </a:lnTo>
                                    <a:lnTo>
                                      <a:pt x="4141" y="5030"/>
                                    </a:lnTo>
                                    <a:lnTo>
                                      <a:pt x="4298" y="5034"/>
                                    </a:lnTo>
                                    <a:lnTo>
                                      <a:pt x="4455" y="5045"/>
                                    </a:lnTo>
                                    <a:lnTo>
                                      <a:pt x="4614" y="5060"/>
                                    </a:lnTo>
                                    <a:lnTo>
                                      <a:pt x="4772" y="5082"/>
                                    </a:lnTo>
                                    <a:lnTo>
                                      <a:pt x="4930" y="5110"/>
                                    </a:lnTo>
                                    <a:lnTo>
                                      <a:pt x="5090" y="5143"/>
                                    </a:lnTo>
                                    <a:lnTo>
                                      <a:pt x="5249" y="5181"/>
                                    </a:lnTo>
                                    <a:lnTo>
                                      <a:pt x="5409" y="5225"/>
                                    </a:lnTo>
                                    <a:lnTo>
                                      <a:pt x="5567" y="5274"/>
                                    </a:lnTo>
                                    <a:lnTo>
                                      <a:pt x="5727" y="5327"/>
                                    </a:lnTo>
                                    <a:lnTo>
                                      <a:pt x="5885" y="5387"/>
                                    </a:lnTo>
                                    <a:lnTo>
                                      <a:pt x="6044" y="5451"/>
                                    </a:lnTo>
                                    <a:lnTo>
                                      <a:pt x="6201" y="5519"/>
                                    </a:lnTo>
                                    <a:lnTo>
                                      <a:pt x="6356" y="5593"/>
                                    </a:lnTo>
                                    <a:lnTo>
                                      <a:pt x="6512" y="5671"/>
                                    </a:lnTo>
                                    <a:lnTo>
                                      <a:pt x="6668" y="5753"/>
                                    </a:lnTo>
                                    <a:lnTo>
                                      <a:pt x="6822" y="5841"/>
                                    </a:lnTo>
                                    <a:lnTo>
                                      <a:pt x="6974" y="5931"/>
                                    </a:lnTo>
                                    <a:lnTo>
                                      <a:pt x="7125" y="6026"/>
                                    </a:lnTo>
                                    <a:lnTo>
                                      <a:pt x="7175" y="6059"/>
                                    </a:lnTo>
                                    <a:lnTo>
                                      <a:pt x="7233" y="6100"/>
                                    </a:lnTo>
                                    <a:lnTo>
                                      <a:pt x="7298" y="6147"/>
                                    </a:lnTo>
                                    <a:lnTo>
                                      <a:pt x="7368" y="6199"/>
                                    </a:lnTo>
                                    <a:lnTo>
                                      <a:pt x="7444" y="6256"/>
                                    </a:lnTo>
                                    <a:lnTo>
                                      <a:pt x="7525" y="6319"/>
                                    </a:lnTo>
                                    <a:lnTo>
                                      <a:pt x="7612" y="6386"/>
                                    </a:lnTo>
                                    <a:lnTo>
                                      <a:pt x="7702" y="6456"/>
                                    </a:lnTo>
                                    <a:lnTo>
                                      <a:pt x="7894" y="6610"/>
                                    </a:lnTo>
                                    <a:lnTo>
                                      <a:pt x="8097" y="6774"/>
                                    </a:lnTo>
                                    <a:lnTo>
                                      <a:pt x="8307" y="6946"/>
                                    </a:lnTo>
                                    <a:lnTo>
                                      <a:pt x="8521" y="7123"/>
                                    </a:lnTo>
                                    <a:lnTo>
                                      <a:pt x="8734" y="7301"/>
                                    </a:lnTo>
                                    <a:lnTo>
                                      <a:pt x="8944" y="7479"/>
                                    </a:lnTo>
                                    <a:lnTo>
                                      <a:pt x="9147" y="7651"/>
                                    </a:lnTo>
                                    <a:lnTo>
                                      <a:pt x="9337" y="7815"/>
                                    </a:lnTo>
                                    <a:lnTo>
                                      <a:pt x="9513" y="7967"/>
                                    </a:lnTo>
                                    <a:lnTo>
                                      <a:pt x="9669" y="8104"/>
                                    </a:lnTo>
                                    <a:lnTo>
                                      <a:pt x="9803" y="8223"/>
                                    </a:lnTo>
                                    <a:lnTo>
                                      <a:pt x="9910" y="8320"/>
                                    </a:lnTo>
                                    <a:lnTo>
                                      <a:pt x="9883" y="8324"/>
                                    </a:lnTo>
                                    <a:lnTo>
                                      <a:pt x="9857" y="8329"/>
                                    </a:lnTo>
                                    <a:lnTo>
                                      <a:pt x="9831" y="8334"/>
                                    </a:lnTo>
                                    <a:lnTo>
                                      <a:pt x="9806" y="8340"/>
                                    </a:lnTo>
                                    <a:lnTo>
                                      <a:pt x="9780" y="8348"/>
                                    </a:lnTo>
                                    <a:lnTo>
                                      <a:pt x="9756" y="8356"/>
                                    </a:lnTo>
                                    <a:lnTo>
                                      <a:pt x="9731" y="8365"/>
                                    </a:lnTo>
                                    <a:lnTo>
                                      <a:pt x="9707" y="8374"/>
                                    </a:lnTo>
                                    <a:lnTo>
                                      <a:pt x="9684" y="8384"/>
                                    </a:lnTo>
                                    <a:lnTo>
                                      <a:pt x="9660" y="8395"/>
                                    </a:lnTo>
                                    <a:lnTo>
                                      <a:pt x="9637" y="8405"/>
                                    </a:lnTo>
                                    <a:lnTo>
                                      <a:pt x="9615" y="8417"/>
                                    </a:lnTo>
                                    <a:lnTo>
                                      <a:pt x="9571" y="8440"/>
                                    </a:lnTo>
                                    <a:lnTo>
                                      <a:pt x="9529" y="8466"/>
                                    </a:lnTo>
                                    <a:lnTo>
                                      <a:pt x="9491" y="8494"/>
                                    </a:lnTo>
                                    <a:lnTo>
                                      <a:pt x="9452" y="8522"/>
                                    </a:lnTo>
                                    <a:lnTo>
                                      <a:pt x="9418" y="8551"/>
                                    </a:lnTo>
                                    <a:lnTo>
                                      <a:pt x="9386" y="8580"/>
                                    </a:lnTo>
                                    <a:lnTo>
                                      <a:pt x="9356" y="8609"/>
                                    </a:lnTo>
                                    <a:lnTo>
                                      <a:pt x="9329" y="8638"/>
                                    </a:lnTo>
                                    <a:lnTo>
                                      <a:pt x="9304" y="8667"/>
                                    </a:lnTo>
                                    <a:lnTo>
                                      <a:pt x="9283" y="8694"/>
                                    </a:lnTo>
                                    <a:lnTo>
                                      <a:pt x="9328" y="8680"/>
                                    </a:lnTo>
                                    <a:lnTo>
                                      <a:pt x="9371" y="8669"/>
                                    </a:lnTo>
                                    <a:lnTo>
                                      <a:pt x="9412" y="8662"/>
                                    </a:lnTo>
                                    <a:lnTo>
                                      <a:pt x="9452" y="8657"/>
                                    </a:lnTo>
                                    <a:lnTo>
                                      <a:pt x="9492" y="8656"/>
                                    </a:lnTo>
                                    <a:lnTo>
                                      <a:pt x="9529" y="8656"/>
                                    </a:lnTo>
                                    <a:lnTo>
                                      <a:pt x="9565" y="8659"/>
                                    </a:lnTo>
                                    <a:lnTo>
                                      <a:pt x="9600" y="8666"/>
                                    </a:lnTo>
                                    <a:lnTo>
                                      <a:pt x="9632" y="8673"/>
                                    </a:lnTo>
                                    <a:lnTo>
                                      <a:pt x="9663" y="8684"/>
                                    </a:lnTo>
                                    <a:lnTo>
                                      <a:pt x="9692" y="8696"/>
                                    </a:lnTo>
                                    <a:lnTo>
                                      <a:pt x="9720" y="8710"/>
                                    </a:lnTo>
                                    <a:lnTo>
                                      <a:pt x="9744" y="8727"/>
                                    </a:lnTo>
                                    <a:lnTo>
                                      <a:pt x="9767" y="8746"/>
                                    </a:lnTo>
                                    <a:lnTo>
                                      <a:pt x="9788" y="8766"/>
                                    </a:lnTo>
                                    <a:lnTo>
                                      <a:pt x="9806" y="8787"/>
                                    </a:lnTo>
                                    <a:lnTo>
                                      <a:pt x="9822" y="8810"/>
                                    </a:lnTo>
                                    <a:lnTo>
                                      <a:pt x="9836" y="8835"/>
                                    </a:lnTo>
                                    <a:lnTo>
                                      <a:pt x="9847" y="8861"/>
                                    </a:lnTo>
                                    <a:lnTo>
                                      <a:pt x="9857" y="8887"/>
                                    </a:lnTo>
                                    <a:lnTo>
                                      <a:pt x="9863" y="8915"/>
                                    </a:lnTo>
                                    <a:lnTo>
                                      <a:pt x="9866" y="8944"/>
                                    </a:lnTo>
                                    <a:lnTo>
                                      <a:pt x="9867" y="8974"/>
                                    </a:lnTo>
                                    <a:lnTo>
                                      <a:pt x="9864" y="9004"/>
                                    </a:lnTo>
                                    <a:lnTo>
                                      <a:pt x="9859" y="9035"/>
                                    </a:lnTo>
                                    <a:lnTo>
                                      <a:pt x="9852" y="9068"/>
                                    </a:lnTo>
                                    <a:lnTo>
                                      <a:pt x="9841" y="9098"/>
                                    </a:lnTo>
                                    <a:lnTo>
                                      <a:pt x="9826" y="9132"/>
                                    </a:lnTo>
                                    <a:lnTo>
                                      <a:pt x="9809" y="9164"/>
                                    </a:lnTo>
                                    <a:lnTo>
                                      <a:pt x="9788" y="9196"/>
                                    </a:lnTo>
                                    <a:lnTo>
                                      <a:pt x="9764" y="9228"/>
                                    </a:lnTo>
                                    <a:lnTo>
                                      <a:pt x="9737" y="9260"/>
                                    </a:lnTo>
                                    <a:close/>
                                    <a:moveTo>
                                      <a:pt x="12915" y="7201"/>
                                    </a:moveTo>
                                    <a:lnTo>
                                      <a:pt x="12896" y="6887"/>
                                    </a:lnTo>
                                    <a:lnTo>
                                      <a:pt x="12903" y="6564"/>
                                    </a:lnTo>
                                    <a:lnTo>
                                      <a:pt x="12934" y="6236"/>
                                    </a:lnTo>
                                    <a:lnTo>
                                      <a:pt x="12989" y="5904"/>
                                    </a:lnTo>
                                    <a:lnTo>
                                      <a:pt x="13064" y="5568"/>
                                    </a:lnTo>
                                    <a:lnTo>
                                      <a:pt x="13161" y="5231"/>
                                    </a:lnTo>
                                    <a:lnTo>
                                      <a:pt x="13276" y="4894"/>
                                    </a:lnTo>
                                    <a:lnTo>
                                      <a:pt x="13409" y="4560"/>
                                    </a:lnTo>
                                    <a:lnTo>
                                      <a:pt x="13558" y="4230"/>
                                    </a:lnTo>
                                    <a:lnTo>
                                      <a:pt x="13722" y="3904"/>
                                    </a:lnTo>
                                    <a:lnTo>
                                      <a:pt x="13900" y="3586"/>
                                    </a:lnTo>
                                    <a:lnTo>
                                      <a:pt x="14091" y="3275"/>
                                    </a:lnTo>
                                    <a:lnTo>
                                      <a:pt x="14293" y="2976"/>
                                    </a:lnTo>
                                    <a:lnTo>
                                      <a:pt x="14504" y="2689"/>
                                    </a:lnTo>
                                    <a:lnTo>
                                      <a:pt x="14724" y="2414"/>
                                    </a:lnTo>
                                    <a:lnTo>
                                      <a:pt x="14952" y="2156"/>
                                    </a:lnTo>
                                    <a:lnTo>
                                      <a:pt x="15184" y="1913"/>
                                    </a:lnTo>
                                    <a:lnTo>
                                      <a:pt x="15423" y="1690"/>
                                    </a:lnTo>
                                    <a:lnTo>
                                      <a:pt x="15664" y="1487"/>
                                    </a:lnTo>
                                    <a:lnTo>
                                      <a:pt x="15907" y="1305"/>
                                    </a:lnTo>
                                    <a:lnTo>
                                      <a:pt x="16152" y="1147"/>
                                    </a:lnTo>
                                    <a:lnTo>
                                      <a:pt x="16395" y="1013"/>
                                    </a:lnTo>
                                    <a:lnTo>
                                      <a:pt x="16636" y="907"/>
                                    </a:lnTo>
                                    <a:lnTo>
                                      <a:pt x="16875" y="829"/>
                                    </a:lnTo>
                                    <a:lnTo>
                                      <a:pt x="17109" y="780"/>
                                    </a:lnTo>
                                    <a:lnTo>
                                      <a:pt x="17337" y="764"/>
                                    </a:lnTo>
                                    <a:lnTo>
                                      <a:pt x="17558" y="782"/>
                                    </a:lnTo>
                                    <a:lnTo>
                                      <a:pt x="17771" y="834"/>
                                    </a:lnTo>
                                    <a:lnTo>
                                      <a:pt x="17974" y="923"/>
                                    </a:lnTo>
                                    <a:lnTo>
                                      <a:pt x="18165" y="1049"/>
                                    </a:lnTo>
                                    <a:lnTo>
                                      <a:pt x="18345" y="1216"/>
                                    </a:lnTo>
                                    <a:lnTo>
                                      <a:pt x="18512" y="1424"/>
                                    </a:lnTo>
                                    <a:lnTo>
                                      <a:pt x="18519" y="1500"/>
                                    </a:lnTo>
                                    <a:lnTo>
                                      <a:pt x="18504" y="1578"/>
                                    </a:lnTo>
                                    <a:lnTo>
                                      <a:pt x="18471" y="1657"/>
                                    </a:lnTo>
                                    <a:lnTo>
                                      <a:pt x="18418" y="1739"/>
                                    </a:lnTo>
                                    <a:lnTo>
                                      <a:pt x="18346" y="1823"/>
                                    </a:lnTo>
                                    <a:lnTo>
                                      <a:pt x="18258" y="1910"/>
                                    </a:lnTo>
                                    <a:lnTo>
                                      <a:pt x="18154" y="1999"/>
                                    </a:lnTo>
                                    <a:lnTo>
                                      <a:pt x="18037" y="2090"/>
                                    </a:lnTo>
                                    <a:lnTo>
                                      <a:pt x="17904" y="2186"/>
                                    </a:lnTo>
                                    <a:lnTo>
                                      <a:pt x="17761" y="2285"/>
                                    </a:lnTo>
                                    <a:lnTo>
                                      <a:pt x="17605" y="2387"/>
                                    </a:lnTo>
                                    <a:lnTo>
                                      <a:pt x="17440" y="2492"/>
                                    </a:lnTo>
                                    <a:lnTo>
                                      <a:pt x="17084" y="2717"/>
                                    </a:lnTo>
                                    <a:lnTo>
                                      <a:pt x="16701" y="2961"/>
                                    </a:lnTo>
                                    <a:lnTo>
                                      <a:pt x="16502" y="3090"/>
                                    </a:lnTo>
                                    <a:lnTo>
                                      <a:pt x="16300" y="3225"/>
                                    </a:lnTo>
                                    <a:lnTo>
                                      <a:pt x="16095" y="3364"/>
                                    </a:lnTo>
                                    <a:lnTo>
                                      <a:pt x="15889" y="3510"/>
                                    </a:lnTo>
                                    <a:lnTo>
                                      <a:pt x="15684" y="3662"/>
                                    </a:lnTo>
                                    <a:lnTo>
                                      <a:pt x="15480" y="3819"/>
                                    </a:lnTo>
                                    <a:lnTo>
                                      <a:pt x="15278" y="3985"/>
                                    </a:lnTo>
                                    <a:lnTo>
                                      <a:pt x="15080" y="4156"/>
                                    </a:lnTo>
                                    <a:lnTo>
                                      <a:pt x="14886" y="4334"/>
                                    </a:lnTo>
                                    <a:lnTo>
                                      <a:pt x="14698" y="4520"/>
                                    </a:lnTo>
                                    <a:lnTo>
                                      <a:pt x="14516" y="4712"/>
                                    </a:lnTo>
                                    <a:lnTo>
                                      <a:pt x="14343" y="4913"/>
                                    </a:lnTo>
                                    <a:lnTo>
                                      <a:pt x="14179" y="5122"/>
                                    </a:lnTo>
                                    <a:lnTo>
                                      <a:pt x="14025" y="5338"/>
                                    </a:lnTo>
                                    <a:lnTo>
                                      <a:pt x="13882" y="5563"/>
                                    </a:lnTo>
                                    <a:lnTo>
                                      <a:pt x="13752" y="5797"/>
                                    </a:lnTo>
                                    <a:lnTo>
                                      <a:pt x="13725" y="5853"/>
                                    </a:lnTo>
                                    <a:lnTo>
                                      <a:pt x="13699" y="5909"/>
                                    </a:lnTo>
                                    <a:lnTo>
                                      <a:pt x="13674" y="5965"/>
                                    </a:lnTo>
                                    <a:lnTo>
                                      <a:pt x="13651" y="6024"/>
                                    </a:lnTo>
                                    <a:lnTo>
                                      <a:pt x="13628" y="6082"/>
                                    </a:lnTo>
                                    <a:lnTo>
                                      <a:pt x="13607" y="6141"/>
                                    </a:lnTo>
                                    <a:lnTo>
                                      <a:pt x="13586" y="6200"/>
                                    </a:lnTo>
                                    <a:lnTo>
                                      <a:pt x="13568" y="6261"/>
                                    </a:lnTo>
                                    <a:lnTo>
                                      <a:pt x="13548" y="6320"/>
                                    </a:lnTo>
                                    <a:lnTo>
                                      <a:pt x="13531" y="6381"/>
                                    </a:lnTo>
                                    <a:lnTo>
                                      <a:pt x="13513" y="6443"/>
                                    </a:lnTo>
                                    <a:lnTo>
                                      <a:pt x="13496" y="6503"/>
                                    </a:lnTo>
                                    <a:lnTo>
                                      <a:pt x="13465" y="6627"/>
                                    </a:lnTo>
                                    <a:lnTo>
                                      <a:pt x="13435" y="6750"/>
                                    </a:lnTo>
                                    <a:lnTo>
                                      <a:pt x="13407" y="6872"/>
                                    </a:lnTo>
                                    <a:lnTo>
                                      <a:pt x="13381" y="6993"/>
                                    </a:lnTo>
                                    <a:lnTo>
                                      <a:pt x="13354" y="7115"/>
                                    </a:lnTo>
                                    <a:lnTo>
                                      <a:pt x="13328" y="7232"/>
                                    </a:lnTo>
                                    <a:lnTo>
                                      <a:pt x="13302" y="7348"/>
                                    </a:lnTo>
                                    <a:lnTo>
                                      <a:pt x="13275" y="7462"/>
                                    </a:lnTo>
                                    <a:lnTo>
                                      <a:pt x="13261" y="7518"/>
                                    </a:lnTo>
                                    <a:lnTo>
                                      <a:pt x="13246" y="7572"/>
                                    </a:lnTo>
                                    <a:lnTo>
                                      <a:pt x="13231" y="7625"/>
                                    </a:lnTo>
                                    <a:lnTo>
                                      <a:pt x="13216" y="7677"/>
                                    </a:lnTo>
                                    <a:lnTo>
                                      <a:pt x="13210" y="7724"/>
                                    </a:lnTo>
                                    <a:lnTo>
                                      <a:pt x="13204" y="7774"/>
                                    </a:lnTo>
                                    <a:lnTo>
                                      <a:pt x="13199" y="7826"/>
                                    </a:lnTo>
                                    <a:lnTo>
                                      <a:pt x="13197" y="7878"/>
                                    </a:lnTo>
                                    <a:lnTo>
                                      <a:pt x="13194" y="7932"/>
                                    </a:lnTo>
                                    <a:lnTo>
                                      <a:pt x="13194" y="7988"/>
                                    </a:lnTo>
                                    <a:lnTo>
                                      <a:pt x="13195" y="8043"/>
                                    </a:lnTo>
                                    <a:lnTo>
                                      <a:pt x="13199" y="8098"/>
                                    </a:lnTo>
                                    <a:lnTo>
                                      <a:pt x="13203" y="8153"/>
                                    </a:lnTo>
                                    <a:lnTo>
                                      <a:pt x="13209" y="8207"/>
                                    </a:lnTo>
                                    <a:lnTo>
                                      <a:pt x="13218" y="8260"/>
                                    </a:lnTo>
                                    <a:lnTo>
                                      <a:pt x="13228" y="8311"/>
                                    </a:lnTo>
                                    <a:lnTo>
                                      <a:pt x="13234" y="8335"/>
                                    </a:lnTo>
                                    <a:lnTo>
                                      <a:pt x="13240" y="8360"/>
                                    </a:lnTo>
                                    <a:lnTo>
                                      <a:pt x="13247" y="8384"/>
                                    </a:lnTo>
                                    <a:lnTo>
                                      <a:pt x="13255" y="8406"/>
                                    </a:lnTo>
                                    <a:lnTo>
                                      <a:pt x="13263" y="8428"/>
                                    </a:lnTo>
                                    <a:lnTo>
                                      <a:pt x="13272" y="8450"/>
                                    </a:lnTo>
                                    <a:lnTo>
                                      <a:pt x="13281" y="8470"/>
                                    </a:lnTo>
                                    <a:lnTo>
                                      <a:pt x="13291" y="8490"/>
                                    </a:lnTo>
                                    <a:lnTo>
                                      <a:pt x="13411" y="8537"/>
                                    </a:lnTo>
                                    <a:lnTo>
                                      <a:pt x="13568" y="8602"/>
                                    </a:lnTo>
                                    <a:lnTo>
                                      <a:pt x="13658" y="8641"/>
                                    </a:lnTo>
                                    <a:lnTo>
                                      <a:pt x="13756" y="8684"/>
                                    </a:lnTo>
                                    <a:lnTo>
                                      <a:pt x="13858" y="8732"/>
                                    </a:lnTo>
                                    <a:lnTo>
                                      <a:pt x="13965" y="8784"/>
                                    </a:lnTo>
                                    <a:lnTo>
                                      <a:pt x="14077" y="8840"/>
                                    </a:lnTo>
                                    <a:lnTo>
                                      <a:pt x="14192" y="8901"/>
                                    </a:lnTo>
                                    <a:lnTo>
                                      <a:pt x="14309" y="8965"/>
                                    </a:lnTo>
                                    <a:lnTo>
                                      <a:pt x="14427" y="9034"/>
                                    </a:lnTo>
                                    <a:lnTo>
                                      <a:pt x="14547" y="9107"/>
                                    </a:lnTo>
                                    <a:lnTo>
                                      <a:pt x="14666" y="9184"/>
                                    </a:lnTo>
                                    <a:lnTo>
                                      <a:pt x="14785" y="9265"/>
                                    </a:lnTo>
                                    <a:lnTo>
                                      <a:pt x="14901" y="9351"/>
                                    </a:lnTo>
                                    <a:lnTo>
                                      <a:pt x="15015" y="9441"/>
                                    </a:lnTo>
                                    <a:lnTo>
                                      <a:pt x="15124" y="9535"/>
                                    </a:lnTo>
                                    <a:lnTo>
                                      <a:pt x="15230" y="9633"/>
                                    </a:lnTo>
                                    <a:lnTo>
                                      <a:pt x="15330" y="9734"/>
                                    </a:lnTo>
                                    <a:lnTo>
                                      <a:pt x="15424" y="9839"/>
                                    </a:lnTo>
                                    <a:lnTo>
                                      <a:pt x="15512" y="9949"/>
                                    </a:lnTo>
                                    <a:lnTo>
                                      <a:pt x="15591" y="10063"/>
                                    </a:lnTo>
                                    <a:lnTo>
                                      <a:pt x="15662" y="10181"/>
                                    </a:lnTo>
                                    <a:lnTo>
                                      <a:pt x="15724" y="10303"/>
                                    </a:lnTo>
                                    <a:lnTo>
                                      <a:pt x="15774" y="10429"/>
                                    </a:lnTo>
                                    <a:lnTo>
                                      <a:pt x="15815" y="10558"/>
                                    </a:lnTo>
                                    <a:lnTo>
                                      <a:pt x="15842" y="10692"/>
                                    </a:lnTo>
                                    <a:lnTo>
                                      <a:pt x="15857" y="10829"/>
                                    </a:lnTo>
                                    <a:lnTo>
                                      <a:pt x="15858" y="10971"/>
                                    </a:lnTo>
                                    <a:lnTo>
                                      <a:pt x="15845" y="11116"/>
                                    </a:lnTo>
                                    <a:lnTo>
                                      <a:pt x="15816" y="11264"/>
                                    </a:lnTo>
                                    <a:lnTo>
                                      <a:pt x="15800" y="11366"/>
                                    </a:lnTo>
                                    <a:lnTo>
                                      <a:pt x="15776" y="11468"/>
                                    </a:lnTo>
                                    <a:lnTo>
                                      <a:pt x="15740" y="11572"/>
                                    </a:lnTo>
                                    <a:lnTo>
                                      <a:pt x="15694" y="11676"/>
                                    </a:lnTo>
                                    <a:lnTo>
                                      <a:pt x="15640" y="11780"/>
                                    </a:lnTo>
                                    <a:lnTo>
                                      <a:pt x="15578" y="11885"/>
                                    </a:lnTo>
                                    <a:lnTo>
                                      <a:pt x="15506" y="11989"/>
                                    </a:lnTo>
                                    <a:lnTo>
                                      <a:pt x="15427" y="12094"/>
                                    </a:lnTo>
                                    <a:lnTo>
                                      <a:pt x="15339" y="12198"/>
                                    </a:lnTo>
                                    <a:lnTo>
                                      <a:pt x="15245" y="12302"/>
                                    </a:lnTo>
                                    <a:lnTo>
                                      <a:pt x="15144" y="12405"/>
                                    </a:lnTo>
                                    <a:lnTo>
                                      <a:pt x="15036" y="12507"/>
                                    </a:lnTo>
                                    <a:lnTo>
                                      <a:pt x="14922" y="12607"/>
                                    </a:lnTo>
                                    <a:lnTo>
                                      <a:pt x="14803" y="12708"/>
                                    </a:lnTo>
                                    <a:lnTo>
                                      <a:pt x="14677" y="12805"/>
                                    </a:lnTo>
                                    <a:lnTo>
                                      <a:pt x="14547" y="12902"/>
                                    </a:lnTo>
                                    <a:lnTo>
                                      <a:pt x="14412" y="12997"/>
                                    </a:lnTo>
                                    <a:lnTo>
                                      <a:pt x="14274" y="13090"/>
                                    </a:lnTo>
                                    <a:lnTo>
                                      <a:pt x="14132" y="13179"/>
                                    </a:lnTo>
                                    <a:lnTo>
                                      <a:pt x="13985" y="13267"/>
                                    </a:lnTo>
                                    <a:lnTo>
                                      <a:pt x="13835" y="13352"/>
                                    </a:lnTo>
                                    <a:lnTo>
                                      <a:pt x="13683" y="13434"/>
                                    </a:lnTo>
                                    <a:lnTo>
                                      <a:pt x="13528" y="13513"/>
                                    </a:lnTo>
                                    <a:lnTo>
                                      <a:pt x="13371" y="13590"/>
                                    </a:lnTo>
                                    <a:lnTo>
                                      <a:pt x="13213" y="13661"/>
                                    </a:lnTo>
                                    <a:lnTo>
                                      <a:pt x="13053" y="13731"/>
                                    </a:lnTo>
                                    <a:lnTo>
                                      <a:pt x="12892" y="13795"/>
                                    </a:lnTo>
                                    <a:lnTo>
                                      <a:pt x="12732" y="13855"/>
                                    </a:lnTo>
                                    <a:lnTo>
                                      <a:pt x="12569" y="13912"/>
                                    </a:lnTo>
                                    <a:lnTo>
                                      <a:pt x="12409" y="13964"/>
                                    </a:lnTo>
                                    <a:lnTo>
                                      <a:pt x="12248" y="14011"/>
                                    </a:lnTo>
                                    <a:lnTo>
                                      <a:pt x="12088" y="14053"/>
                                    </a:lnTo>
                                    <a:lnTo>
                                      <a:pt x="11923" y="14077"/>
                                    </a:lnTo>
                                    <a:lnTo>
                                      <a:pt x="11747" y="14082"/>
                                    </a:lnTo>
                                    <a:lnTo>
                                      <a:pt x="11564" y="14068"/>
                                    </a:lnTo>
                                    <a:lnTo>
                                      <a:pt x="11373" y="14037"/>
                                    </a:lnTo>
                                    <a:lnTo>
                                      <a:pt x="11178" y="13990"/>
                                    </a:lnTo>
                                    <a:lnTo>
                                      <a:pt x="10976" y="13928"/>
                                    </a:lnTo>
                                    <a:lnTo>
                                      <a:pt x="10772" y="13852"/>
                                    </a:lnTo>
                                    <a:lnTo>
                                      <a:pt x="10566" y="13761"/>
                                    </a:lnTo>
                                    <a:lnTo>
                                      <a:pt x="10357" y="13659"/>
                                    </a:lnTo>
                                    <a:lnTo>
                                      <a:pt x="10148" y="13545"/>
                                    </a:lnTo>
                                    <a:lnTo>
                                      <a:pt x="9940" y="13420"/>
                                    </a:lnTo>
                                    <a:lnTo>
                                      <a:pt x="9732" y="13285"/>
                                    </a:lnTo>
                                    <a:lnTo>
                                      <a:pt x="9528" y="13143"/>
                                    </a:lnTo>
                                    <a:lnTo>
                                      <a:pt x="9328" y="12992"/>
                                    </a:lnTo>
                                    <a:lnTo>
                                      <a:pt x="9132" y="12834"/>
                                    </a:lnTo>
                                    <a:lnTo>
                                      <a:pt x="8943" y="12671"/>
                                    </a:lnTo>
                                    <a:lnTo>
                                      <a:pt x="8760" y="12502"/>
                                    </a:lnTo>
                                    <a:lnTo>
                                      <a:pt x="8585" y="12330"/>
                                    </a:lnTo>
                                    <a:lnTo>
                                      <a:pt x="8421" y="12155"/>
                                    </a:lnTo>
                                    <a:lnTo>
                                      <a:pt x="8265" y="11978"/>
                                    </a:lnTo>
                                    <a:lnTo>
                                      <a:pt x="8122" y="11799"/>
                                    </a:lnTo>
                                    <a:lnTo>
                                      <a:pt x="7989" y="11620"/>
                                    </a:lnTo>
                                    <a:lnTo>
                                      <a:pt x="7870" y="11442"/>
                                    </a:lnTo>
                                    <a:lnTo>
                                      <a:pt x="7767" y="11265"/>
                                    </a:lnTo>
                                    <a:lnTo>
                                      <a:pt x="7679" y="11092"/>
                                    </a:lnTo>
                                    <a:lnTo>
                                      <a:pt x="7607" y="10922"/>
                                    </a:lnTo>
                                    <a:lnTo>
                                      <a:pt x="7553" y="10756"/>
                                    </a:lnTo>
                                    <a:lnTo>
                                      <a:pt x="7517" y="10595"/>
                                    </a:lnTo>
                                    <a:lnTo>
                                      <a:pt x="7502" y="10442"/>
                                    </a:lnTo>
                                    <a:lnTo>
                                      <a:pt x="7507" y="10296"/>
                                    </a:lnTo>
                                    <a:lnTo>
                                      <a:pt x="7534" y="10157"/>
                                    </a:lnTo>
                                    <a:lnTo>
                                      <a:pt x="7584" y="10027"/>
                                    </a:lnTo>
                                    <a:lnTo>
                                      <a:pt x="7593" y="9990"/>
                                    </a:lnTo>
                                    <a:lnTo>
                                      <a:pt x="7608" y="9952"/>
                                    </a:lnTo>
                                    <a:lnTo>
                                      <a:pt x="7627" y="9915"/>
                                    </a:lnTo>
                                    <a:lnTo>
                                      <a:pt x="7649" y="9879"/>
                                    </a:lnTo>
                                    <a:lnTo>
                                      <a:pt x="7675" y="9842"/>
                                    </a:lnTo>
                                    <a:lnTo>
                                      <a:pt x="7705" y="9806"/>
                                    </a:lnTo>
                                    <a:lnTo>
                                      <a:pt x="7738" y="9771"/>
                                    </a:lnTo>
                                    <a:lnTo>
                                      <a:pt x="7775" y="9738"/>
                                    </a:lnTo>
                                    <a:lnTo>
                                      <a:pt x="7816" y="9705"/>
                                    </a:lnTo>
                                    <a:lnTo>
                                      <a:pt x="7859" y="9672"/>
                                    </a:lnTo>
                                    <a:lnTo>
                                      <a:pt x="7908" y="9643"/>
                                    </a:lnTo>
                                    <a:lnTo>
                                      <a:pt x="7960" y="9613"/>
                                    </a:lnTo>
                                    <a:lnTo>
                                      <a:pt x="8014" y="9586"/>
                                    </a:lnTo>
                                    <a:lnTo>
                                      <a:pt x="8072" y="9560"/>
                                    </a:lnTo>
                                    <a:lnTo>
                                      <a:pt x="8134" y="9535"/>
                                    </a:lnTo>
                                    <a:lnTo>
                                      <a:pt x="8199" y="9512"/>
                                    </a:lnTo>
                                    <a:lnTo>
                                      <a:pt x="8268" y="9492"/>
                                    </a:lnTo>
                                    <a:lnTo>
                                      <a:pt x="8339" y="9473"/>
                                    </a:lnTo>
                                    <a:lnTo>
                                      <a:pt x="8415" y="9456"/>
                                    </a:lnTo>
                                    <a:lnTo>
                                      <a:pt x="8493" y="9442"/>
                                    </a:lnTo>
                                    <a:lnTo>
                                      <a:pt x="8574" y="9430"/>
                                    </a:lnTo>
                                    <a:lnTo>
                                      <a:pt x="8658" y="9421"/>
                                    </a:lnTo>
                                    <a:lnTo>
                                      <a:pt x="8746" y="9414"/>
                                    </a:lnTo>
                                    <a:lnTo>
                                      <a:pt x="8838" y="9410"/>
                                    </a:lnTo>
                                    <a:lnTo>
                                      <a:pt x="8931" y="9410"/>
                                    </a:lnTo>
                                    <a:lnTo>
                                      <a:pt x="9028" y="9411"/>
                                    </a:lnTo>
                                    <a:lnTo>
                                      <a:pt x="9127" y="9416"/>
                                    </a:lnTo>
                                    <a:lnTo>
                                      <a:pt x="9230" y="9425"/>
                                    </a:lnTo>
                                    <a:lnTo>
                                      <a:pt x="9335" y="9436"/>
                                    </a:lnTo>
                                    <a:lnTo>
                                      <a:pt x="9444" y="9451"/>
                                    </a:lnTo>
                                    <a:lnTo>
                                      <a:pt x="9555" y="9471"/>
                                    </a:lnTo>
                                    <a:lnTo>
                                      <a:pt x="9669" y="9493"/>
                                    </a:lnTo>
                                    <a:lnTo>
                                      <a:pt x="9691" y="9478"/>
                                    </a:lnTo>
                                    <a:lnTo>
                                      <a:pt x="9716" y="9461"/>
                                    </a:lnTo>
                                    <a:lnTo>
                                      <a:pt x="9742" y="9442"/>
                                    </a:lnTo>
                                    <a:lnTo>
                                      <a:pt x="9768" y="9421"/>
                                    </a:lnTo>
                                    <a:lnTo>
                                      <a:pt x="9795" y="9399"/>
                                    </a:lnTo>
                                    <a:lnTo>
                                      <a:pt x="9822" y="9374"/>
                                    </a:lnTo>
                                    <a:lnTo>
                                      <a:pt x="9850" y="9348"/>
                                    </a:lnTo>
                                    <a:lnTo>
                                      <a:pt x="9876" y="9321"/>
                                    </a:lnTo>
                                    <a:lnTo>
                                      <a:pt x="9903" y="9293"/>
                                    </a:lnTo>
                                    <a:lnTo>
                                      <a:pt x="9927" y="9262"/>
                                    </a:lnTo>
                                    <a:lnTo>
                                      <a:pt x="9951" y="9231"/>
                                    </a:lnTo>
                                    <a:lnTo>
                                      <a:pt x="9974" y="9199"/>
                                    </a:lnTo>
                                    <a:lnTo>
                                      <a:pt x="9994" y="9165"/>
                                    </a:lnTo>
                                    <a:lnTo>
                                      <a:pt x="10013" y="9131"/>
                                    </a:lnTo>
                                    <a:lnTo>
                                      <a:pt x="10029" y="9096"/>
                                    </a:lnTo>
                                    <a:lnTo>
                                      <a:pt x="10042" y="9060"/>
                                    </a:lnTo>
                                    <a:lnTo>
                                      <a:pt x="10054" y="9024"/>
                                    </a:lnTo>
                                    <a:lnTo>
                                      <a:pt x="10060" y="8988"/>
                                    </a:lnTo>
                                    <a:lnTo>
                                      <a:pt x="10064" y="8953"/>
                                    </a:lnTo>
                                    <a:lnTo>
                                      <a:pt x="10064" y="8915"/>
                                    </a:lnTo>
                                    <a:lnTo>
                                      <a:pt x="10060" y="8880"/>
                                    </a:lnTo>
                                    <a:lnTo>
                                      <a:pt x="10050" y="8842"/>
                                    </a:lnTo>
                                    <a:lnTo>
                                      <a:pt x="10036" y="8807"/>
                                    </a:lnTo>
                                    <a:lnTo>
                                      <a:pt x="10018" y="8771"/>
                                    </a:lnTo>
                                    <a:lnTo>
                                      <a:pt x="9994" y="8735"/>
                                    </a:lnTo>
                                    <a:lnTo>
                                      <a:pt x="9965" y="8700"/>
                                    </a:lnTo>
                                    <a:lnTo>
                                      <a:pt x="9929" y="8666"/>
                                    </a:lnTo>
                                    <a:lnTo>
                                      <a:pt x="9888" y="8632"/>
                                    </a:lnTo>
                                    <a:lnTo>
                                      <a:pt x="9840" y="8600"/>
                                    </a:lnTo>
                                    <a:lnTo>
                                      <a:pt x="9784" y="8569"/>
                                    </a:lnTo>
                                    <a:lnTo>
                                      <a:pt x="9722" y="8538"/>
                                    </a:lnTo>
                                    <a:lnTo>
                                      <a:pt x="9653" y="8510"/>
                                    </a:lnTo>
                                    <a:lnTo>
                                      <a:pt x="9768" y="8505"/>
                                    </a:lnTo>
                                    <a:lnTo>
                                      <a:pt x="9874" y="8500"/>
                                    </a:lnTo>
                                    <a:lnTo>
                                      <a:pt x="9925" y="8499"/>
                                    </a:lnTo>
                                    <a:lnTo>
                                      <a:pt x="9972" y="8497"/>
                                    </a:lnTo>
                                    <a:lnTo>
                                      <a:pt x="10018" y="8497"/>
                                    </a:lnTo>
                                    <a:lnTo>
                                      <a:pt x="10061" y="8497"/>
                                    </a:lnTo>
                                    <a:lnTo>
                                      <a:pt x="10103" y="8500"/>
                                    </a:lnTo>
                                    <a:lnTo>
                                      <a:pt x="10143" y="8501"/>
                                    </a:lnTo>
                                    <a:lnTo>
                                      <a:pt x="10181" y="8505"/>
                                    </a:lnTo>
                                    <a:lnTo>
                                      <a:pt x="10218" y="8510"/>
                                    </a:lnTo>
                                    <a:lnTo>
                                      <a:pt x="10254" y="8516"/>
                                    </a:lnTo>
                                    <a:lnTo>
                                      <a:pt x="10287" y="8523"/>
                                    </a:lnTo>
                                    <a:lnTo>
                                      <a:pt x="10321" y="8532"/>
                                    </a:lnTo>
                                    <a:lnTo>
                                      <a:pt x="10352" y="8543"/>
                                    </a:lnTo>
                                    <a:lnTo>
                                      <a:pt x="10383" y="8555"/>
                                    </a:lnTo>
                                    <a:lnTo>
                                      <a:pt x="10412" y="8570"/>
                                    </a:lnTo>
                                    <a:lnTo>
                                      <a:pt x="10441" y="8586"/>
                                    </a:lnTo>
                                    <a:lnTo>
                                      <a:pt x="10469" y="8605"/>
                                    </a:lnTo>
                                    <a:lnTo>
                                      <a:pt x="10496" y="8626"/>
                                    </a:lnTo>
                                    <a:lnTo>
                                      <a:pt x="10524" y="8648"/>
                                    </a:lnTo>
                                    <a:lnTo>
                                      <a:pt x="10550" y="8674"/>
                                    </a:lnTo>
                                    <a:lnTo>
                                      <a:pt x="10576" y="8703"/>
                                    </a:lnTo>
                                    <a:lnTo>
                                      <a:pt x="10602" y="8734"/>
                                    </a:lnTo>
                                    <a:lnTo>
                                      <a:pt x="10628" y="8767"/>
                                    </a:lnTo>
                                    <a:lnTo>
                                      <a:pt x="10652" y="8803"/>
                                    </a:lnTo>
                                    <a:lnTo>
                                      <a:pt x="10678" y="8842"/>
                                    </a:lnTo>
                                    <a:lnTo>
                                      <a:pt x="10704" y="8886"/>
                                    </a:lnTo>
                                    <a:lnTo>
                                      <a:pt x="10730" y="8931"/>
                                    </a:lnTo>
                                    <a:lnTo>
                                      <a:pt x="10756" y="8980"/>
                                    </a:lnTo>
                                    <a:lnTo>
                                      <a:pt x="10783" y="9033"/>
                                    </a:lnTo>
                                    <a:lnTo>
                                      <a:pt x="10809" y="8970"/>
                                    </a:lnTo>
                                    <a:lnTo>
                                      <a:pt x="10830" y="8906"/>
                                    </a:lnTo>
                                    <a:lnTo>
                                      <a:pt x="10845" y="8840"/>
                                    </a:lnTo>
                                    <a:lnTo>
                                      <a:pt x="10856" y="8774"/>
                                    </a:lnTo>
                                    <a:lnTo>
                                      <a:pt x="10861" y="8706"/>
                                    </a:lnTo>
                                    <a:lnTo>
                                      <a:pt x="10863" y="8640"/>
                                    </a:lnTo>
                                    <a:lnTo>
                                      <a:pt x="10859" y="8572"/>
                                    </a:lnTo>
                                    <a:lnTo>
                                      <a:pt x="10851" y="8502"/>
                                    </a:lnTo>
                                    <a:lnTo>
                                      <a:pt x="10840" y="8434"/>
                                    </a:lnTo>
                                    <a:lnTo>
                                      <a:pt x="10824" y="8366"/>
                                    </a:lnTo>
                                    <a:lnTo>
                                      <a:pt x="10806" y="8299"/>
                                    </a:lnTo>
                                    <a:lnTo>
                                      <a:pt x="10782" y="8233"/>
                                    </a:lnTo>
                                    <a:lnTo>
                                      <a:pt x="10756" y="8166"/>
                                    </a:lnTo>
                                    <a:lnTo>
                                      <a:pt x="10728" y="8100"/>
                                    </a:lnTo>
                                    <a:lnTo>
                                      <a:pt x="10696" y="8037"/>
                                    </a:lnTo>
                                    <a:lnTo>
                                      <a:pt x="10662" y="7974"/>
                                    </a:lnTo>
                                    <a:lnTo>
                                      <a:pt x="10625" y="7914"/>
                                    </a:lnTo>
                                    <a:lnTo>
                                      <a:pt x="10587" y="7854"/>
                                    </a:lnTo>
                                    <a:lnTo>
                                      <a:pt x="10546" y="7797"/>
                                    </a:lnTo>
                                    <a:lnTo>
                                      <a:pt x="10503" y="7742"/>
                                    </a:lnTo>
                                    <a:lnTo>
                                      <a:pt x="10458" y="7688"/>
                                    </a:lnTo>
                                    <a:lnTo>
                                      <a:pt x="10412" y="7639"/>
                                    </a:lnTo>
                                    <a:lnTo>
                                      <a:pt x="10367" y="7592"/>
                                    </a:lnTo>
                                    <a:lnTo>
                                      <a:pt x="10318" y="7547"/>
                                    </a:lnTo>
                                    <a:lnTo>
                                      <a:pt x="10270" y="7505"/>
                                    </a:lnTo>
                                    <a:lnTo>
                                      <a:pt x="10221" y="7468"/>
                                    </a:lnTo>
                                    <a:lnTo>
                                      <a:pt x="10171" y="7434"/>
                                    </a:lnTo>
                                    <a:lnTo>
                                      <a:pt x="10122" y="7403"/>
                                    </a:lnTo>
                                    <a:lnTo>
                                      <a:pt x="10072" y="7377"/>
                                    </a:lnTo>
                                    <a:lnTo>
                                      <a:pt x="10023" y="7354"/>
                                    </a:lnTo>
                                    <a:lnTo>
                                      <a:pt x="9973" y="7336"/>
                                    </a:lnTo>
                                    <a:lnTo>
                                      <a:pt x="9925" y="7322"/>
                                    </a:lnTo>
                                    <a:lnTo>
                                      <a:pt x="10014" y="7340"/>
                                    </a:lnTo>
                                    <a:lnTo>
                                      <a:pt x="10097" y="7357"/>
                                    </a:lnTo>
                                    <a:lnTo>
                                      <a:pt x="10176" y="7375"/>
                                    </a:lnTo>
                                    <a:lnTo>
                                      <a:pt x="10252" y="7394"/>
                                    </a:lnTo>
                                    <a:lnTo>
                                      <a:pt x="10321" y="7415"/>
                                    </a:lnTo>
                                    <a:lnTo>
                                      <a:pt x="10388" y="7436"/>
                                    </a:lnTo>
                                    <a:lnTo>
                                      <a:pt x="10451" y="7458"/>
                                    </a:lnTo>
                                    <a:lnTo>
                                      <a:pt x="10510" y="7482"/>
                                    </a:lnTo>
                                    <a:lnTo>
                                      <a:pt x="10566" y="7507"/>
                                    </a:lnTo>
                                    <a:lnTo>
                                      <a:pt x="10619" y="7531"/>
                                    </a:lnTo>
                                    <a:lnTo>
                                      <a:pt x="10668" y="7559"/>
                                    </a:lnTo>
                                    <a:lnTo>
                                      <a:pt x="10715" y="7587"/>
                                    </a:lnTo>
                                    <a:lnTo>
                                      <a:pt x="10760" y="7615"/>
                                    </a:lnTo>
                                    <a:lnTo>
                                      <a:pt x="10803" y="7646"/>
                                    </a:lnTo>
                                    <a:lnTo>
                                      <a:pt x="10844" y="7679"/>
                                    </a:lnTo>
                                    <a:lnTo>
                                      <a:pt x="10882" y="7712"/>
                                    </a:lnTo>
                                    <a:lnTo>
                                      <a:pt x="10919" y="7747"/>
                                    </a:lnTo>
                                    <a:lnTo>
                                      <a:pt x="10955" y="7782"/>
                                    </a:lnTo>
                                    <a:lnTo>
                                      <a:pt x="10990" y="7820"/>
                                    </a:lnTo>
                                    <a:lnTo>
                                      <a:pt x="11025" y="7859"/>
                                    </a:lnTo>
                                    <a:lnTo>
                                      <a:pt x="11057" y="7900"/>
                                    </a:lnTo>
                                    <a:lnTo>
                                      <a:pt x="11090" y="7942"/>
                                    </a:lnTo>
                                    <a:lnTo>
                                      <a:pt x="11122" y="7987"/>
                                    </a:lnTo>
                                    <a:lnTo>
                                      <a:pt x="11154" y="8032"/>
                                    </a:lnTo>
                                    <a:lnTo>
                                      <a:pt x="11220" y="8129"/>
                                    </a:lnTo>
                                    <a:lnTo>
                                      <a:pt x="11289" y="8233"/>
                                    </a:lnTo>
                                    <a:lnTo>
                                      <a:pt x="11361" y="8345"/>
                                    </a:lnTo>
                                    <a:lnTo>
                                      <a:pt x="11440" y="8465"/>
                                    </a:lnTo>
                                    <a:lnTo>
                                      <a:pt x="11497" y="8386"/>
                                    </a:lnTo>
                                    <a:lnTo>
                                      <a:pt x="11548" y="8307"/>
                                    </a:lnTo>
                                    <a:lnTo>
                                      <a:pt x="11594" y="8230"/>
                                    </a:lnTo>
                                    <a:lnTo>
                                      <a:pt x="11634" y="8153"/>
                                    </a:lnTo>
                                    <a:lnTo>
                                      <a:pt x="11670" y="8078"/>
                                    </a:lnTo>
                                    <a:lnTo>
                                      <a:pt x="11701" y="8004"/>
                                    </a:lnTo>
                                    <a:lnTo>
                                      <a:pt x="11727" y="7931"/>
                                    </a:lnTo>
                                    <a:lnTo>
                                      <a:pt x="11748" y="7859"/>
                                    </a:lnTo>
                                    <a:lnTo>
                                      <a:pt x="11766" y="7787"/>
                                    </a:lnTo>
                                    <a:lnTo>
                                      <a:pt x="11778" y="7718"/>
                                    </a:lnTo>
                                    <a:lnTo>
                                      <a:pt x="11785" y="7650"/>
                                    </a:lnTo>
                                    <a:lnTo>
                                      <a:pt x="11788" y="7583"/>
                                    </a:lnTo>
                                    <a:lnTo>
                                      <a:pt x="11788" y="7518"/>
                                    </a:lnTo>
                                    <a:lnTo>
                                      <a:pt x="11782" y="7452"/>
                                    </a:lnTo>
                                    <a:lnTo>
                                      <a:pt x="11773" y="7390"/>
                                    </a:lnTo>
                                    <a:lnTo>
                                      <a:pt x="11759" y="7328"/>
                                    </a:lnTo>
                                    <a:lnTo>
                                      <a:pt x="11742" y="7269"/>
                                    </a:lnTo>
                                    <a:lnTo>
                                      <a:pt x="11721" y="7210"/>
                                    </a:lnTo>
                                    <a:lnTo>
                                      <a:pt x="11696" y="7153"/>
                                    </a:lnTo>
                                    <a:lnTo>
                                      <a:pt x="11667" y="7098"/>
                                    </a:lnTo>
                                    <a:lnTo>
                                      <a:pt x="11634" y="7045"/>
                                    </a:lnTo>
                                    <a:lnTo>
                                      <a:pt x="11599" y="6993"/>
                                    </a:lnTo>
                                    <a:lnTo>
                                      <a:pt x="11559" y="6943"/>
                                    </a:lnTo>
                                    <a:lnTo>
                                      <a:pt x="11517" y="6894"/>
                                    </a:lnTo>
                                    <a:lnTo>
                                      <a:pt x="11471" y="6849"/>
                                    </a:lnTo>
                                    <a:lnTo>
                                      <a:pt x="11422" y="6804"/>
                                    </a:lnTo>
                                    <a:lnTo>
                                      <a:pt x="11370" y="6762"/>
                                    </a:lnTo>
                                    <a:lnTo>
                                      <a:pt x="11315" y="6721"/>
                                    </a:lnTo>
                                    <a:lnTo>
                                      <a:pt x="11257" y="6683"/>
                                    </a:lnTo>
                                    <a:lnTo>
                                      <a:pt x="11197" y="6646"/>
                                    </a:lnTo>
                                    <a:lnTo>
                                      <a:pt x="11132" y="6611"/>
                                    </a:lnTo>
                                    <a:lnTo>
                                      <a:pt x="11067" y="6579"/>
                                    </a:lnTo>
                                    <a:lnTo>
                                      <a:pt x="11179" y="6590"/>
                                    </a:lnTo>
                                    <a:lnTo>
                                      <a:pt x="11289" y="6609"/>
                                    </a:lnTo>
                                    <a:lnTo>
                                      <a:pt x="11394" y="6632"/>
                                    </a:lnTo>
                                    <a:lnTo>
                                      <a:pt x="11497" y="6661"/>
                                    </a:lnTo>
                                    <a:lnTo>
                                      <a:pt x="11595" y="6695"/>
                                    </a:lnTo>
                                    <a:lnTo>
                                      <a:pt x="11690" y="6734"/>
                                    </a:lnTo>
                                    <a:lnTo>
                                      <a:pt x="11780" y="6777"/>
                                    </a:lnTo>
                                    <a:lnTo>
                                      <a:pt x="11868" y="6825"/>
                                    </a:lnTo>
                                    <a:lnTo>
                                      <a:pt x="11951" y="6877"/>
                                    </a:lnTo>
                                    <a:lnTo>
                                      <a:pt x="12031" y="6933"/>
                                    </a:lnTo>
                                    <a:lnTo>
                                      <a:pt x="12108" y="6991"/>
                                    </a:lnTo>
                                    <a:lnTo>
                                      <a:pt x="12181" y="7053"/>
                                    </a:lnTo>
                                    <a:lnTo>
                                      <a:pt x="12250" y="7116"/>
                                    </a:lnTo>
                                    <a:lnTo>
                                      <a:pt x="12316" y="7183"/>
                                    </a:lnTo>
                                    <a:lnTo>
                                      <a:pt x="12379" y="7251"/>
                                    </a:lnTo>
                                    <a:lnTo>
                                      <a:pt x="12438" y="7321"/>
                                    </a:lnTo>
                                    <a:lnTo>
                                      <a:pt x="12494" y="7392"/>
                                    </a:lnTo>
                                    <a:lnTo>
                                      <a:pt x="12547" y="7463"/>
                                    </a:lnTo>
                                    <a:lnTo>
                                      <a:pt x="12597" y="7536"/>
                                    </a:lnTo>
                                    <a:lnTo>
                                      <a:pt x="12642" y="7609"/>
                                    </a:lnTo>
                                    <a:lnTo>
                                      <a:pt x="12686" y="7682"/>
                                    </a:lnTo>
                                    <a:lnTo>
                                      <a:pt x="12725" y="7755"/>
                                    </a:lnTo>
                                    <a:lnTo>
                                      <a:pt x="12762" y="7827"/>
                                    </a:lnTo>
                                    <a:lnTo>
                                      <a:pt x="12796" y="7897"/>
                                    </a:lnTo>
                                    <a:lnTo>
                                      <a:pt x="12827" y="7967"/>
                                    </a:lnTo>
                                    <a:lnTo>
                                      <a:pt x="12854" y="8035"/>
                                    </a:lnTo>
                                    <a:lnTo>
                                      <a:pt x="12879" y="8102"/>
                                    </a:lnTo>
                                    <a:lnTo>
                                      <a:pt x="12900" y="8165"/>
                                    </a:lnTo>
                                    <a:lnTo>
                                      <a:pt x="12918" y="8225"/>
                                    </a:lnTo>
                                    <a:lnTo>
                                      <a:pt x="12934" y="8283"/>
                                    </a:lnTo>
                                    <a:lnTo>
                                      <a:pt x="12947" y="8338"/>
                                    </a:lnTo>
                                    <a:lnTo>
                                      <a:pt x="12957" y="8390"/>
                                    </a:lnTo>
                                    <a:lnTo>
                                      <a:pt x="12957" y="8387"/>
                                    </a:lnTo>
                                    <a:lnTo>
                                      <a:pt x="12954" y="8375"/>
                                    </a:lnTo>
                                    <a:lnTo>
                                      <a:pt x="12952" y="8350"/>
                                    </a:lnTo>
                                    <a:lnTo>
                                      <a:pt x="12947" y="8314"/>
                                    </a:lnTo>
                                    <a:lnTo>
                                      <a:pt x="12943" y="8267"/>
                                    </a:lnTo>
                                    <a:lnTo>
                                      <a:pt x="12938" y="8210"/>
                                    </a:lnTo>
                                    <a:lnTo>
                                      <a:pt x="12933" y="8145"/>
                                    </a:lnTo>
                                    <a:lnTo>
                                      <a:pt x="12928" y="8069"/>
                                    </a:lnTo>
                                    <a:lnTo>
                                      <a:pt x="12923" y="7987"/>
                                    </a:lnTo>
                                    <a:lnTo>
                                      <a:pt x="12918" y="7895"/>
                                    </a:lnTo>
                                    <a:lnTo>
                                      <a:pt x="12915" y="7795"/>
                                    </a:lnTo>
                                    <a:lnTo>
                                      <a:pt x="12912" y="7688"/>
                                    </a:lnTo>
                                    <a:lnTo>
                                      <a:pt x="12910" y="7576"/>
                                    </a:lnTo>
                                    <a:lnTo>
                                      <a:pt x="12910" y="7456"/>
                                    </a:lnTo>
                                    <a:lnTo>
                                      <a:pt x="12911" y="7331"/>
                                    </a:lnTo>
                                    <a:lnTo>
                                      <a:pt x="12915" y="7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9" name="Group 37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540" y="11776"/>
                                <a:ext cx="724" cy="777"/>
                                <a:chOff x="9540" y="11776"/>
                                <a:chExt cx="724" cy="777"/>
                              </a:xfrm>
                            </wpg:grpSpPr>
                            <wps:wsp>
                              <wps:cNvPr id="90" name="Freeform 37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69" y="11976"/>
                                  <a:ext cx="122" cy="91"/>
                                </a:xfrm>
                                <a:custGeom>
                                  <a:avLst/>
                                  <a:gdLst>
                                    <a:gd name="T0" fmla="*/ 53 w 515"/>
                                    <a:gd name="T1" fmla="*/ 70 h 387"/>
                                    <a:gd name="T2" fmla="*/ 21 w 515"/>
                                    <a:gd name="T3" fmla="*/ 110 h 387"/>
                                    <a:gd name="T4" fmla="*/ 3 w 515"/>
                                    <a:gd name="T5" fmla="*/ 148 h 387"/>
                                    <a:gd name="T6" fmla="*/ 0 w 515"/>
                                    <a:gd name="T7" fmla="*/ 184 h 387"/>
                                    <a:gd name="T8" fmla="*/ 7 w 515"/>
                                    <a:gd name="T9" fmla="*/ 219 h 387"/>
                                    <a:gd name="T10" fmla="*/ 23 w 515"/>
                                    <a:gd name="T11" fmla="*/ 251 h 387"/>
                                    <a:gd name="T12" fmla="*/ 48 w 515"/>
                                    <a:gd name="T13" fmla="*/ 281 h 387"/>
                                    <a:gd name="T14" fmla="*/ 78 w 515"/>
                                    <a:gd name="T15" fmla="*/ 307 h 387"/>
                                    <a:gd name="T16" fmla="*/ 112 w 515"/>
                                    <a:gd name="T17" fmla="*/ 330 h 387"/>
                                    <a:gd name="T18" fmla="*/ 149 w 515"/>
                                    <a:gd name="T19" fmla="*/ 350 h 387"/>
                                    <a:gd name="T20" fmla="*/ 188 w 515"/>
                                    <a:gd name="T21" fmla="*/ 366 h 387"/>
                                    <a:gd name="T22" fmla="*/ 225 w 515"/>
                                    <a:gd name="T23" fmla="*/ 377 h 387"/>
                                    <a:gd name="T24" fmla="*/ 258 w 515"/>
                                    <a:gd name="T25" fmla="*/ 385 h 387"/>
                                    <a:gd name="T26" fmla="*/ 289 w 515"/>
                                    <a:gd name="T27" fmla="*/ 387 h 387"/>
                                    <a:gd name="T28" fmla="*/ 314 w 515"/>
                                    <a:gd name="T29" fmla="*/ 385 h 387"/>
                                    <a:gd name="T30" fmla="*/ 330 w 515"/>
                                    <a:gd name="T31" fmla="*/ 376 h 387"/>
                                    <a:gd name="T32" fmla="*/ 339 w 515"/>
                                    <a:gd name="T33" fmla="*/ 362 h 387"/>
                                    <a:gd name="T34" fmla="*/ 350 w 515"/>
                                    <a:gd name="T35" fmla="*/ 347 h 387"/>
                                    <a:gd name="T36" fmla="*/ 372 w 515"/>
                                    <a:gd name="T37" fmla="*/ 326 h 387"/>
                                    <a:gd name="T38" fmla="*/ 429 w 515"/>
                                    <a:gd name="T39" fmla="*/ 281 h 387"/>
                                    <a:gd name="T40" fmla="*/ 482 w 515"/>
                                    <a:gd name="T41" fmla="*/ 231 h 387"/>
                                    <a:gd name="T42" fmla="*/ 502 w 515"/>
                                    <a:gd name="T43" fmla="*/ 203 h 387"/>
                                    <a:gd name="T44" fmla="*/ 511 w 515"/>
                                    <a:gd name="T45" fmla="*/ 184 h 387"/>
                                    <a:gd name="T46" fmla="*/ 515 w 515"/>
                                    <a:gd name="T47" fmla="*/ 163 h 387"/>
                                    <a:gd name="T48" fmla="*/ 514 w 515"/>
                                    <a:gd name="T49" fmla="*/ 142 h 387"/>
                                    <a:gd name="T50" fmla="*/ 508 w 515"/>
                                    <a:gd name="T51" fmla="*/ 120 h 387"/>
                                    <a:gd name="T52" fmla="*/ 494 w 515"/>
                                    <a:gd name="T53" fmla="*/ 95 h 387"/>
                                    <a:gd name="T54" fmla="*/ 473 w 515"/>
                                    <a:gd name="T55" fmla="*/ 72 h 387"/>
                                    <a:gd name="T56" fmla="*/ 450 w 515"/>
                                    <a:gd name="T57" fmla="*/ 51 h 387"/>
                                    <a:gd name="T58" fmla="*/ 424 w 515"/>
                                    <a:gd name="T59" fmla="*/ 33 h 387"/>
                                    <a:gd name="T60" fmla="*/ 397 w 515"/>
                                    <a:gd name="T61" fmla="*/ 21 h 387"/>
                                    <a:gd name="T62" fmla="*/ 368 w 515"/>
                                    <a:gd name="T63" fmla="*/ 11 h 387"/>
                                    <a:gd name="T64" fmla="*/ 337 w 515"/>
                                    <a:gd name="T65" fmla="*/ 5 h 387"/>
                                    <a:gd name="T66" fmla="*/ 293 w 515"/>
                                    <a:gd name="T67" fmla="*/ 0 h 387"/>
                                    <a:gd name="T68" fmla="*/ 232 w 515"/>
                                    <a:gd name="T69" fmla="*/ 2 h 387"/>
                                    <a:gd name="T70" fmla="*/ 177 w 515"/>
                                    <a:gd name="T71" fmla="*/ 11 h 387"/>
                                    <a:gd name="T72" fmla="*/ 127 w 515"/>
                                    <a:gd name="T73" fmla="*/ 26 h 387"/>
                                    <a:gd name="T74" fmla="*/ 89 w 515"/>
                                    <a:gd name="T75" fmla="*/ 42 h 3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15" h="387">
                                      <a:moveTo>
                                        <a:pt x="74" y="51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11" y="129"/>
                                      </a:lnTo>
                                      <a:lnTo>
                                        <a:pt x="3" y="148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2" y="202"/>
                                      </a:lnTo>
                                      <a:lnTo>
                                        <a:pt x="7" y="219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23" y="251"/>
                                      </a:lnTo>
                                      <a:lnTo>
                                        <a:pt x="34" y="266"/>
                                      </a:lnTo>
                                      <a:lnTo>
                                        <a:pt x="48" y="281"/>
                                      </a:lnTo>
                                      <a:lnTo>
                                        <a:pt x="62" y="294"/>
                                      </a:lnTo>
                                      <a:lnTo>
                                        <a:pt x="78" y="307"/>
                                      </a:lnTo>
                                      <a:lnTo>
                                        <a:pt x="95" y="319"/>
                                      </a:lnTo>
                                      <a:lnTo>
                                        <a:pt x="112" y="330"/>
                                      </a:lnTo>
                                      <a:lnTo>
                                        <a:pt x="131" y="341"/>
                                      </a:lnTo>
                                      <a:lnTo>
                                        <a:pt x="149" y="350"/>
                                      </a:lnTo>
                                      <a:lnTo>
                                        <a:pt x="168" y="359"/>
                                      </a:lnTo>
                                      <a:lnTo>
                                        <a:pt x="188" y="366"/>
                                      </a:lnTo>
                                      <a:lnTo>
                                        <a:pt x="206" y="372"/>
                                      </a:lnTo>
                                      <a:lnTo>
                                        <a:pt x="225" y="377"/>
                                      </a:lnTo>
                                      <a:lnTo>
                                        <a:pt x="242" y="382"/>
                                      </a:lnTo>
                                      <a:lnTo>
                                        <a:pt x="258" y="385"/>
                                      </a:lnTo>
                                      <a:lnTo>
                                        <a:pt x="274" y="387"/>
                                      </a:lnTo>
                                      <a:lnTo>
                                        <a:pt x="289" y="387"/>
                                      </a:lnTo>
                                      <a:lnTo>
                                        <a:pt x="301" y="386"/>
                                      </a:lnTo>
                                      <a:lnTo>
                                        <a:pt x="314" y="385"/>
                                      </a:lnTo>
                                      <a:lnTo>
                                        <a:pt x="323" y="381"/>
                                      </a:lnTo>
                                      <a:lnTo>
                                        <a:pt x="330" y="376"/>
                                      </a:lnTo>
                                      <a:lnTo>
                                        <a:pt x="335" y="370"/>
                                      </a:lnTo>
                                      <a:lnTo>
                                        <a:pt x="339" y="362"/>
                                      </a:lnTo>
                                      <a:lnTo>
                                        <a:pt x="344" y="355"/>
                                      </a:lnTo>
                                      <a:lnTo>
                                        <a:pt x="350" y="347"/>
                                      </a:lnTo>
                                      <a:lnTo>
                                        <a:pt x="357" y="341"/>
                                      </a:lnTo>
                                      <a:lnTo>
                                        <a:pt x="372" y="326"/>
                                      </a:lnTo>
                                      <a:lnTo>
                                        <a:pt x="389" y="312"/>
                                      </a:lnTo>
                                      <a:lnTo>
                                        <a:pt x="429" y="281"/>
                                      </a:lnTo>
                                      <a:lnTo>
                                        <a:pt x="466" y="249"/>
                                      </a:lnTo>
                                      <a:lnTo>
                                        <a:pt x="482" y="231"/>
                                      </a:lnTo>
                                      <a:lnTo>
                                        <a:pt x="497" y="213"/>
                                      </a:lnTo>
                                      <a:lnTo>
                                        <a:pt x="502" y="203"/>
                                      </a:lnTo>
                                      <a:lnTo>
                                        <a:pt x="507" y="194"/>
                                      </a:lnTo>
                                      <a:lnTo>
                                        <a:pt x="511" y="184"/>
                                      </a:lnTo>
                                      <a:lnTo>
                                        <a:pt x="514" y="174"/>
                                      </a:lnTo>
                                      <a:lnTo>
                                        <a:pt x="515" y="163"/>
                                      </a:lnTo>
                                      <a:lnTo>
                                        <a:pt x="515" y="153"/>
                                      </a:lnTo>
                                      <a:lnTo>
                                        <a:pt x="514" y="142"/>
                                      </a:lnTo>
                                      <a:lnTo>
                                        <a:pt x="512" y="131"/>
                                      </a:lnTo>
                                      <a:lnTo>
                                        <a:pt x="508" y="120"/>
                                      </a:lnTo>
                                      <a:lnTo>
                                        <a:pt x="502" y="108"/>
                                      </a:lnTo>
                                      <a:lnTo>
                                        <a:pt x="494" y="95"/>
                                      </a:lnTo>
                                      <a:lnTo>
                                        <a:pt x="485" y="83"/>
                                      </a:lnTo>
                                      <a:lnTo>
                                        <a:pt x="473" y="72"/>
                                      </a:lnTo>
                                      <a:lnTo>
                                        <a:pt x="462" y="61"/>
                                      </a:lnTo>
                                      <a:lnTo>
                                        <a:pt x="450" y="51"/>
                                      </a:lnTo>
                                      <a:lnTo>
                                        <a:pt x="438" y="42"/>
                                      </a:lnTo>
                                      <a:lnTo>
                                        <a:pt x="424" y="33"/>
                                      </a:lnTo>
                                      <a:lnTo>
                                        <a:pt x="410" y="26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382" y="15"/>
                                      </a:lnTo>
                                      <a:lnTo>
                                        <a:pt x="368" y="11"/>
                                      </a:lnTo>
                                      <a:lnTo>
                                        <a:pt x="353" y="7"/>
                                      </a:lnTo>
                                      <a:lnTo>
                                        <a:pt x="337" y="5"/>
                                      </a:lnTo>
                                      <a:lnTo>
                                        <a:pt x="323" y="2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32" y="2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77" y="11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74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3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40" y="11790"/>
                                  <a:ext cx="47" cy="127"/>
                                </a:xfrm>
                                <a:custGeom>
                                  <a:avLst/>
                                  <a:gdLst>
                                    <a:gd name="T0" fmla="*/ 56 w 199"/>
                                    <a:gd name="T1" fmla="*/ 1 h 535"/>
                                    <a:gd name="T2" fmla="*/ 66 w 199"/>
                                    <a:gd name="T3" fmla="*/ 3 h 535"/>
                                    <a:gd name="T4" fmla="*/ 79 w 199"/>
                                    <a:gd name="T5" fmla="*/ 12 h 535"/>
                                    <a:gd name="T6" fmla="*/ 99 w 199"/>
                                    <a:gd name="T7" fmla="*/ 32 h 535"/>
                                    <a:gd name="T8" fmla="*/ 118 w 199"/>
                                    <a:gd name="T9" fmla="*/ 62 h 535"/>
                                    <a:gd name="T10" fmla="*/ 136 w 199"/>
                                    <a:gd name="T11" fmla="*/ 97 h 535"/>
                                    <a:gd name="T12" fmla="*/ 154 w 199"/>
                                    <a:gd name="T13" fmla="*/ 141 h 535"/>
                                    <a:gd name="T14" fmla="*/ 168 w 199"/>
                                    <a:gd name="T15" fmla="*/ 188 h 535"/>
                                    <a:gd name="T16" fmla="*/ 182 w 199"/>
                                    <a:gd name="T17" fmla="*/ 241 h 535"/>
                                    <a:gd name="T18" fmla="*/ 192 w 199"/>
                                    <a:gd name="T19" fmla="*/ 295 h 535"/>
                                    <a:gd name="T20" fmla="*/ 198 w 199"/>
                                    <a:gd name="T21" fmla="*/ 347 h 535"/>
                                    <a:gd name="T22" fmla="*/ 199 w 199"/>
                                    <a:gd name="T23" fmla="*/ 396 h 535"/>
                                    <a:gd name="T24" fmla="*/ 198 w 199"/>
                                    <a:gd name="T25" fmla="*/ 438 h 535"/>
                                    <a:gd name="T26" fmla="*/ 193 w 199"/>
                                    <a:gd name="T27" fmla="*/ 475 h 535"/>
                                    <a:gd name="T28" fmla="*/ 184 w 199"/>
                                    <a:gd name="T29" fmla="*/ 503 h 535"/>
                                    <a:gd name="T30" fmla="*/ 172 w 199"/>
                                    <a:gd name="T31" fmla="*/ 523 h 535"/>
                                    <a:gd name="T32" fmla="*/ 161 w 199"/>
                                    <a:gd name="T33" fmla="*/ 533 h 535"/>
                                    <a:gd name="T34" fmla="*/ 154 w 199"/>
                                    <a:gd name="T35" fmla="*/ 535 h 535"/>
                                    <a:gd name="T36" fmla="*/ 144 w 199"/>
                                    <a:gd name="T37" fmla="*/ 535 h 535"/>
                                    <a:gd name="T38" fmla="*/ 135 w 199"/>
                                    <a:gd name="T39" fmla="*/ 533 h 535"/>
                                    <a:gd name="T40" fmla="*/ 120 w 199"/>
                                    <a:gd name="T41" fmla="*/ 523 h 535"/>
                                    <a:gd name="T42" fmla="*/ 102 w 199"/>
                                    <a:gd name="T43" fmla="*/ 503 h 535"/>
                                    <a:gd name="T44" fmla="*/ 82 w 199"/>
                                    <a:gd name="T45" fmla="*/ 475 h 535"/>
                                    <a:gd name="T46" fmla="*/ 63 w 199"/>
                                    <a:gd name="T47" fmla="*/ 438 h 535"/>
                                    <a:gd name="T48" fmla="*/ 47 w 199"/>
                                    <a:gd name="T49" fmla="*/ 396 h 535"/>
                                    <a:gd name="T50" fmla="*/ 31 w 199"/>
                                    <a:gd name="T51" fmla="*/ 347 h 535"/>
                                    <a:gd name="T52" fmla="*/ 19 w 199"/>
                                    <a:gd name="T53" fmla="*/ 295 h 535"/>
                                    <a:gd name="T54" fmla="*/ 9 w 199"/>
                                    <a:gd name="T55" fmla="*/ 241 h 535"/>
                                    <a:gd name="T56" fmla="*/ 3 w 199"/>
                                    <a:gd name="T57" fmla="*/ 188 h 535"/>
                                    <a:gd name="T58" fmla="*/ 0 w 199"/>
                                    <a:gd name="T59" fmla="*/ 141 h 535"/>
                                    <a:gd name="T60" fmla="*/ 3 w 199"/>
                                    <a:gd name="T61" fmla="*/ 97 h 535"/>
                                    <a:gd name="T62" fmla="*/ 8 w 199"/>
                                    <a:gd name="T63" fmla="*/ 62 h 535"/>
                                    <a:gd name="T64" fmla="*/ 16 w 199"/>
                                    <a:gd name="T65" fmla="*/ 32 h 535"/>
                                    <a:gd name="T66" fmla="*/ 29 w 199"/>
                                    <a:gd name="T67" fmla="*/ 12 h 535"/>
                                    <a:gd name="T68" fmla="*/ 39 w 199"/>
                                    <a:gd name="T69" fmla="*/ 3 h 535"/>
                                    <a:gd name="T70" fmla="*/ 47 w 199"/>
                                    <a:gd name="T71" fmla="*/ 1 h 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99" h="535">
                                      <a:moveTo>
                                        <a:pt x="52" y="0"/>
                                      </a:moveTo>
                                      <a:lnTo>
                                        <a:pt x="56" y="1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71" y="6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6" y="97"/>
                                      </a:lnTo>
                                      <a:lnTo>
                                        <a:pt x="145" y="118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61" y="163"/>
                                      </a:lnTo>
                                      <a:lnTo>
                                        <a:pt x="168" y="188"/>
                                      </a:lnTo>
                                      <a:lnTo>
                                        <a:pt x="176" y="214"/>
                                      </a:lnTo>
                                      <a:lnTo>
                                        <a:pt x="182" y="241"/>
                                      </a:lnTo>
                                      <a:lnTo>
                                        <a:pt x="187" y="268"/>
                                      </a:lnTo>
                                      <a:lnTo>
                                        <a:pt x="192" y="295"/>
                                      </a:lnTo>
                                      <a:lnTo>
                                        <a:pt x="196" y="321"/>
                                      </a:lnTo>
                                      <a:lnTo>
                                        <a:pt x="198" y="347"/>
                                      </a:lnTo>
                                      <a:lnTo>
                                        <a:pt x="199" y="372"/>
                                      </a:lnTo>
                                      <a:lnTo>
                                        <a:pt x="199" y="396"/>
                                      </a:lnTo>
                                      <a:lnTo>
                                        <a:pt x="199" y="418"/>
                                      </a:lnTo>
                                      <a:lnTo>
                                        <a:pt x="198" y="438"/>
                                      </a:lnTo>
                                      <a:lnTo>
                                        <a:pt x="196" y="457"/>
                                      </a:lnTo>
                                      <a:lnTo>
                                        <a:pt x="193" y="475"/>
                                      </a:lnTo>
                                      <a:lnTo>
                                        <a:pt x="189" y="490"/>
                                      </a:lnTo>
                                      <a:lnTo>
                                        <a:pt x="184" y="503"/>
                                      </a:lnTo>
                                      <a:lnTo>
                                        <a:pt x="178" y="514"/>
                                      </a:lnTo>
                                      <a:lnTo>
                                        <a:pt x="172" y="523"/>
                                      </a:lnTo>
                                      <a:lnTo>
                                        <a:pt x="165" y="530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4" y="535"/>
                                      </a:lnTo>
                                      <a:lnTo>
                                        <a:pt x="149" y="535"/>
                                      </a:lnTo>
                                      <a:lnTo>
                                        <a:pt x="144" y="535"/>
                                      </a:lnTo>
                                      <a:lnTo>
                                        <a:pt x="140" y="534"/>
                                      </a:lnTo>
                                      <a:lnTo>
                                        <a:pt x="135" y="533"/>
                                      </a:lnTo>
                                      <a:lnTo>
                                        <a:pt x="130" y="530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1" y="514"/>
                                      </a:lnTo>
                                      <a:lnTo>
                                        <a:pt x="102" y="503"/>
                                      </a:lnTo>
                                      <a:lnTo>
                                        <a:pt x="92" y="490"/>
                                      </a:lnTo>
                                      <a:lnTo>
                                        <a:pt x="82" y="475"/>
                                      </a:lnTo>
                                      <a:lnTo>
                                        <a:pt x="73" y="457"/>
                                      </a:lnTo>
                                      <a:lnTo>
                                        <a:pt x="63" y="438"/>
                                      </a:lnTo>
                                      <a:lnTo>
                                        <a:pt x="55" y="418"/>
                                      </a:lnTo>
                                      <a:lnTo>
                                        <a:pt x="47" y="396"/>
                                      </a:lnTo>
                                      <a:lnTo>
                                        <a:pt x="39" y="372"/>
                                      </a:lnTo>
                                      <a:lnTo>
                                        <a:pt x="31" y="347"/>
                                      </a:lnTo>
                                      <a:lnTo>
                                        <a:pt x="25" y="321"/>
                                      </a:lnTo>
                                      <a:lnTo>
                                        <a:pt x="19" y="295"/>
                                      </a:lnTo>
                                      <a:lnTo>
                                        <a:pt x="14" y="268"/>
                                      </a:lnTo>
                                      <a:lnTo>
                                        <a:pt x="9" y="241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3" y="188"/>
                                      </a:lnTo>
                                      <a:lnTo>
                                        <a:pt x="1" y="16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38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75" y="11776"/>
                                  <a:ext cx="43" cy="139"/>
                                </a:xfrm>
                                <a:custGeom>
                                  <a:avLst/>
                                  <a:gdLst>
                                    <a:gd name="T0" fmla="*/ 131 w 181"/>
                                    <a:gd name="T1" fmla="*/ 0 h 587"/>
                                    <a:gd name="T2" fmla="*/ 140 w 181"/>
                                    <a:gd name="T3" fmla="*/ 2 h 587"/>
                                    <a:gd name="T4" fmla="*/ 150 w 181"/>
                                    <a:gd name="T5" fmla="*/ 8 h 587"/>
                                    <a:gd name="T6" fmla="*/ 162 w 181"/>
                                    <a:gd name="T7" fmla="*/ 25 h 587"/>
                                    <a:gd name="T8" fmla="*/ 172 w 181"/>
                                    <a:gd name="T9" fmla="*/ 54 h 587"/>
                                    <a:gd name="T10" fmla="*/ 178 w 181"/>
                                    <a:gd name="T11" fmla="*/ 89 h 587"/>
                                    <a:gd name="T12" fmla="*/ 181 w 181"/>
                                    <a:gd name="T13" fmla="*/ 134 h 587"/>
                                    <a:gd name="T14" fmla="*/ 181 w 181"/>
                                    <a:gd name="T15" fmla="*/ 185 h 587"/>
                                    <a:gd name="T16" fmla="*/ 177 w 181"/>
                                    <a:gd name="T17" fmla="*/ 240 h 587"/>
                                    <a:gd name="T18" fmla="*/ 169 w 181"/>
                                    <a:gd name="T19" fmla="*/ 300 h 587"/>
                                    <a:gd name="T20" fmla="*/ 158 w 181"/>
                                    <a:gd name="T21" fmla="*/ 358 h 587"/>
                                    <a:gd name="T22" fmla="*/ 146 w 181"/>
                                    <a:gd name="T23" fmla="*/ 412 h 587"/>
                                    <a:gd name="T24" fmla="*/ 131 w 181"/>
                                    <a:gd name="T25" fmla="*/ 462 h 587"/>
                                    <a:gd name="T26" fmla="*/ 115 w 181"/>
                                    <a:gd name="T27" fmla="*/ 504 h 587"/>
                                    <a:gd name="T28" fmla="*/ 98 w 181"/>
                                    <a:gd name="T29" fmla="*/ 540 h 587"/>
                                    <a:gd name="T30" fmla="*/ 80 w 181"/>
                                    <a:gd name="T31" fmla="*/ 566 h 587"/>
                                    <a:gd name="T32" fmla="*/ 63 w 181"/>
                                    <a:gd name="T33" fmla="*/ 582 h 587"/>
                                    <a:gd name="T34" fmla="*/ 51 w 181"/>
                                    <a:gd name="T35" fmla="*/ 587 h 587"/>
                                    <a:gd name="T36" fmla="*/ 42 w 181"/>
                                    <a:gd name="T37" fmla="*/ 585 h 587"/>
                                    <a:gd name="T38" fmla="*/ 31 w 181"/>
                                    <a:gd name="T39" fmla="*/ 579 h 587"/>
                                    <a:gd name="T40" fmla="*/ 20 w 181"/>
                                    <a:gd name="T41" fmla="*/ 562 h 587"/>
                                    <a:gd name="T42" fmla="*/ 10 w 181"/>
                                    <a:gd name="T43" fmla="*/ 535 h 587"/>
                                    <a:gd name="T44" fmla="*/ 4 w 181"/>
                                    <a:gd name="T45" fmla="*/ 498 h 587"/>
                                    <a:gd name="T46" fmla="*/ 0 w 181"/>
                                    <a:gd name="T47" fmla="*/ 454 h 587"/>
                                    <a:gd name="T48" fmla="*/ 1 w 181"/>
                                    <a:gd name="T49" fmla="*/ 404 h 587"/>
                                    <a:gd name="T50" fmla="*/ 5 w 181"/>
                                    <a:gd name="T51" fmla="*/ 347 h 587"/>
                                    <a:gd name="T52" fmla="*/ 12 w 181"/>
                                    <a:gd name="T53" fmla="*/ 287 h 587"/>
                                    <a:gd name="T54" fmla="*/ 22 w 181"/>
                                    <a:gd name="T55" fmla="*/ 229 h 587"/>
                                    <a:gd name="T56" fmla="*/ 35 w 181"/>
                                    <a:gd name="T57" fmla="*/ 176 h 587"/>
                                    <a:gd name="T58" fmla="*/ 49 w 181"/>
                                    <a:gd name="T59" fmla="*/ 127 h 587"/>
                                    <a:gd name="T60" fmla="*/ 65 w 181"/>
                                    <a:gd name="T61" fmla="*/ 83 h 587"/>
                                    <a:gd name="T62" fmla="*/ 83 w 181"/>
                                    <a:gd name="T63" fmla="*/ 49 h 587"/>
                                    <a:gd name="T64" fmla="*/ 100 w 181"/>
                                    <a:gd name="T65" fmla="*/ 21 h 587"/>
                                    <a:gd name="T66" fmla="*/ 119 w 181"/>
                                    <a:gd name="T67" fmla="*/ 5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81" h="587">
                                      <a:moveTo>
                                        <a:pt x="127" y="2"/>
                                      </a:moveTo>
                                      <a:lnTo>
                                        <a:pt x="13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62" y="25"/>
                                      </a:lnTo>
                                      <a:lnTo>
                                        <a:pt x="167" y="39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4" y="71"/>
                                      </a:lnTo>
                                      <a:lnTo>
                                        <a:pt x="178" y="89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81" y="159"/>
                                      </a:lnTo>
                                      <a:lnTo>
                                        <a:pt x="181" y="185"/>
                                      </a:lnTo>
                                      <a:lnTo>
                                        <a:pt x="179" y="212"/>
                                      </a:lnTo>
                                      <a:lnTo>
                                        <a:pt x="177" y="240"/>
                                      </a:lnTo>
                                      <a:lnTo>
                                        <a:pt x="173" y="270"/>
                                      </a:lnTo>
                                      <a:lnTo>
                                        <a:pt x="169" y="300"/>
                                      </a:lnTo>
                                      <a:lnTo>
                                        <a:pt x="164" y="329"/>
                                      </a:lnTo>
                                      <a:lnTo>
                                        <a:pt x="158" y="358"/>
                                      </a:lnTo>
                                      <a:lnTo>
                                        <a:pt x="152" y="385"/>
                                      </a:lnTo>
                                      <a:lnTo>
                                        <a:pt x="146" y="412"/>
                                      </a:lnTo>
                                      <a:lnTo>
                                        <a:pt x="138" y="437"/>
                                      </a:lnTo>
                                      <a:lnTo>
                                        <a:pt x="131" y="46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15" y="504"/>
                                      </a:lnTo>
                                      <a:lnTo>
                                        <a:pt x="106" y="522"/>
                                      </a:lnTo>
                                      <a:lnTo>
                                        <a:pt x="98" y="540"/>
                                      </a:lnTo>
                                      <a:lnTo>
                                        <a:pt x="89" y="553"/>
                                      </a:lnTo>
                                      <a:lnTo>
                                        <a:pt x="80" y="566"/>
                                      </a:lnTo>
                                      <a:lnTo>
                                        <a:pt x="72" y="576"/>
                                      </a:lnTo>
                                      <a:lnTo>
                                        <a:pt x="63" y="582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1" y="587"/>
                                      </a:lnTo>
                                      <a:lnTo>
                                        <a:pt x="46" y="587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38" y="584"/>
                                      </a:lnTo>
                                      <a:lnTo>
                                        <a:pt x="31" y="579"/>
                                      </a:lnTo>
                                      <a:lnTo>
                                        <a:pt x="25" y="572"/>
                                      </a:lnTo>
                                      <a:lnTo>
                                        <a:pt x="20" y="562"/>
                                      </a:lnTo>
                                      <a:lnTo>
                                        <a:pt x="15" y="550"/>
                                      </a:lnTo>
                                      <a:lnTo>
                                        <a:pt x="10" y="535"/>
                                      </a:lnTo>
                                      <a:lnTo>
                                        <a:pt x="6" y="517"/>
                                      </a:lnTo>
                                      <a:lnTo>
                                        <a:pt x="4" y="498"/>
                                      </a:lnTo>
                                      <a:lnTo>
                                        <a:pt x="1" y="477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1" y="404"/>
                                      </a:lnTo>
                                      <a:lnTo>
                                        <a:pt x="2" y="376"/>
                                      </a:lnTo>
                                      <a:lnTo>
                                        <a:pt x="5" y="347"/>
                                      </a:lnTo>
                                      <a:lnTo>
                                        <a:pt x="7" y="317"/>
                                      </a:lnTo>
                                      <a:lnTo>
                                        <a:pt x="12" y="287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22" y="229"/>
                                      </a:lnTo>
                                      <a:lnTo>
                                        <a:pt x="28" y="202"/>
                                      </a:lnTo>
                                      <a:lnTo>
                                        <a:pt x="35" y="176"/>
                                      </a:lnTo>
                                      <a:lnTo>
                                        <a:pt x="42" y="150"/>
                                      </a:lnTo>
                                      <a:lnTo>
                                        <a:pt x="49" y="127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74" y="65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100" y="21"/>
                                      </a:lnTo>
                                      <a:lnTo>
                                        <a:pt x="110" y="13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27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3" name="Group 38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802" y="12119"/>
                                  <a:ext cx="462" cy="434"/>
                                  <a:chOff x="8834" y="3389"/>
                                  <a:chExt cx="390" cy="366"/>
                                </a:xfrm>
                              </wpg:grpSpPr>
                              <wps:wsp>
                                <wps:cNvPr id="94" name="Freeform 38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834" y="3389"/>
                                    <a:ext cx="390" cy="366"/>
                                  </a:xfrm>
                                  <a:custGeom>
                                    <a:avLst/>
                                    <a:gdLst>
                                      <a:gd name="T0" fmla="*/ 1951 w 1951"/>
                                      <a:gd name="T1" fmla="*/ 55 h 1831"/>
                                      <a:gd name="T2" fmla="*/ 1948 w 1951"/>
                                      <a:gd name="T3" fmla="*/ 181 h 1831"/>
                                      <a:gd name="T4" fmla="*/ 1933 w 1951"/>
                                      <a:gd name="T5" fmla="*/ 328 h 1831"/>
                                      <a:gd name="T6" fmla="*/ 1909 w 1951"/>
                                      <a:gd name="T7" fmla="*/ 490 h 1831"/>
                                      <a:gd name="T8" fmla="*/ 1874 w 1951"/>
                                      <a:gd name="T9" fmla="*/ 663 h 1831"/>
                                      <a:gd name="T10" fmla="*/ 1829 w 1951"/>
                                      <a:gd name="T11" fmla="*/ 843 h 1831"/>
                                      <a:gd name="T12" fmla="*/ 1774 w 1951"/>
                                      <a:gd name="T13" fmla="*/ 1021 h 1831"/>
                                      <a:gd name="T14" fmla="*/ 1709 w 1951"/>
                                      <a:gd name="T15" fmla="*/ 1195 h 1831"/>
                                      <a:gd name="T16" fmla="*/ 1635 w 1951"/>
                                      <a:gd name="T17" fmla="*/ 1357 h 1831"/>
                                      <a:gd name="T18" fmla="*/ 1552 w 1951"/>
                                      <a:gd name="T19" fmla="*/ 1505 h 1831"/>
                                      <a:gd name="T20" fmla="*/ 1461 w 1951"/>
                                      <a:gd name="T21" fmla="*/ 1631 h 1831"/>
                                      <a:gd name="T22" fmla="*/ 1361 w 1951"/>
                                      <a:gd name="T23" fmla="*/ 1731 h 1831"/>
                                      <a:gd name="T24" fmla="*/ 1253 w 1951"/>
                                      <a:gd name="T25" fmla="*/ 1799 h 1831"/>
                                      <a:gd name="T26" fmla="*/ 1137 w 1951"/>
                                      <a:gd name="T27" fmla="*/ 1831 h 1831"/>
                                      <a:gd name="T28" fmla="*/ 1012 w 1951"/>
                                      <a:gd name="T29" fmla="*/ 1820 h 1831"/>
                                      <a:gd name="T30" fmla="*/ 881 w 1951"/>
                                      <a:gd name="T31" fmla="*/ 1762 h 1831"/>
                                      <a:gd name="T32" fmla="*/ 758 w 1951"/>
                                      <a:gd name="T33" fmla="*/ 1718 h 1831"/>
                                      <a:gd name="T34" fmla="*/ 658 w 1951"/>
                                      <a:gd name="T35" fmla="*/ 1721 h 1831"/>
                                      <a:gd name="T36" fmla="*/ 594 w 1951"/>
                                      <a:gd name="T37" fmla="*/ 1717 h 1831"/>
                                      <a:gd name="T38" fmla="*/ 557 w 1951"/>
                                      <a:gd name="T39" fmla="*/ 1712 h 1831"/>
                                      <a:gd name="T40" fmla="*/ 524 w 1951"/>
                                      <a:gd name="T41" fmla="*/ 1704 h 1831"/>
                                      <a:gd name="T42" fmla="*/ 498 w 1951"/>
                                      <a:gd name="T43" fmla="*/ 1694 h 1831"/>
                                      <a:gd name="T44" fmla="*/ 466 w 1951"/>
                                      <a:gd name="T45" fmla="*/ 1669 h 1831"/>
                                      <a:gd name="T46" fmla="*/ 419 w 1951"/>
                                      <a:gd name="T47" fmla="*/ 1618 h 1831"/>
                                      <a:gd name="T48" fmla="*/ 367 w 1951"/>
                                      <a:gd name="T49" fmla="*/ 1549 h 1831"/>
                                      <a:gd name="T50" fmla="*/ 313 w 1951"/>
                                      <a:gd name="T51" fmla="*/ 1465 h 1831"/>
                                      <a:gd name="T52" fmla="*/ 258 w 1951"/>
                                      <a:gd name="T53" fmla="*/ 1367 h 1831"/>
                                      <a:gd name="T54" fmla="*/ 205 w 1951"/>
                                      <a:gd name="T55" fmla="*/ 1258 h 1831"/>
                                      <a:gd name="T56" fmla="*/ 155 w 1951"/>
                                      <a:gd name="T57" fmla="*/ 1142 h 1831"/>
                                      <a:gd name="T58" fmla="*/ 109 w 1951"/>
                                      <a:gd name="T59" fmla="*/ 1020 h 1831"/>
                                      <a:gd name="T60" fmla="*/ 69 w 1951"/>
                                      <a:gd name="T61" fmla="*/ 893 h 1831"/>
                                      <a:gd name="T62" fmla="*/ 36 w 1951"/>
                                      <a:gd name="T63" fmla="*/ 767 h 1831"/>
                                      <a:gd name="T64" fmla="*/ 14 w 1951"/>
                                      <a:gd name="T65" fmla="*/ 642 h 1831"/>
                                      <a:gd name="T66" fmla="*/ 1 w 1951"/>
                                      <a:gd name="T67" fmla="*/ 521 h 1831"/>
                                      <a:gd name="T68" fmla="*/ 1 w 1951"/>
                                      <a:gd name="T69" fmla="*/ 407 h 1831"/>
                                      <a:gd name="T70" fmla="*/ 16 w 1951"/>
                                      <a:gd name="T71" fmla="*/ 301 h 1831"/>
                                      <a:gd name="T72" fmla="*/ 47 w 1951"/>
                                      <a:gd name="T73" fmla="*/ 207 h 1831"/>
                                      <a:gd name="T74" fmla="*/ 95 w 1951"/>
                                      <a:gd name="T75" fmla="*/ 127 h 1831"/>
                                      <a:gd name="T76" fmla="*/ 173 w 1951"/>
                                      <a:gd name="T77" fmla="*/ 104 h 1831"/>
                                      <a:gd name="T78" fmla="*/ 272 w 1951"/>
                                      <a:gd name="T79" fmla="*/ 123 h 1831"/>
                                      <a:gd name="T80" fmla="*/ 378 w 1951"/>
                                      <a:gd name="T81" fmla="*/ 138 h 1831"/>
                                      <a:gd name="T82" fmla="*/ 490 w 1951"/>
                                      <a:gd name="T83" fmla="*/ 149 h 1831"/>
                                      <a:gd name="T84" fmla="*/ 607 w 1951"/>
                                      <a:gd name="T85" fmla="*/ 156 h 1831"/>
                                      <a:gd name="T86" fmla="*/ 727 w 1951"/>
                                      <a:gd name="T87" fmla="*/ 160 h 1831"/>
                                      <a:gd name="T88" fmla="*/ 851 w 1951"/>
                                      <a:gd name="T89" fmla="*/ 160 h 1831"/>
                                      <a:gd name="T90" fmla="*/ 976 w 1951"/>
                                      <a:gd name="T91" fmla="*/ 158 h 1831"/>
                                      <a:gd name="T92" fmla="*/ 1101 w 1951"/>
                                      <a:gd name="T93" fmla="*/ 151 h 1831"/>
                                      <a:gd name="T94" fmla="*/ 1226 w 1951"/>
                                      <a:gd name="T95" fmla="*/ 141 h 1831"/>
                                      <a:gd name="T96" fmla="*/ 1348 w 1951"/>
                                      <a:gd name="T97" fmla="*/ 128 h 1831"/>
                                      <a:gd name="T98" fmla="*/ 1469 w 1951"/>
                                      <a:gd name="T99" fmla="*/ 112 h 1831"/>
                                      <a:gd name="T100" fmla="*/ 1586 w 1951"/>
                                      <a:gd name="T101" fmla="*/ 92 h 1831"/>
                                      <a:gd name="T102" fmla="*/ 1697 w 1951"/>
                                      <a:gd name="T103" fmla="*/ 70 h 1831"/>
                                      <a:gd name="T104" fmla="*/ 1803 w 1951"/>
                                      <a:gd name="T105" fmla="*/ 45 h 1831"/>
                                      <a:gd name="T106" fmla="*/ 1901 w 1951"/>
                                      <a:gd name="T107" fmla="*/ 17 h 18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951" h="1831">
                                        <a:moveTo>
                                          <a:pt x="1948" y="0"/>
                                        </a:moveTo>
                                        <a:lnTo>
                                          <a:pt x="1951" y="55"/>
                                        </a:lnTo>
                                        <a:lnTo>
                                          <a:pt x="1951" y="114"/>
                                        </a:lnTo>
                                        <a:lnTo>
                                          <a:pt x="1948" y="181"/>
                                        </a:lnTo>
                                        <a:lnTo>
                                          <a:pt x="1942" y="252"/>
                                        </a:lnTo>
                                        <a:lnTo>
                                          <a:pt x="1933" y="328"/>
                                        </a:lnTo>
                                        <a:lnTo>
                                          <a:pt x="1923" y="407"/>
                                        </a:lnTo>
                                        <a:lnTo>
                                          <a:pt x="1909" y="490"/>
                                        </a:lnTo>
                                        <a:lnTo>
                                          <a:pt x="1892" y="577"/>
                                        </a:lnTo>
                                        <a:lnTo>
                                          <a:pt x="1874" y="663"/>
                                        </a:lnTo>
                                        <a:lnTo>
                                          <a:pt x="1853" y="752"/>
                                        </a:lnTo>
                                        <a:lnTo>
                                          <a:pt x="1829" y="843"/>
                                        </a:lnTo>
                                        <a:lnTo>
                                          <a:pt x="1803" y="932"/>
                                        </a:lnTo>
                                        <a:lnTo>
                                          <a:pt x="1774" y="1021"/>
                                        </a:lnTo>
                                        <a:lnTo>
                                          <a:pt x="1743" y="1109"/>
                                        </a:lnTo>
                                        <a:lnTo>
                                          <a:pt x="1709" y="1195"/>
                                        </a:lnTo>
                                        <a:lnTo>
                                          <a:pt x="1674" y="1278"/>
                                        </a:lnTo>
                                        <a:lnTo>
                                          <a:pt x="1635" y="1357"/>
                                        </a:lnTo>
                                        <a:lnTo>
                                          <a:pt x="1596" y="1434"/>
                                        </a:lnTo>
                                        <a:lnTo>
                                          <a:pt x="1552" y="1505"/>
                                        </a:lnTo>
                                        <a:lnTo>
                                          <a:pt x="1508" y="1571"/>
                                        </a:lnTo>
                                        <a:lnTo>
                                          <a:pt x="1461" y="1631"/>
                                        </a:lnTo>
                                        <a:lnTo>
                                          <a:pt x="1413" y="1684"/>
                                        </a:lnTo>
                                        <a:lnTo>
                                          <a:pt x="1361" y="1731"/>
                                        </a:lnTo>
                                        <a:lnTo>
                                          <a:pt x="1307" y="1769"/>
                                        </a:lnTo>
                                        <a:lnTo>
                                          <a:pt x="1253" y="1799"/>
                                        </a:lnTo>
                                        <a:lnTo>
                                          <a:pt x="1195" y="1820"/>
                                        </a:lnTo>
                                        <a:lnTo>
                                          <a:pt x="1137" y="1831"/>
                                        </a:lnTo>
                                        <a:lnTo>
                                          <a:pt x="1075" y="1831"/>
                                        </a:lnTo>
                                        <a:lnTo>
                                          <a:pt x="1012" y="1820"/>
                                        </a:lnTo>
                                        <a:lnTo>
                                          <a:pt x="947" y="1798"/>
                                        </a:lnTo>
                                        <a:lnTo>
                                          <a:pt x="881" y="1762"/>
                                        </a:lnTo>
                                        <a:lnTo>
                                          <a:pt x="813" y="1714"/>
                                        </a:lnTo>
                                        <a:lnTo>
                                          <a:pt x="758" y="1718"/>
                                        </a:lnTo>
                                        <a:lnTo>
                                          <a:pt x="706" y="1721"/>
                                        </a:lnTo>
                                        <a:lnTo>
                                          <a:pt x="658" y="1721"/>
                                        </a:lnTo>
                                        <a:lnTo>
                                          <a:pt x="613" y="1718"/>
                                        </a:lnTo>
                                        <a:lnTo>
                                          <a:pt x="594" y="1717"/>
                                        </a:lnTo>
                                        <a:lnTo>
                                          <a:pt x="574" y="1715"/>
                                        </a:lnTo>
                                        <a:lnTo>
                                          <a:pt x="557" y="1712"/>
                                        </a:lnTo>
                                        <a:lnTo>
                                          <a:pt x="539" y="1709"/>
                                        </a:lnTo>
                                        <a:lnTo>
                                          <a:pt x="524" y="1704"/>
                                        </a:lnTo>
                                        <a:lnTo>
                                          <a:pt x="511" y="1699"/>
                                        </a:lnTo>
                                        <a:lnTo>
                                          <a:pt x="498" y="1694"/>
                                        </a:lnTo>
                                        <a:lnTo>
                                          <a:pt x="489" y="1686"/>
                                        </a:lnTo>
                                        <a:lnTo>
                                          <a:pt x="466" y="1669"/>
                                        </a:lnTo>
                                        <a:lnTo>
                                          <a:pt x="443" y="1646"/>
                                        </a:lnTo>
                                        <a:lnTo>
                                          <a:pt x="419" y="1618"/>
                                        </a:lnTo>
                                        <a:lnTo>
                                          <a:pt x="393" y="1586"/>
                                        </a:lnTo>
                                        <a:lnTo>
                                          <a:pt x="367" y="1549"/>
                                        </a:lnTo>
                                        <a:lnTo>
                                          <a:pt x="340" y="1508"/>
                                        </a:lnTo>
                                        <a:lnTo>
                                          <a:pt x="313" y="1465"/>
                                        </a:lnTo>
                                        <a:lnTo>
                                          <a:pt x="286" y="1418"/>
                                        </a:lnTo>
                                        <a:lnTo>
                                          <a:pt x="258" y="1367"/>
                                        </a:lnTo>
                                        <a:lnTo>
                                          <a:pt x="232" y="1314"/>
                                        </a:lnTo>
                                        <a:lnTo>
                                          <a:pt x="205" y="1258"/>
                                        </a:lnTo>
                                        <a:lnTo>
                                          <a:pt x="179" y="1201"/>
                                        </a:lnTo>
                                        <a:lnTo>
                                          <a:pt x="155" y="1142"/>
                                        </a:lnTo>
                                        <a:lnTo>
                                          <a:pt x="131" y="1082"/>
                                        </a:lnTo>
                                        <a:lnTo>
                                          <a:pt x="109" y="1020"/>
                                        </a:lnTo>
                                        <a:lnTo>
                                          <a:pt x="88" y="957"/>
                                        </a:lnTo>
                                        <a:lnTo>
                                          <a:pt x="69" y="893"/>
                                        </a:lnTo>
                                        <a:lnTo>
                                          <a:pt x="52" y="830"/>
                                        </a:lnTo>
                                        <a:lnTo>
                                          <a:pt x="36" y="767"/>
                                        </a:lnTo>
                                        <a:lnTo>
                                          <a:pt x="23" y="704"/>
                                        </a:lnTo>
                                        <a:lnTo>
                                          <a:pt x="14" y="642"/>
                                        </a:lnTo>
                                        <a:lnTo>
                                          <a:pt x="6" y="581"/>
                                        </a:lnTo>
                                        <a:lnTo>
                                          <a:pt x="1" y="521"/>
                                        </a:lnTo>
                                        <a:lnTo>
                                          <a:pt x="0" y="463"/>
                                        </a:lnTo>
                                        <a:lnTo>
                                          <a:pt x="1" y="407"/>
                                        </a:lnTo>
                                        <a:lnTo>
                                          <a:pt x="7" y="353"/>
                                        </a:lnTo>
                                        <a:lnTo>
                                          <a:pt x="16" y="301"/>
                                        </a:lnTo>
                                        <a:lnTo>
                                          <a:pt x="30" y="253"/>
                                        </a:lnTo>
                                        <a:lnTo>
                                          <a:pt x="47" y="207"/>
                                        </a:lnTo>
                                        <a:lnTo>
                                          <a:pt x="69" y="165"/>
                                        </a:lnTo>
                                        <a:lnTo>
                                          <a:pt x="95" y="127"/>
                                        </a:lnTo>
                                        <a:lnTo>
                                          <a:pt x="126" y="93"/>
                                        </a:lnTo>
                                        <a:lnTo>
                                          <a:pt x="173" y="104"/>
                                        </a:lnTo>
                                        <a:lnTo>
                                          <a:pt x="221" y="114"/>
                                        </a:lnTo>
                                        <a:lnTo>
                                          <a:pt x="272" y="123"/>
                                        </a:lnTo>
                                        <a:lnTo>
                                          <a:pt x="324" y="130"/>
                                        </a:lnTo>
                                        <a:lnTo>
                                          <a:pt x="378" y="138"/>
                                        </a:lnTo>
                                        <a:lnTo>
                                          <a:pt x="433" y="144"/>
                                        </a:lnTo>
                                        <a:lnTo>
                                          <a:pt x="490" y="149"/>
                                        </a:lnTo>
                                        <a:lnTo>
                                          <a:pt x="548" y="153"/>
                                        </a:lnTo>
                                        <a:lnTo>
                                          <a:pt x="607" y="156"/>
                                        </a:lnTo>
                                        <a:lnTo>
                                          <a:pt x="667" y="159"/>
                                        </a:lnTo>
                                        <a:lnTo>
                                          <a:pt x="727" y="160"/>
                                        </a:lnTo>
                                        <a:lnTo>
                                          <a:pt x="789" y="161"/>
                                        </a:lnTo>
                                        <a:lnTo>
                                          <a:pt x="851" y="160"/>
                                        </a:lnTo>
                                        <a:lnTo>
                                          <a:pt x="913" y="159"/>
                                        </a:lnTo>
                                        <a:lnTo>
                                          <a:pt x="976" y="158"/>
                                        </a:lnTo>
                                        <a:lnTo>
                                          <a:pt x="1038" y="155"/>
                                        </a:lnTo>
                                        <a:lnTo>
                                          <a:pt x="1101" y="151"/>
                                        </a:lnTo>
                                        <a:lnTo>
                                          <a:pt x="1163" y="146"/>
                                        </a:lnTo>
                                        <a:lnTo>
                                          <a:pt x="1226" y="141"/>
                                        </a:lnTo>
                                        <a:lnTo>
                                          <a:pt x="1288" y="135"/>
                                        </a:lnTo>
                                        <a:lnTo>
                                          <a:pt x="1348" y="128"/>
                                        </a:lnTo>
                                        <a:lnTo>
                                          <a:pt x="1409" y="120"/>
                                        </a:lnTo>
                                        <a:lnTo>
                                          <a:pt x="1469" y="112"/>
                                        </a:lnTo>
                                        <a:lnTo>
                                          <a:pt x="1528" y="103"/>
                                        </a:lnTo>
                                        <a:lnTo>
                                          <a:pt x="1586" y="92"/>
                                        </a:lnTo>
                                        <a:lnTo>
                                          <a:pt x="1643" y="82"/>
                                        </a:lnTo>
                                        <a:lnTo>
                                          <a:pt x="1697" y="70"/>
                                        </a:lnTo>
                                        <a:lnTo>
                                          <a:pt x="1751" y="57"/>
                                        </a:lnTo>
                                        <a:lnTo>
                                          <a:pt x="1803" y="45"/>
                                        </a:lnTo>
                                        <a:lnTo>
                                          <a:pt x="1853" y="30"/>
                                        </a:lnTo>
                                        <a:lnTo>
                                          <a:pt x="1901" y="17"/>
                                        </a:lnTo>
                                        <a:lnTo>
                                          <a:pt x="19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1F1A1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38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846" y="3421"/>
                                    <a:ext cx="233" cy="301"/>
                                  </a:xfrm>
                                  <a:custGeom>
                                    <a:avLst/>
                                    <a:gdLst>
                                      <a:gd name="T0" fmla="*/ 177 w 1161"/>
                                      <a:gd name="T1" fmla="*/ 12 h 1503"/>
                                      <a:gd name="T2" fmla="*/ 300 w 1161"/>
                                      <a:gd name="T3" fmla="*/ 34 h 1503"/>
                                      <a:gd name="T4" fmla="*/ 420 w 1161"/>
                                      <a:gd name="T5" fmla="*/ 52 h 1503"/>
                                      <a:gd name="T6" fmla="*/ 538 w 1161"/>
                                      <a:gd name="T7" fmla="*/ 65 h 1503"/>
                                      <a:gd name="T8" fmla="*/ 657 w 1161"/>
                                      <a:gd name="T9" fmla="*/ 73 h 1503"/>
                                      <a:gd name="T10" fmla="*/ 776 w 1161"/>
                                      <a:gd name="T11" fmla="*/ 76 h 1503"/>
                                      <a:gd name="T12" fmla="*/ 893 w 1161"/>
                                      <a:gd name="T13" fmla="*/ 76 h 1503"/>
                                      <a:gd name="T14" fmla="*/ 1011 w 1161"/>
                                      <a:gd name="T15" fmla="*/ 72 h 1503"/>
                                      <a:gd name="T16" fmla="*/ 1085 w 1161"/>
                                      <a:gd name="T17" fmla="*/ 130 h 1503"/>
                                      <a:gd name="T18" fmla="*/ 1111 w 1161"/>
                                      <a:gd name="T19" fmla="*/ 261 h 1503"/>
                                      <a:gd name="T20" fmla="*/ 1132 w 1161"/>
                                      <a:gd name="T21" fmla="*/ 398 h 1503"/>
                                      <a:gd name="T22" fmla="*/ 1147 w 1161"/>
                                      <a:gd name="T23" fmla="*/ 534 h 1503"/>
                                      <a:gd name="T24" fmla="*/ 1157 w 1161"/>
                                      <a:gd name="T25" fmla="*/ 666 h 1503"/>
                                      <a:gd name="T26" fmla="*/ 1161 w 1161"/>
                                      <a:gd name="T27" fmla="*/ 790 h 1503"/>
                                      <a:gd name="T28" fmla="*/ 1158 w 1161"/>
                                      <a:gd name="T29" fmla="*/ 900 h 1503"/>
                                      <a:gd name="T30" fmla="*/ 1149 w 1161"/>
                                      <a:gd name="T31" fmla="*/ 991 h 1503"/>
                                      <a:gd name="T32" fmla="*/ 1125 w 1161"/>
                                      <a:gd name="T33" fmla="*/ 1042 h 1503"/>
                                      <a:gd name="T34" fmla="*/ 1091 w 1161"/>
                                      <a:gd name="T35" fmla="*/ 1067 h 1503"/>
                                      <a:gd name="T36" fmla="*/ 1062 w 1161"/>
                                      <a:gd name="T37" fmla="*/ 1085 h 1503"/>
                                      <a:gd name="T38" fmla="*/ 1036 w 1161"/>
                                      <a:gd name="T39" fmla="*/ 1094 h 1503"/>
                                      <a:gd name="T40" fmla="*/ 1012 w 1161"/>
                                      <a:gd name="T41" fmla="*/ 1099 h 1503"/>
                                      <a:gd name="T42" fmla="*/ 990 w 1161"/>
                                      <a:gd name="T43" fmla="*/ 1101 h 1503"/>
                                      <a:gd name="T44" fmla="*/ 970 w 1161"/>
                                      <a:gd name="T45" fmla="*/ 1096 h 1503"/>
                                      <a:gd name="T46" fmla="*/ 953 w 1161"/>
                                      <a:gd name="T47" fmla="*/ 1088 h 1503"/>
                                      <a:gd name="T48" fmla="*/ 927 w 1161"/>
                                      <a:gd name="T49" fmla="*/ 1071 h 1503"/>
                                      <a:gd name="T50" fmla="*/ 895 w 1161"/>
                                      <a:gd name="T51" fmla="*/ 1042 h 1503"/>
                                      <a:gd name="T52" fmla="*/ 862 w 1161"/>
                                      <a:gd name="T53" fmla="*/ 1010 h 1503"/>
                                      <a:gd name="T54" fmla="*/ 835 w 1161"/>
                                      <a:gd name="T55" fmla="*/ 988 h 1503"/>
                                      <a:gd name="T56" fmla="*/ 815 w 1161"/>
                                      <a:gd name="T57" fmla="*/ 976 h 1503"/>
                                      <a:gd name="T58" fmla="*/ 807 w 1161"/>
                                      <a:gd name="T59" fmla="*/ 1021 h 1503"/>
                                      <a:gd name="T60" fmla="*/ 814 w 1161"/>
                                      <a:gd name="T61" fmla="*/ 1127 h 1503"/>
                                      <a:gd name="T62" fmla="*/ 823 w 1161"/>
                                      <a:gd name="T63" fmla="*/ 1232 h 1503"/>
                                      <a:gd name="T64" fmla="*/ 829 w 1161"/>
                                      <a:gd name="T65" fmla="*/ 1336 h 1503"/>
                                      <a:gd name="T66" fmla="*/ 824 w 1161"/>
                                      <a:gd name="T67" fmla="*/ 1402 h 1503"/>
                                      <a:gd name="T68" fmla="*/ 806 w 1161"/>
                                      <a:gd name="T69" fmla="*/ 1428 h 1503"/>
                                      <a:gd name="T70" fmla="*/ 784 w 1161"/>
                                      <a:gd name="T71" fmla="*/ 1449 h 1503"/>
                                      <a:gd name="T72" fmla="*/ 759 w 1161"/>
                                      <a:gd name="T73" fmla="*/ 1467 h 1503"/>
                                      <a:gd name="T74" fmla="*/ 731 w 1161"/>
                                      <a:gd name="T75" fmla="*/ 1480 h 1503"/>
                                      <a:gd name="T76" fmla="*/ 702 w 1161"/>
                                      <a:gd name="T77" fmla="*/ 1491 h 1503"/>
                                      <a:gd name="T78" fmla="*/ 672 w 1161"/>
                                      <a:gd name="T79" fmla="*/ 1498 h 1503"/>
                                      <a:gd name="T80" fmla="*/ 640 w 1161"/>
                                      <a:gd name="T81" fmla="*/ 1501 h 1503"/>
                                      <a:gd name="T82" fmla="*/ 609 w 1161"/>
                                      <a:gd name="T83" fmla="*/ 1503 h 1503"/>
                                      <a:gd name="T84" fmla="*/ 577 w 1161"/>
                                      <a:gd name="T85" fmla="*/ 1501 h 1503"/>
                                      <a:gd name="T86" fmla="*/ 532 w 1161"/>
                                      <a:gd name="T87" fmla="*/ 1495 h 1503"/>
                                      <a:gd name="T88" fmla="*/ 478 w 1161"/>
                                      <a:gd name="T89" fmla="*/ 1479 h 1503"/>
                                      <a:gd name="T90" fmla="*/ 444 w 1161"/>
                                      <a:gd name="T91" fmla="*/ 1463 h 1503"/>
                                      <a:gd name="T92" fmla="*/ 426 w 1161"/>
                                      <a:gd name="T93" fmla="*/ 1452 h 1503"/>
                                      <a:gd name="T94" fmla="*/ 397 w 1161"/>
                                      <a:gd name="T95" fmla="*/ 1416 h 1503"/>
                                      <a:gd name="T96" fmla="*/ 353 w 1161"/>
                                      <a:gd name="T97" fmla="*/ 1348 h 1503"/>
                                      <a:gd name="T98" fmla="*/ 306 w 1161"/>
                                      <a:gd name="T99" fmla="*/ 1269 h 1503"/>
                                      <a:gd name="T100" fmla="*/ 259 w 1161"/>
                                      <a:gd name="T101" fmla="*/ 1181 h 1503"/>
                                      <a:gd name="T102" fmla="*/ 212 w 1161"/>
                                      <a:gd name="T103" fmla="*/ 1085 h 1503"/>
                                      <a:gd name="T104" fmla="*/ 166 w 1161"/>
                                      <a:gd name="T105" fmla="*/ 982 h 1503"/>
                                      <a:gd name="T106" fmla="*/ 123 w 1161"/>
                                      <a:gd name="T107" fmla="*/ 875 h 1503"/>
                                      <a:gd name="T108" fmla="*/ 84 w 1161"/>
                                      <a:gd name="T109" fmla="*/ 767 h 1503"/>
                                      <a:gd name="T110" fmla="*/ 52 w 1161"/>
                                      <a:gd name="T111" fmla="*/ 658 h 1503"/>
                                      <a:gd name="T112" fmla="*/ 26 w 1161"/>
                                      <a:gd name="T113" fmla="*/ 549 h 1503"/>
                                      <a:gd name="T114" fmla="*/ 8 w 1161"/>
                                      <a:gd name="T115" fmla="*/ 444 h 1503"/>
                                      <a:gd name="T116" fmla="*/ 0 w 1161"/>
                                      <a:gd name="T117" fmla="*/ 344 h 1503"/>
                                      <a:gd name="T118" fmla="*/ 3 w 1161"/>
                                      <a:gd name="T119" fmla="*/ 250 h 1503"/>
                                      <a:gd name="T120" fmla="*/ 18 w 1161"/>
                                      <a:gd name="T121" fmla="*/ 164 h 1503"/>
                                      <a:gd name="T122" fmla="*/ 45 w 1161"/>
                                      <a:gd name="T123" fmla="*/ 89 h 1503"/>
                                      <a:gd name="T124" fmla="*/ 88 w 1161"/>
                                      <a:gd name="T125" fmla="*/ 26 h 15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161" h="1503">
                                        <a:moveTo>
                                          <a:pt x="115" y="0"/>
                                        </a:moveTo>
                                        <a:lnTo>
                                          <a:pt x="177" y="12"/>
                                        </a:lnTo>
                                        <a:lnTo>
                                          <a:pt x="238" y="25"/>
                                        </a:lnTo>
                                        <a:lnTo>
                                          <a:pt x="300" y="34"/>
                                        </a:lnTo>
                                        <a:lnTo>
                                          <a:pt x="359" y="44"/>
                                        </a:lnTo>
                                        <a:lnTo>
                                          <a:pt x="420" y="52"/>
                                        </a:lnTo>
                                        <a:lnTo>
                                          <a:pt x="479" y="59"/>
                                        </a:lnTo>
                                        <a:lnTo>
                                          <a:pt x="538" y="65"/>
                                        </a:lnTo>
                                        <a:lnTo>
                                          <a:pt x="598" y="69"/>
                                        </a:lnTo>
                                        <a:lnTo>
                                          <a:pt x="657" y="73"/>
                                        </a:lnTo>
                                        <a:lnTo>
                                          <a:pt x="716" y="75"/>
                                        </a:lnTo>
                                        <a:lnTo>
                                          <a:pt x="776" y="76"/>
                                        </a:lnTo>
                                        <a:lnTo>
                                          <a:pt x="834" y="76"/>
                                        </a:lnTo>
                                        <a:lnTo>
                                          <a:pt x="893" y="76"/>
                                        </a:lnTo>
                                        <a:lnTo>
                                          <a:pt x="953" y="74"/>
                                        </a:lnTo>
                                        <a:lnTo>
                                          <a:pt x="1011" y="72"/>
                                        </a:lnTo>
                                        <a:lnTo>
                                          <a:pt x="1070" y="68"/>
                                        </a:lnTo>
                                        <a:lnTo>
                                          <a:pt x="1085" y="130"/>
                                        </a:lnTo>
                                        <a:lnTo>
                                          <a:pt x="1099" y="195"/>
                                        </a:lnTo>
                                        <a:lnTo>
                                          <a:pt x="1111" y="261"/>
                                        </a:lnTo>
                                        <a:lnTo>
                                          <a:pt x="1122" y="329"/>
                                        </a:lnTo>
                                        <a:lnTo>
                                          <a:pt x="1132" y="398"/>
                                        </a:lnTo>
                                        <a:lnTo>
                                          <a:pt x="1139" y="466"/>
                                        </a:lnTo>
                                        <a:lnTo>
                                          <a:pt x="1147" y="534"/>
                                        </a:lnTo>
                                        <a:lnTo>
                                          <a:pt x="1153" y="601"/>
                                        </a:lnTo>
                                        <a:lnTo>
                                          <a:pt x="1157" y="666"/>
                                        </a:lnTo>
                                        <a:lnTo>
                                          <a:pt x="1159" y="730"/>
                                        </a:lnTo>
                                        <a:lnTo>
                                          <a:pt x="1161" y="790"/>
                                        </a:lnTo>
                                        <a:lnTo>
                                          <a:pt x="1161" y="847"/>
                                        </a:lnTo>
                                        <a:lnTo>
                                          <a:pt x="1158" y="900"/>
                                        </a:lnTo>
                                        <a:lnTo>
                                          <a:pt x="1154" y="948"/>
                                        </a:lnTo>
                                        <a:lnTo>
                                          <a:pt x="1149" y="991"/>
                                        </a:lnTo>
                                        <a:lnTo>
                                          <a:pt x="1142" y="1028"/>
                                        </a:lnTo>
                                        <a:lnTo>
                                          <a:pt x="1125" y="1042"/>
                                        </a:lnTo>
                                        <a:lnTo>
                                          <a:pt x="1107" y="1056"/>
                                        </a:lnTo>
                                        <a:lnTo>
                                          <a:pt x="1091" y="1067"/>
                                        </a:lnTo>
                                        <a:lnTo>
                                          <a:pt x="1076" y="1076"/>
                                        </a:lnTo>
                                        <a:lnTo>
                                          <a:pt x="1062" y="1085"/>
                                        </a:lnTo>
                                        <a:lnTo>
                                          <a:pt x="1049" y="1091"/>
                                        </a:lnTo>
                                        <a:lnTo>
                                          <a:pt x="1036" y="1094"/>
                                        </a:lnTo>
                                        <a:lnTo>
                                          <a:pt x="1023" y="1098"/>
                                        </a:lnTo>
                                        <a:lnTo>
                                          <a:pt x="1012" y="1099"/>
                                        </a:lnTo>
                                        <a:lnTo>
                                          <a:pt x="1001" y="1101"/>
                                        </a:lnTo>
                                        <a:lnTo>
                                          <a:pt x="990" y="1101"/>
                                        </a:lnTo>
                                        <a:lnTo>
                                          <a:pt x="980" y="1098"/>
                                        </a:lnTo>
                                        <a:lnTo>
                                          <a:pt x="970" y="1096"/>
                                        </a:lnTo>
                                        <a:lnTo>
                                          <a:pt x="961" y="1092"/>
                                        </a:lnTo>
                                        <a:lnTo>
                                          <a:pt x="953" y="1088"/>
                                        </a:lnTo>
                                        <a:lnTo>
                                          <a:pt x="944" y="1083"/>
                                        </a:lnTo>
                                        <a:lnTo>
                                          <a:pt x="927" y="1071"/>
                                        </a:lnTo>
                                        <a:lnTo>
                                          <a:pt x="911" y="1057"/>
                                        </a:lnTo>
                                        <a:lnTo>
                                          <a:pt x="895" y="1042"/>
                                        </a:lnTo>
                                        <a:lnTo>
                                          <a:pt x="878" y="1026"/>
                                        </a:lnTo>
                                        <a:lnTo>
                                          <a:pt x="862" y="1010"/>
                                        </a:lnTo>
                                        <a:lnTo>
                                          <a:pt x="844" y="995"/>
                                        </a:lnTo>
                                        <a:lnTo>
                                          <a:pt x="835" y="988"/>
                                        </a:lnTo>
                                        <a:lnTo>
                                          <a:pt x="825" y="982"/>
                                        </a:lnTo>
                                        <a:lnTo>
                                          <a:pt x="815" y="976"/>
                                        </a:lnTo>
                                        <a:lnTo>
                                          <a:pt x="804" y="970"/>
                                        </a:lnTo>
                                        <a:lnTo>
                                          <a:pt x="807" y="1021"/>
                                        </a:lnTo>
                                        <a:lnTo>
                                          <a:pt x="810" y="1073"/>
                                        </a:lnTo>
                                        <a:lnTo>
                                          <a:pt x="814" y="1127"/>
                                        </a:lnTo>
                                        <a:lnTo>
                                          <a:pt x="818" y="1179"/>
                                        </a:lnTo>
                                        <a:lnTo>
                                          <a:pt x="823" y="1232"/>
                                        </a:lnTo>
                                        <a:lnTo>
                                          <a:pt x="827" y="1284"/>
                                        </a:lnTo>
                                        <a:lnTo>
                                          <a:pt x="829" y="1336"/>
                                        </a:lnTo>
                                        <a:lnTo>
                                          <a:pt x="831" y="1388"/>
                                        </a:lnTo>
                                        <a:lnTo>
                                          <a:pt x="824" y="1402"/>
                                        </a:lnTo>
                                        <a:lnTo>
                                          <a:pt x="815" y="1416"/>
                                        </a:lnTo>
                                        <a:lnTo>
                                          <a:pt x="806" y="1428"/>
                                        </a:lnTo>
                                        <a:lnTo>
                                          <a:pt x="796" y="1440"/>
                                        </a:lnTo>
                                        <a:lnTo>
                                          <a:pt x="784" y="1449"/>
                                        </a:lnTo>
                                        <a:lnTo>
                                          <a:pt x="772" y="1459"/>
                                        </a:lnTo>
                                        <a:lnTo>
                                          <a:pt x="759" y="1467"/>
                                        </a:lnTo>
                                        <a:lnTo>
                                          <a:pt x="745" y="1474"/>
                                        </a:lnTo>
                                        <a:lnTo>
                                          <a:pt x="731" y="1480"/>
                                        </a:lnTo>
                                        <a:lnTo>
                                          <a:pt x="716" y="1487"/>
                                        </a:lnTo>
                                        <a:lnTo>
                                          <a:pt x="702" y="1491"/>
                                        </a:lnTo>
                                        <a:lnTo>
                                          <a:pt x="687" y="1495"/>
                                        </a:lnTo>
                                        <a:lnTo>
                                          <a:pt x="672" y="1498"/>
                                        </a:lnTo>
                                        <a:lnTo>
                                          <a:pt x="656" y="1500"/>
                                        </a:lnTo>
                                        <a:lnTo>
                                          <a:pt x="640" y="1501"/>
                                        </a:lnTo>
                                        <a:lnTo>
                                          <a:pt x="624" y="1503"/>
                                        </a:lnTo>
                                        <a:lnTo>
                                          <a:pt x="609" y="1503"/>
                                        </a:lnTo>
                                        <a:lnTo>
                                          <a:pt x="593" y="1503"/>
                                        </a:lnTo>
                                        <a:lnTo>
                                          <a:pt x="577" y="1501"/>
                                        </a:lnTo>
                                        <a:lnTo>
                                          <a:pt x="562" y="1500"/>
                                        </a:lnTo>
                                        <a:lnTo>
                                          <a:pt x="532" y="1495"/>
                                        </a:lnTo>
                                        <a:lnTo>
                                          <a:pt x="504" y="1488"/>
                                        </a:lnTo>
                                        <a:lnTo>
                                          <a:pt x="478" y="1479"/>
                                        </a:lnTo>
                                        <a:lnTo>
                                          <a:pt x="454" y="1469"/>
                                        </a:lnTo>
                                        <a:lnTo>
                                          <a:pt x="444" y="1463"/>
                                        </a:lnTo>
                                        <a:lnTo>
                                          <a:pt x="434" y="1458"/>
                                        </a:lnTo>
                                        <a:lnTo>
                                          <a:pt x="426" y="1452"/>
                                        </a:lnTo>
                                        <a:lnTo>
                                          <a:pt x="418" y="1446"/>
                                        </a:lnTo>
                                        <a:lnTo>
                                          <a:pt x="397" y="1416"/>
                                        </a:lnTo>
                                        <a:lnTo>
                                          <a:pt x="375" y="1384"/>
                                        </a:lnTo>
                                        <a:lnTo>
                                          <a:pt x="353" y="1348"/>
                                        </a:lnTo>
                                        <a:lnTo>
                                          <a:pt x="329" y="1310"/>
                                        </a:lnTo>
                                        <a:lnTo>
                                          <a:pt x="306" y="1269"/>
                                        </a:lnTo>
                                        <a:lnTo>
                                          <a:pt x="282" y="1226"/>
                                        </a:lnTo>
                                        <a:lnTo>
                                          <a:pt x="259" y="1181"/>
                                        </a:lnTo>
                                        <a:lnTo>
                                          <a:pt x="235" y="1133"/>
                                        </a:lnTo>
                                        <a:lnTo>
                                          <a:pt x="212" y="1085"/>
                                        </a:lnTo>
                                        <a:lnTo>
                                          <a:pt x="188" y="1034"/>
                                        </a:lnTo>
                                        <a:lnTo>
                                          <a:pt x="166" y="982"/>
                                        </a:lnTo>
                                        <a:lnTo>
                                          <a:pt x="144" y="929"/>
                                        </a:lnTo>
                                        <a:lnTo>
                                          <a:pt x="123" y="875"/>
                                        </a:lnTo>
                                        <a:lnTo>
                                          <a:pt x="103" y="821"/>
                                        </a:lnTo>
                                        <a:lnTo>
                                          <a:pt x="84" y="767"/>
                                        </a:lnTo>
                                        <a:lnTo>
                                          <a:pt x="67" y="712"/>
                                        </a:lnTo>
                                        <a:lnTo>
                                          <a:pt x="52" y="658"/>
                                        </a:lnTo>
                                        <a:lnTo>
                                          <a:pt x="37" y="603"/>
                                        </a:lnTo>
                                        <a:lnTo>
                                          <a:pt x="26" y="549"/>
                                        </a:lnTo>
                                        <a:lnTo>
                                          <a:pt x="16" y="496"/>
                                        </a:lnTo>
                                        <a:lnTo>
                                          <a:pt x="8" y="444"/>
                                        </a:lnTo>
                                        <a:lnTo>
                                          <a:pt x="3" y="393"/>
                                        </a:lnTo>
                                        <a:lnTo>
                                          <a:pt x="0" y="344"/>
                                        </a:lnTo>
                                        <a:lnTo>
                                          <a:pt x="0" y="295"/>
                                        </a:lnTo>
                                        <a:lnTo>
                                          <a:pt x="3" y="250"/>
                                        </a:lnTo>
                                        <a:lnTo>
                                          <a:pt x="8" y="206"/>
                                        </a:lnTo>
                                        <a:lnTo>
                                          <a:pt x="18" y="164"/>
                                        </a:lnTo>
                                        <a:lnTo>
                                          <a:pt x="30" y="126"/>
                                        </a:lnTo>
                                        <a:lnTo>
                                          <a:pt x="45" y="89"/>
                                        </a:lnTo>
                                        <a:lnTo>
                                          <a:pt x="65" y="57"/>
                                        </a:lnTo>
                                        <a:lnTo>
                                          <a:pt x="88" y="26"/>
                                        </a:lnTo>
                                        <a:lnTo>
                                          <a:pt x="1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38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939" y="3441"/>
                                    <a:ext cx="62" cy="164"/>
                                  </a:xfrm>
                                  <a:custGeom>
                                    <a:avLst/>
                                    <a:gdLst>
                                      <a:gd name="T0" fmla="*/ 0 w 309"/>
                                      <a:gd name="T1" fmla="*/ 0 h 819"/>
                                      <a:gd name="T2" fmla="*/ 10 w 309"/>
                                      <a:gd name="T3" fmla="*/ 32 h 819"/>
                                      <a:gd name="T4" fmla="*/ 38 w 309"/>
                                      <a:gd name="T5" fmla="*/ 116 h 819"/>
                                      <a:gd name="T6" fmla="*/ 78 w 309"/>
                                      <a:gd name="T7" fmla="*/ 236 h 819"/>
                                      <a:gd name="T8" fmla="*/ 126 w 309"/>
                                      <a:gd name="T9" fmla="*/ 376 h 819"/>
                                      <a:gd name="T10" fmla="*/ 152 w 309"/>
                                      <a:gd name="T11" fmla="*/ 449 h 819"/>
                                      <a:gd name="T12" fmla="*/ 177 w 309"/>
                                      <a:gd name="T13" fmla="*/ 519 h 819"/>
                                      <a:gd name="T14" fmla="*/ 203 w 309"/>
                                      <a:gd name="T15" fmla="*/ 589 h 819"/>
                                      <a:gd name="T16" fmla="*/ 226 w 309"/>
                                      <a:gd name="T17" fmla="*/ 651 h 819"/>
                                      <a:gd name="T18" fmla="*/ 250 w 309"/>
                                      <a:gd name="T19" fmla="*/ 706 h 819"/>
                                      <a:gd name="T20" fmla="*/ 269 w 309"/>
                                      <a:gd name="T21" fmla="*/ 753 h 819"/>
                                      <a:gd name="T22" fmla="*/ 279 w 309"/>
                                      <a:gd name="T23" fmla="*/ 772 h 819"/>
                                      <a:gd name="T24" fmla="*/ 288 w 309"/>
                                      <a:gd name="T25" fmla="*/ 788 h 819"/>
                                      <a:gd name="T26" fmla="*/ 295 w 309"/>
                                      <a:gd name="T27" fmla="*/ 800 h 819"/>
                                      <a:gd name="T28" fmla="*/ 301 w 309"/>
                                      <a:gd name="T29" fmla="*/ 810 h 819"/>
                                      <a:gd name="T30" fmla="*/ 309 w 309"/>
                                      <a:gd name="T31" fmla="*/ 819 h 819"/>
                                      <a:gd name="T32" fmla="*/ 308 w 309"/>
                                      <a:gd name="T33" fmla="*/ 816 h 819"/>
                                      <a:gd name="T34" fmla="*/ 299 w 309"/>
                                      <a:gd name="T35" fmla="*/ 804 h 819"/>
                                      <a:gd name="T36" fmla="*/ 283 w 309"/>
                                      <a:gd name="T37" fmla="*/ 782 h 819"/>
                                      <a:gd name="T38" fmla="*/ 262 w 309"/>
                                      <a:gd name="T39" fmla="*/ 751 h 819"/>
                                      <a:gd name="T40" fmla="*/ 237 w 309"/>
                                      <a:gd name="T41" fmla="*/ 712 h 819"/>
                                      <a:gd name="T42" fmla="*/ 209 w 309"/>
                                      <a:gd name="T43" fmla="*/ 665 h 819"/>
                                      <a:gd name="T44" fmla="*/ 178 w 309"/>
                                      <a:gd name="T45" fmla="*/ 611 h 819"/>
                                      <a:gd name="T46" fmla="*/ 162 w 309"/>
                                      <a:gd name="T47" fmla="*/ 581 h 819"/>
                                      <a:gd name="T48" fmla="*/ 146 w 309"/>
                                      <a:gd name="T49" fmla="*/ 550 h 819"/>
                                      <a:gd name="T50" fmla="*/ 131 w 309"/>
                                      <a:gd name="T51" fmla="*/ 518 h 819"/>
                                      <a:gd name="T52" fmla="*/ 115 w 309"/>
                                      <a:gd name="T53" fmla="*/ 484 h 819"/>
                                      <a:gd name="T54" fmla="*/ 100 w 309"/>
                                      <a:gd name="T55" fmla="*/ 449 h 819"/>
                                      <a:gd name="T56" fmla="*/ 85 w 309"/>
                                      <a:gd name="T57" fmla="*/ 413 h 819"/>
                                      <a:gd name="T58" fmla="*/ 71 w 309"/>
                                      <a:gd name="T59" fmla="*/ 375 h 819"/>
                                      <a:gd name="T60" fmla="*/ 59 w 309"/>
                                      <a:gd name="T61" fmla="*/ 336 h 819"/>
                                      <a:gd name="T62" fmla="*/ 47 w 309"/>
                                      <a:gd name="T63" fmla="*/ 297 h 819"/>
                                      <a:gd name="T64" fmla="*/ 36 w 309"/>
                                      <a:gd name="T65" fmla="*/ 257 h 819"/>
                                      <a:gd name="T66" fmla="*/ 26 w 309"/>
                                      <a:gd name="T67" fmla="*/ 215 h 819"/>
                                      <a:gd name="T68" fmla="*/ 17 w 309"/>
                                      <a:gd name="T69" fmla="*/ 173 h 819"/>
                                      <a:gd name="T70" fmla="*/ 10 w 309"/>
                                      <a:gd name="T71" fmla="*/ 131 h 819"/>
                                      <a:gd name="T72" fmla="*/ 5 w 309"/>
                                      <a:gd name="T73" fmla="*/ 88 h 819"/>
                                      <a:gd name="T74" fmla="*/ 1 w 309"/>
                                      <a:gd name="T75" fmla="*/ 45 h 819"/>
                                      <a:gd name="T76" fmla="*/ 0 w 309"/>
                                      <a:gd name="T77" fmla="*/ 0 h 8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309" h="819">
                                        <a:moveTo>
                                          <a:pt x="0" y="0"/>
                                        </a:moveTo>
                                        <a:lnTo>
                                          <a:pt x="10" y="32"/>
                                        </a:lnTo>
                                        <a:lnTo>
                                          <a:pt x="38" y="116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126" y="376"/>
                                        </a:lnTo>
                                        <a:lnTo>
                                          <a:pt x="152" y="449"/>
                                        </a:lnTo>
                                        <a:lnTo>
                                          <a:pt x="177" y="519"/>
                                        </a:lnTo>
                                        <a:lnTo>
                                          <a:pt x="203" y="589"/>
                                        </a:lnTo>
                                        <a:lnTo>
                                          <a:pt x="226" y="651"/>
                                        </a:lnTo>
                                        <a:lnTo>
                                          <a:pt x="250" y="706"/>
                                        </a:lnTo>
                                        <a:lnTo>
                                          <a:pt x="269" y="753"/>
                                        </a:lnTo>
                                        <a:lnTo>
                                          <a:pt x="279" y="772"/>
                                        </a:lnTo>
                                        <a:lnTo>
                                          <a:pt x="288" y="788"/>
                                        </a:lnTo>
                                        <a:lnTo>
                                          <a:pt x="295" y="800"/>
                                        </a:lnTo>
                                        <a:lnTo>
                                          <a:pt x="301" y="810"/>
                                        </a:lnTo>
                                        <a:lnTo>
                                          <a:pt x="309" y="819"/>
                                        </a:lnTo>
                                        <a:lnTo>
                                          <a:pt x="308" y="816"/>
                                        </a:lnTo>
                                        <a:lnTo>
                                          <a:pt x="299" y="804"/>
                                        </a:lnTo>
                                        <a:lnTo>
                                          <a:pt x="283" y="782"/>
                                        </a:lnTo>
                                        <a:lnTo>
                                          <a:pt x="262" y="751"/>
                                        </a:lnTo>
                                        <a:lnTo>
                                          <a:pt x="237" y="712"/>
                                        </a:lnTo>
                                        <a:lnTo>
                                          <a:pt x="209" y="665"/>
                                        </a:lnTo>
                                        <a:lnTo>
                                          <a:pt x="178" y="611"/>
                                        </a:lnTo>
                                        <a:lnTo>
                                          <a:pt x="162" y="581"/>
                                        </a:lnTo>
                                        <a:lnTo>
                                          <a:pt x="146" y="550"/>
                                        </a:lnTo>
                                        <a:lnTo>
                                          <a:pt x="131" y="518"/>
                                        </a:lnTo>
                                        <a:lnTo>
                                          <a:pt x="115" y="484"/>
                                        </a:lnTo>
                                        <a:lnTo>
                                          <a:pt x="100" y="449"/>
                                        </a:lnTo>
                                        <a:lnTo>
                                          <a:pt x="85" y="413"/>
                                        </a:lnTo>
                                        <a:lnTo>
                                          <a:pt x="71" y="375"/>
                                        </a:lnTo>
                                        <a:lnTo>
                                          <a:pt x="59" y="336"/>
                                        </a:lnTo>
                                        <a:lnTo>
                                          <a:pt x="47" y="297"/>
                                        </a:lnTo>
                                        <a:lnTo>
                                          <a:pt x="36" y="257"/>
                                        </a:lnTo>
                                        <a:lnTo>
                                          <a:pt x="26" y="215"/>
                                        </a:lnTo>
                                        <a:lnTo>
                                          <a:pt x="17" y="173"/>
                                        </a:lnTo>
                                        <a:lnTo>
                                          <a:pt x="10" y="131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97" name="Group 386"/>
                        <wpg:cNvGrpSpPr>
                          <a:grpSpLocks noChangeAspect="1"/>
                        </wpg:cNvGrpSpPr>
                        <wpg:grpSpPr bwMode="auto">
                          <a:xfrm>
                            <a:off x="7614" y="12064"/>
                            <a:ext cx="2813" cy="2227"/>
                            <a:chOff x="7319" y="12059"/>
                            <a:chExt cx="2813" cy="2227"/>
                          </a:xfrm>
                        </wpg:grpSpPr>
                        <wpg:grpSp>
                          <wpg:cNvPr id="98" name="Group 38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200" y="12601"/>
                              <a:ext cx="1932" cy="1685"/>
                              <a:chOff x="7480" y="3796"/>
                              <a:chExt cx="1633" cy="1424"/>
                            </a:xfrm>
                          </wpg:grpSpPr>
                          <wps:wsp>
                            <wps:cNvPr id="99" name="Freeform 38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7713" y="4310"/>
                                <a:ext cx="1366" cy="910"/>
                              </a:xfrm>
                              <a:custGeom>
                                <a:avLst/>
                                <a:gdLst>
                                  <a:gd name="T0" fmla="*/ 954 w 6829"/>
                                  <a:gd name="T1" fmla="*/ 3304 h 4552"/>
                                  <a:gd name="T2" fmla="*/ 619 w 6829"/>
                                  <a:gd name="T3" fmla="*/ 3425 h 4552"/>
                                  <a:gd name="T4" fmla="*/ 305 w 6829"/>
                                  <a:gd name="T5" fmla="*/ 3611 h 4552"/>
                                  <a:gd name="T6" fmla="*/ 76 w 6829"/>
                                  <a:gd name="T7" fmla="*/ 3853 h 4552"/>
                                  <a:gd name="T8" fmla="*/ 2 w 6829"/>
                                  <a:gd name="T9" fmla="*/ 4150 h 4552"/>
                                  <a:gd name="T10" fmla="*/ 163 w 6829"/>
                                  <a:gd name="T11" fmla="*/ 4415 h 4552"/>
                                  <a:gd name="T12" fmla="*/ 746 w 6829"/>
                                  <a:gd name="T13" fmla="*/ 4531 h 4552"/>
                                  <a:gd name="T14" fmla="*/ 1601 w 6829"/>
                                  <a:gd name="T15" fmla="*/ 4547 h 4552"/>
                                  <a:gd name="T16" fmla="*/ 2500 w 6829"/>
                                  <a:gd name="T17" fmla="*/ 4474 h 4552"/>
                                  <a:gd name="T18" fmla="*/ 3214 w 6829"/>
                                  <a:gd name="T19" fmla="*/ 4319 h 4552"/>
                                  <a:gd name="T20" fmla="*/ 3537 w 6829"/>
                                  <a:gd name="T21" fmla="*/ 4183 h 4552"/>
                                  <a:gd name="T22" fmla="*/ 4048 w 6829"/>
                                  <a:gd name="T23" fmla="*/ 4396 h 4552"/>
                                  <a:gd name="T24" fmla="*/ 4910 w 6829"/>
                                  <a:gd name="T25" fmla="*/ 4498 h 4552"/>
                                  <a:gd name="T26" fmla="*/ 5846 w 6829"/>
                                  <a:gd name="T27" fmla="*/ 4490 h 4552"/>
                                  <a:gd name="T28" fmla="*/ 6577 w 6829"/>
                                  <a:gd name="T29" fmla="*/ 4378 h 4552"/>
                                  <a:gd name="T30" fmla="*/ 6825 w 6829"/>
                                  <a:gd name="T31" fmla="*/ 4164 h 4552"/>
                                  <a:gd name="T32" fmla="*/ 6604 w 6829"/>
                                  <a:gd name="T33" fmla="*/ 3815 h 4552"/>
                                  <a:gd name="T34" fmla="*/ 6367 w 6829"/>
                                  <a:gd name="T35" fmla="*/ 3546 h 4552"/>
                                  <a:gd name="T36" fmla="*/ 6132 w 6829"/>
                                  <a:gd name="T37" fmla="*/ 3371 h 4552"/>
                                  <a:gd name="T38" fmla="*/ 5903 w 6829"/>
                                  <a:gd name="T39" fmla="*/ 3277 h 4552"/>
                                  <a:gd name="T40" fmla="*/ 5685 w 6829"/>
                                  <a:gd name="T41" fmla="*/ 3251 h 4552"/>
                                  <a:gd name="T42" fmla="*/ 5793 w 6829"/>
                                  <a:gd name="T43" fmla="*/ 2266 h 4552"/>
                                  <a:gd name="T44" fmla="*/ 5351 w 6829"/>
                                  <a:gd name="T45" fmla="*/ 825 h 4552"/>
                                  <a:gd name="T46" fmla="*/ 4165 w 6829"/>
                                  <a:gd name="T47" fmla="*/ 99 h 4552"/>
                                  <a:gd name="T48" fmla="*/ 2723 w 6829"/>
                                  <a:gd name="T49" fmla="*/ 76 h 4552"/>
                                  <a:gd name="T50" fmla="*/ 1516 w 6829"/>
                                  <a:gd name="T51" fmla="*/ 741 h 4552"/>
                                  <a:gd name="T52" fmla="*/ 1038 w 6829"/>
                                  <a:gd name="T53" fmla="*/ 1861 h 4552"/>
                                  <a:gd name="T54" fmla="*/ 1036 w 6829"/>
                                  <a:gd name="T55" fmla="*/ 2180 h 4552"/>
                                  <a:gd name="T56" fmla="*/ 1069 w 6829"/>
                                  <a:gd name="T57" fmla="*/ 2566 h 4552"/>
                                  <a:gd name="T58" fmla="*/ 1162 w 6829"/>
                                  <a:gd name="T59" fmla="*/ 3111 h 4552"/>
                                  <a:gd name="T60" fmla="*/ 1273 w 6829"/>
                                  <a:gd name="T61" fmla="*/ 3389 h 4552"/>
                                  <a:gd name="T62" fmla="*/ 960 w 6829"/>
                                  <a:gd name="T63" fmla="*/ 3452 h 4552"/>
                                  <a:gd name="T64" fmla="*/ 624 w 6829"/>
                                  <a:gd name="T65" fmla="*/ 3564 h 4552"/>
                                  <a:gd name="T66" fmla="*/ 333 w 6829"/>
                                  <a:gd name="T67" fmla="*/ 3728 h 4552"/>
                                  <a:gd name="T68" fmla="*/ 161 w 6829"/>
                                  <a:gd name="T69" fmla="*/ 3952 h 4552"/>
                                  <a:gd name="T70" fmla="*/ 177 w 6829"/>
                                  <a:gd name="T71" fmla="*/ 4240 h 4552"/>
                                  <a:gd name="T72" fmla="*/ 524 w 6829"/>
                                  <a:gd name="T73" fmla="*/ 4391 h 4552"/>
                                  <a:gd name="T74" fmla="*/ 1242 w 6829"/>
                                  <a:gd name="T75" fmla="*/ 4437 h 4552"/>
                                  <a:gd name="T76" fmla="*/ 2111 w 6829"/>
                                  <a:gd name="T77" fmla="*/ 4390 h 4552"/>
                                  <a:gd name="T78" fmla="*/ 2912 w 6829"/>
                                  <a:gd name="T79" fmla="*/ 4266 h 4552"/>
                                  <a:gd name="T80" fmla="*/ 3427 w 6829"/>
                                  <a:gd name="T81" fmla="*/ 4080 h 4552"/>
                                  <a:gd name="T82" fmla="*/ 3701 w 6829"/>
                                  <a:gd name="T83" fmla="*/ 4162 h 4552"/>
                                  <a:gd name="T84" fmla="*/ 4364 w 6829"/>
                                  <a:gd name="T85" fmla="*/ 4317 h 4552"/>
                                  <a:gd name="T86" fmla="*/ 5225 w 6829"/>
                                  <a:gd name="T87" fmla="*/ 4371 h 4552"/>
                                  <a:gd name="T88" fmla="*/ 6025 w 6829"/>
                                  <a:gd name="T89" fmla="*/ 4328 h 4552"/>
                                  <a:gd name="T90" fmla="*/ 6509 w 6829"/>
                                  <a:gd name="T91" fmla="*/ 4183 h 4552"/>
                                  <a:gd name="T92" fmla="*/ 6452 w 6829"/>
                                  <a:gd name="T93" fmla="*/ 3924 h 4552"/>
                                  <a:gd name="T94" fmla="*/ 6227 w 6829"/>
                                  <a:gd name="T95" fmla="*/ 3671 h 4552"/>
                                  <a:gd name="T96" fmla="*/ 6003 w 6829"/>
                                  <a:gd name="T97" fmla="*/ 3514 h 4552"/>
                                  <a:gd name="T98" fmla="*/ 5786 w 6829"/>
                                  <a:gd name="T99" fmla="*/ 3433 h 4552"/>
                                  <a:gd name="T100" fmla="*/ 5575 w 6829"/>
                                  <a:gd name="T101" fmla="*/ 3409 h 4552"/>
                                  <a:gd name="T102" fmla="*/ 5379 w 6829"/>
                                  <a:gd name="T103" fmla="*/ 3424 h 4552"/>
                                  <a:gd name="T104" fmla="*/ 5552 w 6829"/>
                                  <a:gd name="T105" fmla="*/ 1645 h 4552"/>
                                  <a:gd name="T106" fmla="*/ 4759 w 6829"/>
                                  <a:gd name="T107" fmla="*/ 570 h 4552"/>
                                  <a:gd name="T108" fmla="*/ 3474 w 6829"/>
                                  <a:gd name="T109" fmla="*/ 183 h 4552"/>
                                  <a:gd name="T110" fmla="*/ 2166 w 6829"/>
                                  <a:gd name="T111" fmla="*/ 463 h 4552"/>
                                  <a:gd name="T112" fmla="*/ 1309 w 6829"/>
                                  <a:gd name="T113" fmla="*/ 1392 h 4552"/>
                                  <a:gd name="T114" fmla="*/ 1195 w 6829"/>
                                  <a:gd name="T115" fmla="*/ 2041 h 4552"/>
                                  <a:gd name="T116" fmla="*/ 1220 w 6829"/>
                                  <a:gd name="T117" fmla="*/ 2504 h 4552"/>
                                  <a:gd name="T118" fmla="*/ 1309 w 6829"/>
                                  <a:gd name="T119" fmla="*/ 3147 h 45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829" h="4552">
                                    <a:moveTo>
                                      <a:pt x="1199" y="3256"/>
                                    </a:moveTo>
                                    <a:lnTo>
                                      <a:pt x="1155" y="3262"/>
                                    </a:lnTo>
                                    <a:lnTo>
                                      <a:pt x="1108" y="3269"/>
                                    </a:lnTo>
                                    <a:lnTo>
                                      <a:pt x="1058" y="3279"/>
                                    </a:lnTo>
                                    <a:lnTo>
                                      <a:pt x="1007" y="3290"/>
                                    </a:lnTo>
                                    <a:lnTo>
                                      <a:pt x="954" y="3304"/>
                                    </a:lnTo>
                                    <a:lnTo>
                                      <a:pt x="900" y="3320"/>
                                    </a:lnTo>
                                    <a:lnTo>
                                      <a:pt x="844" y="3337"/>
                                    </a:lnTo>
                                    <a:lnTo>
                                      <a:pt x="788" y="3357"/>
                                    </a:lnTo>
                                    <a:lnTo>
                                      <a:pt x="733" y="3378"/>
                                    </a:lnTo>
                                    <a:lnTo>
                                      <a:pt x="676" y="3400"/>
                                    </a:lnTo>
                                    <a:lnTo>
                                      <a:pt x="619" y="3425"/>
                                    </a:lnTo>
                                    <a:lnTo>
                                      <a:pt x="563" y="3452"/>
                                    </a:lnTo>
                                    <a:lnTo>
                                      <a:pt x="509" y="3481"/>
                                    </a:lnTo>
                                    <a:lnTo>
                                      <a:pt x="456" y="3511"/>
                                    </a:lnTo>
                                    <a:lnTo>
                                      <a:pt x="402" y="3541"/>
                                    </a:lnTo>
                                    <a:lnTo>
                                      <a:pt x="353" y="3575"/>
                                    </a:lnTo>
                                    <a:lnTo>
                                      <a:pt x="305" y="3611"/>
                                    </a:lnTo>
                                    <a:lnTo>
                                      <a:pt x="258" y="3647"/>
                                    </a:lnTo>
                                    <a:lnTo>
                                      <a:pt x="214" y="3685"/>
                                    </a:lnTo>
                                    <a:lnTo>
                                      <a:pt x="175" y="3725"/>
                                    </a:lnTo>
                                    <a:lnTo>
                                      <a:pt x="138" y="3767"/>
                                    </a:lnTo>
                                    <a:lnTo>
                                      <a:pt x="104" y="3809"/>
                                    </a:lnTo>
                                    <a:lnTo>
                                      <a:pt x="76" y="3853"/>
                                    </a:lnTo>
                                    <a:lnTo>
                                      <a:pt x="51" y="3899"/>
                                    </a:lnTo>
                                    <a:lnTo>
                                      <a:pt x="30" y="3947"/>
                                    </a:lnTo>
                                    <a:lnTo>
                                      <a:pt x="15" y="3995"/>
                                    </a:lnTo>
                                    <a:lnTo>
                                      <a:pt x="5" y="4046"/>
                                    </a:lnTo>
                                    <a:lnTo>
                                      <a:pt x="0" y="4097"/>
                                    </a:lnTo>
                                    <a:lnTo>
                                      <a:pt x="2" y="4150"/>
                                    </a:lnTo>
                                    <a:lnTo>
                                      <a:pt x="9" y="4204"/>
                                    </a:lnTo>
                                    <a:lnTo>
                                      <a:pt x="23" y="4260"/>
                                    </a:lnTo>
                                    <a:lnTo>
                                      <a:pt x="44" y="4317"/>
                                    </a:lnTo>
                                    <a:lnTo>
                                      <a:pt x="67" y="4353"/>
                                    </a:lnTo>
                                    <a:lnTo>
                                      <a:pt x="108" y="4385"/>
                                    </a:lnTo>
                                    <a:lnTo>
                                      <a:pt x="163" y="4415"/>
                                    </a:lnTo>
                                    <a:lnTo>
                                      <a:pt x="232" y="4442"/>
                                    </a:lnTo>
                                    <a:lnTo>
                                      <a:pt x="313" y="4465"/>
                                    </a:lnTo>
                                    <a:lnTo>
                                      <a:pt x="406" y="4485"/>
                                    </a:lnTo>
                                    <a:lnTo>
                                      <a:pt x="510" y="4504"/>
                                    </a:lnTo>
                                    <a:lnTo>
                                      <a:pt x="624" y="4519"/>
                                    </a:lnTo>
                                    <a:lnTo>
                                      <a:pt x="746" y="4531"/>
                                    </a:lnTo>
                                    <a:lnTo>
                                      <a:pt x="876" y="4540"/>
                                    </a:lnTo>
                                    <a:lnTo>
                                      <a:pt x="1012" y="4547"/>
                                    </a:lnTo>
                                    <a:lnTo>
                                      <a:pt x="1155" y="4551"/>
                                    </a:lnTo>
                                    <a:lnTo>
                                      <a:pt x="1300" y="4552"/>
                                    </a:lnTo>
                                    <a:lnTo>
                                      <a:pt x="1450" y="4551"/>
                                    </a:lnTo>
                                    <a:lnTo>
                                      <a:pt x="1601" y="4547"/>
                                    </a:lnTo>
                                    <a:lnTo>
                                      <a:pt x="1754" y="4541"/>
                                    </a:lnTo>
                                    <a:lnTo>
                                      <a:pt x="1907" y="4532"/>
                                    </a:lnTo>
                                    <a:lnTo>
                                      <a:pt x="2060" y="4521"/>
                                    </a:lnTo>
                                    <a:lnTo>
                                      <a:pt x="2210" y="4507"/>
                                    </a:lnTo>
                                    <a:lnTo>
                                      <a:pt x="2357" y="4491"/>
                                    </a:lnTo>
                                    <a:lnTo>
                                      <a:pt x="2500" y="4474"/>
                                    </a:lnTo>
                                    <a:lnTo>
                                      <a:pt x="2638" y="4453"/>
                                    </a:lnTo>
                                    <a:lnTo>
                                      <a:pt x="2770" y="4431"/>
                                    </a:lnTo>
                                    <a:lnTo>
                                      <a:pt x="2895" y="4406"/>
                                    </a:lnTo>
                                    <a:lnTo>
                                      <a:pt x="3011" y="4379"/>
                                    </a:lnTo>
                                    <a:lnTo>
                                      <a:pt x="3118" y="4350"/>
                                    </a:lnTo>
                                    <a:lnTo>
                                      <a:pt x="3214" y="4319"/>
                                    </a:lnTo>
                                    <a:lnTo>
                                      <a:pt x="3299" y="4287"/>
                                    </a:lnTo>
                                    <a:lnTo>
                                      <a:pt x="3372" y="4251"/>
                                    </a:lnTo>
                                    <a:lnTo>
                                      <a:pt x="3432" y="4216"/>
                                    </a:lnTo>
                                    <a:lnTo>
                                      <a:pt x="3476" y="4177"/>
                                    </a:lnTo>
                                    <a:lnTo>
                                      <a:pt x="3505" y="4136"/>
                                    </a:lnTo>
                                    <a:lnTo>
                                      <a:pt x="3537" y="4183"/>
                                    </a:lnTo>
                                    <a:lnTo>
                                      <a:pt x="3585" y="4227"/>
                                    </a:lnTo>
                                    <a:lnTo>
                                      <a:pt x="3651" y="4266"/>
                                    </a:lnTo>
                                    <a:lnTo>
                                      <a:pt x="3730" y="4303"/>
                                    </a:lnTo>
                                    <a:lnTo>
                                      <a:pt x="3824" y="4338"/>
                                    </a:lnTo>
                                    <a:lnTo>
                                      <a:pt x="3930" y="4369"/>
                                    </a:lnTo>
                                    <a:lnTo>
                                      <a:pt x="4048" y="4396"/>
                                    </a:lnTo>
                                    <a:lnTo>
                                      <a:pt x="4174" y="4421"/>
                                    </a:lnTo>
                                    <a:lnTo>
                                      <a:pt x="4309" y="4442"/>
                                    </a:lnTo>
                                    <a:lnTo>
                                      <a:pt x="4452" y="4460"/>
                                    </a:lnTo>
                                    <a:lnTo>
                                      <a:pt x="4601" y="4477"/>
                                    </a:lnTo>
                                    <a:lnTo>
                                      <a:pt x="4753" y="4489"/>
                                    </a:lnTo>
                                    <a:lnTo>
                                      <a:pt x="4910" y="4498"/>
                                    </a:lnTo>
                                    <a:lnTo>
                                      <a:pt x="5068" y="4504"/>
                                    </a:lnTo>
                                    <a:lnTo>
                                      <a:pt x="5228" y="4507"/>
                                    </a:lnTo>
                                    <a:lnTo>
                                      <a:pt x="5386" y="4507"/>
                                    </a:lnTo>
                                    <a:lnTo>
                                      <a:pt x="5543" y="4505"/>
                                    </a:lnTo>
                                    <a:lnTo>
                                      <a:pt x="5696" y="4499"/>
                                    </a:lnTo>
                                    <a:lnTo>
                                      <a:pt x="5846" y="4490"/>
                                    </a:lnTo>
                                    <a:lnTo>
                                      <a:pt x="5990" y="4479"/>
                                    </a:lnTo>
                                    <a:lnTo>
                                      <a:pt x="6126" y="4464"/>
                                    </a:lnTo>
                                    <a:lnTo>
                                      <a:pt x="6254" y="4447"/>
                                    </a:lnTo>
                                    <a:lnTo>
                                      <a:pt x="6373" y="4427"/>
                                    </a:lnTo>
                                    <a:lnTo>
                                      <a:pt x="6481" y="4404"/>
                                    </a:lnTo>
                                    <a:lnTo>
                                      <a:pt x="6577" y="4378"/>
                                    </a:lnTo>
                                    <a:lnTo>
                                      <a:pt x="6659" y="4349"/>
                                    </a:lnTo>
                                    <a:lnTo>
                                      <a:pt x="6727" y="4317"/>
                                    </a:lnTo>
                                    <a:lnTo>
                                      <a:pt x="6779" y="4282"/>
                                    </a:lnTo>
                                    <a:lnTo>
                                      <a:pt x="6813" y="4245"/>
                                    </a:lnTo>
                                    <a:lnTo>
                                      <a:pt x="6829" y="4206"/>
                                    </a:lnTo>
                                    <a:lnTo>
                                      <a:pt x="6825" y="4164"/>
                                    </a:lnTo>
                                    <a:lnTo>
                                      <a:pt x="6800" y="4118"/>
                                    </a:lnTo>
                                    <a:lnTo>
                                      <a:pt x="6761" y="4051"/>
                                    </a:lnTo>
                                    <a:lnTo>
                                      <a:pt x="6722" y="3987"/>
                                    </a:lnTo>
                                    <a:lnTo>
                                      <a:pt x="6682" y="3926"/>
                                    </a:lnTo>
                                    <a:lnTo>
                                      <a:pt x="6644" y="3869"/>
                                    </a:lnTo>
                                    <a:lnTo>
                                      <a:pt x="6604" y="3815"/>
                                    </a:lnTo>
                                    <a:lnTo>
                                      <a:pt x="6565" y="3763"/>
                                    </a:lnTo>
                                    <a:lnTo>
                                      <a:pt x="6525" y="3715"/>
                                    </a:lnTo>
                                    <a:lnTo>
                                      <a:pt x="6486" y="3668"/>
                                    </a:lnTo>
                                    <a:lnTo>
                                      <a:pt x="6446" y="3624"/>
                                    </a:lnTo>
                                    <a:lnTo>
                                      <a:pt x="6406" y="3585"/>
                                    </a:lnTo>
                                    <a:lnTo>
                                      <a:pt x="6367" y="3546"/>
                                    </a:lnTo>
                                    <a:lnTo>
                                      <a:pt x="6327" y="3511"/>
                                    </a:lnTo>
                                    <a:lnTo>
                                      <a:pt x="6289" y="3478"/>
                                    </a:lnTo>
                                    <a:lnTo>
                                      <a:pt x="6249" y="3447"/>
                                    </a:lnTo>
                                    <a:lnTo>
                                      <a:pt x="6210" y="3420"/>
                                    </a:lnTo>
                                    <a:lnTo>
                                      <a:pt x="6171" y="3394"/>
                                    </a:lnTo>
                                    <a:lnTo>
                                      <a:pt x="6132" y="3371"/>
                                    </a:lnTo>
                                    <a:lnTo>
                                      <a:pt x="6094" y="3350"/>
                                    </a:lnTo>
                                    <a:lnTo>
                                      <a:pt x="6055" y="3331"/>
                                    </a:lnTo>
                                    <a:lnTo>
                                      <a:pt x="6017" y="3315"/>
                                    </a:lnTo>
                                    <a:lnTo>
                                      <a:pt x="5978" y="3300"/>
                                    </a:lnTo>
                                    <a:lnTo>
                                      <a:pt x="5941" y="3288"/>
                                    </a:lnTo>
                                    <a:lnTo>
                                      <a:pt x="5903" y="3277"/>
                                    </a:lnTo>
                                    <a:lnTo>
                                      <a:pt x="5866" y="3268"/>
                                    </a:lnTo>
                                    <a:lnTo>
                                      <a:pt x="5829" y="3262"/>
                                    </a:lnTo>
                                    <a:lnTo>
                                      <a:pt x="5793" y="3256"/>
                                    </a:lnTo>
                                    <a:lnTo>
                                      <a:pt x="5756" y="3253"/>
                                    </a:lnTo>
                                    <a:lnTo>
                                      <a:pt x="5720" y="3251"/>
                                    </a:lnTo>
                                    <a:lnTo>
                                      <a:pt x="5685" y="3251"/>
                                    </a:lnTo>
                                    <a:lnTo>
                                      <a:pt x="5649" y="3253"/>
                                    </a:lnTo>
                                    <a:lnTo>
                                      <a:pt x="5615" y="3256"/>
                                    </a:lnTo>
                                    <a:lnTo>
                                      <a:pt x="5581" y="3261"/>
                                    </a:lnTo>
                                    <a:lnTo>
                                      <a:pt x="5689" y="2908"/>
                                    </a:lnTo>
                                    <a:lnTo>
                                      <a:pt x="5760" y="2578"/>
                                    </a:lnTo>
                                    <a:lnTo>
                                      <a:pt x="5793" y="2266"/>
                                    </a:lnTo>
                                    <a:lnTo>
                                      <a:pt x="5792" y="1976"/>
                                    </a:lnTo>
                                    <a:lnTo>
                                      <a:pt x="5758" y="1706"/>
                                    </a:lnTo>
                                    <a:lnTo>
                                      <a:pt x="5696" y="1455"/>
                                    </a:lnTo>
                                    <a:lnTo>
                                      <a:pt x="5606" y="1225"/>
                                    </a:lnTo>
                                    <a:lnTo>
                                      <a:pt x="5490" y="1015"/>
                                    </a:lnTo>
                                    <a:lnTo>
                                      <a:pt x="5351" y="825"/>
                                    </a:lnTo>
                                    <a:lnTo>
                                      <a:pt x="5192" y="655"/>
                                    </a:lnTo>
                                    <a:lnTo>
                                      <a:pt x="5015" y="504"/>
                                    </a:lnTo>
                                    <a:lnTo>
                                      <a:pt x="4821" y="374"/>
                                    </a:lnTo>
                                    <a:lnTo>
                                      <a:pt x="4613" y="263"/>
                                    </a:lnTo>
                                    <a:lnTo>
                                      <a:pt x="4394" y="171"/>
                                    </a:lnTo>
                                    <a:lnTo>
                                      <a:pt x="4165" y="99"/>
                                    </a:lnTo>
                                    <a:lnTo>
                                      <a:pt x="3929" y="47"/>
                                    </a:lnTo>
                                    <a:lnTo>
                                      <a:pt x="3689" y="14"/>
                                    </a:lnTo>
                                    <a:lnTo>
                                      <a:pt x="3445" y="0"/>
                                    </a:lnTo>
                                    <a:lnTo>
                                      <a:pt x="3202" y="6"/>
                                    </a:lnTo>
                                    <a:lnTo>
                                      <a:pt x="2960" y="32"/>
                                    </a:lnTo>
                                    <a:lnTo>
                                      <a:pt x="2723" y="76"/>
                                    </a:lnTo>
                                    <a:lnTo>
                                      <a:pt x="2493" y="140"/>
                                    </a:lnTo>
                                    <a:lnTo>
                                      <a:pt x="2270" y="222"/>
                                    </a:lnTo>
                                    <a:lnTo>
                                      <a:pt x="2060" y="323"/>
                                    </a:lnTo>
                                    <a:lnTo>
                                      <a:pt x="1862" y="444"/>
                                    </a:lnTo>
                                    <a:lnTo>
                                      <a:pt x="1680" y="583"/>
                                    </a:lnTo>
                                    <a:lnTo>
                                      <a:pt x="1516" y="741"/>
                                    </a:lnTo>
                                    <a:lnTo>
                                      <a:pt x="1372" y="918"/>
                                    </a:lnTo>
                                    <a:lnTo>
                                      <a:pt x="1251" y="1113"/>
                                    </a:lnTo>
                                    <a:lnTo>
                                      <a:pt x="1153" y="1327"/>
                                    </a:lnTo>
                                    <a:lnTo>
                                      <a:pt x="1084" y="1560"/>
                                    </a:lnTo>
                                    <a:lnTo>
                                      <a:pt x="1043" y="1811"/>
                                    </a:lnTo>
                                    <a:lnTo>
                                      <a:pt x="1038" y="1861"/>
                                    </a:lnTo>
                                    <a:lnTo>
                                      <a:pt x="1036" y="1911"/>
                                    </a:lnTo>
                                    <a:lnTo>
                                      <a:pt x="1033" y="1963"/>
                                    </a:lnTo>
                                    <a:lnTo>
                                      <a:pt x="1033" y="2016"/>
                                    </a:lnTo>
                                    <a:lnTo>
                                      <a:pt x="1033" y="2070"/>
                                    </a:lnTo>
                                    <a:lnTo>
                                      <a:pt x="1035" y="2124"/>
                                    </a:lnTo>
                                    <a:lnTo>
                                      <a:pt x="1036" y="2180"/>
                                    </a:lnTo>
                                    <a:lnTo>
                                      <a:pt x="1038" y="2235"/>
                                    </a:lnTo>
                                    <a:lnTo>
                                      <a:pt x="1042" y="2291"/>
                                    </a:lnTo>
                                    <a:lnTo>
                                      <a:pt x="1047" y="2345"/>
                                    </a:lnTo>
                                    <a:lnTo>
                                      <a:pt x="1052" y="2401"/>
                                    </a:lnTo>
                                    <a:lnTo>
                                      <a:pt x="1057" y="2457"/>
                                    </a:lnTo>
                                    <a:lnTo>
                                      <a:pt x="1069" y="2566"/>
                                    </a:lnTo>
                                    <a:lnTo>
                                      <a:pt x="1083" y="2672"/>
                                    </a:lnTo>
                                    <a:lnTo>
                                      <a:pt x="1098" y="2773"/>
                                    </a:lnTo>
                                    <a:lnTo>
                                      <a:pt x="1114" y="2870"/>
                                    </a:lnTo>
                                    <a:lnTo>
                                      <a:pt x="1130" y="2959"/>
                                    </a:lnTo>
                                    <a:lnTo>
                                      <a:pt x="1146" y="3039"/>
                                    </a:lnTo>
                                    <a:lnTo>
                                      <a:pt x="1162" y="3111"/>
                                    </a:lnTo>
                                    <a:lnTo>
                                      <a:pt x="1176" y="3172"/>
                                    </a:lnTo>
                                    <a:lnTo>
                                      <a:pt x="1188" y="3220"/>
                                    </a:lnTo>
                                    <a:lnTo>
                                      <a:pt x="1199" y="3256"/>
                                    </a:lnTo>
                                    <a:close/>
                                    <a:moveTo>
                                      <a:pt x="1359" y="3378"/>
                                    </a:moveTo>
                                    <a:lnTo>
                                      <a:pt x="1318" y="3383"/>
                                    </a:lnTo>
                                    <a:lnTo>
                                      <a:pt x="1273" y="3389"/>
                                    </a:lnTo>
                                    <a:lnTo>
                                      <a:pt x="1225" y="3397"/>
                                    </a:lnTo>
                                    <a:lnTo>
                                      <a:pt x="1176" y="3405"/>
                                    </a:lnTo>
                                    <a:lnTo>
                                      <a:pt x="1125" y="3415"/>
                                    </a:lnTo>
                                    <a:lnTo>
                                      <a:pt x="1070" y="3426"/>
                                    </a:lnTo>
                                    <a:lnTo>
                                      <a:pt x="1016" y="3439"/>
                                    </a:lnTo>
                                    <a:lnTo>
                                      <a:pt x="960" y="3452"/>
                                    </a:lnTo>
                                    <a:lnTo>
                                      <a:pt x="905" y="3467"/>
                                    </a:lnTo>
                                    <a:lnTo>
                                      <a:pt x="848" y="3483"/>
                                    </a:lnTo>
                                    <a:lnTo>
                                      <a:pt x="791" y="3502"/>
                                    </a:lnTo>
                                    <a:lnTo>
                                      <a:pt x="734" y="3520"/>
                                    </a:lnTo>
                                    <a:lnTo>
                                      <a:pt x="678" y="3541"/>
                                    </a:lnTo>
                                    <a:lnTo>
                                      <a:pt x="624" y="3564"/>
                                    </a:lnTo>
                                    <a:lnTo>
                                      <a:pt x="569" y="3587"/>
                                    </a:lnTo>
                                    <a:lnTo>
                                      <a:pt x="518" y="3612"/>
                                    </a:lnTo>
                                    <a:lnTo>
                                      <a:pt x="468" y="3639"/>
                                    </a:lnTo>
                                    <a:lnTo>
                                      <a:pt x="420" y="3668"/>
                                    </a:lnTo>
                                    <a:lnTo>
                                      <a:pt x="375" y="3697"/>
                                    </a:lnTo>
                                    <a:lnTo>
                                      <a:pt x="333" y="3728"/>
                                    </a:lnTo>
                                    <a:lnTo>
                                      <a:pt x="295" y="3762"/>
                                    </a:lnTo>
                                    <a:lnTo>
                                      <a:pt x="259" y="3796"/>
                                    </a:lnTo>
                                    <a:lnTo>
                                      <a:pt x="228" y="3832"/>
                                    </a:lnTo>
                                    <a:lnTo>
                                      <a:pt x="201" y="3870"/>
                                    </a:lnTo>
                                    <a:lnTo>
                                      <a:pt x="179" y="3910"/>
                                    </a:lnTo>
                                    <a:lnTo>
                                      <a:pt x="161" y="3952"/>
                                    </a:lnTo>
                                    <a:lnTo>
                                      <a:pt x="149" y="3995"/>
                                    </a:lnTo>
                                    <a:lnTo>
                                      <a:pt x="141" y="4040"/>
                                    </a:lnTo>
                                    <a:lnTo>
                                      <a:pt x="141" y="4087"/>
                                    </a:lnTo>
                                    <a:lnTo>
                                      <a:pt x="146" y="4136"/>
                                    </a:lnTo>
                                    <a:lnTo>
                                      <a:pt x="159" y="4187"/>
                                    </a:lnTo>
                                    <a:lnTo>
                                      <a:pt x="177" y="4240"/>
                                    </a:lnTo>
                                    <a:lnTo>
                                      <a:pt x="201" y="4272"/>
                                    </a:lnTo>
                                    <a:lnTo>
                                      <a:pt x="238" y="4302"/>
                                    </a:lnTo>
                                    <a:lnTo>
                                      <a:pt x="291" y="4329"/>
                                    </a:lnTo>
                                    <a:lnTo>
                                      <a:pt x="357" y="4353"/>
                                    </a:lnTo>
                                    <a:lnTo>
                                      <a:pt x="435" y="4374"/>
                                    </a:lnTo>
                                    <a:lnTo>
                                      <a:pt x="524" y="4391"/>
                                    </a:lnTo>
                                    <a:lnTo>
                                      <a:pt x="624" y="4405"/>
                                    </a:lnTo>
                                    <a:lnTo>
                                      <a:pt x="733" y="4417"/>
                                    </a:lnTo>
                                    <a:lnTo>
                                      <a:pt x="850" y="4426"/>
                                    </a:lnTo>
                                    <a:lnTo>
                                      <a:pt x="975" y="4432"/>
                                    </a:lnTo>
                                    <a:lnTo>
                                      <a:pt x="1106" y="4436"/>
                                    </a:lnTo>
                                    <a:lnTo>
                                      <a:pt x="1242" y="4437"/>
                                    </a:lnTo>
                                    <a:lnTo>
                                      <a:pt x="1382" y="4434"/>
                                    </a:lnTo>
                                    <a:lnTo>
                                      <a:pt x="1526" y="4431"/>
                                    </a:lnTo>
                                    <a:lnTo>
                                      <a:pt x="1672" y="4423"/>
                                    </a:lnTo>
                                    <a:lnTo>
                                      <a:pt x="1819" y="4415"/>
                                    </a:lnTo>
                                    <a:lnTo>
                                      <a:pt x="1965" y="4404"/>
                                    </a:lnTo>
                                    <a:lnTo>
                                      <a:pt x="2111" y="4390"/>
                                    </a:lnTo>
                                    <a:lnTo>
                                      <a:pt x="2255" y="4375"/>
                                    </a:lnTo>
                                    <a:lnTo>
                                      <a:pt x="2396" y="4357"/>
                                    </a:lnTo>
                                    <a:lnTo>
                                      <a:pt x="2534" y="4337"/>
                                    </a:lnTo>
                                    <a:lnTo>
                                      <a:pt x="2667" y="4316"/>
                                    </a:lnTo>
                                    <a:lnTo>
                                      <a:pt x="2793" y="4292"/>
                                    </a:lnTo>
                                    <a:lnTo>
                                      <a:pt x="2912" y="4266"/>
                                    </a:lnTo>
                                    <a:lnTo>
                                      <a:pt x="3025" y="4239"/>
                                    </a:lnTo>
                                    <a:lnTo>
                                      <a:pt x="3127" y="4211"/>
                                    </a:lnTo>
                                    <a:lnTo>
                                      <a:pt x="3219" y="4180"/>
                                    </a:lnTo>
                                    <a:lnTo>
                                      <a:pt x="3301" y="4148"/>
                                    </a:lnTo>
                                    <a:lnTo>
                                      <a:pt x="3371" y="4114"/>
                                    </a:lnTo>
                                    <a:lnTo>
                                      <a:pt x="3427" y="4080"/>
                                    </a:lnTo>
                                    <a:lnTo>
                                      <a:pt x="3469" y="4042"/>
                                    </a:lnTo>
                                    <a:lnTo>
                                      <a:pt x="3496" y="4005"/>
                                    </a:lnTo>
                                    <a:lnTo>
                                      <a:pt x="3524" y="4049"/>
                                    </a:lnTo>
                                    <a:lnTo>
                                      <a:pt x="3569" y="4089"/>
                                    </a:lnTo>
                                    <a:lnTo>
                                      <a:pt x="3628" y="4127"/>
                                    </a:lnTo>
                                    <a:lnTo>
                                      <a:pt x="3701" y="4162"/>
                                    </a:lnTo>
                                    <a:lnTo>
                                      <a:pt x="3787" y="4195"/>
                                    </a:lnTo>
                                    <a:lnTo>
                                      <a:pt x="3884" y="4224"/>
                                    </a:lnTo>
                                    <a:lnTo>
                                      <a:pt x="3992" y="4251"/>
                                    </a:lnTo>
                                    <a:lnTo>
                                      <a:pt x="4108" y="4276"/>
                                    </a:lnTo>
                                    <a:lnTo>
                                      <a:pt x="4233" y="4297"/>
                                    </a:lnTo>
                                    <a:lnTo>
                                      <a:pt x="4364" y="4317"/>
                                    </a:lnTo>
                                    <a:lnTo>
                                      <a:pt x="4500" y="4333"/>
                                    </a:lnTo>
                                    <a:lnTo>
                                      <a:pt x="4641" y="4345"/>
                                    </a:lnTo>
                                    <a:lnTo>
                                      <a:pt x="4786" y="4357"/>
                                    </a:lnTo>
                                    <a:lnTo>
                                      <a:pt x="4932" y="4364"/>
                                    </a:lnTo>
                                    <a:lnTo>
                                      <a:pt x="5078" y="4369"/>
                                    </a:lnTo>
                                    <a:lnTo>
                                      <a:pt x="5225" y="4371"/>
                                    </a:lnTo>
                                    <a:lnTo>
                                      <a:pt x="5370" y="4371"/>
                                    </a:lnTo>
                                    <a:lnTo>
                                      <a:pt x="5511" y="4369"/>
                                    </a:lnTo>
                                    <a:lnTo>
                                      <a:pt x="5649" y="4363"/>
                                    </a:lnTo>
                                    <a:lnTo>
                                      <a:pt x="5782" y="4354"/>
                                    </a:lnTo>
                                    <a:lnTo>
                                      <a:pt x="5908" y="4342"/>
                                    </a:lnTo>
                                    <a:lnTo>
                                      <a:pt x="6025" y="4328"/>
                                    </a:lnTo>
                                    <a:lnTo>
                                      <a:pt x="6136" y="4311"/>
                                    </a:lnTo>
                                    <a:lnTo>
                                      <a:pt x="6235" y="4291"/>
                                    </a:lnTo>
                                    <a:lnTo>
                                      <a:pt x="6324" y="4269"/>
                                    </a:lnTo>
                                    <a:lnTo>
                                      <a:pt x="6399" y="4243"/>
                                    </a:lnTo>
                                    <a:lnTo>
                                      <a:pt x="6462" y="4214"/>
                                    </a:lnTo>
                                    <a:lnTo>
                                      <a:pt x="6509" y="4183"/>
                                    </a:lnTo>
                                    <a:lnTo>
                                      <a:pt x="6541" y="4150"/>
                                    </a:lnTo>
                                    <a:lnTo>
                                      <a:pt x="6555" y="4113"/>
                                    </a:lnTo>
                                    <a:lnTo>
                                      <a:pt x="6551" y="4075"/>
                                    </a:lnTo>
                                    <a:lnTo>
                                      <a:pt x="6528" y="4031"/>
                                    </a:lnTo>
                                    <a:lnTo>
                                      <a:pt x="6491" y="3976"/>
                                    </a:lnTo>
                                    <a:lnTo>
                                      <a:pt x="6452" y="3924"/>
                                    </a:lnTo>
                                    <a:lnTo>
                                      <a:pt x="6415" y="3874"/>
                                    </a:lnTo>
                                    <a:lnTo>
                                      <a:pt x="6378" y="3828"/>
                                    </a:lnTo>
                                    <a:lnTo>
                                      <a:pt x="6340" y="3785"/>
                                    </a:lnTo>
                                    <a:lnTo>
                                      <a:pt x="6303" y="3744"/>
                                    </a:lnTo>
                                    <a:lnTo>
                                      <a:pt x="6264" y="3707"/>
                                    </a:lnTo>
                                    <a:lnTo>
                                      <a:pt x="6227" y="3671"/>
                                    </a:lnTo>
                                    <a:lnTo>
                                      <a:pt x="6190" y="3639"/>
                                    </a:lnTo>
                                    <a:lnTo>
                                      <a:pt x="6152" y="3610"/>
                                    </a:lnTo>
                                    <a:lnTo>
                                      <a:pt x="6115" y="3582"/>
                                    </a:lnTo>
                                    <a:lnTo>
                                      <a:pt x="6077" y="3558"/>
                                    </a:lnTo>
                                    <a:lnTo>
                                      <a:pt x="6040" y="3534"/>
                                    </a:lnTo>
                                    <a:lnTo>
                                      <a:pt x="6003" y="3514"/>
                                    </a:lnTo>
                                    <a:lnTo>
                                      <a:pt x="5966" y="3496"/>
                                    </a:lnTo>
                                    <a:lnTo>
                                      <a:pt x="5930" y="3480"/>
                                    </a:lnTo>
                                    <a:lnTo>
                                      <a:pt x="5893" y="3465"/>
                                    </a:lnTo>
                                    <a:lnTo>
                                      <a:pt x="5857" y="3452"/>
                                    </a:lnTo>
                                    <a:lnTo>
                                      <a:pt x="5821" y="3441"/>
                                    </a:lnTo>
                                    <a:lnTo>
                                      <a:pt x="5786" y="3433"/>
                                    </a:lnTo>
                                    <a:lnTo>
                                      <a:pt x="5750" y="3425"/>
                                    </a:lnTo>
                                    <a:lnTo>
                                      <a:pt x="5714" y="3419"/>
                                    </a:lnTo>
                                    <a:lnTo>
                                      <a:pt x="5679" y="3414"/>
                                    </a:lnTo>
                                    <a:lnTo>
                                      <a:pt x="5645" y="3412"/>
                                    </a:lnTo>
                                    <a:lnTo>
                                      <a:pt x="5610" y="3409"/>
                                    </a:lnTo>
                                    <a:lnTo>
                                      <a:pt x="5575" y="3409"/>
                                    </a:lnTo>
                                    <a:lnTo>
                                      <a:pt x="5542" y="3409"/>
                                    </a:lnTo>
                                    <a:lnTo>
                                      <a:pt x="5508" y="3410"/>
                                    </a:lnTo>
                                    <a:lnTo>
                                      <a:pt x="5475" y="3413"/>
                                    </a:lnTo>
                                    <a:lnTo>
                                      <a:pt x="5443" y="3415"/>
                                    </a:lnTo>
                                    <a:lnTo>
                                      <a:pt x="5411" y="3419"/>
                                    </a:lnTo>
                                    <a:lnTo>
                                      <a:pt x="5379" y="3424"/>
                                    </a:lnTo>
                                    <a:lnTo>
                                      <a:pt x="5494" y="3078"/>
                                    </a:lnTo>
                                    <a:lnTo>
                                      <a:pt x="5573" y="2751"/>
                                    </a:lnTo>
                                    <a:lnTo>
                                      <a:pt x="5615" y="2446"/>
                                    </a:lnTo>
                                    <a:lnTo>
                                      <a:pt x="5625" y="2159"/>
                                    </a:lnTo>
                                    <a:lnTo>
                                      <a:pt x="5602" y="1891"/>
                                    </a:lnTo>
                                    <a:lnTo>
                                      <a:pt x="5552" y="1645"/>
                                    </a:lnTo>
                                    <a:lnTo>
                                      <a:pt x="5474" y="1418"/>
                                    </a:lnTo>
                                    <a:lnTo>
                                      <a:pt x="5371" y="1210"/>
                                    </a:lnTo>
                                    <a:lnTo>
                                      <a:pt x="5246" y="1021"/>
                                    </a:lnTo>
                                    <a:lnTo>
                                      <a:pt x="5102" y="851"/>
                                    </a:lnTo>
                                    <a:lnTo>
                                      <a:pt x="4938" y="702"/>
                                    </a:lnTo>
                                    <a:lnTo>
                                      <a:pt x="4759" y="570"/>
                                    </a:lnTo>
                                    <a:lnTo>
                                      <a:pt x="4567" y="459"/>
                                    </a:lnTo>
                                    <a:lnTo>
                                      <a:pt x="4362" y="366"/>
                                    </a:lnTo>
                                    <a:lnTo>
                                      <a:pt x="4149" y="292"/>
                                    </a:lnTo>
                                    <a:lnTo>
                                      <a:pt x="3928" y="238"/>
                                    </a:lnTo>
                                    <a:lnTo>
                                      <a:pt x="3703" y="201"/>
                                    </a:lnTo>
                                    <a:lnTo>
                                      <a:pt x="3474" y="183"/>
                                    </a:lnTo>
                                    <a:lnTo>
                                      <a:pt x="3245" y="185"/>
                                    </a:lnTo>
                                    <a:lnTo>
                                      <a:pt x="3017" y="203"/>
                                    </a:lnTo>
                                    <a:lnTo>
                                      <a:pt x="2793" y="241"/>
                                    </a:lnTo>
                                    <a:lnTo>
                                      <a:pt x="2576" y="297"/>
                                    </a:lnTo>
                                    <a:lnTo>
                                      <a:pt x="2365" y="371"/>
                                    </a:lnTo>
                                    <a:lnTo>
                                      <a:pt x="2166" y="463"/>
                                    </a:lnTo>
                                    <a:lnTo>
                                      <a:pt x="1980" y="574"/>
                                    </a:lnTo>
                                    <a:lnTo>
                                      <a:pt x="1808" y="702"/>
                                    </a:lnTo>
                                    <a:lnTo>
                                      <a:pt x="1652" y="848"/>
                                    </a:lnTo>
                                    <a:lnTo>
                                      <a:pt x="1516" y="1012"/>
                                    </a:lnTo>
                                    <a:lnTo>
                                      <a:pt x="1401" y="1193"/>
                                    </a:lnTo>
                                    <a:lnTo>
                                      <a:pt x="1309" y="1392"/>
                                    </a:lnTo>
                                    <a:lnTo>
                                      <a:pt x="1242" y="1608"/>
                                    </a:lnTo>
                                    <a:lnTo>
                                      <a:pt x="1205" y="1842"/>
                                    </a:lnTo>
                                    <a:lnTo>
                                      <a:pt x="1200" y="1889"/>
                                    </a:lnTo>
                                    <a:lnTo>
                                      <a:pt x="1198" y="1937"/>
                                    </a:lnTo>
                                    <a:lnTo>
                                      <a:pt x="1197" y="1988"/>
                                    </a:lnTo>
                                    <a:lnTo>
                                      <a:pt x="1195" y="2041"/>
                                    </a:lnTo>
                                    <a:lnTo>
                                      <a:pt x="1197" y="2096"/>
                                    </a:lnTo>
                                    <a:lnTo>
                                      <a:pt x="1198" y="2151"/>
                                    </a:lnTo>
                                    <a:lnTo>
                                      <a:pt x="1199" y="2208"/>
                                    </a:lnTo>
                                    <a:lnTo>
                                      <a:pt x="1203" y="2266"/>
                                    </a:lnTo>
                                    <a:lnTo>
                                      <a:pt x="1210" y="2385"/>
                                    </a:lnTo>
                                    <a:lnTo>
                                      <a:pt x="1220" y="2504"/>
                                    </a:lnTo>
                                    <a:lnTo>
                                      <a:pt x="1232" y="2622"/>
                                    </a:lnTo>
                                    <a:lnTo>
                                      <a:pt x="1247" y="2739"/>
                                    </a:lnTo>
                                    <a:lnTo>
                                      <a:pt x="1262" y="2851"/>
                                    </a:lnTo>
                                    <a:lnTo>
                                      <a:pt x="1277" y="2958"/>
                                    </a:lnTo>
                                    <a:lnTo>
                                      <a:pt x="1293" y="3058"/>
                                    </a:lnTo>
                                    <a:lnTo>
                                      <a:pt x="1309" y="3147"/>
                                    </a:lnTo>
                                    <a:lnTo>
                                      <a:pt x="1324" y="3226"/>
                                    </a:lnTo>
                                    <a:lnTo>
                                      <a:pt x="1338" y="3292"/>
                                    </a:lnTo>
                                    <a:lnTo>
                                      <a:pt x="1349" y="3344"/>
                                    </a:lnTo>
                                    <a:lnTo>
                                      <a:pt x="1359" y="3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38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746" y="4346"/>
                                <a:ext cx="1282" cy="851"/>
                              </a:xfrm>
                              <a:custGeom>
                                <a:avLst/>
                                <a:gdLst>
                                  <a:gd name="T0" fmla="*/ 1057 w 6414"/>
                                  <a:gd name="T1" fmla="*/ 1754 h 4254"/>
                                  <a:gd name="T2" fmla="*/ 1056 w 6414"/>
                                  <a:gd name="T3" fmla="*/ 1913 h 4254"/>
                                  <a:gd name="T4" fmla="*/ 1062 w 6414"/>
                                  <a:gd name="T5" fmla="*/ 2083 h 4254"/>
                                  <a:gd name="T6" fmla="*/ 1091 w 6414"/>
                                  <a:gd name="T7" fmla="*/ 2439 h 4254"/>
                                  <a:gd name="T8" fmla="*/ 1136 w 6414"/>
                                  <a:gd name="T9" fmla="*/ 2775 h 4254"/>
                                  <a:gd name="T10" fmla="*/ 1183 w 6414"/>
                                  <a:gd name="T11" fmla="*/ 3043 h 4254"/>
                                  <a:gd name="T12" fmla="*/ 1218 w 6414"/>
                                  <a:gd name="T13" fmla="*/ 3195 h 4254"/>
                                  <a:gd name="T14" fmla="*/ 1084 w 6414"/>
                                  <a:gd name="T15" fmla="*/ 3214 h 4254"/>
                                  <a:gd name="T16" fmla="*/ 929 w 6414"/>
                                  <a:gd name="T17" fmla="*/ 3243 h 4254"/>
                                  <a:gd name="T18" fmla="*/ 764 w 6414"/>
                                  <a:gd name="T19" fmla="*/ 3284 h 4254"/>
                                  <a:gd name="T20" fmla="*/ 593 w 6414"/>
                                  <a:gd name="T21" fmla="*/ 3337 h 4254"/>
                                  <a:gd name="T22" fmla="*/ 428 w 6414"/>
                                  <a:gd name="T23" fmla="*/ 3404 h 4254"/>
                                  <a:gd name="T24" fmla="*/ 279 w 6414"/>
                                  <a:gd name="T25" fmla="*/ 3485 h 4254"/>
                                  <a:gd name="T26" fmla="*/ 154 w 6414"/>
                                  <a:gd name="T27" fmla="*/ 3579 h 4254"/>
                                  <a:gd name="T28" fmla="*/ 60 w 6414"/>
                                  <a:gd name="T29" fmla="*/ 3687 h 4254"/>
                                  <a:gd name="T30" fmla="*/ 8 w 6414"/>
                                  <a:gd name="T31" fmla="*/ 3812 h 4254"/>
                                  <a:gd name="T32" fmla="*/ 5 w 6414"/>
                                  <a:gd name="T33" fmla="*/ 3953 h 4254"/>
                                  <a:gd name="T34" fmla="*/ 60 w 6414"/>
                                  <a:gd name="T35" fmla="*/ 4089 h 4254"/>
                                  <a:gd name="T36" fmla="*/ 216 w 6414"/>
                                  <a:gd name="T37" fmla="*/ 4170 h 4254"/>
                                  <a:gd name="T38" fmla="*/ 483 w 6414"/>
                                  <a:gd name="T39" fmla="*/ 4222 h 4254"/>
                                  <a:gd name="T40" fmla="*/ 834 w 6414"/>
                                  <a:gd name="T41" fmla="*/ 4249 h 4254"/>
                                  <a:gd name="T42" fmla="*/ 1241 w 6414"/>
                                  <a:gd name="T43" fmla="*/ 4251 h 4254"/>
                                  <a:gd name="T44" fmla="*/ 1678 w 6414"/>
                                  <a:gd name="T45" fmla="*/ 4232 h 4254"/>
                                  <a:gd name="T46" fmla="*/ 2114 w 6414"/>
                                  <a:gd name="T47" fmla="*/ 4192 h 4254"/>
                                  <a:gd name="T48" fmla="*/ 2526 w 6414"/>
                                  <a:gd name="T49" fmla="*/ 4133 h 4254"/>
                                  <a:gd name="T50" fmla="*/ 2884 w 6414"/>
                                  <a:gd name="T51" fmla="*/ 4056 h 4254"/>
                                  <a:gd name="T52" fmla="*/ 3160 w 6414"/>
                                  <a:gd name="T53" fmla="*/ 3965 h 4254"/>
                                  <a:gd name="T54" fmla="*/ 3328 w 6414"/>
                                  <a:gd name="T55" fmla="*/ 3859 h 4254"/>
                                  <a:gd name="T56" fmla="*/ 3428 w 6414"/>
                                  <a:gd name="T57" fmla="*/ 3906 h 4254"/>
                                  <a:gd name="T58" fmla="*/ 3646 w 6414"/>
                                  <a:gd name="T59" fmla="*/ 4012 h 4254"/>
                                  <a:gd name="T60" fmla="*/ 3967 w 6414"/>
                                  <a:gd name="T61" fmla="*/ 4093 h 4254"/>
                                  <a:gd name="T62" fmla="*/ 4359 w 6414"/>
                                  <a:gd name="T63" fmla="*/ 4150 h 4254"/>
                                  <a:gd name="T64" fmla="*/ 4791 w 6414"/>
                                  <a:gd name="T65" fmla="*/ 4181 h 4254"/>
                                  <a:gd name="T66" fmla="*/ 5229 w 6414"/>
                                  <a:gd name="T67" fmla="*/ 4188 h 4254"/>
                                  <a:gd name="T68" fmla="*/ 5641 w 6414"/>
                                  <a:gd name="T69" fmla="*/ 4171 h 4254"/>
                                  <a:gd name="T70" fmla="*/ 5995 w 6414"/>
                                  <a:gd name="T71" fmla="*/ 4128 h 4254"/>
                                  <a:gd name="T72" fmla="*/ 6258 w 6414"/>
                                  <a:gd name="T73" fmla="*/ 4060 h 4254"/>
                                  <a:gd name="T74" fmla="*/ 6400 w 6414"/>
                                  <a:gd name="T75" fmla="*/ 3967 h 4254"/>
                                  <a:gd name="T76" fmla="*/ 6387 w 6414"/>
                                  <a:gd name="T77" fmla="*/ 3848 h 4254"/>
                                  <a:gd name="T78" fmla="*/ 6274 w 6414"/>
                                  <a:gd name="T79" fmla="*/ 3691 h 4254"/>
                                  <a:gd name="T80" fmla="*/ 6162 w 6414"/>
                                  <a:gd name="T81" fmla="*/ 3561 h 4254"/>
                                  <a:gd name="T82" fmla="*/ 6049 w 6414"/>
                                  <a:gd name="T83" fmla="*/ 3456 h 4254"/>
                                  <a:gd name="T84" fmla="*/ 5936 w 6414"/>
                                  <a:gd name="T85" fmla="*/ 3375 h 4254"/>
                                  <a:gd name="T86" fmla="*/ 5825 w 6414"/>
                                  <a:gd name="T87" fmla="*/ 3313 h 4254"/>
                                  <a:gd name="T88" fmla="*/ 5716 w 6414"/>
                                  <a:gd name="T89" fmla="*/ 3269 h 4254"/>
                                  <a:gd name="T90" fmla="*/ 5609 w 6414"/>
                                  <a:gd name="T91" fmla="*/ 3242 h 4254"/>
                                  <a:gd name="T92" fmla="*/ 5504 w 6414"/>
                                  <a:gd name="T93" fmla="*/ 3229 h 4254"/>
                                  <a:gd name="T94" fmla="*/ 5401 w 6414"/>
                                  <a:gd name="T95" fmla="*/ 3226 h 4254"/>
                                  <a:gd name="T96" fmla="*/ 5302 w 6414"/>
                                  <a:gd name="T97" fmla="*/ 3232 h 4254"/>
                                  <a:gd name="T98" fmla="*/ 5353 w 6414"/>
                                  <a:gd name="T99" fmla="*/ 2895 h 4254"/>
                                  <a:gd name="T100" fmla="*/ 5484 w 6414"/>
                                  <a:gd name="T101" fmla="*/ 1976 h 4254"/>
                                  <a:gd name="T102" fmla="*/ 5333 w 6414"/>
                                  <a:gd name="T103" fmla="*/ 1235 h 4254"/>
                                  <a:gd name="T104" fmla="*/ 4961 w 6414"/>
                                  <a:gd name="T105" fmla="*/ 668 h 4254"/>
                                  <a:gd name="T106" fmla="*/ 4426 w 6414"/>
                                  <a:gd name="T107" fmla="*/ 276 h 4254"/>
                                  <a:gd name="T108" fmla="*/ 3787 w 6414"/>
                                  <a:gd name="T109" fmla="*/ 55 h 4254"/>
                                  <a:gd name="T110" fmla="*/ 3104 w 6414"/>
                                  <a:gd name="T111" fmla="*/ 2 h 4254"/>
                                  <a:gd name="T112" fmla="*/ 2435 w 6414"/>
                                  <a:gd name="T113" fmla="*/ 114 h 4254"/>
                                  <a:gd name="T114" fmla="*/ 1839 w 6414"/>
                                  <a:gd name="T115" fmla="*/ 391 h 4254"/>
                                  <a:gd name="T116" fmla="*/ 1375 w 6414"/>
                                  <a:gd name="T117" fmla="*/ 829 h 4254"/>
                                  <a:gd name="T118" fmla="*/ 1101 w 6414"/>
                                  <a:gd name="T119" fmla="*/ 1425 h 4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414" h="4254">
                                    <a:moveTo>
                                      <a:pt x="1064" y="1659"/>
                                    </a:moveTo>
                                    <a:lnTo>
                                      <a:pt x="1059" y="1706"/>
                                    </a:lnTo>
                                    <a:lnTo>
                                      <a:pt x="1057" y="1754"/>
                                    </a:lnTo>
                                    <a:lnTo>
                                      <a:pt x="1056" y="1805"/>
                                    </a:lnTo>
                                    <a:lnTo>
                                      <a:pt x="1054" y="1858"/>
                                    </a:lnTo>
                                    <a:lnTo>
                                      <a:pt x="1056" y="1913"/>
                                    </a:lnTo>
                                    <a:lnTo>
                                      <a:pt x="1057" y="1968"/>
                                    </a:lnTo>
                                    <a:lnTo>
                                      <a:pt x="1058" y="2025"/>
                                    </a:lnTo>
                                    <a:lnTo>
                                      <a:pt x="1062" y="2083"/>
                                    </a:lnTo>
                                    <a:lnTo>
                                      <a:pt x="1069" y="2202"/>
                                    </a:lnTo>
                                    <a:lnTo>
                                      <a:pt x="1079" y="2321"/>
                                    </a:lnTo>
                                    <a:lnTo>
                                      <a:pt x="1091" y="2439"/>
                                    </a:lnTo>
                                    <a:lnTo>
                                      <a:pt x="1106" y="2556"/>
                                    </a:lnTo>
                                    <a:lnTo>
                                      <a:pt x="1121" y="2668"/>
                                    </a:lnTo>
                                    <a:lnTo>
                                      <a:pt x="1136" y="2775"/>
                                    </a:lnTo>
                                    <a:lnTo>
                                      <a:pt x="1152" y="2875"/>
                                    </a:lnTo>
                                    <a:lnTo>
                                      <a:pt x="1168" y="2964"/>
                                    </a:lnTo>
                                    <a:lnTo>
                                      <a:pt x="1183" y="3043"/>
                                    </a:lnTo>
                                    <a:lnTo>
                                      <a:pt x="1197" y="3109"/>
                                    </a:lnTo>
                                    <a:lnTo>
                                      <a:pt x="1208" y="3161"/>
                                    </a:lnTo>
                                    <a:lnTo>
                                      <a:pt x="1218" y="3195"/>
                                    </a:lnTo>
                                    <a:lnTo>
                                      <a:pt x="1177" y="3200"/>
                                    </a:lnTo>
                                    <a:lnTo>
                                      <a:pt x="1132" y="3206"/>
                                    </a:lnTo>
                                    <a:lnTo>
                                      <a:pt x="1084" y="3214"/>
                                    </a:lnTo>
                                    <a:lnTo>
                                      <a:pt x="1035" y="3222"/>
                                    </a:lnTo>
                                    <a:lnTo>
                                      <a:pt x="984" y="3232"/>
                                    </a:lnTo>
                                    <a:lnTo>
                                      <a:pt x="929" y="3243"/>
                                    </a:lnTo>
                                    <a:lnTo>
                                      <a:pt x="875" y="3256"/>
                                    </a:lnTo>
                                    <a:lnTo>
                                      <a:pt x="819" y="3269"/>
                                    </a:lnTo>
                                    <a:lnTo>
                                      <a:pt x="764" y="3284"/>
                                    </a:lnTo>
                                    <a:lnTo>
                                      <a:pt x="707" y="3300"/>
                                    </a:lnTo>
                                    <a:lnTo>
                                      <a:pt x="650" y="3319"/>
                                    </a:lnTo>
                                    <a:lnTo>
                                      <a:pt x="593" y="3337"/>
                                    </a:lnTo>
                                    <a:lnTo>
                                      <a:pt x="537" y="3358"/>
                                    </a:lnTo>
                                    <a:lnTo>
                                      <a:pt x="483" y="3381"/>
                                    </a:lnTo>
                                    <a:lnTo>
                                      <a:pt x="428" y="3404"/>
                                    </a:lnTo>
                                    <a:lnTo>
                                      <a:pt x="377" y="3429"/>
                                    </a:lnTo>
                                    <a:lnTo>
                                      <a:pt x="327" y="3456"/>
                                    </a:lnTo>
                                    <a:lnTo>
                                      <a:pt x="279" y="3485"/>
                                    </a:lnTo>
                                    <a:lnTo>
                                      <a:pt x="234" y="3514"/>
                                    </a:lnTo>
                                    <a:lnTo>
                                      <a:pt x="192" y="3545"/>
                                    </a:lnTo>
                                    <a:lnTo>
                                      <a:pt x="154" y="3579"/>
                                    </a:lnTo>
                                    <a:lnTo>
                                      <a:pt x="118" y="3613"/>
                                    </a:lnTo>
                                    <a:lnTo>
                                      <a:pt x="87" y="3649"/>
                                    </a:lnTo>
                                    <a:lnTo>
                                      <a:pt x="60" y="3687"/>
                                    </a:lnTo>
                                    <a:lnTo>
                                      <a:pt x="38" y="3727"/>
                                    </a:lnTo>
                                    <a:lnTo>
                                      <a:pt x="20" y="3769"/>
                                    </a:lnTo>
                                    <a:lnTo>
                                      <a:pt x="8" y="3812"/>
                                    </a:lnTo>
                                    <a:lnTo>
                                      <a:pt x="0" y="3857"/>
                                    </a:lnTo>
                                    <a:lnTo>
                                      <a:pt x="0" y="3904"/>
                                    </a:lnTo>
                                    <a:lnTo>
                                      <a:pt x="5" y="3953"/>
                                    </a:lnTo>
                                    <a:lnTo>
                                      <a:pt x="18" y="4004"/>
                                    </a:lnTo>
                                    <a:lnTo>
                                      <a:pt x="36" y="4057"/>
                                    </a:lnTo>
                                    <a:lnTo>
                                      <a:pt x="60" y="4089"/>
                                    </a:lnTo>
                                    <a:lnTo>
                                      <a:pt x="97" y="4119"/>
                                    </a:lnTo>
                                    <a:lnTo>
                                      <a:pt x="150" y="4146"/>
                                    </a:lnTo>
                                    <a:lnTo>
                                      <a:pt x="216" y="4170"/>
                                    </a:lnTo>
                                    <a:lnTo>
                                      <a:pt x="294" y="4191"/>
                                    </a:lnTo>
                                    <a:lnTo>
                                      <a:pt x="383" y="4208"/>
                                    </a:lnTo>
                                    <a:lnTo>
                                      <a:pt x="483" y="4222"/>
                                    </a:lnTo>
                                    <a:lnTo>
                                      <a:pt x="592" y="4234"/>
                                    </a:lnTo>
                                    <a:lnTo>
                                      <a:pt x="709" y="4243"/>
                                    </a:lnTo>
                                    <a:lnTo>
                                      <a:pt x="834" y="4249"/>
                                    </a:lnTo>
                                    <a:lnTo>
                                      <a:pt x="965" y="4253"/>
                                    </a:lnTo>
                                    <a:lnTo>
                                      <a:pt x="1101" y="4254"/>
                                    </a:lnTo>
                                    <a:lnTo>
                                      <a:pt x="1241" y="4251"/>
                                    </a:lnTo>
                                    <a:lnTo>
                                      <a:pt x="1385" y="4248"/>
                                    </a:lnTo>
                                    <a:lnTo>
                                      <a:pt x="1531" y="4240"/>
                                    </a:lnTo>
                                    <a:lnTo>
                                      <a:pt x="1678" y="4232"/>
                                    </a:lnTo>
                                    <a:lnTo>
                                      <a:pt x="1824" y="4221"/>
                                    </a:lnTo>
                                    <a:lnTo>
                                      <a:pt x="1970" y="4207"/>
                                    </a:lnTo>
                                    <a:lnTo>
                                      <a:pt x="2114" y="4192"/>
                                    </a:lnTo>
                                    <a:lnTo>
                                      <a:pt x="2255" y="4174"/>
                                    </a:lnTo>
                                    <a:lnTo>
                                      <a:pt x="2393" y="4154"/>
                                    </a:lnTo>
                                    <a:lnTo>
                                      <a:pt x="2526" y="4133"/>
                                    </a:lnTo>
                                    <a:lnTo>
                                      <a:pt x="2652" y="4109"/>
                                    </a:lnTo>
                                    <a:lnTo>
                                      <a:pt x="2771" y="4083"/>
                                    </a:lnTo>
                                    <a:lnTo>
                                      <a:pt x="2884" y="4056"/>
                                    </a:lnTo>
                                    <a:lnTo>
                                      <a:pt x="2986" y="4028"/>
                                    </a:lnTo>
                                    <a:lnTo>
                                      <a:pt x="3078" y="3997"/>
                                    </a:lnTo>
                                    <a:lnTo>
                                      <a:pt x="3160" y="3965"/>
                                    </a:lnTo>
                                    <a:lnTo>
                                      <a:pt x="3230" y="3931"/>
                                    </a:lnTo>
                                    <a:lnTo>
                                      <a:pt x="3286" y="3897"/>
                                    </a:lnTo>
                                    <a:lnTo>
                                      <a:pt x="3328" y="3859"/>
                                    </a:lnTo>
                                    <a:lnTo>
                                      <a:pt x="3355" y="3822"/>
                                    </a:lnTo>
                                    <a:lnTo>
                                      <a:pt x="3383" y="3866"/>
                                    </a:lnTo>
                                    <a:lnTo>
                                      <a:pt x="3428" y="3906"/>
                                    </a:lnTo>
                                    <a:lnTo>
                                      <a:pt x="3487" y="3944"/>
                                    </a:lnTo>
                                    <a:lnTo>
                                      <a:pt x="3560" y="3979"/>
                                    </a:lnTo>
                                    <a:lnTo>
                                      <a:pt x="3646" y="4012"/>
                                    </a:lnTo>
                                    <a:lnTo>
                                      <a:pt x="3743" y="4041"/>
                                    </a:lnTo>
                                    <a:lnTo>
                                      <a:pt x="3851" y="4068"/>
                                    </a:lnTo>
                                    <a:lnTo>
                                      <a:pt x="3967" y="4093"/>
                                    </a:lnTo>
                                    <a:lnTo>
                                      <a:pt x="4092" y="4114"/>
                                    </a:lnTo>
                                    <a:lnTo>
                                      <a:pt x="4223" y="4134"/>
                                    </a:lnTo>
                                    <a:lnTo>
                                      <a:pt x="4359" y="4150"/>
                                    </a:lnTo>
                                    <a:lnTo>
                                      <a:pt x="4500" y="4162"/>
                                    </a:lnTo>
                                    <a:lnTo>
                                      <a:pt x="4645" y="4174"/>
                                    </a:lnTo>
                                    <a:lnTo>
                                      <a:pt x="4791" y="4181"/>
                                    </a:lnTo>
                                    <a:lnTo>
                                      <a:pt x="4937" y="4186"/>
                                    </a:lnTo>
                                    <a:lnTo>
                                      <a:pt x="5084" y="4188"/>
                                    </a:lnTo>
                                    <a:lnTo>
                                      <a:pt x="5229" y="4188"/>
                                    </a:lnTo>
                                    <a:lnTo>
                                      <a:pt x="5370" y="4186"/>
                                    </a:lnTo>
                                    <a:lnTo>
                                      <a:pt x="5508" y="4180"/>
                                    </a:lnTo>
                                    <a:lnTo>
                                      <a:pt x="5641" y="4171"/>
                                    </a:lnTo>
                                    <a:lnTo>
                                      <a:pt x="5767" y="4159"/>
                                    </a:lnTo>
                                    <a:lnTo>
                                      <a:pt x="5884" y="4145"/>
                                    </a:lnTo>
                                    <a:lnTo>
                                      <a:pt x="5995" y="4128"/>
                                    </a:lnTo>
                                    <a:lnTo>
                                      <a:pt x="6094" y="4108"/>
                                    </a:lnTo>
                                    <a:lnTo>
                                      <a:pt x="6183" y="4086"/>
                                    </a:lnTo>
                                    <a:lnTo>
                                      <a:pt x="6258" y="4060"/>
                                    </a:lnTo>
                                    <a:lnTo>
                                      <a:pt x="6321" y="4031"/>
                                    </a:lnTo>
                                    <a:lnTo>
                                      <a:pt x="6368" y="4000"/>
                                    </a:lnTo>
                                    <a:lnTo>
                                      <a:pt x="6400" y="3967"/>
                                    </a:lnTo>
                                    <a:lnTo>
                                      <a:pt x="6414" y="3930"/>
                                    </a:lnTo>
                                    <a:lnTo>
                                      <a:pt x="6410" y="3892"/>
                                    </a:lnTo>
                                    <a:lnTo>
                                      <a:pt x="6387" y="3848"/>
                                    </a:lnTo>
                                    <a:lnTo>
                                      <a:pt x="6350" y="3793"/>
                                    </a:lnTo>
                                    <a:lnTo>
                                      <a:pt x="6311" y="3741"/>
                                    </a:lnTo>
                                    <a:lnTo>
                                      <a:pt x="6274" y="3691"/>
                                    </a:lnTo>
                                    <a:lnTo>
                                      <a:pt x="6237" y="3645"/>
                                    </a:lnTo>
                                    <a:lnTo>
                                      <a:pt x="6199" y="3602"/>
                                    </a:lnTo>
                                    <a:lnTo>
                                      <a:pt x="6162" y="3561"/>
                                    </a:lnTo>
                                    <a:lnTo>
                                      <a:pt x="6123" y="3524"/>
                                    </a:lnTo>
                                    <a:lnTo>
                                      <a:pt x="6086" y="3488"/>
                                    </a:lnTo>
                                    <a:lnTo>
                                      <a:pt x="6049" y="3456"/>
                                    </a:lnTo>
                                    <a:lnTo>
                                      <a:pt x="6011" y="3427"/>
                                    </a:lnTo>
                                    <a:lnTo>
                                      <a:pt x="5974" y="3399"/>
                                    </a:lnTo>
                                    <a:lnTo>
                                      <a:pt x="5936" y="3375"/>
                                    </a:lnTo>
                                    <a:lnTo>
                                      <a:pt x="5899" y="3351"/>
                                    </a:lnTo>
                                    <a:lnTo>
                                      <a:pt x="5862" y="3331"/>
                                    </a:lnTo>
                                    <a:lnTo>
                                      <a:pt x="5825" y="3313"/>
                                    </a:lnTo>
                                    <a:lnTo>
                                      <a:pt x="5789" y="3297"/>
                                    </a:lnTo>
                                    <a:lnTo>
                                      <a:pt x="5752" y="3282"/>
                                    </a:lnTo>
                                    <a:lnTo>
                                      <a:pt x="5716" y="3269"/>
                                    </a:lnTo>
                                    <a:lnTo>
                                      <a:pt x="5680" y="3258"/>
                                    </a:lnTo>
                                    <a:lnTo>
                                      <a:pt x="5645" y="3250"/>
                                    </a:lnTo>
                                    <a:lnTo>
                                      <a:pt x="5609" y="3242"/>
                                    </a:lnTo>
                                    <a:lnTo>
                                      <a:pt x="5573" y="3236"/>
                                    </a:lnTo>
                                    <a:lnTo>
                                      <a:pt x="5538" y="3231"/>
                                    </a:lnTo>
                                    <a:lnTo>
                                      <a:pt x="5504" y="3229"/>
                                    </a:lnTo>
                                    <a:lnTo>
                                      <a:pt x="5469" y="3226"/>
                                    </a:lnTo>
                                    <a:lnTo>
                                      <a:pt x="5434" y="3226"/>
                                    </a:lnTo>
                                    <a:lnTo>
                                      <a:pt x="5401" y="3226"/>
                                    </a:lnTo>
                                    <a:lnTo>
                                      <a:pt x="5367" y="3227"/>
                                    </a:lnTo>
                                    <a:lnTo>
                                      <a:pt x="5334" y="3230"/>
                                    </a:lnTo>
                                    <a:lnTo>
                                      <a:pt x="5302" y="3232"/>
                                    </a:lnTo>
                                    <a:lnTo>
                                      <a:pt x="5270" y="3236"/>
                                    </a:lnTo>
                                    <a:lnTo>
                                      <a:pt x="5238" y="3241"/>
                                    </a:lnTo>
                                    <a:lnTo>
                                      <a:pt x="5353" y="2895"/>
                                    </a:lnTo>
                                    <a:lnTo>
                                      <a:pt x="5432" y="2568"/>
                                    </a:lnTo>
                                    <a:lnTo>
                                      <a:pt x="5474" y="2263"/>
                                    </a:lnTo>
                                    <a:lnTo>
                                      <a:pt x="5484" y="1976"/>
                                    </a:lnTo>
                                    <a:lnTo>
                                      <a:pt x="5461" y="1708"/>
                                    </a:lnTo>
                                    <a:lnTo>
                                      <a:pt x="5411" y="1462"/>
                                    </a:lnTo>
                                    <a:lnTo>
                                      <a:pt x="5333" y="1235"/>
                                    </a:lnTo>
                                    <a:lnTo>
                                      <a:pt x="5230" y="1027"/>
                                    </a:lnTo>
                                    <a:lnTo>
                                      <a:pt x="5105" y="838"/>
                                    </a:lnTo>
                                    <a:lnTo>
                                      <a:pt x="4961" y="668"/>
                                    </a:lnTo>
                                    <a:lnTo>
                                      <a:pt x="4797" y="519"/>
                                    </a:lnTo>
                                    <a:lnTo>
                                      <a:pt x="4618" y="387"/>
                                    </a:lnTo>
                                    <a:lnTo>
                                      <a:pt x="4426" y="276"/>
                                    </a:lnTo>
                                    <a:lnTo>
                                      <a:pt x="4221" y="183"/>
                                    </a:lnTo>
                                    <a:lnTo>
                                      <a:pt x="4008" y="109"/>
                                    </a:lnTo>
                                    <a:lnTo>
                                      <a:pt x="3787" y="55"/>
                                    </a:lnTo>
                                    <a:lnTo>
                                      <a:pt x="3562" y="18"/>
                                    </a:lnTo>
                                    <a:lnTo>
                                      <a:pt x="3333" y="0"/>
                                    </a:lnTo>
                                    <a:lnTo>
                                      <a:pt x="3104" y="2"/>
                                    </a:lnTo>
                                    <a:lnTo>
                                      <a:pt x="2876" y="20"/>
                                    </a:lnTo>
                                    <a:lnTo>
                                      <a:pt x="2652" y="58"/>
                                    </a:lnTo>
                                    <a:lnTo>
                                      <a:pt x="2435" y="114"/>
                                    </a:lnTo>
                                    <a:lnTo>
                                      <a:pt x="2224" y="188"/>
                                    </a:lnTo>
                                    <a:lnTo>
                                      <a:pt x="2025" y="280"/>
                                    </a:lnTo>
                                    <a:lnTo>
                                      <a:pt x="1839" y="391"/>
                                    </a:lnTo>
                                    <a:lnTo>
                                      <a:pt x="1667" y="519"/>
                                    </a:lnTo>
                                    <a:lnTo>
                                      <a:pt x="1511" y="665"/>
                                    </a:lnTo>
                                    <a:lnTo>
                                      <a:pt x="1375" y="829"/>
                                    </a:lnTo>
                                    <a:lnTo>
                                      <a:pt x="1260" y="1010"/>
                                    </a:lnTo>
                                    <a:lnTo>
                                      <a:pt x="1168" y="1209"/>
                                    </a:lnTo>
                                    <a:lnTo>
                                      <a:pt x="1101" y="1425"/>
                                    </a:lnTo>
                                    <a:lnTo>
                                      <a:pt x="1064" y="1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3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009" y="4947"/>
                                <a:ext cx="771" cy="130"/>
                              </a:xfrm>
                              <a:custGeom>
                                <a:avLst/>
                                <a:gdLst>
                                  <a:gd name="T0" fmla="*/ 164 w 3853"/>
                                  <a:gd name="T1" fmla="*/ 71 h 647"/>
                                  <a:gd name="T2" fmla="*/ 507 w 3853"/>
                                  <a:gd name="T3" fmla="*/ 199 h 647"/>
                                  <a:gd name="T4" fmla="*/ 783 w 3853"/>
                                  <a:gd name="T5" fmla="*/ 291 h 647"/>
                                  <a:gd name="T6" fmla="*/ 1005 w 3853"/>
                                  <a:gd name="T7" fmla="*/ 357 h 647"/>
                                  <a:gd name="T8" fmla="*/ 1235 w 3853"/>
                                  <a:gd name="T9" fmla="*/ 417 h 647"/>
                                  <a:gd name="T10" fmla="*/ 1467 w 3853"/>
                                  <a:gd name="T11" fmla="*/ 469 h 647"/>
                                  <a:gd name="T12" fmla="*/ 1697 w 3853"/>
                                  <a:gd name="T13" fmla="*/ 511 h 647"/>
                                  <a:gd name="T14" fmla="*/ 1917 w 3853"/>
                                  <a:gd name="T15" fmla="*/ 537 h 647"/>
                                  <a:gd name="T16" fmla="*/ 2123 w 3853"/>
                                  <a:gd name="T17" fmla="*/ 547 h 647"/>
                                  <a:gd name="T18" fmla="*/ 2283 w 3853"/>
                                  <a:gd name="T19" fmla="*/ 542 h 647"/>
                                  <a:gd name="T20" fmla="*/ 2446 w 3853"/>
                                  <a:gd name="T21" fmla="*/ 528 h 647"/>
                                  <a:gd name="T22" fmla="*/ 2613 w 3853"/>
                                  <a:gd name="T23" fmla="*/ 506 h 647"/>
                                  <a:gd name="T24" fmla="*/ 2781 w 3853"/>
                                  <a:gd name="T25" fmla="*/ 475 h 647"/>
                                  <a:gd name="T26" fmla="*/ 2950 w 3853"/>
                                  <a:gd name="T27" fmla="*/ 437 h 647"/>
                                  <a:gd name="T28" fmla="*/ 3117 w 3853"/>
                                  <a:gd name="T29" fmla="*/ 390 h 647"/>
                                  <a:gd name="T30" fmla="*/ 3282 w 3853"/>
                                  <a:gd name="T31" fmla="*/ 337 h 647"/>
                                  <a:gd name="T32" fmla="*/ 3442 w 3853"/>
                                  <a:gd name="T33" fmla="*/ 277 h 647"/>
                                  <a:gd name="T34" fmla="*/ 3598 w 3853"/>
                                  <a:gd name="T35" fmla="*/ 211 h 647"/>
                                  <a:gd name="T36" fmla="*/ 3745 w 3853"/>
                                  <a:gd name="T37" fmla="*/ 138 h 647"/>
                                  <a:gd name="T38" fmla="*/ 3848 w 3853"/>
                                  <a:gd name="T39" fmla="*/ 98 h 647"/>
                                  <a:gd name="T40" fmla="*/ 3850 w 3853"/>
                                  <a:gd name="T41" fmla="*/ 134 h 647"/>
                                  <a:gd name="T42" fmla="*/ 3828 w 3853"/>
                                  <a:gd name="T43" fmla="*/ 173 h 647"/>
                                  <a:gd name="T44" fmla="*/ 3785 w 3853"/>
                                  <a:gd name="T45" fmla="*/ 216 h 647"/>
                                  <a:gd name="T46" fmla="*/ 3724 w 3853"/>
                                  <a:gd name="T47" fmla="*/ 259 h 647"/>
                                  <a:gd name="T48" fmla="*/ 3651 w 3853"/>
                                  <a:gd name="T49" fmla="*/ 303 h 647"/>
                                  <a:gd name="T50" fmla="*/ 3484 w 3853"/>
                                  <a:gd name="T51" fmla="*/ 387 h 647"/>
                                  <a:gd name="T52" fmla="*/ 3319 w 3853"/>
                                  <a:gd name="T53" fmla="*/ 457 h 647"/>
                                  <a:gd name="T54" fmla="*/ 3181 w 3853"/>
                                  <a:gd name="T55" fmla="*/ 504 h 647"/>
                                  <a:gd name="T56" fmla="*/ 3016 w 3853"/>
                                  <a:gd name="T57" fmla="*/ 551 h 647"/>
                                  <a:gd name="T58" fmla="*/ 2816 w 3853"/>
                                  <a:gd name="T59" fmla="*/ 594 h 647"/>
                                  <a:gd name="T60" fmla="*/ 2586 w 3853"/>
                                  <a:gd name="T61" fmla="*/ 629 h 647"/>
                                  <a:gd name="T62" fmla="*/ 2376 w 3853"/>
                                  <a:gd name="T63" fmla="*/ 645 h 647"/>
                                  <a:gd name="T64" fmla="*/ 2245 w 3853"/>
                                  <a:gd name="T65" fmla="*/ 647 h 647"/>
                                  <a:gd name="T66" fmla="*/ 2109 w 3853"/>
                                  <a:gd name="T67" fmla="*/ 642 h 647"/>
                                  <a:gd name="T68" fmla="*/ 1880 w 3853"/>
                                  <a:gd name="T69" fmla="*/ 622 h 647"/>
                                  <a:gd name="T70" fmla="*/ 1601 w 3853"/>
                                  <a:gd name="T71" fmla="*/ 587 h 647"/>
                                  <a:gd name="T72" fmla="*/ 1326 w 3853"/>
                                  <a:gd name="T73" fmla="*/ 538 h 647"/>
                                  <a:gd name="T74" fmla="*/ 1058 w 3853"/>
                                  <a:gd name="T75" fmla="*/ 481 h 647"/>
                                  <a:gd name="T76" fmla="*/ 807 w 3853"/>
                                  <a:gd name="T77" fmla="*/ 418 h 647"/>
                                  <a:gd name="T78" fmla="*/ 577 w 3853"/>
                                  <a:gd name="T79" fmla="*/ 349 h 647"/>
                                  <a:gd name="T80" fmla="*/ 378 w 3853"/>
                                  <a:gd name="T81" fmla="*/ 277 h 647"/>
                                  <a:gd name="T82" fmla="*/ 212 w 3853"/>
                                  <a:gd name="T83" fmla="*/ 204 h 647"/>
                                  <a:gd name="T84" fmla="*/ 91 w 3853"/>
                                  <a:gd name="T85" fmla="*/ 133 h 647"/>
                                  <a:gd name="T86" fmla="*/ 18 w 3853"/>
                                  <a:gd name="T87" fmla="*/ 63 h 647"/>
                                  <a:gd name="T88" fmla="*/ 0 w 3853"/>
                                  <a:gd name="T89" fmla="*/ 0 h 6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853" h="647">
                                    <a:moveTo>
                                      <a:pt x="0" y="0"/>
                                    </a:moveTo>
                                    <a:lnTo>
                                      <a:pt x="74" y="34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382" y="155"/>
                                    </a:lnTo>
                                    <a:lnTo>
                                      <a:pt x="507" y="199"/>
                                    </a:lnTo>
                                    <a:lnTo>
                                      <a:pt x="642" y="245"/>
                                    </a:lnTo>
                                    <a:lnTo>
                                      <a:pt x="711" y="267"/>
                                    </a:lnTo>
                                    <a:lnTo>
                                      <a:pt x="783" y="291"/>
                                    </a:lnTo>
                                    <a:lnTo>
                                      <a:pt x="856" y="313"/>
                                    </a:lnTo>
                                    <a:lnTo>
                                      <a:pt x="930" y="336"/>
                                    </a:lnTo>
                                    <a:lnTo>
                                      <a:pt x="1005" y="357"/>
                                    </a:lnTo>
                                    <a:lnTo>
                                      <a:pt x="1081" y="378"/>
                                    </a:lnTo>
                                    <a:lnTo>
                                      <a:pt x="1157" y="397"/>
                                    </a:lnTo>
                                    <a:lnTo>
                                      <a:pt x="1235" y="417"/>
                                    </a:lnTo>
                                    <a:lnTo>
                                      <a:pt x="1312" y="436"/>
                                    </a:lnTo>
                                    <a:lnTo>
                                      <a:pt x="1390" y="453"/>
                                    </a:lnTo>
                                    <a:lnTo>
                                      <a:pt x="1467" y="469"/>
                                    </a:lnTo>
                                    <a:lnTo>
                                      <a:pt x="1544" y="484"/>
                                    </a:lnTo>
                                    <a:lnTo>
                                      <a:pt x="1620" y="499"/>
                                    </a:lnTo>
                                    <a:lnTo>
                                      <a:pt x="1697" y="511"/>
                                    </a:lnTo>
                                    <a:lnTo>
                                      <a:pt x="1771" y="521"/>
                                    </a:lnTo>
                                    <a:lnTo>
                                      <a:pt x="1845" y="530"/>
                                    </a:lnTo>
                                    <a:lnTo>
                                      <a:pt x="1917" y="537"/>
                                    </a:lnTo>
                                    <a:lnTo>
                                      <a:pt x="1987" y="542"/>
                                    </a:lnTo>
                                    <a:lnTo>
                                      <a:pt x="2057" y="546"/>
                                    </a:lnTo>
                                    <a:lnTo>
                                      <a:pt x="2123" y="547"/>
                                    </a:lnTo>
                                    <a:lnTo>
                                      <a:pt x="2177" y="547"/>
                                    </a:lnTo>
                                    <a:lnTo>
                                      <a:pt x="2230" y="545"/>
                                    </a:lnTo>
                                    <a:lnTo>
                                      <a:pt x="2283" y="542"/>
                                    </a:lnTo>
                                    <a:lnTo>
                                      <a:pt x="2337" y="538"/>
                                    </a:lnTo>
                                    <a:lnTo>
                                      <a:pt x="2392" y="535"/>
                                    </a:lnTo>
                                    <a:lnTo>
                                      <a:pt x="2446" y="528"/>
                                    </a:lnTo>
                                    <a:lnTo>
                                      <a:pt x="2502" y="522"/>
                                    </a:lnTo>
                                    <a:lnTo>
                                      <a:pt x="2558" y="515"/>
                                    </a:lnTo>
                                    <a:lnTo>
                                      <a:pt x="2613" y="506"/>
                                    </a:lnTo>
                                    <a:lnTo>
                                      <a:pt x="2669" y="496"/>
                                    </a:lnTo>
                                    <a:lnTo>
                                      <a:pt x="2724" y="486"/>
                                    </a:lnTo>
                                    <a:lnTo>
                                      <a:pt x="2781" y="475"/>
                                    </a:lnTo>
                                    <a:lnTo>
                                      <a:pt x="2837" y="463"/>
                                    </a:lnTo>
                                    <a:lnTo>
                                      <a:pt x="2894" y="451"/>
                                    </a:lnTo>
                                    <a:lnTo>
                                      <a:pt x="2950" y="437"/>
                                    </a:lnTo>
                                    <a:lnTo>
                                      <a:pt x="3005" y="422"/>
                                    </a:lnTo>
                                    <a:lnTo>
                                      <a:pt x="3061" y="406"/>
                                    </a:lnTo>
                                    <a:lnTo>
                                      <a:pt x="3117" y="390"/>
                                    </a:lnTo>
                                    <a:lnTo>
                                      <a:pt x="3172" y="374"/>
                                    </a:lnTo>
                                    <a:lnTo>
                                      <a:pt x="3227" y="355"/>
                                    </a:lnTo>
                                    <a:lnTo>
                                      <a:pt x="3282" y="337"/>
                                    </a:lnTo>
                                    <a:lnTo>
                                      <a:pt x="3336" y="318"/>
                                    </a:lnTo>
                                    <a:lnTo>
                                      <a:pt x="3390" y="297"/>
                                    </a:lnTo>
                                    <a:lnTo>
                                      <a:pt x="3442" y="277"/>
                                    </a:lnTo>
                                    <a:lnTo>
                                      <a:pt x="3495" y="255"/>
                                    </a:lnTo>
                                    <a:lnTo>
                                      <a:pt x="3547" y="233"/>
                                    </a:lnTo>
                                    <a:lnTo>
                                      <a:pt x="3598" y="211"/>
                                    </a:lnTo>
                                    <a:lnTo>
                                      <a:pt x="3647" y="187"/>
                                    </a:lnTo>
                                    <a:lnTo>
                                      <a:pt x="3697" y="162"/>
                                    </a:lnTo>
                                    <a:lnTo>
                                      <a:pt x="3745" y="138"/>
                                    </a:lnTo>
                                    <a:lnTo>
                                      <a:pt x="3793" y="113"/>
                                    </a:lnTo>
                                    <a:lnTo>
                                      <a:pt x="3840" y="87"/>
                                    </a:lnTo>
                                    <a:lnTo>
                                      <a:pt x="3848" y="98"/>
                                    </a:lnTo>
                                    <a:lnTo>
                                      <a:pt x="3851" y="109"/>
                                    </a:lnTo>
                                    <a:lnTo>
                                      <a:pt x="3853" y="122"/>
                                    </a:lnTo>
                                    <a:lnTo>
                                      <a:pt x="3850" y="134"/>
                                    </a:lnTo>
                                    <a:lnTo>
                                      <a:pt x="3845" y="146"/>
                                    </a:lnTo>
                                    <a:lnTo>
                                      <a:pt x="3838" y="160"/>
                                    </a:lnTo>
                                    <a:lnTo>
                                      <a:pt x="3828" y="173"/>
                                    </a:lnTo>
                                    <a:lnTo>
                                      <a:pt x="3815" y="187"/>
                                    </a:lnTo>
                                    <a:lnTo>
                                      <a:pt x="3801" y="201"/>
                                    </a:lnTo>
                                    <a:lnTo>
                                      <a:pt x="3785" y="216"/>
                                    </a:lnTo>
                                    <a:lnTo>
                                      <a:pt x="3766" y="230"/>
                                    </a:lnTo>
                                    <a:lnTo>
                                      <a:pt x="3746" y="245"/>
                                    </a:lnTo>
                                    <a:lnTo>
                                      <a:pt x="3724" y="259"/>
                                    </a:lnTo>
                                    <a:lnTo>
                                      <a:pt x="3700" y="274"/>
                                    </a:lnTo>
                                    <a:lnTo>
                                      <a:pt x="3676" y="289"/>
                                    </a:lnTo>
                                    <a:lnTo>
                                      <a:pt x="3651" y="303"/>
                                    </a:lnTo>
                                    <a:lnTo>
                                      <a:pt x="3597" y="332"/>
                                    </a:lnTo>
                                    <a:lnTo>
                                      <a:pt x="3541" y="360"/>
                                    </a:lnTo>
                                    <a:lnTo>
                                      <a:pt x="3484" y="387"/>
                                    </a:lnTo>
                                    <a:lnTo>
                                      <a:pt x="3427" y="412"/>
                                    </a:lnTo>
                                    <a:lnTo>
                                      <a:pt x="3371" y="436"/>
                                    </a:lnTo>
                                    <a:lnTo>
                                      <a:pt x="3319" y="457"/>
                                    </a:lnTo>
                                    <a:lnTo>
                                      <a:pt x="3270" y="474"/>
                                    </a:lnTo>
                                    <a:lnTo>
                                      <a:pt x="3228" y="489"/>
                                    </a:lnTo>
                                    <a:lnTo>
                                      <a:pt x="3181" y="504"/>
                                    </a:lnTo>
                                    <a:lnTo>
                                      <a:pt x="3131" y="520"/>
                                    </a:lnTo>
                                    <a:lnTo>
                                      <a:pt x="3076" y="535"/>
                                    </a:lnTo>
                                    <a:lnTo>
                                      <a:pt x="3016" y="551"/>
                                    </a:lnTo>
                                    <a:lnTo>
                                      <a:pt x="2953" y="566"/>
                                    </a:lnTo>
                                    <a:lnTo>
                                      <a:pt x="2887" y="580"/>
                                    </a:lnTo>
                                    <a:lnTo>
                                      <a:pt x="2816" y="594"/>
                                    </a:lnTo>
                                    <a:lnTo>
                                      <a:pt x="2742" y="608"/>
                                    </a:lnTo>
                                    <a:lnTo>
                                      <a:pt x="2665" y="619"/>
                                    </a:lnTo>
                                    <a:lnTo>
                                      <a:pt x="2586" y="629"/>
                                    </a:lnTo>
                                    <a:lnTo>
                                      <a:pt x="2503" y="637"/>
                                    </a:lnTo>
                                    <a:lnTo>
                                      <a:pt x="2419" y="642"/>
                                    </a:lnTo>
                                    <a:lnTo>
                                      <a:pt x="2376" y="645"/>
                                    </a:lnTo>
                                    <a:lnTo>
                                      <a:pt x="2332" y="646"/>
                                    </a:lnTo>
                                    <a:lnTo>
                                      <a:pt x="2289" y="647"/>
                                    </a:lnTo>
                                    <a:lnTo>
                                      <a:pt x="2245" y="647"/>
                                    </a:lnTo>
                                    <a:lnTo>
                                      <a:pt x="2199" y="646"/>
                                    </a:lnTo>
                                    <a:lnTo>
                                      <a:pt x="2154" y="645"/>
                                    </a:lnTo>
                                    <a:lnTo>
                                      <a:pt x="2109" y="642"/>
                                    </a:lnTo>
                                    <a:lnTo>
                                      <a:pt x="2063" y="640"/>
                                    </a:lnTo>
                                    <a:lnTo>
                                      <a:pt x="1971" y="632"/>
                                    </a:lnTo>
                                    <a:lnTo>
                                      <a:pt x="1880" y="622"/>
                                    </a:lnTo>
                                    <a:lnTo>
                                      <a:pt x="1787" y="611"/>
                                    </a:lnTo>
                                    <a:lnTo>
                                      <a:pt x="1694" y="599"/>
                                    </a:lnTo>
                                    <a:lnTo>
                                      <a:pt x="1601" y="587"/>
                                    </a:lnTo>
                                    <a:lnTo>
                                      <a:pt x="1509" y="572"/>
                                    </a:lnTo>
                                    <a:lnTo>
                                      <a:pt x="1417" y="556"/>
                                    </a:lnTo>
                                    <a:lnTo>
                                      <a:pt x="1326" y="538"/>
                                    </a:lnTo>
                                    <a:lnTo>
                                      <a:pt x="1235" y="521"/>
                                    </a:lnTo>
                                    <a:lnTo>
                                      <a:pt x="1146" y="501"/>
                                    </a:lnTo>
                                    <a:lnTo>
                                      <a:pt x="1058" y="481"/>
                                    </a:lnTo>
                                    <a:lnTo>
                                      <a:pt x="973" y="462"/>
                                    </a:lnTo>
                                    <a:lnTo>
                                      <a:pt x="889" y="439"/>
                                    </a:lnTo>
                                    <a:lnTo>
                                      <a:pt x="807" y="418"/>
                                    </a:lnTo>
                                    <a:lnTo>
                                      <a:pt x="728" y="395"/>
                                    </a:lnTo>
                                    <a:lnTo>
                                      <a:pt x="651" y="373"/>
                                    </a:lnTo>
                                    <a:lnTo>
                                      <a:pt x="577" y="349"/>
                                    </a:lnTo>
                                    <a:lnTo>
                                      <a:pt x="508" y="326"/>
                                    </a:lnTo>
                                    <a:lnTo>
                                      <a:pt x="441" y="301"/>
                                    </a:lnTo>
                                    <a:lnTo>
                                      <a:pt x="378" y="277"/>
                                    </a:lnTo>
                                    <a:lnTo>
                                      <a:pt x="319" y="253"/>
                                    </a:lnTo>
                                    <a:lnTo>
                                      <a:pt x="263" y="229"/>
                                    </a:lnTo>
                                    <a:lnTo>
                                      <a:pt x="212" y="204"/>
                                    </a:lnTo>
                                    <a:lnTo>
                                      <a:pt x="168" y="180"/>
                                    </a:lnTo>
                                    <a:lnTo>
                                      <a:pt x="126" y="156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37" y="87"/>
                                    </a:lnTo>
                                    <a:lnTo>
                                      <a:pt x="18" y="63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2" name="Group 39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480" y="3796"/>
                                <a:ext cx="1633" cy="1202"/>
                                <a:chOff x="7480" y="3796"/>
                                <a:chExt cx="1633" cy="1202"/>
                              </a:xfrm>
                            </wpg:grpSpPr>
                            <wps:wsp>
                              <wps:cNvPr id="103" name="Freeform 39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495" y="3815"/>
                                  <a:ext cx="1508" cy="1164"/>
                                </a:xfrm>
                                <a:custGeom>
                                  <a:avLst/>
                                  <a:gdLst>
                                    <a:gd name="T0" fmla="*/ 275 w 7543"/>
                                    <a:gd name="T1" fmla="*/ 699 h 5819"/>
                                    <a:gd name="T2" fmla="*/ 561 w 7543"/>
                                    <a:gd name="T3" fmla="*/ 451 h 5819"/>
                                    <a:gd name="T4" fmla="*/ 927 w 7543"/>
                                    <a:gd name="T5" fmla="*/ 258 h 5819"/>
                                    <a:gd name="T6" fmla="*/ 1361 w 7543"/>
                                    <a:gd name="T7" fmla="*/ 119 h 5819"/>
                                    <a:gd name="T8" fmla="*/ 1851 w 7543"/>
                                    <a:gd name="T9" fmla="*/ 34 h 5819"/>
                                    <a:gd name="T10" fmla="*/ 2387 w 7543"/>
                                    <a:gd name="T11" fmla="*/ 0 h 5819"/>
                                    <a:gd name="T12" fmla="*/ 2955 w 7543"/>
                                    <a:gd name="T13" fmla="*/ 18 h 5819"/>
                                    <a:gd name="T14" fmla="*/ 3543 w 7543"/>
                                    <a:gd name="T15" fmla="*/ 84 h 5819"/>
                                    <a:gd name="T16" fmla="*/ 4142 w 7543"/>
                                    <a:gd name="T17" fmla="*/ 200 h 5819"/>
                                    <a:gd name="T18" fmla="*/ 4739 w 7543"/>
                                    <a:gd name="T19" fmla="*/ 362 h 5819"/>
                                    <a:gd name="T20" fmla="*/ 5322 w 7543"/>
                                    <a:gd name="T21" fmla="*/ 571 h 5819"/>
                                    <a:gd name="T22" fmla="*/ 5886 w 7543"/>
                                    <a:gd name="T23" fmla="*/ 798 h 5819"/>
                                    <a:gd name="T24" fmla="*/ 6365 w 7543"/>
                                    <a:gd name="T25" fmla="*/ 1073 h 5819"/>
                                    <a:gd name="T26" fmla="*/ 6761 w 7543"/>
                                    <a:gd name="T27" fmla="*/ 1389 h 5819"/>
                                    <a:gd name="T28" fmla="*/ 7075 w 7543"/>
                                    <a:gd name="T29" fmla="*/ 1738 h 5819"/>
                                    <a:gd name="T30" fmla="*/ 7307 w 7543"/>
                                    <a:gd name="T31" fmla="*/ 2117 h 5819"/>
                                    <a:gd name="T32" fmla="*/ 7461 w 7543"/>
                                    <a:gd name="T33" fmla="*/ 2515 h 5819"/>
                                    <a:gd name="T34" fmla="*/ 7535 w 7543"/>
                                    <a:gd name="T35" fmla="*/ 2929 h 5819"/>
                                    <a:gd name="T36" fmla="*/ 7534 w 7543"/>
                                    <a:gd name="T37" fmla="*/ 3352 h 5819"/>
                                    <a:gd name="T38" fmla="*/ 7456 w 7543"/>
                                    <a:gd name="T39" fmla="*/ 3777 h 5819"/>
                                    <a:gd name="T40" fmla="*/ 7305 w 7543"/>
                                    <a:gd name="T41" fmla="*/ 4197 h 5819"/>
                                    <a:gd name="T42" fmla="*/ 7090 w 7543"/>
                                    <a:gd name="T43" fmla="*/ 4589 h 5819"/>
                                    <a:gd name="T44" fmla="*/ 6833 w 7543"/>
                                    <a:gd name="T45" fmla="*/ 4922 h 5819"/>
                                    <a:gd name="T46" fmla="*/ 6519 w 7543"/>
                                    <a:gd name="T47" fmla="*/ 5218 h 5819"/>
                                    <a:gd name="T48" fmla="*/ 6156 w 7543"/>
                                    <a:gd name="T49" fmla="*/ 5465 h 5819"/>
                                    <a:gd name="T50" fmla="*/ 5746 w 7543"/>
                                    <a:gd name="T51" fmla="*/ 5655 h 5819"/>
                                    <a:gd name="T52" fmla="*/ 5296 w 7543"/>
                                    <a:gd name="T53" fmla="*/ 5777 h 5819"/>
                                    <a:gd name="T54" fmla="*/ 4810 w 7543"/>
                                    <a:gd name="T55" fmla="*/ 5819 h 5819"/>
                                    <a:gd name="T56" fmla="*/ 4293 w 7543"/>
                                    <a:gd name="T57" fmla="*/ 5770 h 5819"/>
                                    <a:gd name="T58" fmla="*/ 3752 w 7543"/>
                                    <a:gd name="T59" fmla="*/ 5623 h 5819"/>
                                    <a:gd name="T60" fmla="*/ 3191 w 7543"/>
                                    <a:gd name="T61" fmla="*/ 5365 h 5819"/>
                                    <a:gd name="T62" fmla="*/ 2613 w 7543"/>
                                    <a:gd name="T63" fmla="*/ 4985 h 5819"/>
                                    <a:gd name="T64" fmla="*/ 2078 w 7543"/>
                                    <a:gd name="T65" fmla="*/ 4573 h 5819"/>
                                    <a:gd name="T66" fmla="*/ 1610 w 7543"/>
                                    <a:gd name="T67" fmla="*/ 4180 h 5819"/>
                                    <a:gd name="T68" fmla="*/ 1198 w 7543"/>
                                    <a:gd name="T69" fmla="*/ 3781 h 5819"/>
                                    <a:gd name="T70" fmla="*/ 843 w 7543"/>
                                    <a:gd name="T71" fmla="*/ 3381 h 5819"/>
                                    <a:gd name="T72" fmla="*/ 548 w 7543"/>
                                    <a:gd name="T73" fmla="*/ 2982 h 5819"/>
                                    <a:gd name="T74" fmla="*/ 314 w 7543"/>
                                    <a:gd name="T75" fmla="*/ 2592 h 5819"/>
                                    <a:gd name="T76" fmla="*/ 143 w 7543"/>
                                    <a:gd name="T77" fmla="*/ 2213 h 5819"/>
                                    <a:gd name="T78" fmla="*/ 37 w 7543"/>
                                    <a:gd name="T79" fmla="*/ 1849 h 5819"/>
                                    <a:gd name="T80" fmla="*/ 0 w 7543"/>
                                    <a:gd name="T81" fmla="*/ 1506 h 5819"/>
                                    <a:gd name="T82" fmla="*/ 30 w 7543"/>
                                    <a:gd name="T83" fmla="*/ 1187 h 5819"/>
                                    <a:gd name="T84" fmla="*/ 134 w 7543"/>
                                    <a:gd name="T85" fmla="*/ 896 h 5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543" h="5819">
                                      <a:moveTo>
                                        <a:pt x="134" y="896"/>
                                      </a:moveTo>
                                      <a:lnTo>
                                        <a:pt x="200" y="794"/>
                                      </a:lnTo>
                                      <a:lnTo>
                                        <a:pt x="275" y="699"/>
                                      </a:lnTo>
                                      <a:lnTo>
                                        <a:pt x="361" y="610"/>
                                      </a:lnTo>
                                      <a:lnTo>
                                        <a:pt x="457" y="527"/>
                                      </a:lnTo>
                                      <a:lnTo>
                                        <a:pt x="561" y="451"/>
                                      </a:lnTo>
                                      <a:lnTo>
                                        <a:pt x="675" y="380"/>
                                      </a:lnTo>
                                      <a:lnTo>
                                        <a:pt x="797" y="316"/>
                                      </a:lnTo>
                                      <a:lnTo>
                                        <a:pt x="927" y="258"/>
                                      </a:lnTo>
                                      <a:lnTo>
                                        <a:pt x="1066" y="206"/>
                                      </a:lnTo>
                                      <a:lnTo>
                                        <a:pt x="1210" y="160"/>
                                      </a:lnTo>
                                      <a:lnTo>
                                        <a:pt x="1361" y="119"/>
                                      </a:lnTo>
                                      <a:lnTo>
                                        <a:pt x="1520" y="84"/>
                                      </a:lnTo>
                                      <a:lnTo>
                                        <a:pt x="1683" y="56"/>
                                      </a:lnTo>
                                      <a:lnTo>
                                        <a:pt x="1851" y="34"/>
                                      </a:lnTo>
                                      <a:lnTo>
                                        <a:pt x="2026" y="16"/>
                                      </a:lnTo>
                                      <a:lnTo>
                                        <a:pt x="2204" y="5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572" y="0"/>
                                      </a:lnTo>
                                      <a:lnTo>
                                        <a:pt x="2762" y="7"/>
                                      </a:lnTo>
                                      <a:lnTo>
                                        <a:pt x="2955" y="18"/>
                                      </a:lnTo>
                                      <a:lnTo>
                                        <a:pt x="3149" y="34"/>
                                      </a:lnTo>
                                      <a:lnTo>
                                        <a:pt x="3345" y="56"/>
                                      </a:lnTo>
                                      <a:lnTo>
                                        <a:pt x="3543" y="84"/>
                                      </a:lnTo>
                                      <a:lnTo>
                                        <a:pt x="3742" y="117"/>
                                      </a:lnTo>
                                      <a:lnTo>
                                        <a:pt x="3943" y="156"/>
                                      </a:lnTo>
                                      <a:lnTo>
                                        <a:pt x="4142" y="200"/>
                                      </a:lnTo>
                                      <a:lnTo>
                                        <a:pt x="4342" y="248"/>
                                      </a:lnTo>
                                      <a:lnTo>
                                        <a:pt x="4541" y="302"/>
                                      </a:lnTo>
                                      <a:lnTo>
                                        <a:pt x="4739" y="362"/>
                                      </a:lnTo>
                                      <a:lnTo>
                                        <a:pt x="4936" y="426"/>
                                      </a:lnTo>
                                      <a:lnTo>
                                        <a:pt x="5130" y="496"/>
                                      </a:lnTo>
                                      <a:lnTo>
                                        <a:pt x="5322" y="571"/>
                                      </a:lnTo>
                                      <a:lnTo>
                                        <a:pt x="5520" y="641"/>
                                      </a:lnTo>
                                      <a:lnTo>
                                        <a:pt x="5708" y="717"/>
                                      </a:lnTo>
                                      <a:lnTo>
                                        <a:pt x="5886" y="798"/>
                                      </a:lnTo>
                                      <a:lnTo>
                                        <a:pt x="6055" y="885"/>
                                      </a:lnTo>
                                      <a:lnTo>
                                        <a:pt x="6215" y="976"/>
                                      </a:lnTo>
                                      <a:lnTo>
                                        <a:pt x="6365" y="1073"/>
                                      </a:lnTo>
                                      <a:lnTo>
                                        <a:pt x="6506" y="1174"/>
                                      </a:lnTo>
                                      <a:lnTo>
                                        <a:pt x="6638" y="1279"/>
                                      </a:lnTo>
                                      <a:lnTo>
                                        <a:pt x="6761" y="1389"/>
                                      </a:lnTo>
                                      <a:lnTo>
                                        <a:pt x="6874" y="1502"/>
                                      </a:lnTo>
                                      <a:lnTo>
                                        <a:pt x="6978" y="1618"/>
                                      </a:lnTo>
                                      <a:lnTo>
                                        <a:pt x="7075" y="1738"/>
                                      </a:lnTo>
                                      <a:lnTo>
                                        <a:pt x="7160" y="1862"/>
                                      </a:lnTo>
                                      <a:lnTo>
                                        <a:pt x="7238" y="1988"/>
                                      </a:lnTo>
                                      <a:lnTo>
                                        <a:pt x="7307" y="2117"/>
                                      </a:lnTo>
                                      <a:lnTo>
                                        <a:pt x="7367" y="2248"/>
                                      </a:lnTo>
                                      <a:lnTo>
                                        <a:pt x="7417" y="2380"/>
                                      </a:lnTo>
                                      <a:lnTo>
                                        <a:pt x="7461" y="2515"/>
                                      </a:lnTo>
                                      <a:lnTo>
                                        <a:pt x="7494" y="2652"/>
                                      </a:lnTo>
                                      <a:lnTo>
                                        <a:pt x="7519" y="2791"/>
                                      </a:lnTo>
                                      <a:lnTo>
                                        <a:pt x="7535" y="2929"/>
                                      </a:lnTo>
                                      <a:lnTo>
                                        <a:pt x="7543" y="3070"/>
                                      </a:lnTo>
                                      <a:lnTo>
                                        <a:pt x="7542" y="3210"/>
                                      </a:lnTo>
                                      <a:lnTo>
                                        <a:pt x="7534" y="3352"/>
                                      </a:lnTo>
                                      <a:lnTo>
                                        <a:pt x="7516" y="3493"/>
                                      </a:lnTo>
                                      <a:lnTo>
                                        <a:pt x="7490" y="3636"/>
                                      </a:lnTo>
                                      <a:lnTo>
                                        <a:pt x="7456" y="3777"/>
                                      </a:lnTo>
                                      <a:lnTo>
                                        <a:pt x="7414" y="3918"/>
                                      </a:lnTo>
                                      <a:lnTo>
                                        <a:pt x="7363" y="4057"/>
                                      </a:lnTo>
                                      <a:lnTo>
                                        <a:pt x="7305" y="4197"/>
                                      </a:lnTo>
                                      <a:lnTo>
                                        <a:pt x="7238" y="4336"/>
                                      </a:lnTo>
                                      <a:lnTo>
                                        <a:pt x="7163" y="4472"/>
                                      </a:lnTo>
                                      <a:lnTo>
                                        <a:pt x="7090" y="4589"/>
                                      </a:lnTo>
                                      <a:lnTo>
                                        <a:pt x="7010" y="4703"/>
                                      </a:lnTo>
                                      <a:lnTo>
                                        <a:pt x="6925" y="4814"/>
                                      </a:lnTo>
                                      <a:lnTo>
                                        <a:pt x="6833" y="4922"/>
                                      </a:lnTo>
                                      <a:lnTo>
                                        <a:pt x="6735" y="5025"/>
                                      </a:lnTo>
                                      <a:lnTo>
                                        <a:pt x="6629" y="5124"/>
                                      </a:lnTo>
                                      <a:lnTo>
                                        <a:pt x="6519" y="5218"/>
                                      </a:lnTo>
                                      <a:lnTo>
                                        <a:pt x="6404" y="5305"/>
                                      </a:lnTo>
                                      <a:lnTo>
                                        <a:pt x="6282" y="5388"/>
                                      </a:lnTo>
                                      <a:lnTo>
                                        <a:pt x="6156" y="5465"/>
                                      </a:lnTo>
                                      <a:lnTo>
                                        <a:pt x="6023" y="5535"/>
                                      </a:lnTo>
                                      <a:lnTo>
                                        <a:pt x="5887" y="5598"/>
                                      </a:lnTo>
                                      <a:lnTo>
                                        <a:pt x="5746" y="5655"/>
                                      </a:lnTo>
                                      <a:lnTo>
                                        <a:pt x="5600" y="5704"/>
                                      </a:lnTo>
                                      <a:lnTo>
                                        <a:pt x="5449" y="5744"/>
                                      </a:lnTo>
                                      <a:lnTo>
                                        <a:pt x="5296" y="5777"/>
                                      </a:lnTo>
                                      <a:lnTo>
                                        <a:pt x="5138" y="5800"/>
                                      </a:lnTo>
                                      <a:lnTo>
                                        <a:pt x="4976" y="5814"/>
                                      </a:lnTo>
                                      <a:lnTo>
                                        <a:pt x="4810" y="5819"/>
                                      </a:lnTo>
                                      <a:lnTo>
                                        <a:pt x="4640" y="5814"/>
                                      </a:lnTo>
                                      <a:lnTo>
                                        <a:pt x="4469" y="5798"/>
                                      </a:lnTo>
                                      <a:lnTo>
                                        <a:pt x="4293" y="5770"/>
                                      </a:lnTo>
                                      <a:lnTo>
                                        <a:pt x="4116" y="5733"/>
                                      </a:lnTo>
                                      <a:lnTo>
                                        <a:pt x="3935" y="5684"/>
                                      </a:lnTo>
                                      <a:lnTo>
                                        <a:pt x="3752" y="5623"/>
                                      </a:lnTo>
                                      <a:lnTo>
                                        <a:pt x="3567" y="5550"/>
                                      </a:lnTo>
                                      <a:lnTo>
                                        <a:pt x="3380" y="5464"/>
                                      </a:lnTo>
                                      <a:lnTo>
                                        <a:pt x="3191" y="5365"/>
                                      </a:lnTo>
                                      <a:lnTo>
                                        <a:pt x="2999" y="5252"/>
                                      </a:lnTo>
                                      <a:lnTo>
                                        <a:pt x="2807" y="5126"/>
                                      </a:lnTo>
                                      <a:lnTo>
                                        <a:pt x="2613" y="4985"/>
                                      </a:lnTo>
                                      <a:lnTo>
                                        <a:pt x="2419" y="4829"/>
                                      </a:lnTo>
                                      <a:lnTo>
                                        <a:pt x="2246" y="4702"/>
                                      </a:lnTo>
                                      <a:lnTo>
                                        <a:pt x="2078" y="4573"/>
                                      </a:lnTo>
                                      <a:lnTo>
                                        <a:pt x="1916" y="4443"/>
                                      </a:lnTo>
                                      <a:lnTo>
                                        <a:pt x="1760" y="4312"/>
                                      </a:lnTo>
                                      <a:lnTo>
                                        <a:pt x="1610" y="4180"/>
                                      </a:lnTo>
                                      <a:lnTo>
                                        <a:pt x="1467" y="4047"/>
                                      </a:lnTo>
                                      <a:lnTo>
                                        <a:pt x="1329" y="3914"/>
                                      </a:lnTo>
                                      <a:lnTo>
                                        <a:pt x="1198" y="3781"/>
                                      </a:lnTo>
                                      <a:lnTo>
                                        <a:pt x="1073" y="3648"/>
                                      </a:lnTo>
                                      <a:lnTo>
                                        <a:pt x="954" y="3514"/>
                                      </a:lnTo>
                                      <a:lnTo>
                                        <a:pt x="843" y="3381"/>
                                      </a:lnTo>
                                      <a:lnTo>
                                        <a:pt x="738" y="3247"/>
                                      </a:lnTo>
                                      <a:lnTo>
                                        <a:pt x="639" y="3115"/>
                                      </a:lnTo>
                                      <a:lnTo>
                                        <a:pt x="548" y="2982"/>
                                      </a:lnTo>
                                      <a:lnTo>
                                        <a:pt x="462" y="2851"/>
                                      </a:lnTo>
                                      <a:lnTo>
                                        <a:pt x="384" y="2721"/>
                                      </a:lnTo>
                                      <a:lnTo>
                                        <a:pt x="314" y="2592"/>
                                      </a:lnTo>
                                      <a:lnTo>
                                        <a:pt x="249" y="2464"/>
                                      </a:lnTo>
                                      <a:lnTo>
                                        <a:pt x="193" y="2338"/>
                                      </a:lnTo>
                                      <a:lnTo>
                                        <a:pt x="143" y="2213"/>
                                      </a:lnTo>
                                      <a:lnTo>
                                        <a:pt x="100" y="2089"/>
                                      </a:lnTo>
                                      <a:lnTo>
                                        <a:pt x="65" y="1968"/>
                                      </a:lnTo>
                                      <a:lnTo>
                                        <a:pt x="37" y="1849"/>
                                      </a:lnTo>
                                      <a:lnTo>
                                        <a:pt x="17" y="1732"/>
                                      </a:lnTo>
                                      <a:lnTo>
                                        <a:pt x="5" y="1618"/>
                                      </a:lnTo>
                                      <a:lnTo>
                                        <a:pt x="0" y="1506"/>
                                      </a:lnTo>
                                      <a:lnTo>
                                        <a:pt x="2" y="1397"/>
                                      </a:lnTo>
                                      <a:lnTo>
                                        <a:pt x="13" y="1290"/>
                                      </a:lnTo>
                                      <a:lnTo>
                                        <a:pt x="30" y="1187"/>
                                      </a:lnTo>
                                      <a:lnTo>
                                        <a:pt x="58" y="1086"/>
                                      </a:lnTo>
                                      <a:lnTo>
                                        <a:pt x="91" y="989"/>
                                      </a:lnTo>
                                      <a:lnTo>
                                        <a:pt x="134" y="896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ABF8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89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4" name="Group 39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7480" y="3796"/>
                                  <a:ext cx="1537" cy="1202"/>
                                  <a:chOff x="7480" y="3796"/>
                                  <a:chExt cx="1537" cy="1202"/>
                                </a:xfrm>
                              </wpg:grpSpPr>
                              <wps:wsp>
                                <wps:cNvPr id="105" name="Freeform 394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7480" y="3796"/>
                                    <a:ext cx="1537" cy="1202"/>
                                  </a:xfrm>
                                  <a:custGeom>
                                    <a:avLst/>
                                    <a:gdLst>
                                      <a:gd name="T0" fmla="*/ 260 w 7683"/>
                                      <a:gd name="T1" fmla="*/ 732 h 6010"/>
                                      <a:gd name="T2" fmla="*/ 611 w 7683"/>
                                      <a:gd name="T3" fmla="*/ 697 h 6010"/>
                                      <a:gd name="T4" fmla="*/ 325 w 7683"/>
                                      <a:gd name="T5" fmla="*/ 991 h 6010"/>
                                      <a:gd name="T6" fmla="*/ 745 w 7683"/>
                                      <a:gd name="T7" fmla="*/ 351 h 6010"/>
                                      <a:gd name="T8" fmla="*/ 1113 w 7683"/>
                                      <a:gd name="T9" fmla="*/ 425 h 6010"/>
                                      <a:gd name="T10" fmla="*/ 700 w 7683"/>
                                      <a:gd name="T11" fmla="*/ 634 h 6010"/>
                                      <a:gd name="T12" fmla="*/ 1999 w 7683"/>
                                      <a:gd name="T13" fmla="*/ 21 h 6010"/>
                                      <a:gd name="T14" fmla="*/ 3644 w 7683"/>
                                      <a:gd name="T15" fmla="*/ 96 h 6010"/>
                                      <a:gd name="T16" fmla="*/ 5356 w 7683"/>
                                      <a:gd name="T17" fmla="*/ 574 h 6010"/>
                                      <a:gd name="T18" fmla="*/ 3875 w 7683"/>
                                      <a:gd name="T19" fmla="*/ 312 h 6010"/>
                                      <a:gd name="T20" fmla="*/ 2230 w 7683"/>
                                      <a:gd name="T21" fmla="*/ 203 h 6010"/>
                                      <a:gd name="T22" fmla="*/ 5356 w 7683"/>
                                      <a:gd name="T23" fmla="*/ 574 h 6010"/>
                                      <a:gd name="T24" fmla="*/ 5462 w 7683"/>
                                      <a:gd name="T25" fmla="*/ 737 h 6010"/>
                                      <a:gd name="T26" fmla="*/ 5353 w 7683"/>
                                      <a:gd name="T27" fmla="*/ 573 h 6010"/>
                                      <a:gd name="T28" fmla="*/ 6004 w 7683"/>
                                      <a:gd name="T29" fmla="*/ 842 h 6010"/>
                                      <a:gd name="T30" fmla="*/ 5917 w 7683"/>
                                      <a:gd name="T31" fmla="*/ 951 h 6010"/>
                                      <a:gd name="T32" fmla="*/ 6256 w 7683"/>
                                      <a:gd name="T33" fmla="*/ 983 h 6010"/>
                                      <a:gd name="T34" fmla="*/ 6887 w 7683"/>
                                      <a:gd name="T35" fmla="*/ 1472 h 6010"/>
                                      <a:gd name="T36" fmla="*/ 7335 w 7683"/>
                                      <a:gd name="T37" fmla="*/ 2044 h 6010"/>
                                      <a:gd name="T38" fmla="*/ 7319 w 7683"/>
                                      <a:gd name="T39" fmla="*/ 2189 h 6010"/>
                                      <a:gd name="T40" fmla="*/ 6974 w 7683"/>
                                      <a:gd name="T41" fmla="*/ 1696 h 6010"/>
                                      <a:gd name="T42" fmla="*/ 6460 w 7683"/>
                                      <a:gd name="T43" fmla="*/ 1255 h 6010"/>
                                      <a:gd name="T44" fmla="*/ 7613 w 7683"/>
                                      <a:gd name="T45" fmla="*/ 2720 h 6010"/>
                                      <a:gd name="T46" fmla="*/ 7683 w 7683"/>
                                      <a:gd name="T47" fmla="*/ 3357 h 6010"/>
                                      <a:gd name="T48" fmla="*/ 7582 w 7683"/>
                                      <a:gd name="T49" fmla="*/ 3997 h 6010"/>
                                      <a:gd name="T50" fmla="*/ 7524 w 7683"/>
                                      <a:gd name="T51" fmla="*/ 3484 h 6010"/>
                                      <a:gd name="T52" fmla="*/ 7530 w 7683"/>
                                      <a:gd name="T53" fmla="*/ 2887 h 6010"/>
                                      <a:gd name="T54" fmla="*/ 7513 w 7683"/>
                                      <a:gd name="T55" fmla="*/ 2409 h 6010"/>
                                      <a:gd name="T56" fmla="*/ 7242 w 7683"/>
                                      <a:gd name="T57" fmla="*/ 4346 h 6010"/>
                                      <a:gd name="T58" fmla="*/ 7178 w 7683"/>
                                      <a:gd name="T59" fmla="*/ 4843 h 6010"/>
                                      <a:gd name="T60" fmla="*/ 7141 w 7683"/>
                                      <a:gd name="T61" fmla="*/ 4527 h 6010"/>
                                      <a:gd name="T62" fmla="*/ 6679 w 7683"/>
                                      <a:gd name="T63" fmla="*/ 5383 h 6010"/>
                                      <a:gd name="T64" fmla="*/ 6088 w 7683"/>
                                      <a:gd name="T65" fmla="*/ 5756 h 6010"/>
                                      <a:gd name="T66" fmla="*/ 5345 w 7683"/>
                                      <a:gd name="T67" fmla="*/ 5771 h 6010"/>
                                      <a:gd name="T68" fmla="*/ 6026 w 7683"/>
                                      <a:gd name="T69" fmla="*/ 5542 h 6010"/>
                                      <a:gd name="T70" fmla="*/ 6600 w 7683"/>
                                      <a:gd name="T71" fmla="*/ 5161 h 6010"/>
                                      <a:gd name="T72" fmla="*/ 5327 w 7683"/>
                                      <a:gd name="T73" fmla="*/ 5983 h 6010"/>
                                      <a:gd name="T74" fmla="*/ 4532 w 7683"/>
                                      <a:gd name="T75" fmla="*/ 5981 h 6010"/>
                                      <a:gd name="T76" fmla="*/ 3670 w 7683"/>
                                      <a:gd name="T77" fmla="*/ 5737 h 6010"/>
                                      <a:gd name="T78" fmla="*/ 3529 w 7683"/>
                                      <a:gd name="T79" fmla="*/ 5521 h 6010"/>
                                      <a:gd name="T80" fmla="*/ 4375 w 7683"/>
                                      <a:gd name="T81" fmla="*/ 5781 h 6010"/>
                                      <a:gd name="T82" fmla="*/ 5160 w 7683"/>
                                      <a:gd name="T83" fmla="*/ 5800 h 6010"/>
                                      <a:gd name="T84" fmla="*/ 2593 w 7683"/>
                                      <a:gd name="T85" fmla="*/ 5077 h 6010"/>
                                      <a:gd name="T86" fmla="*/ 2490 w 7683"/>
                                      <a:gd name="T87" fmla="*/ 4925 h 6010"/>
                                      <a:gd name="T88" fmla="*/ 2422 w 7683"/>
                                      <a:gd name="T89" fmla="*/ 4848 h 6010"/>
                                      <a:gd name="T90" fmla="*/ 2490 w 7683"/>
                                      <a:gd name="T91" fmla="*/ 4925 h 6010"/>
                                      <a:gd name="T92" fmla="*/ 2448 w 7683"/>
                                      <a:gd name="T93" fmla="*/ 4934 h 6010"/>
                                      <a:gd name="T94" fmla="*/ 2440 w 7683"/>
                                      <a:gd name="T95" fmla="*/ 4830 h 6010"/>
                                      <a:gd name="T96" fmla="*/ 2031 w 7683"/>
                                      <a:gd name="T97" fmla="*/ 4642 h 6010"/>
                                      <a:gd name="T98" fmla="*/ 2470 w 7683"/>
                                      <a:gd name="T99" fmla="*/ 4842 h 6010"/>
                                      <a:gd name="T100" fmla="*/ 1222 w 7683"/>
                                      <a:gd name="T101" fmla="*/ 3761 h 6010"/>
                                      <a:gd name="T102" fmla="*/ 881 w 7683"/>
                                      <a:gd name="T103" fmla="*/ 3504 h 6010"/>
                                      <a:gd name="T104" fmla="*/ 165 w 7683"/>
                                      <a:gd name="T105" fmla="*/ 2320 h 6010"/>
                                      <a:gd name="T106" fmla="*/ 20 w 7683"/>
                                      <a:gd name="T107" fmla="*/ 1275 h 6010"/>
                                      <a:gd name="T108" fmla="*/ 150 w 7683"/>
                                      <a:gd name="T109" fmla="*/ 1485 h 6010"/>
                                      <a:gd name="T110" fmla="*/ 319 w 7683"/>
                                      <a:gd name="T111" fmla="*/ 2443 h 6010"/>
                                      <a:gd name="T112" fmla="*/ 996 w 7683"/>
                                      <a:gd name="T113" fmla="*/ 3508 h 6010"/>
                                      <a:gd name="T114" fmla="*/ 168 w 7683"/>
                                      <a:gd name="T115" fmla="*/ 899 h 6010"/>
                                      <a:gd name="T116" fmla="*/ 273 w 7683"/>
                                      <a:gd name="T117" fmla="*/ 1062 h 60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7683" h="6010">
                                        <a:moveTo>
                                          <a:pt x="141" y="904"/>
                                        </a:moveTo>
                                        <a:lnTo>
                                          <a:pt x="142" y="900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270" y="1078"/>
                                        </a:lnTo>
                                        <a:lnTo>
                                          <a:pt x="141" y="904"/>
                                        </a:lnTo>
                                        <a:close/>
                                        <a:moveTo>
                                          <a:pt x="142" y="900"/>
                                        </a:moveTo>
                                        <a:lnTo>
                                          <a:pt x="160" y="872"/>
                                        </a:lnTo>
                                        <a:lnTo>
                                          <a:pt x="178" y="842"/>
                                        </a:lnTo>
                                        <a:lnTo>
                                          <a:pt x="198" y="814"/>
                                        </a:lnTo>
                                        <a:lnTo>
                                          <a:pt x="218" y="787"/>
                                        </a:lnTo>
                                        <a:lnTo>
                                          <a:pt x="239" y="759"/>
                                        </a:lnTo>
                                        <a:lnTo>
                                          <a:pt x="260" y="732"/>
                                        </a:lnTo>
                                        <a:lnTo>
                                          <a:pt x="282" y="706"/>
                                        </a:lnTo>
                                        <a:lnTo>
                                          <a:pt x="306" y="680"/>
                                        </a:lnTo>
                                        <a:lnTo>
                                          <a:pt x="330" y="654"/>
                                        </a:lnTo>
                                        <a:lnTo>
                                          <a:pt x="355" y="629"/>
                                        </a:lnTo>
                                        <a:lnTo>
                                          <a:pt x="381" y="605"/>
                                        </a:lnTo>
                                        <a:lnTo>
                                          <a:pt x="407" y="581"/>
                                        </a:lnTo>
                                        <a:lnTo>
                                          <a:pt x="434" y="558"/>
                                        </a:lnTo>
                                        <a:lnTo>
                                          <a:pt x="463" y="535"/>
                                        </a:lnTo>
                                        <a:lnTo>
                                          <a:pt x="491" y="513"/>
                                        </a:lnTo>
                                        <a:lnTo>
                                          <a:pt x="521" y="491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611" y="697"/>
                                        </a:lnTo>
                                        <a:lnTo>
                                          <a:pt x="584" y="719"/>
                                        </a:lnTo>
                                        <a:lnTo>
                                          <a:pt x="557" y="741"/>
                                        </a:lnTo>
                                        <a:lnTo>
                                          <a:pt x="529" y="764"/>
                                        </a:lnTo>
                                        <a:lnTo>
                                          <a:pt x="503" y="788"/>
                                        </a:lnTo>
                                        <a:lnTo>
                                          <a:pt x="479" y="811"/>
                                        </a:lnTo>
                                        <a:lnTo>
                                          <a:pt x="455" y="835"/>
                                        </a:lnTo>
                                        <a:lnTo>
                                          <a:pt x="432" y="860"/>
                                        </a:lnTo>
                                        <a:lnTo>
                                          <a:pt x="408" y="885"/>
                                        </a:lnTo>
                                        <a:lnTo>
                                          <a:pt x="386" y="911"/>
                                        </a:lnTo>
                                        <a:lnTo>
                                          <a:pt x="365" y="937"/>
                                        </a:lnTo>
                                        <a:lnTo>
                                          <a:pt x="345" y="963"/>
                                        </a:lnTo>
                                        <a:lnTo>
                                          <a:pt x="325" y="991"/>
                                        </a:lnTo>
                                        <a:lnTo>
                                          <a:pt x="307" y="1019"/>
                                        </a:lnTo>
                                        <a:lnTo>
                                          <a:pt x="289" y="1048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142" y="900"/>
                                        </a:lnTo>
                                        <a:close/>
                                        <a:moveTo>
                                          <a:pt x="521" y="491"/>
                                        </a:moveTo>
                                        <a:lnTo>
                                          <a:pt x="550" y="470"/>
                                        </a:lnTo>
                                        <a:lnTo>
                                          <a:pt x="581" y="449"/>
                                        </a:lnTo>
                                        <a:lnTo>
                                          <a:pt x="612" y="428"/>
                                        </a:lnTo>
                                        <a:lnTo>
                                          <a:pt x="644" y="408"/>
                                        </a:lnTo>
                                        <a:lnTo>
                                          <a:pt x="678" y="388"/>
                                        </a:lnTo>
                                        <a:lnTo>
                                          <a:pt x="711" y="370"/>
                                        </a:lnTo>
                                        <a:lnTo>
                                          <a:pt x="745" y="351"/>
                                        </a:lnTo>
                                        <a:lnTo>
                                          <a:pt x="779" y="334"/>
                                        </a:lnTo>
                                        <a:lnTo>
                                          <a:pt x="815" y="317"/>
                                        </a:lnTo>
                                        <a:lnTo>
                                          <a:pt x="851" y="299"/>
                                        </a:lnTo>
                                        <a:lnTo>
                                          <a:pt x="887" y="282"/>
                                        </a:lnTo>
                                        <a:lnTo>
                                          <a:pt x="924" y="267"/>
                                        </a:lnTo>
                                        <a:lnTo>
                                          <a:pt x="962" y="251"/>
                                        </a:lnTo>
                                        <a:lnTo>
                                          <a:pt x="1001" y="236"/>
                                        </a:lnTo>
                                        <a:lnTo>
                                          <a:pt x="1039" y="221"/>
                                        </a:lnTo>
                                        <a:lnTo>
                                          <a:pt x="1079" y="208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152" y="411"/>
                                        </a:lnTo>
                                        <a:lnTo>
                                          <a:pt x="1113" y="425"/>
                                        </a:lnTo>
                                        <a:lnTo>
                                          <a:pt x="1075" y="440"/>
                                        </a:lnTo>
                                        <a:lnTo>
                                          <a:pt x="1038" y="455"/>
                                        </a:lnTo>
                                        <a:lnTo>
                                          <a:pt x="1001" y="471"/>
                                        </a:lnTo>
                                        <a:lnTo>
                                          <a:pt x="965" y="487"/>
                                        </a:lnTo>
                                        <a:lnTo>
                                          <a:pt x="930" y="505"/>
                                        </a:lnTo>
                                        <a:lnTo>
                                          <a:pt x="894" y="522"/>
                                        </a:lnTo>
                                        <a:lnTo>
                                          <a:pt x="861" y="539"/>
                                        </a:lnTo>
                                        <a:lnTo>
                                          <a:pt x="828" y="558"/>
                                        </a:lnTo>
                                        <a:lnTo>
                                          <a:pt x="794" y="576"/>
                                        </a:lnTo>
                                        <a:lnTo>
                                          <a:pt x="762" y="595"/>
                                        </a:lnTo>
                                        <a:lnTo>
                                          <a:pt x="730" y="615"/>
                                        </a:lnTo>
                                        <a:lnTo>
                                          <a:pt x="700" y="634"/>
                                        </a:lnTo>
                                        <a:lnTo>
                                          <a:pt x="669" y="655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521" y="491"/>
                                        </a:lnTo>
                                        <a:close/>
                                        <a:moveTo>
                                          <a:pt x="1079" y="208"/>
                                        </a:moveTo>
                                        <a:lnTo>
                                          <a:pt x="1183" y="173"/>
                                        </a:lnTo>
                                        <a:lnTo>
                                          <a:pt x="1290" y="142"/>
                                        </a:lnTo>
                                        <a:lnTo>
                                          <a:pt x="1400" y="115"/>
                                        </a:lnTo>
                                        <a:lnTo>
                                          <a:pt x="1514" y="90"/>
                                        </a:lnTo>
                                        <a:lnTo>
                                          <a:pt x="1632" y="68"/>
                                        </a:lnTo>
                                        <a:lnTo>
                                          <a:pt x="1752" y="49"/>
                                        </a:lnTo>
                                        <a:lnTo>
                                          <a:pt x="1874" y="33"/>
                                        </a:lnTo>
                                        <a:lnTo>
                                          <a:pt x="1999" y="21"/>
                                        </a:lnTo>
                                        <a:lnTo>
                                          <a:pt x="2126" y="11"/>
                                        </a:lnTo>
                                        <a:lnTo>
                                          <a:pt x="2256" y="5"/>
                                        </a:lnTo>
                                        <a:lnTo>
                                          <a:pt x="2389" y="1"/>
                                        </a:lnTo>
                                        <a:lnTo>
                                          <a:pt x="2522" y="0"/>
                                        </a:lnTo>
                                        <a:lnTo>
                                          <a:pt x="2658" y="2"/>
                                        </a:lnTo>
                                        <a:lnTo>
                                          <a:pt x="2795" y="7"/>
                                        </a:lnTo>
                                        <a:lnTo>
                                          <a:pt x="2934" y="15"/>
                                        </a:lnTo>
                                        <a:lnTo>
                                          <a:pt x="3074" y="26"/>
                                        </a:lnTo>
                                        <a:lnTo>
                                          <a:pt x="3215" y="39"/>
                                        </a:lnTo>
                                        <a:lnTo>
                                          <a:pt x="3357" y="56"/>
                                        </a:lnTo>
                                        <a:lnTo>
                                          <a:pt x="3501" y="74"/>
                                        </a:lnTo>
                                        <a:lnTo>
                                          <a:pt x="3644" y="96"/>
                                        </a:lnTo>
                                        <a:lnTo>
                                          <a:pt x="3787" y="121"/>
                                        </a:lnTo>
                                        <a:lnTo>
                                          <a:pt x="3932" y="150"/>
                                        </a:lnTo>
                                        <a:lnTo>
                                          <a:pt x="4076" y="179"/>
                                        </a:lnTo>
                                        <a:lnTo>
                                          <a:pt x="4220" y="213"/>
                                        </a:lnTo>
                                        <a:lnTo>
                                          <a:pt x="4365" y="249"/>
                                        </a:lnTo>
                                        <a:lnTo>
                                          <a:pt x="4509" y="287"/>
                                        </a:lnTo>
                                        <a:lnTo>
                                          <a:pt x="4652" y="328"/>
                                        </a:lnTo>
                                        <a:lnTo>
                                          <a:pt x="4796" y="372"/>
                                        </a:lnTo>
                                        <a:lnTo>
                                          <a:pt x="4937" y="418"/>
                                        </a:lnTo>
                                        <a:lnTo>
                                          <a:pt x="5078" y="467"/>
                                        </a:lnTo>
                                        <a:lnTo>
                                          <a:pt x="5217" y="519"/>
                                        </a:lnTo>
                                        <a:lnTo>
                                          <a:pt x="5356" y="574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293" y="705"/>
                                        </a:lnTo>
                                        <a:lnTo>
                                          <a:pt x="5154" y="654"/>
                                        </a:lnTo>
                                        <a:lnTo>
                                          <a:pt x="5014" y="606"/>
                                        </a:lnTo>
                                        <a:lnTo>
                                          <a:pt x="4873" y="559"/>
                                        </a:lnTo>
                                        <a:lnTo>
                                          <a:pt x="4732" y="516"/>
                                        </a:lnTo>
                                        <a:lnTo>
                                          <a:pt x="4590" y="475"/>
                                        </a:lnTo>
                                        <a:lnTo>
                                          <a:pt x="4448" y="437"/>
                                        </a:lnTo>
                                        <a:lnTo>
                                          <a:pt x="4305" y="402"/>
                                        </a:lnTo>
                                        <a:lnTo>
                                          <a:pt x="4162" y="368"/>
                                        </a:lnTo>
                                        <a:lnTo>
                                          <a:pt x="4019" y="339"/>
                                        </a:lnTo>
                                        <a:lnTo>
                                          <a:pt x="3875" y="312"/>
                                        </a:lnTo>
                                        <a:lnTo>
                                          <a:pt x="3733" y="287"/>
                                        </a:lnTo>
                                        <a:lnTo>
                                          <a:pt x="3591" y="265"/>
                                        </a:lnTo>
                                        <a:lnTo>
                                          <a:pt x="3450" y="246"/>
                                        </a:lnTo>
                                        <a:lnTo>
                                          <a:pt x="3309" y="230"/>
                                        </a:lnTo>
                                        <a:lnTo>
                                          <a:pt x="3169" y="216"/>
                                        </a:lnTo>
                                        <a:lnTo>
                                          <a:pt x="3030" y="206"/>
                                        </a:lnTo>
                                        <a:lnTo>
                                          <a:pt x="2893" y="198"/>
                                        </a:lnTo>
                                        <a:lnTo>
                                          <a:pt x="2757" y="193"/>
                                        </a:lnTo>
                                        <a:lnTo>
                                          <a:pt x="2622" y="192"/>
                                        </a:lnTo>
                                        <a:lnTo>
                                          <a:pt x="2490" y="192"/>
                                        </a:lnTo>
                                        <a:lnTo>
                                          <a:pt x="2359" y="197"/>
                                        </a:lnTo>
                                        <a:lnTo>
                                          <a:pt x="2230" y="203"/>
                                        </a:lnTo>
                                        <a:lnTo>
                                          <a:pt x="2104" y="213"/>
                                        </a:lnTo>
                                        <a:lnTo>
                                          <a:pt x="1979" y="225"/>
                                        </a:lnTo>
                                        <a:lnTo>
                                          <a:pt x="1858" y="241"/>
                                        </a:lnTo>
                                        <a:lnTo>
                                          <a:pt x="1739" y="260"/>
                                        </a:lnTo>
                                        <a:lnTo>
                                          <a:pt x="1623" y="281"/>
                                        </a:lnTo>
                                        <a:lnTo>
                                          <a:pt x="1510" y="305"/>
                                        </a:lnTo>
                                        <a:lnTo>
                                          <a:pt x="1400" y="333"/>
                                        </a:lnTo>
                                        <a:lnTo>
                                          <a:pt x="1294" y="364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079" y="208"/>
                                        </a:lnTo>
                                        <a:close/>
                                        <a:moveTo>
                                          <a:pt x="5393" y="667"/>
                                        </a:moveTo>
                                        <a:lnTo>
                                          <a:pt x="5356" y="574"/>
                                        </a:lnTo>
                                        <a:lnTo>
                                          <a:pt x="5368" y="580"/>
                                        </a:lnTo>
                                        <a:lnTo>
                                          <a:pt x="5382" y="590"/>
                                        </a:lnTo>
                                        <a:lnTo>
                                          <a:pt x="5395" y="602"/>
                                        </a:lnTo>
                                        <a:lnTo>
                                          <a:pt x="5408" y="617"/>
                                        </a:lnTo>
                                        <a:lnTo>
                                          <a:pt x="5420" y="633"/>
                                        </a:lnTo>
                                        <a:lnTo>
                                          <a:pt x="5433" y="652"/>
                                        </a:lnTo>
                                        <a:lnTo>
                                          <a:pt x="5442" y="670"/>
                                        </a:lnTo>
                                        <a:lnTo>
                                          <a:pt x="5451" y="690"/>
                                        </a:lnTo>
                                        <a:lnTo>
                                          <a:pt x="5457" y="707"/>
                                        </a:lnTo>
                                        <a:lnTo>
                                          <a:pt x="5461" y="723"/>
                                        </a:lnTo>
                                        <a:lnTo>
                                          <a:pt x="5461" y="731"/>
                                        </a:lnTo>
                                        <a:lnTo>
                                          <a:pt x="5462" y="737"/>
                                        </a:lnTo>
                                        <a:lnTo>
                                          <a:pt x="5461" y="743"/>
                                        </a:lnTo>
                                        <a:lnTo>
                                          <a:pt x="5460" y="748"/>
                                        </a:lnTo>
                                        <a:lnTo>
                                          <a:pt x="5459" y="753"/>
                                        </a:lnTo>
                                        <a:lnTo>
                                          <a:pt x="5456" y="757"/>
                                        </a:lnTo>
                                        <a:lnTo>
                                          <a:pt x="5454" y="759"/>
                                        </a:lnTo>
                                        <a:lnTo>
                                          <a:pt x="5450" y="761"/>
                                        </a:lnTo>
                                        <a:lnTo>
                                          <a:pt x="5446" y="762"/>
                                        </a:lnTo>
                                        <a:lnTo>
                                          <a:pt x="5441" y="762"/>
                                        </a:lnTo>
                                        <a:lnTo>
                                          <a:pt x="5436" y="761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393" y="667"/>
                                        </a:lnTo>
                                        <a:close/>
                                        <a:moveTo>
                                          <a:pt x="5353" y="573"/>
                                        </a:moveTo>
                                        <a:lnTo>
                                          <a:pt x="5413" y="592"/>
                                        </a:lnTo>
                                        <a:lnTo>
                                          <a:pt x="5470" y="613"/>
                                        </a:lnTo>
                                        <a:lnTo>
                                          <a:pt x="5527" y="634"/>
                                        </a:lnTo>
                                        <a:lnTo>
                                          <a:pt x="5583" y="655"/>
                                        </a:lnTo>
                                        <a:lnTo>
                                          <a:pt x="5638" y="676"/>
                                        </a:lnTo>
                                        <a:lnTo>
                                          <a:pt x="5692" y="699"/>
                                        </a:lnTo>
                                        <a:lnTo>
                                          <a:pt x="5747" y="722"/>
                                        </a:lnTo>
                                        <a:lnTo>
                                          <a:pt x="5800" y="746"/>
                                        </a:lnTo>
                                        <a:lnTo>
                                          <a:pt x="5852" y="769"/>
                                        </a:lnTo>
                                        <a:lnTo>
                                          <a:pt x="5903" y="793"/>
                                        </a:lnTo>
                                        <a:lnTo>
                                          <a:pt x="5953" y="817"/>
                                        </a:lnTo>
                                        <a:lnTo>
                                          <a:pt x="6004" y="842"/>
                                        </a:lnTo>
                                        <a:lnTo>
                                          <a:pt x="6052" y="868"/>
                                        </a:lnTo>
                                        <a:lnTo>
                                          <a:pt x="6101" y="894"/>
                                        </a:lnTo>
                                        <a:lnTo>
                                          <a:pt x="6149" y="920"/>
                                        </a:lnTo>
                                        <a:lnTo>
                                          <a:pt x="6196" y="947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207" y="1098"/>
                                        </a:lnTo>
                                        <a:lnTo>
                                          <a:pt x="6160" y="1072"/>
                                        </a:lnTo>
                                        <a:lnTo>
                                          <a:pt x="6113" y="1048"/>
                                        </a:lnTo>
                                        <a:lnTo>
                                          <a:pt x="6066" y="1023"/>
                                        </a:lnTo>
                                        <a:lnTo>
                                          <a:pt x="6018" y="998"/>
                                        </a:lnTo>
                                        <a:lnTo>
                                          <a:pt x="5968" y="975"/>
                                        </a:lnTo>
                                        <a:lnTo>
                                          <a:pt x="5917" y="951"/>
                                        </a:lnTo>
                                        <a:lnTo>
                                          <a:pt x="5867" y="929"/>
                                        </a:lnTo>
                                        <a:lnTo>
                                          <a:pt x="5816" y="905"/>
                                        </a:lnTo>
                                        <a:lnTo>
                                          <a:pt x="5763" y="883"/>
                                        </a:lnTo>
                                        <a:lnTo>
                                          <a:pt x="5710" y="862"/>
                                        </a:lnTo>
                                        <a:lnTo>
                                          <a:pt x="5656" y="841"/>
                                        </a:lnTo>
                                        <a:lnTo>
                                          <a:pt x="5602" y="820"/>
                                        </a:lnTo>
                                        <a:lnTo>
                                          <a:pt x="5546" y="799"/>
                                        </a:lnTo>
                                        <a:lnTo>
                                          <a:pt x="5489" y="779"/>
                                        </a:lnTo>
                                        <a:lnTo>
                                          <a:pt x="5433" y="761"/>
                                        </a:lnTo>
                                        <a:lnTo>
                                          <a:pt x="5353" y="573"/>
                                        </a:lnTo>
                                        <a:close/>
                                        <a:moveTo>
                                          <a:pt x="6196" y="947"/>
                                        </a:moveTo>
                                        <a:lnTo>
                                          <a:pt x="6256" y="983"/>
                                        </a:lnTo>
                                        <a:lnTo>
                                          <a:pt x="6316" y="1020"/>
                                        </a:lnTo>
                                        <a:lnTo>
                                          <a:pt x="6374" y="1057"/>
                                        </a:lnTo>
                                        <a:lnTo>
                                          <a:pt x="6431" y="1097"/>
                                        </a:lnTo>
                                        <a:lnTo>
                                          <a:pt x="6486" y="1135"/>
                                        </a:lnTo>
                                        <a:lnTo>
                                          <a:pt x="6542" y="1175"/>
                                        </a:lnTo>
                                        <a:lnTo>
                                          <a:pt x="6595" y="1216"/>
                                        </a:lnTo>
                                        <a:lnTo>
                                          <a:pt x="6646" y="1257"/>
                                        </a:lnTo>
                                        <a:lnTo>
                                          <a:pt x="6697" y="1299"/>
                                        </a:lnTo>
                                        <a:lnTo>
                                          <a:pt x="6746" y="1341"/>
                                        </a:lnTo>
                                        <a:lnTo>
                                          <a:pt x="6794" y="1384"/>
                                        </a:lnTo>
                                        <a:lnTo>
                                          <a:pt x="6841" y="1427"/>
                                        </a:lnTo>
                                        <a:lnTo>
                                          <a:pt x="6887" y="1472"/>
                                        </a:lnTo>
                                        <a:lnTo>
                                          <a:pt x="6932" y="1516"/>
                                        </a:lnTo>
                                        <a:lnTo>
                                          <a:pt x="6974" y="1562"/>
                                        </a:lnTo>
                                        <a:lnTo>
                                          <a:pt x="7016" y="1608"/>
                                        </a:lnTo>
                                        <a:lnTo>
                                          <a:pt x="7057" y="1655"/>
                                        </a:lnTo>
                                        <a:lnTo>
                                          <a:pt x="7095" y="1702"/>
                                        </a:lnTo>
                                        <a:lnTo>
                                          <a:pt x="7133" y="1749"/>
                                        </a:lnTo>
                                        <a:lnTo>
                                          <a:pt x="7170" y="1797"/>
                                        </a:lnTo>
                                        <a:lnTo>
                                          <a:pt x="7205" y="1847"/>
                                        </a:lnTo>
                                        <a:lnTo>
                                          <a:pt x="7240" y="1895"/>
                                        </a:lnTo>
                                        <a:lnTo>
                                          <a:pt x="7273" y="1944"/>
                                        </a:lnTo>
                                        <a:lnTo>
                                          <a:pt x="7304" y="1995"/>
                                        </a:lnTo>
                                        <a:lnTo>
                                          <a:pt x="7335" y="2044"/>
                                        </a:lnTo>
                                        <a:lnTo>
                                          <a:pt x="7363" y="2096"/>
                                        </a:lnTo>
                                        <a:lnTo>
                                          <a:pt x="7392" y="2147"/>
                                        </a:lnTo>
                                        <a:lnTo>
                                          <a:pt x="7419" y="2199"/>
                                        </a:lnTo>
                                        <a:lnTo>
                                          <a:pt x="7444" y="2251"/>
                                        </a:lnTo>
                                        <a:lnTo>
                                          <a:pt x="7469" y="2303"/>
                                        </a:lnTo>
                                        <a:lnTo>
                                          <a:pt x="7491" y="2356"/>
                                        </a:lnTo>
                                        <a:lnTo>
                                          <a:pt x="7513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379" y="2319"/>
                                        </a:lnTo>
                                        <a:lnTo>
                                          <a:pt x="7361" y="2276"/>
                                        </a:lnTo>
                                        <a:lnTo>
                                          <a:pt x="7340" y="2232"/>
                                        </a:lnTo>
                                        <a:lnTo>
                                          <a:pt x="7319" y="2189"/>
                                        </a:lnTo>
                                        <a:lnTo>
                                          <a:pt x="7297" y="2147"/>
                                        </a:lnTo>
                                        <a:lnTo>
                                          <a:pt x="7273" y="2104"/>
                                        </a:lnTo>
                                        <a:lnTo>
                                          <a:pt x="7248" y="2062"/>
                                        </a:lnTo>
                                        <a:lnTo>
                                          <a:pt x="7222" y="2020"/>
                                        </a:lnTo>
                                        <a:lnTo>
                                          <a:pt x="7195" y="1978"/>
                                        </a:lnTo>
                                        <a:lnTo>
                                          <a:pt x="7167" y="1937"/>
                                        </a:lnTo>
                                        <a:lnTo>
                                          <a:pt x="7137" y="1896"/>
                                        </a:lnTo>
                                        <a:lnTo>
                                          <a:pt x="7107" y="1855"/>
                                        </a:lnTo>
                                        <a:lnTo>
                                          <a:pt x="7075" y="1814"/>
                                        </a:lnTo>
                                        <a:lnTo>
                                          <a:pt x="7043" y="1775"/>
                                        </a:lnTo>
                                        <a:lnTo>
                                          <a:pt x="7008" y="1734"/>
                                        </a:lnTo>
                                        <a:lnTo>
                                          <a:pt x="6974" y="1696"/>
                                        </a:lnTo>
                                        <a:lnTo>
                                          <a:pt x="6937" y="1656"/>
                                        </a:lnTo>
                                        <a:lnTo>
                                          <a:pt x="6900" y="1618"/>
                                        </a:lnTo>
                                        <a:lnTo>
                                          <a:pt x="6861" y="1579"/>
                                        </a:lnTo>
                                        <a:lnTo>
                                          <a:pt x="6822" y="1542"/>
                                        </a:lnTo>
                                        <a:lnTo>
                                          <a:pt x="6781" y="1504"/>
                                        </a:lnTo>
                                        <a:lnTo>
                                          <a:pt x="6739" y="1467"/>
                                        </a:lnTo>
                                        <a:lnTo>
                                          <a:pt x="6695" y="1431"/>
                                        </a:lnTo>
                                        <a:lnTo>
                                          <a:pt x="6651" y="1395"/>
                                        </a:lnTo>
                                        <a:lnTo>
                                          <a:pt x="6605" y="1359"/>
                                        </a:lnTo>
                                        <a:lnTo>
                                          <a:pt x="6558" y="1325"/>
                                        </a:lnTo>
                                        <a:lnTo>
                                          <a:pt x="6510" y="1290"/>
                                        </a:lnTo>
                                        <a:lnTo>
                                          <a:pt x="6460" y="1255"/>
                                        </a:lnTo>
                                        <a:lnTo>
                                          <a:pt x="6410" y="1222"/>
                                        </a:lnTo>
                                        <a:lnTo>
                                          <a:pt x="6359" y="1189"/>
                                        </a:lnTo>
                                        <a:lnTo>
                                          <a:pt x="6306" y="1156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196" y="947"/>
                                        </a:lnTo>
                                        <a:close/>
                                        <a:moveTo>
                                          <a:pt x="7513" y="2409"/>
                                        </a:moveTo>
                                        <a:lnTo>
                                          <a:pt x="7533" y="2460"/>
                                        </a:lnTo>
                                        <a:lnTo>
                                          <a:pt x="7551" y="2512"/>
                                        </a:lnTo>
                                        <a:lnTo>
                                          <a:pt x="7569" y="2564"/>
                                        </a:lnTo>
                                        <a:lnTo>
                                          <a:pt x="7585" y="2616"/>
                                        </a:lnTo>
                                        <a:lnTo>
                                          <a:pt x="7600" y="2668"/>
                                        </a:lnTo>
                                        <a:lnTo>
                                          <a:pt x="7613" y="2720"/>
                                        </a:lnTo>
                                        <a:lnTo>
                                          <a:pt x="7626" y="2772"/>
                                        </a:lnTo>
                                        <a:lnTo>
                                          <a:pt x="7637" y="2825"/>
                                        </a:lnTo>
                                        <a:lnTo>
                                          <a:pt x="7647" y="2878"/>
                                        </a:lnTo>
                                        <a:lnTo>
                                          <a:pt x="7655" y="2930"/>
                                        </a:lnTo>
                                        <a:lnTo>
                                          <a:pt x="7663" y="2983"/>
                                        </a:lnTo>
                                        <a:lnTo>
                                          <a:pt x="7669" y="3036"/>
                                        </a:lnTo>
                                        <a:lnTo>
                                          <a:pt x="7674" y="3090"/>
                                        </a:lnTo>
                                        <a:lnTo>
                                          <a:pt x="7678" y="3143"/>
                                        </a:lnTo>
                                        <a:lnTo>
                                          <a:pt x="7681" y="3196"/>
                                        </a:lnTo>
                                        <a:lnTo>
                                          <a:pt x="7683" y="3249"/>
                                        </a:lnTo>
                                        <a:lnTo>
                                          <a:pt x="7683" y="3304"/>
                                        </a:lnTo>
                                        <a:lnTo>
                                          <a:pt x="7683" y="3357"/>
                                        </a:lnTo>
                                        <a:lnTo>
                                          <a:pt x="7680" y="3410"/>
                                        </a:lnTo>
                                        <a:lnTo>
                                          <a:pt x="7678" y="3463"/>
                                        </a:lnTo>
                                        <a:lnTo>
                                          <a:pt x="7673" y="3518"/>
                                        </a:lnTo>
                                        <a:lnTo>
                                          <a:pt x="7668" y="3571"/>
                                        </a:lnTo>
                                        <a:lnTo>
                                          <a:pt x="7660" y="3624"/>
                                        </a:lnTo>
                                        <a:lnTo>
                                          <a:pt x="7653" y="3677"/>
                                        </a:lnTo>
                                        <a:lnTo>
                                          <a:pt x="7644" y="3732"/>
                                        </a:lnTo>
                                        <a:lnTo>
                                          <a:pt x="7634" y="3785"/>
                                        </a:lnTo>
                                        <a:lnTo>
                                          <a:pt x="7623" y="3838"/>
                                        </a:lnTo>
                                        <a:lnTo>
                                          <a:pt x="7611" y="3891"/>
                                        </a:lnTo>
                                        <a:lnTo>
                                          <a:pt x="7597" y="3944"/>
                                        </a:lnTo>
                                        <a:lnTo>
                                          <a:pt x="7582" y="3997"/>
                                        </a:lnTo>
                                        <a:lnTo>
                                          <a:pt x="7566" y="4051"/>
                                        </a:lnTo>
                                        <a:lnTo>
                                          <a:pt x="7549" y="4103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433" y="3886"/>
                                        </a:lnTo>
                                        <a:lnTo>
                                          <a:pt x="7447" y="3837"/>
                                        </a:lnTo>
                                        <a:lnTo>
                                          <a:pt x="7461" y="3786"/>
                                        </a:lnTo>
                                        <a:lnTo>
                                          <a:pt x="7475" y="3735"/>
                                        </a:lnTo>
                                        <a:lnTo>
                                          <a:pt x="7486" y="3685"/>
                                        </a:lnTo>
                                        <a:lnTo>
                                          <a:pt x="7497" y="3635"/>
                                        </a:lnTo>
                                        <a:lnTo>
                                          <a:pt x="7507" y="3584"/>
                                        </a:lnTo>
                                        <a:lnTo>
                                          <a:pt x="7516" y="3534"/>
                                        </a:lnTo>
                                        <a:lnTo>
                                          <a:pt x="7524" y="3484"/>
                                        </a:lnTo>
                                        <a:lnTo>
                                          <a:pt x="7530" y="3433"/>
                                        </a:lnTo>
                                        <a:lnTo>
                                          <a:pt x="7535" y="3383"/>
                                        </a:lnTo>
                                        <a:lnTo>
                                          <a:pt x="7540" y="3333"/>
                                        </a:lnTo>
                                        <a:lnTo>
                                          <a:pt x="7544" y="3283"/>
                                        </a:lnTo>
                                        <a:lnTo>
                                          <a:pt x="7545" y="3233"/>
                                        </a:lnTo>
                                        <a:lnTo>
                                          <a:pt x="7546" y="3184"/>
                                        </a:lnTo>
                                        <a:lnTo>
                                          <a:pt x="7546" y="3134"/>
                                        </a:lnTo>
                                        <a:lnTo>
                                          <a:pt x="7546" y="3083"/>
                                        </a:lnTo>
                                        <a:lnTo>
                                          <a:pt x="7544" y="3034"/>
                                        </a:lnTo>
                                        <a:lnTo>
                                          <a:pt x="7540" y="2986"/>
                                        </a:lnTo>
                                        <a:lnTo>
                                          <a:pt x="7537" y="2936"/>
                                        </a:lnTo>
                                        <a:lnTo>
                                          <a:pt x="7530" y="2887"/>
                                        </a:lnTo>
                                        <a:lnTo>
                                          <a:pt x="7524" y="2839"/>
                                        </a:lnTo>
                                        <a:lnTo>
                                          <a:pt x="7517" y="2790"/>
                                        </a:lnTo>
                                        <a:lnTo>
                                          <a:pt x="7508" y="2741"/>
                                        </a:lnTo>
                                        <a:lnTo>
                                          <a:pt x="7498" y="2693"/>
                                        </a:lnTo>
                                        <a:lnTo>
                                          <a:pt x="7487" y="2646"/>
                                        </a:lnTo>
                                        <a:lnTo>
                                          <a:pt x="7475" y="2597"/>
                                        </a:lnTo>
                                        <a:lnTo>
                                          <a:pt x="7461" y="2550"/>
                                        </a:lnTo>
                                        <a:lnTo>
                                          <a:pt x="7447" y="2503"/>
                                        </a:lnTo>
                                        <a:lnTo>
                                          <a:pt x="7431" y="2456"/>
                                        </a:lnTo>
                                        <a:lnTo>
                                          <a:pt x="7415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513" y="2409"/>
                                        </a:lnTo>
                                        <a:close/>
                                        <a:moveTo>
                                          <a:pt x="7549" y="4103"/>
                                        </a:moveTo>
                                        <a:lnTo>
                                          <a:pt x="7525" y="4173"/>
                                        </a:lnTo>
                                        <a:lnTo>
                                          <a:pt x="7498" y="4242"/>
                                        </a:lnTo>
                                        <a:lnTo>
                                          <a:pt x="7470" y="4312"/>
                                        </a:lnTo>
                                        <a:lnTo>
                                          <a:pt x="7440" y="4381"/>
                                        </a:lnTo>
                                        <a:lnTo>
                                          <a:pt x="7408" y="4450"/>
                                        </a:lnTo>
                                        <a:lnTo>
                                          <a:pt x="7373" y="4519"/>
                                        </a:lnTo>
                                        <a:lnTo>
                                          <a:pt x="7336" y="4587"/>
                                        </a:lnTo>
                                        <a:lnTo>
                                          <a:pt x="7298" y="4655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06" y="4413"/>
                                        </a:lnTo>
                                        <a:lnTo>
                                          <a:pt x="7242" y="4346"/>
                                        </a:lnTo>
                                        <a:lnTo>
                                          <a:pt x="7277" y="4278"/>
                                        </a:lnTo>
                                        <a:lnTo>
                                          <a:pt x="7308" y="4211"/>
                                        </a:lnTo>
                                        <a:lnTo>
                                          <a:pt x="7339" y="4142"/>
                                        </a:lnTo>
                                        <a:lnTo>
                                          <a:pt x="7366" y="4074"/>
                                        </a:lnTo>
                                        <a:lnTo>
                                          <a:pt x="7392" y="4006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549" y="4103"/>
                                        </a:lnTo>
                                        <a:close/>
                                        <a:moveTo>
                                          <a:pt x="7298" y="4655"/>
                                        </a:moveTo>
                                        <a:lnTo>
                                          <a:pt x="7269" y="4702"/>
                                        </a:lnTo>
                                        <a:lnTo>
                                          <a:pt x="7240" y="4751"/>
                                        </a:lnTo>
                                        <a:lnTo>
                                          <a:pt x="7209" y="4798"/>
                                        </a:lnTo>
                                        <a:lnTo>
                                          <a:pt x="7178" y="4843"/>
                                        </a:lnTo>
                                        <a:lnTo>
                                          <a:pt x="7144" y="4889"/>
                                        </a:lnTo>
                                        <a:lnTo>
                                          <a:pt x="7111" y="4935"/>
                                        </a:lnTo>
                                        <a:lnTo>
                                          <a:pt x="7075" y="4980"/>
                                        </a:lnTo>
                                        <a:lnTo>
                                          <a:pt x="7039" y="5024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6949" y="4800"/>
                                        </a:lnTo>
                                        <a:lnTo>
                                          <a:pt x="6984" y="4756"/>
                                        </a:lnTo>
                                        <a:lnTo>
                                          <a:pt x="7017" y="4711"/>
                                        </a:lnTo>
                                        <a:lnTo>
                                          <a:pt x="7050" y="4665"/>
                                        </a:lnTo>
                                        <a:lnTo>
                                          <a:pt x="7081" y="4620"/>
                                        </a:lnTo>
                                        <a:lnTo>
                                          <a:pt x="7112" y="4574"/>
                                        </a:lnTo>
                                        <a:lnTo>
                                          <a:pt x="7141" y="4527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98" y="4655"/>
                                        </a:lnTo>
                                        <a:close/>
                                        <a:moveTo>
                                          <a:pt x="7039" y="5024"/>
                                        </a:moveTo>
                                        <a:lnTo>
                                          <a:pt x="7003" y="5066"/>
                                        </a:lnTo>
                                        <a:lnTo>
                                          <a:pt x="6966" y="5108"/>
                                        </a:lnTo>
                                        <a:lnTo>
                                          <a:pt x="6928" y="5149"/>
                                        </a:lnTo>
                                        <a:lnTo>
                                          <a:pt x="6888" y="5190"/>
                                        </a:lnTo>
                                        <a:lnTo>
                                          <a:pt x="6849" y="5231"/>
                                        </a:lnTo>
                                        <a:lnTo>
                                          <a:pt x="6808" y="5269"/>
                                        </a:lnTo>
                                        <a:lnTo>
                                          <a:pt x="6766" y="5307"/>
                                        </a:lnTo>
                                        <a:lnTo>
                                          <a:pt x="6723" y="5346"/>
                                        </a:lnTo>
                                        <a:lnTo>
                                          <a:pt x="6679" y="5383"/>
                                        </a:lnTo>
                                        <a:lnTo>
                                          <a:pt x="6635" y="5419"/>
                                        </a:lnTo>
                                        <a:lnTo>
                                          <a:pt x="6589" y="5455"/>
                                        </a:lnTo>
                                        <a:lnTo>
                                          <a:pt x="6543" y="5488"/>
                                        </a:lnTo>
                                        <a:lnTo>
                                          <a:pt x="6495" y="5523"/>
                                        </a:lnTo>
                                        <a:lnTo>
                                          <a:pt x="6448" y="5555"/>
                                        </a:lnTo>
                                        <a:lnTo>
                                          <a:pt x="6399" y="5587"/>
                                        </a:lnTo>
                                        <a:lnTo>
                                          <a:pt x="6349" y="5618"/>
                                        </a:lnTo>
                                        <a:lnTo>
                                          <a:pt x="6298" y="5647"/>
                                        </a:lnTo>
                                        <a:lnTo>
                                          <a:pt x="6248" y="5676"/>
                                        </a:lnTo>
                                        <a:lnTo>
                                          <a:pt x="6196" y="5704"/>
                                        </a:lnTo>
                                        <a:lnTo>
                                          <a:pt x="6143" y="5730"/>
                                        </a:lnTo>
                                        <a:lnTo>
                                          <a:pt x="6088" y="5756"/>
                                        </a:lnTo>
                                        <a:lnTo>
                                          <a:pt x="6035" y="5781"/>
                                        </a:lnTo>
                                        <a:lnTo>
                                          <a:pt x="5979" y="5805"/>
                                        </a:lnTo>
                                        <a:lnTo>
                                          <a:pt x="5924" y="5827"/>
                                        </a:lnTo>
                                        <a:lnTo>
                                          <a:pt x="5867" y="5848"/>
                                        </a:lnTo>
                                        <a:lnTo>
                                          <a:pt x="5810" y="5868"/>
                                        </a:lnTo>
                                        <a:lnTo>
                                          <a:pt x="5752" y="5887"/>
                                        </a:lnTo>
                                        <a:lnTo>
                                          <a:pt x="5694" y="5905"/>
                                        </a:lnTo>
                                        <a:lnTo>
                                          <a:pt x="5634" y="5921"/>
                                        </a:lnTo>
                                        <a:lnTo>
                                          <a:pt x="5574" y="5936"/>
                                        </a:lnTo>
                                        <a:lnTo>
                                          <a:pt x="5514" y="5949"/>
                                        </a:lnTo>
                                        <a:lnTo>
                                          <a:pt x="5452" y="596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05" y="5759"/>
                                        </a:lnTo>
                                        <a:lnTo>
                                          <a:pt x="5465" y="5745"/>
                                        </a:lnTo>
                                        <a:lnTo>
                                          <a:pt x="5524" y="5730"/>
                                        </a:lnTo>
                                        <a:lnTo>
                                          <a:pt x="5583" y="5714"/>
                                        </a:lnTo>
                                        <a:lnTo>
                                          <a:pt x="5640" y="5697"/>
                                        </a:lnTo>
                                        <a:lnTo>
                                          <a:pt x="5699" y="5678"/>
                                        </a:lnTo>
                                        <a:lnTo>
                                          <a:pt x="5754" y="5659"/>
                                        </a:lnTo>
                                        <a:lnTo>
                                          <a:pt x="5811" y="5638"/>
                                        </a:lnTo>
                                        <a:lnTo>
                                          <a:pt x="5865" y="5615"/>
                                        </a:lnTo>
                                        <a:lnTo>
                                          <a:pt x="5920" y="5592"/>
                                        </a:lnTo>
                                        <a:lnTo>
                                          <a:pt x="5974" y="5568"/>
                                        </a:lnTo>
                                        <a:lnTo>
                                          <a:pt x="6026" y="5542"/>
                                        </a:lnTo>
                                        <a:lnTo>
                                          <a:pt x="6079" y="5516"/>
                                        </a:lnTo>
                                        <a:lnTo>
                                          <a:pt x="6130" y="5488"/>
                                        </a:lnTo>
                                        <a:lnTo>
                                          <a:pt x="6181" y="5459"/>
                                        </a:lnTo>
                                        <a:lnTo>
                                          <a:pt x="6232" y="5431"/>
                                        </a:lnTo>
                                        <a:lnTo>
                                          <a:pt x="6280" y="5400"/>
                                        </a:lnTo>
                                        <a:lnTo>
                                          <a:pt x="6328" y="5369"/>
                                        </a:lnTo>
                                        <a:lnTo>
                                          <a:pt x="6376" y="5336"/>
                                        </a:lnTo>
                                        <a:lnTo>
                                          <a:pt x="6422" y="5304"/>
                                        </a:lnTo>
                                        <a:lnTo>
                                          <a:pt x="6468" y="5269"/>
                                        </a:lnTo>
                                        <a:lnTo>
                                          <a:pt x="6514" y="5234"/>
                                        </a:lnTo>
                                        <a:lnTo>
                                          <a:pt x="6557" y="5198"/>
                                        </a:lnTo>
                                        <a:lnTo>
                                          <a:pt x="6600" y="5161"/>
                                        </a:lnTo>
                                        <a:lnTo>
                                          <a:pt x="6644" y="5124"/>
                                        </a:lnTo>
                                        <a:lnTo>
                                          <a:pt x="6684" y="5086"/>
                                        </a:lnTo>
                                        <a:lnTo>
                                          <a:pt x="6725" y="5048"/>
                                        </a:lnTo>
                                        <a:lnTo>
                                          <a:pt x="6765" y="5008"/>
                                        </a:lnTo>
                                        <a:lnTo>
                                          <a:pt x="6803" y="4968"/>
                                        </a:lnTo>
                                        <a:lnTo>
                                          <a:pt x="6841" y="4928"/>
                                        </a:lnTo>
                                        <a:lnTo>
                                          <a:pt x="6879" y="4886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7039" y="5024"/>
                                        </a:lnTo>
                                        <a:close/>
                                        <a:moveTo>
                                          <a:pt x="5452" y="5962"/>
                                        </a:moveTo>
                                        <a:lnTo>
                                          <a:pt x="5391" y="5973"/>
                                        </a:lnTo>
                                        <a:lnTo>
                                          <a:pt x="5327" y="5983"/>
                                        </a:lnTo>
                                        <a:lnTo>
                                          <a:pt x="5264" y="5991"/>
                                        </a:lnTo>
                                        <a:lnTo>
                                          <a:pt x="5201" y="5998"/>
                                        </a:lnTo>
                                        <a:lnTo>
                                          <a:pt x="5136" y="6004"/>
                                        </a:lnTo>
                                        <a:lnTo>
                                          <a:pt x="5071" y="6007"/>
                                        </a:lnTo>
                                        <a:lnTo>
                                          <a:pt x="5006" y="6010"/>
                                        </a:lnTo>
                                        <a:lnTo>
                                          <a:pt x="4940" y="6010"/>
                                        </a:lnTo>
                                        <a:lnTo>
                                          <a:pt x="4873" y="6010"/>
                                        </a:lnTo>
                                        <a:lnTo>
                                          <a:pt x="4805" y="6007"/>
                                        </a:lnTo>
                                        <a:lnTo>
                                          <a:pt x="4739" y="6004"/>
                                        </a:lnTo>
                                        <a:lnTo>
                                          <a:pt x="4671" y="5998"/>
                                        </a:lnTo>
                                        <a:lnTo>
                                          <a:pt x="4601" y="5990"/>
                                        </a:lnTo>
                                        <a:lnTo>
                                          <a:pt x="4532" y="5981"/>
                                        </a:lnTo>
                                        <a:lnTo>
                                          <a:pt x="4463" y="5972"/>
                                        </a:lnTo>
                                        <a:lnTo>
                                          <a:pt x="4392" y="5959"/>
                                        </a:lnTo>
                                        <a:lnTo>
                                          <a:pt x="4322" y="5946"/>
                                        </a:lnTo>
                                        <a:lnTo>
                                          <a:pt x="4251" y="5929"/>
                                        </a:lnTo>
                                        <a:lnTo>
                                          <a:pt x="4180" y="5912"/>
                                        </a:lnTo>
                                        <a:lnTo>
                                          <a:pt x="4108" y="5892"/>
                                        </a:lnTo>
                                        <a:lnTo>
                                          <a:pt x="4036" y="5871"/>
                                        </a:lnTo>
                                        <a:lnTo>
                                          <a:pt x="3963" y="5848"/>
                                        </a:lnTo>
                                        <a:lnTo>
                                          <a:pt x="3890" y="5823"/>
                                        </a:lnTo>
                                        <a:lnTo>
                                          <a:pt x="3817" y="5796"/>
                                        </a:lnTo>
                                        <a:lnTo>
                                          <a:pt x="3743" y="5767"/>
                                        </a:lnTo>
                                        <a:lnTo>
                                          <a:pt x="3670" y="5737"/>
                                        </a:lnTo>
                                        <a:lnTo>
                                          <a:pt x="3595" y="5703"/>
                                        </a:lnTo>
                                        <a:lnTo>
                                          <a:pt x="3520" y="5668"/>
                                        </a:lnTo>
                                        <a:lnTo>
                                          <a:pt x="3445" y="5631"/>
                                        </a:lnTo>
                                        <a:lnTo>
                                          <a:pt x="3371" y="5593"/>
                                        </a:lnTo>
                                        <a:lnTo>
                                          <a:pt x="3295" y="5552"/>
                                        </a:lnTo>
                                        <a:lnTo>
                                          <a:pt x="3218" y="5509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36" y="5374"/>
                                        </a:lnTo>
                                        <a:lnTo>
                                          <a:pt x="3310" y="5414"/>
                                        </a:lnTo>
                                        <a:lnTo>
                                          <a:pt x="3383" y="5452"/>
                                        </a:lnTo>
                                        <a:lnTo>
                                          <a:pt x="3456" y="5488"/>
                                        </a:lnTo>
                                        <a:lnTo>
                                          <a:pt x="3529" y="5521"/>
                                        </a:lnTo>
                                        <a:lnTo>
                                          <a:pt x="3601" y="5553"/>
                                        </a:lnTo>
                                        <a:lnTo>
                                          <a:pt x="3674" y="5583"/>
                                        </a:lnTo>
                                        <a:lnTo>
                                          <a:pt x="3745" y="5612"/>
                                        </a:lnTo>
                                        <a:lnTo>
                                          <a:pt x="3817" y="5638"/>
                                        </a:lnTo>
                                        <a:lnTo>
                                          <a:pt x="3888" y="5661"/>
                                        </a:lnTo>
                                        <a:lnTo>
                                          <a:pt x="3958" y="5685"/>
                                        </a:lnTo>
                                        <a:lnTo>
                                          <a:pt x="4029" y="5704"/>
                                        </a:lnTo>
                                        <a:lnTo>
                                          <a:pt x="4099" y="5724"/>
                                        </a:lnTo>
                                        <a:lnTo>
                                          <a:pt x="4168" y="5740"/>
                                        </a:lnTo>
                                        <a:lnTo>
                                          <a:pt x="4238" y="5756"/>
                                        </a:lnTo>
                                        <a:lnTo>
                                          <a:pt x="4307" y="5770"/>
                                        </a:lnTo>
                                        <a:lnTo>
                                          <a:pt x="4375" y="5781"/>
                                        </a:lnTo>
                                        <a:lnTo>
                                          <a:pt x="4444" y="5792"/>
                                        </a:lnTo>
                                        <a:lnTo>
                                          <a:pt x="4511" y="5800"/>
                                        </a:lnTo>
                                        <a:lnTo>
                                          <a:pt x="4578" y="5807"/>
                                        </a:lnTo>
                                        <a:lnTo>
                                          <a:pt x="4645" y="5812"/>
                                        </a:lnTo>
                                        <a:lnTo>
                                          <a:pt x="4711" y="5816"/>
                                        </a:lnTo>
                                        <a:lnTo>
                                          <a:pt x="4777" y="5818"/>
                                        </a:lnTo>
                                        <a:lnTo>
                                          <a:pt x="4843" y="5818"/>
                                        </a:lnTo>
                                        <a:lnTo>
                                          <a:pt x="4907" y="5818"/>
                                        </a:lnTo>
                                        <a:lnTo>
                                          <a:pt x="4971" y="5816"/>
                                        </a:lnTo>
                                        <a:lnTo>
                                          <a:pt x="5036" y="5812"/>
                                        </a:lnTo>
                                        <a:lnTo>
                                          <a:pt x="5099" y="5806"/>
                                        </a:lnTo>
                                        <a:lnTo>
                                          <a:pt x="5160" y="5800"/>
                                        </a:lnTo>
                                        <a:lnTo>
                                          <a:pt x="5222" y="5791"/>
                                        </a:lnTo>
                                        <a:lnTo>
                                          <a:pt x="5284" y="578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52" y="5962"/>
                                        </a:lnTo>
                                        <a:close/>
                                        <a:moveTo>
                                          <a:pt x="3218" y="5509"/>
                                        </a:moveTo>
                                        <a:lnTo>
                                          <a:pt x="3131" y="5456"/>
                                        </a:lnTo>
                                        <a:lnTo>
                                          <a:pt x="3042" y="5400"/>
                                        </a:lnTo>
                                        <a:lnTo>
                                          <a:pt x="2953" y="5342"/>
                                        </a:lnTo>
                                        <a:lnTo>
                                          <a:pt x="2864" y="5280"/>
                                        </a:lnTo>
                                        <a:lnTo>
                                          <a:pt x="2773" y="5216"/>
                                        </a:lnTo>
                                        <a:lnTo>
                                          <a:pt x="2683" y="5148"/>
                                        </a:lnTo>
                                        <a:lnTo>
                                          <a:pt x="2593" y="5077"/>
                                        </a:lnTo>
                                        <a:lnTo>
                                          <a:pt x="2502" y="5003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564" y="4919"/>
                                        </a:lnTo>
                                        <a:lnTo>
                                          <a:pt x="2650" y="4986"/>
                                        </a:lnTo>
                                        <a:lnTo>
                                          <a:pt x="2736" y="5051"/>
                                        </a:lnTo>
                                        <a:lnTo>
                                          <a:pt x="2821" y="5113"/>
                                        </a:lnTo>
                                        <a:lnTo>
                                          <a:pt x="2907" y="5171"/>
                                        </a:lnTo>
                                        <a:lnTo>
                                          <a:pt x="2992" y="5228"/>
                                        </a:lnTo>
                                        <a:lnTo>
                                          <a:pt x="3077" y="5281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18" y="55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02" y="5003"/>
                                        </a:lnTo>
                                        <a:lnTo>
                                          <a:pt x="2489" y="4991"/>
                                        </a:lnTo>
                                        <a:lnTo>
                                          <a:pt x="2475" y="4975"/>
                                        </a:lnTo>
                                        <a:lnTo>
                                          <a:pt x="2463" y="4959"/>
                                        </a:lnTo>
                                        <a:lnTo>
                                          <a:pt x="2452" y="4941"/>
                                        </a:lnTo>
                                        <a:lnTo>
                                          <a:pt x="2442" y="4923"/>
                                        </a:lnTo>
                                        <a:lnTo>
                                          <a:pt x="2433" y="4904"/>
                                        </a:lnTo>
                                        <a:lnTo>
                                          <a:pt x="2427" y="4887"/>
                                        </a:lnTo>
                                        <a:lnTo>
                                          <a:pt x="2423" y="4869"/>
                                        </a:lnTo>
                                        <a:lnTo>
                                          <a:pt x="2422" y="4862"/>
                                        </a:lnTo>
                                        <a:lnTo>
                                          <a:pt x="2422" y="4855"/>
                                        </a:lnTo>
                                        <a:lnTo>
                                          <a:pt x="2422" y="4848"/>
                                        </a:lnTo>
                                        <a:lnTo>
                                          <a:pt x="2423" y="4843"/>
                                        </a:lnTo>
                                        <a:lnTo>
                                          <a:pt x="2424" y="4840"/>
                                        </a:lnTo>
                                        <a:lnTo>
                                          <a:pt x="2427" y="4836"/>
                                        </a:lnTo>
                                        <a:lnTo>
                                          <a:pt x="2429" y="4834"/>
                                        </a:lnTo>
                                        <a:lnTo>
                                          <a:pt x="2433" y="4831"/>
                                        </a:lnTo>
                                        <a:lnTo>
                                          <a:pt x="2437" y="4830"/>
                                        </a:lnTo>
                                        <a:lnTo>
                                          <a:pt x="2442" y="4830"/>
                                        </a:lnTo>
                                        <a:lnTo>
                                          <a:pt x="2447" y="4831"/>
                                        </a:lnTo>
                                        <a:lnTo>
                                          <a:pt x="2452" y="4832"/>
                                        </a:lnTo>
                                        <a:lnTo>
                                          <a:pt x="2464" y="4839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1" y="5009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511" y="50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97" y="4998"/>
                                        </a:lnTo>
                                        <a:lnTo>
                                          <a:pt x="2484" y="4985"/>
                                        </a:lnTo>
                                        <a:lnTo>
                                          <a:pt x="2470" y="4970"/>
                                        </a:lnTo>
                                        <a:lnTo>
                                          <a:pt x="2459" y="4952"/>
                                        </a:lnTo>
                                        <a:lnTo>
                                          <a:pt x="2448" y="4934"/>
                                        </a:lnTo>
                                        <a:lnTo>
                                          <a:pt x="2438" y="4915"/>
                                        </a:lnTo>
                                        <a:lnTo>
                                          <a:pt x="2431" y="4898"/>
                                        </a:lnTo>
                                        <a:lnTo>
                                          <a:pt x="2424" y="4879"/>
                                        </a:lnTo>
                                        <a:lnTo>
                                          <a:pt x="2422" y="4863"/>
                                        </a:lnTo>
                                        <a:lnTo>
                                          <a:pt x="2422" y="4851"/>
                                        </a:lnTo>
                                        <a:lnTo>
                                          <a:pt x="2422" y="4845"/>
                                        </a:lnTo>
                                        <a:lnTo>
                                          <a:pt x="2424" y="4841"/>
                                        </a:lnTo>
                                        <a:lnTo>
                                          <a:pt x="2426" y="4836"/>
                                        </a:lnTo>
                                        <a:lnTo>
                                          <a:pt x="2428" y="4834"/>
                                        </a:lnTo>
                                        <a:lnTo>
                                          <a:pt x="2432" y="4831"/>
                                        </a:lnTo>
                                        <a:lnTo>
                                          <a:pt x="2436" y="4830"/>
                                        </a:lnTo>
                                        <a:lnTo>
                                          <a:pt x="2440" y="4830"/>
                                        </a:lnTo>
                                        <a:lnTo>
                                          <a:pt x="2444" y="4830"/>
                                        </a:lnTo>
                                        <a:lnTo>
                                          <a:pt x="2450" y="4831"/>
                                        </a:lnTo>
                                        <a:lnTo>
                                          <a:pt x="2455" y="4834"/>
                                        </a:lnTo>
                                        <a:lnTo>
                                          <a:pt x="2462" y="4837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0" y="5008"/>
                                        </a:moveTo>
                                        <a:lnTo>
                                          <a:pt x="2410" y="4936"/>
                                        </a:lnTo>
                                        <a:lnTo>
                                          <a:pt x="2312" y="4863"/>
                                        </a:lnTo>
                                        <a:lnTo>
                                          <a:pt x="2217" y="4789"/>
                                        </a:lnTo>
                                        <a:lnTo>
                                          <a:pt x="2123" y="4716"/>
                                        </a:lnTo>
                                        <a:lnTo>
                                          <a:pt x="2031" y="4642"/>
                                        </a:lnTo>
                                        <a:lnTo>
                                          <a:pt x="1941" y="4568"/>
                                        </a:lnTo>
                                        <a:lnTo>
                                          <a:pt x="1853" y="4493"/>
                                        </a:lnTo>
                                        <a:lnTo>
                                          <a:pt x="1768" y="4419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832" y="4343"/>
                                        </a:lnTo>
                                        <a:lnTo>
                                          <a:pt x="1919" y="4414"/>
                                        </a:lnTo>
                                        <a:lnTo>
                                          <a:pt x="2005" y="4487"/>
                                        </a:lnTo>
                                        <a:lnTo>
                                          <a:pt x="2095" y="4559"/>
                                        </a:lnTo>
                                        <a:lnTo>
                                          <a:pt x="2186" y="4631"/>
                                        </a:lnTo>
                                        <a:lnTo>
                                          <a:pt x="2278" y="4701"/>
                                        </a:lnTo>
                                        <a:lnTo>
                                          <a:pt x="2374" y="4772"/>
                                        </a:lnTo>
                                        <a:lnTo>
                                          <a:pt x="2470" y="4842"/>
                                        </a:lnTo>
                                        <a:lnTo>
                                          <a:pt x="2510" y="5008"/>
                                        </a:lnTo>
                                        <a:close/>
                                        <a:moveTo>
                                          <a:pt x="1768" y="4419"/>
                                        </a:moveTo>
                                        <a:lnTo>
                                          <a:pt x="1682" y="4344"/>
                                        </a:lnTo>
                                        <a:lnTo>
                                          <a:pt x="1599" y="4267"/>
                                        </a:lnTo>
                                        <a:lnTo>
                                          <a:pt x="1519" y="4192"/>
                                        </a:lnTo>
                                        <a:lnTo>
                                          <a:pt x="1440" y="4115"/>
                                        </a:lnTo>
                                        <a:lnTo>
                                          <a:pt x="1362" y="4038"/>
                                        </a:lnTo>
                                        <a:lnTo>
                                          <a:pt x="1288" y="3962"/>
                                        </a:lnTo>
                                        <a:lnTo>
                                          <a:pt x="1215" y="3885"/>
                                        </a:lnTo>
                                        <a:lnTo>
                                          <a:pt x="1143" y="380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222" y="3761"/>
                                        </a:lnTo>
                                        <a:lnTo>
                                          <a:pt x="1291" y="3834"/>
                                        </a:lnTo>
                                        <a:lnTo>
                                          <a:pt x="1362" y="3907"/>
                                        </a:lnTo>
                                        <a:lnTo>
                                          <a:pt x="1436" y="3980"/>
                                        </a:lnTo>
                                        <a:lnTo>
                                          <a:pt x="1512" y="4052"/>
                                        </a:lnTo>
                                        <a:lnTo>
                                          <a:pt x="1588" y="4125"/>
                                        </a:lnTo>
                                        <a:lnTo>
                                          <a:pt x="1667" y="4197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768" y="4419"/>
                                        </a:lnTo>
                                        <a:close/>
                                        <a:moveTo>
                                          <a:pt x="1143" y="3808"/>
                                        </a:moveTo>
                                        <a:lnTo>
                                          <a:pt x="1051" y="3707"/>
                                        </a:lnTo>
                                        <a:lnTo>
                                          <a:pt x="965" y="3605"/>
                                        </a:lnTo>
                                        <a:lnTo>
                                          <a:pt x="881" y="3504"/>
                                        </a:lnTo>
                                        <a:lnTo>
                                          <a:pt x="800" y="3403"/>
                                        </a:lnTo>
                                        <a:lnTo>
                                          <a:pt x="724" y="3301"/>
                                        </a:lnTo>
                                        <a:lnTo>
                                          <a:pt x="651" y="3201"/>
                                        </a:lnTo>
                                        <a:lnTo>
                                          <a:pt x="581" y="3101"/>
                                        </a:lnTo>
                                        <a:lnTo>
                                          <a:pt x="517" y="3001"/>
                                        </a:lnTo>
                                        <a:lnTo>
                                          <a:pt x="455" y="2902"/>
                                        </a:lnTo>
                                        <a:lnTo>
                                          <a:pt x="397" y="2803"/>
                                        </a:lnTo>
                                        <a:lnTo>
                                          <a:pt x="343" y="2705"/>
                                        </a:lnTo>
                                        <a:lnTo>
                                          <a:pt x="292" y="2607"/>
                                        </a:lnTo>
                                        <a:lnTo>
                                          <a:pt x="246" y="2511"/>
                                        </a:lnTo>
                                        <a:lnTo>
                                          <a:pt x="203" y="2416"/>
                                        </a:lnTo>
                                        <a:lnTo>
                                          <a:pt x="165" y="2320"/>
                                        </a:lnTo>
                                        <a:lnTo>
                                          <a:pt x="130" y="2226"/>
                                        </a:lnTo>
                                        <a:lnTo>
                                          <a:pt x="100" y="2134"/>
                                        </a:lnTo>
                                        <a:lnTo>
                                          <a:pt x="73" y="2042"/>
                                        </a:lnTo>
                                        <a:lnTo>
                                          <a:pt x="51" y="1952"/>
                                        </a:lnTo>
                                        <a:lnTo>
                                          <a:pt x="32" y="1861"/>
                                        </a:lnTo>
                                        <a:lnTo>
                                          <a:pt x="17" y="1774"/>
                                        </a:lnTo>
                                        <a:lnTo>
                                          <a:pt x="7" y="1687"/>
                                        </a:lnTo>
                                        <a:lnTo>
                                          <a:pt x="1" y="1602"/>
                                        </a:lnTo>
                                        <a:lnTo>
                                          <a:pt x="0" y="1518"/>
                                        </a:lnTo>
                                        <a:lnTo>
                                          <a:pt x="3" y="1435"/>
                                        </a:lnTo>
                                        <a:lnTo>
                                          <a:pt x="9" y="1354"/>
                                        </a:lnTo>
                                        <a:lnTo>
                                          <a:pt x="20" y="1275"/>
                                        </a:lnTo>
                                        <a:lnTo>
                                          <a:pt x="35" y="1197"/>
                                        </a:lnTo>
                                        <a:lnTo>
                                          <a:pt x="54" y="1122"/>
                                        </a:lnTo>
                                        <a:lnTo>
                                          <a:pt x="79" y="1048"/>
                                        </a:lnTo>
                                        <a:lnTo>
                                          <a:pt x="106" y="976"/>
                                        </a:lnTo>
                                        <a:lnTo>
                                          <a:pt x="140" y="905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40" y="1142"/>
                                        </a:lnTo>
                                        <a:lnTo>
                                          <a:pt x="214" y="1207"/>
                                        </a:lnTo>
                                        <a:lnTo>
                                          <a:pt x="193" y="1275"/>
                                        </a:lnTo>
                                        <a:lnTo>
                                          <a:pt x="174" y="1343"/>
                                        </a:lnTo>
                                        <a:lnTo>
                                          <a:pt x="161" y="1414"/>
                                        </a:lnTo>
                                        <a:lnTo>
                                          <a:pt x="150" y="1485"/>
                                        </a:lnTo>
                                        <a:lnTo>
                                          <a:pt x="144" y="1558"/>
                                        </a:lnTo>
                                        <a:lnTo>
                                          <a:pt x="141" y="1633"/>
                                        </a:lnTo>
                                        <a:lnTo>
                                          <a:pt x="142" y="1709"/>
                                        </a:lnTo>
                                        <a:lnTo>
                                          <a:pt x="147" y="1786"/>
                                        </a:lnTo>
                                        <a:lnTo>
                                          <a:pt x="156" y="1865"/>
                                        </a:lnTo>
                                        <a:lnTo>
                                          <a:pt x="168" y="1944"/>
                                        </a:lnTo>
                                        <a:lnTo>
                                          <a:pt x="184" y="2025"/>
                                        </a:lnTo>
                                        <a:lnTo>
                                          <a:pt x="204" y="2106"/>
                                        </a:lnTo>
                                        <a:lnTo>
                                          <a:pt x="228" y="2189"/>
                                        </a:lnTo>
                                        <a:lnTo>
                                          <a:pt x="254" y="2272"/>
                                        </a:lnTo>
                                        <a:lnTo>
                                          <a:pt x="285" y="2357"/>
                                        </a:lnTo>
                                        <a:lnTo>
                                          <a:pt x="319" y="2443"/>
                                        </a:lnTo>
                                        <a:lnTo>
                                          <a:pt x="356" y="2528"/>
                                        </a:lnTo>
                                        <a:lnTo>
                                          <a:pt x="397" y="2615"/>
                                        </a:lnTo>
                                        <a:lnTo>
                                          <a:pt x="442" y="2702"/>
                                        </a:lnTo>
                                        <a:lnTo>
                                          <a:pt x="490" y="2790"/>
                                        </a:lnTo>
                                        <a:lnTo>
                                          <a:pt x="542" y="2878"/>
                                        </a:lnTo>
                                        <a:lnTo>
                                          <a:pt x="596" y="2967"/>
                                        </a:lnTo>
                                        <a:lnTo>
                                          <a:pt x="654" y="3056"/>
                                        </a:lnTo>
                                        <a:lnTo>
                                          <a:pt x="716" y="3147"/>
                                        </a:lnTo>
                                        <a:lnTo>
                                          <a:pt x="782" y="3237"/>
                                        </a:lnTo>
                                        <a:lnTo>
                                          <a:pt x="850" y="3327"/>
                                        </a:lnTo>
                                        <a:lnTo>
                                          <a:pt x="922" y="3417"/>
                                        </a:lnTo>
                                        <a:lnTo>
                                          <a:pt x="996" y="3508"/>
                                        </a:lnTo>
                                        <a:lnTo>
                                          <a:pt x="1074" y="359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143" y="3808"/>
                                        </a:lnTo>
                                        <a:close/>
                                        <a:moveTo>
                                          <a:pt x="205" y="992"/>
                                        </a:moveTo>
                                        <a:lnTo>
                                          <a:pt x="140" y="905"/>
                                        </a:lnTo>
                                        <a:lnTo>
                                          <a:pt x="142" y="902"/>
                                        </a:lnTo>
                                        <a:lnTo>
                                          <a:pt x="146" y="899"/>
                                        </a:lnTo>
                                        <a:lnTo>
                                          <a:pt x="148" y="897"/>
                                        </a:lnTo>
                                        <a:lnTo>
                                          <a:pt x="153" y="895"/>
                                        </a:lnTo>
                                        <a:lnTo>
                                          <a:pt x="158" y="895"/>
                                        </a:lnTo>
                                        <a:lnTo>
                                          <a:pt x="163" y="897"/>
                                        </a:lnTo>
                                        <a:lnTo>
                                          <a:pt x="168" y="899"/>
                                        </a:lnTo>
                                        <a:lnTo>
                                          <a:pt x="174" y="902"/>
                                        </a:lnTo>
                                        <a:lnTo>
                                          <a:pt x="187" y="909"/>
                                        </a:lnTo>
                                        <a:lnTo>
                                          <a:pt x="199" y="920"/>
                                        </a:lnTo>
                                        <a:lnTo>
                                          <a:pt x="213" y="934"/>
                                        </a:lnTo>
                                        <a:lnTo>
                                          <a:pt x="226" y="951"/>
                                        </a:lnTo>
                                        <a:lnTo>
                                          <a:pt x="239" y="968"/>
                                        </a:lnTo>
                                        <a:lnTo>
                                          <a:pt x="250" y="987"/>
                                        </a:lnTo>
                                        <a:lnTo>
                                          <a:pt x="260" y="1005"/>
                                        </a:lnTo>
                                        <a:lnTo>
                                          <a:pt x="266" y="1024"/>
                                        </a:lnTo>
                                        <a:lnTo>
                                          <a:pt x="271" y="1040"/>
                                        </a:lnTo>
                                        <a:lnTo>
                                          <a:pt x="273" y="1055"/>
                                        </a:lnTo>
                                        <a:lnTo>
                                          <a:pt x="273" y="1062"/>
                                        </a:lnTo>
                                        <a:lnTo>
                                          <a:pt x="273" y="1069"/>
                                        </a:lnTo>
                                        <a:lnTo>
                                          <a:pt x="272" y="1074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05" y="9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39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505" y="3895"/>
                                    <a:ext cx="107" cy="61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61"/>
                                      <a:gd name="T2" fmla="*/ 107 w 107"/>
                                      <a:gd name="T3" fmla="*/ 35 h 61"/>
                                      <a:gd name="T4" fmla="*/ 87 w 107"/>
                                      <a:gd name="T5" fmla="*/ 61 h 61"/>
                                      <a:gd name="T6" fmla="*/ 6 w 107"/>
                                      <a:gd name="T7" fmla="*/ 32 h 61"/>
                                      <a:gd name="T8" fmla="*/ 0 w 107"/>
                                      <a:gd name="T9" fmla="*/ 0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7" h="61">
                                        <a:moveTo>
                                          <a:pt x="0" y="0"/>
                                        </a:moveTo>
                                        <a:lnTo>
                                          <a:pt x="107" y="35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6" y="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39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06" y="3918"/>
                                    <a:ext cx="54" cy="123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30 h 123"/>
                                      <a:gd name="T2" fmla="*/ 54 w 54"/>
                                      <a:gd name="T3" fmla="*/ 0 h 123"/>
                                      <a:gd name="T4" fmla="*/ 18 w 54"/>
                                      <a:gd name="T5" fmla="*/ 123 h 123"/>
                                      <a:gd name="T6" fmla="*/ 0 w 54"/>
                                      <a:gd name="T7" fmla="*/ 66 h 123"/>
                                      <a:gd name="T8" fmla="*/ 30 w 54"/>
                                      <a:gd name="T9" fmla="*/ 30 h 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4" h="123">
                                        <a:moveTo>
                                          <a:pt x="30" y="30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8" y="123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3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" name="Group 39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7635" y="4393"/>
                                  <a:ext cx="1478" cy="403"/>
                                  <a:chOff x="7635" y="4393"/>
                                  <a:chExt cx="1478" cy="403"/>
                                </a:xfrm>
                              </wpg:grpSpPr>
                              <wps:wsp>
                                <wps:cNvPr id="109" name="Freeform 39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635" y="4471"/>
                                    <a:ext cx="323" cy="325"/>
                                  </a:xfrm>
                                  <a:custGeom>
                                    <a:avLst/>
                                    <a:gdLst>
                                      <a:gd name="T0" fmla="*/ 769 w 1615"/>
                                      <a:gd name="T1" fmla="*/ 493 h 1624"/>
                                      <a:gd name="T2" fmla="*/ 761 w 1615"/>
                                      <a:gd name="T3" fmla="*/ 472 h 1624"/>
                                      <a:gd name="T4" fmla="*/ 767 w 1615"/>
                                      <a:gd name="T5" fmla="*/ 411 h 1624"/>
                                      <a:gd name="T6" fmla="*/ 790 w 1615"/>
                                      <a:gd name="T7" fmla="*/ 279 h 1624"/>
                                      <a:gd name="T8" fmla="*/ 787 w 1615"/>
                                      <a:gd name="T9" fmla="*/ 230 h 1624"/>
                                      <a:gd name="T10" fmla="*/ 747 w 1615"/>
                                      <a:gd name="T11" fmla="*/ 136 h 1624"/>
                                      <a:gd name="T12" fmla="*/ 707 w 1615"/>
                                      <a:gd name="T13" fmla="*/ 73 h 1624"/>
                                      <a:gd name="T14" fmla="*/ 652 w 1615"/>
                                      <a:gd name="T15" fmla="*/ 25 h 1624"/>
                                      <a:gd name="T16" fmla="*/ 576 w 1615"/>
                                      <a:gd name="T17" fmla="*/ 2 h 1624"/>
                                      <a:gd name="T18" fmla="*/ 487 w 1615"/>
                                      <a:gd name="T19" fmla="*/ 5 h 1624"/>
                                      <a:gd name="T20" fmla="*/ 392 w 1615"/>
                                      <a:gd name="T21" fmla="*/ 32 h 1624"/>
                                      <a:gd name="T22" fmla="*/ 302 w 1615"/>
                                      <a:gd name="T23" fmla="*/ 75 h 1624"/>
                                      <a:gd name="T24" fmla="*/ 223 w 1615"/>
                                      <a:gd name="T25" fmla="*/ 126 h 1624"/>
                                      <a:gd name="T26" fmla="*/ 158 w 1615"/>
                                      <a:gd name="T27" fmla="*/ 195 h 1624"/>
                                      <a:gd name="T28" fmla="*/ 95 w 1615"/>
                                      <a:gd name="T29" fmla="*/ 292 h 1624"/>
                                      <a:gd name="T30" fmla="*/ 26 w 1615"/>
                                      <a:gd name="T31" fmla="*/ 441 h 1624"/>
                                      <a:gd name="T32" fmla="*/ 5 w 1615"/>
                                      <a:gd name="T33" fmla="*/ 519 h 1624"/>
                                      <a:gd name="T34" fmla="*/ 0 w 1615"/>
                                      <a:gd name="T35" fmla="*/ 578 h 1624"/>
                                      <a:gd name="T36" fmla="*/ 6 w 1615"/>
                                      <a:gd name="T37" fmla="*/ 639 h 1624"/>
                                      <a:gd name="T38" fmla="*/ 22 w 1615"/>
                                      <a:gd name="T39" fmla="*/ 725 h 1624"/>
                                      <a:gd name="T40" fmla="*/ 52 w 1615"/>
                                      <a:gd name="T41" fmla="*/ 797 h 1624"/>
                                      <a:gd name="T42" fmla="*/ 91 w 1615"/>
                                      <a:gd name="T43" fmla="*/ 848 h 1624"/>
                                      <a:gd name="T44" fmla="*/ 140 w 1615"/>
                                      <a:gd name="T45" fmla="*/ 881 h 1624"/>
                                      <a:gd name="T46" fmla="*/ 190 w 1615"/>
                                      <a:gd name="T47" fmla="*/ 901 h 1624"/>
                                      <a:gd name="T48" fmla="*/ 299 w 1615"/>
                                      <a:gd name="T49" fmla="*/ 918 h 1624"/>
                                      <a:gd name="T50" fmla="*/ 352 w 1615"/>
                                      <a:gd name="T51" fmla="*/ 939 h 1624"/>
                                      <a:gd name="T52" fmla="*/ 372 w 1615"/>
                                      <a:gd name="T53" fmla="*/ 1011 h 1624"/>
                                      <a:gd name="T54" fmla="*/ 387 w 1615"/>
                                      <a:gd name="T55" fmla="*/ 1104 h 1624"/>
                                      <a:gd name="T56" fmla="*/ 417 w 1615"/>
                                      <a:gd name="T57" fmla="*/ 1163 h 1624"/>
                                      <a:gd name="T58" fmla="*/ 456 w 1615"/>
                                      <a:gd name="T59" fmla="*/ 1195 h 1624"/>
                                      <a:gd name="T60" fmla="*/ 553 w 1615"/>
                                      <a:gd name="T61" fmla="*/ 1231 h 1624"/>
                                      <a:gd name="T62" fmla="*/ 667 w 1615"/>
                                      <a:gd name="T63" fmla="*/ 1246 h 1624"/>
                                      <a:gd name="T64" fmla="*/ 775 w 1615"/>
                                      <a:gd name="T65" fmla="*/ 1238 h 1624"/>
                                      <a:gd name="T66" fmla="*/ 834 w 1615"/>
                                      <a:gd name="T67" fmla="*/ 1231 h 1624"/>
                                      <a:gd name="T68" fmla="*/ 826 w 1615"/>
                                      <a:gd name="T69" fmla="*/ 1306 h 1624"/>
                                      <a:gd name="T70" fmla="*/ 852 w 1615"/>
                                      <a:gd name="T71" fmla="*/ 1403 h 1624"/>
                                      <a:gd name="T72" fmla="*/ 907 w 1615"/>
                                      <a:gd name="T73" fmla="*/ 1502 h 1624"/>
                                      <a:gd name="T74" fmla="*/ 988 w 1615"/>
                                      <a:gd name="T75" fmla="*/ 1581 h 1624"/>
                                      <a:gd name="T76" fmla="*/ 1098 w 1615"/>
                                      <a:gd name="T77" fmla="*/ 1622 h 1624"/>
                                      <a:gd name="T78" fmla="*/ 1232 w 1615"/>
                                      <a:gd name="T79" fmla="*/ 1603 h 1624"/>
                                      <a:gd name="T80" fmla="*/ 1390 w 1615"/>
                                      <a:gd name="T81" fmla="*/ 1506 h 1624"/>
                                      <a:gd name="T82" fmla="*/ 1548 w 1615"/>
                                      <a:gd name="T83" fmla="*/ 1335 h 1624"/>
                                      <a:gd name="T84" fmla="*/ 1608 w 1615"/>
                                      <a:gd name="T85" fmla="*/ 1216 h 1624"/>
                                      <a:gd name="T86" fmla="*/ 1610 w 1615"/>
                                      <a:gd name="T87" fmla="*/ 1117 h 1624"/>
                                      <a:gd name="T88" fmla="*/ 1572 w 1615"/>
                                      <a:gd name="T89" fmla="*/ 1037 h 1624"/>
                                      <a:gd name="T90" fmla="*/ 1504 w 1615"/>
                                      <a:gd name="T91" fmla="*/ 975 h 1624"/>
                                      <a:gd name="T92" fmla="*/ 1422 w 1615"/>
                                      <a:gd name="T93" fmla="*/ 930 h 1624"/>
                                      <a:gd name="T94" fmla="*/ 1339 w 1615"/>
                                      <a:gd name="T95" fmla="*/ 903 h 1624"/>
                                      <a:gd name="T96" fmla="*/ 1270 w 1615"/>
                                      <a:gd name="T97" fmla="*/ 892 h 1624"/>
                                      <a:gd name="T98" fmla="*/ 1237 w 1615"/>
                                      <a:gd name="T99" fmla="*/ 850 h 1624"/>
                                      <a:gd name="T100" fmla="*/ 1222 w 1615"/>
                                      <a:gd name="T101" fmla="*/ 707 h 1624"/>
                                      <a:gd name="T102" fmla="*/ 1176 w 1615"/>
                                      <a:gd name="T103" fmla="*/ 608 h 1624"/>
                                      <a:gd name="T104" fmla="*/ 1108 w 1615"/>
                                      <a:gd name="T105" fmla="*/ 546 h 1624"/>
                                      <a:gd name="T106" fmla="*/ 1028 w 1615"/>
                                      <a:gd name="T107" fmla="*/ 512 h 1624"/>
                                      <a:gd name="T108" fmla="*/ 925 w 1615"/>
                                      <a:gd name="T109" fmla="*/ 499 h 16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15" h="1624">
                                        <a:moveTo>
                                          <a:pt x="783" y="500"/>
                                        </a:moveTo>
                                        <a:lnTo>
                                          <a:pt x="778" y="499"/>
                                        </a:lnTo>
                                        <a:lnTo>
                                          <a:pt x="773" y="496"/>
                                        </a:lnTo>
                                        <a:lnTo>
                                          <a:pt x="769" y="493"/>
                                        </a:lnTo>
                                        <a:lnTo>
                                          <a:pt x="766" y="489"/>
                                        </a:lnTo>
                                        <a:lnTo>
                                          <a:pt x="764" y="484"/>
                                        </a:lnTo>
                                        <a:lnTo>
                                          <a:pt x="762" y="478"/>
                                        </a:lnTo>
                                        <a:lnTo>
                                          <a:pt x="761" y="472"/>
                                        </a:lnTo>
                                        <a:lnTo>
                                          <a:pt x="761" y="464"/>
                                        </a:lnTo>
                                        <a:lnTo>
                                          <a:pt x="762" y="448"/>
                                        </a:lnTo>
                                        <a:lnTo>
                                          <a:pt x="763" y="430"/>
                                        </a:lnTo>
                                        <a:lnTo>
                                          <a:pt x="767" y="411"/>
                                        </a:lnTo>
                                        <a:lnTo>
                                          <a:pt x="772" y="390"/>
                                        </a:lnTo>
                                        <a:lnTo>
                                          <a:pt x="780" y="345"/>
                                        </a:lnTo>
                                        <a:lnTo>
                                          <a:pt x="788" y="301"/>
                                        </a:lnTo>
                                        <a:lnTo>
                                          <a:pt x="790" y="279"/>
                                        </a:lnTo>
                                        <a:lnTo>
                                          <a:pt x="790" y="259"/>
                                        </a:lnTo>
                                        <a:lnTo>
                                          <a:pt x="789" y="249"/>
                                        </a:lnTo>
                                        <a:lnTo>
                                          <a:pt x="788" y="239"/>
                                        </a:lnTo>
                                        <a:lnTo>
                                          <a:pt x="787" y="230"/>
                                        </a:lnTo>
                                        <a:lnTo>
                                          <a:pt x="783" y="222"/>
                                        </a:lnTo>
                                        <a:lnTo>
                                          <a:pt x="770" y="187"/>
                                        </a:lnTo>
                                        <a:lnTo>
                                          <a:pt x="756" y="154"/>
                                        </a:lnTo>
                                        <a:lnTo>
                                          <a:pt x="747" y="136"/>
                                        </a:lnTo>
                                        <a:lnTo>
                                          <a:pt x="738" y="120"/>
                                        </a:lnTo>
                                        <a:lnTo>
                                          <a:pt x="728" y="103"/>
                                        </a:lnTo>
                                        <a:lnTo>
                                          <a:pt x="719" y="88"/>
                                        </a:lnTo>
                                        <a:lnTo>
                                          <a:pt x="707" y="73"/>
                                        </a:lnTo>
                                        <a:lnTo>
                                          <a:pt x="695" y="60"/>
                                        </a:lnTo>
                                        <a:lnTo>
                                          <a:pt x="681" y="46"/>
                                        </a:lnTo>
                                        <a:lnTo>
                                          <a:pt x="668" y="35"/>
                                        </a:lnTo>
                                        <a:lnTo>
                                          <a:pt x="652" y="25"/>
                                        </a:lnTo>
                                        <a:lnTo>
                                          <a:pt x="634" y="16"/>
                                        </a:lnTo>
                                        <a:lnTo>
                                          <a:pt x="617" y="9"/>
                                        </a:lnTo>
                                        <a:lnTo>
                                          <a:pt x="597" y="4"/>
                                        </a:lnTo>
                                        <a:lnTo>
                                          <a:pt x="576" y="2"/>
                                        </a:lnTo>
                                        <a:lnTo>
                                          <a:pt x="555" y="0"/>
                                        </a:lnTo>
                                        <a:lnTo>
                                          <a:pt x="533" y="0"/>
                                        </a:lnTo>
                                        <a:lnTo>
                                          <a:pt x="511" y="3"/>
                                        </a:lnTo>
                                        <a:lnTo>
                                          <a:pt x="487" y="5"/>
                                        </a:lnTo>
                                        <a:lnTo>
                                          <a:pt x="464" y="10"/>
                                        </a:lnTo>
                                        <a:lnTo>
                                          <a:pt x="440" y="16"/>
                                        </a:lnTo>
                                        <a:lnTo>
                                          <a:pt x="415" y="24"/>
                                        </a:lnTo>
                                        <a:lnTo>
                                          <a:pt x="392" y="32"/>
                                        </a:lnTo>
                                        <a:lnTo>
                                          <a:pt x="368" y="41"/>
                                        </a:lnTo>
                                        <a:lnTo>
                                          <a:pt x="346" y="52"/>
                                        </a:lnTo>
                                        <a:lnTo>
                                          <a:pt x="323" y="63"/>
                                        </a:lnTo>
                                        <a:lnTo>
                                          <a:pt x="302" y="75"/>
                                        </a:lnTo>
                                        <a:lnTo>
                                          <a:pt x="281" y="87"/>
                                        </a:lnTo>
                                        <a:lnTo>
                                          <a:pt x="260" y="99"/>
                                        </a:lnTo>
                                        <a:lnTo>
                                          <a:pt x="241" y="113"/>
                                        </a:lnTo>
                                        <a:lnTo>
                                          <a:pt x="223" y="126"/>
                                        </a:lnTo>
                                        <a:lnTo>
                                          <a:pt x="205" y="143"/>
                                        </a:lnTo>
                                        <a:lnTo>
                                          <a:pt x="189" y="159"/>
                                        </a:lnTo>
                                        <a:lnTo>
                                          <a:pt x="174" y="176"/>
                                        </a:lnTo>
                                        <a:lnTo>
                                          <a:pt x="158" y="195"/>
                                        </a:lnTo>
                                        <a:lnTo>
                                          <a:pt x="145" y="213"/>
                                        </a:lnTo>
                                        <a:lnTo>
                                          <a:pt x="131" y="233"/>
                                        </a:lnTo>
                                        <a:lnTo>
                                          <a:pt x="119" y="251"/>
                                        </a:lnTo>
                                        <a:lnTo>
                                          <a:pt x="95" y="292"/>
                                        </a:lnTo>
                                        <a:lnTo>
                                          <a:pt x="74" y="332"/>
                                        </a:lnTo>
                                        <a:lnTo>
                                          <a:pt x="56" y="371"/>
                                        </a:lnTo>
                                        <a:lnTo>
                                          <a:pt x="39" y="407"/>
                                        </a:lnTo>
                                        <a:lnTo>
                                          <a:pt x="26" y="441"/>
                                        </a:lnTo>
                                        <a:lnTo>
                                          <a:pt x="16" y="473"/>
                                        </a:lnTo>
                                        <a:lnTo>
                                          <a:pt x="11" y="489"/>
                                        </a:lnTo>
                                        <a:lnTo>
                                          <a:pt x="7" y="504"/>
                                        </a:lnTo>
                                        <a:lnTo>
                                          <a:pt x="5" y="519"/>
                                        </a:lnTo>
                                        <a:lnTo>
                                          <a:pt x="2" y="533"/>
                                        </a:lnTo>
                                        <a:lnTo>
                                          <a:pt x="1" y="548"/>
                                        </a:lnTo>
                                        <a:lnTo>
                                          <a:pt x="0" y="563"/>
                                        </a:lnTo>
                                        <a:lnTo>
                                          <a:pt x="0" y="578"/>
                                        </a:lnTo>
                                        <a:lnTo>
                                          <a:pt x="0" y="593"/>
                                        </a:lnTo>
                                        <a:lnTo>
                                          <a:pt x="1" y="608"/>
                                        </a:lnTo>
                                        <a:lnTo>
                                          <a:pt x="4" y="624"/>
                                        </a:lnTo>
                                        <a:lnTo>
                                          <a:pt x="6" y="639"/>
                                        </a:lnTo>
                                        <a:lnTo>
                                          <a:pt x="9" y="655"/>
                                        </a:lnTo>
                                        <a:lnTo>
                                          <a:pt x="12" y="681"/>
                                        </a:lnTo>
                                        <a:lnTo>
                                          <a:pt x="17" y="703"/>
                                        </a:lnTo>
                                        <a:lnTo>
                                          <a:pt x="22" y="725"/>
                                        </a:lnTo>
                                        <a:lnTo>
                                          <a:pt x="28" y="745"/>
                                        </a:lnTo>
                                        <a:lnTo>
                                          <a:pt x="36" y="763"/>
                                        </a:lnTo>
                                        <a:lnTo>
                                          <a:pt x="43" y="781"/>
                                        </a:lnTo>
                                        <a:lnTo>
                                          <a:pt x="52" y="797"/>
                                        </a:lnTo>
                                        <a:lnTo>
                                          <a:pt x="60" y="812"/>
                                        </a:lnTo>
                                        <a:lnTo>
                                          <a:pt x="70" y="824"/>
                                        </a:lnTo>
                                        <a:lnTo>
                                          <a:pt x="82" y="836"/>
                                        </a:lnTo>
                                        <a:lnTo>
                                          <a:pt x="91" y="848"/>
                                        </a:lnTo>
                                        <a:lnTo>
                                          <a:pt x="104" y="857"/>
                                        </a:lnTo>
                                        <a:lnTo>
                                          <a:pt x="115" y="866"/>
                                        </a:lnTo>
                                        <a:lnTo>
                                          <a:pt x="127" y="874"/>
                                        </a:lnTo>
                                        <a:lnTo>
                                          <a:pt x="140" y="881"/>
                                        </a:lnTo>
                                        <a:lnTo>
                                          <a:pt x="152" y="887"/>
                                        </a:lnTo>
                                        <a:lnTo>
                                          <a:pt x="164" y="892"/>
                                        </a:lnTo>
                                        <a:lnTo>
                                          <a:pt x="177" y="897"/>
                                        </a:lnTo>
                                        <a:lnTo>
                                          <a:pt x="190" y="901"/>
                                        </a:lnTo>
                                        <a:lnTo>
                                          <a:pt x="203" y="904"/>
                                        </a:lnTo>
                                        <a:lnTo>
                                          <a:pt x="229" y="911"/>
                                        </a:lnTo>
                                        <a:lnTo>
                                          <a:pt x="253" y="914"/>
                                        </a:lnTo>
                                        <a:lnTo>
                                          <a:pt x="299" y="918"/>
                                        </a:lnTo>
                                        <a:lnTo>
                                          <a:pt x="339" y="922"/>
                                        </a:lnTo>
                                        <a:lnTo>
                                          <a:pt x="344" y="927"/>
                                        </a:lnTo>
                                        <a:lnTo>
                                          <a:pt x="349" y="933"/>
                                        </a:lnTo>
                                        <a:lnTo>
                                          <a:pt x="352" y="939"/>
                                        </a:lnTo>
                                        <a:lnTo>
                                          <a:pt x="356" y="945"/>
                                        </a:lnTo>
                                        <a:lnTo>
                                          <a:pt x="362" y="960"/>
                                        </a:lnTo>
                                        <a:lnTo>
                                          <a:pt x="366" y="976"/>
                                        </a:lnTo>
                                        <a:lnTo>
                                          <a:pt x="372" y="1011"/>
                                        </a:lnTo>
                                        <a:lnTo>
                                          <a:pt x="377" y="1048"/>
                                        </a:lnTo>
                                        <a:lnTo>
                                          <a:pt x="380" y="1067"/>
                                        </a:lnTo>
                                        <a:lnTo>
                                          <a:pt x="382" y="1085"/>
                                        </a:lnTo>
                                        <a:lnTo>
                                          <a:pt x="387" y="1104"/>
                                        </a:lnTo>
                                        <a:lnTo>
                                          <a:pt x="393" y="1122"/>
                                        </a:lnTo>
                                        <a:lnTo>
                                          <a:pt x="401" y="1138"/>
                                        </a:lnTo>
                                        <a:lnTo>
                                          <a:pt x="411" y="1156"/>
                                        </a:lnTo>
                                        <a:lnTo>
                                          <a:pt x="417" y="1163"/>
                                        </a:lnTo>
                                        <a:lnTo>
                                          <a:pt x="423" y="1170"/>
                                        </a:lnTo>
                                        <a:lnTo>
                                          <a:pt x="430" y="1177"/>
                                        </a:lnTo>
                                        <a:lnTo>
                                          <a:pt x="438" y="1183"/>
                                        </a:lnTo>
                                        <a:lnTo>
                                          <a:pt x="456" y="1195"/>
                                        </a:lnTo>
                                        <a:lnTo>
                                          <a:pt x="477" y="1206"/>
                                        </a:lnTo>
                                        <a:lnTo>
                                          <a:pt x="501" y="1216"/>
                                        </a:lnTo>
                                        <a:lnTo>
                                          <a:pt x="526" y="1224"/>
                                        </a:lnTo>
                                        <a:lnTo>
                                          <a:pt x="553" y="1231"/>
                                        </a:lnTo>
                                        <a:lnTo>
                                          <a:pt x="580" y="1237"/>
                                        </a:lnTo>
                                        <a:lnTo>
                                          <a:pt x="608" y="1241"/>
                                        </a:lnTo>
                                        <a:lnTo>
                                          <a:pt x="638" y="1245"/>
                                        </a:lnTo>
                                        <a:lnTo>
                                          <a:pt x="667" y="1246"/>
                                        </a:lnTo>
                                        <a:lnTo>
                                          <a:pt x="695" y="1246"/>
                                        </a:lnTo>
                                        <a:lnTo>
                                          <a:pt x="723" y="1245"/>
                                        </a:lnTo>
                                        <a:lnTo>
                                          <a:pt x="749" y="1242"/>
                                        </a:lnTo>
                                        <a:lnTo>
                                          <a:pt x="775" y="1238"/>
                                        </a:lnTo>
                                        <a:lnTo>
                                          <a:pt x="799" y="1233"/>
                                        </a:lnTo>
                                        <a:lnTo>
                                          <a:pt x="821" y="1226"/>
                                        </a:lnTo>
                                        <a:lnTo>
                                          <a:pt x="840" y="1219"/>
                                        </a:lnTo>
                                        <a:lnTo>
                                          <a:pt x="834" y="1231"/>
                                        </a:lnTo>
                                        <a:lnTo>
                                          <a:pt x="829" y="1247"/>
                                        </a:lnTo>
                                        <a:lnTo>
                                          <a:pt x="826" y="1264"/>
                                        </a:lnTo>
                                        <a:lnTo>
                                          <a:pt x="825" y="1285"/>
                                        </a:lnTo>
                                        <a:lnTo>
                                          <a:pt x="826" y="1306"/>
                                        </a:lnTo>
                                        <a:lnTo>
                                          <a:pt x="830" y="1330"/>
                                        </a:lnTo>
                                        <a:lnTo>
                                          <a:pt x="835" y="1353"/>
                                        </a:lnTo>
                                        <a:lnTo>
                                          <a:pt x="842" y="1378"/>
                                        </a:lnTo>
                                        <a:lnTo>
                                          <a:pt x="852" y="1403"/>
                                        </a:lnTo>
                                        <a:lnTo>
                                          <a:pt x="862" y="1429"/>
                                        </a:lnTo>
                                        <a:lnTo>
                                          <a:pt x="876" y="1454"/>
                                        </a:lnTo>
                                        <a:lnTo>
                                          <a:pt x="889" y="1478"/>
                                        </a:lnTo>
                                        <a:lnTo>
                                          <a:pt x="907" y="1502"/>
                                        </a:lnTo>
                                        <a:lnTo>
                                          <a:pt x="924" y="1524"/>
                                        </a:lnTo>
                                        <a:lnTo>
                                          <a:pt x="944" y="1545"/>
                                        </a:lnTo>
                                        <a:lnTo>
                                          <a:pt x="966" y="1565"/>
                                        </a:lnTo>
                                        <a:lnTo>
                                          <a:pt x="988" y="1581"/>
                                        </a:lnTo>
                                        <a:lnTo>
                                          <a:pt x="1014" y="1596"/>
                                        </a:lnTo>
                                        <a:lnTo>
                                          <a:pt x="1040" y="1608"/>
                                        </a:lnTo>
                                        <a:lnTo>
                                          <a:pt x="1069" y="1617"/>
                                        </a:lnTo>
                                        <a:lnTo>
                                          <a:pt x="1098" y="1622"/>
                                        </a:lnTo>
                                        <a:lnTo>
                                          <a:pt x="1129" y="1624"/>
                                        </a:lnTo>
                                        <a:lnTo>
                                          <a:pt x="1163" y="1622"/>
                                        </a:lnTo>
                                        <a:lnTo>
                                          <a:pt x="1196" y="1614"/>
                                        </a:lnTo>
                                        <a:lnTo>
                                          <a:pt x="1232" y="1603"/>
                                        </a:lnTo>
                                        <a:lnTo>
                                          <a:pt x="1270" y="1587"/>
                                        </a:lnTo>
                                        <a:lnTo>
                                          <a:pt x="1309" y="1566"/>
                                        </a:lnTo>
                                        <a:lnTo>
                                          <a:pt x="1349" y="1539"/>
                                        </a:lnTo>
                                        <a:lnTo>
                                          <a:pt x="1390" y="1506"/>
                                        </a:lnTo>
                                        <a:lnTo>
                                          <a:pt x="1433" y="1466"/>
                                        </a:lnTo>
                                        <a:lnTo>
                                          <a:pt x="1478" y="1420"/>
                                        </a:lnTo>
                                        <a:lnTo>
                                          <a:pt x="1524" y="1367"/>
                                        </a:lnTo>
                                        <a:lnTo>
                                          <a:pt x="1548" y="1335"/>
                                        </a:lnTo>
                                        <a:lnTo>
                                          <a:pt x="1570" y="1303"/>
                                        </a:lnTo>
                                        <a:lnTo>
                                          <a:pt x="1586" y="1273"/>
                                        </a:lnTo>
                                        <a:lnTo>
                                          <a:pt x="1599" y="1243"/>
                                        </a:lnTo>
                                        <a:lnTo>
                                          <a:pt x="1608" y="1216"/>
                                        </a:lnTo>
                                        <a:lnTo>
                                          <a:pt x="1613" y="1190"/>
                                        </a:lnTo>
                                        <a:lnTo>
                                          <a:pt x="1615" y="1164"/>
                                        </a:lnTo>
                                        <a:lnTo>
                                          <a:pt x="1614" y="1141"/>
                                        </a:lnTo>
                                        <a:lnTo>
                                          <a:pt x="1610" y="1117"/>
                                        </a:lnTo>
                                        <a:lnTo>
                                          <a:pt x="1604" y="1095"/>
                                        </a:lnTo>
                                        <a:lnTo>
                                          <a:pt x="1596" y="1075"/>
                                        </a:lnTo>
                                        <a:lnTo>
                                          <a:pt x="1584" y="1055"/>
                                        </a:lnTo>
                                        <a:lnTo>
                                          <a:pt x="1572" y="1037"/>
                                        </a:lnTo>
                                        <a:lnTo>
                                          <a:pt x="1557" y="1020"/>
                                        </a:lnTo>
                                        <a:lnTo>
                                          <a:pt x="1541" y="1003"/>
                                        </a:lnTo>
                                        <a:lnTo>
                                          <a:pt x="1524" y="989"/>
                                        </a:lnTo>
                                        <a:lnTo>
                                          <a:pt x="1504" y="975"/>
                                        </a:lnTo>
                                        <a:lnTo>
                                          <a:pt x="1484" y="963"/>
                                        </a:lnTo>
                                        <a:lnTo>
                                          <a:pt x="1464" y="950"/>
                                        </a:lnTo>
                                        <a:lnTo>
                                          <a:pt x="1443" y="940"/>
                                        </a:lnTo>
                                        <a:lnTo>
                                          <a:pt x="1422" y="930"/>
                                        </a:lnTo>
                                        <a:lnTo>
                                          <a:pt x="1401" y="922"/>
                                        </a:lnTo>
                                        <a:lnTo>
                                          <a:pt x="1380" y="916"/>
                                        </a:lnTo>
                                        <a:lnTo>
                                          <a:pt x="1359" y="908"/>
                                        </a:lnTo>
                                        <a:lnTo>
                                          <a:pt x="1339" y="903"/>
                                        </a:lnTo>
                                        <a:lnTo>
                                          <a:pt x="1320" y="900"/>
                                        </a:lnTo>
                                        <a:lnTo>
                                          <a:pt x="1302" y="896"/>
                                        </a:lnTo>
                                        <a:lnTo>
                                          <a:pt x="1285" y="893"/>
                                        </a:lnTo>
                                        <a:lnTo>
                                          <a:pt x="1270" y="892"/>
                                        </a:lnTo>
                                        <a:lnTo>
                                          <a:pt x="1255" y="892"/>
                                        </a:lnTo>
                                        <a:lnTo>
                                          <a:pt x="1244" y="893"/>
                                        </a:lnTo>
                                        <a:lnTo>
                                          <a:pt x="1234" y="895"/>
                                        </a:lnTo>
                                        <a:lnTo>
                                          <a:pt x="1237" y="850"/>
                                        </a:lnTo>
                                        <a:lnTo>
                                          <a:pt x="1237" y="810"/>
                                        </a:lnTo>
                                        <a:lnTo>
                                          <a:pt x="1234" y="772"/>
                                        </a:lnTo>
                                        <a:lnTo>
                                          <a:pt x="1229" y="738"/>
                                        </a:lnTo>
                                        <a:lnTo>
                                          <a:pt x="1222" y="707"/>
                                        </a:lnTo>
                                        <a:lnTo>
                                          <a:pt x="1213" y="678"/>
                                        </a:lnTo>
                                        <a:lnTo>
                                          <a:pt x="1202" y="652"/>
                                        </a:lnTo>
                                        <a:lnTo>
                                          <a:pt x="1190" y="629"/>
                                        </a:lnTo>
                                        <a:lnTo>
                                          <a:pt x="1176" y="608"/>
                                        </a:lnTo>
                                        <a:lnTo>
                                          <a:pt x="1161" y="589"/>
                                        </a:lnTo>
                                        <a:lnTo>
                                          <a:pt x="1144" y="573"/>
                                        </a:lnTo>
                                        <a:lnTo>
                                          <a:pt x="1127" y="558"/>
                                        </a:lnTo>
                                        <a:lnTo>
                                          <a:pt x="1108" y="546"/>
                                        </a:lnTo>
                                        <a:lnTo>
                                          <a:pt x="1088" y="535"/>
                                        </a:lnTo>
                                        <a:lnTo>
                                          <a:pt x="1069" y="526"/>
                                        </a:lnTo>
                                        <a:lnTo>
                                          <a:pt x="1049" y="519"/>
                                        </a:lnTo>
                                        <a:lnTo>
                                          <a:pt x="1028" y="512"/>
                                        </a:lnTo>
                                        <a:lnTo>
                                          <a:pt x="1007" y="507"/>
                                        </a:lnTo>
                                        <a:lnTo>
                                          <a:pt x="986" y="504"/>
                                        </a:lnTo>
                                        <a:lnTo>
                                          <a:pt x="966" y="501"/>
                                        </a:lnTo>
                                        <a:lnTo>
                                          <a:pt x="925" y="499"/>
                                        </a:lnTo>
                                        <a:lnTo>
                                          <a:pt x="887" y="498"/>
                                        </a:lnTo>
                                        <a:lnTo>
                                          <a:pt x="822" y="500"/>
                                        </a:lnTo>
                                        <a:lnTo>
                                          <a:pt x="783" y="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39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662" y="4502"/>
                                    <a:ext cx="116" cy="128"/>
                                  </a:xfrm>
                                  <a:custGeom>
                                    <a:avLst/>
                                    <a:gdLst>
                                      <a:gd name="T0" fmla="*/ 159 w 578"/>
                                      <a:gd name="T1" fmla="*/ 637 h 639"/>
                                      <a:gd name="T2" fmla="*/ 210 w 578"/>
                                      <a:gd name="T3" fmla="*/ 629 h 639"/>
                                      <a:gd name="T4" fmla="*/ 253 w 578"/>
                                      <a:gd name="T5" fmla="*/ 614 h 639"/>
                                      <a:gd name="T6" fmla="*/ 281 w 578"/>
                                      <a:gd name="T7" fmla="*/ 602 h 639"/>
                                      <a:gd name="T8" fmla="*/ 308 w 578"/>
                                      <a:gd name="T9" fmla="*/ 585 h 639"/>
                                      <a:gd name="T10" fmla="*/ 335 w 578"/>
                                      <a:gd name="T11" fmla="*/ 567 h 639"/>
                                      <a:gd name="T12" fmla="*/ 364 w 578"/>
                                      <a:gd name="T13" fmla="*/ 545 h 639"/>
                                      <a:gd name="T14" fmla="*/ 392 w 578"/>
                                      <a:gd name="T15" fmla="*/ 517 h 639"/>
                                      <a:gd name="T16" fmla="*/ 436 w 578"/>
                                      <a:gd name="T17" fmla="*/ 469 h 639"/>
                                      <a:gd name="T18" fmla="*/ 490 w 578"/>
                                      <a:gd name="T19" fmla="*/ 399 h 639"/>
                                      <a:gd name="T20" fmla="*/ 536 w 578"/>
                                      <a:gd name="T21" fmla="*/ 332 h 639"/>
                                      <a:gd name="T22" fmla="*/ 558 w 578"/>
                                      <a:gd name="T23" fmla="*/ 290 h 639"/>
                                      <a:gd name="T24" fmla="*/ 568 w 578"/>
                                      <a:gd name="T25" fmla="*/ 266 h 639"/>
                                      <a:gd name="T26" fmla="*/ 577 w 578"/>
                                      <a:gd name="T27" fmla="*/ 234 h 639"/>
                                      <a:gd name="T28" fmla="*/ 578 w 578"/>
                                      <a:gd name="T29" fmla="*/ 197 h 639"/>
                                      <a:gd name="T30" fmla="*/ 574 w 578"/>
                                      <a:gd name="T31" fmla="*/ 162 h 639"/>
                                      <a:gd name="T32" fmla="*/ 568 w 578"/>
                                      <a:gd name="T33" fmla="*/ 128 h 639"/>
                                      <a:gd name="T34" fmla="*/ 562 w 578"/>
                                      <a:gd name="T35" fmla="*/ 97 h 639"/>
                                      <a:gd name="T36" fmla="*/ 549 w 578"/>
                                      <a:gd name="T37" fmla="*/ 70 h 639"/>
                                      <a:gd name="T38" fmla="*/ 535 w 578"/>
                                      <a:gd name="T39" fmla="*/ 52 h 639"/>
                                      <a:gd name="T40" fmla="*/ 522 w 578"/>
                                      <a:gd name="T41" fmla="*/ 42 h 639"/>
                                      <a:gd name="T42" fmla="*/ 497 w 578"/>
                                      <a:gd name="T43" fmla="*/ 28 h 639"/>
                                      <a:gd name="T44" fmla="*/ 462 w 578"/>
                                      <a:gd name="T45" fmla="*/ 10 h 639"/>
                                      <a:gd name="T46" fmla="*/ 431 w 578"/>
                                      <a:gd name="T47" fmla="*/ 2 h 639"/>
                                      <a:gd name="T48" fmla="*/ 407 w 578"/>
                                      <a:gd name="T49" fmla="*/ 0 h 639"/>
                                      <a:gd name="T50" fmla="*/ 381 w 578"/>
                                      <a:gd name="T51" fmla="*/ 2 h 639"/>
                                      <a:gd name="T52" fmla="*/ 353 w 578"/>
                                      <a:gd name="T53" fmla="*/ 7 h 639"/>
                                      <a:gd name="T54" fmla="*/ 304 w 578"/>
                                      <a:gd name="T55" fmla="*/ 24 h 639"/>
                                      <a:gd name="T56" fmla="*/ 243 w 578"/>
                                      <a:gd name="T57" fmla="*/ 52 h 639"/>
                                      <a:gd name="T58" fmla="*/ 184 w 578"/>
                                      <a:gd name="T59" fmla="*/ 87 h 639"/>
                                      <a:gd name="T60" fmla="*/ 131 w 578"/>
                                      <a:gd name="T61" fmla="*/ 128 h 639"/>
                                      <a:gd name="T62" fmla="*/ 95 w 578"/>
                                      <a:gd name="T63" fmla="*/ 161 h 639"/>
                                      <a:gd name="T64" fmla="*/ 74 w 578"/>
                                      <a:gd name="T65" fmla="*/ 187 h 639"/>
                                      <a:gd name="T66" fmla="*/ 56 w 578"/>
                                      <a:gd name="T67" fmla="*/ 213 h 639"/>
                                      <a:gd name="T68" fmla="*/ 40 w 578"/>
                                      <a:gd name="T69" fmla="*/ 242 h 639"/>
                                      <a:gd name="T70" fmla="*/ 26 w 578"/>
                                      <a:gd name="T71" fmla="*/ 270 h 639"/>
                                      <a:gd name="T72" fmla="*/ 15 w 578"/>
                                      <a:gd name="T73" fmla="*/ 301 h 639"/>
                                      <a:gd name="T74" fmla="*/ 8 w 578"/>
                                      <a:gd name="T75" fmla="*/ 334 h 639"/>
                                      <a:gd name="T76" fmla="*/ 3 w 578"/>
                                      <a:gd name="T77" fmla="*/ 368 h 639"/>
                                      <a:gd name="T78" fmla="*/ 0 w 578"/>
                                      <a:gd name="T79" fmla="*/ 430 h 639"/>
                                      <a:gd name="T80" fmla="*/ 3 w 578"/>
                                      <a:gd name="T81" fmla="*/ 491 h 639"/>
                                      <a:gd name="T82" fmla="*/ 9 w 578"/>
                                      <a:gd name="T83" fmla="*/ 521 h 639"/>
                                      <a:gd name="T84" fmla="*/ 16 w 578"/>
                                      <a:gd name="T85" fmla="*/ 541 h 639"/>
                                      <a:gd name="T86" fmla="*/ 31 w 578"/>
                                      <a:gd name="T87" fmla="*/ 568 h 639"/>
                                      <a:gd name="T88" fmla="*/ 52 w 578"/>
                                      <a:gd name="T89" fmla="*/ 599 h 639"/>
                                      <a:gd name="T90" fmla="*/ 71 w 578"/>
                                      <a:gd name="T91" fmla="*/ 618 h 639"/>
                                      <a:gd name="T92" fmla="*/ 86 w 578"/>
                                      <a:gd name="T93" fmla="*/ 628 h 639"/>
                                      <a:gd name="T94" fmla="*/ 103 w 578"/>
                                      <a:gd name="T95" fmla="*/ 634 h 639"/>
                                      <a:gd name="T96" fmla="*/ 124 w 578"/>
                                      <a:gd name="T97" fmla="*/ 637 h 6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578" h="639">
                                        <a:moveTo>
                                          <a:pt x="135" y="639"/>
                                        </a:moveTo>
                                        <a:lnTo>
                                          <a:pt x="159" y="637"/>
                                        </a:lnTo>
                                        <a:lnTo>
                                          <a:pt x="184" y="635"/>
                                        </a:lnTo>
                                        <a:lnTo>
                                          <a:pt x="210" y="629"/>
                                        </a:lnTo>
                                        <a:lnTo>
                                          <a:pt x="239" y="620"/>
                                        </a:lnTo>
                                        <a:lnTo>
                                          <a:pt x="253" y="614"/>
                                        </a:lnTo>
                                        <a:lnTo>
                                          <a:pt x="266" y="608"/>
                                        </a:lnTo>
                                        <a:lnTo>
                                          <a:pt x="281" y="602"/>
                                        </a:lnTo>
                                        <a:lnTo>
                                          <a:pt x="295" y="594"/>
                                        </a:lnTo>
                                        <a:lnTo>
                                          <a:pt x="308" y="585"/>
                                        </a:lnTo>
                                        <a:lnTo>
                                          <a:pt x="322" y="577"/>
                                        </a:lnTo>
                                        <a:lnTo>
                                          <a:pt x="335" y="567"/>
                                        </a:lnTo>
                                        <a:lnTo>
                                          <a:pt x="349" y="556"/>
                                        </a:lnTo>
                                        <a:lnTo>
                                          <a:pt x="364" y="545"/>
                                        </a:lnTo>
                                        <a:lnTo>
                                          <a:pt x="377" y="532"/>
                                        </a:lnTo>
                                        <a:lnTo>
                                          <a:pt x="392" y="517"/>
                                        </a:lnTo>
                                        <a:lnTo>
                                          <a:pt x="406" y="503"/>
                                        </a:lnTo>
                                        <a:lnTo>
                                          <a:pt x="436" y="469"/>
                                        </a:lnTo>
                                        <a:lnTo>
                                          <a:pt x="464" y="435"/>
                                        </a:lnTo>
                                        <a:lnTo>
                                          <a:pt x="490" y="399"/>
                                        </a:lnTo>
                                        <a:lnTo>
                                          <a:pt x="515" y="364"/>
                                        </a:lnTo>
                                        <a:lnTo>
                                          <a:pt x="536" y="332"/>
                                        </a:lnTo>
                                        <a:lnTo>
                                          <a:pt x="552" y="303"/>
                                        </a:lnTo>
                                        <a:lnTo>
                                          <a:pt x="558" y="290"/>
                                        </a:lnTo>
                                        <a:lnTo>
                                          <a:pt x="564" y="277"/>
                                        </a:lnTo>
                                        <a:lnTo>
                                          <a:pt x="568" y="266"/>
                                        </a:lnTo>
                                        <a:lnTo>
                                          <a:pt x="572" y="255"/>
                                        </a:lnTo>
                                        <a:lnTo>
                                          <a:pt x="577" y="234"/>
                                        </a:lnTo>
                                        <a:lnTo>
                                          <a:pt x="578" y="214"/>
                                        </a:lnTo>
                                        <a:lnTo>
                                          <a:pt x="578" y="197"/>
                                        </a:lnTo>
                                        <a:lnTo>
                                          <a:pt x="577" y="179"/>
                                        </a:lnTo>
                                        <a:lnTo>
                                          <a:pt x="574" y="162"/>
                                        </a:lnTo>
                                        <a:lnTo>
                                          <a:pt x="570" y="145"/>
                                        </a:lnTo>
                                        <a:lnTo>
                                          <a:pt x="568" y="128"/>
                                        </a:lnTo>
                                        <a:lnTo>
                                          <a:pt x="565" y="112"/>
                                        </a:lnTo>
                                        <a:lnTo>
                                          <a:pt x="562" y="97"/>
                                        </a:lnTo>
                                        <a:lnTo>
                                          <a:pt x="557" y="83"/>
                                        </a:lnTo>
                                        <a:lnTo>
                                          <a:pt x="549" y="70"/>
                                        </a:lnTo>
                                        <a:lnTo>
                                          <a:pt x="541" y="57"/>
                                        </a:lnTo>
                                        <a:lnTo>
                                          <a:pt x="535" y="52"/>
                                        </a:lnTo>
                                        <a:lnTo>
                                          <a:pt x="528" y="47"/>
                                        </a:lnTo>
                                        <a:lnTo>
                                          <a:pt x="522" y="42"/>
                                        </a:lnTo>
                                        <a:lnTo>
                                          <a:pt x="514" y="38"/>
                                        </a:lnTo>
                                        <a:lnTo>
                                          <a:pt x="497" y="28"/>
                                        </a:lnTo>
                                        <a:lnTo>
                                          <a:pt x="480" y="19"/>
                                        </a:lnTo>
                                        <a:lnTo>
                                          <a:pt x="462" y="10"/>
                                        </a:lnTo>
                                        <a:lnTo>
                                          <a:pt x="441" y="4"/>
                                        </a:lnTo>
                                        <a:lnTo>
                                          <a:pt x="431" y="2"/>
                                        </a:lnTo>
                                        <a:lnTo>
                                          <a:pt x="418" y="0"/>
                                        </a:lnTo>
                                        <a:lnTo>
                                          <a:pt x="407" y="0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381" y="2"/>
                                        </a:lnTo>
                                        <a:lnTo>
                                          <a:pt x="368" y="4"/>
                                        </a:lnTo>
                                        <a:lnTo>
                                          <a:pt x="353" y="7"/>
                                        </a:lnTo>
                                        <a:lnTo>
                                          <a:pt x="337" y="12"/>
                                        </a:lnTo>
                                        <a:lnTo>
                                          <a:pt x="304" y="24"/>
                                        </a:lnTo>
                                        <a:lnTo>
                                          <a:pt x="274" y="38"/>
                                        </a:lnTo>
                                        <a:lnTo>
                                          <a:pt x="243" y="52"/>
                                        </a:lnTo>
                                        <a:lnTo>
                                          <a:pt x="213" y="68"/>
                                        </a:lnTo>
                                        <a:lnTo>
                                          <a:pt x="184" y="87"/>
                                        </a:lnTo>
                                        <a:lnTo>
                                          <a:pt x="157" y="107"/>
                                        </a:lnTo>
                                        <a:lnTo>
                                          <a:pt x="131" y="128"/>
                                        </a:lnTo>
                                        <a:lnTo>
                                          <a:pt x="108" y="150"/>
                                        </a:lnTo>
                                        <a:lnTo>
                                          <a:pt x="95" y="161"/>
                                        </a:lnTo>
                                        <a:lnTo>
                                          <a:pt x="86" y="174"/>
                                        </a:lnTo>
                                        <a:lnTo>
                                          <a:pt x="74" y="187"/>
                                        </a:lnTo>
                                        <a:lnTo>
                                          <a:pt x="66" y="200"/>
                                        </a:lnTo>
                                        <a:lnTo>
                                          <a:pt x="56" y="213"/>
                                        </a:lnTo>
                                        <a:lnTo>
                                          <a:pt x="48" y="227"/>
                                        </a:lnTo>
                                        <a:lnTo>
                                          <a:pt x="40" y="242"/>
                                        </a:lnTo>
                                        <a:lnTo>
                                          <a:pt x="32" y="255"/>
                                        </a:lnTo>
                                        <a:lnTo>
                                          <a:pt x="26" y="270"/>
                                        </a:lnTo>
                                        <a:lnTo>
                                          <a:pt x="20" y="286"/>
                                        </a:lnTo>
                                        <a:lnTo>
                                          <a:pt x="15" y="301"/>
                                        </a:lnTo>
                                        <a:lnTo>
                                          <a:pt x="11" y="317"/>
                                        </a:lnTo>
                                        <a:lnTo>
                                          <a:pt x="8" y="334"/>
                                        </a:lnTo>
                                        <a:lnTo>
                                          <a:pt x="5" y="350"/>
                                        </a:lnTo>
                                        <a:lnTo>
                                          <a:pt x="3" y="368"/>
                                        </a:lnTo>
                                        <a:lnTo>
                                          <a:pt x="1" y="385"/>
                                        </a:lnTo>
                                        <a:lnTo>
                                          <a:pt x="0" y="430"/>
                                        </a:lnTo>
                                        <a:lnTo>
                                          <a:pt x="1" y="472"/>
                                        </a:lnTo>
                                        <a:lnTo>
                                          <a:pt x="3" y="491"/>
                                        </a:lnTo>
                                        <a:lnTo>
                                          <a:pt x="6" y="511"/>
                                        </a:lnTo>
                                        <a:lnTo>
                                          <a:pt x="9" y="521"/>
                                        </a:lnTo>
                                        <a:lnTo>
                                          <a:pt x="13" y="531"/>
                                        </a:lnTo>
                                        <a:lnTo>
                                          <a:pt x="16" y="541"/>
                                        </a:lnTo>
                                        <a:lnTo>
                                          <a:pt x="21" y="550"/>
                                        </a:lnTo>
                                        <a:lnTo>
                                          <a:pt x="31" y="568"/>
                                        </a:lnTo>
                                        <a:lnTo>
                                          <a:pt x="41" y="584"/>
                                        </a:lnTo>
                                        <a:lnTo>
                                          <a:pt x="52" y="599"/>
                                        </a:lnTo>
                                        <a:lnTo>
                                          <a:pt x="65" y="613"/>
                                        </a:lnTo>
                                        <a:lnTo>
                                          <a:pt x="71" y="618"/>
                                        </a:lnTo>
                                        <a:lnTo>
                                          <a:pt x="78" y="624"/>
                                        </a:lnTo>
                                        <a:lnTo>
                                          <a:pt x="86" y="628"/>
                                        </a:lnTo>
                                        <a:lnTo>
                                          <a:pt x="94" y="631"/>
                                        </a:lnTo>
                                        <a:lnTo>
                                          <a:pt x="103" y="634"/>
                                        </a:lnTo>
                                        <a:lnTo>
                                          <a:pt x="113" y="636"/>
                                        </a:lnTo>
                                        <a:lnTo>
                                          <a:pt x="124" y="637"/>
                                        </a:lnTo>
                                        <a:lnTo>
                                          <a:pt x="135" y="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40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733" y="4594"/>
                                    <a:ext cx="133" cy="108"/>
                                  </a:xfrm>
                                  <a:custGeom>
                                    <a:avLst/>
                                    <a:gdLst>
                                      <a:gd name="T0" fmla="*/ 89 w 664"/>
                                      <a:gd name="T1" fmla="*/ 524 h 538"/>
                                      <a:gd name="T2" fmla="*/ 114 w 664"/>
                                      <a:gd name="T3" fmla="*/ 531 h 538"/>
                                      <a:gd name="T4" fmla="*/ 154 w 664"/>
                                      <a:gd name="T5" fmla="*/ 537 h 538"/>
                                      <a:gd name="T6" fmla="*/ 198 w 664"/>
                                      <a:gd name="T7" fmla="*/ 538 h 538"/>
                                      <a:gd name="T8" fmla="*/ 228 w 664"/>
                                      <a:gd name="T9" fmla="*/ 536 h 538"/>
                                      <a:gd name="T10" fmla="*/ 260 w 664"/>
                                      <a:gd name="T11" fmla="*/ 529 h 538"/>
                                      <a:gd name="T12" fmla="*/ 292 w 664"/>
                                      <a:gd name="T13" fmla="*/ 522 h 538"/>
                                      <a:gd name="T14" fmla="*/ 325 w 664"/>
                                      <a:gd name="T15" fmla="*/ 510 h 538"/>
                                      <a:gd name="T16" fmla="*/ 361 w 664"/>
                                      <a:gd name="T17" fmla="*/ 494 h 538"/>
                                      <a:gd name="T18" fmla="*/ 418 w 664"/>
                                      <a:gd name="T19" fmla="*/ 464 h 538"/>
                                      <a:gd name="T20" fmla="*/ 494 w 664"/>
                                      <a:gd name="T21" fmla="*/ 416 h 538"/>
                                      <a:gd name="T22" fmla="*/ 559 w 664"/>
                                      <a:gd name="T23" fmla="*/ 369 h 538"/>
                                      <a:gd name="T24" fmla="*/ 595 w 664"/>
                                      <a:gd name="T25" fmla="*/ 336 h 538"/>
                                      <a:gd name="T26" fmla="*/ 614 w 664"/>
                                      <a:gd name="T27" fmla="*/ 318 h 538"/>
                                      <a:gd name="T28" fmla="*/ 631 w 664"/>
                                      <a:gd name="T29" fmla="*/ 291 h 538"/>
                                      <a:gd name="T30" fmla="*/ 646 w 664"/>
                                      <a:gd name="T31" fmla="*/ 255 h 538"/>
                                      <a:gd name="T32" fmla="*/ 653 w 664"/>
                                      <a:gd name="T33" fmla="*/ 221 h 538"/>
                                      <a:gd name="T34" fmla="*/ 659 w 664"/>
                                      <a:gd name="T35" fmla="*/ 188 h 538"/>
                                      <a:gd name="T36" fmla="*/ 664 w 664"/>
                                      <a:gd name="T37" fmla="*/ 156 h 538"/>
                                      <a:gd name="T38" fmla="*/ 662 w 664"/>
                                      <a:gd name="T39" fmla="*/ 126 h 538"/>
                                      <a:gd name="T40" fmla="*/ 655 w 664"/>
                                      <a:gd name="T41" fmla="*/ 105 h 538"/>
                                      <a:gd name="T42" fmla="*/ 646 w 664"/>
                                      <a:gd name="T43" fmla="*/ 90 h 538"/>
                                      <a:gd name="T44" fmla="*/ 627 w 664"/>
                                      <a:gd name="T45" fmla="*/ 69 h 538"/>
                                      <a:gd name="T46" fmla="*/ 599 w 664"/>
                                      <a:gd name="T47" fmla="*/ 41 h 538"/>
                                      <a:gd name="T48" fmla="*/ 573 w 664"/>
                                      <a:gd name="T49" fmla="*/ 22 h 538"/>
                                      <a:gd name="T50" fmla="*/ 552 w 664"/>
                                      <a:gd name="T51" fmla="*/ 12 h 538"/>
                                      <a:gd name="T52" fmla="*/ 527 w 664"/>
                                      <a:gd name="T53" fmla="*/ 5 h 538"/>
                                      <a:gd name="T54" fmla="*/ 497 w 664"/>
                                      <a:gd name="T55" fmla="*/ 0 h 538"/>
                                      <a:gd name="T56" fmla="*/ 448 w 664"/>
                                      <a:gd name="T57" fmla="*/ 0 h 538"/>
                                      <a:gd name="T58" fmla="*/ 380 w 664"/>
                                      <a:gd name="T59" fmla="*/ 6 h 538"/>
                                      <a:gd name="T60" fmla="*/ 313 w 664"/>
                                      <a:gd name="T61" fmla="*/ 19 h 538"/>
                                      <a:gd name="T62" fmla="*/ 249 w 664"/>
                                      <a:gd name="T63" fmla="*/ 38 h 538"/>
                                      <a:gd name="T64" fmla="*/ 204 w 664"/>
                                      <a:gd name="T65" fmla="*/ 59 h 538"/>
                                      <a:gd name="T66" fmla="*/ 176 w 664"/>
                                      <a:gd name="T67" fmla="*/ 76 h 538"/>
                                      <a:gd name="T68" fmla="*/ 150 w 664"/>
                                      <a:gd name="T69" fmla="*/ 94 h 538"/>
                                      <a:gd name="T70" fmla="*/ 125 w 664"/>
                                      <a:gd name="T71" fmla="*/ 115 h 538"/>
                                      <a:gd name="T72" fmla="*/ 102 w 664"/>
                                      <a:gd name="T73" fmla="*/ 137 h 538"/>
                                      <a:gd name="T74" fmla="*/ 81 w 664"/>
                                      <a:gd name="T75" fmla="*/ 163 h 538"/>
                                      <a:gd name="T76" fmla="*/ 62 w 664"/>
                                      <a:gd name="T77" fmla="*/ 191 h 538"/>
                                      <a:gd name="T78" fmla="*/ 47 w 664"/>
                                      <a:gd name="T79" fmla="*/ 221 h 538"/>
                                      <a:gd name="T80" fmla="*/ 24 w 664"/>
                                      <a:gd name="T81" fmla="*/ 278 h 538"/>
                                      <a:gd name="T82" fmla="*/ 5 w 664"/>
                                      <a:gd name="T83" fmla="*/ 338 h 538"/>
                                      <a:gd name="T84" fmla="*/ 0 w 664"/>
                                      <a:gd name="T85" fmla="*/ 367 h 538"/>
                                      <a:gd name="T86" fmla="*/ 0 w 664"/>
                                      <a:gd name="T87" fmla="*/ 388 h 538"/>
                                      <a:gd name="T88" fmla="*/ 5 w 664"/>
                                      <a:gd name="T89" fmla="*/ 419 h 538"/>
                                      <a:gd name="T90" fmla="*/ 14 w 664"/>
                                      <a:gd name="T91" fmla="*/ 455 h 538"/>
                                      <a:gd name="T92" fmla="*/ 26 w 664"/>
                                      <a:gd name="T93" fmla="*/ 480 h 538"/>
                                      <a:gd name="T94" fmla="*/ 36 w 664"/>
                                      <a:gd name="T95" fmla="*/ 494 h 538"/>
                                      <a:gd name="T96" fmla="*/ 51 w 664"/>
                                      <a:gd name="T97" fmla="*/ 506 h 538"/>
                                      <a:gd name="T98" fmla="*/ 68 w 664"/>
                                      <a:gd name="T99" fmla="*/ 516 h 5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664" h="538">
                                        <a:moveTo>
                                          <a:pt x="78" y="521"/>
                                        </a:moveTo>
                                        <a:lnTo>
                                          <a:pt x="89" y="524"/>
                                        </a:lnTo>
                                        <a:lnTo>
                                          <a:pt x="102" y="528"/>
                                        </a:lnTo>
                                        <a:lnTo>
                                          <a:pt x="114" y="531"/>
                                        </a:lnTo>
                                        <a:lnTo>
                                          <a:pt x="126" y="533"/>
                                        </a:lnTo>
                                        <a:lnTo>
                                          <a:pt x="154" y="537"/>
                                        </a:lnTo>
                                        <a:lnTo>
                                          <a:pt x="183" y="538"/>
                                        </a:lnTo>
                                        <a:lnTo>
                                          <a:pt x="198" y="538"/>
                                        </a:lnTo>
                                        <a:lnTo>
                                          <a:pt x="213" y="537"/>
                                        </a:lnTo>
                                        <a:lnTo>
                                          <a:pt x="228" y="536"/>
                                        </a:lnTo>
                                        <a:lnTo>
                                          <a:pt x="244" y="533"/>
                                        </a:lnTo>
                                        <a:lnTo>
                                          <a:pt x="260" y="529"/>
                                        </a:lnTo>
                                        <a:lnTo>
                                          <a:pt x="276" y="526"/>
                                        </a:lnTo>
                                        <a:lnTo>
                                          <a:pt x="292" y="522"/>
                                        </a:lnTo>
                                        <a:lnTo>
                                          <a:pt x="308" y="516"/>
                                        </a:lnTo>
                                        <a:lnTo>
                                          <a:pt x="325" y="510"/>
                                        </a:lnTo>
                                        <a:lnTo>
                                          <a:pt x="343" y="502"/>
                                        </a:lnTo>
                                        <a:lnTo>
                                          <a:pt x="361" y="494"/>
                                        </a:lnTo>
                                        <a:lnTo>
                                          <a:pt x="380" y="485"/>
                                        </a:lnTo>
                                        <a:lnTo>
                                          <a:pt x="418" y="464"/>
                                        </a:lnTo>
                                        <a:lnTo>
                                          <a:pt x="457" y="440"/>
                                        </a:lnTo>
                                        <a:lnTo>
                                          <a:pt x="494" y="416"/>
                                        </a:lnTo>
                                        <a:lnTo>
                                          <a:pt x="528" y="392"/>
                                        </a:lnTo>
                                        <a:lnTo>
                                          <a:pt x="559" y="369"/>
                                        </a:lnTo>
                                        <a:lnTo>
                                          <a:pt x="585" y="346"/>
                                        </a:lnTo>
                                        <a:lnTo>
                                          <a:pt x="595" y="336"/>
                                        </a:lnTo>
                                        <a:lnTo>
                                          <a:pt x="605" y="327"/>
                                        </a:lnTo>
                                        <a:lnTo>
                                          <a:pt x="614" y="318"/>
                                        </a:lnTo>
                                        <a:lnTo>
                                          <a:pt x="620" y="308"/>
                                        </a:lnTo>
                                        <a:lnTo>
                                          <a:pt x="631" y="291"/>
                                        </a:lnTo>
                                        <a:lnTo>
                                          <a:pt x="640" y="272"/>
                                        </a:lnTo>
                                        <a:lnTo>
                                          <a:pt x="646" y="255"/>
                                        </a:lnTo>
                                        <a:lnTo>
                                          <a:pt x="650" y="239"/>
                                        </a:lnTo>
                                        <a:lnTo>
                                          <a:pt x="653" y="221"/>
                                        </a:lnTo>
                                        <a:lnTo>
                                          <a:pt x="657" y="204"/>
                                        </a:lnTo>
                                        <a:lnTo>
                                          <a:pt x="659" y="188"/>
                                        </a:lnTo>
                                        <a:lnTo>
                                          <a:pt x="663" y="172"/>
                                        </a:lnTo>
                                        <a:lnTo>
                                          <a:pt x="664" y="156"/>
                                        </a:lnTo>
                                        <a:lnTo>
                                          <a:pt x="664" y="141"/>
                                        </a:lnTo>
                                        <a:lnTo>
                                          <a:pt x="662" y="126"/>
                                        </a:lnTo>
                                        <a:lnTo>
                                          <a:pt x="657" y="113"/>
                                        </a:lnTo>
                                        <a:lnTo>
                                          <a:pt x="655" y="105"/>
                                        </a:lnTo>
                                        <a:lnTo>
                                          <a:pt x="651" y="98"/>
                                        </a:lnTo>
                                        <a:lnTo>
                                          <a:pt x="646" y="90"/>
                                        </a:lnTo>
                                        <a:lnTo>
                                          <a:pt x="640" y="84"/>
                                        </a:lnTo>
                                        <a:lnTo>
                                          <a:pt x="627" y="69"/>
                                        </a:lnTo>
                                        <a:lnTo>
                                          <a:pt x="614" y="54"/>
                                        </a:lnTo>
                                        <a:lnTo>
                                          <a:pt x="599" y="41"/>
                                        </a:lnTo>
                                        <a:lnTo>
                                          <a:pt x="582" y="29"/>
                                        </a:lnTo>
                                        <a:lnTo>
                                          <a:pt x="573" y="22"/>
                                        </a:lnTo>
                                        <a:lnTo>
                                          <a:pt x="563" y="17"/>
                                        </a:lnTo>
                                        <a:lnTo>
                                          <a:pt x="552" y="12"/>
                                        </a:lnTo>
                                        <a:lnTo>
                                          <a:pt x="539" y="9"/>
                                        </a:lnTo>
                                        <a:lnTo>
                                          <a:pt x="527" y="5"/>
                                        </a:lnTo>
                                        <a:lnTo>
                                          <a:pt x="513" y="3"/>
                                        </a:lnTo>
                                        <a:lnTo>
                                          <a:pt x="497" y="0"/>
                                        </a:lnTo>
                                        <a:lnTo>
                                          <a:pt x="481" y="0"/>
                                        </a:lnTo>
                                        <a:lnTo>
                                          <a:pt x="448" y="0"/>
                                        </a:lnTo>
                                        <a:lnTo>
                                          <a:pt x="413" y="3"/>
                                        </a:lnTo>
                                        <a:lnTo>
                                          <a:pt x="380" y="6"/>
                                        </a:lnTo>
                                        <a:lnTo>
                                          <a:pt x="345" y="11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281" y="27"/>
                                        </a:lnTo>
                                        <a:lnTo>
                                          <a:pt x="249" y="38"/>
                                        </a:lnTo>
                                        <a:lnTo>
                                          <a:pt x="219" y="52"/>
                                        </a:lnTo>
                                        <a:lnTo>
                                          <a:pt x="204" y="59"/>
                                        </a:lnTo>
                                        <a:lnTo>
                                          <a:pt x="189" y="67"/>
                                        </a:lnTo>
                                        <a:lnTo>
                                          <a:pt x="176" y="76"/>
                                        </a:lnTo>
                                        <a:lnTo>
                                          <a:pt x="162" y="84"/>
                                        </a:lnTo>
                                        <a:lnTo>
                                          <a:pt x="150" y="94"/>
                                        </a:lnTo>
                                        <a:lnTo>
                                          <a:pt x="136" y="104"/>
                                        </a:lnTo>
                                        <a:lnTo>
                                          <a:pt x="125" y="115"/>
                                        </a:lnTo>
                                        <a:lnTo>
                                          <a:pt x="113" y="126"/>
                                        </a:lnTo>
                                        <a:lnTo>
                                          <a:pt x="102" y="137"/>
                                        </a:lnTo>
                                        <a:lnTo>
                                          <a:pt x="92" y="150"/>
                                        </a:lnTo>
                                        <a:lnTo>
                                          <a:pt x="81" y="163"/>
                                        </a:lnTo>
                                        <a:lnTo>
                                          <a:pt x="72" y="177"/>
                                        </a:lnTo>
                                        <a:lnTo>
                                          <a:pt x="62" y="191"/>
                                        </a:lnTo>
                                        <a:lnTo>
                                          <a:pt x="55" y="205"/>
                                        </a:lnTo>
                                        <a:lnTo>
                                          <a:pt x="47" y="221"/>
                                        </a:lnTo>
                                        <a:lnTo>
                                          <a:pt x="40" y="238"/>
                                        </a:lnTo>
                                        <a:lnTo>
                                          <a:pt x="24" y="278"/>
                                        </a:lnTo>
                                        <a:lnTo>
                                          <a:pt x="10" y="318"/>
                                        </a:lnTo>
                                        <a:lnTo>
                                          <a:pt x="5" y="338"/>
                                        </a:lnTo>
                                        <a:lnTo>
                                          <a:pt x="1" y="358"/>
                                        </a:lnTo>
                                        <a:lnTo>
                                          <a:pt x="0" y="367"/>
                                        </a:lnTo>
                                        <a:lnTo>
                                          <a:pt x="0" y="379"/>
                                        </a:lnTo>
                                        <a:lnTo>
                                          <a:pt x="0" y="388"/>
                                        </a:lnTo>
                                        <a:lnTo>
                                          <a:pt x="1" y="398"/>
                                        </a:lnTo>
                                        <a:lnTo>
                                          <a:pt x="5" y="419"/>
                                        </a:lnTo>
                                        <a:lnTo>
                                          <a:pt x="9" y="438"/>
                                        </a:lnTo>
                                        <a:lnTo>
                                          <a:pt x="14" y="455"/>
                                        </a:lnTo>
                                        <a:lnTo>
                                          <a:pt x="21" y="473"/>
                                        </a:lnTo>
                                        <a:lnTo>
                                          <a:pt x="26" y="480"/>
                                        </a:lnTo>
                                        <a:lnTo>
                                          <a:pt x="31" y="487"/>
                                        </a:lnTo>
                                        <a:lnTo>
                                          <a:pt x="36" y="494"/>
                                        </a:lnTo>
                                        <a:lnTo>
                                          <a:pt x="43" y="500"/>
                                        </a:lnTo>
                                        <a:lnTo>
                                          <a:pt x="51" y="506"/>
                                        </a:lnTo>
                                        <a:lnTo>
                                          <a:pt x="58" y="511"/>
                                        </a:lnTo>
                                        <a:lnTo>
                                          <a:pt x="68" y="516"/>
                                        </a:lnTo>
                                        <a:lnTo>
                                          <a:pt x="78" y="5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40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819" y="4675"/>
                                    <a:ext cx="122" cy="99"/>
                                  </a:xfrm>
                                  <a:custGeom>
                                    <a:avLst/>
                                    <a:gdLst>
                                      <a:gd name="T0" fmla="*/ 514 w 607"/>
                                      <a:gd name="T1" fmla="*/ 9 h 492"/>
                                      <a:gd name="T2" fmla="*/ 466 w 607"/>
                                      <a:gd name="T3" fmla="*/ 1 h 492"/>
                                      <a:gd name="T4" fmla="*/ 412 w 607"/>
                                      <a:gd name="T5" fmla="*/ 1 h 492"/>
                                      <a:gd name="T6" fmla="*/ 355 w 607"/>
                                      <a:gd name="T7" fmla="*/ 11 h 492"/>
                                      <a:gd name="T8" fmla="*/ 309 w 607"/>
                                      <a:gd name="T9" fmla="*/ 25 h 492"/>
                                      <a:gd name="T10" fmla="*/ 275 w 607"/>
                                      <a:gd name="T11" fmla="*/ 40 h 492"/>
                                      <a:gd name="T12" fmla="*/ 224 w 607"/>
                                      <a:gd name="T13" fmla="*/ 68 h 492"/>
                                      <a:gd name="T14" fmla="*/ 154 w 607"/>
                                      <a:gd name="T15" fmla="*/ 111 h 492"/>
                                      <a:gd name="T16" fmla="*/ 95 w 607"/>
                                      <a:gd name="T17" fmla="*/ 155 h 492"/>
                                      <a:gd name="T18" fmla="*/ 61 w 607"/>
                                      <a:gd name="T19" fmla="*/ 184 h 492"/>
                                      <a:gd name="T20" fmla="*/ 45 w 607"/>
                                      <a:gd name="T21" fmla="*/ 202 h 492"/>
                                      <a:gd name="T22" fmla="*/ 29 w 607"/>
                                      <a:gd name="T23" fmla="*/ 226 h 492"/>
                                      <a:gd name="T24" fmla="*/ 16 w 607"/>
                                      <a:gd name="T25" fmla="*/ 258 h 492"/>
                                      <a:gd name="T26" fmla="*/ 10 w 607"/>
                                      <a:gd name="T27" fmla="*/ 289 h 492"/>
                                      <a:gd name="T28" fmla="*/ 3 w 607"/>
                                      <a:gd name="T29" fmla="*/ 320 h 492"/>
                                      <a:gd name="T30" fmla="*/ 0 w 607"/>
                                      <a:gd name="T31" fmla="*/ 349 h 492"/>
                                      <a:gd name="T32" fmla="*/ 1 w 607"/>
                                      <a:gd name="T33" fmla="*/ 376 h 492"/>
                                      <a:gd name="T34" fmla="*/ 8 w 607"/>
                                      <a:gd name="T35" fmla="*/ 396 h 492"/>
                                      <a:gd name="T36" fmla="*/ 17 w 607"/>
                                      <a:gd name="T37" fmla="*/ 408 h 492"/>
                                      <a:gd name="T38" fmla="*/ 33 w 607"/>
                                      <a:gd name="T39" fmla="*/ 428 h 492"/>
                                      <a:gd name="T40" fmla="*/ 59 w 607"/>
                                      <a:gd name="T41" fmla="*/ 454 h 492"/>
                                      <a:gd name="T42" fmla="*/ 82 w 607"/>
                                      <a:gd name="T43" fmla="*/ 471 h 492"/>
                                      <a:gd name="T44" fmla="*/ 102 w 607"/>
                                      <a:gd name="T45" fmla="*/ 480 h 492"/>
                                      <a:gd name="T46" fmla="*/ 125 w 607"/>
                                      <a:gd name="T47" fmla="*/ 487 h 492"/>
                                      <a:gd name="T48" fmla="*/ 152 w 607"/>
                                      <a:gd name="T49" fmla="*/ 491 h 492"/>
                                      <a:gd name="T50" fmla="*/ 198 w 607"/>
                                      <a:gd name="T51" fmla="*/ 492 h 492"/>
                                      <a:gd name="T52" fmla="*/ 259 w 607"/>
                                      <a:gd name="T53" fmla="*/ 486 h 492"/>
                                      <a:gd name="T54" fmla="*/ 321 w 607"/>
                                      <a:gd name="T55" fmla="*/ 475 h 492"/>
                                      <a:gd name="T56" fmla="*/ 379 w 607"/>
                                      <a:gd name="T57" fmla="*/ 456 h 492"/>
                                      <a:gd name="T58" fmla="*/ 433 w 607"/>
                                      <a:gd name="T59" fmla="*/ 430 h 492"/>
                                      <a:gd name="T60" fmla="*/ 470 w 607"/>
                                      <a:gd name="T61" fmla="*/ 406 h 492"/>
                                      <a:gd name="T62" fmla="*/ 493 w 607"/>
                                      <a:gd name="T63" fmla="*/ 387 h 492"/>
                                      <a:gd name="T64" fmla="*/ 514 w 607"/>
                                      <a:gd name="T65" fmla="*/ 366 h 492"/>
                                      <a:gd name="T66" fmla="*/ 533 w 607"/>
                                      <a:gd name="T67" fmla="*/ 343 h 492"/>
                                      <a:gd name="T68" fmla="*/ 549 w 607"/>
                                      <a:gd name="T69" fmla="*/ 317 h 492"/>
                                      <a:gd name="T70" fmla="*/ 564 w 607"/>
                                      <a:gd name="T71" fmla="*/ 289 h 492"/>
                                      <a:gd name="T72" fmla="*/ 586 w 607"/>
                                      <a:gd name="T73" fmla="*/ 237 h 492"/>
                                      <a:gd name="T74" fmla="*/ 602 w 607"/>
                                      <a:gd name="T75" fmla="*/ 183 h 492"/>
                                      <a:gd name="T76" fmla="*/ 607 w 607"/>
                                      <a:gd name="T77" fmla="*/ 146 h 492"/>
                                      <a:gd name="T78" fmla="*/ 602 w 607"/>
                                      <a:gd name="T79" fmla="*/ 109 h 492"/>
                                      <a:gd name="T80" fmla="*/ 593 w 607"/>
                                      <a:gd name="T81" fmla="*/ 75 h 492"/>
                                      <a:gd name="T82" fmla="*/ 583 w 607"/>
                                      <a:gd name="T83" fmla="*/ 53 h 492"/>
                                      <a:gd name="T84" fmla="*/ 574 w 607"/>
                                      <a:gd name="T85" fmla="*/ 41 h 492"/>
                                      <a:gd name="T86" fmla="*/ 560 w 607"/>
                                      <a:gd name="T87" fmla="*/ 30 h 492"/>
                                      <a:gd name="T88" fmla="*/ 544 w 607"/>
                                      <a:gd name="T89" fmla="*/ 20 h 4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607" h="492">
                                        <a:moveTo>
                                          <a:pt x="535" y="16"/>
                                        </a:moveTo>
                                        <a:lnTo>
                                          <a:pt x="514" y="9"/>
                                        </a:lnTo>
                                        <a:lnTo>
                                          <a:pt x="491" y="4"/>
                                        </a:lnTo>
                                        <a:lnTo>
                                          <a:pt x="466" y="1"/>
                                        </a:lnTo>
                                        <a:lnTo>
                                          <a:pt x="440" y="0"/>
                                        </a:lnTo>
                                        <a:lnTo>
                                          <a:pt x="412" y="1"/>
                                        </a:lnTo>
                                        <a:lnTo>
                                          <a:pt x="383" y="5"/>
                                        </a:lnTo>
                                        <a:lnTo>
                                          <a:pt x="355" y="11"/>
                                        </a:lnTo>
                                        <a:lnTo>
                                          <a:pt x="325" y="20"/>
                                        </a:lnTo>
                                        <a:lnTo>
                                          <a:pt x="309" y="25"/>
                                        </a:lnTo>
                                        <a:lnTo>
                                          <a:pt x="293" y="32"/>
                                        </a:lnTo>
                                        <a:lnTo>
                                          <a:pt x="275" y="40"/>
                                        </a:lnTo>
                                        <a:lnTo>
                                          <a:pt x="259" y="48"/>
                                        </a:lnTo>
                                        <a:lnTo>
                                          <a:pt x="224" y="68"/>
                                        </a:lnTo>
                                        <a:lnTo>
                                          <a:pt x="189" y="89"/>
                                        </a:lnTo>
                                        <a:lnTo>
                                          <a:pt x="154" y="111"/>
                                        </a:lnTo>
                                        <a:lnTo>
                                          <a:pt x="123" y="134"/>
                                        </a:lnTo>
                                        <a:lnTo>
                                          <a:pt x="95" y="155"/>
                                        </a:lnTo>
                                        <a:lnTo>
                                          <a:pt x="71" y="174"/>
                                        </a:lnTo>
                                        <a:lnTo>
                                          <a:pt x="61" y="184"/>
                                        </a:lnTo>
                                        <a:lnTo>
                                          <a:pt x="53" y="193"/>
                                        </a:lnTo>
                                        <a:lnTo>
                                          <a:pt x="45" y="202"/>
                                        </a:lnTo>
                                        <a:lnTo>
                                          <a:pt x="39" y="210"/>
                                        </a:lnTo>
                                        <a:lnTo>
                                          <a:pt x="29" y="226"/>
                                        </a:lnTo>
                                        <a:lnTo>
                                          <a:pt x="22" y="242"/>
                                        </a:lnTo>
                                        <a:lnTo>
                                          <a:pt x="16" y="258"/>
                                        </a:lnTo>
                                        <a:lnTo>
                                          <a:pt x="12" y="273"/>
                                        </a:lnTo>
                                        <a:lnTo>
                                          <a:pt x="10" y="289"/>
                                        </a:lnTo>
                                        <a:lnTo>
                                          <a:pt x="6" y="304"/>
                                        </a:lnTo>
                                        <a:lnTo>
                                          <a:pt x="3" y="320"/>
                                        </a:lnTo>
                                        <a:lnTo>
                                          <a:pt x="1" y="335"/>
                                        </a:lnTo>
                                        <a:lnTo>
                                          <a:pt x="0" y="349"/>
                                        </a:lnTo>
                                        <a:lnTo>
                                          <a:pt x="0" y="362"/>
                                        </a:lnTo>
                                        <a:lnTo>
                                          <a:pt x="1" y="376"/>
                                        </a:lnTo>
                                        <a:lnTo>
                                          <a:pt x="6" y="390"/>
                                        </a:lnTo>
                                        <a:lnTo>
                                          <a:pt x="8" y="396"/>
                                        </a:lnTo>
                                        <a:lnTo>
                                          <a:pt x="12" y="402"/>
                                        </a:lnTo>
                                        <a:lnTo>
                                          <a:pt x="17" y="408"/>
                                        </a:lnTo>
                                        <a:lnTo>
                                          <a:pt x="22" y="416"/>
                                        </a:lnTo>
                                        <a:lnTo>
                                          <a:pt x="33" y="428"/>
                                        </a:lnTo>
                                        <a:lnTo>
                                          <a:pt x="45" y="442"/>
                                        </a:lnTo>
                                        <a:lnTo>
                                          <a:pt x="59" y="454"/>
                                        </a:lnTo>
                                        <a:lnTo>
                                          <a:pt x="74" y="466"/>
                                        </a:lnTo>
                                        <a:lnTo>
                                          <a:pt x="82" y="471"/>
                                        </a:lnTo>
                                        <a:lnTo>
                                          <a:pt x="92" y="476"/>
                                        </a:lnTo>
                                        <a:lnTo>
                                          <a:pt x="102" y="480"/>
                                        </a:lnTo>
                                        <a:lnTo>
                                          <a:pt x="113" y="484"/>
                                        </a:lnTo>
                                        <a:lnTo>
                                          <a:pt x="125" y="487"/>
                                        </a:lnTo>
                                        <a:lnTo>
                                          <a:pt x="138" y="490"/>
                                        </a:lnTo>
                                        <a:lnTo>
                                          <a:pt x="152" y="491"/>
                                        </a:lnTo>
                                        <a:lnTo>
                                          <a:pt x="167" y="492"/>
                                        </a:lnTo>
                                        <a:lnTo>
                                          <a:pt x="198" y="492"/>
                                        </a:lnTo>
                                        <a:lnTo>
                                          <a:pt x="228" y="490"/>
                                        </a:lnTo>
                                        <a:lnTo>
                                          <a:pt x="259" y="486"/>
                                        </a:lnTo>
                                        <a:lnTo>
                                          <a:pt x="290" y="481"/>
                                        </a:lnTo>
                                        <a:lnTo>
                                          <a:pt x="321" y="475"/>
                                        </a:lnTo>
                                        <a:lnTo>
                                          <a:pt x="350" y="466"/>
                                        </a:lnTo>
                                        <a:lnTo>
                                          <a:pt x="379" y="456"/>
                                        </a:lnTo>
                                        <a:lnTo>
                                          <a:pt x="407" y="444"/>
                                        </a:lnTo>
                                        <a:lnTo>
                                          <a:pt x="433" y="430"/>
                                        </a:lnTo>
                                        <a:lnTo>
                                          <a:pt x="459" y="414"/>
                                        </a:lnTo>
                                        <a:lnTo>
                                          <a:pt x="470" y="406"/>
                                        </a:lnTo>
                                        <a:lnTo>
                                          <a:pt x="482" y="397"/>
                                        </a:lnTo>
                                        <a:lnTo>
                                          <a:pt x="493" y="387"/>
                                        </a:lnTo>
                                        <a:lnTo>
                                          <a:pt x="503" y="377"/>
                                        </a:lnTo>
                                        <a:lnTo>
                                          <a:pt x="514" y="366"/>
                                        </a:lnTo>
                                        <a:lnTo>
                                          <a:pt x="523" y="355"/>
                                        </a:lnTo>
                                        <a:lnTo>
                                          <a:pt x="533" y="343"/>
                                        </a:lnTo>
                                        <a:lnTo>
                                          <a:pt x="541" y="330"/>
                                        </a:lnTo>
                                        <a:lnTo>
                                          <a:pt x="549" y="317"/>
                                        </a:lnTo>
                                        <a:lnTo>
                                          <a:pt x="557" y="303"/>
                                        </a:lnTo>
                                        <a:lnTo>
                                          <a:pt x="564" y="289"/>
                                        </a:lnTo>
                                        <a:lnTo>
                                          <a:pt x="570" y="275"/>
                                        </a:lnTo>
                                        <a:lnTo>
                                          <a:pt x="586" y="237"/>
                                        </a:lnTo>
                                        <a:lnTo>
                                          <a:pt x="598" y="202"/>
                                        </a:lnTo>
                                        <a:lnTo>
                                          <a:pt x="602" y="183"/>
                                        </a:lnTo>
                                        <a:lnTo>
                                          <a:pt x="606" y="164"/>
                                        </a:lnTo>
                                        <a:lnTo>
                                          <a:pt x="607" y="146"/>
                                        </a:lnTo>
                                        <a:lnTo>
                                          <a:pt x="606" y="127"/>
                                        </a:lnTo>
                                        <a:lnTo>
                                          <a:pt x="602" y="109"/>
                                        </a:lnTo>
                                        <a:lnTo>
                                          <a:pt x="598" y="92"/>
                                        </a:lnTo>
                                        <a:lnTo>
                                          <a:pt x="593" y="75"/>
                                        </a:lnTo>
                                        <a:lnTo>
                                          <a:pt x="587" y="59"/>
                                        </a:lnTo>
                                        <a:lnTo>
                                          <a:pt x="583" y="53"/>
                                        </a:lnTo>
                                        <a:lnTo>
                                          <a:pt x="578" y="47"/>
                                        </a:lnTo>
                                        <a:lnTo>
                                          <a:pt x="574" y="41"/>
                                        </a:lnTo>
                                        <a:lnTo>
                                          <a:pt x="567" y="35"/>
                                        </a:lnTo>
                                        <a:lnTo>
                                          <a:pt x="560" y="30"/>
                                        </a:lnTo>
                                        <a:lnTo>
                                          <a:pt x="553" y="25"/>
                                        </a:lnTo>
                                        <a:lnTo>
                                          <a:pt x="544" y="20"/>
                                        </a:lnTo>
                                        <a:lnTo>
                                          <a:pt x="535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40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837" y="4393"/>
                                    <a:ext cx="276" cy="352"/>
                                  </a:xfrm>
                                  <a:custGeom>
                                    <a:avLst/>
                                    <a:gdLst>
                                      <a:gd name="T0" fmla="*/ 499 w 1378"/>
                                      <a:gd name="T1" fmla="*/ 61 h 1763"/>
                                      <a:gd name="T2" fmla="*/ 427 w 1378"/>
                                      <a:gd name="T3" fmla="*/ 105 h 1763"/>
                                      <a:gd name="T4" fmla="*/ 361 w 1378"/>
                                      <a:gd name="T5" fmla="*/ 172 h 1763"/>
                                      <a:gd name="T6" fmla="*/ 302 w 1378"/>
                                      <a:gd name="T7" fmla="*/ 269 h 1763"/>
                                      <a:gd name="T8" fmla="*/ 270 w 1378"/>
                                      <a:gd name="T9" fmla="*/ 366 h 1763"/>
                                      <a:gd name="T10" fmla="*/ 265 w 1378"/>
                                      <a:gd name="T11" fmla="*/ 465 h 1763"/>
                                      <a:gd name="T12" fmla="*/ 290 w 1378"/>
                                      <a:gd name="T13" fmla="*/ 547 h 1763"/>
                                      <a:gd name="T14" fmla="*/ 316 w 1378"/>
                                      <a:gd name="T15" fmla="*/ 589 h 1763"/>
                                      <a:gd name="T16" fmla="*/ 323 w 1378"/>
                                      <a:gd name="T17" fmla="*/ 626 h 1763"/>
                                      <a:gd name="T18" fmla="*/ 253 w 1378"/>
                                      <a:gd name="T19" fmla="*/ 672 h 1763"/>
                                      <a:gd name="T20" fmla="*/ 193 w 1378"/>
                                      <a:gd name="T21" fmla="*/ 736 h 1763"/>
                                      <a:gd name="T22" fmla="*/ 145 w 1378"/>
                                      <a:gd name="T23" fmla="*/ 812 h 1763"/>
                                      <a:gd name="T24" fmla="*/ 113 w 1378"/>
                                      <a:gd name="T25" fmla="*/ 893 h 1763"/>
                                      <a:gd name="T26" fmla="*/ 98 w 1378"/>
                                      <a:gd name="T27" fmla="*/ 977 h 1763"/>
                                      <a:gd name="T28" fmla="*/ 103 w 1378"/>
                                      <a:gd name="T29" fmla="*/ 1057 h 1763"/>
                                      <a:gd name="T30" fmla="*/ 131 w 1378"/>
                                      <a:gd name="T31" fmla="*/ 1127 h 1763"/>
                                      <a:gd name="T32" fmla="*/ 149 w 1378"/>
                                      <a:gd name="T33" fmla="*/ 1181 h 1763"/>
                                      <a:gd name="T34" fmla="*/ 82 w 1378"/>
                                      <a:gd name="T35" fmla="*/ 1247 h 1763"/>
                                      <a:gd name="T36" fmla="*/ 32 w 1378"/>
                                      <a:gd name="T37" fmla="*/ 1337 h 1763"/>
                                      <a:gd name="T38" fmla="*/ 5 w 1378"/>
                                      <a:gd name="T39" fmla="*/ 1441 h 1763"/>
                                      <a:gd name="T40" fmla="*/ 3 w 1378"/>
                                      <a:gd name="T41" fmla="*/ 1548 h 1763"/>
                                      <a:gd name="T42" fmla="*/ 29 w 1378"/>
                                      <a:gd name="T43" fmla="*/ 1644 h 1763"/>
                                      <a:gd name="T44" fmla="*/ 87 w 1378"/>
                                      <a:gd name="T45" fmla="*/ 1718 h 1763"/>
                                      <a:gd name="T46" fmla="*/ 180 w 1378"/>
                                      <a:gd name="T47" fmla="*/ 1759 h 1763"/>
                                      <a:gd name="T48" fmla="*/ 296 w 1378"/>
                                      <a:gd name="T49" fmla="*/ 1757 h 1763"/>
                                      <a:gd name="T50" fmla="*/ 384 w 1378"/>
                                      <a:gd name="T51" fmla="*/ 1736 h 1763"/>
                                      <a:gd name="T52" fmla="*/ 470 w 1378"/>
                                      <a:gd name="T53" fmla="*/ 1701 h 1763"/>
                                      <a:gd name="T54" fmla="*/ 551 w 1378"/>
                                      <a:gd name="T55" fmla="*/ 1653 h 1763"/>
                                      <a:gd name="T56" fmla="*/ 617 w 1378"/>
                                      <a:gd name="T57" fmla="*/ 1592 h 1763"/>
                                      <a:gd name="T58" fmla="*/ 663 w 1378"/>
                                      <a:gd name="T59" fmla="*/ 1522 h 1763"/>
                                      <a:gd name="T60" fmla="*/ 683 w 1378"/>
                                      <a:gd name="T61" fmla="*/ 1441 h 1763"/>
                                      <a:gd name="T62" fmla="*/ 667 w 1378"/>
                                      <a:gd name="T63" fmla="*/ 1352 h 1763"/>
                                      <a:gd name="T64" fmla="*/ 663 w 1378"/>
                                      <a:gd name="T65" fmla="*/ 1274 h 1763"/>
                                      <a:gd name="T66" fmla="*/ 781 w 1378"/>
                                      <a:gd name="T67" fmla="*/ 1237 h 1763"/>
                                      <a:gd name="T68" fmla="*/ 862 w 1378"/>
                                      <a:gd name="T69" fmla="*/ 1185 h 1763"/>
                                      <a:gd name="T70" fmla="*/ 900 w 1378"/>
                                      <a:gd name="T71" fmla="*/ 1146 h 1763"/>
                                      <a:gd name="T72" fmla="*/ 929 w 1378"/>
                                      <a:gd name="T73" fmla="*/ 1096 h 1763"/>
                                      <a:gd name="T74" fmla="*/ 958 w 1378"/>
                                      <a:gd name="T75" fmla="*/ 1018 h 1763"/>
                                      <a:gd name="T76" fmla="*/ 977 w 1378"/>
                                      <a:gd name="T77" fmla="*/ 892 h 1763"/>
                                      <a:gd name="T78" fmla="*/ 974 w 1378"/>
                                      <a:gd name="T79" fmla="*/ 840 h 1763"/>
                                      <a:gd name="T80" fmla="*/ 954 w 1378"/>
                                      <a:gd name="T81" fmla="*/ 779 h 1763"/>
                                      <a:gd name="T82" fmla="*/ 1001 w 1378"/>
                                      <a:gd name="T83" fmla="*/ 730 h 1763"/>
                                      <a:gd name="T84" fmla="*/ 1085 w 1378"/>
                                      <a:gd name="T85" fmla="*/ 690 h 1763"/>
                                      <a:gd name="T86" fmla="*/ 1169 w 1378"/>
                                      <a:gd name="T87" fmla="*/ 640 h 1763"/>
                                      <a:gd name="T88" fmla="*/ 1246 w 1378"/>
                                      <a:gd name="T89" fmla="*/ 579 h 1763"/>
                                      <a:gd name="T90" fmla="*/ 1310 w 1378"/>
                                      <a:gd name="T91" fmla="*/ 510 h 1763"/>
                                      <a:gd name="T92" fmla="*/ 1356 w 1378"/>
                                      <a:gd name="T93" fmla="*/ 436 h 1763"/>
                                      <a:gd name="T94" fmla="*/ 1377 w 1378"/>
                                      <a:gd name="T95" fmla="*/ 356 h 1763"/>
                                      <a:gd name="T96" fmla="*/ 1368 w 1378"/>
                                      <a:gd name="T97" fmla="*/ 277 h 1763"/>
                                      <a:gd name="T98" fmla="*/ 1329 w 1378"/>
                                      <a:gd name="T99" fmla="*/ 211 h 1763"/>
                                      <a:gd name="T100" fmla="*/ 1257 w 1378"/>
                                      <a:gd name="T101" fmla="*/ 152 h 1763"/>
                                      <a:gd name="T102" fmla="*/ 1160 w 1378"/>
                                      <a:gd name="T103" fmla="*/ 100 h 1763"/>
                                      <a:gd name="T104" fmla="*/ 1049 w 1378"/>
                                      <a:gd name="T105" fmla="*/ 57 h 1763"/>
                                      <a:gd name="T106" fmla="*/ 929 w 1378"/>
                                      <a:gd name="T107" fmla="*/ 25 h 1763"/>
                                      <a:gd name="T108" fmla="*/ 812 w 1378"/>
                                      <a:gd name="T109" fmla="*/ 5 h 1763"/>
                                      <a:gd name="T110" fmla="*/ 705 w 1378"/>
                                      <a:gd name="T111" fmla="*/ 0 h 1763"/>
                                      <a:gd name="T112" fmla="*/ 619 w 1378"/>
                                      <a:gd name="T113" fmla="*/ 11 h 17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378" h="1763">
                                        <a:moveTo>
                                          <a:pt x="601" y="18"/>
                                        </a:moveTo>
                                        <a:lnTo>
                                          <a:pt x="558" y="34"/>
                                        </a:lnTo>
                                        <a:lnTo>
                                          <a:pt x="517" y="51"/>
                                        </a:lnTo>
                                        <a:lnTo>
                                          <a:pt x="499" y="61"/>
                                        </a:lnTo>
                                        <a:lnTo>
                                          <a:pt x="480" y="70"/>
                                        </a:lnTo>
                                        <a:lnTo>
                                          <a:pt x="462" y="81"/>
                                        </a:lnTo>
                                        <a:lnTo>
                                          <a:pt x="444" y="92"/>
                                        </a:lnTo>
                                        <a:lnTo>
                                          <a:pt x="427" y="105"/>
                                        </a:lnTo>
                                        <a:lnTo>
                                          <a:pt x="411" y="119"/>
                                        </a:lnTo>
                                        <a:lnTo>
                                          <a:pt x="395" y="135"/>
                                        </a:lnTo>
                                        <a:lnTo>
                                          <a:pt x="378" y="152"/>
                                        </a:lnTo>
                                        <a:lnTo>
                                          <a:pt x="361" y="172"/>
                                        </a:lnTo>
                                        <a:lnTo>
                                          <a:pt x="345" y="194"/>
                                        </a:lnTo>
                                        <a:lnTo>
                                          <a:pt x="329" y="219"/>
                                        </a:lnTo>
                                        <a:lnTo>
                                          <a:pt x="313" y="246"/>
                                        </a:lnTo>
                                        <a:lnTo>
                                          <a:pt x="302" y="269"/>
                                        </a:lnTo>
                                        <a:lnTo>
                                          <a:pt x="291" y="292"/>
                                        </a:lnTo>
                                        <a:lnTo>
                                          <a:pt x="282" y="317"/>
                                        </a:lnTo>
                                        <a:lnTo>
                                          <a:pt x="275" y="342"/>
                                        </a:lnTo>
                                        <a:lnTo>
                                          <a:pt x="270" y="366"/>
                                        </a:lnTo>
                                        <a:lnTo>
                                          <a:pt x="266" y="391"/>
                                        </a:lnTo>
                                        <a:lnTo>
                                          <a:pt x="264" y="416"/>
                                        </a:lnTo>
                                        <a:lnTo>
                                          <a:pt x="264" y="441"/>
                                        </a:lnTo>
                                        <a:lnTo>
                                          <a:pt x="265" y="465"/>
                                        </a:lnTo>
                                        <a:lnTo>
                                          <a:pt x="270" y="490"/>
                                        </a:lnTo>
                                        <a:lnTo>
                                          <a:pt x="276" y="514"/>
                                        </a:lnTo>
                                        <a:lnTo>
                                          <a:pt x="284" y="536"/>
                                        </a:lnTo>
                                        <a:lnTo>
                                          <a:pt x="290" y="547"/>
                                        </a:lnTo>
                                        <a:lnTo>
                                          <a:pt x="295" y="558"/>
                                        </a:lnTo>
                                        <a:lnTo>
                                          <a:pt x="301" y="569"/>
                                        </a:lnTo>
                                        <a:lnTo>
                                          <a:pt x="308" y="579"/>
                                        </a:lnTo>
                                        <a:lnTo>
                                          <a:pt x="316" y="589"/>
                                        </a:lnTo>
                                        <a:lnTo>
                                          <a:pt x="323" y="599"/>
                                        </a:lnTo>
                                        <a:lnTo>
                                          <a:pt x="332" y="609"/>
                                        </a:lnTo>
                                        <a:lnTo>
                                          <a:pt x="342" y="617"/>
                                        </a:lnTo>
                                        <a:lnTo>
                                          <a:pt x="323" y="626"/>
                                        </a:lnTo>
                                        <a:lnTo>
                                          <a:pt x="305" y="636"/>
                                        </a:lnTo>
                                        <a:lnTo>
                                          <a:pt x="286" y="647"/>
                                        </a:lnTo>
                                        <a:lnTo>
                                          <a:pt x="270" y="659"/>
                                        </a:lnTo>
                                        <a:lnTo>
                                          <a:pt x="253" y="672"/>
                                        </a:lnTo>
                                        <a:lnTo>
                                          <a:pt x="237" y="687"/>
                                        </a:lnTo>
                                        <a:lnTo>
                                          <a:pt x="222" y="703"/>
                                        </a:lnTo>
                                        <a:lnTo>
                                          <a:pt x="207" y="719"/>
                                        </a:lnTo>
                                        <a:lnTo>
                                          <a:pt x="193" y="736"/>
                                        </a:lnTo>
                                        <a:lnTo>
                                          <a:pt x="180" y="753"/>
                                        </a:lnTo>
                                        <a:lnTo>
                                          <a:pt x="167" y="772"/>
                                        </a:lnTo>
                                        <a:lnTo>
                                          <a:pt x="156" y="792"/>
                                        </a:lnTo>
                                        <a:lnTo>
                                          <a:pt x="145" y="812"/>
                                        </a:lnTo>
                                        <a:lnTo>
                                          <a:pt x="136" y="831"/>
                                        </a:lnTo>
                                        <a:lnTo>
                                          <a:pt x="128" y="851"/>
                                        </a:lnTo>
                                        <a:lnTo>
                                          <a:pt x="120" y="872"/>
                                        </a:lnTo>
                                        <a:lnTo>
                                          <a:pt x="113" y="893"/>
                                        </a:lnTo>
                                        <a:lnTo>
                                          <a:pt x="108" y="914"/>
                                        </a:lnTo>
                                        <a:lnTo>
                                          <a:pt x="103" y="935"/>
                                        </a:lnTo>
                                        <a:lnTo>
                                          <a:pt x="100" y="956"/>
                                        </a:lnTo>
                                        <a:lnTo>
                                          <a:pt x="98" y="977"/>
                                        </a:lnTo>
                                        <a:lnTo>
                                          <a:pt x="98" y="997"/>
                                        </a:lnTo>
                                        <a:lnTo>
                                          <a:pt x="98" y="1017"/>
                                        </a:lnTo>
                                        <a:lnTo>
                                          <a:pt x="100" y="1037"/>
                                        </a:lnTo>
                                        <a:lnTo>
                                          <a:pt x="103" y="1057"/>
                                        </a:lnTo>
                                        <a:lnTo>
                                          <a:pt x="108" y="1075"/>
                                        </a:lnTo>
                                        <a:lnTo>
                                          <a:pt x="114" y="1092"/>
                                        </a:lnTo>
                                        <a:lnTo>
                                          <a:pt x="121" y="1110"/>
                                        </a:lnTo>
                                        <a:lnTo>
                                          <a:pt x="131" y="1127"/>
                                        </a:lnTo>
                                        <a:lnTo>
                                          <a:pt x="141" y="1142"/>
                                        </a:lnTo>
                                        <a:lnTo>
                                          <a:pt x="154" y="1157"/>
                                        </a:lnTo>
                                        <a:lnTo>
                                          <a:pt x="168" y="1170"/>
                                        </a:lnTo>
                                        <a:lnTo>
                                          <a:pt x="149" y="1181"/>
                                        </a:lnTo>
                                        <a:lnTo>
                                          <a:pt x="130" y="1194"/>
                                        </a:lnTo>
                                        <a:lnTo>
                                          <a:pt x="113" y="1210"/>
                                        </a:lnTo>
                                        <a:lnTo>
                                          <a:pt x="97" y="1227"/>
                                        </a:lnTo>
                                        <a:lnTo>
                                          <a:pt x="82" y="1247"/>
                                        </a:lnTo>
                                        <a:lnTo>
                                          <a:pt x="68" y="1267"/>
                                        </a:lnTo>
                                        <a:lnTo>
                                          <a:pt x="55" y="1289"/>
                                        </a:lnTo>
                                        <a:lnTo>
                                          <a:pt x="44" y="1313"/>
                                        </a:lnTo>
                                        <a:lnTo>
                                          <a:pt x="32" y="1337"/>
                                        </a:lnTo>
                                        <a:lnTo>
                                          <a:pt x="24" y="1362"/>
                                        </a:lnTo>
                                        <a:lnTo>
                                          <a:pt x="16" y="1388"/>
                                        </a:lnTo>
                                        <a:lnTo>
                                          <a:pt x="10" y="1415"/>
                                        </a:lnTo>
                                        <a:lnTo>
                                          <a:pt x="5" y="1441"/>
                                        </a:lnTo>
                                        <a:lnTo>
                                          <a:pt x="2" y="1468"/>
                                        </a:lnTo>
                                        <a:lnTo>
                                          <a:pt x="0" y="1496"/>
                                        </a:lnTo>
                                        <a:lnTo>
                                          <a:pt x="0" y="1522"/>
                                        </a:lnTo>
                                        <a:lnTo>
                                          <a:pt x="3" y="1548"/>
                                        </a:lnTo>
                                        <a:lnTo>
                                          <a:pt x="6" y="1574"/>
                                        </a:lnTo>
                                        <a:lnTo>
                                          <a:pt x="11" y="1598"/>
                                        </a:lnTo>
                                        <a:lnTo>
                                          <a:pt x="19" y="1622"/>
                                        </a:lnTo>
                                        <a:lnTo>
                                          <a:pt x="29" y="1644"/>
                                        </a:lnTo>
                                        <a:lnTo>
                                          <a:pt x="40" y="1665"/>
                                        </a:lnTo>
                                        <a:lnTo>
                                          <a:pt x="53" y="1685"/>
                                        </a:lnTo>
                                        <a:lnTo>
                                          <a:pt x="68" y="1702"/>
                                        </a:lnTo>
                                        <a:lnTo>
                                          <a:pt x="87" y="1718"/>
                                        </a:lnTo>
                                        <a:lnTo>
                                          <a:pt x="107" y="1732"/>
                                        </a:lnTo>
                                        <a:lnTo>
                                          <a:pt x="129" y="1743"/>
                                        </a:lnTo>
                                        <a:lnTo>
                                          <a:pt x="154" y="1753"/>
                                        </a:lnTo>
                                        <a:lnTo>
                                          <a:pt x="180" y="1759"/>
                                        </a:lnTo>
                                        <a:lnTo>
                                          <a:pt x="209" y="1763"/>
                                        </a:lnTo>
                                        <a:lnTo>
                                          <a:pt x="241" y="1763"/>
                                        </a:lnTo>
                                        <a:lnTo>
                                          <a:pt x="276" y="1760"/>
                                        </a:lnTo>
                                        <a:lnTo>
                                          <a:pt x="296" y="1757"/>
                                        </a:lnTo>
                                        <a:lnTo>
                                          <a:pt x="318" y="1753"/>
                                        </a:lnTo>
                                        <a:lnTo>
                                          <a:pt x="339" y="1748"/>
                                        </a:lnTo>
                                        <a:lnTo>
                                          <a:pt x="361" y="1743"/>
                                        </a:lnTo>
                                        <a:lnTo>
                                          <a:pt x="384" y="1736"/>
                                        </a:lnTo>
                                        <a:lnTo>
                                          <a:pt x="405" y="1728"/>
                                        </a:lnTo>
                                        <a:lnTo>
                                          <a:pt x="427" y="1719"/>
                                        </a:lnTo>
                                        <a:lnTo>
                                          <a:pt x="449" y="1711"/>
                                        </a:lnTo>
                                        <a:lnTo>
                                          <a:pt x="470" y="1701"/>
                                        </a:lnTo>
                                        <a:lnTo>
                                          <a:pt x="491" y="1690"/>
                                        </a:lnTo>
                                        <a:lnTo>
                                          <a:pt x="512" y="1677"/>
                                        </a:lnTo>
                                        <a:lnTo>
                                          <a:pt x="532" y="1665"/>
                                        </a:lnTo>
                                        <a:lnTo>
                                          <a:pt x="551" y="1653"/>
                                        </a:lnTo>
                                        <a:lnTo>
                                          <a:pt x="569" y="1638"/>
                                        </a:lnTo>
                                        <a:lnTo>
                                          <a:pt x="587" y="1623"/>
                                        </a:lnTo>
                                        <a:lnTo>
                                          <a:pt x="603" y="1608"/>
                                        </a:lnTo>
                                        <a:lnTo>
                                          <a:pt x="617" y="1592"/>
                                        </a:lnTo>
                                        <a:lnTo>
                                          <a:pt x="631" y="1576"/>
                                        </a:lnTo>
                                        <a:lnTo>
                                          <a:pt x="643" y="1559"/>
                                        </a:lnTo>
                                        <a:lnTo>
                                          <a:pt x="655" y="1540"/>
                                        </a:lnTo>
                                        <a:lnTo>
                                          <a:pt x="663" y="1522"/>
                                        </a:lnTo>
                                        <a:lnTo>
                                          <a:pt x="672" y="1502"/>
                                        </a:lnTo>
                                        <a:lnTo>
                                          <a:pt x="677" y="1482"/>
                                        </a:lnTo>
                                        <a:lnTo>
                                          <a:pt x="681" y="1462"/>
                                        </a:lnTo>
                                        <a:lnTo>
                                          <a:pt x="683" y="1441"/>
                                        </a:lnTo>
                                        <a:lnTo>
                                          <a:pt x="682" y="1420"/>
                                        </a:lnTo>
                                        <a:lnTo>
                                          <a:pt x="679" y="1398"/>
                                        </a:lnTo>
                                        <a:lnTo>
                                          <a:pt x="674" y="1376"/>
                                        </a:lnTo>
                                        <a:lnTo>
                                          <a:pt x="667" y="1352"/>
                                        </a:lnTo>
                                        <a:lnTo>
                                          <a:pt x="657" y="1329"/>
                                        </a:lnTo>
                                        <a:lnTo>
                                          <a:pt x="645" y="1305"/>
                                        </a:lnTo>
                                        <a:lnTo>
                                          <a:pt x="629" y="1280"/>
                                        </a:lnTo>
                                        <a:lnTo>
                                          <a:pt x="663" y="1274"/>
                                        </a:lnTo>
                                        <a:lnTo>
                                          <a:pt x="695" y="1267"/>
                                        </a:lnTo>
                                        <a:lnTo>
                                          <a:pt x="725" y="1258"/>
                                        </a:lnTo>
                                        <a:lnTo>
                                          <a:pt x="755" y="1248"/>
                                        </a:lnTo>
                                        <a:lnTo>
                                          <a:pt x="781" y="1237"/>
                                        </a:lnTo>
                                        <a:lnTo>
                                          <a:pt x="807" y="1225"/>
                                        </a:lnTo>
                                        <a:lnTo>
                                          <a:pt x="830" y="1210"/>
                                        </a:lnTo>
                                        <a:lnTo>
                                          <a:pt x="853" y="1194"/>
                                        </a:lnTo>
                                        <a:lnTo>
                                          <a:pt x="862" y="1185"/>
                                        </a:lnTo>
                                        <a:lnTo>
                                          <a:pt x="872" y="1177"/>
                                        </a:lnTo>
                                        <a:lnTo>
                                          <a:pt x="882" y="1167"/>
                                        </a:lnTo>
                                        <a:lnTo>
                                          <a:pt x="891" y="1157"/>
                                        </a:lnTo>
                                        <a:lnTo>
                                          <a:pt x="900" y="1146"/>
                                        </a:lnTo>
                                        <a:lnTo>
                                          <a:pt x="908" y="1134"/>
                                        </a:lnTo>
                                        <a:lnTo>
                                          <a:pt x="916" y="1122"/>
                                        </a:lnTo>
                                        <a:lnTo>
                                          <a:pt x="923" y="1110"/>
                                        </a:lnTo>
                                        <a:lnTo>
                                          <a:pt x="929" y="1096"/>
                                        </a:lnTo>
                                        <a:lnTo>
                                          <a:pt x="937" y="1083"/>
                                        </a:lnTo>
                                        <a:lnTo>
                                          <a:pt x="942" y="1068"/>
                                        </a:lnTo>
                                        <a:lnTo>
                                          <a:pt x="948" y="1052"/>
                                        </a:lnTo>
                                        <a:lnTo>
                                          <a:pt x="958" y="1018"/>
                                        </a:lnTo>
                                        <a:lnTo>
                                          <a:pt x="965" y="982"/>
                                        </a:lnTo>
                                        <a:lnTo>
                                          <a:pt x="972" y="941"/>
                                        </a:lnTo>
                                        <a:lnTo>
                                          <a:pt x="976" y="907"/>
                                        </a:lnTo>
                                        <a:lnTo>
                                          <a:pt x="977" y="892"/>
                                        </a:lnTo>
                                        <a:lnTo>
                                          <a:pt x="977" y="878"/>
                                        </a:lnTo>
                                        <a:lnTo>
                                          <a:pt x="976" y="865"/>
                                        </a:lnTo>
                                        <a:lnTo>
                                          <a:pt x="976" y="852"/>
                                        </a:lnTo>
                                        <a:lnTo>
                                          <a:pt x="974" y="840"/>
                                        </a:lnTo>
                                        <a:lnTo>
                                          <a:pt x="971" y="829"/>
                                        </a:lnTo>
                                        <a:lnTo>
                                          <a:pt x="968" y="817"/>
                                        </a:lnTo>
                                        <a:lnTo>
                                          <a:pt x="964" y="804"/>
                                        </a:lnTo>
                                        <a:lnTo>
                                          <a:pt x="954" y="779"/>
                                        </a:lnTo>
                                        <a:lnTo>
                                          <a:pt x="942" y="750"/>
                                        </a:lnTo>
                                        <a:lnTo>
                                          <a:pt x="960" y="744"/>
                                        </a:lnTo>
                                        <a:lnTo>
                                          <a:pt x="981" y="737"/>
                                        </a:lnTo>
                                        <a:lnTo>
                                          <a:pt x="1001" y="730"/>
                                        </a:lnTo>
                                        <a:lnTo>
                                          <a:pt x="1022" y="721"/>
                                        </a:lnTo>
                                        <a:lnTo>
                                          <a:pt x="1043" y="711"/>
                                        </a:lnTo>
                                        <a:lnTo>
                                          <a:pt x="1064" y="702"/>
                                        </a:lnTo>
                                        <a:lnTo>
                                          <a:pt x="1085" y="690"/>
                                        </a:lnTo>
                                        <a:lnTo>
                                          <a:pt x="1106" y="679"/>
                                        </a:lnTo>
                                        <a:lnTo>
                                          <a:pt x="1127" y="667"/>
                                        </a:lnTo>
                                        <a:lnTo>
                                          <a:pt x="1148" y="653"/>
                                        </a:lnTo>
                                        <a:lnTo>
                                          <a:pt x="1169" y="640"/>
                                        </a:lnTo>
                                        <a:lnTo>
                                          <a:pt x="1189" y="625"/>
                                        </a:lnTo>
                                        <a:lnTo>
                                          <a:pt x="1209" y="610"/>
                                        </a:lnTo>
                                        <a:lnTo>
                                          <a:pt x="1227" y="595"/>
                                        </a:lnTo>
                                        <a:lnTo>
                                          <a:pt x="1246" y="579"/>
                                        </a:lnTo>
                                        <a:lnTo>
                                          <a:pt x="1263" y="562"/>
                                        </a:lnTo>
                                        <a:lnTo>
                                          <a:pt x="1280" y="546"/>
                                        </a:lnTo>
                                        <a:lnTo>
                                          <a:pt x="1295" y="527"/>
                                        </a:lnTo>
                                        <a:lnTo>
                                          <a:pt x="1310" y="510"/>
                                        </a:lnTo>
                                        <a:lnTo>
                                          <a:pt x="1324" y="491"/>
                                        </a:lnTo>
                                        <a:lnTo>
                                          <a:pt x="1336" y="473"/>
                                        </a:lnTo>
                                        <a:lnTo>
                                          <a:pt x="1347" y="454"/>
                                        </a:lnTo>
                                        <a:lnTo>
                                          <a:pt x="1356" y="436"/>
                                        </a:lnTo>
                                        <a:lnTo>
                                          <a:pt x="1365" y="416"/>
                                        </a:lnTo>
                                        <a:lnTo>
                                          <a:pt x="1371" y="396"/>
                                        </a:lnTo>
                                        <a:lnTo>
                                          <a:pt x="1374" y="376"/>
                                        </a:lnTo>
                                        <a:lnTo>
                                          <a:pt x="1377" y="356"/>
                                        </a:lnTo>
                                        <a:lnTo>
                                          <a:pt x="1378" y="337"/>
                                        </a:lnTo>
                                        <a:lnTo>
                                          <a:pt x="1377" y="317"/>
                                        </a:lnTo>
                                        <a:lnTo>
                                          <a:pt x="1373" y="297"/>
                                        </a:lnTo>
                                        <a:lnTo>
                                          <a:pt x="1368" y="277"/>
                                        </a:lnTo>
                                        <a:lnTo>
                                          <a:pt x="1361" y="256"/>
                                        </a:lnTo>
                                        <a:lnTo>
                                          <a:pt x="1352" y="241"/>
                                        </a:lnTo>
                                        <a:lnTo>
                                          <a:pt x="1341" y="225"/>
                                        </a:lnTo>
                                        <a:lnTo>
                                          <a:pt x="1329" y="211"/>
                                        </a:lnTo>
                                        <a:lnTo>
                                          <a:pt x="1314" y="196"/>
                                        </a:lnTo>
                                        <a:lnTo>
                                          <a:pt x="1297" y="181"/>
                                        </a:lnTo>
                                        <a:lnTo>
                                          <a:pt x="1278" y="166"/>
                                        </a:lnTo>
                                        <a:lnTo>
                                          <a:pt x="1257" y="152"/>
                                        </a:lnTo>
                                        <a:lnTo>
                                          <a:pt x="1235" y="139"/>
                                        </a:lnTo>
                                        <a:lnTo>
                                          <a:pt x="1211" y="126"/>
                                        </a:lnTo>
                                        <a:lnTo>
                                          <a:pt x="1186" y="113"/>
                                        </a:lnTo>
                                        <a:lnTo>
                                          <a:pt x="1160" y="100"/>
                                        </a:lnTo>
                                        <a:lnTo>
                                          <a:pt x="1135" y="89"/>
                                        </a:lnTo>
                                        <a:lnTo>
                                          <a:pt x="1106" y="78"/>
                                        </a:lnTo>
                                        <a:lnTo>
                                          <a:pt x="1078" y="67"/>
                                        </a:lnTo>
                                        <a:lnTo>
                                          <a:pt x="1049" y="57"/>
                                        </a:lnTo>
                                        <a:lnTo>
                                          <a:pt x="1019" y="48"/>
                                        </a:lnTo>
                                        <a:lnTo>
                                          <a:pt x="990" y="40"/>
                                        </a:lnTo>
                                        <a:lnTo>
                                          <a:pt x="959" y="32"/>
                                        </a:lnTo>
                                        <a:lnTo>
                                          <a:pt x="929" y="25"/>
                                        </a:lnTo>
                                        <a:lnTo>
                                          <a:pt x="900" y="19"/>
                                        </a:lnTo>
                                        <a:lnTo>
                                          <a:pt x="870" y="14"/>
                                        </a:lnTo>
                                        <a:lnTo>
                                          <a:pt x="840" y="9"/>
                                        </a:lnTo>
                                        <a:lnTo>
                                          <a:pt x="812" y="5"/>
                                        </a:lnTo>
                                        <a:lnTo>
                                          <a:pt x="784" y="3"/>
                                        </a:lnTo>
                                        <a:lnTo>
                                          <a:pt x="757" y="0"/>
                                        </a:lnTo>
                                        <a:lnTo>
                                          <a:pt x="731" y="0"/>
                                        </a:lnTo>
                                        <a:lnTo>
                                          <a:pt x="705" y="0"/>
                                        </a:lnTo>
                                        <a:lnTo>
                                          <a:pt x="682" y="1"/>
                                        </a:lnTo>
                                        <a:lnTo>
                                          <a:pt x="660" y="4"/>
                                        </a:lnTo>
                                        <a:lnTo>
                                          <a:pt x="639" y="6"/>
                                        </a:lnTo>
                                        <a:lnTo>
                                          <a:pt x="619" y="11"/>
                                        </a:lnTo>
                                        <a:lnTo>
                                          <a:pt x="601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40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918" y="4420"/>
                                    <a:ext cx="161" cy="104"/>
                                  </a:xfrm>
                                  <a:custGeom>
                                    <a:avLst/>
                                    <a:gdLst>
                                      <a:gd name="T0" fmla="*/ 198 w 802"/>
                                      <a:gd name="T1" fmla="*/ 3 h 521"/>
                                      <a:gd name="T2" fmla="*/ 169 w 802"/>
                                      <a:gd name="T3" fmla="*/ 11 h 521"/>
                                      <a:gd name="T4" fmla="*/ 143 w 802"/>
                                      <a:gd name="T5" fmla="*/ 22 h 521"/>
                                      <a:gd name="T6" fmla="*/ 119 w 802"/>
                                      <a:gd name="T7" fmla="*/ 38 h 521"/>
                                      <a:gd name="T8" fmla="*/ 96 w 802"/>
                                      <a:gd name="T9" fmla="*/ 58 h 521"/>
                                      <a:gd name="T10" fmla="*/ 75 w 802"/>
                                      <a:gd name="T11" fmla="*/ 79 h 521"/>
                                      <a:gd name="T12" fmla="*/ 57 w 802"/>
                                      <a:gd name="T13" fmla="*/ 103 h 521"/>
                                      <a:gd name="T14" fmla="*/ 41 w 802"/>
                                      <a:gd name="T15" fmla="*/ 131 h 521"/>
                                      <a:gd name="T16" fmla="*/ 27 w 802"/>
                                      <a:gd name="T17" fmla="*/ 158 h 521"/>
                                      <a:gd name="T18" fmla="*/ 16 w 802"/>
                                      <a:gd name="T19" fmla="*/ 186 h 521"/>
                                      <a:gd name="T20" fmla="*/ 9 w 802"/>
                                      <a:gd name="T21" fmla="*/ 216 h 521"/>
                                      <a:gd name="T22" fmla="*/ 2 w 802"/>
                                      <a:gd name="T23" fmla="*/ 244 h 521"/>
                                      <a:gd name="T24" fmla="*/ 0 w 802"/>
                                      <a:gd name="T25" fmla="*/ 273 h 521"/>
                                      <a:gd name="T26" fmla="*/ 1 w 802"/>
                                      <a:gd name="T27" fmla="*/ 300 h 521"/>
                                      <a:gd name="T28" fmla="*/ 6 w 802"/>
                                      <a:gd name="T29" fmla="*/ 325 h 521"/>
                                      <a:gd name="T30" fmla="*/ 14 w 802"/>
                                      <a:gd name="T31" fmla="*/ 348 h 521"/>
                                      <a:gd name="T32" fmla="*/ 26 w 802"/>
                                      <a:gd name="T33" fmla="*/ 371 h 521"/>
                                      <a:gd name="T34" fmla="*/ 42 w 802"/>
                                      <a:gd name="T35" fmla="*/ 393 h 521"/>
                                      <a:gd name="T36" fmla="*/ 62 w 802"/>
                                      <a:gd name="T37" fmla="*/ 414 h 521"/>
                                      <a:gd name="T38" fmla="*/ 83 w 802"/>
                                      <a:gd name="T39" fmla="*/ 432 h 521"/>
                                      <a:gd name="T40" fmla="*/ 119 w 802"/>
                                      <a:gd name="T41" fmla="*/ 457 h 521"/>
                                      <a:gd name="T42" fmla="*/ 172 w 802"/>
                                      <a:gd name="T43" fmla="*/ 484 h 521"/>
                                      <a:gd name="T44" fmla="*/ 230 w 802"/>
                                      <a:gd name="T45" fmla="*/ 503 h 521"/>
                                      <a:gd name="T46" fmla="*/ 289 w 802"/>
                                      <a:gd name="T47" fmla="*/ 515 h 521"/>
                                      <a:gd name="T48" fmla="*/ 348 w 802"/>
                                      <a:gd name="T49" fmla="*/ 521 h 521"/>
                                      <a:gd name="T50" fmla="*/ 404 w 802"/>
                                      <a:gd name="T51" fmla="*/ 520 h 521"/>
                                      <a:gd name="T52" fmla="*/ 447 w 802"/>
                                      <a:gd name="T53" fmla="*/ 515 h 521"/>
                                      <a:gd name="T54" fmla="*/ 482 w 802"/>
                                      <a:gd name="T55" fmla="*/ 508 h 521"/>
                                      <a:gd name="T56" fmla="*/ 543 w 802"/>
                                      <a:gd name="T57" fmla="*/ 489 h 521"/>
                                      <a:gd name="T58" fmla="*/ 606 w 802"/>
                                      <a:gd name="T59" fmla="*/ 466 h 521"/>
                                      <a:gd name="T60" fmla="*/ 646 w 802"/>
                                      <a:gd name="T61" fmla="*/ 447 h 521"/>
                                      <a:gd name="T62" fmla="*/ 683 w 802"/>
                                      <a:gd name="T63" fmla="*/ 427 h 521"/>
                                      <a:gd name="T64" fmla="*/ 712 w 802"/>
                                      <a:gd name="T65" fmla="*/ 406 h 521"/>
                                      <a:gd name="T66" fmla="*/ 738 w 802"/>
                                      <a:gd name="T67" fmla="*/ 385 h 521"/>
                                      <a:gd name="T68" fmla="*/ 759 w 802"/>
                                      <a:gd name="T69" fmla="*/ 364 h 521"/>
                                      <a:gd name="T70" fmla="*/ 774 w 802"/>
                                      <a:gd name="T71" fmla="*/ 343 h 521"/>
                                      <a:gd name="T72" fmla="*/ 785 w 802"/>
                                      <a:gd name="T73" fmla="*/ 324 h 521"/>
                                      <a:gd name="T74" fmla="*/ 794 w 802"/>
                                      <a:gd name="T75" fmla="*/ 304 h 521"/>
                                      <a:gd name="T76" fmla="*/ 799 w 802"/>
                                      <a:gd name="T77" fmla="*/ 282 h 521"/>
                                      <a:gd name="T78" fmla="*/ 802 w 802"/>
                                      <a:gd name="T79" fmla="*/ 243 h 521"/>
                                      <a:gd name="T80" fmla="*/ 802 w 802"/>
                                      <a:gd name="T81" fmla="*/ 200 h 521"/>
                                      <a:gd name="T82" fmla="*/ 799 w 802"/>
                                      <a:gd name="T83" fmla="*/ 178 h 521"/>
                                      <a:gd name="T84" fmla="*/ 793 w 802"/>
                                      <a:gd name="T85" fmla="*/ 158 h 521"/>
                                      <a:gd name="T86" fmla="*/ 784 w 802"/>
                                      <a:gd name="T87" fmla="*/ 139 h 521"/>
                                      <a:gd name="T88" fmla="*/ 773 w 802"/>
                                      <a:gd name="T89" fmla="*/ 123 h 521"/>
                                      <a:gd name="T90" fmla="*/ 759 w 802"/>
                                      <a:gd name="T91" fmla="*/ 108 h 521"/>
                                      <a:gd name="T92" fmla="*/ 737 w 802"/>
                                      <a:gd name="T93" fmla="*/ 90 h 521"/>
                                      <a:gd name="T94" fmla="*/ 701 w 802"/>
                                      <a:gd name="T95" fmla="*/ 70 h 521"/>
                                      <a:gd name="T96" fmla="*/ 662 w 802"/>
                                      <a:gd name="T97" fmla="*/ 55 h 521"/>
                                      <a:gd name="T98" fmla="*/ 600 w 802"/>
                                      <a:gd name="T99" fmla="*/ 38 h 521"/>
                                      <a:gd name="T100" fmla="*/ 536 w 802"/>
                                      <a:gd name="T101" fmla="*/ 24 h 521"/>
                                      <a:gd name="T102" fmla="*/ 439 w 802"/>
                                      <a:gd name="T103" fmla="*/ 14 h 521"/>
                                      <a:gd name="T104" fmla="*/ 320 w 802"/>
                                      <a:gd name="T105" fmla="*/ 4 h 521"/>
                                      <a:gd name="T106" fmla="*/ 230 w 802"/>
                                      <a:gd name="T107" fmla="*/ 0 h 5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802" h="521">
                                        <a:moveTo>
                                          <a:pt x="213" y="1"/>
                                        </a:moveTo>
                                        <a:lnTo>
                                          <a:pt x="198" y="3"/>
                                        </a:lnTo>
                                        <a:lnTo>
                                          <a:pt x="184" y="6"/>
                                        </a:lnTo>
                                        <a:lnTo>
                                          <a:pt x="169" y="11"/>
                                        </a:lnTo>
                                        <a:lnTo>
                                          <a:pt x="157" y="16"/>
                                        </a:lnTo>
                                        <a:lnTo>
                                          <a:pt x="143" y="22"/>
                                        </a:lnTo>
                                        <a:lnTo>
                                          <a:pt x="131" y="29"/>
                                        </a:lnTo>
                                        <a:lnTo>
                                          <a:pt x="119" y="38"/>
                                        </a:lnTo>
                                        <a:lnTo>
                                          <a:pt x="108" y="47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85" y="68"/>
                                        </a:lnTo>
                                        <a:lnTo>
                                          <a:pt x="75" y="79"/>
                                        </a:lnTo>
                                        <a:lnTo>
                                          <a:pt x="66" y="91"/>
                                        </a:lnTo>
                                        <a:lnTo>
                                          <a:pt x="57" y="103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1" y="131"/>
                                        </a:lnTo>
                                        <a:lnTo>
                                          <a:pt x="33" y="144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21" y="173"/>
                                        </a:lnTo>
                                        <a:lnTo>
                                          <a:pt x="16" y="186"/>
                                        </a:lnTo>
                                        <a:lnTo>
                                          <a:pt x="12" y="201"/>
                                        </a:lnTo>
                                        <a:lnTo>
                                          <a:pt x="9" y="216"/>
                                        </a:lnTo>
                                        <a:lnTo>
                                          <a:pt x="5" y="230"/>
                                        </a:lnTo>
                                        <a:lnTo>
                                          <a:pt x="2" y="244"/>
                                        </a:lnTo>
                                        <a:lnTo>
                                          <a:pt x="1" y="259"/>
                                        </a:lnTo>
                                        <a:lnTo>
                                          <a:pt x="0" y="273"/>
                                        </a:lnTo>
                                        <a:lnTo>
                                          <a:pt x="0" y="286"/>
                                        </a:lnTo>
                                        <a:lnTo>
                                          <a:pt x="1" y="300"/>
                                        </a:lnTo>
                                        <a:lnTo>
                                          <a:pt x="4" y="312"/>
                                        </a:lnTo>
                                        <a:lnTo>
                                          <a:pt x="6" y="325"/>
                                        </a:lnTo>
                                        <a:lnTo>
                                          <a:pt x="9" y="337"/>
                                        </a:lnTo>
                                        <a:lnTo>
                                          <a:pt x="14" y="348"/>
                                        </a:lnTo>
                                        <a:lnTo>
                                          <a:pt x="19" y="358"/>
                                        </a:lnTo>
                                        <a:lnTo>
                                          <a:pt x="26" y="371"/>
                                        </a:lnTo>
                                        <a:lnTo>
                                          <a:pt x="33" y="382"/>
                                        </a:lnTo>
                                        <a:lnTo>
                                          <a:pt x="42" y="393"/>
                                        </a:lnTo>
                                        <a:lnTo>
                                          <a:pt x="52" y="404"/>
                                        </a:lnTo>
                                        <a:lnTo>
                                          <a:pt x="62" y="414"/>
                                        </a:lnTo>
                                        <a:lnTo>
                                          <a:pt x="72" y="424"/>
                                        </a:lnTo>
                                        <a:lnTo>
                                          <a:pt x="83" y="432"/>
                                        </a:lnTo>
                                        <a:lnTo>
                                          <a:pt x="94" y="441"/>
                                        </a:lnTo>
                                        <a:lnTo>
                                          <a:pt x="119" y="457"/>
                                        </a:lnTo>
                                        <a:lnTo>
                                          <a:pt x="145" y="472"/>
                                        </a:lnTo>
                                        <a:lnTo>
                                          <a:pt x="172" y="484"/>
                                        </a:lnTo>
                                        <a:lnTo>
                                          <a:pt x="200" y="494"/>
                                        </a:lnTo>
                                        <a:lnTo>
                                          <a:pt x="230" y="503"/>
                                        </a:lnTo>
                                        <a:lnTo>
                                          <a:pt x="260" y="510"/>
                                        </a:lnTo>
                                        <a:lnTo>
                                          <a:pt x="289" y="515"/>
                                        </a:lnTo>
                                        <a:lnTo>
                                          <a:pt x="319" y="519"/>
                                        </a:lnTo>
                                        <a:lnTo>
                                          <a:pt x="348" y="521"/>
                                        </a:lnTo>
                                        <a:lnTo>
                                          <a:pt x="377" y="521"/>
                                        </a:lnTo>
                                        <a:lnTo>
                                          <a:pt x="404" y="520"/>
                                        </a:lnTo>
                                        <a:lnTo>
                                          <a:pt x="432" y="518"/>
                                        </a:lnTo>
                                        <a:lnTo>
                                          <a:pt x="447" y="515"/>
                                        </a:lnTo>
                                        <a:lnTo>
                                          <a:pt x="464" y="512"/>
                                        </a:lnTo>
                                        <a:lnTo>
                                          <a:pt x="482" y="508"/>
                                        </a:lnTo>
                                        <a:lnTo>
                                          <a:pt x="502" y="503"/>
                                        </a:lnTo>
                                        <a:lnTo>
                                          <a:pt x="543" y="489"/>
                                        </a:lnTo>
                                        <a:lnTo>
                                          <a:pt x="585" y="474"/>
                                        </a:lnTo>
                                        <a:lnTo>
                                          <a:pt x="606" y="466"/>
                                        </a:lnTo>
                                        <a:lnTo>
                                          <a:pt x="626" y="456"/>
                                        </a:lnTo>
                                        <a:lnTo>
                                          <a:pt x="646" y="447"/>
                                        </a:lnTo>
                                        <a:lnTo>
                                          <a:pt x="664" y="437"/>
                                        </a:lnTo>
                                        <a:lnTo>
                                          <a:pt x="683" y="427"/>
                                        </a:lnTo>
                                        <a:lnTo>
                                          <a:pt x="699" y="418"/>
                                        </a:lnTo>
                                        <a:lnTo>
                                          <a:pt x="712" y="406"/>
                                        </a:lnTo>
                                        <a:lnTo>
                                          <a:pt x="726" y="397"/>
                                        </a:lnTo>
                                        <a:lnTo>
                                          <a:pt x="738" y="385"/>
                                        </a:lnTo>
                                        <a:lnTo>
                                          <a:pt x="750" y="374"/>
                                        </a:lnTo>
                                        <a:lnTo>
                                          <a:pt x="759" y="364"/>
                                        </a:lnTo>
                                        <a:lnTo>
                                          <a:pt x="767" y="353"/>
                                        </a:lnTo>
                                        <a:lnTo>
                                          <a:pt x="774" y="343"/>
                                        </a:lnTo>
                                        <a:lnTo>
                                          <a:pt x="780" y="333"/>
                                        </a:lnTo>
                                        <a:lnTo>
                                          <a:pt x="785" y="324"/>
                                        </a:lnTo>
                                        <a:lnTo>
                                          <a:pt x="790" y="314"/>
                                        </a:lnTo>
                                        <a:lnTo>
                                          <a:pt x="794" y="304"/>
                                        </a:lnTo>
                                        <a:lnTo>
                                          <a:pt x="797" y="293"/>
                                        </a:lnTo>
                                        <a:lnTo>
                                          <a:pt x="799" y="282"/>
                                        </a:lnTo>
                                        <a:lnTo>
                                          <a:pt x="800" y="269"/>
                                        </a:lnTo>
                                        <a:lnTo>
                                          <a:pt x="802" y="243"/>
                                        </a:lnTo>
                                        <a:lnTo>
                                          <a:pt x="802" y="212"/>
                                        </a:lnTo>
                                        <a:lnTo>
                                          <a:pt x="802" y="200"/>
                                        </a:lnTo>
                                        <a:lnTo>
                                          <a:pt x="800" y="189"/>
                                        </a:lnTo>
                                        <a:lnTo>
                                          <a:pt x="799" y="178"/>
                                        </a:lnTo>
                                        <a:lnTo>
                                          <a:pt x="795" y="168"/>
                                        </a:lnTo>
                                        <a:lnTo>
                                          <a:pt x="793" y="158"/>
                                        </a:lnTo>
                                        <a:lnTo>
                                          <a:pt x="788" y="148"/>
                                        </a:lnTo>
                                        <a:lnTo>
                                          <a:pt x="784" y="139"/>
                                        </a:lnTo>
                                        <a:lnTo>
                                          <a:pt x="778" y="131"/>
                                        </a:lnTo>
                                        <a:lnTo>
                                          <a:pt x="773" y="123"/>
                                        </a:lnTo>
                                        <a:lnTo>
                                          <a:pt x="767" y="116"/>
                                        </a:lnTo>
                                        <a:lnTo>
                                          <a:pt x="759" y="108"/>
                                        </a:lnTo>
                                        <a:lnTo>
                                          <a:pt x="752" y="102"/>
                                        </a:lnTo>
                                        <a:lnTo>
                                          <a:pt x="737" y="90"/>
                                        </a:lnTo>
                                        <a:lnTo>
                                          <a:pt x="720" y="80"/>
                                        </a:lnTo>
                                        <a:lnTo>
                                          <a:pt x="701" y="70"/>
                                        </a:lnTo>
                                        <a:lnTo>
                                          <a:pt x="682" y="63"/>
                                        </a:lnTo>
                                        <a:lnTo>
                                          <a:pt x="662" y="55"/>
                                        </a:lnTo>
                                        <a:lnTo>
                                          <a:pt x="641" y="49"/>
                                        </a:lnTo>
                                        <a:lnTo>
                                          <a:pt x="600" y="38"/>
                                        </a:lnTo>
                                        <a:lnTo>
                                          <a:pt x="559" y="28"/>
                                        </a:lnTo>
                                        <a:lnTo>
                                          <a:pt x="536" y="24"/>
                                        </a:lnTo>
                                        <a:lnTo>
                                          <a:pt x="494" y="21"/>
                                        </a:lnTo>
                                        <a:lnTo>
                                          <a:pt x="439" y="14"/>
                                        </a:lnTo>
                                        <a:lnTo>
                                          <a:pt x="380" y="9"/>
                                        </a:lnTo>
                                        <a:lnTo>
                                          <a:pt x="320" y="4"/>
                                        </a:lnTo>
                                        <a:lnTo>
                                          <a:pt x="268" y="1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213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40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879" y="4536"/>
                                    <a:ext cx="129" cy="95"/>
                                  </a:xfrm>
                                  <a:custGeom>
                                    <a:avLst/>
                                    <a:gdLst>
                                      <a:gd name="T0" fmla="*/ 130 w 642"/>
                                      <a:gd name="T1" fmla="*/ 49 h 477"/>
                                      <a:gd name="T2" fmla="*/ 93 w 642"/>
                                      <a:gd name="T3" fmla="*/ 86 h 477"/>
                                      <a:gd name="T4" fmla="*/ 60 w 642"/>
                                      <a:gd name="T5" fmla="*/ 124 h 477"/>
                                      <a:gd name="T6" fmla="*/ 34 w 642"/>
                                      <a:gd name="T7" fmla="*/ 165 h 477"/>
                                      <a:gd name="T8" fmla="*/ 15 w 642"/>
                                      <a:gd name="T9" fmla="*/ 206 h 477"/>
                                      <a:gd name="T10" fmla="*/ 2 w 642"/>
                                      <a:gd name="T11" fmla="*/ 247 h 477"/>
                                      <a:gd name="T12" fmla="*/ 0 w 642"/>
                                      <a:gd name="T13" fmla="*/ 289 h 477"/>
                                      <a:gd name="T14" fmla="*/ 2 w 642"/>
                                      <a:gd name="T15" fmla="*/ 320 h 477"/>
                                      <a:gd name="T16" fmla="*/ 8 w 642"/>
                                      <a:gd name="T17" fmla="*/ 339 h 477"/>
                                      <a:gd name="T18" fmla="*/ 17 w 642"/>
                                      <a:gd name="T19" fmla="*/ 362 h 477"/>
                                      <a:gd name="T20" fmla="*/ 31 w 642"/>
                                      <a:gd name="T21" fmla="*/ 384 h 477"/>
                                      <a:gd name="T22" fmla="*/ 49 w 642"/>
                                      <a:gd name="T23" fmla="*/ 404 h 477"/>
                                      <a:gd name="T24" fmla="*/ 70 w 642"/>
                                      <a:gd name="T25" fmla="*/ 421 h 477"/>
                                      <a:gd name="T26" fmla="*/ 95 w 642"/>
                                      <a:gd name="T27" fmla="*/ 436 h 477"/>
                                      <a:gd name="T28" fmla="*/ 122 w 642"/>
                                      <a:gd name="T29" fmla="*/ 449 h 477"/>
                                      <a:gd name="T30" fmla="*/ 152 w 642"/>
                                      <a:gd name="T31" fmla="*/ 459 h 477"/>
                                      <a:gd name="T32" fmla="*/ 184 w 642"/>
                                      <a:gd name="T33" fmla="*/ 468 h 477"/>
                                      <a:gd name="T34" fmla="*/ 216 w 642"/>
                                      <a:gd name="T35" fmla="*/ 473 h 477"/>
                                      <a:gd name="T36" fmla="*/ 251 w 642"/>
                                      <a:gd name="T37" fmla="*/ 477 h 477"/>
                                      <a:gd name="T38" fmla="*/ 286 w 642"/>
                                      <a:gd name="T39" fmla="*/ 477 h 477"/>
                                      <a:gd name="T40" fmla="*/ 320 w 642"/>
                                      <a:gd name="T41" fmla="*/ 475 h 477"/>
                                      <a:gd name="T42" fmla="*/ 355 w 642"/>
                                      <a:gd name="T43" fmla="*/ 472 h 477"/>
                                      <a:gd name="T44" fmla="*/ 388 w 642"/>
                                      <a:gd name="T45" fmla="*/ 464 h 477"/>
                                      <a:gd name="T46" fmla="*/ 420 w 642"/>
                                      <a:gd name="T47" fmla="*/ 456 h 477"/>
                                      <a:gd name="T48" fmla="*/ 451 w 642"/>
                                      <a:gd name="T49" fmla="*/ 443 h 477"/>
                                      <a:gd name="T50" fmla="*/ 492 w 642"/>
                                      <a:gd name="T51" fmla="*/ 422 h 477"/>
                                      <a:gd name="T52" fmla="*/ 539 w 642"/>
                                      <a:gd name="T53" fmla="*/ 389 h 477"/>
                                      <a:gd name="T54" fmla="*/ 577 w 642"/>
                                      <a:gd name="T55" fmla="*/ 352 h 477"/>
                                      <a:gd name="T56" fmla="*/ 608 w 642"/>
                                      <a:gd name="T57" fmla="*/ 310 h 477"/>
                                      <a:gd name="T58" fmla="*/ 626 w 642"/>
                                      <a:gd name="T59" fmla="*/ 275 h 477"/>
                                      <a:gd name="T60" fmla="*/ 633 w 642"/>
                                      <a:gd name="T61" fmla="*/ 253 h 477"/>
                                      <a:gd name="T62" fmla="*/ 639 w 642"/>
                                      <a:gd name="T63" fmla="*/ 229 h 477"/>
                                      <a:gd name="T64" fmla="*/ 642 w 642"/>
                                      <a:gd name="T65" fmla="*/ 204 h 477"/>
                                      <a:gd name="T66" fmla="*/ 642 w 642"/>
                                      <a:gd name="T67" fmla="*/ 181 h 477"/>
                                      <a:gd name="T68" fmla="*/ 639 w 642"/>
                                      <a:gd name="T69" fmla="*/ 156 h 477"/>
                                      <a:gd name="T70" fmla="*/ 633 w 642"/>
                                      <a:gd name="T71" fmla="*/ 133 h 477"/>
                                      <a:gd name="T72" fmla="*/ 624 w 642"/>
                                      <a:gd name="T73" fmla="*/ 108 h 477"/>
                                      <a:gd name="T74" fmla="*/ 610 w 642"/>
                                      <a:gd name="T75" fmla="*/ 88 h 477"/>
                                      <a:gd name="T76" fmla="*/ 589 w 642"/>
                                      <a:gd name="T77" fmla="*/ 73 h 477"/>
                                      <a:gd name="T78" fmla="*/ 550 w 642"/>
                                      <a:gd name="T79" fmla="*/ 54 h 477"/>
                                      <a:gd name="T80" fmla="*/ 486 w 642"/>
                                      <a:gd name="T81" fmla="*/ 30 h 477"/>
                                      <a:gd name="T82" fmla="*/ 414 w 642"/>
                                      <a:gd name="T83" fmla="*/ 14 h 477"/>
                                      <a:gd name="T84" fmla="*/ 341 w 642"/>
                                      <a:gd name="T85" fmla="*/ 3 h 477"/>
                                      <a:gd name="T86" fmla="*/ 271 w 642"/>
                                      <a:gd name="T87" fmla="*/ 0 h 477"/>
                                      <a:gd name="T88" fmla="*/ 224 w 642"/>
                                      <a:gd name="T89" fmla="*/ 3 h 477"/>
                                      <a:gd name="T90" fmla="*/ 198 w 642"/>
                                      <a:gd name="T91" fmla="*/ 8 h 477"/>
                                      <a:gd name="T92" fmla="*/ 174 w 642"/>
                                      <a:gd name="T93" fmla="*/ 15 h 477"/>
                                      <a:gd name="T94" fmla="*/ 157 w 642"/>
                                      <a:gd name="T95" fmla="*/ 25 h 4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642" h="477">
                                        <a:moveTo>
                                          <a:pt x="151" y="30"/>
                                        </a:moveTo>
                                        <a:lnTo>
                                          <a:pt x="130" y="49"/>
                                        </a:lnTo>
                                        <a:lnTo>
                                          <a:pt x="110" y="66"/>
                                        </a:lnTo>
                                        <a:lnTo>
                                          <a:pt x="93" y="86"/>
                                        </a:lnTo>
                                        <a:lnTo>
                                          <a:pt x="75" y="104"/>
                                        </a:lnTo>
                                        <a:lnTo>
                                          <a:pt x="60" y="12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34" y="165"/>
                                        </a:lnTo>
                                        <a:lnTo>
                                          <a:pt x="23" y="185"/>
                                        </a:lnTo>
                                        <a:lnTo>
                                          <a:pt x="15" y="206"/>
                                        </a:lnTo>
                                        <a:lnTo>
                                          <a:pt x="7" y="227"/>
                                        </a:lnTo>
                                        <a:lnTo>
                                          <a:pt x="2" y="247"/>
                                        </a:lnTo>
                                        <a:lnTo>
                                          <a:pt x="0" y="268"/>
                                        </a:lnTo>
                                        <a:lnTo>
                                          <a:pt x="0" y="289"/>
                                        </a:lnTo>
                                        <a:lnTo>
                                          <a:pt x="1" y="310"/>
                                        </a:lnTo>
                                        <a:lnTo>
                                          <a:pt x="2" y="320"/>
                                        </a:lnTo>
                                        <a:lnTo>
                                          <a:pt x="5" y="329"/>
                                        </a:lnTo>
                                        <a:lnTo>
                                          <a:pt x="8" y="339"/>
                                        </a:lnTo>
                                        <a:lnTo>
                                          <a:pt x="11" y="349"/>
                                        </a:lnTo>
                                        <a:lnTo>
                                          <a:pt x="17" y="362"/>
                                        </a:lnTo>
                                        <a:lnTo>
                                          <a:pt x="23" y="373"/>
                                        </a:lnTo>
                                        <a:lnTo>
                                          <a:pt x="31" y="384"/>
                                        </a:lnTo>
                                        <a:lnTo>
                                          <a:pt x="39" y="394"/>
                                        </a:lnTo>
                                        <a:lnTo>
                                          <a:pt x="49" y="404"/>
                                        </a:lnTo>
                                        <a:lnTo>
                                          <a:pt x="59" y="412"/>
                                        </a:lnTo>
                                        <a:lnTo>
                                          <a:pt x="70" y="421"/>
                                        </a:lnTo>
                                        <a:lnTo>
                                          <a:pt x="83" y="428"/>
                                        </a:lnTo>
                                        <a:lnTo>
                                          <a:pt x="95" y="436"/>
                                        </a:lnTo>
                                        <a:lnTo>
                                          <a:pt x="109" y="443"/>
                                        </a:lnTo>
                                        <a:lnTo>
                                          <a:pt x="122" y="449"/>
                                        </a:lnTo>
                                        <a:lnTo>
                                          <a:pt x="137" y="454"/>
                                        </a:lnTo>
                                        <a:lnTo>
                                          <a:pt x="152" y="459"/>
                                        </a:lnTo>
                                        <a:lnTo>
                                          <a:pt x="168" y="464"/>
                                        </a:lnTo>
                                        <a:lnTo>
                                          <a:pt x="184" y="468"/>
                                        </a:lnTo>
                                        <a:lnTo>
                                          <a:pt x="200" y="470"/>
                                        </a:lnTo>
                                        <a:lnTo>
                                          <a:pt x="216" y="473"/>
                                        </a:lnTo>
                                        <a:lnTo>
                                          <a:pt x="234" y="475"/>
                                        </a:lnTo>
                                        <a:lnTo>
                                          <a:pt x="251" y="477"/>
                                        </a:lnTo>
                                        <a:lnTo>
                                          <a:pt x="268" y="477"/>
                                        </a:lnTo>
                                        <a:lnTo>
                                          <a:pt x="286" y="477"/>
                                        </a:lnTo>
                                        <a:lnTo>
                                          <a:pt x="303" y="477"/>
                                        </a:lnTo>
                                        <a:lnTo>
                                          <a:pt x="320" y="475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55" y="472"/>
                                        </a:lnTo>
                                        <a:lnTo>
                                          <a:pt x="371" y="468"/>
                                        </a:lnTo>
                                        <a:lnTo>
                                          <a:pt x="388" y="464"/>
                                        </a:lnTo>
                                        <a:lnTo>
                                          <a:pt x="404" y="461"/>
                                        </a:lnTo>
                                        <a:lnTo>
                                          <a:pt x="420" y="456"/>
                                        </a:lnTo>
                                        <a:lnTo>
                                          <a:pt x="436" y="449"/>
                                        </a:lnTo>
                                        <a:lnTo>
                                          <a:pt x="451" y="443"/>
                                        </a:lnTo>
                                        <a:lnTo>
                                          <a:pt x="466" y="437"/>
                                        </a:lnTo>
                                        <a:lnTo>
                                          <a:pt x="492" y="422"/>
                                        </a:lnTo>
                                        <a:lnTo>
                                          <a:pt x="516" y="406"/>
                                        </a:lnTo>
                                        <a:lnTo>
                                          <a:pt x="539" y="389"/>
                                        </a:lnTo>
                                        <a:lnTo>
                                          <a:pt x="559" y="370"/>
                                        </a:lnTo>
                                        <a:lnTo>
                                          <a:pt x="577" y="352"/>
                                        </a:lnTo>
                                        <a:lnTo>
                                          <a:pt x="595" y="331"/>
                                        </a:lnTo>
                                        <a:lnTo>
                                          <a:pt x="608" y="310"/>
                                        </a:lnTo>
                                        <a:lnTo>
                                          <a:pt x="621" y="287"/>
                                        </a:lnTo>
                                        <a:lnTo>
                                          <a:pt x="626" y="275"/>
                                        </a:lnTo>
                                        <a:lnTo>
                                          <a:pt x="629" y="264"/>
                                        </a:lnTo>
                                        <a:lnTo>
                                          <a:pt x="633" y="253"/>
                                        </a:lnTo>
                                        <a:lnTo>
                                          <a:pt x="637" y="240"/>
                                        </a:lnTo>
                                        <a:lnTo>
                                          <a:pt x="639" y="229"/>
                                        </a:lnTo>
                                        <a:lnTo>
                                          <a:pt x="641" y="217"/>
                                        </a:lnTo>
                                        <a:lnTo>
                                          <a:pt x="642" y="204"/>
                                        </a:lnTo>
                                        <a:lnTo>
                                          <a:pt x="642" y="192"/>
                                        </a:lnTo>
                                        <a:lnTo>
                                          <a:pt x="642" y="181"/>
                                        </a:lnTo>
                                        <a:lnTo>
                                          <a:pt x="641" y="169"/>
                                        </a:lnTo>
                                        <a:lnTo>
                                          <a:pt x="639" y="156"/>
                                        </a:lnTo>
                                        <a:lnTo>
                                          <a:pt x="637" y="144"/>
                                        </a:lnTo>
                                        <a:lnTo>
                                          <a:pt x="633" y="133"/>
                                        </a:lnTo>
                                        <a:lnTo>
                                          <a:pt x="629" y="120"/>
                                        </a:lnTo>
                                        <a:lnTo>
                                          <a:pt x="624" y="108"/>
                                        </a:lnTo>
                                        <a:lnTo>
                                          <a:pt x="618" y="97"/>
                                        </a:lnTo>
                                        <a:lnTo>
                                          <a:pt x="610" y="88"/>
                                        </a:lnTo>
                                        <a:lnTo>
                                          <a:pt x="600" y="81"/>
                                        </a:lnTo>
                                        <a:lnTo>
                                          <a:pt x="589" y="73"/>
                                        </a:lnTo>
                                        <a:lnTo>
                                          <a:pt x="577" y="66"/>
                                        </a:lnTo>
                                        <a:lnTo>
                                          <a:pt x="550" y="54"/>
                                        </a:lnTo>
                                        <a:lnTo>
                                          <a:pt x="519" y="41"/>
                                        </a:lnTo>
                                        <a:lnTo>
                                          <a:pt x="486" y="30"/>
                                        </a:lnTo>
                                        <a:lnTo>
                                          <a:pt x="451" y="21"/>
                                        </a:lnTo>
                                        <a:lnTo>
                                          <a:pt x="414" y="14"/>
                                        </a:lnTo>
                                        <a:lnTo>
                                          <a:pt x="377" y="8"/>
                                        </a:lnTo>
                                        <a:lnTo>
                                          <a:pt x="341" y="3"/>
                                        </a:lnTo>
                                        <a:lnTo>
                                          <a:pt x="305" y="0"/>
                                        </a:lnTo>
                                        <a:lnTo>
                                          <a:pt x="271" y="0"/>
                                        </a:lnTo>
                                        <a:lnTo>
                                          <a:pt x="239" y="2"/>
                                        </a:lnTo>
                                        <a:lnTo>
                                          <a:pt x="224" y="3"/>
                                        </a:lnTo>
                                        <a:lnTo>
                                          <a:pt x="210" y="5"/>
                                        </a:lnTo>
                                        <a:lnTo>
                                          <a:pt x="198" y="8"/>
                                        </a:lnTo>
                                        <a:lnTo>
                                          <a:pt x="185" y="12"/>
                                        </a:lnTo>
                                        <a:lnTo>
                                          <a:pt x="174" y="15"/>
                                        </a:lnTo>
                                        <a:lnTo>
                                          <a:pt x="166" y="19"/>
                                        </a:lnTo>
                                        <a:lnTo>
                                          <a:pt x="157" y="25"/>
                                        </a:lnTo>
                                        <a:lnTo>
                                          <a:pt x="151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40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855" y="4649"/>
                                    <a:ext cx="100" cy="78"/>
                                  </a:xfrm>
                                  <a:custGeom>
                                    <a:avLst/>
                                    <a:gdLst>
                                      <a:gd name="T0" fmla="*/ 39 w 501"/>
                                      <a:gd name="T1" fmla="*/ 345 h 394"/>
                                      <a:gd name="T2" fmla="*/ 51 w 501"/>
                                      <a:gd name="T3" fmla="*/ 358 h 394"/>
                                      <a:gd name="T4" fmla="*/ 65 w 501"/>
                                      <a:gd name="T5" fmla="*/ 368 h 394"/>
                                      <a:gd name="T6" fmla="*/ 81 w 501"/>
                                      <a:gd name="T7" fmla="*/ 376 h 394"/>
                                      <a:gd name="T8" fmla="*/ 107 w 501"/>
                                      <a:gd name="T9" fmla="*/ 386 h 394"/>
                                      <a:gd name="T10" fmla="*/ 146 w 501"/>
                                      <a:gd name="T11" fmla="*/ 392 h 394"/>
                                      <a:gd name="T12" fmla="*/ 188 w 501"/>
                                      <a:gd name="T13" fmla="*/ 394 h 394"/>
                                      <a:gd name="T14" fmla="*/ 229 w 501"/>
                                      <a:gd name="T15" fmla="*/ 389 h 394"/>
                                      <a:gd name="T16" fmla="*/ 268 w 501"/>
                                      <a:gd name="T17" fmla="*/ 381 h 394"/>
                                      <a:gd name="T18" fmla="*/ 301 w 501"/>
                                      <a:gd name="T19" fmla="*/ 371 h 394"/>
                                      <a:gd name="T20" fmla="*/ 344 w 501"/>
                                      <a:gd name="T21" fmla="*/ 347 h 394"/>
                                      <a:gd name="T22" fmla="*/ 395 w 501"/>
                                      <a:gd name="T23" fmla="*/ 310 h 394"/>
                                      <a:gd name="T24" fmla="*/ 436 w 501"/>
                                      <a:gd name="T25" fmla="*/ 274 h 394"/>
                                      <a:gd name="T26" fmla="*/ 465 w 501"/>
                                      <a:gd name="T27" fmla="*/ 238 h 394"/>
                                      <a:gd name="T28" fmla="*/ 486 w 501"/>
                                      <a:gd name="T29" fmla="*/ 203 h 394"/>
                                      <a:gd name="T30" fmla="*/ 499 w 501"/>
                                      <a:gd name="T31" fmla="*/ 170 h 394"/>
                                      <a:gd name="T32" fmla="*/ 501 w 501"/>
                                      <a:gd name="T33" fmla="*/ 139 h 394"/>
                                      <a:gd name="T34" fmla="*/ 496 w 501"/>
                                      <a:gd name="T35" fmla="*/ 110 h 394"/>
                                      <a:gd name="T36" fmla="*/ 484 w 501"/>
                                      <a:gd name="T37" fmla="*/ 83 h 394"/>
                                      <a:gd name="T38" fmla="*/ 464 w 501"/>
                                      <a:gd name="T39" fmla="*/ 60 h 394"/>
                                      <a:gd name="T40" fmla="*/ 437 w 501"/>
                                      <a:gd name="T41" fmla="*/ 40 h 394"/>
                                      <a:gd name="T42" fmla="*/ 402 w 501"/>
                                      <a:gd name="T43" fmla="*/ 24 h 394"/>
                                      <a:gd name="T44" fmla="*/ 363 w 501"/>
                                      <a:gd name="T45" fmla="*/ 12 h 394"/>
                                      <a:gd name="T46" fmla="*/ 317 w 501"/>
                                      <a:gd name="T47" fmla="*/ 3 h 394"/>
                                      <a:gd name="T48" fmla="*/ 265 w 501"/>
                                      <a:gd name="T49" fmla="*/ 0 h 394"/>
                                      <a:gd name="T50" fmla="*/ 209 w 501"/>
                                      <a:gd name="T51" fmla="*/ 2 h 394"/>
                                      <a:gd name="T52" fmla="*/ 176 w 501"/>
                                      <a:gd name="T53" fmla="*/ 4 h 394"/>
                                      <a:gd name="T54" fmla="*/ 155 w 501"/>
                                      <a:gd name="T55" fmla="*/ 5 h 394"/>
                                      <a:gd name="T56" fmla="*/ 119 w 501"/>
                                      <a:gd name="T57" fmla="*/ 15 h 394"/>
                                      <a:gd name="T58" fmla="*/ 89 w 501"/>
                                      <a:gd name="T59" fmla="*/ 29 h 394"/>
                                      <a:gd name="T60" fmla="*/ 68 w 501"/>
                                      <a:gd name="T61" fmla="*/ 41 h 394"/>
                                      <a:gd name="T62" fmla="*/ 49 w 501"/>
                                      <a:gd name="T63" fmla="*/ 59 h 394"/>
                                      <a:gd name="T64" fmla="*/ 31 w 501"/>
                                      <a:gd name="T65" fmla="*/ 80 h 394"/>
                                      <a:gd name="T66" fmla="*/ 16 w 501"/>
                                      <a:gd name="T67" fmla="*/ 104 h 394"/>
                                      <a:gd name="T68" fmla="*/ 7 w 501"/>
                                      <a:gd name="T69" fmla="*/ 134 h 394"/>
                                      <a:gd name="T70" fmla="*/ 0 w 501"/>
                                      <a:gd name="T71" fmla="*/ 169 h 394"/>
                                      <a:gd name="T72" fmla="*/ 0 w 501"/>
                                      <a:gd name="T73" fmla="*/ 209 h 394"/>
                                      <a:gd name="T74" fmla="*/ 8 w 501"/>
                                      <a:gd name="T75" fmla="*/ 256 h 394"/>
                                      <a:gd name="T76" fmla="*/ 23 w 501"/>
                                      <a:gd name="T77" fmla="*/ 308 h 3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501" h="394">
                                        <a:moveTo>
                                          <a:pt x="34" y="338"/>
                                        </a:moveTo>
                                        <a:lnTo>
                                          <a:pt x="39" y="345"/>
                                        </a:lnTo>
                                        <a:lnTo>
                                          <a:pt x="45" y="352"/>
                                        </a:lnTo>
                                        <a:lnTo>
                                          <a:pt x="51" y="358"/>
                                        </a:lnTo>
                                        <a:lnTo>
                                          <a:pt x="57" y="363"/>
                                        </a:lnTo>
                                        <a:lnTo>
                                          <a:pt x="65" y="368"/>
                                        </a:lnTo>
                                        <a:lnTo>
                                          <a:pt x="72" y="373"/>
                                        </a:lnTo>
                                        <a:lnTo>
                                          <a:pt x="81" y="376"/>
                                        </a:lnTo>
                                        <a:lnTo>
                                          <a:pt x="89" y="380"/>
                                        </a:lnTo>
                                        <a:lnTo>
                                          <a:pt x="107" y="386"/>
                                        </a:lnTo>
                                        <a:lnTo>
                                          <a:pt x="126" y="390"/>
                                        </a:lnTo>
                                        <a:lnTo>
                                          <a:pt x="146" y="392"/>
                                        </a:lnTo>
                                        <a:lnTo>
                                          <a:pt x="167" y="394"/>
                                        </a:lnTo>
                                        <a:lnTo>
                                          <a:pt x="188" y="394"/>
                                        </a:lnTo>
                                        <a:lnTo>
                                          <a:pt x="208" y="391"/>
                                        </a:lnTo>
                                        <a:lnTo>
                                          <a:pt x="229" y="389"/>
                                        </a:lnTo>
                                        <a:lnTo>
                                          <a:pt x="249" y="386"/>
                                        </a:lnTo>
                                        <a:lnTo>
                                          <a:pt x="268" y="381"/>
                                        </a:lnTo>
                                        <a:lnTo>
                                          <a:pt x="285" y="376"/>
                                        </a:lnTo>
                                        <a:lnTo>
                                          <a:pt x="301" y="371"/>
                                        </a:lnTo>
                                        <a:lnTo>
                                          <a:pt x="315" y="365"/>
                                        </a:lnTo>
                                        <a:lnTo>
                                          <a:pt x="344" y="347"/>
                                        </a:lnTo>
                                        <a:lnTo>
                                          <a:pt x="370" y="328"/>
                                        </a:lnTo>
                                        <a:lnTo>
                                          <a:pt x="395" y="310"/>
                                        </a:lnTo>
                                        <a:lnTo>
                                          <a:pt x="416" y="291"/>
                                        </a:lnTo>
                                        <a:lnTo>
                                          <a:pt x="436" y="274"/>
                                        </a:lnTo>
                                        <a:lnTo>
                                          <a:pt x="452" y="255"/>
                                        </a:lnTo>
                                        <a:lnTo>
                                          <a:pt x="465" y="238"/>
                                        </a:lnTo>
                                        <a:lnTo>
                                          <a:pt x="478" y="221"/>
                                        </a:lnTo>
                                        <a:lnTo>
                                          <a:pt x="486" y="203"/>
                                        </a:lnTo>
                                        <a:lnTo>
                                          <a:pt x="494" y="186"/>
                                        </a:lnTo>
                                        <a:lnTo>
                                          <a:pt x="499" y="170"/>
                                        </a:lnTo>
                                        <a:lnTo>
                                          <a:pt x="501" y="154"/>
                                        </a:lnTo>
                                        <a:lnTo>
                                          <a:pt x="501" y="139"/>
                                        </a:lnTo>
                                        <a:lnTo>
                                          <a:pt x="500" y="124"/>
                                        </a:lnTo>
                                        <a:lnTo>
                                          <a:pt x="496" y="110"/>
                                        </a:lnTo>
                                        <a:lnTo>
                                          <a:pt x="491" y="97"/>
                                        </a:lnTo>
                                        <a:lnTo>
                                          <a:pt x="484" y="83"/>
                                        </a:lnTo>
                                        <a:lnTo>
                                          <a:pt x="475" y="72"/>
                                        </a:lnTo>
                                        <a:lnTo>
                                          <a:pt x="464" y="60"/>
                                        </a:lnTo>
                                        <a:lnTo>
                                          <a:pt x="451" y="50"/>
                                        </a:lnTo>
                                        <a:lnTo>
                                          <a:pt x="437" y="40"/>
                                        </a:lnTo>
                                        <a:lnTo>
                                          <a:pt x="421" y="31"/>
                                        </a:lnTo>
                                        <a:lnTo>
                                          <a:pt x="402" y="24"/>
                                        </a:lnTo>
                                        <a:lnTo>
                                          <a:pt x="384" y="16"/>
                                        </a:lnTo>
                                        <a:lnTo>
                                          <a:pt x="363" y="12"/>
                                        </a:lnTo>
                                        <a:lnTo>
                                          <a:pt x="340" y="7"/>
                                        </a:lnTo>
                                        <a:lnTo>
                                          <a:pt x="317" y="3"/>
                                        </a:lnTo>
                                        <a:lnTo>
                                          <a:pt x="292" y="0"/>
                                        </a:lnTo>
                                        <a:lnTo>
                                          <a:pt x="265" y="0"/>
                                        </a:lnTo>
                                        <a:lnTo>
                                          <a:pt x="238" y="0"/>
                                        </a:lnTo>
                                        <a:lnTo>
                                          <a:pt x="209" y="2"/>
                                        </a:lnTo>
                                        <a:lnTo>
                                          <a:pt x="180" y="4"/>
                                        </a:lnTo>
                                        <a:lnTo>
                                          <a:pt x="176" y="4"/>
                                        </a:lnTo>
                                        <a:lnTo>
                                          <a:pt x="167" y="4"/>
                                        </a:lnTo>
                                        <a:lnTo>
                                          <a:pt x="155" y="5"/>
                                        </a:lnTo>
                                        <a:lnTo>
                                          <a:pt x="138" y="9"/>
                                        </a:lnTo>
                                        <a:lnTo>
                                          <a:pt x="119" y="15"/>
                                        </a:lnTo>
                                        <a:lnTo>
                                          <a:pt x="99" y="24"/>
                                        </a:lnTo>
                                        <a:lnTo>
                                          <a:pt x="89" y="29"/>
                                        </a:lnTo>
                                        <a:lnTo>
                                          <a:pt x="78" y="35"/>
                                        </a:lnTo>
                                        <a:lnTo>
                                          <a:pt x="68" y="41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49" y="59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1" y="80"/>
                                        </a:lnTo>
                                        <a:lnTo>
                                          <a:pt x="24" y="91"/>
                                        </a:lnTo>
                                        <a:lnTo>
                                          <a:pt x="16" y="104"/>
                                        </a:lnTo>
                                        <a:lnTo>
                                          <a:pt x="11" y="118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209"/>
                                        </a:lnTo>
                                        <a:lnTo>
                                          <a:pt x="4" y="232"/>
                                        </a:lnTo>
                                        <a:lnTo>
                                          <a:pt x="8" y="256"/>
                                        </a:lnTo>
                                        <a:lnTo>
                                          <a:pt x="15" y="281"/>
                                        </a:lnTo>
                                        <a:lnTo>
                                          <a:pt x="23" y="308"/>
                                        </a:lnTo>
                                        <a:lnTo>
                                          <a:pt x="34" y="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17" name="AutoShape 406"/>
                          <wps:cNvSpPr>
                            <a:spLocks noChangeAspect="1" noChangeArrowheads="1"/>
                          </wps:cNvSpPr>
                          <wps:spPr bwMode="auto">
                            <a:xfrm rot="-1375926">
                              <a:off x="8476" y="12921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AutoShape 407"/>
                          <wps:cNvSpPr>
                            <a:spLocks noChangeAspect="1" noChangeArrowheads="1"/>
                          </wps:cNvSpPr>
                          <wps:spPr bwMode="auto">
                            <a:xfrm rot="468174">
                              <a:off x="9357" y="13641"/>
                              <a:ext cx="363" cy="274"/>
                            </a:xfrm>
                            <a:prstGeom prst="star5">
                              <a:avLst/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AutoShape 408"/>
                          <wps:cNvSpPr>
                            <a:spLocks noChangeAspect="1" noChangeArrowheads="1"/>
                          </wps:cNvSpPr>
                          <wps:spPr bwMode="auto">
                            <a:xfrm rot="-2819864">
                              <a:off x="9516" y="13128"/>
                              <a:ext cx="177" cy="190"/>
                            </a:xfrm>
                            <a:prstGeom prst="star5">
                              <a:avLst/>
                            </a:prstGeom>
                            <a:solidFill>
                              <a:schemeClr val="tx2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AutoShape 409"/>
                          <wps:cNvSpPr>
                            <a:spLocks noChangeAspect="1" noChangeArrowheads="1"/>
                          </wps:cNvSpPr>
                          <wps:spPr bwMode="auto">
                            <a:xfrm rot="-1375926">
                              <a:off x="8988" y="13212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" name="Group 41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319" y="12059"/>
                              <a:ext cx="2689" cy="1946"/>
                              <a:chOff x="7319" y="12059"/>
                              <a:chExt cx="2689" cy="1946"/>
                            </a:xfrm>
                          </wpg:grpSpPr>
                          <wps:wsp>
                            <wps:cNvPr id="122" name="Freeform 4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19" y="12490"/>
                                <a:ext cx="436" cy="454"/>
                              </a:xfrm>
                              <a:custGeom>
                                <a:avLst/>
                                <a:gdLst>
                                  <a:gd name="T0" fmla="*/ 139 w 436"/>
                                  <a:gd name="T1" fmla="*/ 86 h 454"/>
                                  <a:gd name="T2" fmla="*/ 162 w 436"/>
                                  <a:gd name="T3" fmla="*/ 454 h 454"/>
                                  <a:gd name="T4" fmla="*/ 131 w 436"/>
                                  <a:gd name="T5" fmla="*/ 264 h 454"/>
                                  <a:gd name="T6" fmla="*/ 317 w 436"/>
                                  <a:gd name="T7" fmla="*/ 378 h 454"/>
                                  <a:gd name="T8" fmla="*/ 436 w 436"/>
                                  <a:gd name="T9" fmla="*/ 27 h 454"/>
                                  <a:gd name="T10" fmla="*/ 139 w 436"/>
                                  <a:gd name="T11" fmla="*/ 8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36" h="454">
                                    <a:moveTo>
                                      <a:pt x="139" y="86"/>
                                    </a:moveTo>
                                    <a:cubicBezTo>
                                      <a:pt x="22" y="167"/>
                                      <a:pt x="0" y="373"/>
                                      <a:pt x="162" y="454"/>
                                    </a:cubicBezTo>
                                    <a:cubicBezTo>
                                      <a:pt x="147" y="389"/>
                                      <a:pt x="125" y="320"/>
                                      <a:pt x="131" y="264"/>
                                    </a:cubicBezTo>
                                    <a:cubicBezTo>
                                      <a:pt x="156" y="302"/>
                                      <a:pt x="212" y="373"/>
                                      <a:pt x="317" y="378"/>
                                    </a:cubicBezTo>
                                    <a:cubicBezTo>
                                      <a:pt x="68" y="83"/>
                                      <a:pt x="356" y="36"/>
                                      <a:pt x="436" y="27"/>
                                    </a:cubicBezTo>
                                    <a:cubicBezTo>
                                      <a:pt x="421" y="0"/>
                                      <a:pt x="201" y="74"/>
                                      <a:pt x="139" y="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4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140" y="12820"/>
                                <a:ext cx="1580" cy="1185"/>
                              </a:xfrm>
                              <a:custGeom>
                                <a:avLst/>
                                <a:gdLst>
                                  <a:gd name="T0" fmla="*/ 110 w 1580"/>
                                  <a:gd name="T1" fmla="*/ 0 h 1185"/>
                                  <a:gd name="T2" fmla="*/ 1580 w 1580"/>
                                  <a:gd name="T3" fmla="*/ 1100 h 1185"/>
                                  <a:gd name="T4" fmla="*/ 1390 w 1580"/>
                                  <a:gd name="T5" fmla="*/ 1185 h 1185"/>
                                  <a:gd name="T6" fmla="*/ 110 w 1580"/>
                                  <a:gd name="T7" fmla="*/ 0 h 1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80" h="1185">
                                    <a:moveTo>
                                      <a:pt x="110" y="0"/>
                                    </a:moveTo>
                                    <a:cubicBezTo>
                                      <a:pt x="60" y="210"/>
                                      <a:pt x="1152" y="1059"/>
                                      <a:pt x="1580" y="1100"/>
                                    </a:cubicBezTo>
                                    <a:cubicBezTo>
                                      <a:pt x="1529" y="1157"/>
                                      <a:pt x="1460" y="1175"/>
                                      <a:pt x="1390" y="1185"/>
                                    </a:cubicBezTo>
                                    <a:cubicBezTo>
                                      <a:pt x="1004" y="1167"/>
                                      <a:pt x="0" y="355"/>
                                      <a:pt x="1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4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35" y="12526"/>
                                <a:ext cx="1773" cy="786"/>
                              </a:xfrm>
                              <a:custGeom>
                                <a:avLst/>
                                <a:gdLst>
                                  <a:gd name="T0" fmla="*/ 0 w 1773"/>
                                  <a:gd name="T1" fmla="*/ 289 h 786"/>
                                  <a:gd name="T2" fmla="*/ 1773 w 1773"/>
                                  <a:gd name="T3" fmla="*/ 786 h 786"/>
                                  <a:gd name="T4" fmla="*/ 1682 w 1773"/>
                                  <a:gd name="T5" fmla="*/ 538 h 786"/>
                                  <a:gd name="T6" fmla="*/ 0 w 1773"/>
                                  <a:gd name="T7" fmla="*/ 289 h 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73" h="786">
                                    <a:moveTo>
                                      <a:pt x="0" y="289"/>
                                    </a:moveTo>
                                    <a:cubicBezTo>
                                      <a:pt x="410" y="184"/>
                                      <a:pt x="1481" y="445"/>
                                      <a:pt x="1773" y="786"/>
                                    </a:cubicBezTo>
                                    <a:cubicBezTo>
                                      <a:pt x="1767" y="597"/>
                                      <a:pt x="1708" y="584"/>
                                      <a:pt x="1682" y="538"/>
                                    </a:cubicBezTo>
                                    <a:cubicBezTo>
                                      <a:pt x="1330" y="265"/>
                                      <a:pt x="242" y="0"/>
                                      <a:pt x="0" y="2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4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406" y="12233"/>
                                <a:ext cx="800" cy="530"/>
                              </a:xfrm>
                              <a:custGeom>
                                <a:avLst/>
                                <a:gdLst>
                                  <a:gd name="T0" fmla="*/ 800 w 800"/>
                                  <a:gd name="T1" fmla="*/ 474 h 530"/>
                                  <a:gd name="T2" fmla="*/ 25 w 800"/>
                                  <a:gd name="T3" fmla="*/ 374 h 530"/>
                                  <a:gd name="T4" fmla="*/ 681 w 800"/>
                                  <a:gd name="T5" fmla="*/ 530 h 530"/>
                                  <a:gd name="T6" fmla="*/ 800 w 800"/>
                                  <a:gd name="T7" fmla="*/ 474 h 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00" h="530">
                                    <a:moveTo>
                                      <a:pt x="800" y="474"/>
                                    </a:moveTo>
                                    <a:cubicBezTo>
                                      <a:pt x="394" y="0"/>
                                      <a:pt x="0" y="377"/>
                                      <a:pt x="25" y="374"/>
                                    </a:cubicBezTo>
                                    <a:cubicBezTo>
                                      <a:pt x="7" y="386"/>
                                      <a:pt x="397" y="115"/>
                                      <a:pt x="681" y="530"/>
                                    </a:cubicBezTo>
                                    <a:cubicBezTo>
                                      <a:pt x="721" y="482"/>
                                      <a:pt x="794" y="493"/>
                                      <a:pt x="800" y="4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4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047" y="12059"/>
                                <a:ext cx="593" cy="670"/>
                              </a:xfrm>
                              <a:custGeom>
                                <a:avLst/>
                                <a:gdLst>
                                  <a:gd name="T0" fmla="*/ 227 w 593"/>
                                  <a:gd name="T1" fmla="*/ 92 h 670"/>
                                  <a:gd name="T2" fmla="*/ 593 w 593"/>
                                  <a:gd name="T3" fmla="*/ 166 h 670"/>
                                  <a:gd name="T4" fmla="*/ 200 w 593"/>
                                  <a:gd name="T5" fmla="*/ 585 h 670"/>
                                  <a:gd name="T6" fmla="*/ 69 w 593"/>
                                  <a:gd name="T7" fmla="*/ 670 h 670"/>
                                  <a:gd name="T8" fmla="*/ 227 w 593"/>
                                  <a:gd name="T9" fmla="*/ 92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93" h="670">
                                    <a:moveTo>
                                      <a:pt x="227" y="92"/>
                                    </a:moveTo>
                                    <a:cubicBezTo>
                                      <a:pt x="366" y="31"/>
                                      <a:pt x="462" y="96"/>
                                      <a:pt x="593" y="166"/>
                                    </a:cubicBezTo>
                                    <a:cubicBezTo>
                                      <a:pt x="100" y="0"/>
                                      <a:pt x="200" y="585"/>
                                      <a:pt x="200" y="585"/>
                                    </a:cubicBezTo>
                                    <a:cubicBezTo>
                                      <a:pt x="83" y="596"/>
                                      <a:pt x="69" y="670"/>
                                      <a:pt x="69" y="670"/>
                                    </a:cubicBezTo>
                                    <a:cubicBezTo>
                                      <a:pt x="25" y="600"/>
                                      <a:pt x="0" y="193"/>
                                      <a:pt x="227" y="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7" name="Group 41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790" y="12436"/>
                                <a:ext cx="884" cy="729"/>
                                <a:chOff x="7790" y="12436"/>
                                <a:chExt cx="884" cy="729"/>
                              </a:xfrm>
                            </wpg:grpSpPr>
                            <wps:wsp>
                              <wps:cNvPr id="128" name="Freeform 41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790" y="12667"/>
                                  <a:ext cx="496" cy="498"/>
                                </a:xfrm>
                                <a:custGeom>
                                  <a:avLst/>
                                  <a:gdLst>
                                    <a:gd name="T0" fmla="*/ 0 w 496"/>
                                    <a:gd name="T1" fmla="*/ 190 h 498"/>
                                    <a:gd name="T2" fmla="*/ 468 w 496"/>
                                    <a:gd name="T3" fmla="*/ 187 h 498"/>
                                    <a:gd name="T4" fmla="*/ 316 w 496"/>
                                    <a:gd name="T5" fmla="*/ 498 h 498"/>
                                    <a:gd name="T6" fmla="*/ 0 w 496"/>
                                    <a:gd name="T7" fmla="*/ 190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6" h="498">
                                      <a:moveTo>
                                        <a:pt x="0" y="190"/>
                                      </a:moveTo>
                                      <a:cubicBezTo>
                                        <a:pt x="16" y="0"/>
                                        <a:pt x="496" y="117"/>
                                        <a:pt x="468" y="187"/>
                                      </a:cubicBezTo>
                                      <a:cubicBezTo>
                                        <a:pt x="396" y="319"/>
                                        <a:pt x="393" y="497"/>
                                        <a:pt x="316" y="498"/>
                                      </a:cubicBezTo>
                                      <a:cubicBezTo>
                                        <a:pt x="29" y="363"/>
                                        <a:pt x="0" y="190"/>
                                        <a:pt x="0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4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143" y="12436"/>
                                  <a:ext cx="531" cy="425"/>
                                </a:xfrm>
                                <a:custGeom>
                                  <a:avLst/>
                                  <a:gdLst>
                                    <a:gd name="T0" fmla="*/ 508 w 531"/>
                                    <a:gd name="T1" fmla="*/ 124 h 425"/>
                                    <a:gd name="T2" fmla="*/ 218 w 531"/>
                                    <a:gd name="T3" fmla="*/ 417 h 425"/>
                                    <a:gd name="T4" fmla="*/ 73 w 531"/>
                                    <a:gd name="T5" fmla="*/ 54 h 425"/>
                                    <a:gd name="T6" fmla="*/ 508 w 531"/>
                                    <a:gd name="T7" fmla="*/ 124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31" h="425">
                                      <a:moveTo>
                                        <a:pt x="508" y="124"/>
                                      </a:moveTo>
                                      <a:cubicBezTo>
                                        <a:pt x="531" y="267"/>
                                        <a:pt x="321" y="425"/>
                                        <a:pt x="218" y="417"/>
                                      </a:cubicBezTo>
                                      <a:cubicBezTo>
                                        <a:pt x="0" y="344"/>
                                        <a:pt x="10" y="99"/>
                                        <a:pt x="73" y="54"/>
                                      </a:cubicBezTo>
                                      <a:cubicBezTo>
                                        <a:pt x="385" y="0"/>
                                        <a:pt x="508" y="124"/>
                                        <a:pt x="508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4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62" y="12670"/>
                                  <a:ext cx="306" cy="234"/>
                                </a:xfrm>
                                <a:custGeom>
                                  <a:avLst/>
                                  <a:gdLst>
                                    <a:gd name="T0" fmla="*/ 128 w 306"/>
                                    <a:gd name="T1" fmla="*/ 9 h 234"/>
                                    <a:gd name="T2" fmla="*/ 28 w 306"/>
                                    <a:gd name="T3" fmla="*/ 106 h 234"/>
                                    <a:gd name="T4" fmla="*/ 203 w 306"/>
                                    <a:gd name="T5" fmla="*/ 234 h 234"/>
                                    <a:gd name="T6" fmla="*/ 306 w 306"/>
                                    <a:gd name="T7" fmla="*/ 178 h 234"/>
                                    <a:gd name="T8" fmla="*/ 128 w 306"/>
                                    <a:gd name="T9" fmla="*/ 9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6" h="234">
                                      <a:moveTo>
                                        <a:pt x="128" y="9"/>
                                      </a:moveTo>
                                      <a:cubicBezTo>
                                        <a:pt x="34" y="0"/>
                                        <a:pt x="0" y="34"/>
                                        <a:pt x="28" y="106"/>
                                      </a:cubicBezTo>
                                      <a:cubicBezTo>
                                        <a:pt x="68" y="212"/>
                                        <a:pt x="203" y="234"/>
                                        <a:pt x="203" y="234"/>
                                      </a:cubicBezTo>
                                      <a:cubicBezTo>
                                        <a:pt x="291" y="215"/>
                                        <a:pt x="288" y="199"/>
                                        <a:pt x="306" y="178"/>
                                      </a:cubicBezTo>
                                      <a:cubicBezTo>
                                        <a:pt x="188" y="118"/>
                                        <a:pt x="140" y="97"/>
                                        <a:pt x="128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4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366" y="12508"/>
                                  <a:ext cx="287" cy="326"/>
                                </a:xfrm>
                                <a:custGeom>
                                  <a:avLst/>
                                  <a:gdLst>
                                    <a:gd name="T0" fmla="*/ 240 w 287"/>
                                    <a:gd name="T1" fmla="*/ 71 h 326"/>
                                    <a:gd name="T2" fmla="*/ 0 w 287"/>
                                    <a:gd name="T3" fmla="*/ 293 h 326"/>
                                    <a:gd name="T4" fmla="*/ 240 w 287"/>
                                    <a:gd name="T5" fmla="*/ 71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7" h="326">
                                      <a:moveTo>
                                        <a:pt x="240" y="71"/>
                                      </a:moveTo>
                                      <a:cubicBezTo>
                                        <a:pt x="287" y="141"/>
                                        <a:pt x="7" y="326"/>
                                        <a:pt x="0" y="293"/>
                                      </a:cubicBezTo>
                                      <a:cubicBezTo>
                                        <a:pt x="6" y="0"/>
                                        <a:pt x="240" y="71"/>
                                        <a:pt x="240" y="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4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02" y="12883"/>
                                  <a:ext cx="305" cy="269"/>
                                </a:xfrm>
                                <a:custGeom>
                                  <a:avLst/>
                                  <a:gdLst>
                                    <a:gd name="T0" fmla="*/ 202 w 305"/>
                                    <a:gd name="T1" fmla="*/ 248 h 269"/>
                                    <a:gd name="T2" fmla="*/ 305 w 305"/>
                                    <a:gd name="T3" fmla="*/ 34 h 269"/>
                                    <a:gd name="T4" fmla="*/ 202 w 305"/>
                                    <a:gd name="T5" fmla="*/ 248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5" h="269">
                                      <a:moveTo>
                                        <a:pt x="202" y="248"/>
                                      </a:moveTo>
                                      <a:cubicBezTo>
                                        <a:pt x="0" y="111"/>
                                        <a:pt x="305" y="0"/>
                                        <a:pt x="305" y="34"/>
                                      </a:cubicBezTo>
                                      <a:cubicBezTo>
                                        <a:pt x="219" y="158"/>
                                        <a:pt x="249" y="269"/>
                                        <a:pt x="202" y="2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3" name="Freeform 4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00" y="12121"/>
                                <a:ext cx="1179" cy="1180"/>
                              </a:xfrm>
                              <a:custGeom>
                                <a:avLst/>
                                <a:gdLst>
                                  <a:gd name="T0" fmla="*/ 363 w 1179"/>
                                  <a:gd name="T1" fmla="*/ 133 h 1180"/>
                                  <a:gd name="T2" fmla="*/ 1179 w 1179"/>
                                  <a:gd name="T3" fmla="*/ 999 h 1180"/>
                                  <a:gd name="T4" fmla="*/ 817 w 1179"/>
                                  <a:gd name="T5" fmla="*/ 992 h 1180"/>
                                  <a:gd name="T6" fmla="*/ 902 w 1179"/>
                                  <a:gd name="T7" fmla="*/ 1180 h 1180"/>
                                  <a:gd name="T8" fmla="*/ 0 w 1179"/>
                                  <a:gd name="T9" fmla="*/ 34 h 1180"/>
                                  <a:gd name="T10" fmla="*/ 363 w 1179"/>
                                  <a:gd name="T11" fmla="*/ 133 h 1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79" h="1180">
                                    <a:moveTo>
                                      <a:pt x="363" y="133"/>
                                    </a:moveTo>
                                    <a:cubicBezTo>
                                      <a:pt x="536" y="391"/>
                                      <a:pt x="778" y="973"/>
                                      <a:pt x="1179" y="999"/>
                                    </a:cubicBezTo>
                                    <a:cubicBezTo>
                                      <a:pt x="948" y="1061"/>
                                      <a:pt x="925" y="1023"/>
                                      <a:pt x="817" y="992"/>
                                    </a:cubicBezTo>
                                    <a:cubicBezTo>
                                      <a:pt x="836" y="1084"/>
                                      <a:pt x="836" y="1073"/>
                                      <a:pt x="902" y="1180"/>
                                    </a:cubicBezTo>
                                    <a:cubicBezTo>
                                      <a:pt x="251" y="1033"/>
                                      <a:pt x="437" y="20"/>
                                      <a:pt x="0" y="34"/>
                                    </a:cubicBezTo>
                                    <a:cubicBezTo>
                                      <a:pt x="152" y="0"/>
                                      <a:pt x="236" y="14"/>
                                      <a:pt x="363" y="1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426.5pt;margin-top:591.8pt;width:113.05pt;height:115.8pt;z-index:251718656" coordorigin="6989,9560" coordsize="4640,47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">
                <o:lock v:ext="edit" aspectratio="t"/>
                <v:group id="Group 373" o:spid="_x0000_s1027" style="position:absolute;left:6989;top:9560;width:4640;height:3377" coordorigin="6989,9560" coordsize="4640,33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o:lock v:ext="edit" aspectratio="t"/>
                  <v:shape id="Freeform 374" o:spid="_x0000_s1028" style="position:absolute;left:7108;top:9678;width:4398;height:3246;visibility:visible;mso-wrap-style:square;v-text-anchor:top" coordsize="4398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ZfjXxAAA&#10;ANsAAAAPAAAAZHJzL2Rvd25yZXYueG1sRI/BasMwEETvgf6D2EIvoZFbcDBOlFCKC00uxUk/YLE2&#10;thtrpVqq7fx9VAjkOMzMG2a9nUwnBup9a1nByyIBQVxZ3XKt4Pv48ZyB8AFZY2eZFFzIw3bzMFtj&#10;ru3IJQ2HUIsIYZ+jgiYEl0vpq4YM+oV1xNE72d5giLKvpe5xjHDTydckWUqDLceFBh29N1SdD39G&#10;QfH749p0v0yzXfWVnh1PPC9KpZ4ep7cViEBTuIdv7U+tIEvh/0v8AXJz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X418QAAADbAAAADwAAAAAAAAAAAAAAAACXAgAAZHJzL2Rv&#10;d25yZXYueG1sUEsFBgAAAAAEAAQA9QAAAIgDAAAAAA==&#10;" path="m2239,1860c1893,1501,1548,1143,1548,1143l517,845,141,1127,,1503,266,1706,751,1831,1548,1894,1910,1925c1910,1925,2087,2007,2176,2098,2102,2115,1681,2027,1637,2237,1651,2410,1666,2583,1666,2583l2220,3183,2685,3246c2897,3188,3332,2973,3491,2836,3630,2708,3670,2526,3640,2424,3606,2090,3155,1934,3028,1885,3023,1601,3070,1496,3156,1323,3245,1124,3335,1027,3542,846l4398,235,4227,,3782,9,3322,342,2984,987,2915,1263c2915,1263,2920,1505,2925,1748,2807,1566,2778,1424,2432,1409,2383,1428,2812,1478,2582,1880,2514,1640,2278,1562,2144,1596,2215,1630,2450,1669,2430,1988,2376,1939,2386,1895,2239,1860xe" stroked="f">
                    <v:path arrowok="t" o:connecttype="custom" o:connectlocs="2239,1860;1548,1143;517,845;141,1127;0,1503;266,1706;751,1831;1548,1894;1910,1925;2176,2098;1637,2237;1666,2583;2220,3183;2685,3246;3491,2836;3640,2424;3028,1885;3156,1323;3542,846;4398,235;4227,0;3782,9;3322,342;2984,987;2915,1263;2925,1748;2432,1409;2582,1880;2144,1596;2430,1988;2239,1860" o:connectangles="0,0,0,0,0,0,0,0,0,0,0,0,0,0,0,0,0,0,0,0,0,0,0,0,0,0,0,0,0,0,0"/>
                    <o:lock v:ext="edit" aspectratio="t"/>
                  </v:shape>
                  <v:shape id="Freeform 375" o:spid="_x0000_s1029" style="position:absolute;left:9780;top:11556;width:1045;height:1365;visibility:visible;mso-wrap-style:square;v-text-anchor:top" coordsize="1045,1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8avqxQAA&#10;ANsAAAAPAAAAZHJzL2Rvd25yZXYueG1sRI9Pa8JAFMTvgt9heUJvumkRkdRVShvBHkr9d2hvj+xr&#10;Epp9G7LPmPrp3YLgcZiZ3zCLVe9q1VEbKs8GHicJKOLc24oLA8fDejwHFQTZYu2ZDPxRgNVyOFhg&#10;av2Zd9TtpVARwiFFA6VIk2od8pIcholviKP341uHEmVbaNviOcJdrZ+SZKYdVhwXSmzotaT8d39y&#10;Bpz+zrtTJtmXvG3rz+n7Jdt8HIx5GPUvz6CEermHb+2NNTCfwf+X+AP08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xq+rFAAAA2wAAAA8AAAAAAAAAAAAAAAAAlwIAAGRycy9k&#10;b3ducmV2LnhtbFBLBQYAAAAABAAEAPUAAACJAwAAAAA=&#10;" path="m352,8c382,,923,220,973,492,1045,687,962,827,734,1048,483,1194,711,1076,244,1309,128,1348,94,1365,,1365,817,1020,912,692,839,470,778,270,453,104,352,8xe" fillcolor="silver" stroked="f">
                    <v:path arrowok="t" o:connecttype="custom" o:connectlocs="352,8;973,492;734,1048;244,1309;0,1365;839,470;352,8" o:connectangles="0,0,0,0,0,0,0"/>
                    <o:lock v:ext="edit" aspectratio="t"/>
                  </v:shape>
                  <v:group id="Group 376" o:spid="_x0000_s1030" style="position:absolute;left:6989;top:9560;width:4640;height:3377" coordorigin="6989,9560" coordsize="4640,33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  <o:lock v:ext="edit" aspectratio="t"/>
                    <v:shape id="Freeform 377" o:spid="_x0000_s1031" style="position:absolute;left:6989;top:9560;width:4640;height:3377;visibility:visible;mso-wrap-style:square;v-text-anchor:top" coordsize="19610,14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ifXywAAA&#10;ANsAAAAPAAAAZHJzL2Rvd25yZXYueG1sRE89a8MwEN0D/Q/iCt1iOaUpxokSSiDUeLPrIeNhXS23&#10;1slIauL++2ooZHy87/1xsZO4kg+jYwWbLAdB3Ds98qCg+zivCxAhImucHJOCXwpwPDys9lhqd+OG&#10;rm0cRArhUKICE+NcShl6QxZD5mbixH06bzEm6AepPd5SuJ3kc56/SosjpwaDM50M9d/tj1XwdXlp&#10;6qVzujtX283pve69KYJST4/L2w5EpCXexf/uSiso0tj0Jf0Aef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ifXywAAAANsAAAAPAAAAAAAAAAAAAAAAAJcCAABkcnMvZG93bnJl&#10;di54bWxQSwUGAAAAAAQABAD1AAAAhAMAAAAA&#10;" path="m9946,8316l9814,8108,9680,7905,9548,7704,9413,7509,9278,7317,9142,7129,9003,6946,8864,6767,8723,6593,8578,6422,8431,6256,8281,6094,8129,5936,7973,5782,7814,5634,7650,5489,7483,5349,7311,5215,7136,5084,6955,4957,6768,4835,6578,4719,6381,4606,6178,4499,5971,4396,5755,4297,5534,4204,5306,4115,5071,4031,4829,3952,4579,3878,4321,3808,4160,3771,3992,3739,3818,3712,3640,3691,3460,3676,3275,3667,3089,3665,2901,3669,2713,3678,2525,3696,2338,3719,2152,3749,1969,3787,1790,3832,1614,3885,1443,3944,1278,4012,1119,4088,969,4171,825,4262,690,4362,565,4471,451,4588,348,4714,256,4849,177,4992,111,5144,61,5306,25,5478,4,5660,,5850,14,6052,58,6328,131,6581,228,6815,350,7028,494,7222,659,7399,845,7559,1049,7701,1270,7829,1508,7942,1759,8042,2024,8130,2299,8205,2585,8271,2881,8327,3184,8372,3492,8411,3806,8443,4123,8468,4442,8487,4761,8504,5079,8516,5395,8526,5708,8533,6016,8541,6317,8549,6611,8558,6896,8569,7169,8583,7431,8600,7680,8623,7915,8652,7962,8659,8013,8668,8063,8679,8117,8692,8171,8706,8227,8722,8284,8740,8342,8758,8400,8778,8459,8798,8520,8820,8579,8844,8640,8867,8700,8891,8761,8917,8822,8941,8942,8995,9058,9048,9172,9102,9279,9157,9381,9209,9475,9259,9560,9309,9636,9353,9632,9356,9629,9358,9195,9299,8807,9274,8463,9283,8164,9322,7905,9390,7687,9486,7509,9606,7370,9748,7264,9910,7196,10090,7160,10287,7158,10497,7186,10719,7245,10950,7331,11189,7444,11432,7582,11680,7746,11927,7931,12173,8138,12416,8365,12652,8610,12881,8874,13100,9152,13308,9445,13499,9752,13676,10071,13833,10400,13969,10738,14083,11083,14172,11435,14233,11791,14265,11821,14267,11852,14270,11884,14270,11916,14269,11951,14267,11986,14264,12022,14260,12057,14255,12095,14249,12133,14243,12171,14234,12210,14227,12286,14207,12365,14186,12442,14163,12519,14139,12594,14114,12667,14088,12736,14063,12802,14039,12863,14015,12918,13994,13325,13826,13703,13653,14050,13476,14370,13296,14661,13115,14925,12929,15161,12742,15370,12553,15553,12361,15709,12170,15839,11978,15944,11785,16024,11591,16080,11399,16111,11206,16118,11016,16103,10825,16064,10637,16003,10452,15919,10267,15814,10087,15688,9909,15541,9735,15374,9565,15186,9399,14978,9237,14751,9080,14507,8929,14242,8783,13960,8643,13660,8511,13344,8384,13366,7875,13438,7394,13553,6940,13709,6513,13900,6110,14126,5732,14380,5375,14660,5040,14960,4726,15278,4430,15610,4152,15951,3891,16298,3646,16648,3415,16994,3197,17335,2992,17668,2797,17986,2611,18287,2434,18567,2265,18822,2101,19047,1943,19241,1790,19397,1638,19514,1487,19586,1337,19610,1186,19582,1034,19497,877,19354,717,19146,550,18872,378,18428,216,18000,101,17590,30,17198,,16824,11,16467,59,16127,143,15803,262,15497,412,15207,591,14934,798,14677,1030,14437,1286,14213,1563,14006,1860,13814,2173,13638,2502,13479,2844,13334,3196,13205,3557,13091,3925,12993,4298,12910,4673,12840,5049,12787,5424,12749,5794,12724,6158,12714,6516,12719,6863,12738,7199,12771,7520,12818,7826,12782,7717,12744,7613,12702,7514,12656,7421,12607,7332,12555,7247,12499,7168,12441,7092,12379,7022,12316,6956,12249,6894,12180,6836,12108,6783,12035,6734,11958,6689,11881,6648,11800,6611,11719,6578,11634,6549,11549,6523,11462,6502,11373,6484,11284,6470,11193,6459,11101,6452,11007,6447,10913,6447,10819,6449,10723,6455,10626,6464,10530,6475,10433,6490,10519,6501,10603,6515,10683,6531,10762,6550,10837,6573,10910,6597,10979,6626,11044,6656,11107,6690,11167,6726,11224,6766,11276,6809,11325,6855,11370,6903,11412,6954,11449,7008,11482,7066,11512,7127,11537,7190,11558,7257,11574,7326,11586,7399,11594,7474,11597,7554,11595,7635,11589,7719,11576,7808,11560,7899,11538,7993,11511,8090,11479,8191,11441,8294,11393,8189,11344,8090,11293,7998,11241,7911,11188,7829,11133,7753,11079,7682,11022,7617,10964,7556,10905,7500,10844,7450,10782,7404,10719,7362,10655,7325,10589,7291,10522,7263,10454,7237,10386,7216,10316,7199,10244,7185,10171,7174,10097,7166,10021,7162,9945,7160,9867,7162,9788,7166,9707,7173,9626,7181,9543,7194,9459,7206,9373,7222,9287,7239,9394,7254,9498,7274,9597,7296,9691,7322,9780,7352,9864,7384,9944,7419,10019,7457,10091,7497,10158,7540,10219,7585,10278,7632,10332,7680,10383,7730,10430,7784,10473,7837,10511,7892,10547,7948,10579,8005,10609,8063,10634,8123,10657,8182,10676,8241,10693,8301,10707,8361,10717,8422,10725,8481,10730,8541,10734,8600,10734,8658,10733,8716,10728,8772,10704,8739,10681,8706,10657,8675,10632,8646,10609,8617,10584,8591,10560,8565,10535,8542,10511,8520,10487,8499,10462,8479,10436,8460,10411,8443,10386,8426,10362,8411,10337,8397,10312,8385,10287,8374,10261,8363,10237,8354,10212,8345,10187,8338,10162,8332,10138,8327,10114,8322,10089,8319,10065,8317,10041,8314,10017,8314,9993,8314,9970,8314,9946,8316xm9737,9260l9721,9232,9700,9202,9674,9171,9644,9139,9611,9107,9572,9074,9530,9039,9485,9004,9434,8970,9381,8935,9325,8899,9264,8865,9203,8830,9137,8795,9068,8762,8997,8729,8923,8696,8848,8666,8770,8636,8691,8606,8609,8579,8525,8553,8441,8528,8354,8506,8266,8485,8178,8466,8089,8450,7999,8435,7909,8424,7817,8416,7726,8410,7634,8406,7139,8395,6661,8377,6199,8354,5754,8325,5329,8292,4920,8252,4531,8208,4161,8158,3811,8103,3481,8043,3170,7978,2882,7909,2615,7833,2370,7754,2147,7669,1947,7580,1771,7486,1618,7388,1489,7285,1385,7178,1307,7066,1254,6950,1227,6830,1226,6705,1253,6576,1306,6444,1388,6308,1498,6167,1638,6022,1806,5875,2003,5723,2231,5567,2366,5484,2505,5409,2645,5340,2787,5279,2930,5225,3076,5178,3225,5137,3374,5102,3525,5075,3677,5055,3831,5040,3985,5032,4141,5030,4298,5034,4455,5045,4614,5060,4772,5082,4930,5110,5090,5143,5249,5181,5409,5225,5567,5274,5727,5327,5885,5387,6044,5451,6201,5519,6356,5593,6512,5671,6668,5753,6822,5841,6974,5931,7125,6026,7175,6059,7233,6100,7298,6147,7368,6199,7444,6256,7525,6319,7612,6386,7702,6456,7894,6610,8097,6774,8307,6946,8521,7123,8734,7301,8944,7479,9147,7651,9337,7815,9513,7967,9669,8104,9803,8223,9910,8320,9883,8324,9857,8329,9831,8334,9806,8340,9780,8348,9756,8356,9731,8365,9707,8374,9684,8384,9660,8395,9637,8405,9615,8417,9571,8440,9529,8466,9491,8494,9452,8522,9418,8551,9386,8580,9356,8609,9329,8638,9304,8667,9283,8694,9328,8680,9371,8669,9412,8662,9452,8657,9492,8656,9529,8656,9565,8659,9600,8666,9632,8673,9663,8684,9692,8696,9720,8710,9744,8727,9767,8746,9788,8766,9806,8787,9822,8810,9836,8835,9847,8861,9857,8887,9863,8915,9866,8944,9867,8974,9864,9004,9859,9035,9852,9068,9841,9098,9826,9132,9809,9164,9788,9196,9764,9228,9737,9260xm12915,7201l12896,6887,12903,6564,12934,6236,12989,5904,13064,5568,13161,5231,13276,4894,13409,4560,13558,4230,13722,3904,13900,3586,14091,3275,14293,2976,14504,2689,14724,2414,14952,2156,15184,1913,15423,1690,15664,1487,15907,1305,16152,1147,16395,1013,16636,907,16875,829,17109,780,17337,764,17558,782,17771,834,17974,923,18165,1049,18345,1216,18512,1424,18519,1500,18504,1578,18471,1657,18418,1739,18346,1823,18258,1910,18154,1999,18037,2090,17904,2186,17761,2285,17605,2387,17440,2492,17084,2717,16701,2961,16502,3090,16300,3225,16095,3364,15889,3510,15684,3662,15480,3819,15278,3985,15080,4156,14886,4334,14698,4520,14516,4712,14343,4913,14179,5122,14025,5338,13882,5563,13752,5797,13725,5853,13699,5909,13674,5965,13651,6024,13628,6082,13607,6141,13586,6200,13568,6261,13548,6320,13531,6381,13513,6443,13496,6503,13465,6627,13435,6750,13407,6872,13381,6993,13354,7115,13328,7232,13302,7348,13275,7462,13261,7518,13246,7572,13231,7625,13216,7677,13210,7724,13204,7774,13199,7826,13197,7878,13194,7932,13194,7988,13195,8043,13199,8098,13203,8153,13209,8207,13218,8260,13228,8311,13234,8335,13240,8360,13247,8384,13255,8406,13263,8428,13272,8450,13281,8470,13291,8490,13411,8537,13568,8602,13658,8641,13756,8684,13858,8732,13965,8784,14077,8840,14192,8901,14309,8965,14427,9034,14547,9107,14666,9184,14785,9265,14901,9351,15015,9441,15124,9535,15230,9633,15330,9734,15424,9839,15512,9949,15591,10063,15662,10181,15724,10303,15774,10429,15815,10558,15842,10692,15857,10829,15858,10971,15845,11116,15816,11264,15800,11366,15776,11468,15740,11572,15694,11676,15640,11780,15578,11885,15506,11989,15427,12094,15339,12198,15245,12302,15144,12405,15036,12507,14922,12607,14803,12708,14677,12805,14547,12902,14412,12997,14274,13090,14132,13179,13985,13267,13835,13352,13683,13434,13528,13513,13371,13590,13213,13661,13053,13731,12892,13795,12732,13855,12569,13912,12409,13964,12248,14011,12088,14053,11923,14077,11747,14082,11564,14068,11373,14037,11178,13990,10976,13928,10772,13852,10566,13761,10357,13659,10148,13545,9940,13420,9732,13285,9528,13143,9328,12992,9132,12834,8943,12671,8760,12502,8585,12330,8421,12155,8265,11978,8122,11799,7989,11620,7870,11442,7767,11265,7679,11092,7607,10922,7553,10756,7517,10595,7502,10442,7507,10296,7534,10157,7584,10027,7593,9990,7608,9952,7627,9915,7649,9879,7675,9842,7705,9806,7738,9771,7775,9738,7816,9705,7859,9672,7908,9643,7960,9613,8014,9586,8072,9560,8134,9535,8199,9512,8268,9492,8339,9473,8415,9456,8493,9442,8574,9430,8658,9421,8746,9414,8838,9410,8931,9410,9028,9411,9127,9416,9230,9425,9335,9436,9444,9451,9555,9471,9669,9493,9691,9478,9716,9461,9742,9442,9768,9421,9795,9399,9822,9374,9850,9348,9876,9321,9903,9293,9927,9262,9951,9231,9974,9199,9994,9165,10013,9131,10029,9096,10042,9060,10054,9024,10060,8988,10064,8953,10064,8915,10060,8880,10050,8842,10036,8807,10018,8771,9994,8735,9965,8700,9929,8666,9888,8632,9840,8600,9784,8569,9722,8538,9653,8510,9768,8505,9874,8500,9925,8499,9972,8497,10018,8497,10061,8497,10103,8500,10143,8501,10181,8505,10218,8510,10254,8516,10287,8523,10321,8532,10352,8543,10383,8555,10412,8570,10441,8586,10469,8605,10496,8626,10524,8648,10550,8674,10576,8703,10602,8734,10628,8767,10652,8803,10678,8842,10704,8886,10730,8931,10756,8980,10783,9033,10809,8970,10830,8906,10845,8840,10856,8774,10861,8706,10863,8640,10859,8572,10851,8502,10840,8434,10824,8366,10806,8299,10782,8233,10756,8166,10728,8100,10696,8037,10662,7974,10625,7914,10587,7854,10546,7797,10503,7742,10458,7688,10412,7639,10367,7592,10318,7547,10270,7505,10221,7468,10171,7434,10122,7403,10072,7377,10023,7354,9973,7336,9925,7322,10014,7340,10097,7357,10176,7375,10252,7394,10321,7415,10388,7436,10451,7458,10510,7482,10566,7507,10619,7531,10668,7559,10715,7587,10760,7615,10803,7646,10844,7679,10882,7712,10919,7747,10955,7782,10990,7820,11025,7859,11057,7900,11090,7942,11122,7987,11154,8032,11220,8129,11289,8233,11361,8345,11440,8465,11497,8386,11548,8307,11594,8230,11634,8153,11670,8078,11701,8004,11727,7931,11748,7859,11766,7787,11778,7718,11785,7650,11788,7583,11788,7518,11782,7452,11773,7390,11759,7328,11742,7269,11721,7210,11696,7153,11667,7098,11634,7045,11599,6993,11559,6943,11517,6894,11471,6849,11422,6804,11370,6762,11315,6721,11257,6683,11197,6646,11132,6611,11067,6579,11179,6590,11289,6609,11394,6632,11497,6661,11595,6695,11690,6734,11780,6777,11868,6825,11951,6877,12031,6933,12108,6991,12181,7053,12250,7116,12316,7183,12379,7251,12438,7321,12494,7392,12547,7463,12597,7536,12642,7609,12686,7682,12725,7755,12762,7827,12796,7897,12827,7967,12854,8035,12879,8102,12900,8165,12918,8225,12934,8283,12947,8338,12957,8390,12957,8387,12954,8375,12952,8350,12947,8314,12943,8267,12938,8210,12933,8145,12928,8069,12923,7987,12918,7895,12915,7795,12912,7688,12910,7576,12910,7456,12911,7331,12915,7201xe" fillcolor="#622423 [1605]" stroked="f">
                      <v:path arrowok="t" o:connecttype="custom" o:connectlocs="1810,1299;984,892;265,967;54,1613;1051,2008;1933,2060;2242,2191;1700,2537;2622,3354;2944,3352;3717,2880;3490,2149;3774,921;4613,208;3363,370;3022,1780;2811,1573;2489,1538;2724,1687;2672,1893;2424,1700;2314,1740;2522,1936;2499,2027;2399,1971;2244,2131;1956,2008;824,1903;328,1493;943,1191;1578,1361;2116,1770;2280,1989;2255,2048;2335,2124;3141,1158;3993,196;4236,517;3394,1163;3186,1568;3122,1890;3232,2045;3670,2354;3669,2837;3164,3216;2451,3232;1800,2585;1871,2282;2184,2230;2365,2169;2315,2028;2457,2025;2563,2108;2495,1845;2426,1750;2616,1870;2787,1826;2690,1600;2882,1669;3057,1946;3055,1764" o:connectangles="0,0,0,0,0,0,0,0,0,0,0,0,0,0,0,0,0,0,0,0,0,0,0,0,0,0,0,0,0,0,0,0,0,0,0,0,0,0,0,0,0,0,0,0,0,0,0,0,0,0,0,0,0,0,0,0,0,0,0,0,0"/>
                      <o:lock v:ext="edit" aspectratio="t" verticies="t"/>
                    </v:shape>
                    <v:group id="Group 378" o:spid="_x0000_s1032" style="position:absolute;left:9540;top:11776;width:724;height:777" coordorigin="9540,11776" coordsize="724,7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    <o:lock v:ext="edit" aspectratio="t"/>
                      <v:shape id="Freeform 379" o:spid="_x0000_s1033" style="position:absolute;left:9669;top:11976;width:122;height:91;visibility:visible;mso-wrap-style:square;v-text-anchor:top" coordsize="515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KPQtwQAA&#10;ANsAAAAPAAAAZHJzL2Rvd25yZXYueG1sRE89b8IwEN0r8R+sQ2IrTlFBJcWJKqRWMBIYOl7jaxxh&#10;n9PYhcCvxwMS49P7XpWDs+JEfWg9K3iZZiCIa69bbhQc9p/PbyBCRNZoPZOCCwUoi9HTCnPtz7yj&#10;UxUbkUI45KjAxNjlUobakMMw9R1x4n597zAm2DdS93hO4c7KWZYtpMOWU4PBjtaG6mP17xRct5XZ&#10;f//Zere4dO3rT8i+lvOjUpPx8PEOItIQH+K7e6MVLNP69CX9AFnc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Cj0LcEAAADbAAAADwAAAAAAAAAAAAAAAACXAgAAZHJzL2Rvd25y&#10;ZXYueG1sUEsFBgAAAAAEAAQA9QAAAIUDAAAAAA==&#10;" path="m74,51l53,70,34,90,21,110,11,129,3,148,,167,,184,2,202,7,219,13,235,23,251,34,266,48,281,62,294,78,307,95,319,112,330,131,341,149,350,168,359,188,366,206,372,225,377,242,382,258,385,274,387,289,387,301,386,314,385,323,381,330,376,335,370,339,362,344,355,350,347,357,341,372,326,389,312,429,281,466,249,482,231,497,213,502,203,507,194,511,184,514,174,515,163,515,153,514,142,512,131,508,120,502,108,494,95,485,83,473,72,462,61,450,51,438,42,424,33,410,26,397,21,382,15,368,11,353,7,337,5,323,2,293,,262,,232,2,204,6,177,11,151,18,127,26,107,33,89,42,74,51xe" fillcolor="#622423 [1605]" stroked="f">
                        <v:path arrowok="t" o:connecttype="custom" o:connectlocs="13,16;5,26;1,35;0,43;2,51;5,59;11,66;18,72;27,78;35,82;45,86;53,89;61,91;68,91;74,91;78,88;80,85;83,82;88,77;102,66;114,54;119,48;121,43;122,38;122,33;120,28;117,22;112,17;107,12;100,8;94,5;87,3;80,1;69,0;55,0;42,3;30,6;21,10" o:connectangles="0,0,0,0,0,0,0,0,0,0,0,0,0,0,0,0,0,0,0,0,0,0,0,0,0,0,0,0,0,0,0,0,0,0,0,0,0,0"/>
                        <o:lock v:ext="edit" aspectratio="t"/>
                      </v:shape>
                      <v:shape id="Freeform 380" o:spid="_x0000_s1034" style="position:absolute;left:9540;top:11790;width:47;height:127;visibility:visible;mso-wrap-style:square;v-text-anchor:top" coordsize="199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5GpzwwAA&#10;ANsAAAAPAAAAZHJzL2Rvd25yZXYueG1sRI9Ba8JAFITvgv9heUJvukkPYlJXEUFaaRGMHnp8ZF+T&#10;1OzbsLuN8d+7BcHjMDPfMMv1YFrRk/ONZQXpLAFBXFrdcKXgfNpNFyB8QNbYWiYFN/KwXo1HS8y1&#10;vfKR+iJUIkLY56igDqHLpfRlTQb9zHbE0fuxzmCI0lVSO7xGuGnla5LMpcGG40KNHW1rKi/Fn1Hw&#10;y1l7aBbp97sZfKX3vcvM16dSL5Nh8wYi0BCe4Uf7QyvIUvj/En+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5GpzwwAAANsAAAAPAAAAAAAAAAAAAAAAAJcCAABkcnMvZG93&#10;bnJldi54bWxQSwUGAAAAAAQABAD1AAAAhwMAAAAA&#10;" path="m52,0l56,1,61,1,66,3,71,6,79,12,89,21,99,32,109,46,118,62,128,79,136,97,145,118,154,141,161,163,168,188,176,214,182,241,187,268,192,295,196,321,198,347,199,372,199,396,199,418,198,438,196,457,193,475,189,490,184,503,178,514,172,523,165,530,161,533,157,534,154,535,149,535,144,535,140,534,135,533,130,530,120,523,111,514,102,503,92,490,82,475,73,457,63,438,55,418,47,396,39,372,31,347,25,321,19,295,14,268,9,241,5,214,3,188,1,163,,141,1,118,3,97,4,79,8,62,11,46,16,32,21,21,29,12,35,6,39,3,43,1,47,1,52,0xe" fillcolor="#622423 [1605]" stroked="f" strokecolor="#1f1a17" strokeweight="0">
                        <v:path arrowok="t" o:connecttype="custom" o:connectlocs="13,0;16,1;19,3;23,8;28,15;32,23;36,33;40,45;43,57;45,70;47,82;47,94;47,104;46,113;43,119;41,124;38,127;36,127;34,127;32,127;28,124;24,119;19,113;15,104;11,94;7,82;4,70;2,57;1,45;0,33;1,23;2,15;4,8;7,3;9,1;11,0" o:connectangles="0,0,0,0,0,0,0,0,0,0,0,0,0,0,0,0,0,0,0,0,0,0,0,0,0,0,0,0,0,0,0,0,0,0,0,0"/>
                        <o:lock v:ext="edit" aspectratio="t"/>
                      </v:shape>
                      <v:shape id="Freeform 381" o:spid="_x0000_s1035" style="position:absolute;left:9775;top:11776;width:43;height:139;visibility:visible;mso-wrap-style:square;v-text-anchor:top" coordsize="181,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QLSwxAAA&#10;ANsAAAAPAAAAZHJzL2Rvd25yZXYueG1sRI/RasJAFETfhf7Dcgt9M5sGLDa6StFWWqgPjX7AJXtN&#10;gtm7ye5Wo1/fLQg+DjNzhpkvB9OKEznfWFbwnKQgiEurG64U7Hcf4ykIH5A1tpZJwYU8LBcPoznm&#10;2p75h05FqESEsM9RQR1Cl0vpy5oM+sR2xNE7WGcwROkqqR2eI9y0MkvTF2mw4bhQY0ermspj8WsU&#10;bL+/fDt5n66v5MnS1fXHyaZX6ulxeJuBCDSEe/jW/tQKXjP4/xJ/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C0sMQAAADbAAAADwAAAAAAAAAAAAAAAACXAgAAZHJzL2Rv&#10;d25yZXYueG1sUEsFBgAAAAAEAAQA9QAAAIgDAAAAAA==&#10;" path="m127,2l131,,135,,140,2,143,3,150,8,156,15,162,25,167,39,172,54,174,71,178,89,179,110,181,134,181,159,181,185,179,212,177,240,173,270,169,300,164,329,158,358,152,385,146,412,138,437,131,462,124,483,115,504,106,522,98,540,89,553,80,566,72,576,63,582,54,585,51,587,46,587,42,585,38,584,31,579,25,572,20,562,15,550,10,535,6,517,4,498,1,477,,454,,430,1,404,2,376,5,347,7,317,12,287,17,258,22,229,28,202,35,176,42,150,49,127,58,104,65,83,74,65,83,49,91,34,100,21,110,13,119,5,127,2xe" fillcolor="#622423 [1605]" stroked="f" strokecolor="#1f1a17" strokeweight="0">
                        <v:path arrowok="t" o:connecttype="custom" o:connectlocs="31,0;33,0;36,2;38,6;41,13;42,21;43,32;43,44;42,57;40,71;38,85;35,98;31,109;27,119;23,128;19,134;15,138;12,139;10,139;7,137;5,133;2,127;1,118;0,108;0,96;1,82;3,68;5,54;8,42;12,30;15,20;20,12;24,5;28,1" o:connectangles="0,0,0,0,0,0,0,0,0,0,0,0,0,0,0,0,0,0,0,0,0,0,0,0,0,0,0,0,0,0,0,0,0,0"/>
                        <o:lock v:ext="edit" aspectratio="t"/>
                      </v:shape>
                      <v:group id="Group 382" o:spid="_x0000_s1036" style="position:absolute;left:9802;top:12119;width:462;height:434" coordorigin="8834,3389" coordsize="390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      <o:lock v:ext="edit" aspectratio="t"/>
                        <v:shape id="Freeform 383" o:spid="_x0000_s1037" style="position:absolute;left:8834;top:3389;width:390;height:366;visibility:visible;mso-wrap-style:square;v-text-anchor:top" coordsize="1951,18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lN9wgAA&#10;ANsAAAAPAAAAZHJzL2Rvd25yZXYueG1sRI9Ba8JAFITvBf/D8gQvpW4UKW3MRiRQ60naKJ4f2dck&#10;NPs27G5j+u9dQfA4zMw3TLYZTScGcr61rGAxT0AQV1a3XCs4HT9e3kD4gKyxs0wK/snDJp88ZZhq&#10;e+FvGspQiwhhn6KCJoQ+ldJXDRn0c9sTR+/HOoMhSldL7fAS4aaTyyR5lQZbjgsN9lQ0VP2Wf0YB&#10;fX6VBR1CstNYDN0ed/a5OCs1m47bNYhAY3iE7+29VvC+gtuX+ANkf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+CU33CAAAA2wAAAA8AAAAAAAAAAAAAAAAAlwIAAGRycy9kb3du&#10;cmV2LnhtbFBLBQYAAAAABAAEAPUAAACGAwAAAAA=&#10;" path="m1948,0l1951,55,1951,114,1948,181,1942,252,1933,328,1923,407,1909,490,1892,577,1874,663,1853,752,1829,843,1803,932,1774,1021,1743,1109,1709,1195,1674,1278,1635,1357,1596,1434,1552,1505,1508,1571,1461,1631,1413,1684,1361,1731,1307,1769,1253,1799,1195,1820,1137,1831,1075,1831,1012,1820,947,1798,881,1762,813,1714,758,1718,706,1721,658,1721,613,1718,594,1717,574,1715,557,1712,539,1709,524,1704,511,1699,498,1694,489,1686,466,1669,443,1646,419,1618,393,1586,367,1549,340,1508,313,1465,286,1418,258,1367,232,1314,205,1258,179,1201,155,1142,131,1082,109,1020,88,957,69,893,52,830,36,767,23,704,14,642,6,581,1,521,,463,1,407,7,353,16,301,30,253,47,207,69,165,95,127,126,93,173,104,221,114,272,123,324,130,378,138,433,144,490,149,548,153,607,156,667,159,727,160,789,161,851,160,913,159,976,158,1038,155,1101,151,1163,146,1226,141,1288,135,1348,128,1409,120,1469,112,1528,103,1586,92,1643,82,1697,70,1751,57,1803,45,1853,30,1901,17,1948,0xe" fillcolor="#622423 [1605]" stroked="f" strokecolor="#1f1a17" strokeweight="0">
                          <v:path arrowok="t" o:connecttype="custom" o:connectlocs="390,11;389,36;386,66;382,98;375,133;366,169;355,204;342,239;327,271;310,301;292,326;272,346;250,360;227,366;202,364;176,352;152,343;132,344;119,343;111,342;105,341;100,339;93,334;84,323;73,310;63,293;52,273;41,251;31,228;22,204;14,179;7,153;3,128;0,104;0,81;3,60;9,41;19,25;35,21;54,25;76,28;98,30;121,31;145,32;170,32;195,32;220,30;245,28;269,26;294,22;317,18;339,14;360,9;380,3" o:connectangles="0,0,0,0,0,0,0,0,0,0,0,0,0,0,0,0,0,0,0,0,0,0,0,0,0,0,0,0,0,0,0,0,0,0,0,0,0,0,0,0,0,0,0,0,0,0,0,0,0,0,0,0,0,0"/>
                          <o:lock v:ext="edit" aspectratio="t"/>
                        </v:shape>
                        <v:shape id="Freeform 384" o:spid="_x0000_s1038" style="position:absolute;left:8846;top:3421;width:233;height:301;visibility:visible;mso-wrap-style:square;v-text-anchor:top" coordsize="1161,1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+LaxQAA&#10;ANsAAAAPAAAAZHJzL2Rvd25yZXYueG1sRI9La8JAFIX3hf6H4Ra6qxOlik0dRRTBhYVqAqW728w1&#10;Cc3cCZnRPH59pyC4PJzHx1msOlOJKzWutKxgPIpAEGdWl5wrSJPdyxyE88gaK8ukoCcHq+XjwwJj&#10;bVs+0vXkcxFG2MWooPC+jqV0WUEG3cjWxME728agD7LJpW6wDeOmkpMomkmDJQdCgTVtCsp+TxcT&#10;ILzt5dd3mpxfP/vxZPjIhp/qoNTzU7d+B+Gp8/fwrb3XCt6m8P8l/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D4trFAAAA2wAAAA8AAAAAAAAAAAAAAAAAlwIAAGRycy9k&#10;b3ducmV2LnhtbFBLBQYAAAAABAAEAPUAAACJAwAAAAA=&#10;" path="m115,0l177,12,238,25,300,34,359,44,420,52,479,59,538,65,598,69,657,73,716,75,776,76,834,76,893,76,953,74,1011,72,1070,68,1085,130,1099,195,1111,261,1122,329,1132,398,1139,466,1147,534,1153,601,1157,666,1159,730,1161,790,1161,847,1158,900,1154,948,1149,991,1142,1028,1125,1042,1107,1056,1091,1067,1076,1076,1062,1085,1049,1091,1036,1094,1023,1098,1012,1099,1001,1101,990,1101,980,1098,970,1096,961,1092,953,1088,944,1083,927,1071,911,1057,895,1042,878,1026,862,1010,844,995,835,988,825,982,815,976,804,970,807,1021,810,1073,814,1127,818,1179,823,1232,827,1284,829,1336,831,1388,824,1402,815,1416,806,1428,796,1440,784,1449,772,1459,759,1467,745,1474,731,1480,716,1487,702,1491,687,1495,672,1498,656,1500,640,1501,624,1503,609,1503,593,1503,577,1501,562,1500,532,1495,504,1488,478,1479,454,1469,444,1463,434,1458,426,1452,418,1446,397,1416,375,1384,353,1348,329,1310,306,1269,282,1226,259,1181,235,1133,212,1085,188,1034,166,982,144,929,123,875,103,821,84,767,67,712,52,658,37,603,26,549,16,496,8,444,3,393,,344,,295,3,250,8,206,18,164,30,126,45,89,65,57,88,26,115,0xe" stroked="f">
                          <v:path arrowok="t" o:connecttype="custom" o:connectlocs="36,2;60,7;84,10;108,13;132,15;156,15;179,15;203,14;218,26;223,52;227,80;230,107;232,133;233,158;232,180;231,198;226,209;219,214;213,217;208,219;203,220;199,220;195,219;191,218;186,214;180,209;173,202;168,198;164,195;162,204;163,226;165,247;166,268;165,281;162,286;157,290;152,294;147,296;141,299;135,300;128,301;122,301;116,301;107,299;96,296;89,293;85,291;80,284;71,270;61,254;52,237;43,217;33,197;25,175;17,154;10,132;5,110;2,89;0,69;1,50;4,33;9,18;18,5" o:connectangles="0,0,0,0,0,0,0,0,0,0,0,0,0,0,0,0,0,0,0,0,0,0,0,0,0,0,0,0,0,0,0,0,0,0,0,0,0,0,0,0,0,0,0,0,0,0,0,0,0,0,0,0,0,0,0,0,0,0,0,0,0,0,0"/>
                          <o:lock v:ext="edit" aspectratio="t"/>
                        </v:shape>
                        <v:shape id="Freeform 385" o:spid="_x0000_s1039" style="position:absolute;left:8939;top:3441;width:62;height:164;visibility:visible;mso-wrap-style:square;v-text-anchor:top" coordsize="309,8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GvotxAAA&#10;ANsAAAAPAAAAZHJzL2Rvd25yZXYueG1sRI9Pi8IwFMTvwn6H8Bb2pqkeRKtRuisLi6Dgn4PHZ/NM&#10;i81LaaLtfnsjCB6HmfkNM192thJ3anzpWMFwkIAgzp0u2Sg4Hn77ExA+IGusHJOCf/KwXHz05phq&#10;1/KO7vtgRISwT1FBEUKdSunzgiz6gauJo3dxjcUQZWOkbrCNcFvJUZKMpcWS40KBNf0UlF/3N6vg&#10;e2VMPjyvz8fTbRv0rs3W2aZV6uuzy2YgAnXhHX61/7SC6RieX+IP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hr6LcQAAADbAAAADwAAAAAAAAAAAAAAAACXAgAAZHJzL2Rv&#10;d25yZXYueG1sUEsFBgAAAAAEAAQA9QAAAIgDAAAAAA==&#10;" path="m0,0l10,32,38,116,78,236,126,376,152,449,177,519,203,589,226,651,250,706,269,753,279,772,288,788,295,800,301,810,309,819,308,816,299,804,283,782,262,751,237,712,209,665,178,611,162,581,146,550,131,518,115,484,100,449,85,413,71,375,59,336,47,297,36,257,26,215,17,173,10,131,5,88,1,45,,0xe" fillcolor="#622423 [1605]" stroked="f">
                          <v:path arrowok="t" o:connecttype="custom" o:connectlocs="0,0;2,6;8,23;16,47;25,75;30,90;36,104;41,118;45,130;50,141;54,151;56,155;58,158;59,160;60,162;62,164;62,163;60,161;57,157;53,150;48,143;42,133;36,122;33,116;29,110;26,104;23,97;20,90;17,83;14,75;12,67;9,59;7,51;5,43;3,35;2,26;1,18;0,9;0,0" o:connectangles="0,0,0,0,0,0,0,0,0,0,0,0,0,0,0,0,0,0,0,0,0,0,0,0,0,0,0,0,0,0,0,0,0,0,0,0,0,0,0"/>
                          <o:lock v:ext="edit" aspectratio="t"/>
                        </v:shape>
                      </v:group>
                    </v:group>
                  </v:group>
                </v:group>
                <v:group id="Group 386" o:spid="_x0000_s1040" style="position:absolute;left:7614;top:12064;width:2813;height:2227" coordorigin="7319,12059" coordsize="2813,22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o:lock v:ext="edit" aspectratio="t"/>
                  <v:group id="Group 387" o:spid="_x0000_s1041" style="position:absolute;left:8200;top:12601;width:1932;height:1685" coordorigin="7480,3796" coordsize="1633,14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  <o:lock v:ext="edit" aspectratio="t"/>
                    <v:shape id="Freeform 388" o:spid="_x0000_s1042" style="position:absolute;left:7713;top:4310;width:1366;height:910;visibility:visible;mso-wrap-style:square;v-text-anchor:top" coordsize="6829,4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CArwQAA&#10;ANsAAAAPAAAAZHJzL2Rvd25yZXYueG1sRI9Bi8IwFITvC/6H8ARva6qIaDWKCoIXBbte9vZonm2x&#10;ealNqtVfbwTB4zAz3zDzZWtKcaPaFZYVDPoRCOLU6oIzBae/7e8EhPPIGkvLpOBBDpaLzs8cY23v&#10;fKRb4jMRIOxiVJB7X8VSujQng65vK+LgnW1t0AdZZ1LXeA9wU8phFI2lwYLDQo4VbXJKL0ljFJyf&#10;4/9yZI6HdXpaN1eXeKJmr1Sv265mIDy1/hv+tHdawXQK7y/hB8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ggK8EAAADbAAAADwAAAAAAAAAAAAAAAACXAgAAZHJzL2Rvd25y&#10;ZXYueG1sUEsFBgAAAAAEAAQA9QAAAIUDAAAAAA==&#10;" path="m1199,3256l1155,3262,1108,3269,1058,3279,1007,3290,954,3304,900,3320,844,3337,788,3357,733,3378,676,3400,619,3425,563,3452,509,3481,456,3511,402,3541,353,3575,305,3611,258,3647,214,3685,175,3725,138,3767,104,3809,76,3853,51,3899,30,3947,15,3995,5,4046,,4097,2,4150,9,4204,23,4260,44,4317,67,4353,108,4385,163,4415,232,4442,313,4465,406,4485,510,4504,624,4519,746,4531,876,4540,1012,4547,1155,4551,1300,4552,1450,4551,1601,4547,1754,4541,1907,4532,2060,4521,2210,4507,2357,4491,2500,4474,2638,4453,2770,4431,2895,4406,3011,4379,3118,4350,3214,4319,3299,4287,3372,4251,3432,4216,3476,4177,3505,4136,3537,4183,3585,4227,3651,4266,3730,4303,3824,4338,3930,4369,4048,4396,4174,4421,4309,4442,4452,4460,4601,4477,4753,4489,4910,4498,5068,4504,5228,4507,5386,4507,5543,4505,5696,4499,5846,4490,5990,4479,6126,4464,6254,4447,6373,4427,6481,4404,6577,4378,6659,4349,6727,4317,6779,4282,6813,4245,6829,4206,6825,4164,6800,4118,6761,4051,6722,3987,6682,3926,6644,3869,6604,3815,6565,3763,6525,3715,6486,3668,6446,3624,6406,3585,6367,3546,6327,3511,6289,3478,6249,3447,6210,3420,6171,3394,6132,3371,6094,3350,6055,3331,6017,3315,5978,3300,5941,3288,5903,3277,5866,3268,5829,3262,5793,3256,5756,3253,5720,3251,5685,3251,5649,3253,5615,3256,5581,3261,5689,2908,5760,2578,5793,2266,5792,1976,5758,1706,5696,1455,5606,1225,5490,1015,5351,825,5192,655,5015,504,4821,374,4613,263,4394,171,4165,99,3929,47,3689,14,3445,,3202,6,2960,32,2723,76,2493,140,2270,222,2060,323,1862,444,1680,583,1516,741,1372,918,1251,1113,1153,1327,1084,1560,1043,1811,1038,1861,1036,1911,1033,1963,1033,2016,1033,2070,1035,2124,1036,2180,1038,2235,1042,2291,1047,2345,1052,2401,1057,2457,1069,2566,1083,2672,1098,2773,1114,2870,1130,2959,1146,3039,1162,3111,1176,3172,1188,3220,1199,3256xm1359,3378l1318,3383,1273,3389,1225,3397,1176,3405,1125,3415,1070,3426,1016,3439,960,3452,905,3467,848,3483,791,3502,734,3520,678,3541,624,3564,569,3587,518,3612,468,3639,420,3668,375,3697,333,3728,295,3762,259,3796,228,3832,201,3870,179,3910,161,3952,149,3995,141,4040,141,4087,146,4136,159,4187,177,4240,201,4272,238,4302,291,4329,357,4353,435,4374,524,4391,624,4405,733,4417,850,4426,975,4432,1106,4436,1242,4437,1382,4434,1526,4431,1672,4423,1819,4415,1965,4404,2111,4390,2255,4375,2396,4357,2534,4337,2667,4316,2793,4292,2912,4266,3025,4239,3127,4211,3219,4180,3301,4148,3371,4114,3427,4080,3469,4042,3496,4005,3524,4049,3569,4089,3628,4127,3701,4162,3787,4195,3884,4224,3992,4251,4108,4276,4233,4297,4364,4317,4500,4333,4641,4345,4786,4357,4932,4364,5078,4369,5225,4371,5370,4371,5511,4369,5649,4363,5782,4354,5908,4342,6025,4328,6136,4311,6235,4291,6324,4269,6399,4243,6462,4214,6509,4183,6541,4150,6555,4113,6551,4075,6528,4031,6491,3976,6452,3924,6415,3874,6378,3828,6340,3785,6303,3744,6264,3707,6227,3671,6190,3639,6152,3610,6115,3582,6077,3558,6040,3534,6003,3514,5966,3496,5930,3480,5893,3465,5857,3452,5821,3441,5786,3433,5750,3425,5714,3419,5679,3414,5645,3412,5610,3409,5575,3409,5542,3409,5508,3410,5475,3413,5443,3415,5411,3419,5379,3424,5494,3078,5573,2751,5615,2446,5625,2159,5602,1891,5552,1645,5474,1418,5371,1210,5246,1021,5102,851,4938,702,4759,570,4567,459,4362,366,4149,292,3928,238,3703,201,3474,183,3245,185,3017,203,2793,241,2576,297,2365,371,2166,463,1980,574,1808,702,1652,848,1516,1012,1401,1193,1309,1392,1242,1608,1205,1842,1200,1889,1198,1937,1197,1988,1195,2041,1197,2096,1198,2151,1199,2208,1203,2266,1210,2385,1220,2504,1232,2622,1247,2739,1262,2851,1277,2958,1293,3058,1309,3147,1324,3226,1338,3292,1349,3344,1359,3378xe" fillcolor="#622423 [1605]" stroked="f">
                      <v:path arrowok="t" o:connecttype="custom" o:connectlocs="191,661;124,685;61,722;15,770;0,830;33,883;149,906;320,909;500,894;643,863;708,836;810,879;982,899;1169,898;1316,875;1365,832;1321,763;1274,709;1227,674;1181,655;1137,650;1159,453;1070,165;833,20;545,15;303,148;208,372;207,436;214,513;232,622;255,678;192,690;125,712;67,745;32,790;35,848;105,878;248,887;422,878;582,853;686,816;740,832;873,863;1045,874;1205,865;1302,836;1291,784;1246,734;1201,702;1157,686;1115,682;1076,684;1111,329;952,114;695,37;433,93;262,278;239,408;244,501;262,629" o:connectangles="0,0,0,0,0,0,0,0,0,0,0,0,0,0,0,0,0,0,0,0,0,0,0,0,0,0,0,0,0,0,0,0,0,0,0,0,0,0,0,0,0,0,0,0,0,0,0,0,0,0,0,0,0,0,0,0,0,0,0,0"/>
                      <o:lock v:ext="edit" aspectratio="t" verticies="t"/>
                    </v:shape>
                    <v:shape id="Freeform 389" o:spid="_x0000_s1043" style="position:absolute;left:7746;top:4346;width:1282;height:851;visibility:visible;mso-wrap-style:square;v-text-anchor:top" coordsize="6414,4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hK/xQAA&#10;ANwAAAAPAAAAZHJzL2Rvd25yZXYueG1sRI9BTwIxEIXvJv6HZky4SVcPSBYKIUYSE/TgKpyH7bBb&#10;3E7LtsD6752Dibd5mfe9eTNfDr5TF+qTC2zgYVyAIq6DddwY+Ppc309BpYxssQtMBn4owXJxezPH&#10;0oYrf9Clyo2SEE4lGmhzjqXWqW7JYxqHSCy7Q+g9ZpF9o22PVwn3nX4sion26FgutBjpuaX6uzp7&#10;qRGPLr7w5vR+WO9OzX7rnqZvlTGju2E1A5VpyP/mP/rVCldIfXlGJ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2Er/FAAAA3AAAAA8AAAAAAAAAAAAAAAAAlwIAAGRycy9k&#10;b3ducmV2LnhtbFBLBQYAAAAABAAEAPUAAACJAwAAAAA=&#10;" path="m1064,1659l1059,1706,1057,1754,1056,1805,1054,1858,1056,1913,1057,1968,1058,2025,1062,2083,1069,2202,1079,2321,1091,2439,1106,2556,1121,2668,1136,2775,1152,2875,1168,2964,1183,3043,1197,3109,1208,3161,1218,3195,1177,3200,1132,3206,1084,3214,1035,3222,984,3232,929,3243,875,3256,819,3269,764,3284,707,3300,650,3319,593,3337,537,3358,483,3381,428,3404,377,3429,327,3456,279,3485,234,3514,192,3545,154,3579,118,3613,87,3649,60,3687,38,3727,20,3769,8,3812,,3857,,3904,5,3953,18,4004,36,4057,60,4089,97,4119,150,4146,216,4170,294,4191,383,4208,483,4222,592,4234,709,4243,834,4249,965,4253,1101,4254,1241,4251,1385,4248,1531,4240,1678,4232,1824,4221,1970,4207,2114,4192,2255,4174,2393,4154,2526,4133,2652,4109,2771,4083,2884,4056,2986,4028,3078,3997,3160,3965,3230,3931,3286,3897,3328,3859,3355,3822,3383,3866,3428,3906,3487,3944,3560,3979,3646,4012,3743,4041,3851,4068,3967,4093,4092,4114,4223,4134,4359,4150,4500,4162,4645,4174,4791,4181,4937,4186,5084,4188,5229,4188,5370,4186,5508,4180,5641,4171,5767,4159,5884,4145,5995,4128,6094,4108,6183,4086,6258,4060,6321,4031,6368,4000,6400,3967,6414,3930,6410,3892,6387,3848,6350,3793,6311,3741,6274,3691,6237,3645,6199,3602,6162,3561,6123,3524,6086,3488,6049,3456,6011,3427,5974,3399,5936,3375,5899,3351,5862,3331,5825,3313,5789,3297,5752,3282,5716,3269,5680,3258,5645,3250,5609,3242,5573,3236,5538,3231,5504,3229,5469,3226,5434,3226,5401,3226,5367,3227,5334,3230,5302,3232,5270,3236,5238,3241,5353,2895,5432,2568,5474,2263,5484,1976,5461,1708,5411,1462,5333,1235,5230,1027,5105,838,4961,668,4797,519,4618,387,4426,276,4221,183,4008,109,3787,55,3562,18,3333,,3104,2,2876,20,2652,58,2435,114,2224,188,2025,280,1839,391,1667,519,1511,665,1375,829,1260,1010,1168,1209,1101,1425,1064,1659xe" stroked="f">
                      <v:path arrowok="t" o:connecttype="custom" o:connectlocs="211,351;211,383;212,417;218,488;227,555;236,609;243,639;217,643;186,649;153,657;119,668;86,681;56,697;31,716;12,738;2,763;1,791;12,818;43,834;97,845;167,850;248,850;335,847;423,839;505,827;576,811;632,793;665,772;685,781;729,803;793,819;871,830;958,836;1045,838;1127,834;1198,826;1251,812;1279,794;1277,770;1254,738;1232,712;1209,691;1186,675;1164,663;1142,654;1121,649;1100,646;1080,645;1060,647;1070,579;1096,395;1066,247;992,134;885,55;757,11;620,0;487,23;368,78;275,166;220,285" o:connectangles="0,0,0,0,0,0,0,0,0,0,0,0,0,0,0,0,0,0,0,0,0,0,0,0,0,0,0,0,0,0,0,0,0,0,0,0,0,0,0,0,0,0,0,0,0,0,0,0,0,0,0,0,0,0,0,0,0,0,0,0"/>
                      <o:lock v:ext="edit" aspectratio="t"/>
                    </v:shape>
                    <v:shape id="Freeform 390" o:spid="_x0000_s1044" style="position:absolute;left:8009;top:4947;width:771;height:130;visibility:visible;mso-wrap-style:square;v-text-anchor:top" coordsize="3853,6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6YwkwQAA&#10;ANwAAAAPAAAAZHJzL2Rvd25yZXYueG1sRE9NawIxEL0L/Q9hCl6kJgpa2RqliopXtz30ON2Mm6Wb&#10;yXYTdf33RhC8zeN9znzZuVqcqQ2VZw2joQJBXHhTcanh+2v7NgMRIrLB2jNpuFKA5eKlN8fM+Asf&#10;6JzHUqQQDhlqsDE2mZShsOQwDH1DnLijbx3GBNtSmhYvKdzVcqzUVDqsODVYbGhtqfjLT07D+rj7&#10;URv6n7wf6nz1W5Ga2YHSuv/afX6AiNTFp/jh3ps0X43g/ky6QC5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mMJMEAAADcAAAADwAAAAAAAAAAAAAAAACXAgAAZHJzL2Rvd25y&#10;ZXYueG1sUEsFBgAAAAAEAAQA9QAAAIUDAAAAAA==&#10;" path="m0,0l74,34,164,71,267,112,382,155,507,199,642,245,711,267,783,291,856,313,930,336,1005,357,1081,378,1157,397,1235,417,1312,436,1390,453,1467,469,1544,484,1620,499,1697,511,1771,521,1845,530,1917,537,1987,542,2057,546,2123,547,2177,547,2230,545,2283,542,2337,538,2392,535,2446,528,2502,522,2558,515,2613,506,2669,496,2724,486,2781,475,2837,463,2894,451,2950,437,3005,422,3061,406,3117,390,3172,374,3227,355,3282,337,3336,318,3390,297,3442,277,3495,255,3547,233,3598,211,3647,187,3697,162,3745,138,3793,113,3840,87,3848,98,3851,109,3853,122,3850,134,3845,146,3838,160,3828,173,3815,187,3801,201,3785,216,3766,230,3746,245,3724,259,3700,274,3676,289,3651,303,3597,332,3541,360,3484,387,3427,412,3371,436,3319,457,3270,474,3228,489,3181,504,3131,520,3076,535,3016,551,2953,566,2887,580,2816,594,2742,608,2665,619,2586,629,2503,637,2419,642,2376,645,2332,646,2289,647,2245,647,2199,646,2154,645,2109,642,2063,640,1971,632,1880,622,1787,611,1694,599,1601,587,1509,572,1417,556,1326,538,1235,521,1146,501,1058,481,973,462,889,439,807,418,728,395,651,373,577,349,508,326,441,301,378,277,319,253,263,229,212,204,168,180,126,156,91,133,60,109,37,87,18,63,6,42,,21,,0xe" fillcolor="#622423 [1605]" stroked="f">
                      <v:path arrowok="t" o:connecttype="custom" o:connectlocs="33,14;101,40;157,58;201,72;247,84;294,94;340,103;384,108;425,110;457,109;489,106;523,102;556,95;590,88;624,78;657,68;689,56;720,42;749,28;770,20;770,27;766,35;757,43;745,52;731,61;697,78;664,92;637,101;604,111;563,119;517,126;475,130;449,130;422,129;376,125;320,118;265,108;212,97;161,84;115,70;76,56;42,41;18,27;4,13;0,0" o:connectangles="0,0,0,0,0,0,0,0,0,0,0,0,0,0,0,0,0,0,0,0,0,0,0,0,0,0,0,0,0,0,0,0,0,0,0,0,0,0,0,0,0,0,0,0,0"/>
                      <o:lock v:ext="edit" aspectratio="t"/>
                    </v:shape>
                    <v:group id="Group 391" o:spid="_x0000_s1045" style="position:absolute;left:7480;top:3796;width:1633;height:1202" coordorigin="7480,3796" coordsize="1633,1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    <o:lock v:ext="edit" aspectratio="t"/>
                      <v:shape id="Freeform 392" o:spid="_x0000_s1046" style="position:absolute;left:7495;top:3815;width:1508;height:1164;visibility:visible;mso-wrap-style:square;v-text-anchor:top" coordsize="7543,58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RAJxAAA&#10;ANwAAAAPAAAAZHJzL2Rvd25yZXYueG1sRI/BbsIwEETvlfgHa5F6qcCmSAgFDCJRS3tt4ANW9pIE&#10;4nUUGwj9+rpSpd52NfNmZ9fbwbXiRn1oPGuYTRUIYuNtw5WG4+F9sgQRIrLF1jNpeFCA7Wb0tMbM&#10;+jt/0a2MlUghHDLUUMfYZVIGU5PDMPUdcdJOvncY09pX0vZ4T+Gula9KLaTDhtOFGjsqajKX8upS&#10;jVx9n/emWzTDW376MFUxn72UWj+Ph90KRKQh/pv/6E+bODWH32fSBH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0QCcQAAADcAAAADwAAAAAAAAAAAAAAAACXAgAAZHJzL2Rv&#10;d25yZXYueG1sUEsFBgAAAAAEAAQA9QAAAIgDAAAAAA==&#10;" path="m134,896l200,794,275,699,361,610,457,527,561,451,675,380,797,316,927,258,1066,206,1210,160,1361,119,1520,84,1683,56,1851,34,2026,16,2204,5,2387,,2572,,2762,7,2955,18,3149,34,3345,56,3543,84,3742,117,3943,156,4142,200,4342,248,4541,302,4739,362,4936,426,5130,496,5322,571,5520,641,5708,717,5886,798,6055,885,6215,976,6365,1073,6506,1174,6638,1279,6761,1389,6874,1502,6978,1618,7075,1738,7160,1862,7238,1988,7307,2117,7367,2248,7417,2380,7461,2515,7494,2652,7519,2791,7535,2929,7543,3070,7542,3210,7534,3352,7516,3493,7490,3636,7456,3777,7414,3918,7363,4057,7305,4197,7238,4336,7163,4472,7090,4589,7010,4703,6925,4814,6833,4922,6735,5025,6629,5124,6519,5218,6404,5305,6282,5388,6156,5465,6023,5535,5887,5598,5746,5655,5600,5704,5449,5744,5296,5777,5138,5800,4976,5814,4810,5819,4640,5814,4469,5798,4293,5770,4116,5733,3935,5684,3752,5623,3567,5550,3380,5464,3191,5365,2999,5252,2807,5126,2613,4985,2419,4829,2246,4702,2078,4573,1916,4443,1760,4312,1610,4180,1467,4047,1329,3914,1198,3781,1073,3648,954,3514,843,3381,738,3247,639,3115,548,2982,462,2851,384,2721,314,2592,249,2464,193,2338,143,2213,100,2089,65,1968,37,1849,17,1732,5,1618,,1506,2,1397,13,1290,30,1187,58,1086,91,989,134,896xe" fillcolor="#fabf8f" stroked="f">
                        <v:fill rotate="t" angle="-45" focus="100%" type="gradient"/>
                        <v:path arrowok="t" o:connecttype="custom" o:connectlocs="55,140;112,90;185,52;272,24;370,7;477,0;591,4;708,17;828,40;947,72;1064,114;1177,160;1272,215;1352,278;1414,348;1461,423;1492,503;1506,586;1506,671;1491,756;1460,840;1417,918;1366,985;1303,1044;1231,1093;1149,1131;1059,1156;962,1164;858,1154;750,1125;638,1073;522,997;415,915;322,836;240,756;169,676;110,597;63,518;29,443;7,370;0,301;6,237;27,179" o:connectangles="0,0,0,0,0,0,0,0,0,0,0,0,0,0,0,0,0,0,0,0,0,0,0,0,0,0,0,0,0,0,0,0,0,0,0,0,0,0,0,0,0,0,0"/>
                        <o:lock v:ext="edit" aspectratio="t"/>
                      </v:shape>
                      <v:group id="Group 393" o:spid="_x0000_s1047" style="position:absolute;left:7480;top:3796;width:1537;height:1202" coordorigin="7480,3796" coordsize="1537,1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      <o:lock v:ext="edit" aspectratio="t"/>
                        <v:shape id="Freeform 394" o:spid="_x0000_s1048" style="position:absolute;left:7480;top:3796;width:1537;height:1202;visibility:visible;mso-wrap-style:square;v-text-anchor:top" coordsize="7683,6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HrxxgAA&#10;ANwAAAAPAAAAZHJzL2Rvd25yZXYueG1sRI/dagIxEIXvBd8hjNAb0ewKLXU1irSUloJI/cHbYTNu&#10;FjeTsIm6fftGKHg3wzlzvjPzZWcbcaU21I4V5OMMBHHpdM2Vgv3uY/QKIkRkjY1jUvBLAZaLfm+O&#10;hXY3/qHrNlYihXAoUIGJ0RdShtKQxTB2njhpJ9dajGltK6lbvKVw28hJlr1IizUngkFPb4bK8/Zi&#10;E3fj/eTdrjefq8swp+/p4Xg2uVJPg241AxGpiw/z//WXTvWzZ7g/kya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yHrxxgAAANwAAAAPAAAAAAAAAAAAAAAAAJcCAABkcnMv&#10;ZG93bnJldi54bWxQSwUGAAAAAAQABAD1AAAAigMAAAAA&#10;" path="m141,904l142,900,272,1076,270,1078,141,904xm142,900l160,872,178,842,198,814,218,787,239,759,260,732,282,706,306,680,330,654,355,629,381,605,407,581,434,558,463,535,491,513,521,491,640,675,611,697,584,719,557,741,529,764,503,788,479,811,455,835,432,860,408,885,386,911,365,937,345,963,325,991,307,1019,289,1048,272,1076,142,900xm521,491l550,470,581,449,612,428,644,408,678,388,711,370,745,351,779,334,815,317,851,299,887,282,924,267,962,251,1001,236,1039,221,1079,208,1191,397,1152,411,1113,425,1075,440,1038,455,1001,471,965,487,930,505,894,522,861,539,828,558,794,576,762,595,730,615,700,634,669,655,640,675,521,491xm1079,208l1183,173,1290,142,1400,115,1514,90,1632,68,1752,49,1874,33,1999,21,2126,11,2256,5,2389,1,2522,,2658,2,2795,7,2934,15,3074,26,3215,39,3357,56,3501,74,3644,96,3787,121,3932,150,4076,179,4220,213,4365,249,4509,287,4652,328,4796,372,4937,418,5078,467,5217,519,5356,574,5430,759,5293,705,5154,654,5014,606,4873,559,4732,516,4590,475,4448,437,4305,402,4162,368,4019,339,3875,312,3733,287,3591,265,3450,246,3309,230,3169,216,3030,206,2893,198,2757,193,2622,192,2490,192,2359,197,2230,203,2104,213,1979,225,1858,241,1739,260,1623,281,1510,305,1400,333,1294,364,1191,397,1079,208xm5393,667l5356,574,5368,580,5382,590,5395,602,5408,617,5420,633,5433,652,5442,670,5451,690,5457,707,5461,723,5461,731,5462,737,5461,743,5460,748,5459,753,5456,757,5454,759,5450,761,5446,762,5441,762,5436,761,5430,759,5393,667xm5353,573l5413,592,5470,613,5527,634,5583,655,5638,676,5692,699,5747,722,5800,746,5852,769,5903,793,5953,817,6004,842,6052,868,6101,894,6149,920,6196,947,6251,1124,6207,1098,6160,1072,6113,1048,6066,1023,6018,998,5968,975,5917,951,5867,929,5816,905,5763,883,5710,862,5656,841,5602,820,5546,799,5489,779,5433,761,5353,573xm6196,947l6256,983,6316,1020,6374,1057,6431,1097,6486,1135,6542,1175,6595,1216,6646,1257,6697,1299,6746,1341,6794,1384,6841,1427,6887,1472,6932,1516,6974,1562,7016,1608,7057,1655,7095,1702,7133,1749,7170,1797,7205,1847,7240,1895,7273,1944,7304,1995,7335,2044,7363,2096,7392,2147,7419,2199,7444,2251,7469,2303,7491,2356,7513,2409,7398,2364,7379,2319,7361,2276,7340,2232,7319,2189,7297,2147,7273,2104,7248,2062,7222,2020,7195,1978,7167,1937,7137,1896,7107,1855,7075,1814,7043,1775,7008,1734,6974,1696,6937,1656,6900,1618,6861,1579,6822,1542,6781,1504,6739,1467,6695,1431,6651,1395,6605,1359,6558,1325,6510,1290,6460,1255,6410,1222,6359,1189,6306,1156,6251,1124,6196,947xm7513,2409l7533,2460,7551,2512,7569,2564,7585,2616,7600,2668,7613,2720,7626,2772,7637,2825,7647,2878,7655,2930,7663,2983,7669,3036,7674,3090,7678,3143,7681,3196,7683,3249,7683,3304,7683,3357,7680,3410,7678,3463,7673,3518,7668,3571,7660,3624,7653,3677,7644,3732,7634,3785,7623,3838,7611,3891,7597,3944,7582,3997,7566,4051,7549,4103,7417,3937,7433,3886,7447,3837,7461,3786,7475,3735,7486,3685,7497,3635,7507,3584,7516,3534,7524,3484,7530,3433,7535,3383,7540,3333,7544,3283,7545,3233,7546,3184,7546,3134,7546,3083,7544,3034,7540,2986,7537,2936,7530,2887,7524,2839,7517,2790,7508,2741,7498,2693,7487,2646,7475,2597,7461,2550,7447,2503,7431,2456,7415,2409,7398,2364,7513,2409xm7549,4103l7525,4173,7498,4242,7470,4312,7440,4381,7408,4450,7373,4519,7336,4587,7298,4655,7169,4480,7206,4413,7242,4346,7277,4278,7308,4211,7339,4142,7366,4074,7392,4006,7417,3937,7549,4103xm7298,4655l7269,4702,7240,4751,7209,4798,7178,4843,7144,4889,7111,4935,7075,4980,7039,5024,6914,4843,6949,4800,6984,4756,7017,4711,7050,4665,7081,4620,7112,4574,7141,4527,7169,4480,7298,4655xm7039,5024l7003,5066,6966,5108,6928,5149,6888,5190,6849,5231,6808,5269,6766,5307,6723,5346,6679,5383,6635,5419,6589,5455,6543,5488,6495,5523,6448,5555,6399,5587,6349,5618,6298,5647,6248,5676,6196,5704,6143,5730,6088,5756,6035,5781,5979,5805,5924,5827,5867,5848,5810,5868,5752,5887,5694,5905,5634,5921,5574,5936,5514,5949,5452,5962,5345,5771,5405,5759,5465,5745,5524,5730,5583,5714,5640,5697,5699,5678,5754,5659,5811,5638,5865,5615,5920,5592,5974,5568,6026,5542,6079,5516,6130,5488,6181,5459,6232,5431,6280,5400,6328,5369,6376,5336,6422,5304,6468,5269,6514,5234,6557,5198,6600,5161,6644,5124,6684,5086,6725,5048,6765,5008,6803,4968,6841,4928,6879,4886,6914,4843,7039,5024xm5452,5962l5391,5973,5327,5983,5264,5991,5201,5998,5136,6004,5071,6007,5006,6010,4940,6010,4873,6010,4805,6007,4739,6004,4671,5998,4601,5990,4532,5981,4463,5972,4392,5959,4322,5946,4251,5929,4180,5912,4108,5892,4036,5871,3963,5848,3890,5823,3817,5796,3743,5767,3670,5737,3595,5703,3520,5668,3445,5631,3371,5593,3295,5552,3218,5509,3163,5332,3236,5374,3310,5414,3383,5452,3456,5488,3529,5521,3601,5553,3674,5583,3745,5612,3817,5638,3888,5661,3958,5685,4029,5704,4099,5724,4168,5740,4238,5756,4307,5770,4375,5781,4444,5792,4511,5800,4578,5807,4645,5812,4711,5816,4777,5818,4843,5818,4907,5818,4971,5816,5036,5812,5099,5806,5160,5800,5222,5791,5284,5782,5345,5771,5452,5962xm3218,5509l3131,5456,3042,5400,2953,5342,2864,5280,2773,5216,2683,5148,2593,5077,2502,5003,2478,4848,2564,4919,2650,4986,2736,5051,2821,5113,2907,5171,2992,5228,3077,5281,3163,5332,3218,5509xm2490,4925l2502,5003,2489,4991,2475,4975,2463,4959,2452,4941,2442,4923,2433,4904,2427,4887,2423,4869,2422,4862,2422,4855,2422,4848,2423,4843,2424,4840,2427,4836,2429,4834,2433,4831,2437,4830,2442,4830,2447,4831,2452,4832,2464,4839,2478,4848,2490,4925xm2511,5009l2511,5009,2469,4841,2511,5009xm2490,4925l2511,5009,2497,4998,2484,4985,2470,4970,2459,4952,2448,4934,2438,4915,2431,4898,2424,4879,2422,4863,2422,4851,2422,4845,2424,4841,2426,4836,2428,4834,2432,4831,2436,4830,2440,4830,2444,4830,2450,4831,2455,4834,2462,4837,2469,4841,2490,4925xm2510,5008l2410,4936,2312,4863,2217,4789,2123,4716,2031,4642,1941,4568,1853,4493,1768,4419,1749,4270,1832,4343,1919,4414,2005,4487,2095,4559,2186,4631,2278,4701,2374,4772,2470,4842,2510,5008xm1768,4419l1682,4344,1599,4267,1519,4192,1440,4115,1362,4038,1288,3962,1215,3885,1143,3808,1154,3689,1222,3761,1291,3834,1362,3907,1436,3980,1512,4052,1588,4125,1667,4197,1749,4270,1768,4419xm1143,3808l1051,3707,965,3605,881,3504,800,3403,724,3301,651,3201,581,3101,517,3001,455,2902,397,2803,343,2705,292,2607,246,2511,203,2416,165,2320,130,2226,100,2134,73,2042,51,1952,32,1861,17,1774,7,1687,1,1602,,1518,3,1435,9,1354,20,1275,35,1197,54,1122,79,1048,106,976,140,905,271,1078,240,1142,214,1207,193,1275,174,1343,161,1414,150,1485,144,1558,141,1633,142,1709,147,1786,156,1865,168,1944,184,2025,204,2106,228,2189,254,2272,285,2357,319,2443,356,2528,397,2615,442,2702,490,2790,542,2878,596,2967,654,3056,716,3147,782,3237,850,3327,922,3417,996,3508,1074,3598,1154,3689,1143,3808xm205,992l140,905,142,902,146,899,148,897,153,895,158,895,163,897,168,899,174,902,187,909,199,920,213,934,226,951,239,968,250,987,260,1005,266,1024,271,1040,273,1055,273,1062,273,1069,272,1074,271,1078,205,992xe" fillcolor="#622423 [1605]" stroked="f">
                          <v:path arrowok="t" o:connecttype="custom" o:connectlocs="52,146;122,139;65,198;149,70;223,85;140,127;400,4;729,19;1071,115;775,62;446,41;1071,115;1093,147;1071,115;1201,168;1184,190;1252,197;1378,294;1467,409;1464,438;1395,339;1292,251;1523,544;1537,671;1517,799;1505,697;1506,577;1503,482;1449,869;1436,969;1429,905;1336,1077;1218,1151;1069,1154;1206,1108;1320,1032;1066,1197;907,1196;734,1147;706,1104;875,1156;1032,1160;519,1015;498,985;485,970;498,985;490,987;488,966;406,928;494,968;244,752;176,701;33,464;4,255;30,297;64,489;199,702;34,180;55,212" o:connectangles="0,0,0,0,0,0,0,0,0,0,0,0,0,0,0,0,0,0,0,0,0,0,0,0,0,0,0,0,0,0,0,0,0,0,0,0,0,0,0,0,0,0,0,0,0,0,0,0,0,0,0,0,0,0,0,0,0,0,0"/>
                          <o:lock v:ext="edit" aspectratio="t" verticies="t"/>
                        </v:shape>
                        <v:shape id="Freeform 395" o:spid="_x0000_s1049" style="position:absolute;left:8505;top:3895;width:107;height:61;visibility:visible;mso-wrap-style:square;v-text-anchor:top" coordsize="107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rXLwwAA&#10;ANwAAAAPAAAAZHJzL2Rvd25yZXYueG1sRE9Li8IwEL4v7H8II3hZNNFDWatRxEUQWVxf4HVoxrbY&#10;TEoTte6vNwsL3ubje85k1tpK3KjxpWMNg74CQZw5U3Ku4XhY9j5B+IBssHJMGh7kYTZ9f5tgatyd&#10;d3Tbh1zEEPYpaihCqFMpfVaQRd93NXHkzq6xGCJscmkavMdwW8mhUom0WHJsKLCmRUHZZX+1GpLt&#10;bnRJzPfP4jTPN+pj/ZuNTl9adzvtfAwiUBte4n/3ysT5KoG/Z+IF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jrXLwwAAANwAAAAPAAAAAAAAAAAAAAAAAJcCAABkcnMvZG93&#10;bnJldi54bWxQSwUGAAAAAAQABAD1AAAAhwMAAAAA&#10;" path="m0,0l107,35,87,61,6,32,,0xe" fillcolor="#622423 [1605]" stroked="f">
                          <v:path arrowok="t" o:connecttype="custom" o:connectlocs="0,0;107,35;87,61;6,32;0,0" o:connectangles="0,0,0,0,0"/>
                          <o:lock v:ext="edit" aspectratio="t"/>
                        </v:shape>
                        <v:shape id="Freeform 396" o:spid="_x0000_s1050" style="position:absolute;left:7506;top:3918;width:54;height:123;visibility:visible;mso-wrap-style:square;v-text-anchor:top" coordsize="54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sBaSvwAA&#10;ANwAAAAPAAAAZHJzL2Rvd25yZXYueG1sRE9Ni8IwEL0L/ocwgrc17SLuUo0iwkKvtst6nW3GptpM&#10;ShO1/nsjCN7m8T5ntRlsK67U+8axgnSWgCCunG64VvBb/nx8g/ABWWPrmBTcycNmPR6tMNPuxnu6&#10;FqEWMYR9hgpMCF0mpa8MWfQz1xFH7uh6iyHCvpa6x1sMt638TJKFtNhwbDDY0c5QdS4uVkF50EP6&#10;tz/8lyb1+Sm/FF09vys1nQzbJYhAQ3iLX+5cx/nJFzyfiRfI9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ywFpK/AAAA3AAAAA8AAAAAAAAAAAAAAAAAlwIAAGRycy9kb3ducmV2&#10;LnhtbFBLBQYAAAAABAAEAPUAAACDAwAAAAA=&#10;" path="m30,30l54,,18,123,,66,30,30xe" fillcolor="#622423 [1605]" stroked="f">
                          <v:path arrowok="t" o:connecttype="custom" o:connectlocs="30,30;54,0;18,123;0,66;30,30" o:connectangles="0,0,0,0,0"/>
                          <o:lock v:ext="edit" aspectratio="t"/>
                        </v:shape>
                      </v:group>
                      <v:group id="Group 397" o:spid="_x0000_s1051" style="position:absolute;left:7635;top:4393;width:1478;height:403" coordorigin="7635,4393" coordsize="1478,4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      <o:lock v:ext="edit" aspectratio="t"/>
                        <v:shape id="Freeform 398" o:spid="_x0000_s1052" style="position:absolute;left:7635;top:4471;width:323;height:325;visibility:visible;mso-wrap-style:square;v-text-anchor:top" coordsize="1615,1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1rAxAAA&#10;ANwAAAAPAAAAZHJzL2Rvd25yZXYueG1sRE9Na8JAEL0L/Q/LFHoRs6mVUtOsUkRFb2pF7G3Ijtlg&#10;djZktzH9992C0Ns83ufk897WoqPWV44VPCcpCOLC6YpLBcfP1egNhA/IGmvHpOCHPMxnD4McM+1u&#10;vKfuEEoRQ9hnqMCE0GRS+sKQRZ+4hjhyF9daDBG2pdQt3mK4reU4TV+lxYpjg8GGFoaK6+HbKli+&#10;dM16XGy25ms42e/0aTK9Xs5KPT32H+8gAvXhX3x3b3Scn07h75l4gZ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NawMQAAADcAAAADwAAAAAAAAAAAAAAAACXAgAAZHJzL2Rv&#10;d25yZXYueG1sUEsFBgAAAAAEAAQA9QAAAIgDAAAAAA==&#10;" path="m783,500l778,499,773,496,769,493,766,489,764,484,762,478,761,472,761,464,762,448,763,430,767,411,772,390,780,345,788,301,790,279,790,259,789,249,788,239,787,230,783,222,770,187,756,154,747,136,738,120,728,103,719,88,707,73,695,60,681,46,668,35,652,25,634,16,617,9,597,4,576,2,555,,533,,511,3,487,5,464,10,440,16,415,24,392,32,368,41,346,52,323,63,302,75,281,87,260,99,241,113,223,126,205,143,189,159,174,176,158,195,145,213,131,233,119,251,95,292,74,332,56,371,39,407,26,441,16,473,11,489,7,504,5,519,2,533,1,548,,563,,578,,593,1,608,4,624,6,639,9,655,12,681,17,703,22,725,28,745,36,763,43,781,52,797,60,812,70,824,82,836,91,848,104,857,115,866,127,874,140,881,152,887,164,892,177,897,190,901,203,904,229,911,253,914,299,918,339,922,344,927,349,933,352,939,356,945,362,960,366,976,372,1011,377,1048,380,1067,382,1085,387,1104,393,1122,401,1138,411,1156,417,1163,423,1170,430,1177,438,1183,456,1195,477,1206,501,1216,526,1224,553,1231,580,1237,608,1241,638,1245,667,1246,695,1246,723,1245,749,1242,775,1238,799,1233,821,1226,840,1219,834,1231,829,1247,826,1264,825,1285,826,1306,830,1330,835,1353,842,1378,852,1403,862,1429,876,1454,889,1478,907,1502,924,1524,944,1545,966,1565,988,1581,1014,1596,1040,1608,1069,1617,1098,1622,1129,1624,1163,1622,1196,1614,1232,1603,1270,1587,1309,1566,1349,1539,1390,1506,1433,1466,1478,1420,1524,1367,1548,1335,1570,1303,1586,1273,1599,1243,1608,1216,1613,1190,1615,1164,1614,1141,1610,1117,1604,1095,1596,1075,1584,1055,1572,1037,1557,1020,1541,1003,1524,989,1504,975,1484,963,1464,950,1443,940,1422,930,1401,922,1380,916,1359,908,1339,903,1320,900,1302,896,1285,893,1270,892,1255,892,1244,893,1234,895,1237,850,1237,810,1234,772,1229,738,1222,707,1213,678,1202,652,1190,629,1176,608,1161,589,1144,573,1127,558,1108,546,1088,535,1069,526,1049,519,1028,512,1007,507,986,504,966,501,925,499,887,498,822,500,783,500xe" fillcolor="#622423 [1605]" stroked="f">
                          <v:path arrowok="t" o:connecttype="custom" o:connectlocs="154,99;152,94;153,82;158,56;157,46;149,27;141,15;130,5;115,0;97,1;78,6;60,15;45,25;32,39;19,58;5,88;1,104;0,116;1,128;4,145;10,159;18,170;28,176;38,180;60,184;70,188;74,202;77,221;83,233;91,239;111,246;133,249;155,248;167,246;165,261;170,281;181,301;198,316;220,325;246,321;278,301;310,267;322,243;322,224;314,208;301,195;284,186;268,181;254,179;247,170;244,141;235,122;222,109;206,102;185,100" o:connectangles="0,0,0,0,0,0,0,0,0,0,0,0,0,0,0,0,0,0,0,0,0,0,0,0,0,0,0,0,0,0,0,0,0,0,0,0,0,0,0,0,0,0,0,0,0,0,0,0,0,0,0,0,0,0,0"/>
                          <o:lock v:ext="edit" aspectratio="t"/>
                        </v:shape>
                        <v:shape id="Freeform 399" o:spid="_x0000_s1053" style="position:absolute;left:7662;top:4502;width:116;height:128;visibility:visible;mso-wrap-style:square;v-text-anchor:top" coordsize="578,6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NqiyAAA&#10;ANwAAAAPAAAAZHJzL2Rvd25yZXYueG1sRI9BS8NAEIXvgv9hGcGL2E0FRWK3pRYKRWlLGg89Dtkx&#10;iWZnQ3ZN0v76zkHobYb35r1vZovRNaqnLtSeDUwnCSjiwtuaSwNf+frxFVSIyBYbz2TgRAEW89ub&#10;GabWD5xRf4ilkhAOKRqoYmxTrUNRkcMw8S2xaN++cxhl7UptOxwk3DX6KUletMOapaHCllYVFb+H&#10;P2cg352O+/XyI3t/3p+HY1/8PHxuc2Pu78blG6hIY7ya/683VvCngi/PyAR6fg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1w2qLIAAAA3AAAAA8AAAAAAAAAAAAAAAAAlwIAAGRy&#10;cy9kb3ducmV2LnhtbFBLBQYAAAAABAAEAPUAAACMAwAAAAA=&#10;" path="m135,639l159,637,184,635,210,629,239,620,253,614,266,608,281,602,295,594,308,585,322,577,335,567,349,556,364,545,377,532,392,517,406,503,436,469,464,435,490,399,515,364,536,332,552,303,558,290,564,277,568,266,572,255,577,234,578,214,578,197,577,179,574,162,570,145,568,128,565,112,562,97,557,83,549,70,541,57,535,52,528,47,522,42,514,38,497,28,480,19,462,10,441,4,431,2,418,,407,,395,,381,2,368,4,353,7,337,12,304,24,274,38,243,52,213,68,184,87,157,107,131,128,108,150,95,161,86,174,74,187,66,200,56,213,48,227,40,242,32,255,26,270,20,286,15,301,11,317,8,334,5,350,3,368,1,385,,430,1,472,3,491,6,511,9,521,13,531,16,541,21,550,31,568,41,584,52,599,65,613,71,618,78,624,86,628,94,631,103,634,113,636,124,637,135,639xe" stroked="f">
                          <v:path arrowok="t" o:connecttype="custom" o:connectlocs="32,128;42,126;51,123;56,121;62,117;67,114;73,109;79,104;88,94;98,80;108,67;112,58;114,53;116,47;116,39;115,32;114,26;113,19;110,14;107,10;105,8;100,6;93,2;86,0;82,0;76,0;71,1;61,5;49,10;37,17;26,26;19,32;15,37;11,43;8,48;5,54;3,60;2,67;1,74;0,86;1,98;2,104;3,108;6,114;10,120;14,124;17,126;21,127;25,128" o:connectangles="0,0,0,0,0,0,0,0,0,0,0,0,0,0,0,0,0,0,0,0,0,0,0,0,0,0,0,0,0,0,0,0,0,0,0,0,0,0,0,0,0,0,0,0,0,0,0,0,0"/>
                          <o:lock v:ext="edit" aspectratio="t"/>
                        </v:shape>
                        <v:shape id="Freeform 400" o:spid="_x0000_s1054" style="position:absolute;left:7733;top:4594;width:133;height:108;visibility:visible;mso-wrap-style:square;v-text-anchor:top" coordsize="664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Nt8PwwAA&#10;ANwAAAAPAAAAZHJzL2Rvd25yZXYueG1sRE9Na8JAEL0L/Q/LFLyIbiIqJbpKKwiKvRiLXsfsNBua&#10;nQ3ZrcZ/3y0I3ubxPmex6mwtrtT6yrGCdJSAIC6crrhU8HXcDN9A+ICssXZMCu7kYbV86S0w0+7G&#10;B7rmoRQxhH2GCkwITSalLwxZ9CPXEEfu27UWQ4RtKXWLtxhuazlOkpm0WHFsMNjQ2lDxk/9aBYNJ&#10;TefiftlPwna3m358mtNpf1Cq/9q9z0EE6sJT/HBvdZyfpvD/TLx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Nt8PwwAAANwAAAAPAAAAAAAAAAAAAAAAAJcCAABkcnMvZG93&#10;bnJldi54bWxQSwUGAAAAAAQABAD1AAAAhwMAAAAA&#10;" path="m78,521l89,524,102,528,114,531,126,533,154,537,183,538,198,538,213,537,228,536,244,533,260,529,276,526,292,522,308,516,325,510,343,502,361,494,380,485,418,464,457,440,494,416,528,392,559,369,585,346,595,336,605,327,614,318,620,308,631,291,640,272,646,255,650,239,653,221,657,204,659,188,663,172,664,156,664,141,662,126,657,113,655,105,651,98,646,90,640,84,627,69,614,54,599,41,582,29,573,22,563,17,552,12,539,9,527,5,513,3,497,,481,,448,,413,3,380,6,345,11,313,19,281,27,249,38,219,52,204,59,189,67,176,76,162,84,150,94,136,104,125,115,113,126,102,137,92,150,81,163,72,177,62,191,55,205,47,221,40,238,24,278,10,318,5,338,1,358,,367,,379,,388,1,398,5,419,9,438,14,455,21,473,26,480,31,487,36,494,43,500,51,506,58,511,68,516,78,521xe" stroked="f">
                          <v:path arrowok="t" o:connecttype="custom" o:connectlocs="18,105;23,107;31,108;40,108;46,108;52,106;58,105;65,102;72,99;84,93;99,84;112,74;119,67;123,64;126,58;129,51;131,44;132,38;133,31;133,25;131,21;129,18;126,14;120,8;115,4;111,2;106,1;100,0;90,0;76,1;63,4;50,8;41,12;35,15;30,19;25,23;20,28;16,33;12,38;9,44;5,56;1,68;0,74;0,78;1,84;3,91;5,96;7,99;10,102;14,104" o:connectangles="0,0,0,0,0,0,0,0,0,0,0,0,0,0,0,0,0,0,0,0,0,0,0,0,0,0,0,0,0,0,0,0,0,0,0,0,0,0,0,0,0,0,0,0,0,0,0,0,0,0"/>
                          <o:lock v:ext="edit" aspectratio="t"/>
                        </v:shape>
                        <v:shape id="Freeform 401" o:spid="_x0000_s1055" style="position:absolute;left:7819;top:4675;width:122;height:99;visibility:visible;mso-wrap-style:square;v-text-anchor:top" coordsize="607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/w/mwQAA&#10;ANwAAAAPAAAAZHJzL2Rvd25yZXYueG1sRE9Li8IwEL4L+x/CLHgRTetBpGsUcVG8iY9l9zg0Y1ts&#10;JqWZ1frvjSB4m4/vObNF52p1pTZUng2kowQUce5txYWB03E9nIIKgmyx9kwG7hRgMf/ozTCz/sZ7&#10;uh6kUDGEQ4YGSpEm0zrkJTkMI98QR+7sW4cSYVto2+Ithrtaj5Nkoh1WHBtKbGhVUn45/DsDdXX/&#10;/hNJB0va2W3CP+lm87s2pv/ZLb9ACXXyFr/cWxvnp2N4PhMv0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f8P5sEAAADcAAAADwAAAAAAAAAAAAAAAACXAgAAZHJzL2Rvd25y&#10;ZXYueG1sUEsFBgAAAAAEAAQA9QAAAIUDAAAAAA==&#10;" path="m535,16l514,9,491,4,466,1,440,,412,1,383,5,355,11,325,20,309,25,293,32,275,40,259,48,224,68,189,89,154,111,123,134,95,155,71,174,61,184,53,193,45,202,39,210,29,226,22,242,16,258,12,273,10,289,6,304,3,320,1,335,,349,,362,1,376,6,390,8,396,12,402,17,408,22,416,33,428,45,442,59,454,74,466,82,471,92,476,102,480,113,484,125,487,138,490,152,491,167,492,198,492,228,490,259,486,290,481,321,475,350,466,379,456,407,444,433,430,459,414,470,406,482,397,493,387,503,377,514,366,523,355,533,343,541,330,549,317,557,303,564,289,570,275,586,237,598,202,602,183,606,164,607,146,606,127,602,109,598,92,593,75,587,59,583,53,578,47,574,41,567,35,560,30,553,25,544,20,535,16xe" stroked="f">
                          <v:path arrowok="t" o:connecttype="custom" o:connectlocs="103,2;94,0;83,0;71,2;62,5;55,8;45,14;31,22;19,31;12,37;9,41;6,45;3,52;2,58;1,64;0,70;0,76;2,80;3,82;7,86;12,91;16,95;21,97;25,98;31,99;40,99;52,98;65,96;76,92;87,87;94,82;99,78;103,74;107,69;110,64;113,58;118,48;121,37;122,29;121,22;119,15;117,11;115,8;113,6;109,4" o:connectangles="0,0,0,0,0,0,0,0,0,0,0,0,0,0,0,0,0,0,0,0,0,0,0,0,0,0,0,0,0,0,0,0,0,0,0,0,0,0,0,0,0,0,0,0,0"/>
                          <o:lock v:ext="edit" aspectratio="t"/>
                        </v:shape>
                        <v:shape id="Freeform 402" o:spid="_x0000_s1056" style="position:absolute;left:8837;top:4393;width:276;height:352;visibility:visible;mso-wrap-style:square;v-text-anchor:top" coordsize="1378,17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adAPwQAA&#10;ANwAAAAPAAAAZHJzL2Rvd25yZXYueG1sRE/NisIwEL4v+A5hBG9rWgVXq1F0YWH34KHVBxibsS02&#10;k5LE2n37jSDsbT6+39nsBtOKnpxvLCtIpwkI4tLqhisF59PX+xKED8gaW8uk4Jc87Lajtw1m2j44&#10;p74IlYgh7DNUUIfQZVL6siaDfmo74shdrTMYInSV1A4fMdy0cpYkC2mw4dhQY0efNZW34m4ULH/S&#10;Ml9JbPqPwl7yuzvOroeVUpPxsF+DCDSEf/HL/a3j/HQOz2fiBXL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GnQD8EAAADcAAAADwAAAAAAAAAAAAAAAACXAgAAZHJzL2Rvd25y&#10;ZXYueG1sUEsFBgAAAAAEAAQA9QAAAIUDAAAAAA==&#10;" path="m601,18l558,34,517,51,499,61,480,70,462,81,444,92,427,105,411,119,395,135,378,152,361,172,345,194,329,219,313,246,302,269,291,292,282,317,275,342,270,366,266,391,264,416,264,441,265,465,270,490,276,514,284,536,290,547,295,558,301,569,308,579,316,589,323,599,332,609,342,617,323,626,305,636,286,647,270,659,253,672,237,687,222,703,207,719,193,736,180,753,167,772,156,792,145,812,136,831,128,851,120,872,113,893,108,914,103,935,100,956,98,977,98,997,98,1017,100,1037,103,1057,108,1075,114,1092,121,1110,131,1127,141,1142,154,1157,168,1170,149,1181,130,1194,113,1210,97,1227,82,1247,68,1267,55,1289,44,1313,32,1337,24,1362,16,1388,10,1415,5,1441,2,1468,,1496,,1522,3,1548,6,1574,11,1598,19,1622,29,1644,40,1665,53,1685,68,1702,87,1718,107,1732,129,1743,154,1753,180,1759,209,1763,241,1763,276,1760,296,1757,318,1753,339,1748,361,1743,384,1736,405,1728,427,1719,449,1711,470,1701,491,1690,512,1677,532,1665,551,1653,569,1638,587,1623,603,1608,617,1592,631,1576,643,1559,655,1540,663,1522,672,1502,677,1482,681,1462,683,1441,682,1420,679,1398,674,1376,667,1352,657,1329,645,1305,629,1280,663,1274,695,1267,725,1258,755,1248,781,1237,807,1225,830,1210,853,1194,862,1185,872,1177,882,1167,891,1157,900,1146,908,1134,916,1122,923,1110,929,1096,937,1083,942,1068,948,1052,958,1018,965,982,972,941,976,907,977,892,977,878,976,865,976,852,974,840,971,829,968,817,964,804,954,779,942,750,960,744,981,737,1001,730,1022,721,1043,711,1064,702,1085,690,1106,679,1127,667,1148,653,1169,640,1189,625,1209,610,1227,595,1246,579,1263,562,1280,546,1295,527,1310,510,1324,491,1336,473,1347,454,1356,436,1365,416,1371,396,1374,376,1377,356,1378,337,1377,317,1373,297,1368,277,1361,256,1352,241,1341,225,1329,211,1314,196,1297,181,1278,166,1257,152,1235,139,1211,126,1186,113,1160,100,1135,89,1106,78,1078,67,1049,57,1019,48,990,40,959,32,929,25,900,19,870,14,840,9,812,5,784,3,757,,731,,705,,682,1,660,4,639,6,619,11,601,18xe" fillcolor="#622423 [1605]" stroked="f">
                          <v:path arrowok="t" o:connecttype="custom" o:connectlocs="100,12;86,21;72,34;60,54;54,73;53,93;58,109;63,118;65,125;51,134;39,147;29,162;23,178;20,195;21,211;26,225;30,236;16,249;6,267;1,288;1,309;6,328;17,343;36,351;59,351;77,347;94,340;110,330;124,318;133,304;137,288;134,270;133,254;156,247;173,237;180,229;186,219;192,203;196,178;195,168;191,156;200,146;217,138;234,128;250,116;262,102;272,87;276,71;274,55;266,42;252,30;232,20;210,11;186,5;163,1;141,0;124,2" o:connectangles="0,0,0,0,0,0,0,0,0,0,0,0,0,0,0,0,0,0,0,0,0,0,0,0,0,0,0,0,0,0,0,0,0,0,0,0,0,0,0,0,0,0,0,0,0,0,0,0,0,0,0,0,0,0,0,0,0"/>
                          <o:lock v:ext="edit" aspectratio="t"/>
                        </v:shape>
                        <v:shape id="Freeform 403" o:spid="_x0000_s1057" style="position:absolute;left:8918;top:4420;width:161;height:104;visibility:visible;mso-wrap-style:square;v-text-anchor:top" coordsize="802,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H6DxAAA&#10;ANwAAAAPAAAAZHJzL2Rvd25yZXYueG1sRE9NawIxEL0X/A9hCt5qdqUUdzVKEUQPFqr20tu4GXcX&#10;k8mSpOu2v74pFLzN433OYjVYI3ryoXWsIJ9kIIgrp1uuFXycNk8zECEiazSOScE3BVgtRw8LLLW7&#10;8YH6Y6xFCuFQooImxq6UMlQNWQwT1xEn7uK8xZigr6X2eEvh1shplr1Iiy2nhgY7WjdUXY9fVkGx&#10;zapuf61329z37z9vn6Y4n41S48fhdQ4i0hDv4n/3Tqf5+TP8PZMu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xB+g8QAAADcAAAADwAAAAAAAAAAAAAAAACXAgAAZHJzL2Rv&#10;d25yZXYueG1sUEsFBgAAAAAEAAQA9QAAAIgDAAAAAA==&#10;" path="m213,1l198,3,184,6,169,11,157,16,143,22,131,29,119,38,108,47,96,58,85,68,75,79,66,91,57,103,48,117,41,131,33,144,27,158,21,173,16,186,12,201,9,216,5,230,2,244,1,259,,273,,286,1,300,4,312,6,325,9,337,14,348,19,358,26,371,33,382,42,393,52,404,62,414,72,424,83,432,94,441,119,457,145,472,172,484,200,494,230,503,260,510,289,515,319,519,348,521,377,521,404,520,432,518,447,515,464,512,482,508,502,503,543,489,585,474,606,466,626,456,646,447,664,437,683,427,699,418,712,406,726,397,738,385,750,374,759,364,767,353,774,343,780,333,785,324,790,314,794,304,797,293,799,282,800,269,802,243,802,212,802,200,800,189,799,178,795,168,793,158,788,148,784,139,778,131,773,123,767,116,759,108,752,102,737,90,720,80,701,70,682,63,662,55,641,49,600,38,559,28,536,24,494,21,439,14,380,9,320,4,268,1,230,,213,1xe" stroked="f">
                          <v:path arrowok="t" o:connecttype="custom" o:connectlocs="40,1;34,2;29,4;24,8;19,12;15,16;11,21;8,26;5,32;3,37;2,43;0,49;0,54;0,60;1,65;3,69;5,74;8,78;12,83;17,86;24,91;35,97;46,100;58,103;70,104;81,104;90,103;97,101;109,98;122,93;130,89;137,85;143,81;148,77;152,73;155,68;158,65;159,61;160,56;161,49;161,40;160,36;159,32;157,28;155,25;152,22;148,18;141,14;133,11;120,8;108,5;88,3;64,1;46,0" o:connectangles="0,0,0,0,0,0,0,0,0,0,0,0,0,0,0,0,0,0,0,0,0,0,0,0,0,0,0,0,0,0,0,0,0,0,0,0,0,0,0,0,0,0,0,0,0,0,0,0,0,0,0,0,0,0"/>
                          <o:lock v:ext="edit" aspectratio="t"/>
                        </v:shape>
                        <v:shape id="Freeform 404" o:spid="_x0000_s1058" style="position:absolute;left:8879;top:4536;width:129;height:95;visibility:visible;mso-wrap-style:square;v-text-anchor:top" coordsize="642,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3OLJxAAA&#10;ANwAAAAPAAAAZHJzL2Rvd25yZXYueG1sRE9La8JAEL4X/A/LCL3VjdqKRFeRqkXbiy9Eb0N2TEKz&#10;syG7mvjvu0LB23x8zxlPG1OIG1Uut6yg24lAECdW55wqOOyXb0MQziNrLCyTgjs5mE5aL2OMta15&#10;S7edT0UIYRejgsz7MpbSJRkZdB1bEgfuYiuDPsAqlbrCOoSbQvaiaCAN5hwaMizpM6Pkd3c1CpJv&#10;v1z0f+anzft+W9frqzmdv45Kvbab2QiEp8Y/xf/ulQ7zux/weCZcIC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tziycQAAADcAAAADwAAAAAAAAAAAAAAAACXAgAAZHJzL2Rv&#10;d25yZXYueG1sUEsFBgAAAAAEAAQA9QAAAIgDAAAAAA==&#10;" path="m151,30l130,49,110,66,93,86,75,104,60,124,47,144,34,165,23,185,15,206,7,227,2,247,,268,,289,1,310,2,320,5,329,8,339,11,349,17,362,23,373,31,384,39,394,49,404,59,412,70,421,83,428,95,436,109,443,122,449,137,454,152,459,168,464,184,468,200,470,216,473,234,475,251,477,268,477,286,477,303,477,320,475,337,474,355,472,371,468,388,464,404,461,420,456,436,449,451,443,466,437,492,422,516,406,539,389,559,370,577,352,595,331,608,310,621,287,626,275,629,264,633,253,637,240,639,229,641,217,642,204,642,192,642,181,641,169,639,156,637,144,633,133,629,120,624,108,618,97,610,88,600,81,589,73,577,66,550,54,519,41,486,30,451,21,414,14,377,8,341,3,305,,271,,239,2,224,3,210,5,198,8,185,12,174,15,166,19,157,25,151,30xe" stroked="f">
                          <v:path arrowok="t" o:connecttype="custom" o:connectlocs="26,10;19,17;12,25;7,33;3,41;0,49;0,58;0,64;2,68;3,72;6,76;10,80;14,84;19,87;25,89;31,91;37,93;43,94;50,95;57,95;64,95;71,94;78,92;84,91;91,88;99,84;108,77;116,70;122,62;126,55;127,50;128,46;129,41;129,36;128,31;127,26;125,22;123,18;118,15;111,11;98,6;83,3;69,1;54,0;45,1;40,2;35,3;32,5" o:connectangles="0,0,0,0,0,0,0,0,0,0,0,0,0,0,0,0,0,0,0,0,0,0,0,0,0,0,0,0,0,0,0,0,0,0,0,0,0,0,0,0,0,0,0,0,0,0,0,0"/>
                          <o:lock v:ext="edit" aspectratio="t"/>
                        </v:shape>
                        <v:shape id="Freeform 405" o:spid="_x0000_s1059" style="position:absolute;left:8855;top:4649;width:100;height:78;visibility:visible;mso-wrap-style:square;v-text-anchor:top" coordsize="501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qPgwwAA&#10;ANwAAAAPAAAAZHJzL2Rvd25yZXYueG1sRE9Na8JAEL0L/odlBG9mk1qkpK5BBEFsKdT20OOQHZOY&#10;3dmY3cb477uFQm/zeJ+zLkZrxEC9bxwryJIUBHHpdMOVgs+P/eIJhA/IGo1jUnAnD8VmOlljrt2N&#10;32k4hUrEEPY5KqhD6HIpfVmTRZ+4jjhyZ9dbDBH2ldQ93mK4NfIhTVfSYsOxocaOdjWV7enbKng7&#10;8vH6yIfBGHlfpi+X9vVLt0rNZ+P2GUSgMfyL/9wHHednK/h9Jl4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SqPgwwAAANwAAAAPAAAAAAAAAAAAAAAAAJcCAABkcnMvZG93&#10;bnJldi54bWxQSwUGAAAAAAQABAD1AAAAhwMAAAAA&#10;" path="m34,338l39,345,45,352,51,358,57,363,65,368,72,373,81,376,89,380,107,386,126,390,146,392,167,394,188,394,208,391,229,389,249,386,268,381,285,376,301,371,315,365,344,347,370,328,395,310,416,291,436,274,452,255,465,238,478,221,486,203,494,186,499,170,501,154,501,139,500,124,496,110,491,97,484,83,475,72,464,60,451,50,437,40,421,31,402,24,384,16,363,12,340,7,317,3,292,,265,,238,,209,2,180,4,176,4,167,4,155,5,138,9,119,15,99,24,89,29,78,35,68,41,58,50,49,59,40,68,31,80,24,91,16,104,11,118,7,134,3,150,,169,,188,,209,4,232,8,256,15,281,23,308,34,338xe" stroked="f">
                          <v:path arrowok="t" o:connecttype="custom" o:connectlocs="8,68;10,71;13,73;16,74;21,76;29,78;38,78;46,77;53,75;60,73;69,69;79,61;87,54;93,47;97,40;100,34;100,28;99,22;97,16;93,12;87,8;80,5;72,2;63,1;53,0;42,0;35,1;31,1;24,3;18,6;14,8;10,12;6,16;3,21;1,27;0,33;0,41;2,51;5,61" o:connectangles="0,0,0,0,0,0,0,0,0,0,0,0,0,0,0,0,0,0,0,0,0,0,0,0,0,0,0,0,0,0,0,0,0,0,0,0,0,0,0"/>
                          <o:lock v:ext="edit" aspectratio="t"/>
                        </v:shape>
                      </v:group>
                    </v:group>
                  </v:group>
                  <v:shape id="AutoShape 406" o:spid="_x0000_s1060" style="position:absolute;left:8476;top:12921;width:258;height:224;rotation:-150287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4MznxAAA&#10;ANwAAAAPAAAAZHJzL2Rvd25yZXYueG1sRE9La8JAEL4X+h+WKXirGxUfTbNKUZTQk4/SXKfZaRKa&#10;nQ3ZNcZ/7wpCb/PxPSdZ9aYWHbWusqxgNIxAEOdWV1wo+DptXxcgnEfWWFsmBVdysFo+PyUYa3vh&#10;A3VHX4gQwi5GBaX3TSyly0sy6Ia2IQ7cr20N+gDbQuoWLyHc1HIcRTNpsOLQUGJD65Lyv+PZKEhn&#10;i/10c23S7udt/z0+T7Ld5yRTavDSf7yD8NT7f/HDneowfzSH+zPhAr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eDM58QAAADcAAAADwAAAAAAAAAAAAAAAACXAgAAZHJzL2Rv&#10;d25yZXYueG1sUEsFBgAAAAAEAAQA9QAAAIgDAAAAAA==&#10;" path="m0,3839l3837,3839,5000,,6163,3839,10000,3839,6899,6161,8101,10000,5000,7634,1899,10000,3101,6161,,3839xe" fillcolor="#ffc [669]" stroked="f">
                    <v:stroke joinstyle="miter"/>
                    <v:path o:connecttype="custom" o:connectlocs="0,86;99,86;129,0;159,86;258,86;178,138;209,224;129,171;49,224;80,138;0,86" o:connectangles="0,0,0,0,0,0,0,0,0,0,0"/>
                    <o:lock v:ext="edit" aspectratio="t"/>
                  </v:shape>
                  <v:shape id="AutoShape 407" o:spid="_x0000_s1061" style="position:absolute;left:9357;top:13641;width:363;height:274;rotation:511371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MPUexQAA&#10;ANwAAAAPAAAAZHJzL2Rvd25yZXYueG1sRI9Pa8JAEMXvhX6HZQRvdaOFKtFVpNAiePIPpccxOybB&#10;7GzY3Zrop+8cBG8zvDfv/Wax6l2jrhRi7dnAeJSBIi68rbk0cDx8vc1AxYRssfFMBm4UYbV8fVlg&#10;bn3HO7ruU6kkhGOOBqqU2lzrWFTkMI58Syza2QeHSdZQahuwk3DX6EmWfWiHNUtDhS19VlRc9n/O&#10;gHvvTu4w+zn9rr83u+l9O+0mWTBmOOjXc1CJ+vQ0P643VvDHQivPyAR6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w9R7FAAAA3AAAAA8AAAAAAAAAAAAAAAAAlwIAAGRycy9k&#10;b3ducmV2LnhtbFBLBQYAAAAABAAEAPUAAACJAwAAAAA=&#10;" path="m0,3832l3829,3832,5014,,6171,3832,10000,3832,6915,6168,8099,10000,5014,7628,1901,10000,3085,6168,,3832xe" fillcolor="#de6b0c [1612]" stroked="f">
                    <v:stroke joinstyle="miter"/>
                    <v:path o:connecttype="custom" o:connectlocs="0,105;139,105;182,0;224,105;363,105;251,169;294,274;182,209;69,274;112,169;0,105" o:connectangles="0,0,0,0,0,0,0,0,0,0,0"/>
                    <o:lock v:ext="edit" aspectratio="t"/>
                  </v:shape>
                  <v:shape id="AutoShape 408" o:spid="_x0000_s1062" style="position:absolute;left:9516;top:13128;width:177;height:190;rotation:-3080043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12m7wwAA&#10;ANwAAAAPAAAAZHJzL2Rvd25yZXYueG1sRE9Na8JAEL0L/Q/LFHqRukmFYKOrFKW0FxUTweuQHZPU&#10;7GzIbjX+e1cQvM3jfc5s0ZtGnKlztWUF8SgCQVxYXXOpYJ9/v09AOI+ssbFMCq7kYDF/Gcww1fbC&#10;OzpnvhQhhF2KCirv21RKV1Rk0I1sSxy4o+0M+gC7UuoOLyHcNPIjihJpsObQUGFLy4qKU/ZvFKxX&#10;5V9SFwf7kx/H280+G56SmJR6e+2/piA89f4pfrh/dZgff8L9mXCB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12m7wwAAANwAAAAPAAAAAAAAAAAAAAAAAJcCAABkcnMvZG93&#10;bnJldi54bWxQSwUGAAAAAAQABAD1AAAAhwMAAAAA&#10;" path="m0,3842l3842,3842,5028,,6158,3842,10000,3842,6893,6158,8079,10000,5028,7632,1921,10000,3107,6158,,3842xe" fillcolor="#fd98ff [831]" stroked="f">
                    <v:stroke joinstyle="miter"/>
                    <v:path o:connecttype="custom" o:connectlocs="0,73;68,73;89,0;109,73;177,73;122,117;143,190;89,145;34,190;55,117;0,73" o:connectangles="0,0,0,0,0,0,0,0,0,0,0"/>
                    <o:lock v:ext="edit" aspectratio="t"/>
                  </v:shape>
                  <v:shape id="AutoShape 409" o:spid="_x0000_s1063" style="position:absolute;left:8988;top:13212;width:258;height:224;rotation:-150287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cWmxAAA&#10;ANwAAAAPAAAAZHJzL2Rvd25yZXYueG1sRI9Ba8MwDIXvg/0Ho8Jui9PCSsnqhDHoVnoZS9u7iNUk&#10;zJaz2G3Tfz8dCrtJvKf3Pq2ryTt1oTH2gQ3MsxwUcRNsz62Bw37zvAIVE7JFF5gM3ChCVT4+rLGw&#10;4crfdKlTqySEY4EGupSGQuvYdOQxZmEgFu0URo9J1rHVdsSrhHunF3m+1B57loYOB3rvqPmpz97A&#10;x63+Xe0+/dGd602zO31t3UsejHmaTW+voBJN6d98v95awV8IvjwjE+j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3FpsQAAADcAAAADwAAAAAAAAAAAAAAAACXAgAAZHJzL2Rv&#10;d25yZXYueG1sUEsFBgAAAAAEAAQA9QAAAIgDAAAAAA==&#10;" path="m0,3839l3837,3839,5000,,6163,3839,10000,3839,6899,6161,8101,10000,5000,7634,1899,10000,3101,6161,,3839xe" fillcolor="#4bacc6 [3208]" stroked="f">
                    <v:stroke joinstyle="miter"/>
                    <v:path o:connecttype="custom" o:connectlocs="0,86;99,86;129,0;159,86;258,86;178,138;209,224;129,171;49,224;80,138;0,86" o:connectangles="0,0,0,0,0,0,0,0,0,0,0"/>
                    <o:lock v:ext="edit" aspectratio="t"/>
                  </v:shape>
                  <v:group id="Group 410" o:spid="_x0000_s1064" style="position:absolute;left:7319;top:12059;width:2689;height:1946" coordorigin="7319,12059" coordsize="2689,19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  <o:lock v:ext="edit" aspectratio="t"/>
                    <v:shape id="Freeform 411" o:spid="_x0000_s1065" style="position:absolute;left:7319;top:12490;width:436;height:454;visibility:visible;mso-wrap-style:square;v-text-anchor:top" coordsize="436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2YfwAAA&#10;ANwAAAAPAAAAZHJzL2Rvd25yZXYueG1sRE9Ni8IwEL0L/ocwC9403RxEqlGWroKnhVYv3oZmtinb&#10;TEqTtd1/vxEEb/N4n7M7TK4TdxpC61nD+yoDQVx703Kj4Xo5LTcgQkQ22HkmDX8U4LCfz3aYGz9y&#10;SfcqNiKFcMhRg42xz6UMtSWHYeV74sR9+8FhTHBopBlwTOGukyrL1tJhy6nBYk+Fpfqn+nUaqvPR&#10;bU7lqJpq/VkUX+5mVdlrvXibPrYgIk3xJX66zybNVwoez6QL5P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z2YfwAAAANwAAAAPAAAAAAAAAAAAAAAAAJcCAABkcnMvZG93bnJl&#10;di54bWxQSwUGAAAAAAQABAD1AAAAhAMAAAAA&#10;" path="m139,86c22,167,,373,162,454,147,389,125,320,131,264,156,302,212,373,317,378,68,83,356,36,436,27,421,,201,74,139,86xe" fillcolor="#88008a [2911]" strokecolor="#88008a [2911]">
                      <v:path arrowok="t" o:connecttype="custom" o:connectlocs="139,86;162,454;131,264;317,378;436,27;139,86" o:connectangles="0,0,0,0,0,0"/>
                      <o:lock v:ext="edit" aspectratio="t"/>
                    </v:shape>
                    <v:shape id="Freeform 412" o:spid="_x0000_s1066" style="position:absolute;left:8140;top:12820;width:1580;height:1185;visibility:visible;mso-wrap-style:square;v-text-anchor:top" coordsize="1580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R6xwgAA&#10;ANwAAAAPAAAAZHJzL2Rvd25yZXYueG1sRE89a8MwEN0D/Q/iCtliuSmY4FoJJSUlS4baqeerdLVN&#10;rZOxFMf591Gh0O0e7/OK3Wx7MdHoO8cKnpIUBLF2puNGwbk6rDYgfEA22DsmBTfysNs+LArMjbvy&#10;B01laEQMYZ+jgjaEIZfS65Ys+sQNxJH7dqPFEOHYSDPiNYbbXq7TNJMWO44NLQ60b0n/lBer4G0f&#10;Piv8ovqY6dNUZ7pON927UsvH+fUFRKA5/Iv/3EcT56+f4feZeIH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JHrHCAAAA3AAAAA8AAAAAAAAAAAAAAAAAlwIAAGRycy9kb3du&#10;cmV2LnhtbFBLBQYAAAAABAAEAPUAAACGAwAAAAA=&#10;" path="m110,0c60,210,1152,1059,1580,1100,1529,1157,1460,1175,1390,1185,1004,1167,,355,110,0xe" fillcolor="#c500c7 [2431]" strokecolor="#88008a [2911]">
                      <v:path arrowok="t" o:connecttype="custom" o:connectlocs="110,0;1580,1100;1390,1185;110,0" o:connectangles="0,0,0,0"/>
                      <o:lock v:ext="edit" aspectratio="t"/>
                    </v:shape>
                    <v:shape id="Freeform 413" o:spid="_x0000_s1067" style="position:absolute;left:8235;top:12526;width:1773;height:786;visibility:visible;mso-wrap-style:square;v-text-anchor:top" coordsize="1773,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7HzwwAA&#10;ANwAAAAPAAAAZHJzL2Rvd25yZXYueG1sRE/fa8IwEH4X9j+EG+xNU4u6UY1lDITC2EAdbL4dzZmW&#10;NpfSpNr994sg7O0+vp+3yUfbigv1vnasYD5LQBCXTtdsFHwdd9MXED4ga2wdk4Jf8pBvHyYbzLS7&#10;8p4uh2BEDGGfoYIqhC6T0pcVWfQz1xFH7ux6iyHC3kjd4zWG21amSbKSFmuODRV29FZR2RwGq0B/&#10;HE8/TfFt6nf+NMVyOYzp86DU0+P4ugYRaAz/4ru70HF+uoDbM/ECu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A7HzwwAAANwAAAAPAAAAAAAAAAAAAAAAAJcCAABkcnMvZG93&#10;bnJldi54bWxQSwUGAAAAAAQABAD1AAAAhwMAAAAA&#10;" path="m0,289c410,184,1481,445,1773,786,1767,597,1708,584,1682,538,1330,265,242,,,289xe" fillcolor="#c500c7 [2431]" strokecolor="#88008a [2911]">
                      <v:path arrowok="t" o:connecttype="custom" o:connectlocs="0,289;1773,786;1682,538;0,289" o:connectangles="0,0,0,0"/>
                      <o:lock v:ext="edit" aspectratio="t"/>
                    </v:shape>
                    <v:shape id="Freeform 414" o:spid="_x0000_s1068" style="position:absolute;left:7406;top:12233;width:800;height:530;visibility:visible;mso-wrap-style:square;v-text-anchor:top" coordsize="800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7NLZwAAA&#10;ANwAAAAPAAAAZHJzL2Rvd25yZXYueG1sRE9NSwMxEL0L/Q9hCt5stgVLWZuWUqh67erF27gZN0s3&#10;k5CJ29VfbwTB2zze52z3kx/USEn6wAaWiwoUcRtsz52B15fT3QaUZGSLQ2Ay8EUC+93sZou1DVc+&#10;09jkTpUQlhoNuJxjrbW0jjzKIkTiwn2E5DEXmDptE15LuB/0qqrW2mPPpcFhpKOj9tJ8egOPsXlL&#10;zp0v8X2Qp7ZZyyjfG2Nu59PhAVSmKf+L/9zPtsxf3cPvM+UCvf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97NLZwAAAANwAAAAPAAAAAAAAAAAAAAAAAJcCAABkcnMvZG93bnJl&#10;di54bWxQSwUGAAAAAAQABAD1AAAAhAMAAAAA&#10;" path="m800,474c394,,,377,25,374,7,386,397,115,681,530,721,482,794,493,800,474xe" fillcolor="#c500c7 [2431]" strokecolor="#88008a [2911]">
                      <v:path arrowok="t" o:connecttype="custom" o:connectlocs="800,474;25,374;681,530;800,474" o:connectangles="0,0,0,0"/>
                      <o:lock v:ext="edit" aspectratio="t"/>
                    </v:shape>
                    <v:shape id="Freeform 415" o:spid="_x0000_s1069" style="position:absolute;left:8047;top:12059;width:593;height:670;visibility:visible;mso-wrap-style:square;v-text-anchor:top" coordsize="593,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9qxwwAA&#10;ANwAAAAPAAAAZHJzL2Rvd25yZXYueG1sRE9La8JAEL4X/A/LCN6ajQq2xKxBpILSQ6kVz0N2TGKy&#10;syG7zePfdwuF3ubje06ajaYRPXWusqxgGcUgiHOrKy4UXL+Oz68gnEfW2FgmBRM5yHazpxQTbQf+&#10;pP7iCxFC2CWooPS+TaR0eUkGXWRb4sDdbWfQB9gVUnc4hHDTyFUcb6TBikNDiS0dSsrry7dR8Djx&#10;Y1pP7e1cNy/98u348T6se6UW83G/BeFp9P/iP/dJh/mrDfw+Ey6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E9qxwwAAANwAAAAPAAAAAAAAAAAAAAAAAJcCAABkcnMvZG93&#10;bnJldi54bWxQSwUGAAAAAAQABAD1AAAAhwMAAAAA&#10;" path="m227,92c366,31,462,96,593,166,100,,200,585,200,585,83,596,69,670,69,670,25,600,,193,227,92xe" fillcolor="#88008a [2911]" stroked="f">
                      <v:path arrowok="t" o:connecttype="custom" o:connectlocs="227,92;593,166;200,585;69,670;227,92" o:connectangles="0,0,0,0,0"/>
                      <o:lock v:ext="edit" aspectratio="t"/>
                    </v:shape>
                    <v:group id="Group 416" o:spid="_x0000_s1070" style="position:absolute;left:7790;top:12436;width:884;height:729" coordorigin="7790,12436" coordsize="884,7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    <o:lock v:ext="edit" aspectratio="t"/>
                      <v:shape id="Freeform 417" o:spid="_x0000_s1071" style="position:absolute;left:7790;top:12667;width:496;height:498;visibility:visible;mso-wrap-style:square;v-text-anchor:top" coordsize="496,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av7xQAA&#10;ANwAAAAPAAAAZHJzL2Rvd25yZXYueG1sRI9Ba8JAEIXvQv/DMoVeRDfNQSR1FbEUCq2I2h8wZsck&#10;mJ1dsqtJ/71zELzN8N68981iNbhW3aiLjWcD79MMFHHpbcOVgb/j12QOKiZki61nMvBPEVbLl9EC&#10;C+t73tPtkColIRwLNFCnFAqtY1mTwzj1gVi0s+8cJlm7StsOewl3rc6zbKYdNiwNNQba1FReDldn&#10;IGG/+d1ew8mFz3V++Wl34/nubMzb67D+AJVoSE/z4/rbCn4utPKMTK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pq/vFAAAA3AAAAA8AAAAAAAAAAAAAAAAAlwIAAGRycy9k&#10;b3ducmV2LnhtbFBLBQYAAAAABAAEAPUAAACJAwAAAAA=&#10;" path="m0,190c16,,496,117,468,187,396,319,393,497,316,498,29,363,,190,,190xe" fillcolor="#c500c7 [2431]" strokecolor="#88008a [2911]">
                        <v:path arrowok="t" o:connecttype="custom" o:connectlocs="0,190;468,187;316,498;0,190" o:connectangles="0,0,0,0"/>
                        <o:lock v:ext="edit" aspectratio="t"/>
                      </v:shape>
                      <v:shape id="Freeform 418" o:spid="_x0000_s1072" style="position:absolute;left:8143;top:12436;width:531;height:425;visibility:visible;mso-wrap-style:square;v-text-anchor:top" coordsize="531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X5okvQAA&#10;ANwAAAAPAAAAZHJzL2Rvd25yZXYueG1sRE9LCsIwEN0L3iGM4E5TXYhWo4igiLjwh+uhGdtiM6lN&#10;rPX2RhDczeN9Z7ZoTCFqqlxuWcGgH4EgTqzOOVVwOa97YxDOI2ssLJOCNzlYzNutGcbavvhI9cmn&#10;IoSwi1FB5n0ZS+mSjAy6vi2JA3ezlUEfYJVKXeErhJtCDqNoJA3mHBoyLGmVUXI/PY0Cmtybx3FT&#10;R9fn7mEtHd57U+ZKdTvNcgrCU+P/4p97q8P84QS+z4QL5Pw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8X5okvQAAANwAAAAPAAAAAAAAAAAAAAAAAJcCAABkcnMvZG93bnJldi54&#10;bWxQSwUGAAAAAAQABAD1AAAAgQMAAAAA&#10;" path="m508,124c531,267,321,425,218,417,,344,10,99,73,54,385,,508,124,508,124xe" fillcolor="#c500c7 [2431]" strokecolor="#88008a [2911]">
                        <v:path arrowok="t" o:connecttype="custom" o:connectlocs="508,124;218,417;73,54;508,124" o:connectangles="0,0,0,0"/>
                        <o:lock v:ext="edit" aspectratio="t"/>
                      </v:shape>
                      <v:shape id="Freeform 419" o:spid="_x0000_s1073" style="position:absolute;left:8062;top:12670;width:306;height:234;visibility:visible;mso-wrap-style:square;v-text-anchor:top" coordsize="306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1izxAAA&#10;ANwAAAAPAAAAZHJzL2Rvd25yZXYueG1sRI/BasNADETvhf7DokJuzToxtMbJJgRDIfWtbj5A8Sq2&#10;sVdrvNvY/fvoUOhNYkYzT/vj4gZ1pyl0ng1s1gko4trbjhsDl++P1wxUiMgWB89k4JcCHA/PT3vM&#10;rZ/5i+5VbJSEcMjRQBvjmGsd6pYchrUfiUW7+clhlHVqtJ1wlnA36G2SvGmHHUtDiyMVLdV99eMM&#10;zGk1nMr3a3bO+q0r08+iH8vCmNXLctqBirTEf/Pf9dkKfir48oxMoA8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dYs8QAAADcAAAADwAAAAAAAAAAAAAAAACXAgAAZHJzL2Rv&#10;d25yZXYueG1sUEsFBgAAAAAEAAQA9QAAAIgDAAAAAA==&#10;" path="m128,9c34,,,34,28,106,68,212,203,234,203,234,291,215,288,199,306,178,188,118,140,97,128,9xe" fillcolor="#c500c7 [2431]" strokecolor="#88008a [2911]">
                        <v:path arrowok="t" o:connecttype="custom" o:connectlocs="128,9;28,106;203,234;306,178;128,9" o:connectangles="0,0,0,0,0"/>
                        <o:lock v:ext="edit" aspectratio="t"/>
                      </v:shape>
                      <v:shape id="Freeform 420" o:spid="_x0000_s1074" style="position:absolute;left:8366;top:12508;width:287;height:326;visibility:visible;mso-wrap-style:square;v-text-anchor:top" coordsize="287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vxMCvgAA&#10;ANwAAAAPAAAAZHJzL2Rvd25yZXYueG1sRE9LCsIwEN0L3iGM4M6mKqhUo4giuHDj5wBDM7bFZlKb&#10;WKunN4Lgbh7vO4tVa0rRUO0KywqGUQyCOLW64EzB5bwbzEA4j6yxtEwKXuRgtex2Fpho++QjNSef&#10;iRDCLkEFufdVIqVLczLoIlsRB+5qa4M+wDqTusZnCDelHMXxRBosODTkWNEmp/R2ehgF47s8YNlk&#10;G9++t/HhKCf79fSuVL/XrucgPLX+L/659zrMHw/h+0y4QC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r8TAr4AAADcAAAADwAAAAAAAAAAAAAAAACXAgAAZHJzL2Rvd25yZXYu&#10;eG1sUEsFBgAAAAAEAAQA9QAAAIIDAAAAAA==&#10;" path="m240,71c287,141,7,326,,293,6,,240,71,240,71xe" fillcolor="#88008a [2911]" stroked="f">
                        <v:path arrowok="t" o:connecttype="custom" o:connectlocs="240,71;0,293;240,71" o:connectangles="0,0,0"/>
                        <o:lock v:ext="edit" aspectratio="t"/>
                      </v:shape>
                      <v:shape id="Freeform 421" o:spid="_x0000_s1075" style="position:absolute;left:7902;top:12883;width:305;height:269;visibility:visible;mso-wrap-style:square;v-text-anchor:top" coordsize="305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8JkvwAA&#10;ANwAAAAPAAAAZHJzL2Rvd25yZXYueG1sRE/LqsIwEN0L/kMYwZ2mVnxVo4ig3I2LW8X12IxtsZmU&#10;Jmr9+xtBuLs5nOesNq2pxJMaV1pWMBpGIIgzq0vOFZxP+8EchPPIGivLpOBNDjbrbmeFibYv/qVn&#10;6nMRQtglqKDwvk6kdFlBBt3Q1sSBu9nGoA+wyaVu8BXCTSXjKJpKgyWHhgJr2hWU3dOHUTAdT+R1&#10;FiOlyNnlcFvMLo/jVal+r90uQXhq/b/46/7RYf44hs8z4QK5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CbwmS/AAAA3AAAAA8AAAAAAAAAAAAAAAAAlwIAAGRycy9kb3ducmV2&#10;LnhtbFBLBQYAAAAABAAEAPUAAACDAwAAAAA=&#10;" path="m202,248c0,111,305,,305,34,219,158,249,269,202,248xe" fillcolor="#88008a [2911]" stroked="f">
                        <v:path arrowok="t" o:connecttype="custom" o:connectlocs="202,248;305,34;202,248" o:connectangles="0,0,0"/>
                        <o:lock v:ext="edit" aspectratio="t"/>
                      </v:shape>
                    </v:group>
                    <v:shape id="Freeform 422" o:spid="_x0000_s1076" style="position:absolute;left:8300;top:12121;width:1179;height:1180;visibility:visible;mso-wrap-style:square;v-text-anchor:top" coordsize="1179,1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YtYwgAA&#10;ANwAAAAPAAAAZHJzL2Rvd25yZXYueG1sRE9LawIxEL4X+h/CFLzVrK50y2qUVhB70IMPeh42425w&#10;M1mSqOu/bwSht/n4njNb9LYVV/LBOFYwGmYgiCunDdcKjofV+yeIEJE1to5JwZ0CLOavLzMstbvx&#10;jq77WIsUwqFEBU2MXSllqBqyGIauI07cyXmLMUFfS+3xlsJtK8dZ9iEtGk4NDXa0bKg67y9WQXGc&#10;bNany/nut3nxy2tn3PbbKDV467+mICL18V/8dP/oND/P4fFMukDO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35i1jCAAAA3AAAAA8AAAAAAAAAAAAAAAAAlwIAAGRycy9kb3du&#10;cmV2LnhtbFBLBQYAAAAABAAEAPUAAACGAwAAAAA=&#10;" path="m363,133c536,391,778,973,1179,999,948,1061,925,1023,817,992,836,1084,836,1073,902,1180,251,1033,437,20,,34,152,,236,14,363,133xe" fillcolor="#c500c7 [2431]" strokecolor="#88008a [2911]">
                      <v:path arrowok="t" o:connecttype="custom" o:connectlocs="363,133;1179,999;817,992;902,1180;0,34;363,133" o:connectangles="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-88900</wp:posOffset>
                </wp:positionV>
                <wp:extent cx="6623050" cy="8961120"/>
                <wp:effectExtent l="175260" t="0" r="161290" b="170180"/>
                <wp:wrapNone/>
                <wp:docPr id="7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8961120"/>
                          <a:chOff x="8955" y="988"/>
                          <a:chExt cx="7050" cy="10018"/>
                        </a:xfrm>
                      </wpg:grpSpPr>
                      <wpg:grpSp>
                        <wpg:cNvPr id="75" name="Group 362"/>
                        <wpg:cNvGrpSpPr>
                          <a:grpSpLocks/>
                        </wpg:cNvGrpSpPr>
                        <wpg:grpSpPr bwMode="auto">
                          <a:xfrm>
                            <a:off x="8955" y="988"/>
                            <a:ext cx="7050" cy="10018"/>
                            <a:chOff x="8955" y="988"/>
                            <a:chExt cx="7050" cy="10018"/>
                          </a:xfrm>
                        </wpg:grpSpPr>
                        <wpg:grpSp>
                          <wpg:cNvPr id="76" name="Group 363"/>
                          <wpg:cNvGrpSpPr>
                            <a:grpSpLocks/>
                          </wpg:cNvGrpSpPr>
                          <wpg:grpSpPr bwMode="auto">
                            <a:xfrm rot="-195016">
                              <a:off x="8955" y="988"/>
                              <a:ext cx="7050" cy="10018"/>
                              <a:chOff x="9267" y="2964"/>
                              <a:chExt cx="5910" cy="7610"/>
                            </a:xfrm>
                          </wpg:grpSpPr>
                          <wps:wsp>
                            <wps:cNvPr id="77" name="Freeform 364"/>
                            <wps:cNvSpPr>
                              <a:spLocks/>
                            </wps:cNvSpPr>
                            <wps:spPr bwMode="auto">
                              <a:xfrm rot="325757">
                                <a:off x="14285" y="3428"/>
                                <a:ext cx="892" cy="7143"/>
                              </a:xfrm>
                              <a:custGeom>
                                <a:avLst/>
                                <a:gdLst>
                                  <a:gd name="T0" fmla="*/ 1908 w 2654"/>
                                  <a:gd name="T1" fmla="*/ 17340 h 18192"/>
                                  <a:gd name="T2" fmla="*/ 1887 w 2654"/>
                                  <a:gd name="T3" fmla="*/ 17025 h 18192"/>
                                  <a:gd name="T4" fmla="*/ 1818 w 2654"/>
                                  <a:gd name="T5" fmla="*/ 16819 h 18192"/>
                                  <a:gd name="T6" fmla="*/ 1718 w 2654"/>
                                  <a:gd name="T7" fmla="*/ 16703 h 18192"/>
                                  <a:gd name="T8" fmla="*/ 1602 w 2654"/>
                                  <a:gd name="T9" fmla="*/ 16658 h 18192"/>
                                  <a:gd name="T10" fmla="*/ 1487 w 2654"/>
                                  <a:gd name="T11" fmla="*/ 16664 h 18192"/>
                                  <a:gd name="T12" fmla="*/ 1386 w 2654"/>
                                  <a:gd name="T13" fmla="*/ 16703 h 18192"/>
                                  <a:gd name="T14" fmla="*/ 1319 w 2654"/>
                                  <a:gd name="T15" fmla="*/ 16757 h 18192"/>
                                  <a:gd name="T16" fmla="*/ 1214 w 2654"/>
                                  <a:gd name="T17" fmla="*/ 17054 h 18192"/>
                                  <a:gd name="T18" fmla="*/ 1280 w 2654"/>
                                  <a:gd name="T19" fmla="*/ 17467 h 18192"/>
                                  <a:gd name="T20" fmla="*/ 1500 w 2654"/>
                                  <a:gd name="T21" fmla="*/ 17849 h 18192"/>
                                  <a:gd name="T22" fmla="*/ 1803 w 2654"/>
                                  <a:gd name="T23" fmla="*/ 18116 h 18192"/>
                                  <a:gd name="T24" fmla="*/ 2114 w 2654"/>
                                  <a:gd name="T25" fmla="*/ 18187 h 18192"/>
                                  <a:gd name="T26" fmla="*/ 2362 w 2654"/>
                                  <a:gd name="T27" fmla="*/ 17982 h 18192"/>
                                  <a:gd name="T28" fmla="*/ 2474 w 2654"/>
                                  <a:gd name="T29" fmla="*/ 17419 h 18192"/>
                                  <a:gd name="T30" fmla="*/ 2377 w 2654"/>
                                  <a:gd name="T31" fmla="*/ 16419 h 18192"/>
                                  <a:gd name="T32" fmla="*/ 2013 w 2654"/>
                                  <a:gd name="T33" fmla="*/ 14784 h 18192"/>
                                  <a:gd name="T34" fmla="*/ 1262 w 2654"/>
                                  <a:gd name="T35" fmla="*/ 11647 h 18192"/>
                                  <a:gd name="T36" fmla="*/ 751 w 2654"/>
                                  <a:gd name="T37" fmla="*/ 9348 h 18192"/>
                                  <a:gd name="T38" fmla="*/ 323 w 2654"/>
                                  <a:gd name="T39" fmla="*/ 7040 h 18192"/>
                                  <a:gd name="T40" fmla="*/ 52 w 2654"/>
                                  <a:gd name="T41" fmla="*/ 4854 h 18192"/>
                                  <a:gd name="T42" fmla="*/ 16 w 2654"/>
                                  <a:gd name="T43" fmla="*/ 2924 h 18192"/>
                                  <a:gd name="T44" fmla="*/ 290 w 2654"/>
                                  <a:gd name="T45" fmla="*/ 1383 h 18192"/>
                                  <a:gd name="T46" fmla="*/ 933 w 2654"/>
                                  <a:gd name="T47" fmla="*/ 369 h 18192"/>
                                  <a:gd name="T48" fmla="*/ 1569 w 2654"/>
                                  <a:gd name="T49" fmla="*/ 3 h 18192"/>
                                  <a:gd name="T50" fmla="*/ 2028 w 2654"/>
                                  <a:gd name="T51" fmla="*/ 163 h 18192"/>
                                  <a:gd name="T52" fmla="*/ 2303 w 2654"/>
                                  <a:gd name="T53" fmla="*/ 673 h 18192"/>
                                  <a:gd name="T54" fmla="*/ 2395 w 2654"/>
                                  <a:gd name="T55" fmla="*/ 1349 h 18192"/>
                                  <a:gd name="T56" fmla="*/ 2297 w 2654"/>
                                  <a:gd name="T57" fmla="*/ 2014 h 18192"/>
                                  <a:gd name="T58" fmla="*/ 2006 w 2654"/>
                                  <a:gd name="T59" fmla="*/ 2487 h 18192"/>
                                  <a:gd name="T60" fmla="*/ 1519 w 2654"/>
                                  <a:gd name="T61" fmla="*/ 2590 h 18192"/>
                                  <a:gd name="T62" fmla="*/ 1218 w 2654"/>
                                  <a:gd name="T63" fmla="*/ 2445 h 18192"/>
                                  <a:gd name="T64" fmla="*/ 1860 w 2654"/>
                                  <a:gd name="T65" fmla="*/ 2596 h 18192"/>
                                  <a:gd name="T66" fmla="*/ 2291 w 2654"/>
                                  <a:gd name="T67" fmla="*/ 2286 h 18192"/>
                                  <a:gd name="T68" fmla="*/ 2516 w 2654"/>
                                  <a:gd name="T69" fmla="*/ 1693 h 18192"/>
                                  <a:gd name="T70" fmla="*/ 2538 w 2654"/>
                                  <a:gd name="T71" fmla="*/ 1001 h 18192"/>
                                  <a:gd name="T72" fmla="*/ 2366 w 2654"/>
                                  <a:gd name="T73" fmla="*/ 385 h 18192"/>
                                  <a:gd name="T74" fmla="*/ 2004 w 2654"/>
                                  <a:gd name="T75" fmla="*/ 28 h 18192"/>
                                  <a:gd name="T76" fmla="*/ 1458 w 2654"/>
                                  <a:gd name="T77" fmla="*/ 108 h 18192"/>
                                  <a:gd name="T78" fmla="*/ 753 w 2654"/>
                                  <a:gd name="T79" fmla="*/ 801 h 18192"/>
                                  <a:gd name="T80" fmla="*/ 294 w 2654"/>
                                  <a:gd name="T81" fmla="*/ 2096 h 18192"/>
                                  <a:gd name="T82" fmla="*/ 184 w 2654"/>
                                  <a:gd name="T83" fmla="*/ 3848 h 18192"/>
                                  <a:gd name="T84" fmla="*/ 348 w 2654"/>
                                  <a:gd name="T85" fmla="*/ 5923 h 18192"/>
                                  <a:gd name="T86" fmla="*/ 707 w 2654"/>
                                  <a:gd name="T87" fmla="*/ 8188 h 18192"/>
                                  <a:gd name="T88" fmla="*/ 1186 w 2654"/>
                                  <a:gd name="T89" fmla="*/ 10508 h 18192"/>
                                  <a:gd name="T90" fmla="*/ 1836 w 2654"/>
                                  <a:gd name="T91" fmla="*/ 13283 h 18192"/>
                                  <a:gd name="T92" fmla="*/ 2405 w 2654"/>
                                  <a:gd name="T93" fmla="*/ 15679 h 18192"/>
                                  <a:gd name="T94" fmla="*/ 2639 w 2654"/>
                                  <a:gd name="T95" fmla="*/ 16975 h 18192"/>
                                  <a:gd name="T96" fmla="*/ 2615 w 2654"/>
                                  <a:gd name="T97" fmla="*/ 17743 h 18192"/>
                                  <a:gd name="T98" fmla="*/ 2415 w 2654"/>
                                  <a:gd name="T99" fmla="*/ 18113 h 18192"/>
                                  <a:gd name="T100" fmla="*/ 2110 w 2654"/>
                                  <a:gd name="T101" fmla="*/ 18168 h 18192"/>
                                  <a:gd name="T102" fmla="*/ 1776 w 2654"/>
                                  <a:gd name="T103" fmla="*/ 17987 h 18192"/>
                                  <a:gd name="T104" fmla="*/ 1486 w 2654"/>
                                  <a:gd name="T105" fmla="*/ 17656 h 18192"/>
                                  <a:gd name="T106" fmla="*/ 1312 w 2654"/>
                                  <a:gd name="T107" fmla="*/ 17254 h 18192"/>
                                  <a:gd name="T108" fmla="*/ 1327 w 2654"/>
                                  <a:gd name="T109" fmla="*/ 16864 h 18192"/>
                                  <a:gd name="T110" fmla="*/ 1445 w 2654"/>
                                  <a:gd name="T111" fmla="*/ 16682 h 18192"/>
                                  <a:gd name="T112" fmla="*/ 1553 w 2654"/>
                                  <a:gd name="T113" fmla="*/ 16621 h 18192"/>
                                  <a:gd name="T114" fmla="*/ 1662 w 2654"/>
                                  <a:gd name="T115" fmla="*/ 16632 h 18192"/>
                                  <a:gd name="T116" fmla="*/ 1761 w 2654"/>
                                  <a:gd name="T117" fmla="*/ 16710 h 18192"/>
                                  <a:gd name="T118" fmla="*/ 1844 w 2654"/>
                                  <a:gd name="T119" fmla="*/ 16848 h 18192"/>
                                  <a:gd name="T120" fmla="*/ 1900 w 2654"/>
                                  <a:gd name="T121" fmla="*/ 17043 h 18192"/>
                                  <a:gd name="T122" fmla="*/ 1921 w 2654"/>
                                  <a:gd name="T123" fmla="*/ 17289 h 18192"/>
                                  <a:gd name="T124" fmla="*/ 1898 w 2654"/>
                                  <a:gd name="T125" fmla="*/ 17581 h 18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54" h="18192">
                                    <a:moveTo>
                                      <a:pt x="1884" y="17659"/>
                                    </a:moveTo>
                                    <a:lnTo>
                                      <a:pt x="1897" y="17545"/>
                                    </a:lnTo>
                                    <a:lnTo>
                                      <a:pt x="1905" y="17438"/>
                                    </a:lnTo>
                                    <a:lnTo>
                                      <a:pt x="1908" y="17340"/>
                                    </a:lnTo>
                                    <a:lnTo>
                                      <a:pt x="1908" y="17250"/>
                                    </a:lnTo>
                                    <a:lnTo>
                                      <a:pt x="1905" y="17167"/>
                                    </a:lnTo>
                                    <a:lnTo>
                                      <a:pt x="1897" y="17092"/>
                                    </a:lnTo>
                                    <a:lnTo>
                                      <a:pt x="1887" y="17025"/>
                                    </a:lnTo>
                                    <a:lnTo>
                                      <a:pt x="1874" y="16964"/>
                                    </a:lnTo>
                                    <a:lnTo>
                                      <a:pt x="1858" y="16909"/>
                                    </a:lnTo>
                                    <a:lnTo>
                                      <a:pt x="1839" y="16861"/>
                                    </a:lnTo>
                                    <a:lnTo>
                                      <a:pt x="1818" y="16819"/>
                                    </a:lnTo>
                                    <a:lnTo>
                                      <a:pt x="1795" y="16782"/>
                                    </a:lnTo>
                                    <a:lnTo>
                                      <a:pt x="1771" y="16750"/>
                                    </a:lnTo>
                                    <a:lnTo>
                                      <a:pt x="1745" y="16725"/>
                                    </a:lnTo>
                                    <a:lnTo>
                                      <a:pt x="1718" y="16703"/>
                                    </a:lnTo>
                                    <a:lnTo>
                                      <a:pt x="1690" y="16686"/>
                                    </a:lnTo>
                                    <a:lnTo>
                                      <a:pt x="1661" y="16673"/>
                                    </a:lnTo>
                                    <a:lnTo>
                                      <a:pt x="1632" y="16664"/>
                                    </a:lnTo>
                                    <a:lnTo>
                                      <a:pt x="1602" y="16658"/>
                                    </a:lnTo>
                                    <a:lnTo>
                                      <a:pt x="1572" y="16655"/>
                                    </a:lnTo>
                                    <a:lnTo>
                                      <a:pt x="1543" y="16656"/>
                                    </a:lnTo>
                                    <a:lnTo>
                                      <a:pt x="1515" y="16659"/>
                                    </a:lnTo>
                                    <a:lnTo>
                                      <a:pt x="1487" y="16664"/>
                                    </a:lnTo>
                                    <a:lnTo>
                                      <a:pt x="1459" y="16672"/>
                                    </a:lnTo>
                                    <a:lnTo>
                                      <a:pt x="1433" y="16682"/>
                                    </a:lnTo>
                                    <a:lnTo>
                                      <a:pt x="1409" y="16692"/>
                                    </a:lnTo>
                                    <a:lnTo>
                                      <a:pt x="1386" y="16703"/>
                                    </a:lnTo>
                                    <a:lnTo>
                                      <a:pt x="1366" y="16717"/>
                                    </a:lnTo>
                                    <a:lnTo>
                                      <a:pt x="1348" y="16730"/>
                                    </a:lnTo>
                                    <a:lnTo>
                                      <a:pt x="1332" y="16744"/>
                                    </a:lnTo>
                                    <a:lnTo>
                                      <a:pt x="1319" y="16757"/>
                                    </a:lnTo>
                                    <a:lnTo>
                                      <a:pt x="1309" y="16771"/>
                                    </a:lnTo>
                                    <a:lnTo>
                                      <a:pt x="1261" y="16860"/>
                                    </a:lnTo>
                                    <a:lnTo>
                                      <a:pt x="1229" y="16955"/>
                                    </a:lnTo>
                                    <a:lnTo>
                                      <a:pt x="1214" y="17054"/>
                                    </a:lnTo>
                                    <a:lnTo>
                                      <a:pt x="1211" y="17156"/>
                                    </a:lnTo>
                                    <a:lnTo>
                                      <a:pt x="1223" y="17260"/>
                                    </a:lnTo>
                                    <a:lnTo>
                                      <a:pt x="1245" y="17364"/>
                                    </a:lnTo>
                                    <a:lnTo>
                                      <a:pt x="1280" y="17467"/>
                                    </a:lnTo>
                                    <a:lnTo>
                                      <a:pt x="1323" y="17569"/>
                                    </a:lnTo>
                                    <a:lnTo>
                                      <a:pt x="1375" y="17668"/>
                                    </a:lnTo>
                                    <a:lnTo>
                                      <a:pt x="1435" y="17761"/>
                                    </a:lnTo>
                                    <a:lnTo>
                                      <a:pt x="1500" y="17849"/>
                                    </a:lnTo>
                                    <a:lnTo>
                                      <a:pt x="1571" y="17929"/>
                                    </a:lnTo>
                                    <a:lnTo>
                                      <a:pt x="1646" y="18001"/>
                                    </a:lnTo>
                                    <a:lnTo>
                                      <a:pt x="1723" y="18064"/>
                                    </a:lnTo>
                                    <a:lnTo>
                                      <a:pt x="1803" y="18116"/>
                                    </a:lnTo>
                                    <a:lnTo>
                                      <a:pt x="1882" y="18155"/>
                                    </a:lnTo>
                                    <a:lnTo>
                                      <a:pt x="1962" y="18181"/>
                                    </a:lnTo>
                                    <a:lnTo>
                                      <a:pt x="2039" y="18192"/>
                                    </a:lnTo>
                                    <a:lnTo>
                                      <a:pt x="2114" y="18187"/>
                                    </a:lnTo>
                                    <a:lnTo>
                                      <a:pt x="2185" y="18165"/>
                                    </a:lnTo>
                                    <a:lnTo>
                                      <a:pt x="2250" y="18125"/>
                                    </a:lnTo>
                                    <a:lnTo>
                                      <a:pt x="2310" y="18064"/>
                                    </a:lnTo>
                                    <a:lnTo>
                                      <a:pt x="2362" y="17982"/>
                                    </a:lnTo>
                                    <a:lnTo>
                                      <a:pt x="2406" y="17878"/>
                                    </a:lnTo>
                                    <a:lnTo>
                                      <a:pt x="2439" y="17751"/>
                                    </a:lnTo>
                                    <a:lnTo>
                                      <a:pt x="2463" y="17598"/>
                                    </a:lnTo>
                                    <a:lnTo>
                                      <a:pt x="2474" y="17419"/>
                                    </a:lnTo>
                                    <a:lnTo>
                                      <a:pt x="2472" y="17213"/>
                                    </a:lnTo>
                                    <a:lnTo>
                                      <a:pt x="2456" y="16978"/>
                                    </a:lnTo>
                                    <a:lnTo>
                                      <a:pt x="2425" y="16713"/>
                                    </a:lnTo>
                                    <a:lnTo>
                                      <a:pt x="2377" y="16419"/>
                                    </a:lnTo>
                                    <a:lnTo>
                                      <a:pt x="2311" y="16089"/>
                                    </a:lnTo>
                                    <a:lnTo>
                                      <a:pt x="2221" y="15679"/>
                                    </a:lnTo>
                                    <a:lnTo>
                                      <a:pt x="2121" y="15243"/>
                                    </a:lnTo>
                                    <a:lnTo>
                                      <a:pt x="2013" y="14784"/>
                                    </a:lnTo>
                                    <a:lnTo>
                                      <a:pt x="1897" y="14302"/>
                                    </a:lnTo>
                                    <a:lnTo>
                                      <a:pt x="1652" y="13283"/>
                                    </a:lnTo>
                                    <a:lnTo>
                                      <a:pt x="1393" y="12204"/>
                                    </a:lnTo>
                                    <a:lnTo>
                                      <a:pt x="1262" y="11647"/>
                                    </a:lnTo>
                                    <a:lnTo>
                                      <a:pt x="1131" y="11081"/>
                                    </a:lnTo>
                                    <a:lnTo>
                                      <a:pt x="1002" y="10508"/>
                                    </a:lnTo>
                                    <a:lnTo>
                                      <a:pt x="875" y="9929"/>
                                    </a:lnTo>
                                    <a:lnTo>
                                      <a:pt x="751" y="9348"/>
                                    </a:lnTo>
                                    <a:lnTo>
                                      <a:pt x="633" y="8767"/>
                                    </a:lnTo>
                                    <a:lnTo>
                                      <a:pt x="523" y="8188"/>
                                    </a:lnTo>
                                    <a:lnTo>
                                      <a:pt x="419" y="7610"/>
                                    </a:lnTo>
                                    <a:lnTo>
                                      <a:pt x="323" y="7040"/>
                                    </a:lnTo>
                                    <a:lnTo>
                                      <a:pt x="237" y="6476"/>
                                    </a:lnTo>
                                    <a:lnTo>
                                      <a:pt x="163" y="5923"/>
                                    </a:lnTo>
                                    <a:lnTo>
                                      <a:pt x="101" y="5382"/>
                                    </a:lnTo>
                                    <a:lnTo>
                                      <a:pt x="52" y="4854"/>
                                    </a:lnTo>
                                    <a:lnTo>
                                      <a:pt x="19" y="4343"/>
                                    </a:lnTo>
                                    <a:lnTo>
                                      <a:pt x="0" y="3848"/>
                                    </a:lnTo>
                                    <a:lnTo>
                                      <a:pt x="0" y="3376"/>
                                    </a:lnTo>
                                    <a:lnTo>
                                      <a:pt x="16" y="2924"/>
                                    </a:lnTo>
                                    <a:lnTo>
                                      <a:pt x="53" y="2497"/>
                                    </a:lnTo>
                                    <a:lnTo>
                                      <a:pt x="110" y="2096"/>
                                    </a:lnTo>
                                    <a:lnTo>
                                      <a:pt x="189" y="1725"/>
                                    </a:lnTo>
                                    <a:lnTo>
                                      <a:pt x="290" y="1383"/>
                                    </a:lnTo>
                                    <a:lnTo>
                                      <a:pt x="417" y="1074"/>
                                    </a:lnTo>
                                    <a:lnTo>
                                      <a:pt x="569" y="801"/>
                                    </a:lnTo>
                                    <a:lnTo>
                                      <a:pt x="746" y="563"/>
                                    </a:lnTo>
                                    <a:lnTo>
                                      <a:pt x="933" y="369"/>
                                    </a:lnTo>
                                    <a:lnTo>
                                      <a:pt x="1110" y="217"/>
                                    </a:lnTo>
                                    <a:lnTo>
                                      <a:pt x="1273" y="108"/>
                                    </a:lnTo>
                                    <a:lnTo>
                                      <a:pt x="1427" y="37"/>
                                    </a:lnTo>
                                    <a:lnTo>
                                      <a:pt x="1569" y="3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821" y="28"/>
                                    </a:lnTo>
                                    <a:lnTo>
                                      <a:pt x="1930" y="84"/>
                                    </a:lnTo>
                                    <a:lnTo>
                                      <a:pt x="2028" y="163"/>
                                    </a:lnTo>
                                    <a:lnTo>
                                      <a:pt x="2114" y="264"/>
                                    </a:lnTo>
                                    <a:lnTo>
                                      <a:pt x="2189" y="385"/>
                                    </a:lnTo>
                                    <a:lnTo>
                                      <a:pt x="2253" y="523"/>
                                    </a:lnTo>
                                    <a:lnTo>
                                      <a:pt x="2303" y="673"/>
                                    </a:lnTo>
                                    <a:lnTo>
                                      <a:pt x="2344" y="833"/>
                                    </a:lnTo>
                                    <a:lnTo>
                                      <a:pt x="2372" y="1001"/>
                                    </a:lnTo>
                                    <a:lnTo>
                                      <a:pt x="2390" y="1173"/>
                                    </a:lnTo>
                                    <a:lnTo>
                                      <a:pt x="2395" y="1349"/>
                                    </a:lnTo>
                                    <a:lnTo>
                                      <a:pt x="2389" y="1523"/>
                                    </a:lnTo>
                                    <a:lnTo>
                                      <a:pt x="2370" y="1693"/>
                                    </a:lnTo>
                                    <a:lnTo>
                                      <a:pt x="2339" y="1859"/>
                                    </a:lnTo>
                                    <a:lnTo>
                                      <a:pt x="2297" y="2014"/>
                                    </a:lnTo>
                                    <a:lnTo>
                                      <a:pt x="2243" y="2158"/>
                                    </a:lnTo>
                                    <a:lnTo>
                                      <a:pt x="2175" y="2286"/>
                                    </a:lnTo>
                                    <a:lnTo>
                                      <a:pt x="2096" y="2397"/>
                                    </a:lnTo>
                                    <a:lnTo>
                                      <a:pt x="2006" y="2487"/>
                                    </a:lnTo>
                                    <a:lnTo>
                                      <a:pt x="1902" y="2554"/>
                                    </a:lnTo>
                                    <a:lnTo>
                                      <a:pt x="1787" y="2596"/>
                                    </a:lnTo>
                                    <a:lnTo>
                                      <a:pt x="1660" y="2609"/>
                                    </a:lnTo>
                                    <a:lnTo>
                                      <a:pt x="1519" y="2590"/>
                                    </a:lnTo>
                                    <a:lnTo>
                                      <a:pt x="1366" y="2536"/>
                                    </a:lnTo>
                                    <a:lnTo>
                                      <a:pt x="1201" y="2445"/>
                                    </a:lnTo>
                                    <a:lnTo>
                                      <a:pt x="1023" y="2314"/>
                                    </a:lnTo>
                                    <a:lnTo>
                                      <a:pt x="1218" y="2445"/>
                                    </a:lnTo>
                                    <a:lnTo>
                                      <a:pt x="1399" y="2536"/>
                                    </a:lnTo>
                                    <a:lnTo>
                                      <a:pt x="1566" y="2590"/>
                                    </a:lnTo>
                                    <a:lnTo>
                                      <a:pt x="1721" y="2609"/>
                                    </a:lnTo>
                                    <a:lnTo>
                                      <a:pt x="1860" y="2596"/>
                                    </a:lnTo>
                                    <a:lnTo>
                                      <a:pt x="1988" y="2554"/>
                                    </a:lnTo>
                                    <a:lnTo>
                                      <a:pt x="2102" y="2487"/>
                                    </a:lnTo>
                                    <a:lnTo>
                                      <a:pt x="2203" y="2397"/>
                                    </a:lnTo>
                                    <a:lnTo>
                                      <a:pt x="2291" y="2286"/>
                                    </a:lnTo>
                                    <a:lnTo>
                                      <a:pt x="2366" y="2158"/>
                                    </a:lnTo>
                                    <a:lnTo>
                                      <a:pt x="2429" y="2014"/>
                                    </a:lnTo>
                                    <a:lnTo>
                                      <a:pt x="2479" y="1859"/>
                                    </a:lnTo>
                                    <a:lnTo>
                                      <a:pt x="2516" y="1693"/>
                                    </a:lnTo>
                                    <a:lnTo>
                                      <a:pt x="2540" y="1523"/>
                                    </a:lnTo>
                                    <a:lnTo>
                                      <a:pt x="2551" y="1349"/>
                                    </a:lnTo>
                                    <a:lnTo>
                                      <a:pt x="2551" y="1173"/>
                                    </a:lnTo>
                                    <a:lnTo>
                                      <a:pt x="2538" y="1001"/>
                                    </a:lnTo>
                                    <a:lnTo>
                                      <a:pt x="2513" y="833"/>
                                    </a:lnTo>
                                    <a:lnTo>
                                      <a:pt x="2476" y="673"/>
                                    </a:lnTo>
                                    <a:lnTo>
                                      <a:pt x="2427" y="523"/>
                                    </a:lnTo>
                                    <a:lnTo>
                                      <a:pt x="2366" y="385"/>
                                    </a:lnTo>
                                    <a:lnTo>
                                      <a:pt x="2292" y="264"/>
                                    </a:lnTo>
                                    <a:lnTo>
                                      <a:pt x="2208" y="163"/>
                                    </a:lnTo>
                                    <a:lnTo>
                                      <a:pt x="2112" y="84"/>
                                    </a:lnTo>
                                    <a:lnTo>
                                      <a:pt x="2004" y="28"/>
                                    </a:lnTo>
                                    <a:lnTo>
                                      <a:pt x="1884" y="0"/>
                                    </a:lnTo>
                                    <a:lnTo>
                                      <a:pt x="1754" y="3"/>
                                    </a:lnTo>
                                    <a:lnTo>
                                      <a:pt x="1611" y="37"/>
                                    </a:lnTo>
                                    <a:lnTo>
                                      <a:pt x="1458" y="108"/>
                                    </a:lnTo>
                                    <a:lnTo>
                                      <a:pt x="1292" y="217"/>
                                    </a:lnTo>
                                    <a:lnTo>
                                      <a:pt x="1117" y="369"/>
                                    </a:lnTo>
                                    <a:lnTo>
                                      <a:pt x="931" y="563"/>
                                    </a:lnTo>
                                    <a:lnTo>
                                      <a:pt x="753" y="801"/>
                                    </a:lnTo>
                                    <a:lnTo>
                                      <a:pt x="602" y="1074"/>
                                    </a:lnTo>
                                    <a:lnTo>
                                      <a:pt x="475" y="1383"/>
                                    </a:lnTo>
                                    <a:lnTo>
                                      <a:pt x="373" y="1725"/>
                                    </a:lnTo>
                                    <a:lnTo>
                                      <a:pt x="294" y="2096"/>
                                    </a:lnTo>
                                    <a:lnTo>
                                      <a:pt x="237" y="2497"/>
                                    </a:lnTo>
                                    <a:lnTo>
                                      <a:pt x="200" y="2924"/>
                                    </a:lnTo>
                                    <a:lnTo>
                                      <a:pt x="182" y="3376"/>
                                    </a:lnTo>
                                    <a:lnTo>
                                      <a:pt x="184" y="3848"/>
                                    </a:lnTo>
                                    <a:lnTo>
                                      <a:pt x="203" y="4343"/>
                                    </a:lnTo>
                                    <a:lnTo>
                                      <a:pt x="236" y="4854"/>
                                    </a:lnTo>
                                    <a:lnTo>
                                      <a:pt x="285" y="5382"/>
                                    </a:lnTo>
                                    <a:lnTo>
                                      <a:pt x="348" y="5923"/>
                                    </a:lnTo>
                                    <a:lnTo>
                                      <a:pt x="421" y="6476"/>
                                    </a:lnTo>
                                    <a:lnTo>
                                      <a:pt x="508" y="7040"/>
                                    </a:lnTo>
                                    <a:lnTo>
                                      <a:pt x="603" y="7610"/>
                                    </a:lnTo>
                                    <a:lnTo>
                                      <a:pt x="707" y="8188"/>
                                    </a:lnTo>
                                    <a:lnTo>
                                      <a:pt x="817" y="8767"/>
                                    </a:lnTo>
                                    <a:lnTo>
                                      <a:pt x="936" y="9348"/>
                                    </a:lnTo>
                                    <a:lnTo>
                                      <a:pt x="1059" y="9929"/>
                                    </a:lnTo>
                                    <a:lnTo>
                                      <a:pt x="1186" y="10508"/>
                                    </a:lnTo>
                                    <a:lnTo>
                                      <a:pt x="1315" y="11081"/>
                                    </a:lnTo>
                                    <a:lnTo>
                                      <a:pt x="1446" y="11647"/>
                                    </a:lnTo>
                                    <a:lnTo>
                                      <a:pt x="1577" y="12204"/>
                                    </a:lnTo>
                                    <a:lnTo>
                                      <a:pt x="1836" y="13283"/>
                                    </a:lnTo>
                                    <a:lnTo>
                                      <a:pt x="2081" y="14302"/>
                                    </a:lnTo>
                                    <a:lnTo>
                                      <a:pt x="2197" y="14784"/>
                                    </a:lnTo>
                                    <a:lnTo>
                                      <a:pt x="2305" y="15243"/>
                                    </a:lnTo>
                                    <a:lnTo>
                                      <a:pt x="2405" y="15679"/>
                                    </a:lnTo>
                                    <a:lnTo>
                                      <a:pt x="2495" y="16089"/>
                                    </a:lnTo>
                                    <a:lnTo>
                                      <a:pt x="2561" y="16417"/>
                                    </a:lnTo>
                                    <a:lnTo>
                                      <a:pt x="2608" y="16712"/>
                                    </a:lnTo>
                                    <a:lnTo>
                                      <a:pt x="2639" y="16975"/>
                                    </a:lnTo>
                                    <a:lnTo>
                                      <a:pt x="2653" y="17209"/>
                                    </a:lnTo>
                                    <a:lnTo>
                                      <a:pt x="2654" y="17414"/>
                                    </a:lnTo>
                                    <a:lnTo>
                                      <a:pt x="2640" y="17592"/>
                                    </a:lnTo>
                                    <a:lnTo>
                                      <a:pt x="2615" y="17743"/>
                                    </a:lnTo>
                                    <a:lnTo>
                                      <a:pt x="2579" y="17870"/>
                                    </a:lnTo>
                                    <a:lnTo>
                                      <a:pt x="2532" y="17973"/>
                                    </a:lnTo>
                                    <a:lnTo>
                                      <a:pt x="2477" y="18054"/>
                                    </a:lnTo>
                                    <a:lnTo>
                                      <a:pt x="2415" y="18113"/>
                                    </a:lnTo>
                                    <a:lnTo>
                                      <a:pt x="2345" y="18153"/>
                                    </a:lnTo>
                                    <a:lnTo>
                                      <a:pt x="2272" y="18174"/>
                                    </a:lnTo>
                                    <a:lnTo>
                                      <a:pt x="2193" y="18179"/>
                                    </a:lnTo>
                                    <a:lnTo>
                                      <a:pt x="2110" y="18168"/>
                                    </a:lnTo>
                                    <a:lnTo>
                                      <a:pt x="2028" y="18141"/>
                                    </a:lnTo>
                                    <a:lnTo>
                                      <a:pt x="1943" y="18102"/>
                                    </a:lnTo>
                                    <a:lnTo>
                                      <a:pt x="1859" y="18050"/>
                                    </a:lnTo>
                                    <a:lnTo>
                                      <a:pt x="1776" y="17987"/>
                                    </a:lnTo>
                                    <a:lnTo>
                                      <a:pt x="1698" y="17915"/>
                                    </a:lnTo>
                                    <a:lnTo>
                                      <a:pt x="1621" y="17835"/>
                                    </a:lnTo>
                                    <a:lnTo>
                                      <a:pt x="1550" y="17748"/>
                                    </a:lnTo>
                                    <a:lnTo>
                                      <a:pt x="1486" y="17656"/>
                                    </a:lnTo>
                                    <a:lnTo>
                                      <a:pt x="1428" y="17559"/>
                                    </a:lnTo>
                                    <a:lnTo>
                                      <a:pt x="1379" y="17459"/>
                                    </a:lnTo>
                                    <a:lnTo>
                                      <a:pt x="1339" y="17356"/>
                                    </a:lnTo>
                                    <a:lnTo>
                                      <a:pt x="1312" y="17254"/>
                                    </a:lnTo>
                                    <a:lnTo>
                                      <a:pt x="1294" y="17152"/>
                                    </a:lnTo>
                                    <a:lnTo>
                                      <a:pt x="1290" y="17052"/>
                                    </a:lnTo>
                                    <a:lnTo>
                                      <a:pt x="1301" y="16955"/>
                                    </a:lnTo>
                                    <a:lnTo>
                                      <a:pt x="1327" y="16864"/>
                                    </a:lnTo>
                                    <a:lnTo>
                                      <a:pt x="1369" y="16777"/>
                                    </a:lnTo>
                                    <a:lnTo>
                                      <a:pt x="1393" y="16740"/>
                                    </a:lnTo>
                                    <a:lnTo>
                                      <a:pt x="1418" y="16708"/>
                                    </a:lnTo>
                                    <a:lnTo>
                                      <a:pt x="1445" y="16682"/>
                                    </a:lnTo>
                                    <a:lnTo>
                                      <a:pt x="1472" y="16660"/>
                                    </a:lnTo>
                                    <a:lnTo>
                                      <a:pt x="1498" y="16642"/>
                                    </a:lnTo>
                                    <a:lnTo>
                                      <a:pt x="1525" y="16630"/>
                                    </a:lnTo>
                                    <a:lnTo>
                                      <a:pt x="1553" y="16621"/>
                                    </a:lnTo>
                                    <a:lnTo>
                                      <a:pt x="1581" y="16617"/>
                                    </a:lnTo>
                                    <a:lnTo>
                                      <a:pt x="1607" y="16618"/>
                                    </a:lnTo>
                                    <a:lnTo>
                                      <a:pt x="1634" y="16623"/>
                                    </a:lnTo>
                                    <a:lnTo>
                                      <a:pt x="1662" y="16632"/>
                                    </a:lnTo>
                                    <a:lnTo>
                                      <a:pt x="1687" y="16645"/>
                                    </a:lnTo>
                                    <a:lnTo>
                                      <a:pt x="1713" y="16663"/>
                                    </a:lnTo>
                                    <a:lnTo>
                                      <a:pt x="1738" y="16684"/>
                                    </a:lnTo>
                                    <a:lnTo>
                                      <a:pt x="1761" y="16710"/>
                                    </a:lnTo>
                                    <a:lnTo>
                                      <a:pt x="1784" y="16739"/>
                                    </a:lnTo>
                                    <a:lnTo>
                                      <a:pt x="1806" y="16772"/>
                                    </a:lnTo>
                                    <a:lnTo>
                                      <a:pt x="1826" y="16808"/>
                                    </a:lnTo>
                                    <a:lnTo>
                                      <a:pt x="1844" y="16848"/>
                                    </a:lnTo>
                                    <a:lnTo>
                                      <a:pt x="1860" y="16891"/>
                                    </a:lnTo>
                                    <a:lnTo>
                                      <a:pt x="1875" y="16939"/>
                                    </a:lnTo>
                                    <a:lnTo>
                                      <a:pt x="1889" y="16989"/>
                                    </a:lnTo>
                                    <a:lnTo>
                                      <a:pt x="1900" y="17043"/>
                                    </a:lnTo>
                                    <a:lnTo>
                                      <a:pt x="1908" y="17100"/>
                                    </a:lnTo>
                                    <a:lnTo>
                                      <a:pt x="1916" y="17160"/>
                                    </a:lnTo>
                                    <a:lnTo>
                                      <a:pt x="1920" y="17223"/>
                                    </a:lnTo>
                                    <a:lnTo>
                                      <a:pt x="1921" y="17289"/>
                                    </a:lnTo>
                                    <a:lnTo>
                                      <a:pt x="1920" y="17358"/>
                                    </a:lnTo>
                                    <a:lnTo>
                                      <a:pt x="1916" y="17429"/>
                                    </a:lnTo>
                                    <a:lnTo>
                                      <a:pt x="1908" y="17503"/>
                                    </a:lnTo>
                                    <a:lnTo>
                                      <a:pt x="1898" y="17581"/>
                                    </a:lnTo>
                                    <a:lnTo>
                                      <a:pt x="1884" y="17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365"/>
                            <wps:cNvSpPr>
                              <a:spLocks/>
                            </wps:cNvSpPr>
                            <wps:spPr bwMode="auto">
                              <a:xfrm rot="325757">
                                <a:off x="9426" y="9686"/>
                                <a:ext cx="5366" cy="628"/>
                              </a:xfrm>
                              <a:custGeom>
                                <a:avLst/>
                                <a:gdLst>
                                  <a:gd name="T0" fmla="*/ 793 w 16947"/>
                                  <a:gd name="T1" fmla="*/ 1539 h 2139"/>
                                  <a:gd name="T2" fmla="*/ 1087 w 16947"/>
                                  <a:gd name="T3" fmla="*/ 1521 h 2139"/>
                                  <a:gd name="T4" fmla="*/ 1279 w 16947"/>
                                  <a:gd name="T5" fmla="*/ 1466 h 2139"/>
                                  <a:gd name="T6" fmla="*/ 1387 w 16947"/>
                                  <a:gd name="T7" fmla="*/ 1385 h 2139"/>
                                  <a:gd name="T8" fmla="*/ 1429 w 16947"/>
                                  <a:gd name="T9" fmla="*/ 1292 h 2139"/>
                                  <a:gd name="T10" fmla="*/ 1423 w 16947"/>
                                  <a:gd name="T11" fmla="*/ 1198 h 2139"/>
                                  <a:gd name="T12" fmla="*/ 1386 w 16947"/>
                                  <a:gd name="T13" fmla="*/ 1118 h 2139"/>
                                  <a:gd name="T14" fmla="*/ 1336 w 16947"/>
                                  <a:gd name="T15" fmla="*/ 1063 h 2139"/>
                                  <a:gd name="T16" fmla="*/ 1061 w 16947"/>
                                  <a:gd name="T17" fmla="*/ 978 h 2139"/>
                                  <a:gd name="T18" fmla="*/ 675 w 16947"/>
                                  <a:gd name="T19" fmla="*/ 1032 h 2139"/>
                                  <a:gd name="T20" fmla="*/ 319 w 16947"/>
                                  <a:gd name="T21" fmla="*/ 1210 h 2139"/>
                                  <a:gd name="T22" fmla="*/ 71 w 16947"/>
                                  <a:gd name="T23" fmla="*/ 1454 h 2139"/>
                                  <a:gd name="T24" fmla="*/ 4 w 16947"/>
                                  <a:gd name="T25" fmla="*/ 1704 h 2139"/>
                                  <a:gd name="T26" fmla="*/ 196 w 16947"/>
                                  <a:gd name="T27" fmla="*/ 1905 h 2139"/>
                                  <a:gd name="T28" fmla="*/ 719 w 16947"/>
                                  <a:gd name="T29" fmla="*/ 1995 h 2139"/>
                                  <a:gd name="T30" fmla="*/ 1653 w 16947"/>
                                  <a:gd name="T31" fmla="*/ 1916 h 2139"/>
                                  <a:gd name="T32" fmla="*/ 3175 w 16947"/>
                                  <a:gd name="T33" fmla="*/ 1623 h 2139"/>
                                  <a:gd name="T34" fmla="*/ 6097 w 16947"/>
                                  <a:gd name="T35" fmla="*/ 1018 h 2139"/>
                                  <a:gd name="T36" fmla="*/ 8238 w 16947"/>
                                  <a:gd name="T37" fmla="*/ 607 h 2139"/>
                                  <a:gd name="T38" fmla="*/ 10388 w 16947"/>
                                  <a:gd name="T39" fmla="*/ 261 h 2139"/>
                                  <a:gd name="T40" fmla="*/ 12425 w 16947"/>
                                  <a:gd name="T41" fmla="*/ 44 h 2139"/>
                                  <a:gd name="T42" fmla="*/ 14222 w 16947"/>
                                  <a:gd name="T43" fmla="*/ 14 h 2139"/>
                                  <a:gd name="T44" fmla="*/ 15659 w 16947"/>
                                  <a:gd name="T45" fmla="*/ 236 h 2139"/>
                                  <a:gd name="T46" fmla="*/ 16604 w 16947"/>
                                  <a:gd name="T47" fmla="*/ 753 h 2139"/>
                                  <a:gd name="T48" fmla="*/ 16946 w 16947"/>
                                  <a:gd name="T49" fmla="*/ 1265 h 2139"/>
                                  <a:gd name="T50" fmla="*/ 16794 w 16947"/>
                                  <a:gd name="T51" fmla="*/ 1635 h 2139"/>
                                  <a:gd name="T52" fmla="*/ 16321 w 16947"/>
                                  <a:gd name="T53" fmla="*/ 1858 h 2139"/>
                                  <a:gd name="T54" fmla="*/ 15691 w 16947"/>
                                  <a:gd name="T55" fmla="*/ 1930 h 2139"/>
                                  <a:gd name="T56" fmla="*/ 15071 w 16947"/>
                                  <a:gd name="T57" fmla="*/ 1852 h 2139"/>
                                  <a:gd name="T58" fmla="*/ 14630 w 16947"/>
                                  <a:gd name="T59" fmla="*/ 1618 h 2139"/>
                                  <a:gd name="T60" fmla="*/ 14535 w 16947"/>
                                  <a:gd name="T61" fmla="*/ 1225 h 2139"/>
                                  <a:gd name="T62" fmla="*/ 14670 w 16947"/>
                                  <a:gd name="T63" fmla="*/ 982 h 2139"/>
                                  <a:gd name="T64" fmla="*/ 14529 w 16947"/>
                                  <a:gd name="T65" fmla="*/ 1501 h 2139"/>
                                  <a:gd name="T66" fmla="*/ 14818 w 16947"/>
                                  <a:gd name="T67" fmla="*/ 1848 h 2139"/>
                                  <a:gd name="T68" fmla="*/ 15369 w 16947"/>
                                  <a:gd name="T69" fmla="*/ 2027 h 2139"/>
                                  <a:gd name="T70" fmla="*/ 16015 w 16947"/>
                                  <a:gd name="T71" fmla="*/ 2046 h 2139"/>
                                  <a:gd name="T72" fmla="*/ 16589 w 16947"/>
                                  <a:gd name="T73" fmla="*/ 1907 h 2139"/>
                                  <a:gd name="T74" fmla="*/ 16921 w 16947"/>
                                  <a:gd name="T75" fmla="*/ 1615 h 2139"/>
                                  <a:gd name="T76" fmla="*/ 16846 w 16947"/>
                                  <a:gd name="T77" fmla="*/ 1175 h 2139"/>
                                  <a:gd name="T78" fmla="*/ 16201 w 16947"/>
                                  <a:gd name="T79" fmla="*/ 608 h 2139"/>
                                  <a:gd name="T80" fmla="*/ 14993 w 16947"/>
                                  <a:gd name="T81" fmla="*/ 238 h 2139"/>
                                  <a:gd name="T82" fmla="*/ 13361 w 16947"/>
                                  <a:gd name="T83" fmla="*/ 149 h 2139"/>
                                  <a:gd name="T84" fmla="*/ 11428 w 16947"/>
                                  <a:gd name="T85" fmla="*/ 281 h 2139"/>
                                  <a:gd name="T86" fmla="*/ 9320 w 16947"/>
                                  <a:gd name="T87" fmla="*/ 570 h 2139"/>
                                  <a:gd name="T88" fmla="*/ 7158 w 16947"/>
                                  <a:gd name="T89" fmla="*/ 957 h 2139"/>
                                  <a:gd name="T90" fmla="*/ 4572 w 16947"/>
                                  <a:gd name="T91" fmla="*/ 1480 h 2139"/>
                                  <a:gd name="T92" fmla="*/ 2341 w 16947"/>
                                  <a:gd name="T93" fmla="*/ 1939 h 2139"/>
                                  <a:gd name="T94" fmla="*/ 1133 w 16947"/>
                                  <a:gd name="T95" fmla="*/ 2127 h 2139"/>
                                  <a:gd name="T96" fmla="*/ 418 w 16947"/>
                                  <a:gd name="T97" fmla="*/ 2108 h 2139"/>
                                  <a:gd name="T98" fmla="*/ 73 w 16947"/>
                                  <a:gd name="T99" fmla="*/ 1947 h 2139"/>
                                  <a:gd name="T100" fmla="*/ 23 w 16947"/>
                                  <a:gd name="T101" fmla="*/ 1702 h 2139"/>
                                  <a:gd name="T102" fmla="*/ 191 w 16947"/>
                                  <a:gd name="T103" fmla="*/ 1433 h 2139"/>
                                  <a:gd name="T104" fmla="*/ 499 w 16947"/>
                                  <a:gd name="T105" fmla="*/ 1198 h 2139"/>
                                  <a:gd name="T106" fmla="*/ 874 w 16947"/>
                                  <a:gd name="T107" fmla="*/ 1057 h 2139"/>
                                  <a:gd name="T108" fmla="*/ 1237 w 16947"/>
                                  <a:gd name="T109" fmla="*/ 1070 h 2139"/>
                                  <a:gd name="T110" fmla="*/ 1406 w 16947"/>
                                  <a:gd name="T111" fmla="*/ 1165 h 2139"/>
                                  <a:gd name="T112" fmla="*/ 1463 w 16947"/>
                                  <a:gd name="T113" fmla="*/ 1253 h 2139"/>
                                  <a:gd name="T114" fmla="*/ 1453 w 16947"/>
                                  <a:gd name="T115" fmla="*/ 1339 h 2139"/>
                                  <a:gd name="T116" fmla="*/ 1381 w 16947"/>
                                  <a:gd name="T117" fmla="*/ 1421 h 2139"/>
                                  <a:gd name="T118" fmla="*/ 1251 w 16947"/>
                                  <a:gd name="T119" fmla="*/ 1487 h 2139"/>
                                  <a:gd name="T120" fmla="*/ 1070 w 16947"/>
                                  <a:gd name="T121" fmla="*/ 1532 h 2139"/>
                                  <a:gd name="T122" fmla="*/ 841 w 16947"/>
                                  <a:gd name="T123" fmla="*/ 1549 h 2139"/>
                                  <a:gd name="T124" fmla="*/ 569 w 16947"/>
                                  <a:gd name="T125" fmla="*/ 1530 h 2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6947" h="2139">
                                    <a:moveTo>
                                      <a:pt x="496" y="1520"/>
                                    </a:moveTo>
                                    <a:lnTo>
                                      <a:pt x="604" y="1530"/>
                                    </a:lnTo>
                                    <a:lnTo>
                                      <a:pt x="703" y="1536"/>
                                    </a:lnTo>
                                    <a:lnTo>
                                      <a:pt x="793" y="1539"/>
                                    </a:lnTo>
                                    <a:lnTo>
                                      <a:pt x="878" y="1539"/>
                                    </a:lnTo>
                                    <a:lnTo>
                                      <a:pt x="954" y="1536"/>
                                    </a:lnTo>
                                    <a:lnTo>
                                      <a:pt x="1024" y="1530"/>
                                    </a:lnTo>
                                    <a:lnTo>
                                      <a:pt x="1087" y="1521"/>
                                    </a:lnTo>
                                    <a:lnTo>
                                      <a:pt x="1143" y="1511"/>
                                    </a:lnTo>
                                    <a:lnTo>
                                      <a:pt x="1194" y="1498"/>
                                    </a:lnTo>
                                    <a:lnTo>
                                      <a:pt x="1240" y="1483"/>
                                    </a:lnTo>
                                    <a:lnTo>
                                      <a:pt x="1279" y="1466"/>
                                    </a:lnTo>
                                    <a:lnTo>
                                      <a:pt x="1313" y="1447"/>
                                    </a:lnTo>
                                    <a:lnTo>
                                      <a:pt x="1343" y="1428"/>
                                    </a:lnTo>
                                    <a:lnTo>
                                      <a:pt x="1367" y="1407"/>
                                    </a:lnTo>
                                    <a:lnTo>
                                      <a:pt x="1387" y="1385"/>
                                    </a:lnTo>
                                    <a:lnTo>
                                      <a:pt x="1404" y="1362"/>
                                    </a:lnTo>
                                    <a:lnTo>
                                      <a:pt x="1415" y="1339"/>
                                    </a:lnTo>
                                    <a:lnTo>
                                      <a:pt x="1424" y="1315"/>
                                    </a:lnTo>
                                    <a:lnTo>
                                      <a:pt x="1429" y="1292"/>
                                    </a:lnTo>
                                    <a:lnTo>
                                      <a:pt x="1432" y="1268"/>
                                    </a:lnTo>
                                    <a:lnTo>
                                      <a:pt x="1432" y="1244"/>
                                    </a:lnTo>
                                    <a:lnTo>
                                      <a:pt x="1428" y="1221"/>
                                    </a:lnTo>
                                    <a:lnTo>
                                      <a:pt x="1423" y="1198"/>
                                    </a:lnTo>
                                    <a:lnTo>
                                      <a:pt x="1416" y="1176"/>
                                    </a:lnTo>
                                    <a:lnTo>
                                      <a:pt x="1407" y="1156"/>
                                    </a:lnTo>
                                    <a:lnTo>
                                      <a:pt x="1397" y="1137"/>
                                    </a:lnTo>
                                    <a:lnTo>
                                      <a:pt x="1386" y="1118"/>
                                    </a:lnTo>
                                    <a:lnTo>
                                      <a:pt x="1374" y="1101"/>
                                    </a:lnTo>
                                    <a:lnTo>
                                      <a:pt x="1362" y="1087"/>
                                    </a:lnTo>
                                    <a:lnTo>
                                      <a:pt x="1349" y="1075"/>
                                    </a:lnTo>
                                    <a:lnTo>
                                      <a:pt x="1336" y="1063"/>
                                    </a:lnTo>
                                    <a:lnTo>
                                      <a:pt x="1325" y="1056"/>
                                    </a:lnTo>
                                    <a:lnTo>
                                      <a:pt x="1241" y="1018"/>
                                    </a:lnTo>
                                    <a:lnTo>
                                      <a:pt x="1152" y="992"/>
                                    </a:lnTo>
                                    <a:lnTo>
                                      <a:pt x="1061" y="978"/>
                                    </a:lnTo>
                                    <a:lnTo>
                                      <a:pt x="965" y="977"/>
                                    </a:lnTo>
                                    <a:lnTo>
                                      <a:pt x="868" y="986"/>
                                    </a:lnTo>
                                    <a:lnTo>
                                      <a:pt x="771" y="1005"/>
                                    </a:lnTo>
                                    <a:lnTo>
                                      <a:pt x="675" y="1032"/>
                                    </a:lnTo>
                                    <a:lnTo>
                                      <a:pt x="579" y="1067"/>
                                    </a:lnTo>
                                    <a:lnTo>
                                      <a:pt x="488" y="1109"/>
                                    </a:lnTo>
                                    <a:lnTo>
                                      <a:pt x="402" y="1156"/>
                                    </a:lnTo>
                                    <a:lnTo>
                                      <a:pt x="319" y="1210"/>
                                    </a:lnTo>
                                    <a:lnTo>
                                      <a:pt x="244" y="1267"/>
                                    </a:lnTo>
                                    <a:lnTo>
                                      <a:pt x="177" y="1326"/>
                                    </a:lnTo>
                                    <a:lnTo>
                                      <a:pt x="120" y="1390"/>
                                    </a:lnTo>
                                    <a:lnTo>
                                      <a:pt x="71" y="1454"/>
                                    </a:lnTo>
                                    <a:lnTo>
                                      <a:pt x="35" y="1517"/>
                                    </a:lnTo>
                                    <a:lnTo>
                                      <a:pt x="10" y="1582"/>
                                    </a:lnTo>
                                    <a:lnTo>
                                      <a:pt x="0" y="1644"/>
                                    </a:lnTo>
                                    <a:lnTo>
                                      <a:pt x="4" y="1704"/>
                                    </a:lnTo>
                                    <a:lnTo>
                                      <a:pt x="26" y="1761"/>
                                    </a:lnTo>
                                    <a:lnTo>
                                      <a:pt x="62" y="1815"/>
                                    </a:lnTo>
                                    <a:lnTo>
                                      <a:pt x="120" y="1863"/>
                                    </a:lnTo>
                                    <a:lnTo>
                                      <a:pt x="196" y="1905"/>
                                    </a:lnTo>
                                    <a:lnTo>
                                      <a:pt x="292" y="1939"/>
                                    </a:lnTo>
                                    <a:lnTo>
                                      <a:pt x="412" y="1967"/>
                                    </a:lnTo>
                                    <a:lnTo>
                                      <a:pt x="553" y="1985"/>
                                    </a:lnTo>
                                    <a:lnTo>
                                      <a:pt x="719" y="1995"/>
                                    </a:lnTo>
                                    <a:lnTo>
                                      <a:pt x="912" y="1993"/>
                                    </a:lnTo>
                                    <a:lnTo>
                                      <a:pt x="1131" y="1980"/>
                                    </a:lnTo>
                                    <a:lnTo>
                                      <a:pt x="1377" y="1955"/>
                                    </a:lnTo>
                                    <a:lnTo>
                                      <a:pt x="1653" y="1916"/>
                                    </a:lnTo>
                                    <a:lnTo>
                                      <a:pt x="1959" y="1864"/>
                                    </a:lnTo>
                                    <a:lnTo>
                                      <a:pt x="2341" y="1791"/>
                                    </a:lnTo>
                                    <a:lnTo>
                                      <a:pt x="2747" y="1710"/>
                                    </a:lnTo>
                                    <a:lnTo>
                                      <a:pt x="3175" y="1623"/>
                                    </a:lnTo>
                                    <a:lnTo>
                                      <a:pt x="3624" y="1530"/>
                                    </a:lnTo>
                                    <a:lnTo>
                                      <a:pt x="4572" y="1332"/>
                                    </a:lnTo>
                                    <a:lnTo>
                                      <a:pt x="5577" y="1123"/>
                                    </a:lnTo>
                                    <a:lnTo>
                                      <a:pt x="6097" y="1018"/>
                                    </a:lnTo>
                                    <a:lnTo>
                                      <a:pt x="6625" y="912"/>
                                    </a:lnTo>
                                    <a:lnTo>
                                      <a:pt x="7158" y="808"/>
                                    </a:lnTo>
                                    <a:lnTo>
                                      <a:pt x="7697" y="706"/>
                                    </a:lnTo>
                                    <a:lnTo>
                                      <a:pt x="8238" y="607"/>
                                    </a:lnTo>
                                    <a:lnTo>
                                      <a:pt x="8779" y="512"/>
                                    </a:lnTo>
                                    <a:lnTo>
                                      <a:pt x="9320" y="421"/>
                                    </a:lnTo>
                                    <a:lnTo>
                                      <a:pt x="9857" y="339"/>
                                    </a:lnTo>
                                    <a:lnTo>
                                      <a:pt x="10388" y="261"/>
                                    </a:lnTo>
                                    <a:lnTo>
                                      <a:pt x="10914" y="192"/>
                                    </a:lnTo>
                                    <a:lnTo>
                                      <a:pt x="11428" y="133"/>
                                    </a:lnTo>
                                    <a:lnTo>
                                      <a:pt x="11934" y="82"/>
                                    </a:lnTo>
                                    <a:lnTo>
                                      <a:pt x="12425" y="44"/>
                                    </a:lnTo>
                                    <a:lnTo>
                                      <a:pt x="12902" y="16"/>
                                    </a:lnTo>
                                    <a:lnTo>
                                      <a:pt x="13361" y="2"/>
                                    </a:lnTo>
                                    <a:lnTo>
                                      <a:pt x="13803" y="0"/>
                                    </a:lnTo>
                                    <a:lnTo>
                                      <a:pt x="14222" y="14"/>
                                    </a:lnTo>
                                    <a:lnTo>
                                      <a:pt x="14621" y="44"/>
                                    </a:lnTo>
                                    <a:lnTo>
                                      <a:pt x="14993" y="89"/>
                                    </a:lnTo>
                                    <a:lnTo>
                                      <a:pt x="15340" y="153"/>
                                    </a:lnTo>
                                    <a:lnTo>
                                      <a:pt x="15659" y="236"/>
                                    </a:lnTo>
                                    <a:lnTo>
                                      <a:pt x="15946" y="337"/>
                                    </a:lnTo>
                                    <a:lnTo>
                                      <a:pt x="16201" y="459"/>
                                    </a:lnTo>
                                    <a:lnTo>
                                      <a:pt x="16422" y="603"/>
                                    </a:lnTo>
                                    <a:lnTo>
                                      <a:pt x="16604" y="753"/>
                                    </a:lnTo>
                                    <a:lnTo>
                                      <a:pt x="16745" y="894"/>
                                    </a:lnTo>
                                    <a:lnTo>
                                      <a:pt x="16846" y="1028"/>
                                    </a:lnTo>
                                    <a:lnTo>
                                      <a:pt x="16912" y="1151"/>
                                    </a:lnTo>
                                    <a:lnTo>
                                      <a:pt x="16946" y="1265"/>
                                    </a:lnTo>
                                    <a:lnTo>
                                      <a:pt x="16947" y="1372"/>
                                    </a:lnTo>
                                    <a:lnTo>
                                      <a:pt x="16921" y="1469"/>
                                    </a:lnTo>
                                    <a:lnTo>
                                      <a:pt x="16869" y="1557"/>
                                    </a:lnTo>
                                    <a:lnTo>
                                      <a:pt x="16794" y="1635"/>
                                    </a:lnTo>
                                    <a:lnTo>
                                      <a:pt x="16700" y="1704"/>
                                    </a:lnTo>
                                    <a:lnTo>
                                      <a:pt x="16589" y="1765"/>
                                    </a:lnTo>
                                    <a:lnTo>
                                      <a:pt x="16460" y="1816"/>
                                    </a:lnTo>
                                    <a:lnTo>
                                      <a:pt x="16321" y="1858"/>
                                    </a:lnTo>
                                    <a:lnTo>
                                      <a:pt x="16172" y="1890"/>
                                    </a:lnTo>
                                    <a:lnTo>
                                      <a:pt x="16015" y="1913"/>
                                    </a:lnTo>
                                    <a:lnTo>
                                      <a:pt x="15853" y="1927"/>
                                    </a:lnTo>
                                    <a:lnTo>
                                      <a:pt x="15691" y="1930"/>
                                    </a:lnTo>
                                    <a:lnTo>
                                      <a:pt x="15528" y="1925"/>
                                    </a:lnTo>
                                    <a:lnTo>
                                      <a:pt x="15369" y="1910"/>
                                    </a:lnTo>
                                    <a:lnTo>
                                      <a:pt x="15216" y="1886"/>
                                    </a:lnTo>
                                    <a:lnTo>
                                      <a:pt x="15071" y="1852"/>
                                    </a:lnTo>
                                    <a:lnTo>
                                      <a:pt x="14938" y="1807"/>
                                    </a:lnTo>
                                    <a:lnTo>
                                      <a:pt x="14818" y="1754"/>
                                    </a:lnTo>
                                    <a:lnTo>
                                      <a:pt x="14714" y="1690"/>
                                    </a:lnTo>
                                    <a:lnTo>
                                      <a:pt x="14630" y="1618"/>
                                    </a:lnTo>
                                    <a:lnTo>
                                      <a:pt x="14568" y="1534"/>
                                    </a:lnTo>
                                    <a:lnTo>
                                      <a:pt x="14529" y="1441"/>
                                    </a:lnTo>
                                    <a:lnTo>
                                      <a:pt x="14517" y="1338"/>
                                    </a:lnTo>
                                    <a:lnTo>
                                      <a:pt x="14535" y="1225"/>
                                    </a:lnTo>
                                    <a:lnTo>
                                      <a:pt x="14584" y="1101"/>
                                    </a:lnTo>
                                    <a:lnTo>
                                      <a:pt x="14670" y="969"/>
                                    </a:lnTo>
                                    <a:lnTo>
                                      <a:pt x="14791" y="826"/>
                                    </a:lnTo>
                                    <a:lnTo>
                                      <a:pt x="14670" y="982"/>
                                    </a:lnTo>
                                    <a:lnTo>
                                      <a:pt x="14584" y="1128"/>
                                    </a:lnTo>
                                    <a:lnTo>
                                      <a:pt x="14535" y="1263"/>
                                    </a:lnTo>
                                    <a:lnTo>
                                      <a:pt x="14517" y="1387"/>
                                    </a:lnTo>
                                    <a:lnTo>
                                      <a:pt x="14529" y="1501"/>
                                    </a:lnTo>
                                    <a:lnTo>
                                      <a:pt x="14568" y="1602"/>
                                    </a:lnTo>
                                    <a:lnTo>
                                      <a:pt x="14630" y="1695"/>
                                    </a:lnTo>
                                    <a:lnTo>
                                      <a:pt x="14714" y="1777"/>
                                    </a:lnTo>
                                    <a:lnTo>
                                      <a:pt x="14818" y="1848"/>
                                    </a:lnTo>
                                    <a:lnTo>
                                      <a:pt x="14938" y="1907"/>
                                    </a:lnTo>
                                    <a:lnTo>
                                      <a:pt x="15071" y="1958"/>
                                    </a:lnTo>
                                    <a:lnTo>
                                      <a:pt x="15216" y="1998"/>
                                    </a:lnTo>
                                    <a:lnTo>
                                      <a:pt x="15369" y="2027"/>
                                    </a:lnTo>
                                    <a:lnTo>
                                      <a:pt x="15528" y="2047"/>
                                    </a:lnTo>
                                    <a:lnTo>
                                      <a:pt x="15691" y="2056"/>
                                    </a:lnTo>
                                    <a:lnTo>
                                      <a:pt x="15853" y="2056"/>
                                    </a:lnTo>
                                    <a:lnTo>
                                      <a:pt x="16015" y="2046"/>
                                    </a:lnTo>
                                    <a:lnTo>
                                      <a:pt x="16172" y="2026"/>
                                    </a:lnTo>
                                    <a:lnTo>
                                      <a:pt x="16321" y="1995"/>
                                    </a:lnTo>
                                    <a:lnTo>
                                      <a:pt x="16460" y="1956"/>
                                    </a:lnTo>
                                    <a:lnTo>
                                      <a:pt x="16589" y="1907"/>
                                    </a:lnTo>
                                    <a:lnTo>
                                      <a:pt x="16700" y="1848"/>
                                    </a:lnTo>
                                    <a:lnTo>
                                      <a:pt x="16794" y="1780"/>
                                    </a:lnTo>
                                    <a:lnTo>
                                      <a:pt x="16869" y="1703"/>
                                    </a:lnTo>
                                    <a:lnTo>
                                      <a:pt x="16921" y="1615"/>
                                    </a:lnTo>
                                    <a:lnTo>
                                      <a:pt x="16947" y="1518"/>
                                    </a:lnTo>
                                    <a:lnTo>
                                      <a:pt x="16946" y="1414"/>
                                    </a:lnTo>
                                    <a:lnTo>
                                      <a:pt x="16912" y="1299"/>
                                    </a:lnTo>
                                    <a:lnTo>
                                      <a:pt x="16846" y="1175"/>
                                    </a:lnTo>
                                    <a:lnTo>
                                      <a:pt x="16745" y="1043"/>
                                    </a:lnTo>
                                    <a:lnTo>
                                      <a:pt x="16604" y="902"/>
                                    </a:lnTo>
                                    <a:lnTo>
                                      <a:pt x="16422" y="752"/>
                                    </a:lnTo>
                                    <a:lnTo>
                                      <a:pt x="16201" y="608"/>
                                    </a:lnTo>
                                    <a:lnTo>
                                      <a:pt x="15946" y="485"/>
                                    </a:lnTo>
                                    <a:lnTo>
                                      <a:pt x="15659" y="383"/>
                                    </a:lnTo>
                                    <a:lnTo>
                                      <a:pt x="15340" y="302"/>
                                    </a:lnTo>
                                    <a:lnTo>
                                      <a:pt x="14993" y="238"/>
                                    </a:lnTo>
                                    <a:lnTo>
                                      <a:pt x="14621" y="192"/>
                                    </a:lnTo>
                                    <a:lnTo>
                                      <a:pt x="14222" y="162"/>
                                    </a:lnTo>
                                    <a:lnTo>
                                      <a:pt x="13803" y="148"/>
                                    </a:lnTo>
                                    <a:lnTo>
                                      <a:pt x="13361" y="149"/>
                                    </a:lnTo>
                                    <a:lnTo>
                                      <a:pt x="12902" y="164"/>
                                    </a:lnTo>
                                    <a:lnTo>
                                      <a:pt x="12425" y="191"/>
                                    </a:lnTo>
                                    <a:lnTo>
                                      <a:pt x="11934" y="231"/>
                                    </a:lnTo>
                                    <a:lnTo>
                                      <a:pt x="11428" y="281"/>
                                    </a:lnTo>
                                    <a:lnTo>
                                      <a:pt x="10914" y="341"/>
                                    </a:lnTo>
                                    <a:lnTo>
                                      <a:pt x="10388" y="410"/>
                                    </a:lnTo>
                                    <a:lnTo>
                                      <a:pt x="9857" y="486"/>
                                    </a:lnTo>
                                    <a:lnTo>
                                      <a:pt x="9320" y="570"/>
                                    </a:lnTo>
                                    <a:lnTo>
                                      <a:pt x="8779" y="660"/>
                                    </a:lnTo>
                                    <a:lnTo>
                                      <a:pt x="8238" y="754"/>
                                    </a:lnTo>
                                    <a:lnTo>
                                      <a:pt x="7697" y="854"/>
                                    </a:lnTo>
                                    <a:lnTo>
                                      <a:pt x="7158" y="957"/>
                                    </a:lnTo>
                                    <a:lnTo>
                                      <a:pt x="6625" y="1061"/>
                                    </a:lnTo>
                                    <a:lnTo>
                                      <a:pt x="6097" y="1166"/>
                                    </a:lnTo>
                                    <a:lnTo>
                                      <a:pt x="5577" y="1272"/>
                                    </a:lnTo>
                                    <a:lnTo>
                                      <a:pt x="4572" y="1480"/>
                                    </a:lnTo>
                                    <a:lnTo>
                                      <a:pt x="3624" y="1679"/>
                                    </a:lnTo>
                                    <a:lnTo>
                                      <a:pt x="3175" y="1771"/>
                                    </a:lnTo>
                                    <a:lnTo>
                                      <a:pt x="2747" y="1858"/>
                                    </a:lnTo>
                                    <a:lnTo>
                                      <a:pt x="2341" y="1939"/>
                                    </a:lnTo>
                                    <a:lnTo>
                                      <a:pt x="1959" y="2012"/>
                                    </a:lnTo>
                                    <a:lnTo>
                                      <a:pt x="1654" y="2064"/>
                                    </a:lnTo>
                                    <a:lnTo>
                                      <a:pt x="1378" y="2102"/>
                                    </a:lnTo>
                                    <a:lnTo>
                                      <a:pt x="1133" y="2127"/>
                                    </a:lnTo>
                                    <a:lnTo>
                                      <a:pt x="916" y="2139"/>
                                    </a:lnTo>
                                    <a:lnTo>
                                      <a:pt x="724" y="2139"/>
                                    </a:lnTo>
                                    <a:lnTo>
                                      <a:pt x="559" y="2129"/>
                                    </a:lnTo>
                                    <a:lnTo>
                                      <a:pt x="418" y="2108"/>
                                    </a:lnTo>
                                    <a:lnTo>
                                      <a:pt x="300" y="2079"/>
                                    </a:lnTo>
                                    <a:lnTo>
                                      <a:pt x="203" y="2041"/>
                                    </a:lnTo>
                                    <a:lnTo>
                                      <a:pt x="128" y="1998"/>
                                    </a:lnTo>
                                    <a:lnTo>
                                      <a:pt x="73" y="1947"/>
                                    </a:lnTo>
                                    <a:lnTo>
                                      <a:pt x="36" y="1891"/>
                                    </a:lnTo>
                                    <a:lnTo>
                                      <a:pt x="15" y="1831"/>
                                    </a:lnTo>
                                    <a:lnTo>
                                      <a:pt x="12" y="1768"/>
                                    </a:lnTo>
                                    <a:lnTo>
                                      <a:pt x="23" y="1702"/>
                                    </a:lnTo>
                                    <a:lnTo>
                                      <a:pt x="47" y="1634"/>
                                    </a:lnTo>
                                    <a:lnTo>
                                      <a:pt x="84" y="1567"/>
                                    </a:lnTo>
                                    <a:lnTo>
                                      <a:pt x="132" y="1499"/>
                                    </a:lnTo>
                                    <a:lnTo>
                                      <a:pt x="191" y="1433"/>
                                    </a:lnTo>
                                    <a:lnTo>
                                      <a:pt x="258" y="1368"/>
                                    </a:lnTo>
                                    <a:lnTo>
                                      <a:pt x="332" y="1307"/>
                                    </a:lnTo>
                                    <a:lnTo>
                                      <a:pt x="413" y="1250"/>
                                    </a:lnTo>
                                    <a:lnTo>
                                      <a:pt x="499" y="1198"/>
                                    </a:lnTo>
                                    <a:lnTo>
                                      <a:pt x="590" y="1152"/>
                                    </a:lnTo>
                                    <a:lnTo>
                                      <a:pt x="684" y="1113"/>
                                    </a:lnTo>
                                    <a:lnTo>
                                      <a:pt x="779" y="1081"/>
                                    </a:lnTo>
                                    <a:lnTo>
                                      <a:pt x="874" y="1057"/>
                                    </a:lnTo>
                                    <a:lnTo>
                                      <a:pt x="969" y="1044"/>
                                    </a:lnTo>
                                    <a:lnTo>
                                      <a:pt x="1062" y="1040"/>
                                    </a:lnTo>
                                    <a:lnTo>
                                      <a:pt x="1152" y="1049"/>
                                    </a:lnTo>
                                    <a:lnTo>
                                      <a:pt x="1237" y="1070"/>
                                    </a:lnTo>
                                    <a:lnTo>
                                      <a:pt x="1317" y="1104"/>
                                    </a:lnTo>
                                    <a:lnTo>
                                      <a:pt x="1352" y="1123"/>
                                    </a:lnTo>
                                    <a:lnTo>
                                      <a:pt x="1382" y="1143"/>
                                    </a:lnTo>
                                    <a:lnTo>
                                      <a:pt x="1406" y="1165"/>
                                    </a:lnTo>
                                    <a:lnTo>
                                      <a:pt x="1428" y="1187"/>
                                    </a:lnTo>
                                    <a:lnTo>
                                      <a:pt x="1444" y="1208"/>
                                    </a:lnTo>
                                    <a:lnTo>
                                      <a:pt x="1456" y="1230"/>
                                    </a:lnTo>
                                    <a:lnTo>
                                      <a:pt x="1463" y="1253"/>
                                    </a:lnTo>
                                    <a:lnTo>
                                      <a:pt x="1467" y="1274"/>
                                    </a:lnTo>
                                    <a:lnTo>
                                      <a:pt x="1466" y="1296"/>
                                    </a:lnTo>
                                    <a:lnTo>
                                      <a:pt x="1462" y="1319"/>
                                    </a:lnTo>
                                    <a:lnTo>
                                      <a:pt x="1453" y="1339"/>
                                    </a:lnTo>
                                    <a:lnTo>
                                      <a:pt x="1440" y="1361"/>
                                    </a:lnTo>
                                    <a:lnTo>
                                      <a:pt x="1424" y="1381"/>
                                    </a:lnTo>
                                    <a:lnTo>
                                      <a:pt x="1405" y="1401"/>
                                    </a:lnTo>
                                    <a:lnTo>
                                      <a:pt x="1381" y="1421"/>
                                    </a:lnTo>
                                    <a:lnTo>
                                      <a:pt x="1354" y="1438"/>
                                    </a:lnTo>
                                    <a:lnTo>
                                      <a:pt x="1324" y="1456"/>
                                    </a:lnTo>
                                    <a:lnTo>
                                      <a:pt x="1289" y="1471"/>
                                    </a:lnTo>
                                    <a:lnTo>
                                      <a:pt x="1251" y="1487"/>
                                    </a:lnTo>
                                    <a:lnTo>
                                      <a:pt x="1211" y="1501"/>
                                    </a:lnTo>
                                    <a:lnTo>
                                      <a:pt x="1167" y="1512"/>
                                    </a:lnTo>
                                    <a:lnTo>
                                      <a:pt x="1120" y="1524"/>
                                    </a:lnTo>
                                    <a:lnTo>
                                      <a:pt x="1070" y="1532"/>
                                    </a:lnTo>
                                    <a:lnTo>
                                      <a:pt x="1018" y="1539"/>
                                    </a:lnTo>
                                    <a:lnTo>
                                      <a:pt x="962" y="1544"/>
                                    </a:lnTo>
                                    <a:lnTo>
                                      <a:pt x="903" y="1548"/>
                                    </a:lnTo>
                                    <a:lnTo>
                                      <a:pt x="841" y="1549"/>
                                    </a:lnTo>
                                    <a:lnTo>
                                      <a:pt x="778" y="1548"/>
                                    </a:lnTo>
                                    <a:lnTo>
                                      <a:pt x="710" y="1544"/>
                                    </a:lnTo>
                                    <a:lnTo>
                                      <a:pt x="642" y="1539"/>
                                    </a:lnTo>
                                    <a:lnTo>
                                      <a:pt x="569" y="1530"/>
                                    </a:lnTo>
                                    <a:lnTo>
                                      <a:pt x="496" y="15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366"/>
                            <wps:cNvSpPr>
                              <a:spLocks/>
                            </wps:cNvSpPr>
                            <wps:spPr bwMode="auto">
                              <a:xfrm rot="325757">
                                <a:off x="9267" y="2964"/>
                                <a:ext cx="1132" cy="7610"/>
                              </a:xfrm>
                              <a:custGeom>
                                <a:avLst/>
                                <a:gdLst>
                                  <a:gd name="T0" fmla="*/ 744 w 2654"/>
                                  <a:gd name="T1" fmla="*/ 852 h 18192"/>
                                  <a:gd name="T2" fmla="*/ 766 w 2654"/>
                                  <a:gd name="T3" fmla="*/ 1167 h 18192"/>
                                  <a:gd name="T4" fmla="*/ 836 w 2654"/>
                                  <a:gd name="T5" fmla="*/ 1373 h 18192"/>
                                  <a:gd name="T6" fmla="*/ 936 w 2654"/>
                                  <a:gd name="T7" fmla="*/ 1489 h 18192"/>
                                  <a:gd name="T8" fmla="*/ 1052 w 2654"/>
                                  <a:gd name="T9" fmla="*/ 1534 h 18192"/>
                                  <a:gd name="T10" fmla="*/ 1167 w 2654"/>
                                  <a:gd name="T11" fmla="*/ 1528 h 18192"/>
                                  <a:gd name="T12" fmla="*/ 1266 w 2654"/>
                                  <a:gd name="T13" fmla="*/ 1489 h 18192"/>
                                  <a:gd name="T14" fmla="*/ 1335 w 2654"/>
                                  <a:gd name="T15" fmla="*/ 1435 h 18192"/>
                                  <a:gd name="T16" fmla="*/ 1440 w 2654"/>
                                  <a:gd name="T17" fmla="*/ 1138 h 18192"/>
                                  <a:gd name="T18" fmla="*/ 1374 w 2654"/>
                                  <a:gd name="T19" fmla="*/ 725 h 18192"/>
                                  <a:gd name="T20" fmla="*/ 1153 w 2654"/>
                                  <a:gd name="T21" fmla="*/ 343 h 18192"/>
                                  <a:gd name="T22" fmla="*/ 851 w 2654"/>
                                  <a:gd name="T23" fmla="*/ 76 h 18192"/>
                                  <a:gd name="T24" fmla="*/ 540 w 2654"/>
                                  <a:gd name="T25" fmla="*/ 5 h 18192"/>
                                  <a:gd name="T26" fmla="*/ 291 w 2654"/>
                                  <a:gd name="T27" fmla="*/ 210 h 18192"/>
                                  <a:gd name="T28" fmla="*/ 179 w 2654"/>
                                  <a:gd name="T29" fmla="*/ 773 h 18192"/>
                                  <a:gd name="T30" fmla="*/ 276 w 2654"/>
                                  <a:gd name="T31" fmla="*/ 1775 h 18192"/>
                                  <a:gd name="T32" fmla="*/ 640 w 2654"/>
                                  <a:gd name="T33" fmla="*/ 3408 h 18192"/>
                                  <a:gd name="T34" fmla="*/ 1392 w 2654"/>
                                  <a:gd name="T35" fmla="*/ 6545 h 18192"/>
                                  <a:gd name="T36" fmla="*/ 1901 w 2654"/>
                                  <a:gd name="T37" fmla="*/ 8844 h 18192"/>
                                  <a:gd name="T38" fmla="*/ 2331 w 2654"/>
                                  <a:gd name="T39" fmla="*/ 11152 h 18192"/>
                                  <a:gd name="T40" fmla="*/ 2601 w 2654"/>
                                  <a:gd name="T41" fmla="*/ 13338 h 18192"/>
                                  <a:gd name="T42" fmla="*/ 2637 w 2654"/>
                                  <a:gd name="T43" fmla="*/ 15268 h 18192"/>
                                  <a:gd name="T44" fmla="*/ 2362 w 2654"/>
                                  <a:gd name="T45" fmla="*/ 16809 h 18192"/>
                                  <a:gd name="T46" fmla="*/ 1720 w 2654"/>
                                  <a:gd name="T47" fmla="*/ 17823 h 18192"/>
                                  <a:gd name="T48" fmla="*/ 1083 w 2654"/>
                                  <a:gd name="T49" fmla="*/ 18189 h 18192"/>
                                  <a:gd name="T50" fmla="*/ 626 w 2654"/>
                                  <a:gd name="T51" fmla="*/ 18029 h 18192"/>
                                  <a:gd name="T52" fmla="*/ 349 w 2654"/>
                                  <a:gd name="T53" fmla="*/ 17519 h 18192"/>
                                  <a:gd name="T54" fmla="*/ 259 w 2654"/>
                                  <a:gd name="T55" fmla="*/ 16843 h 18192"/>
                                  <a:gd name="T56" fmla="*/ 357 w 2654"/>
                                  <a:gd name="T57" fmla="*/ 16178 h 18192"/>
                                  <a:gd name="T58" fmla="*/ 648 w 2654"/>
                                  <a:gd name="T59" fmla="*/ 15705 h 18192"/>
                                  <a:gd name="T60" fmla="*/ 1134 w 2654"/>
                                  <a:gd name="T61" fmla="*/ 15602 h 18192"/>
                                  <a:gd name="T62" fmla="*/ 1435 w 2654"/>
                                  <a:gd name="T63" fmla="*/ 15747 h 18192"/>
                                  <a:gd name="T64" fmla="*/ 793 w 2654"/>
                                  <a:gd name="T65" fmla="*/ 15596 h 18192"/>
                                  <a:gd name="T66" fmla="*/ 362 w 2654"/>
                                  <a:gd name="T67" fmla="*/ 15906 h 18192"/>
                                  <a:gd name="T68" fmla="*/ 138 w 2654"/>
                                  <a:gd name="T69" fmla="*/ 16499 h 18192"/>
                                  <a:gd name="T70" fmla="*/ 116 w 2654"/>
                                  <a:gd name="T71" fmla="*/ 17191 h 18192"/>
                                  <a:gd name="T72" fmla="*/ 288 w 2654"/>
                                  <a:gd name="T73" fmla="*/ 17807 h 18192"/>
                                  <a:gd name="T74" fmla="*/ 650 w 2654"/>
                                  <a:gd name="T75" fmla="*/ 18164 h 18192"/>
                                  <a:gd name="T76" fmla="*/ 1196 w 2654"/>
                                  <a:gd name="T77" fmla="*/ 18084 h 18192"/>
                                  <a:gd name="T78" fmla="*/ 1900 w 2654"/>
                                  <a:gd name="T79" fmla="*/ 17391 h 18192"/>
                                  <a:gd name="T80" fmla="*/ 2360 w 2654"/>
                                  <a:gd name="T81" fmla="*/ 16096 h 18192"/>
                                  <a:gd name="T82" fmla="*/ 2469 w 2654"/>
                                  <a:gd name="T83" fmla="*/ 14344 h 18192"/>
                                  <a:gd name="T84" fmla="*/ 2306 w 2654"/>
                                  <a:gd name="T85" fmla="*/ 12269 h 18192"/>
                                  <a:gd name="T86" fmla="*/ 1947 w 2654"/>
                                  <a:gd name="T87" fmla="*/ 10004 h 18192"/>
                                  <a:gd name="T88" fmla="*/ 1468 w 2654"/>
                                  <a:gd name="T89" fmla="*/ 7684 h 18192"/>
                                  <a:gd name="T90" fmla="*/ 818 w 2654"/>
                                  <a:gd name="T91" fmla="*/ 4909 h 18192"/>
                                  <a:gd name="T92" fmla="*/ 249 w 2654"/>
                                  <a:gd name="T93" fmla="*/ 2513 h 18192"/>
                                  <a:gd name="T94" fmla="*/ 15 w 2654"/>
                                  <a:gd name="T95" fmla="*/ 1217 h 18192"/>
                                  <a:gd name="T96" fmla="*/ 38 w 2654"/>
                                  <a:gd name="T97" fmla="*/ 449 h 18192"/>
                                  <a:gd name="T98" fmla="*/ 239 w 2654"/>
                                  <a:gd name="T99" fmla="*/ 79 h 18192"/>
                                  <a:gd name="T100" fmla="*/ 542 w 2654"/>
                                  <a:gd name="T101" fmla="*/ 25 h 18192"/>
                                  <a:gd name="T102" fmla="*/ 876 w 2654"/>
                                  <a:gd name="T103" fmla="*/ 205 h 18192"/>
                                  <a:gd name="T104" fmla="*/ 1167 w 2654"/>
                                  <a:gd name="T105" fmla="*/ 536 h 18192"/>
                                  <a:gd name="T106" fmla="*/ 1342 w 2654"/>
                                  <a:gd name="T107" fmla="*/ 938 h 18192"/>
                                  <a:gd name="T108" fmla="*/ 1327 w 2654"/>
                                  <a:gd name="T109" fmla="*/ 1328 h 18192"/>
                                  <a:gd name="T110" fmla="*/ 1209 w 2654"/>
                                  <a:gd name="T111" fmla="*/ 1510 h 18192"/>
                                  <a:gd name="T112" fmla="*/ 1101 w 2654"/>
                                  <a:gd name="T113" fmla="*/ 1571 h 18192"/>
                                  <a:gd name="T114" fmla="*/ 992 w 2654"/>
                                  <a:gd name="T115" fmla="*/ 1560 h 18192"/>
                                  <a:gd name="T116" fmla="*/ 892 w 2654"/>
                                  <a:gd name="T117" fmla="*/ 1482 h 18192"/>
                                  <a:gd name="T118" fmla="*/ 809 w 2654"/>
                                  <a:gd name="T119" fmla="*/ 1344 h 18192"/>
                                  <a:gd name="T120" fmla="*/ 753 w 2654"/>
                                  <a:gd name="T121" fmla="*/ 1149 h 18192"/>
                                  <a:gd name="T122" fmla="*/ 733 w 2654"/>
                                  <a:gd name="T123" fmla="*/ 903 h 18192"/>
                                  <a:gd name="T124" fmla="*/ 756 w 2654"/>
                                  <a:gd name="T125" fmla="*/ 611 h 18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54" h="18192">
                                    <a:moveTo>
                                      <a:pt x="770" y="533"/>
                                    </a:moveTo>
                                    <a:lnTo>
                                      <a:pt x="757" y="647"/>
                                    </a:lnTo>
                                    <a:lnTo>
                                      <a:pt x="748" y="754"/>
                                    </a:lnTo>
                                    <a:lnTo>
                                      <a:pt x="744" y="852"/>
                                    </a:lnTo>
                                    <a:lnTo>
                                      <a:pt x="744" y="942"/>
                                    </a:lnTo>
                                    <a:lnTo>
                                      <a:pt x="748" y="1025"/>
                                    </a:lnTo>
                                    <a:lnTo>
                                      <a:pt x="756" y="1100"/>
                                    </a:lnTo>
                                    <a:lnTo>
                                      <a:pt x="766" y="1167"/>
                                    </a:lnTo>
                                    <a:lnTo>
                                      <a:pt x="780" y="1228"/>
                                    </a:lnTo>
                                    <a:lnTo>
                                      <a:pt x="796" y="1283"/>
                                    </a:lnTo>
                                    <a:lnTo>
                                      <a:pt x="814" y="1331"/>
                                    </a:lnTo>
                                    <a:lnTo>
                                      <a:pt x="836" y="1373"/>
                                    </a:lnTo>
                                    <a:lnTo>
                                      <a:pt x="859" y="1410"/>
                                    </a:lnTo>
                                    <a:lnTo>
                                      <a:pt x="883" y="1442"/>
                                    </a:lnTo>
                                    <a:lnTo>
                                      <a:pt x="908" y="1467"/>
                                    </a:lnTo>
                                    <a:lnTo>
                                      <a:pt x="936" y="1489"/>
                                    </a:lnTo>
                                    <a:lnTo>
                                      <a:pt x="964" y="1506"/>
                                    </a:lnTo>
                                    <a:lnTo>
                                      <a:pt x="993" y="1519"/>
                                    </a:lnTo>
                                    <a:lnTo>
                                      <a:pt x="1022" y="1528"/>
                                    </a:lnTo>
                                    <a:lnTo>
                                      <a:pt x="1052" y="1534"/>
                                    </a:lnTo>
                                    <a:lnTo>
                                      <a:pt x="1081" y="1537"/>
                                    </a:lnTo>
                                    <a:lnTo>
                                      <a:pt x="1110" y="1536"/>
                                    </a:lnTo>
                                    <a:lnTo>
                                      <a:pt x="1139" y="1533"/>
                                    </a:lnTo>
                                    <a:lnTo>
                                      <a:pt x="1167" y="1528"/>
                                    </a:lnTo>
                                    <a:lnTo>
                                      <a:pt x="1194" y="1520"/>
                                    </a:lnTo>
                                    <a:lnTo>
                                      <a:pt x="1221" y="1510"/>
                                    </a:lnTo>
                                    <a:lnTo>
                                      <a:pt x="1245" y="1500"/>
                                    </a:lnTo>
                                    <a:lnTo>
                                      <a:pt x="1266" y="1489"/>
                                    </a:lnTo>
                                    <a:lnTo>
                                      <a:pt x="1288" y="1476"/>
                                    </a:lnTo>
                                    <a:lnTo>
                                      <a:pt x="1306" y="1462"/>
                                    </a:lnTo>
                                    <a:lnTo>
                                      <a:pt x="1321" y="1448"/>
                                    </a:lnTo>
                                    <a:lnTo>
                                      <a:pt x="1335" y="1435"/>
                                    </a:lnTo>
                                    <a:lnTo>
                                      <a:pt x="1345" y="1421"/>
                                    </a:lnTo>
                                    <a:lnTo>
                                      <a:pt x="1392" y="1332"/>
                                    </a:lnTo>
                                    <a:lnTo>
                                      <a:pt x="1424" y="1237"/>
                                    </a:lnTo>
                                    <a:lnTo>
                                      <a:pt x="1440" y="1138"/>
                                    </a:lnTo>
                                    <a:lnTo>
                                      <a:pt x="1442" y="1036"/>
                                    </a:lnTo>
                                    <a:lnTo>
                                      <a:pt x="1431" y="932"/>
                                    </a:lnTo>
                                    <a:lnTo>
                                      <a:pt x="1409" y="828"/>
                                    </a:lnTo>
                                    <a:lnTo>
                                      <a:pt x="1374" y="725"/>
                                    </a:lnTo>
                                    <a:lnTo>
                                      <a:pt x="1331" y="623"/>
                                    </a:lnTo>
                                    <a:lnTo>
                                      <a:pt x="1279" y="525"/>
                                    </a:lnTo>
                                    <a:lnTo>
                                      <a:pt x="1219" y="431"/>
                                    </a:lnTo>
                                    <a:lnTo>
                                      <a:pt x="1153" y="343"/>
                                    </a:lnTo>
                                    <a:lnTo>
                                      <a:pt x="1082" y="263"/>
                                    </a:lnTo>
                                    <a:lnTo>
                                      <a:pt x="1008" y="191"/>
                                    </a:lnTo>
                                    <a:lnTo>
                                      <a:pt x="930" y="128"/>
                                    </a:lnTo>
                                    <a:lnTo>
                                      <a:pt x="851" y="76"/>
                                    </a:lnTo>
                                    <a:lnTo>
                                      <a:pt x="771" y="37"/>
                                    </a:lnTo>
                                    <a:lnTo>
                                      <a:pt x="692" y="11"/>
                                    </a:lnTo>
                                    <a:lnTo>
                                      <a:pt x="613" y="0"/>
                                    </a:lnTo>
                                    <a:lnTo>
                                      <a:pt x="540" y="5"/>
                                    </a:lnTo>
                                    <a:lnTo>
                                      <a:pt x="469" y="27"/>
                                    </a:lnTo>
                                    <a:lnTo>
                                      <a:pt x="403" y="67"/>
                                    </a:lnTo>
                                    <a:lnTo>
                                      <a:pt x="343" y="128"/>
                                    </a:lnTo>
                                    <a:lnTo>
                                      <a:pt x="291" y="210"/>
                                    </a:lnTo>
                                    <a:lnTo>
                                      <a:pt x="248" y="314"/>
                                    </a:lnTo>
                                    <a:lnTo>
                                      <a:pt x="213" y="441"/>
                                    </a:lnTo>
                                    <a:lnTo>
                                      <a:pt x="191" y="594"/>
                                    </a:lnTo>
                                    <a:lnTo>
                                      <a:pt x="179" y="773"/>
                                    </a:lnTo>
                                    <a:lnTo>
                                      <a:pt x="182" y="979"/>
                                    </a:lnTo>
                                    <a:lnTo>
                                      <a:pt x="197" y="1214"/>
                                    </a:lnTo>
                                    <a:lnTo>
                                      <a:pt x="229" y="1479"/>
                                    </a:lnTo>
                                    <a:lnTo>
                                      <a:pt x="276" y="1775"/>
                                    </a:lnTo>
                                    <a:lnTo>
                                      <a:pt x="342" y="2103"/>
                                    </a:lnTo>
                                    <a:lnTo>
                                      <a:pt x="433" y="2513"/>
                                    </a:lnTo>
                                    <a:lnTo>
                                      <a:pt x="532" y="2949"/>
                                    </a:lnTo>
                                    <a:lnTo>
                                      <a:pt x="640" y="3408"/>
                                    </a:lnTo>
                                    <a:lnTo>
                                      <a:pt x="756" y="3890"/>
                                    </a:lnTo>
                                    <a:lnTo>
                                      <a:pt x="1002" y="4909"/>
                                    </a:lnTo>
                                    <a:lnTo>
                                      <a:pt x="1260" y="5988"/>
                                    </a:lnTo>
                                    <a:lnTo>
                                      <a:pt x="1392" y="6545"/>
                                    </a:lnTo>
                                    <a:lnTo>
                                      <a:pt x="1523" y="7111"/>
                                    </a:lnTo>
                                    <a:lnTo>
                                      <a:pt x="1652" y="7684"/>
                                    </a:lnTo>
                                    <a:lnTo>
                                      <a:pt x="1779" y="8263"/>
                                    </a:lnTo>
                                    <a:lnTo>
                                      <a:pt x="1901" y="8844"/>
                                    </a:lnTo>
                                    <a:lnTo>
                                      <a:pt x="2019" y="9425"/>
                                    </a:lnTo>
                                    <a:lnTo>
                                      <a:pt x="2131" y="10004"/>
                                    </a:lnTo>
                                    <a:lnTo>
                                      <a:pt x="2235" y="10582"/>
                                    </a:lnTo>
                                    <a:lnTo>
                                      <a:pt x="2331" y="11152"/>
                                    </a:lnTo>
                                    <a:lnTo>
                                      <a:pt x="2416" y="11716"/>
                                    </a:lnTo>
                                    <a:lnTo>
                                      <a:pt x="2491" y="12269"/>
                                    </a:lnTo>
                                    <a:lnTo>
                                      <a:pt x="2553" y="12810"/>
                                    </a:lnTo>
                                    <a:lnTo>
                                      <a:pt x="2601" y="13338"/>
                                    </a:lnTo>
                                    <a:lnTo>
                                      <a:pt x="2635" y="13850"/>
                                    </a:lnTo>
                                    <a:lnTo>
                                      <a:pt x="2653" y="14344"/>
                                    </a:lnTo>
                                    <a:lnTo>
                                      <a:pt x="2654" y="14816"/>
                                    </a:lnTo>
                                    <a:lnTo>
                                      <a:pt x="2637" y="15268"/>
                                    </a:lnTo>
                                    <a:lnTo>
                                      <a:pt x="2601" y="15695"/>
                                    </a:lnTo>
                                    <a:lnTo>
                                      <a:pt x="2544" y="16096"/>
                                    </a:lnTo>
                                    <a:lnTo>
                                      <a:pt x="2465" y="16467"/>
                                    </a:lnTo>
                                    <a:lnTo>
                                      <a:pt x="2362" y="16809"/>
                                    </a:lnTo>
                                    <a:lnTo>
                                      <a:pt x="2237" y="17118"/>
                                    </a:lnTo>
                                    <a:lnTo>
                                      <a:pt x="2084" y="17391"/>
                                    </a:lnTo>
                                    <a:lnTo>
                                      <a:pt x="1906" y="17629"/>
                                    </a:lnTo>
                                    <a:lnTo>
                                      <a:pt x="1720" y="17823"/>
                                    </a:lnTo>
                                    <a:lnTo>
                                      <a:pt x="1544" y="17975"/>
                                    </a:lnTo>
                                    <a:lnTo>
                                      <a:pt x="1379" y="18084"/>
                                    </a:lnTo>
                                    <a:lnTo>
                                      <a:pt x="1226" y="18155"/>
                                    </a:lnTo>
                                    <a:lnTo>
                                      <a:pt x="1083" y="18189"/>
                                    </a:lnTo>
                                    <a:lnTo>
                                      <a:pt x="953" y="18192"/>
                                    </a:lnTo>
                                    <a:lnTo>
                                      <a:pt x="832" y="18164"/>
                                    </a:lnTo>
                                    <a:lnTo>
                                      <a:pt x="723" y="18108"/>
                                    </a:lnTo>
                                    <a:lnTo>
                                      <a:pt x="626" y="18029"/>
                                    </a:lnTo>
                                    <a:lnTo>
                                      <a:pt x="540" y="17928"/>
                                    </a:lnTo>
                                    <a:lnTo>
                                      <a:pt x="465" y="17807"/>
                                    </a:lnTo>
                                    <a:lnTo>
                                      <a:pt x="401" y="17669"/>
                                    </a:lnTo>
                                    <a:lnTo>
                                      <a:pt x="349" y="17519"/>
                                    </a:lnTo>
                                    <a:lnTo>
                                      <a:pt x="310" y="17359"/>
                                    </a:lnTo>
                                    <a:lnTo>
                                      <a:pt x="281" y="17191"/>
                                    </a:lnTo>
                                    <a:lnTo>
                                      <a:pt x="264" y="17019"/>
                                    </a:lnTo>
                                    <a:lnTo>
                                      <a:pt x="259" y="16843"/>
                                    </a:lnTo>
                                    <a:lnTo>
                                      <a:pt x="265" y="16669"/>
                                    </a:lnTo>
                                    <a:lnTo>
                                      <a:pt x="284" y="16499"/>
                                    </a:lnTo>
                                    <a:lnTo>
                                      <a:pt x="315" y="16333"/>
                                    </a:lnTo>
                                    <a:lnTo>
                                      <a:pt x="357" y="16178"/>
                                    </a:lnTo>
                                    <a:lnTo>
                                      <a:pt x="412" y="16034"/>
                                    </a:lnTo>
                                    <a:lnTo>
                                      <a:pt x="478" y="15906"/>
                                    </a:lnTo>
                                    <a:lnTo>
                                      <a:pt x="556" y="15795"/>
                                    </a:lnTo>
                                    <a:lnTo>
                                      <a:pt x="648" y="15705"/>
                                    </a:lnTo>
                                    <a:lnTo>
                                      <a:pt x="751" y="15638"/>
                                    </a:lnTo>
                                    <a:lnTo>
                                      <a:pt x="866" y="15596"/>
                                    </a:lnTo>
                                    <a:lnTo>
                                      <a:pt x="994" y="15583"/>
                                    </a:lnTo>
                                    <a:lnTo>
                                      <a:pt x="1134" y="15602"/>
                                    </a:lnTo>
                                    <a:lnTo>
                                      <a:pt x="1287" y="15657"/>
                                    </a:lnTo>
                                    <a:lnTo>
                                      <a:pt x="1453" y="15747"/>
                                    </a:lnTo>
                                    <a:lnTo>
                                      <a:pt x="1631" y="15878"/>
                                    </a:lnTo>
                                    <a:lnTo>
                                      <a:pt x="1435" y="15747"/>
                                    </a:lnTo>
                                    <a:lnTo>
                                      <a:pt x="1255" y="15657"/>
                                    </a:lnTo>
                                    <a:lnTo>
                                      <a:pt x="1087" y="15602"/>
                                    </a:lnTo>
                                    <a:lnTo>
                                      <a:pt x="934" y="15583"/>
                                    </a:lnTo>
                                    <a:lnTo>
                                      <a:pt x="793" y="15596"/>
                                    </a:lnTo>
                                    <a:lnTo>
                                      <a:pt x="666" y="15638"/>
                                    </a:lnTo>
                                    <a:lnTo>
                                      <a:pt x="551" y="15705"/>
                                    </a:lnTo>
                                    <a:lnTo>
                                      <a:pt x="450" y="15795"/>
                                    </a:lnTo>
                                    <a:lnTo>
                                      <a:pt x="362" y="15906"/>
                                    </a:lnTo>
                                    <a:lnTo>
                                      <a:pt x="287" y="16034"/>
                                    </a:lnTo>
                                    <a:lnTo>
                                      <a:pt x="225" y="16178"/>
                                    </a:lnTo>
                                    <a:lnTo>
                                      <a:pt x="175" y="16333"/>
                                    </a:lnTo>
                                    <a:lnTo>
                                      <a:pt x="138" y="16499"/>
                                    </a:lnTo>
                                    <a:lnTo>
                                      <a:pt x="114" y="16669"/>
                                    </a:lnTo>
                                    <a:lnTo>
                                      <a:pt x="102" y="16843"/>
                                    </a:lnTo>
                                    <a:lnTo>
                                      <a:pt x="103" y="17019"/>
                                    </a:lnTo>
                                    <a:lnTo>
                                      <a:pt x="116" y="17191"/>
                                    </a:lnTo>
                                    <a:lnTo>
                                      <a:pt x="141" y="17359"/>
                                    </a:lnTo>
                                    <a:lnTo>
                                      <a:pt x="178" y="17519"/>
                                    </a:lnTo>
                                    <a:lnTo>
                                      <a:pt x="227" y="17669"/>
                                    </a:lnTo>
                                    <a:lnTo>
                                      <a:pt x="288" y="17807"/>
                                    </a:lnTo>
                                    <a:lnTo>
                                      <a:pt x="361" y="17928"/>
                                    </a:lnTo>
                                    <a:lnTo>
                                      <a:pt x="446" y="18029"/>
                                    </a:lnTo>
                                    <a:lnTo>
                                      <a:pt x="542" y="18108"/>
                                    </a:lnTo>
                                    <a:lnTo>
                                      <a:pt x="650" y="18164"/>
                                    </a:lnTo>
                                    <a:lnTo>
                                      <a:pt x="770" y="18192"/>
                                    </a:lnTo>
                                    <a:lnTo>
                                      <a:pt x="900" y="18189"/>
                                    </a:lnTo>
                                    <a:lnTo>
                                      <a:pt x="1043" y="18155"/>
                                    </a:lnTo>
                                    <a:lnTo>
                                      <a:pt x="1196" y="18084"/>
                                    </a:lnTo>
                                    <a:lnTo>
                                      <a:pt x="1360" y="17975"/>
                                    </a:lnTo>
                                    <a:lnTo>
                                      <a:pt x="1536" y="17823"/>
                                    </a:lnTo>
                                    <a:lnTo>
                                      <a:pt x="1722" y="17629"/>
                                    </a:lnTo>
                                    <a:lnTo>
                                      <a:pt x="1900" y="17391"/>
                                    </a:lnTo>
                                    <a:lnTo>
                                      <a:pt x="2052" y="17118"/>
                                    </a:lnTo>
                                    <a:lnTo>
                                      <a:pt x="2178" y="16809"/>
                                    </a:lnTo>
                                    <a:lnTo>
                                      <a:pt x="2281" y="16467"/>
                                    </a:lnTo>
                                    <a:lnTo>
                                      <a:pt x="2360" y="16096"/>
                                    </a:lnTo>
                                    <a:lnTo>
                                      <a:pt x="2417" y="15695"/>
                                    </a:lnTo>
                                    <a:lnTo>
                                      <a:pt x="2454" y="15268"/>
                                    </a:lnTo>
                                    <a:lnTo>
                                      <a:pt x="2470" y="14816"/>
                                    </a:lnTo>
                                    <a:lnTo>
                                      <a:pt x="2469" y="14344"/>
                                    </a:lnTo>
                                    <a:lnTo>
                                      <a:pt x="2451" y="13850"/>
                                    </a:lnTo>
                                    <a:lnTo>
                                      <a:pt x="2417" y="13338"/>
                                    </a:lnTo>
                                    <a:lnTo>
                                      <a:pt x="2369" y="12810"/>
                                    </a:lnTo>
                                    <a:lnTo>
                                      <a:pt x="2306" y="12269"/>
                                    </a:lnTo>
                                    <a:lnTo>
                                      <a:pt x="2232" y="11716"/>
                                    </a:lnTo>
                                    <a:lnTo>
                                      <a:pt x="2146" y="11152"/>
                                    </a:lnTo>
                                    <a:lnTo>
                                      <a:pt x="2051" y="10582"/>
                                    </a:lnTo>
                                    <a:lnTo>
                                      <a:pt x="1947" y="10004"/>
                                    </a:lnTo>
                                    <a:lnTo>
                                      <a:pt x="1835" y="9425"/>
                                    </a:lnTo>
                                    <a:lnTo>
                                      <a:pt x="1717" y="8844"/>
                                    </a:lnTo>
                                    <a:lnTo>
                                      <a:pt x="1595" y="8263"/>
                                    </a:lnTo>
                                    <a:lnTo>
                                      <a:pt x="1468" y="7684"/>
                                    </a:lnTo>
                                    <a:lnTo>
                                      <a:pt x="1339" y="7111"/>
                                    </a:lnTo>
                                    <a:lnTo>
                                      <a:pt x="1208" y="6545"/>
                                    </a:lnTo>
                                    <a:lnTo>
                                      <a:pt x="1076" y="5988"/>
                                    </a:lnTo>
                                    <a:lnTo>
                                      <a:pt x="818" y="4909"/>
                                    </a:lnTo>
                                    <a:lnTo>
                                      <a:pt x="572" y="3890"/>
                                    </a:lnTo>
                                    <a:lnTo>
                                      <a:pt x="457" y="3408"/>
                                    </a:lnTo>
                                    <a:lnTo>
                                      <a:pt x="348" y="2949"/>
                                    </a:lnTo>
                                    <a:lnTo>
                                      <a:pt x="249" y="2513"/>
                                    </a:lnTo>
                                    <a:lnTo>
                                      <a:pt x="157" y="2103"/>
                                    </a:lnTo>
                                    <a:lnTo>
                                      <a:pt x="93" y="1775"/>
                                    </a:lnTo>
                                    <a:lnTo>
                                      <a:pt x="46" y="1480"/>
                                    </a:lnTo>
                                    <a:lnTo>
                                      <a:pt x="15" y="1217"/>
                                    </a:lnTo>
                                    <a:lnTo>
                                      <a:pt x="0" y="983"/>
                                    </a:lnTo>
                                    <a:lnTo>
                                      <a:pt x="0" y="778"/>
                                    </a:lnTo>
                                    <a:lnTo>
                                      <a:pt x="13" y="600"/>
                                    </a:lnTo>
                                    <a:lnTo>
                                      <a:pt x="38" y="449"/>
                                    </a:lnTo>
                                    <a:lnTo>
                                      <a:pt x="75" y="322"/>
                                    </a:lnTo>
                                    <a:lnTo>
                                      <a:pt x="121" y="219"/>
                                    </a:lnTo>
                                    <a:lnTo>
                                      <a:pt x="177" y="138"/>
                                    </a:lnTo>
                                    <a:lnTo>
                                      <a:pt x="239" y="79"/>
                                    </a:lnTo>
                                    <a:lnTo>
                                      <a:pt x="307" y="39"/>
                                    </a:lnTo>
                                    <a:lnTo>
                                      <a:pt x="382" y="18"/>
                                    </a:lnTo>
                                    <a:lnTo>
                                      <a:pt x="461" y="13"/>
                                    </a:lnTo>
                                    <a:lnTo>
                                      <a:pt x="542" y="25"/>
                                    </a:lnTo>
                                    <a:lnTo>
                                      <a:pt x="626" y="51"/>
                                    </a:lnTo>
                                    <a:lnTo>
                                      <a:pt x="710" y="90"/>
                                    </a:lnTo>
                                    <a:lnTo>
                                      <a:pt x="794" y="142"/>
                                    </a:lnTo>
                                    <a:lnTo>
                                      <a:pt x="876" y="205"/>
                                    </a:lnTo>
                                    <a:lnTo>
                                      <a:pt x="956" y="277"/>
                                    </a:lnTo>
                                    <a:lnTo>
                                      <a:pt x="1033" y="357"/>
                                    </a:lnTo>
                                    <a:lnTo>
                                      <a:pt x="1102" y="444"/>
                                    </a:lnTo>
                                    <a:lnTo>
                                      <a:pt x="1167" y="536"/>
                                    </a:lnTo>
                                    <a:lnTo>
                                      <a:pt x="1226" y="633"/>
                                    </a:lnTo>
                                    <a:lnTo>
                                      <a:pt x="1274" y="733"/>
                                    </a:lnTo>
                                    <a:lnTo>
                                      <a:pt x="1313" y="836"/>
                                    </a:lnTo>
                                    <a:lnTo>
                                      <a:pt x="1342" y="938"/>
                                    </a:lnTo>
                                    <a:lnTo>
                                      <a:pt x="1359" y="1040"/>
                                    </a:lnTo>
                                    <a:lnTo>
                                      <a:pt x="1363" y="1140"/>
                                    </a:lnTo>
                                    <a:lnTo>
                                      <a:pt x="1353" y="1237"/>
                                    </a:lnTo>
                                    <a:lnTo>
                                      <a:pt x="1327" y="1328"/>
                                    </a:lnTo>
                                    <a:lnTo>
                                      <a:pt x="1285" y="1415"/>
                                    </a:lnTo>
                                    <a:lnTo>
                                      <a:pt x="1260" y="1452"/>
                                    </a:lnTo>
                                    <a:lnTo>
                                      <a:pt x="1235" y="1484"/>
                                    </a:lnTo>
                                    <a:lnTo>
                                      <a:pt x="1209" y="1510"/>
                                    </a:lnTo>
                                    <a:lnTo>
                                      <a:pt x="1182" y="1532"/>
                                    </a:lnTo>
                                    <a:lnTo>
                                      <a:pt x="1156" y="1550"/>
                                    </a:lnTo>
                                    <a:lnTo>
                                      <a:pt x="1128" y="1562"/>
                                    </a:lnTo>
                                    <a:lnTo>
                                      <a:pt x="1101" y="1571"/>
                                    </a:lnTo>
                                    <a:lnTo>
                                      <a:pt x="1073" y="1575"/>
                                    </a:lnTo>
                                    <a:lnTo>
                                      <a:pt x="1045" y="1574"/>
                                    </a:lnTo>
                                    <a:lnTo>
                                      <a:pt x="1019" y="1569"/>
                                    </a:lnTo>
                                    <a:lnTo>
                                      <a:pt x="992" y="1560"/>
                                    </a:lnTo>
                                    <a:lnTo>
                                      <a:pt x="965" y="1547"/>
                                    </a:lnTo>
                                    <a:lnTo>
                                      <a:pt x="940" y="1529"/>
                                    </a:lnTo>
                                    <a:lnTo>
                                      <a:pt x="916" y="1508"/>
                                    </a:lnTo>
                                    <a:lnTo>
                                      <a:pt x="892" y="1482"/>
                                    </a:lnTo>
                                    <a:lnTo>
                                      <a:pt x="869" y="1453"/>
                                    </a:lnTo>
                                    <a:lnTo>
                                      <a:pt x="848" y="1420"/>
                                    </a:lnTo>
                                    <a:lnTo>
                                      <a:pt x="828" y="1384"/>
                                    </a:lnTo>
                                    <a:lnTo>
                                      <a:pt x="809" y="1344"/>
                                    </a:lnTo>
                                    <a:lnTo>
                                      <a:pt x="793" y="1301"/>
                                    </a:lnTo>
                                    <a:lnTo>
                                      <a:pt x="777" y="1253"/>
                                    </a:lnTo>
                                    <a:lnTo>
                                      <a:pt x="765" y="1203"/>
                                    </a:lnTo>
                                    <a:lnTo>
                                      <a:pt x="753" y="1149"/>
                                    </a:lnTo>
                                    <a:lnTo>
                                      <a:pt x="744" y="1092"/>
                                    </a:lnTo>
                                    <a:lnTo>
                                      <a:pt x="738" y="1032"/>
                                    </a:lnTo>
                                    <a:lnTo>
                                      <a:pt x="734" y="969"/>
                                    </a:lnTo>
                                    <a:lnTo>
                                      <a:pt x="733" y="903"/>
                                    </a:lnTo>
                                    <a:lnTo>
                                      <a:pt x="734" y="834"/>
                                    </a:lnTo>
                                    <a:lnTo>
                                      <a:pt x="738" y="763"/>
                                    </a:lnTo>
                                    <a:lnTo>
                                      <a:pt x="746" y="689"/>
                                    </a:lnTo>
                                    <a:lnTo>
                                      <a:pt x="756" y="611"/>
                                    </a:lnTo>
                                    <a:lnTo>
                                      <a:pt x="770" y="5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67"/>
                            <wps:cNvSpPr>
                              <a:spLocks/>
                            </wps:cNvSpPr>
                            <wps:spPr bwMode="auto">
                              <a:xfrm>
                                <a:off x="9314" y="3416"/>
                                <a:ext cx="5582" cy="781"/>
                              </a:xfrm>
                              <a:custGeom>
                                <a:avLst/>
                                <a:gdLst>
                                  <a:gd name="T0" fmla="*/ 17322 w 18173"/>
                                  <a:gd name="T1" fmla="*/ 1911 h 2657"/>
                                  <a:gd name="T2" fmla="*/ 17007 w 18173"/>
                                  <a:gd name="T3" fmla="*/ 1889 h 2657"/>
                                  <a:gd name="T4" fmla="*/ 16801 w 18173"/>
                                  <a:gd name="T5" fmla="*/ 1821 h 2657"/>
                                  <a:gd name="T6" fmla="*/ 16686 w 18173"/>
                                  <a:gd name="T7" fmla="*/ 1720 h 2657"/>
                                  <a:gd name="T8" fmla="*/ 16640 w 18173"/>
                                  <a:gd name="T9" fmla="*/ 1605 h 2657"/>
                                  <a:gd name="T10" fmla="*/ 16646 w 18173"/>
                                  <a:gd name="T11" fmla="*/ 1489 h 2657"/>
                                  <a:gd name="T12" fmla="*/ 16687 w 18173"/>
                                  <a:gd name="T13" fmla="*/ 1388 h 2657"/>
                                  <a:gd name="T14" fmla="*/ 16739 w 18173"/>
                                  <a:gd name="T15" fmla="*/ 1321 h 2657"/>
                                  <a:gd name="T16" fmla="*/ 17036 w 18173"/>
                                  <a:gd name="T17" fmla="*/ 1215 h 2657"/>
                                  <a:gd name="T18" fmla="*/ 17449 w 18173"/>
                                  <a:gd name="T19" fmla="*/ 1282 h 2657"/>
                                  <a:gd name="T20" fmla="*/ 17830 w 18173"/>
                                  <a:gd name="T21" fmla="*/ 1503 h 2657"/>
                                  <a:gd name="T22" fmla="*/ 18097 w 18173"/>
                                  <a:gd name="T23" fmla="*/ 1805 h 2657"/>
                                  <a:gd name="T24" fmla="*/ 18168 w 18173"/>
                                  <a:gd name="T25" fmla="*/ 2117 h 2657"/>
                                  <a:gd name="T26" fmla="*/ 17963 w 18173"/>
                                  <a:gd name="T27" fmla="*/ 2366 h 2657"/>
                                  <a:gd name="T28" fmla="*/ 17401 w 18173"/>
                                  <a:gd name="T29" fmla="*/ 2478 h 2657"/>
                                  <a:gd name="T30" fmla="*/ 16401 w 18173"/>
                                  <a:gd name="T31" fmla="*/ 2380 h 2657"/>
                                  <a:gd name="T32" fmla="*/ 14768 w 18173"/>
                                  <a:gd name="T33" fmla="*/ 2015 h 2657"/>
                                  <a:gd name="T34" fmla="*/ 11635 w 18173"/>
                                  <a:gd name="T35" fmla="*/ 1264 h 2657"/>
                                  <a:gd name="T36" fmla="*/ 9340 w 18173"/>
                                  <a:gd name="T37" fmla="*/ 753 h 2657"/>
                                  <a:gd name="T38" fmla="*/ 7033 w 18173"/>
                                  <a:gd name="T39" fmla="*/ 324 h 2657"/>
                                  <a:gd name="T40" fmla="*/ 4849 w 18173"/>
                                  <a:gd name="T41" fmla="*/ 53 h 2657"/>
                                  <a:gd name="T42" fmla="*/ 2921 w 18173"/>
                                  <a:gd name="T43" fmla="*/ 17 h 2657"/>
                                  <a:gd name="T44" fmla="*/ 1381 w 18173"/>
                                  <a:gd name="T45" fmla="*/ 292 h 2657"/>
                                  <a:gd name="T46" fmla="*/ 368 w 18173"/>
                                  <a:gd name="T47" fmla="*/ 935 h 2657"/>
                                  <a:gd name="T48" fmla="*/ 2 w 18173"/>
                                  <a:gd name="T49" fmla="*/ 1571 h 2657"/>
                                  <a:gd name="T50" fmla="*/ 163 w 18173"/>
                                  <a:gd name="T51" fmla="*/ 2030 h 2657"/>
                                  <a:gd name="T52" fmla="*/ 671 w 18173"/>
                                  <a:gd name="T53" fmla="*/ 2308 h 2657"/>
                                  <a:gd name="T54" fmla="*/ 1347 w 18173"/>
                                  <a:gd name="T55" fmla="*/ 2398 h 2657"/>
                                  <a:gd name="T56" fmla="*/ 2011 w 18173"/>
                                  <a:gd name="T57" fmla="*/ 2300 h 2657"/>
                                  <a:gd name="T58" fmla="*/ 2484 w 18173"/>
                                  <a:gd name="T59" fmla="*/ 2009 h 2657"/>
                                  <a:gd name="T60" fmla="*/ 2587 w 18173"/>
                                  <a:gd name="T61" fmla="*/ 1522 h 2657"/>
                                  <a:gd name="T62" fmla="*/ 2442 w 18173"/>
                                  <a:gd name="T63" fmla="*/ 1219 h 2657"/>
                                  <a:gd name="T64" fmla="*/ 2593 w 18173"/>
                                  <a:gd name="T65" fmla="*/ 1864 h 2657"/>
                                  <a:gd name="T66" fmla="*/ 2283 w 18173"/>
                                  <a:gd name="T67" fmla="*/ 2295 h 2657"/>
                                  <a:gd name="T68" fmla="*/ 1693 w 18173"/>
                                  <a:gd name="T69" fmla="*/ 2519 h 2657"/>
                                  <a:gd name="T70" fmla="*/ 999 w 18173"/>
                                  <a:gd name="T71" fmla="*/ 2542 h 2657"/>
                                  <a:gd name="T72" fmla="*/ 384 w 18173"/>
                                  <a:gd name="T73" fmla="*/ 2369 h 2657"/>
                                  <a:gd name="T74" fmla="*/ 27 w 18173"/>
                                  <a:gd name="T75" fmla="*/ 2006 h 2657"/>
                                  <a:gd name="T76" fmla="*/ 107 w 18173"/>
                                  <a:gd name="T77" fmla="*/ 1460 h 2657"/>
                                  <a:gd name="T78" fmla="*/ 800 w 18173"/>
                                  <a:gd name="T79" fmla="*/ 754 h 2657"/>
                                  <a:gd name="T80" fmla="*/ 2094 w 18173"/>
                                  <a:gd name="T81" fmla="*/ 295 h 2657"/>
                                  <a:gd name="T82" fmla="*/ 3844 w 18173"/>
                                  <a:gd name="T83" fmla="*/ 186 h 2657"/>
                                  <a:gd name="T84" fmla="*/ 5917 w 18173"/>
                                  <a:gd name="T85" fmla="*/ 348 h 2657"/>
                                  <a:gd name="T86" fmla="*/ 8179 w 18173"/>
                                  <a:gd name="T87" fmla="*/ 708 h 2657"/>
                                  <a:gd name="T88" fmla="*/ 10497 w 18173"/>
                                  <a:gd name="T89" fmla="*/ 1188 h 2657"/>
                                  <a:gd name="T90" fmla="*/ 13269 w 18173"/>
                                  <a:gd name="T91" fmla="*/ 1838 h 2657"/>
                                  <a:gd name="T92" fmla="*/ 15662 w 18173"/>
                                  <a:gd name="T93" fmla="*/ 2408 h 2657"/>
                                  <a:gd name="T94" fmla="*/ 16958 w 18173"/>
                                  <a:gd name="T95" fmla="*/ 2642 h 2657"/>
                                  <a:gd name="T96" fmla="*/ 17725 w 18173"/>
                                  <a:gd name="T97" fmla="*/ 2619 h 2657"/>
                                  <a:gd name="T98" fmla="*/ 18094 w 18173"/>
                                  <a:gd name="T99" fmla="*/ 2418 h 2657"/>
                                  <a:gd name="T100" fmla="*/ 18149 w 18173"/>
                                  <a:gd name="T101" fmla="*/ 2114 h 2657"/>
                                  <a:gd name="T102" fmla="*/ 17969 w 18173"/>
                                  <a:gd name="T103" fmla="*/ 1780 h 2657"/>
                                  <a:gd name="T104" fmla="*/ 17637 w 18173"/>
                                  <a:gd name="T105" fmla="*/ 1488 h 2657"/>
                                  <a:gd name="T106" fmla="*/ 17236 w 18173"/>
                                  <a:gd name="T107" fmla="*/ 1313 h 2657"/>
                                  <a:gd name="T108" fmla="*/ 16846 w 18173"/>
                                  <a:gd name="T109" fmla="*/ 1329 h 2657"/>
                                  <a:gd name="T110" fmla="*/ 16664 w 18173"/>
                                  <a:gd name="T111" fmla="*/ 1447 h 2657"/>
                                  <a:gd name="T112" fmla="*/ 16603 w 18173"/>
                                  <a:gd name="T113" fmla="*/ 1555 h 2657"/>
                                  <a:gd name="T114" fmla="*/ 16615 w 18173"/>
                                  <a:gd name="T115" fmla="*/ 1664 h 2657"/>
                                  <a:gd name="T116" fmla="*/ 16692 w 18173"/>
                                  <a:gd name="T117" fmla="*/ 1763 h 2657"/>
                                  <a:gd name="T118" fmla="*/ 16831 w 18173"/>
                                  <a:gd name="T119" fmla="*/ 1846 h 2657"/>
                                  <a:gd name="T120" fmla="*/ 17025 w 18173"/>
                                  <a:gd name="T121" fmla="*/ 1903 h 2657"/>
                                  <a:gd name="T122" fmla="*/ 17271 w 18173"/>
                                  <a:gd name="T123" fmla="*/ 1924 h 2657"/>
                                  <a:gd name="T124" fmla="*/ 17562 w 18173"/>
                                  <a:gd name="T125" fmla="*/ 1901 h 26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173" h="2657">
                                    <a:moveTo>
                                      <a:pt x="17641" y="1887"/>
                                    </a:moveTo>
                                    <a:lnTo>
                                      <a:pt x="17527" y="1899"/>
                                    </a:lnTo>
                                    <a:lnTo>
                                      <a:pt x="17420" y="1907"/>
                                    </a:lnTo>
                                    <a:lnTo>
                                      <a:pt x="17322" y="1911"/>
                                    </a:lnTo>
                                    <a:lnTo>
                                      <a:pt x="17232" y="1911"/>
                                    </a:lnTo>
                                    <a:lnTo>
                                      <a:pt x="17149" y="1907"/>
                                    </a:lnTo>
                                    <a:lnTo>
                                      <a:pt x="17076" y="1901"/>
                                    </a:lnTo>
                                    <a:lnTo>
                                      <a:pt x="17007" y="1889"/>
                                    </a:lnTo>
                                    <a:lnTo>
                                      <a:pt x="16946" y="1877"/>
                                    </a:lnTo>
                                    <a:lnTo>
                                      <a:pt x="16891" y="1860"/>
                                    </a:lnTo>
                                    <a:lnTo>
                                      <a:pt x="16843" y="1841"/>
                                    </a:lnTo>
                                    <a:lnTo>
                                      <a:pt x="16801" y="1821"/>
                                    </a:lnTo>
                                    <a:lnTo>
                                      <a:pt x="16764" y="1798"/>
                                    </a:lnTo>
                                    <a:lnTo>
                                      <a:pt x="16734" y="1774"/>
                                    </a:lnTo>
                                    <a:lnTo>
                                      <a:pt x="16707" y="1747"/>
                                    </a:lnTo>
                                    <a:lnTo>
                                      <a:pt x="16686" y="1720"/>
                                    </a:lnTo>
                                    <a:lnTo>
                                      <a:pt x="16668" y="1692"/>
                                    </a:lnTo>
                                    <a:lnTo>
                                      <a:pt x="16655" y="1663"/>
                                    </a:lnTo>
                                    <a:lnTo>
                                      <a:pt x="16646" y="1634"/>
                                    </a:lnTo>
                                    <a:lnTo>
                                      <a:pt x="16640" y="1605"/>
                                    </a:lnTo>
                                    <a:lnTo>
                                      <a:pt x="16637" y="1575"/>
                                    </a:lnTo>
                                    <a:lnTo>
                                      <a:pt x="16639" y="1545"/>
                                    </a:lnTo>
                                    <a:lnTo>
                                      <a:pt x="16641" y="1517"/>
                                    </a:lnTo>
                                    <a:lnTo>
                                      <a:pt x="16646" y="1489"/>
                                    </a:lnTo>
                                    <a:lnTo>
                                      <a:pt x="16654" y="1461"/>
                                    </a:lnTo>
                                    <a:lnTo>
                                      <a:pt x="16664" y="1435"/>
                                    </a:lnTo>
                                    <a:lnTo>
                                      <a:pt x="16674" y="1411"/>
                                    </a:lnTo>
                                    <a:lnTo>
                                      <a:pt x="16687" y="1388"/>
                                    </a:lnTo>
                                    <a:lnTo>
                                      <a:pt x="16700" y="1368"/>
                                    </a:lnTo>
                                    <a:lnTo>
                                      <a:pt x="16712" y="1350"/>
                                    </a:lnTo>
                                    <a:lnTo>
                                      <a:pt x="16726" y="1334"/>
                                    </a:lnTo>
                                    <a:lnTo>
                                      <a:pt x="16739" y="1321"/>
                                    </a:lnTo>
                                    <a:lnTo>
                                      <a:pt x="16753" y="1311"/>
                                    </a:lnTo>
                                    <a:lnTo>
                                      <a:pt x="16842" y="1263"/>
                                    </a:lnTo>
                                    <a:lnTo>
                                      <a:pt x="16937" y="1232"/>
                                    </a:lnTo>
                                    <a:lnTo>
                                      <a:pt x="17036" y="1215"/>
                                    </a:lnTo>
                                    <a:lnTo>
                                      <a:pt x="17138" y="1213"/>
                                    </a:lnTo>
                                    <a:lnTo>
                                      <a:pt x="17242" y="1224"/>
                                    </a:lnTo>
                                    <a:lnTo>
                                      <a:pt x="17346" y="1247"/>
                                    </a:lnTo>
                                    <a:lnTo>
                                      <a:pt x="17449" y="1282"/>
                                    </a:lnTo>
                                    <a:lnTo>
                                      <a:pt x="17551" y="1325"/>
                                    </a:lnTo>
                                    <a:lnTo>
                                      <a:pt x="17650" y="1377"/>
                                    </a:lnTo>
                                    <a:lnTo>
                                      <a:pt x="17742" y="1437"/>
                                    </a:lnTo>
                                    <a:lnTo>
                                      <a:pt x="17830" y="1503"/>
                                    </a:lnTo>
                                    <a:lnTo>
                                      <a:pt x="17911" y="1573"/>
                                    </a:lnTo>
                                    <a:lnTo>
                                      <a:pt x="17982" y="1648"/>
                                    </a:lnTo>
                                    <a:lnTo>
                                      <a:pt x="18045" y="1725"/>
                                    </a:lnTo>
                                    <a:lnTo>
                                      <a:pt x="18097" y="1805"/>
                                    </a:lnTo>
                                    <a:lnTo>
                                      <a:pt x="18136" y="1885"/>
                                    </a:lnTo>
                                    <a:lnTo>
                                      <a:pt x="18162" y="1964"/>
                                    </a:lnTo>
                                    <a:lnTo>
                                      <a:pt x="18173" y="2042"/>
                                    </a:lnTo>
                                    <a:lnTo>
                                      <a:pt x="18168" y="2117"/>
                                    </a:lnTo>
                                    <a:lnTo>
                                      <a:pt x="18146" y="2188"/>
                                    </a:lnTo>
                                    <a:lnTo>
                                      <a:pt x="18106" y="2254"/>
                                    </a:lnTo>
                                    <a:lnTo>
                                      <a:pt x="18045" y="2314"/>
                                    </a:lnTo>
                                    <a:lnTo>
                                      <a:pt x="17963" y="2366"/>
                                    </a:lnTo>
                                    <a:lnTo>
                                      <a:pt x="17859" y="2409"/>
                                    </a:lnTo>
                                    <a:lnTo>
                                      <a:pt x="17732" y="2444"/>
                                    </a:lnTo>
                                    <a:lnTo>
                                      <a:pt x="17580" y="2467"/>
                                    </a:lnTo>
                                    <a:lnTo>
                                      <a:pt x="17401" y="2478"/>
                                    </a:lnTo>
                                    <a:lnTo>
                                      <a:pt x="17195" y="2475"/>
                                    </a:lnTo>
                                    <a:lnTo>
                                      <a:pt x="16961" y="2460"/>
                                    </a:lnTo>
                                    <a:lnTo>
                                      <a:pt x="16696" y="2428"/>
                                    </a:lnTo>
                                    <a:lnTo>
                                      <a:pt x="16401" y="2380"/>
                                    </a:lnTo>
                                    <a:lnTo>
                                      <a:pt x="16072" y="2315"/>
                                    </a:lnTo>
                                    <a:lnTo>
                                      <a:pt x="15662" y="2224"/>
                                    </a:lnTo>
                                    <a:lnTo>
                                      <a:pt x="15226" y="2123"/>
                                    </a:lnTo>
                                    <a:lnTo>
                                      <a:pt x="14768" y="2015"/>
                                    </a:lnTo>
                                    <a:lnTo>
                                      <a:pt x="14287" y="1901"/>
                                    </a:lnTo>
                                    <a:lnTo>
                                      <a:pt x="13269" y="1654"/>
                                    </a:lnTo>
                                    <a:lnTo>
                                      <a:pt x="12192" y="1395"/>
                                    </a:lnTo>
                                    <a:lnTo>
                                      <a:pt x="11635" y="1264"/>
                                    </a:lnTo>
                                    <a:lnTo>
                                      <a:pt x="11069" y="1133"/>
                                    </a:lnTo>
                                    <a:lnTo>
                                      <a:pt x="10497" y="1003"/>
                                    </a:lnTo>
                                    <a:lnTo>
                                      <a:pt x="9919" y="876"/>
                                    </a:lnTo>
                                    <a:lnTo>
                                      <a:pt x="9340" y="753"/>
                                    </a:lnTo>
                                    <a:lnTo>
                                      <a:pt x="8758" y="636"/>
                                    </a:lnTo>
                                    <a:lnTo>
                                      <a:pt x="8179" y="524"/>
                                    </a:lnTo>
                                    <a:lnTo>
                                      <a:pt x="7603" y="420"/>
                                    </a:lnTo>
                                    <a:lnTo>
                                      <a:pt x="7033" y="324"/>
                                    </a:lnTo>
                                    <a:lnTo>
                                      <a:pt x="6471" y="239"/>
                                    </a:lnTo>
                                    <a:lnTo>
                                      <a:pt x="5917" y="164"/>
                                    </a:lnTo>
                                    <a:lnTo>
                                      <a:pt x="5376" y="102"/>
                                    </a:lnTo>
                                    <a:lnTo>
                                      <a:pt x="4849" y="53"/>
                                    </a:lnTo>
                                    <a:lnTo>
                                      <a:pt x="4338" y="19"/>
                                    </a:lnTo>
                                    <a:lnTo>
                                      <a:pt x="3844" y="1"/>
                                    </a:lnTo>
                                    <a:lnTo>
                                      <a:pt x="3372" y="0"/>
                                    </a:lnTo>
                                    <a:lnTo>
                                      <a:pt x="2921" y="17"/>
                                    </a:lnTo>
                                    <a:lnTo>
                                      <a:pt x="2494" y="53"/>
                                    </a:lnTo>
                                    <a:lnTo>
                                      <a:pt x="2094" y="111"/>
                                    </a:lnTo>
                                    <a:lnTo>
                                      <a:pt x="1723" y="189"/>
                                    </a:lnTo>
                                    <a:lnTo>
                                      <a:pt x="1381" y="292"/>
                                    </a:lnTo>
                                    <a:lnTo>
                                      <a:pt x="1073" y="418"/>
                                    </a:lnTo>
                                    <a:lnTo>
                                      <a:pt x="800" y="570"/>
                                    </a:lnTo>
                                    <a:lnTo>
                                      <a:pt x="562" y="749"/>
                                    </a:lnTo>
                                    <a:lnTo>
                                      <a:pt x="368" y="935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107" y="1275"/>
                                    </a:lnTo>
                                    <a:lnTo>
                                      <a:pt x="38" y="1429"/>
                                    </a:lnTo>
                                    <a:lnTo>
                                      <a:pt x="2" y="1571"/>
                                    </a:lnTo>
                                    <a:lnTo>
                                      <a:pt x="0" y="1704"/>
                                    </a:lnTo>
                                    <a:lnTo>
                                      <a:pt x="27" y="1824"/>
                                    </a:lnTo>
                                    <a:lnTo>
                                      <a:pt x="83" y="1933"/>
                                    </a:lnTo>
                                    <a:lnTo>
                                      <a:pt x="163" y="2030"/>
                                    </a:lnTo>
                                    <a:lnTo>
                                      <a:pt x="265" y="2117"/>
                                    </a:lnTo>
                                    <a:lnTo>
                                      <a:pt x="384" y="2192"/>
                                    </a:lnTo>
                                    <a:lnTo>
                                      <a:pt x="522" y="2255"/>
                                    </a:lnTo>
                                    <a:lnTo>
                                      <a:pt x="671" y="2308"/>
                                    </a:lnTo>
                                    <a:lnTo>
                                      <a:pt x="831" y="2347"/>
                                    </a:lnTo>
                                    <a:lnTo>
                                      <a:pt x="999" y="2376"/>
                                    </a:lnTo>
                                    <a:lnTo>
                                      <a:pt x="1172" y="2393"/>
                                    </a:lnTo>
                                    <a:lnTo>
                                      <a:pt x="1347" y="2398"/>
                                    </a:lnTo>
                                    <a:lnTo>
                                      <a:pt x="1521" y="2392"/>
                                    </a:lnTo>
                                    <a:lnTo>
                                      <a:pt x="1693" y="2372"/>
                                    </a:lnTo>
                                    <a:lnTo>
                                      <a:pt x="1856" y="2342"/>
                                    </a:lnTo>
                                    <a:lnTo>
                                      <a:pt x="2011" y="2300"/>
                                    </a:lnTo>
                                    <a:lnTo>
                                      <a:pt x="2155" y="2245"/>
                                    </a:lnTo>
                                    <a:lnTo>
                                      <a:pt x="2283" y="2178"/>
                                    </a:lnTo>
                                    <a:lnTo>
                                      <a:pt x="2394" y="2099"/>
                                    </a:lnTo>
                                    <a:lnTo>
                                      <a:pt x="2484" y="2009"/>
                                    </a:lnTo>
                                    <a:lnTo>
                                      <a:pt x="2551" y="1906"/>
                                    </a:lnTo>
                                    <a:lnTo>
                                      <a:pt x="2593" y="1790"/>
                                    </a:lnTo>
                                    <a:lnTo>
                                      <a:pt x="2606" y="1662"/>
                                    </a:lnTo>
                                    <a:lnTo>
                                      <a:pt x="2587" y="1522"/>
                                    </a:lnTo>
                                    <a:lnTo>
                                      <a:pt x="2533" y="1368"/>
                                    </a:lnTo>
                                    <a:lnTo>
                                      <a:pt x="2442" y="1203"/>
                                    </a:lnTo>
                                    <a:lnTo>
                                      <a:pt x="2311" y="1025"/>
                                    </a:lnTo>
                                    <a:lnTo>
                                      <a:pt x="2442" y="1219"/>
                                    </a:lnTo>
                                    <a:lnTo>
                                      <a:pt x="2533" y="1401"/>
                                    </a:lnTo>
                                    <a:lnTo>
                                      <a:pt x="2587" y="1569"/>
                                    </a:lnTo>
                                    <a:lnTo>
                                      <a:pt x="2606" y="1723"/>
                                    </a:lnTo>
                                    <a:lnTo>
                                      <a:pt x="2593" y="1864"/>
                                    </a:lnTo>
                                    <a:lnTo>
                                      <a:pt x="2551" y="1991"/>
                                    </a:lnTo>
                                    <a:lnTo>
                                      <a:pt x="2485" y="2105"/>
                                    </a:lnTo>
                                    <a:lnTo>
                                      <a:pt x="2394" y="2206"/>
                                    </a:lnTo>
                                    <a:lnTo>
                                      <a:pt x="2283" y="2295"/>
                                    </a:lnTo>
                                    <a:lnTo>
                                      <a:pt x="2155" y="2370"/>
                                    </a:lnTo>
                                    <a:lnTo>
                                      <a:pt x="2011" y="2432"/>
                                    </a:lnTo>
                                    <a:lnTo>
                                      <a:pt x="1856" y="2482"/>
                                    </a:lnTo>
                                    <a:lnTo>
                                      <a:pt x="1693" y="2519"/>
                                    </a:lnTo>
                                    <a:lnTo>
                                      <a:pt x="1521" y="2543"/>
                                    </a:lnTo>
                                    <a:lnTo>
                                      <a:pt x="1347" y="2554"/>
                                    </a:lnTo>
                                    <a:lnTo>
                                      <a:pt x="1172" y="2554"/>
                                    </a:lnTo>
                                    <a:lnTo>
                                      <a:pt x="999" y="2542"/>
                                    </a:lnTo>
                                    <a:lnTo>
                                      <a:pt x="831" y="2516"/>
                                    </a:lnTo>
                                    <a:lnTo>
                                      <a:pt x="671" y="2479"/>
                                    </a:lnTo>
                                    <a:lnTo>
                                      <a:pt x="522" y="2430"/>
                                    </a:lnTo>
                                    <a:lnTo>
                                      <a:pt x="384" y="2369"/>
                                    </a:lnTo>
                                    <a:lnTo>
                                      <a:pt x="265" y="2296"/>
                                    </a:lnTo>
                                    <a:lnTo>
                                      <a:pt x="163" y="2211"/>
                                    </a:lnTo>
                                    <a:lnTo>
                                      <a:pt x="83" y="2114"/>
                                    </a:lnTo>
                                    <a:lnTo>
                                      <a:pt x="27" y="2006"/>
                                    </a:lnTo>
                                    <a:lnTo>
                                      <a:pt x="0" y="1887"/>
                                    </a:lnTo>
                                    <a:lnTo>
                                      <a:pt x="2" y="1756"/>
                                    </a:lnTo>
                                    <a:lnTo>
                                      <a:pt x="38" y="1613"/>
                                    </a:lnTo>
                                    <a:lnTo>
                                      <a:pt x="107" y="1460"/>
                                    </a:lnTo>
                                    <a:lnTo>
                                      <a:pt x="217" y="1296"/>
                                    </a:lnTo>
                                    <a:lnTo>
                                      <a:pt x="368" y="1119"/>
                                    </a:lnTo>
                                    <a:lnTo>
                                      <a:pt x="562" y="933"/>
                                    </a:lnTo>
                                    <a:lnTo>
                                      <a:pt x="800" y="754"/>
                                    </a:lnTo>
                                    <a:lnTo>
                                      <a:pt x="1073" y="603"/>
                                    </a:lnTo>
                                    <a:lnTo>
                                      <a:pt x="1381" y="476"/>
                                    </a:lnTo>
                                    <a:lnTo>
                                      <a:pt x="1723" y="374"/>
                                    </a:lnTo>
                                    <a:lnTo>
                                      <a:pt x="2094" y="295"/>
                                    </a:lnTo>
                                    <a:lnTo>
                                      <a:pt x="2494" y="238"/>
                                    </a:lnTo>
                                    <a:lnTo>
                                      <a:pt x="2921" y="201"/>
                                    </a:lnTo>
                                    <a:lnTo>
                                      <a:pt x="3372" y="184"/>
                                    </a:lnTo>
                                    <a:lnTo>
                                      <a:pt x="3844" y="186"/>
                                    </a:lnTo>
                                    <a:lnTo>
                                      <a:pt x="4338" y="203"/>
                                    </a:lnTo>
                                    <a:lnTo>
                                      <a:pt x="4849" y="238"/>
                                    </a:lnTo>
                                    <a:lnTo>
                                      <a:pt x="5376" y="286"/>
                                    </a:lnTo>
                                    <a:lnTo>
                                      <a:pt x="5917" y="348"/>
                                    </a:lnTo>
                                    <a:lnTo>
                                      <a:pt x="6471" y="422"/>
                                    </a:lnTo>
                                    <a:lnTo>
                                      <a:pt x="7033" y="509"/>
                                    </a:lnTo>
                                    <a:lnTo>
                                      <a:pt x="7603" y="604"/>
                                    </a:lnTo>
                                    <a:lnTo>
                                      <a:pt x="8179" y="708"/>
                                    </a:lnTo>
                                    <a:lnTo>
                                      <a:pt x="8758" y="820"/>
                                    </a:lnTo>
                                    <a:lnTo>
                                      <a:pt x="9340" y="937"/>
                                    </a:lnTo>
                                    <a:lnTo>
                                      <a:pt x="9919" y="1060"/>
                                    </a:lnTo>
                                    <a:lnTo>
                                      <a:pt x="10497" y="1188"/>
                                    </a:lnTo>
                                    <a:lnTo>
                                      <a:pt x="11069" y="1317"/>
                                    </a:lnTo>
                                    <a:lnTo>
                                      <a:pt x="11635" y="1448"/>
                                    </a:lnTo>
                                    <a:lnTo>
                                      <a:pt x="12192" y="1579"/>
                                    </a:lnTo>
                                    <a:lnTo>
                                      <a:pt x="13269" y="1838"/>
                                    </a:lnTo>
                                    <a:lnTo>
                                      <a:pt x="14287" y="2085"/>
                                    </a:lnTo>
                                    <a:lnTo>
                                      <a:pt x="14768" y="2200"/>
                                    </a:lnTo>
                                    <a:lnTo>
                                      <a:pt x="15226" y="2308"/>
                                    </a:lnTo>
                                    <a:lnTo>
                                      <a:pt x="15662" y="2408"/>
                                    </a:lnTo>
                                    <a:lnTo>
                                      <a:pt x="16072" y="2500"/>
                                    </a:lnTo>
                                    <a:lnTo>
                                      <a:pt x="16400" y="2564"/>
                                    </a:lnTo>
                                    <a:lnTo>
                                      <a:pt x="16695" y="2611"/>
                                    </a:lnTo>
                                    <a:lnTo>
                                      <a:pt x="16958" y="2642"/>
                                    </a:lnTo>
                                    <a:lnTo>
                                      <a:pt x="17191" y="2657"/>
                                    </a:lnTo>
                                    <a:lnTo>
                                      <a:pt x="17396" y="2657"/>
                                    </a:lnTo>
                                    <a:lnTo>
                                      <a:pt x="17574" y="2643"/>
                                    </a:lnTo>
                                    <a:lnTo>
                                      <a:pt x="17725" y="2619"/>
                                    </a:lnTo>
                                    <a:lnTo>
                                      <a:pt x="17852" y="2582"/>
                                    </a:lnTo>
                                    <a:lnTo>
                                      <a:pt x="17955" y="2535"/>
                                    </a:lnTo>
                                    <a:lnTo>
                                      <a:pt x="18035" y="2480"/>
                                    </a:lnTo>
                                    <a:lnTo>
                                      <a:pt x="18094" y="2418"/>
                                    </a:lnTo>
                                    <a:lnTo>
                                      <a:pt x="18134" y="2348"/>
                                    </a:lnTo>
                                    <a:lnTo>
                                      <a:pt x="18155" y="2275"/>
                                    </a:lnTo>
                                    <a:lnTo>
                                      <a:pt x="18160" y="2196"/>
                                    </a:lnTo>
                                    <a:lnTo>
                                      <a:pt x="18149" y="2114"/>
                                    </a:lnTo>
                                    <a:lnTo>
                                      <a:pt x="18122" y="2030"/>
                                    </a:lnTo>
                                    <a:lnTo>
                                      <a:pt x="18083" y="1945"/>
                                    </a:lnTo>
                                    <a:lnTo>
                                      <a:pt x="18031" y="1861"/>
                                    </a:lnTo>
                                    <a:lnTo>
                                      <a:pt x="17969" y="1780"/>
                                    </a:lnTo>
                                    <a:lnTo>
                                      <a:pt x="17896" y="1700"/>
                                    </a:lnTo>
                                    <a:lnTo>
                                      <a:pt x="17816" y="1624"/>
                                    </a:lnTo>
                                    <a:lnTo>
                                      <a:pt x="17730" y="1552"/>
                                    </a:lnTo>
                                    <a:lnTo>
                                      <a:pt x="17637" y="1488"/>
                                    </a:lnTo>
                                    <a:lnTo>
                                      <a:pt x="17541" y="1430"/>
                                    </a:lnTo>
                                    <a:lnTo>
                                      <a:pt x="17440" y="1382"/>
                                    </a:lnTo>
                                    <a:lnTo>
                                      <a:pt x="17339" y="1343"/>
                                    </a:lnTo>
                                    <a:lnTo>
                                      <a:pt x="17236" y="1313"/>
                                    </a:lnTo>
                                    <a:lnTo>
                                      <a:pt x="17134" y="1297"/>
                                    </a:lnTo>
                                    <a:lnTo>
                                      <a:pt x="17034" y="1293"/>
                                    </a:lnTo>
                                    <a:lnTo>
                                      <a:pt x="16937" y="1303"/>
                                    </a:lnTo>
                                    <a:lnTo>
                                      <a:pt x="16846" y="1329"/>
                                    </a:lnTo>
                                    <a:lnTo>
                                      <a:pt x="16759" y="1371"/>
                                    </a:lnTo>
                                    <a:lnTo>
                                      <a:pt x="16723" y="1395"/>
                                    </a:lnTo>
                                    <a:lnTo>
                                      <a:pt x="16691" y="1420"/>
                                    </a:lnTo>
                                    <a:lnTo>
                                      <a:pt x="16664" y="1447"/>
                                    </a:lnTo>
                                    <a:lnTo>
                                      <a:pt x="16643" y="1474"/>
                                    </a:lnTo>
                                    <a:lnTo>
                                      <a:pt x="16625" y="1500"/>
                                    </a:lnTo>
                                    <a:lnTo>
                                      <a:pt x="16612" y="1528"/>
                                    </a:lnTo>
                                    <a:lnTo>
                                      <a:pt x="16603" y="1555"/>
                                    </a:lnTo>
                                    <a:lnTo>
                                      <a:pt x="16599" y="1583"/>
                                    </a:lnTo>
                                    <a:lnTo>
                                      <a:pt x="16601" y="1610"/>
                                    </a:lnTo>
                                    <a:lnTo>
                                      <a:pt x="16606" y="1638"/>
                                    </a:lnTo>
                                    <a:lnTo>
                                      <a:pt x="16615" y="1664"/>
                                    </a:lnTo>
                                    <a:lnTo>
                                      <a:pt x="16629" y="1690"/>
                                    </a:lnTo>
                                    <a:lnTo>
                                      <a:pt x="16645" y="1715"/>
                                    </a:lnTo>
                                    <a:lnTo>
                                      <a:pt x="16667" y="1741"/>
                                    </a:lnTo>
                                    <a:lnTo>
                                      <a:pt x="16692" y="1763"/>
                                    </a:lnTo>
                                    <a:lnTo>
                                      <a:pt x="16721" y="1786"/>
                                    </a:lnTo>
                                    <a:lnTo>
                                      <a:pt x="16754" y="1808"/>
                                    </a:lnTo>
                                    <a:lnTo>
                                      <a:pt x="16790" y="1828"/>
                                    </a:lnTo>
                                    <a:lnTo>
                                      <a:pt x="16831" y="1846"/>
                                    </a:lnTo>
                                    <a:lnTo>
                                      <a:pt x="16874" y="1864"/>
                                    </a:lnTo>
                                    <a:lnTo>
                                      <a:pt x="16921" y="1879"/>
                                    </a:lnTo>
                                    <a:lnTo>
                                      <a:pt x="16972" y="1892"/>
                                    </a:lnTo>
                                    <a:lnTo>
                                      <a:pt x="17025" y="1903"/>
                                    </a:lnTo>
                                    <a:lnTo>
                                      <a:pt x="17082" y="1912"/>
                                    </a:lnTo>
                                    <a:lnTo>
                                      <a:pt x="17142" y="1919"/>
                                    </a:lnTo>
                                    <a:lnTo>
                                      <a:pt x="17205" y="1922"/>
                                    </a:lnTo>
                                    <a:lnTo>
                                      <a:pt x="17271" y="1924"/>
                                    </a:lnTo>
                                    <a:lnTo>
                                      <a:pt x="17340" y="1922"/>
                                    </a:lnTo>
                                    <a:lnTo>
                                      <a:pt x="17411" y="1919"/>
                                    </a:lnTo>
                                    <a:lnTo>
                                      <a:pt x="17485" y="1911"/>
                                    </a:lnTo>
                                    <a:lnTo>
                                      <a:pt x="17562" y="1901"/>
                                    </a:lnTo>
                                    <a:lnTo>
                                      <a:pt x="17641" y="18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50000"/>
                                  <a:lumOff val="0"/>
                                  <a:alpha val="35001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" name="Freeform 368"/>
                          <wps:cNvSpPr>
                            <a:spLocks/>
                          </wps:cNvSpPr>
                          <wps:spPr bwMode="auto">
                            <a:xfrm>
                              <a:off x="9816" y="1707"/>
                              <a:ext cx="51" cy="105"/>
                            </a:xfrm>
                            <a:custGeom>
                              <a:avLst/>
                              <a:gdLst>
                                <a:gd name="T0" fmla="*/ 5 w 51"/>
                                <a:gd name="T1" fmla="*/ 18 h 105"/>
                                <a:gd name="T2" fmla="*/ 0 w 51"/>
                                <a:gd name="T3" fmla="*/ 81 h 105"/>
                                <a:gd name="T4" fmla="*/ 0 w 51"/>
                                <a:gd name="T5" fmla="*/ 105 h 105"/>
                                <a:gd name="T6" fmla="*/ 39 w 51"/>
                                <a:gd name="T7" fmla="*/ 99 h 105"/>
                                <a:gd name="T8" fmla="*/ 42 w 51"/>
                                <a:gd name="T9" fmla="*/ 6 h 105"/>
                                <a:gd name="T10" fmla="*/ 30 w 51"/>
                                <a:gd name="T11" fmla="*/ 0 h 105"/>
                                <a:gd name="T12" fmla="*/ 5 w 51"/>
                                <a:gd name="T13" fmla="*/ 18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105">
                                  <a:moveTo>
                                    <a:pt x="5" y="18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0" y="105"/>
                                  </a:lnTo>
                                  <a:cubicBezTo>
                                    <a:pt x="0" y="105"/>
                                    <a:pt x="19" y="102"/>
                                    <a:pt x="39" y="99"/>
                                  </a:cubicBezTo>
                                  <a:cubicBezTo>
                                    <a:pt x="51" y="78"/>
                                    <a:pt x="42" y="6"/>
                                    <a:pt x="42" y="6"/>
                                  </a:cubicBezTo>
                                  <a:lnTo>
                                    <a:pt x="30" y="0"/>
                                  </a:lnTo>
                                  <a:lnTo>
                                    <a:pt x="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Freeform 369"/>
                        <wps:cNvSpPr>
                          <a:spLocks/>
                        </wps:cNvSpPr>
                        <wps:spPr bwMode="auto">
                          <a:xfrm>
                            <a:off x="9135" y="1868"/>
                            <a:ext cx="105" cy="193"/>
                          </a:xfrm>
                          <a:custGeom>
                            <a:avLst/>
                            <a:gdLst>
                              <a:gd name="T0" fmla="*/ 92 w 105"/>
                              <a:gd name="T1" fmla="*/ 25 h 193"/>
                              <a:gd name="T2" fmla="*/ 102 w 105"/>
                              <a:gd name="T3" fmla="*/ 124 h 193"/>
                              <a:gd name="T4" fmla="*/ 41 w 105"/>
                              <a:gd name="T5" fmla="*/ 193 h 193"/>
                              <a:gd name="T6" fmla="*/ 16 w 105"/>
                              <a:gd name="T7" fmla="*/ 154 h 193"/>
                              <a:gd name="T8" fmla="*/ 16 w 105"/>
                              <a:gd name="T9" fmla="*/ 48 h 193"/>
                              <a:gd name="T10" fmla="*/ 22 w 105"/>
                              <a:gd name="T11" fmla="*/ 0 h 193"/>
                              <a:gd name="T12" fmla="*/ 92 w 105"/>
                              <a:gd name="T13" fmla="*/ 2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193">
                                <a:moveTo>
                                  <a:pt x="92" y="25"/>
                                </a:moveTo>
                                <a:cubicBezTo>
                                  <a:pt x="92" y="25"/>
                                  <a:pt x="105" y="83"/>
                                  <a:pt x="102" y="124"/>
                                </a:cubicBezTo>
                                <a:cubicBezTo>
                                  <a:pt x="71" y="158"/>
                                  <a:pt x="41" y="193"/>
                                  <a:pt x="41" y="193"/>
                                </a:cubicBezTo>
                                <a:cubicBezTo>
                                  <a:pt x="41" y="193"/>
                                  <a:pt x="20" y="178"/>
                                  <a:pt x="16" y="154"/>
                                </a:cubicBezTo>
                                <a:cubicBezTo>
                                  <a:pt x="0" y="19"/>
                                  <a:pt x="15" y="74"/>
                                  <a:pt x="16" y="48"/>
                                </a:cubicBezTo>
                                <a:lnTo>
                                  <a:pt x="22" y="0"/>
                                </a:lnTo>
                                <a:lnTo>
                                  <a:pt x="9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10.8pt;margin-top:-6.95pt;width:521.5pt;height:705.6pt;z-index:251715584" coordorigin="8955,988" coordsize="7050,100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">
                <v:group id="Group 362" o:spid="_x0000_s1027" style="position:absolute;left:8955;top:988;width:7050;height:10018" coordorigin="8955,988" coordsize="7050,100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group id="Group 363" o:spid="_x0000_s1028" style="position:absolute;left:8955;top:988;width:7050;height:10018;rotation:-213009fd" coordorigin="9267,2964" coordsize="5910,76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IZwKsUAAADbAAAA&#10;DwAAAAAAAAAAAAAAAACpAgAAZHJzL2Rvd25yZXYueG1sUEsFBgAAAAAEAAQA+gAAAJsDAAAAAA==&#10;">
                    <v:shape id="Freeform 364" o:spid="_x0000_s1029" style="position:absolute;left:14285;top:3428;width:892;height:7143;rotation:355814fd;visibility:visible;mso-wrap-style:square;v-text-anchor:top" coordsize="2654,18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4DagxQAA&#10;ANsAAAAPAAAAZHJzL2Rvd25yZXYueG1sRI9Ba8JAFITvgv9heUJvulGoSnQNRWwppZemUjw+s88k&#10;TfZtmt0m8d93C4LHYWa+YbbJYGrRUetKywrmswgEcWZ1ybmC4+fzdA3CeWSNtWVScCUHyW482mKs&#10;bc8f1KU+FwHCLkYFhfdNLKXLCjLoZrYhDt7FtgZ9kG0udYt9gJtaLqJoKQ2WHBYKbGhfUFalv0bB&#10;W3fi/Ot7Xb48enP+ydLjoX+vlHqYDE8bEJ4Gfw/f2q9awWoF/1/CD5C7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gNqDFAAAA2wAAAA8AAAAAAAAAAAAAAAAAlwIAAGRycy9k&#10;b3ducmV2LnhtbFBLBQYAAAAABAAEAPUAAACJAwAAAAA=&#10;" path="m1884,17659l1897,17545,1905,17438,1908,17340,1908,17250,1905,17167,1897,17092,1887,17025,1874,16964,1858,16909,1839,16861,1818,16819,1795,16782,1771,16750,1745,16725,1718,16703,1690,16686,1661,16673,1632,16664,1602,16658,1572,16655,1543,16656,1515,16659,1487,16664,1459,16672,1433,16682,1409,16692,1386,16703,1366,16717,1348,16730,1332,16744,1319,16757,1309,16771,1261,16860,1229,16955,1214,17054,1211,17156,1223,17260,1245,17364,1280,17467,1323,17569,1375,17668,1435,17761,1500,17849,1571,17929,1646,18001,1723,18064,1803,18116,1882,18155,1962,18181,2039,18192,2114,18187,2185,18165,2250,18125,2310,18064,2362,17982,2406,17878,2439,17751,2463,17598,2474,17419,2472,17213,2456,16978,2425,16713,2377,16419,2311,16089,2221,15679,2121,15243,2013,14784,1897,14302,1652,13283,1393,12204,1262,11647,1131,11081,1002,10508,875,9929,751,9348,633,8767,523,8188,419,7610,323,7040,237,6476,163,5923,101,5382,52,4854,19,4343,,3848,,3376,16,2924,53,2497,110,2096,189,1725,290,1383,417,1074,569,801,746,563,933,369,1110,217,1273,108,1427,37,1569,3,1701,,1821,28,1930,84,2028,163,2114,264,2189,385,2253,523,2303,673,2344,833,2372,1001,2390,1173,2395,1349,2389,1523,2370,1693,2339,1859,2297,2014,2243,2158,2175,2286,2096,2397,2006,2487,1902,2554,1787,2596,1660,2609,1519,2590,1366,2536,1201,2445,1023,2314,1218,2445,1399,2536,1566,2590,1721,2609,1860,2596,1988,2554,2102,2487,2203,2397,2291,2286,2366,2158,2429,2014,2479,1859,2516,1693,2540,1523,2551,1349,2551,1173,2538,1001,2513,833,2476,673,2427,523,2366,385,2292,264,2208,163,2112,84,2004,28,1884,,1754,3,1611,37,1458,108,1292,217,1117,369,931,563,753,801,602,1074,475,1383,373,1725,294,2096,237,2497,200,2924,182,3376,184,3848,203,4343,236,4854,285,5382,348,5923,421,6476,508,7040,603,7610,707,8188,817,8767,936,9348,1059,9929,1186,10508,1315,11081,1446,11647,1577,12204,1836,13283,2081,14302,2197,14784,2305,15243,2405,15679,2495,16089,2561,16417,2608,16712,2639,16975,2653,17209,2654,17414,2640,17592,2615,17743,2579,17870,2532,17973,2477,18054,2415,18113,2345,18153,2272,18174,2193,18179,2110,18168,2028,18141,1943,18102,1859,18050,1776,17987,1698,17915,1621,17835,1550,17748,1486,17656,1428,17559,1379,17459,1339,17356,1312,17254,1294,17152,1290,17052,1301,16955,1327,16864,1369,16777,1393,16740,1418,16708,1445,16682,1472,16660,1498,16642,1525,16630,1553,16621,1581,16617,1607,16618,1634,16623,1662,16632,1687,16645,1713,16663,1738,16684,1761,16710,1784,16739,1806,16772,1826,16808,1844,16848,1860,16891,1875,16939,1889,16989,1900,17043,1908,17100,1916,17160,1920,17223,1921,17289,1920,17358,1916,17429,1908,17503,1898,17581,1884,17659xe" fillcolor="#f7a969 [2412]" stroked="f">
                      <v:path arrowok="t" o:connecttype="custom" o:connectlocs="641,6808;634,6685;611,6604;577,6558;538,6541;500,6543;466,6558;443,6580;408,6696;430,6858;504,7008;606,7113;711,7141;794,7061;832,6839;799,6447;677,5805;424,4573;252,3670;109,2764;17,1906;5,1148;97,543;314,145;527,1;682,64;774,264;805,530;772,791;674,977;511,1017;409,960;625,1019;770,898;846,665;853,393;795,151;674,11;490,42;253,315;99,823;62,1511;117,2326;238,3215;399,4126;617,5216;808,6156;887,6665;879,6967;812,7112;709,7134;597,7063;499,6933;441,6775;446,6622;486,6550;522,6526;559,6530;592,6561;620,6615;639,6692;646,6788;638,6903" o:connectangles="0,0,0,0,0,0,0,0,0,0,0,0,0,0,0,0,0,0,0,0,0,0,0,0,0,0,0,0,0,0,0,0,0,0,0,0,0,0,0,0,0,0,0,0,0,0,0,0,0,0,0,0,0,0,0,0,0,0,0,0,0,0,0"/>
                    </v:shape>
                    <v:shape id="Freeform 365" o:spid="_x0000_s1030" style="position:absolute;left:9426;top:9686;width:5366;height:628;rotation:355814fd;visibility:visible;mso-wrap-style:square;v-text-anchor:top" coordsize="16947,2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fqrvwAA&#10;ANsAAAAPAAAAZHJzL2Rvd25yZXYueG1sRE9Ni8IwEL0L/ocwwl5EUwXXUo0iwsreZNWLt7EZ22Iz&#10;CU22tv56c1jY4+N9r7edqUVLja8sK5hNExDEudUVFwou569JCsIHZI21ZVLQk4ftZjhYY6btk3+o&#10;PYVCxBD2GSooQ3CZlD4vyaCfWkccubttDIYIm0LqBp8x3NRyniSf0mDFsaFER/uS8sfp1yg43K7U&#10;WecWOD4aadu06l+hV+pj1O1WIAJ14V/85/7WCpZxbPwSf4Dcv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Rx+qu/AAAA2wAAAA8AAAAAAAAAAAAAAAAAlwIAAGRycy9kb3ducmV2&#10;LnhtbFBLBQYAAAAABAAEAPUAAACDAwAAAAA=&#10;" path="m496,1520l604,1530,703,1536,793,1539,878,1539,954,1536,1024,1530,1087,1521,1143,1511,1194,1498,1240,1483,1279,1466,1313,1447,1343,1428,1367,1407,1387,1385,1404,1362,1415,1339,1424,1315,1429,1292,1432,1268,1432,1244,1428,1221,1423,1198,1416,1176,1407,1156,1397,1137,1386,1118,1374,1101,1362,1087,1349,1075,1336,1063,1325,1056,1241,1018,1152,992,1061,978,965,977,868,986,771,1005,675,1032,579,1067,488,1109,402,1156,319,1210,244,1267,177,1326,120,1390,71,1454,35,1517,10,1582,,1644,4,1704,26,1761,62,1815,120,1863,196,1905,292,1939,412,1967,553,1985,719,1995,912,1993,1131,1980,1377,1955,1653,1916,1959,1864,2341,1791,2747,1710,3175,1623,3624,1530,4572,1332,5577,1123,6097,1018,6625,912,7158,808,7697,706,8238,607,8779,512,9320,421,9857,339,10388,261,10914,192,11428,133,11934,82,12425,44,12902,16,13361,2,13803,,14222,14,14621,44,14993,89,15340,153,15659,236,15946,337,16201,459,16422,603,16604,753,16745,894,16846,1028,16912,1151,16946,1265,16947,1372,16921,1469,16869,1557,16794,1635,16700,1704,16589,1765,16460,1816,16321,1858,16172,1890,16015,1913,15853,1927,15691,1930,15528,1925,15369,1910,15216,1886,15071,1852,14938,1807,14818,1754,14714,1690,14630,1618,14568,1534,14529,1441,14517,1338,14535,1225,14584,1101,14670,969,14791,826,14670,982,14584,1128,14535,1263,14517,1387,14529,1501,14568,1602,14630,1695,14714,1777,14818,1848,14938,1907,15071,1958,15216,1998,15369,2027,15528,2047,15691,2056,15853,2056,16015,2046,16172,2026,16321,1995,16460,1956,16589,1907,16700,1848,16794,1780,16869,1703,16921,1615,16947,1518,16946,1414,16912,1299,16846,1175,16745,1043,16604,902,16422,752,16201,608,15946,485,15659,383,15340,302,14993,238,14621,192,14222,162,13803,148,13361,149,12902,164,12425,191,11934,231,11428,281,10914,341,10388,410,9857,486,9320,570,8779,660,8238,754,7697,854,7158,957,6625,1061,6097,1166,5577,1272,4572,1480,3624,1679,3175,1771,2747,1858,2341,1939,1959,2012,1654,2064,1378,2102,1133,2127,916,2139,724,2139,559,2129,418,2108,300,2079,203,2041,128,1998,73,1947,36,1891,15,1831,12,1768,23,1702,47,1634,84,1567,132,1499,191,1433,258,1368,332,1307,413,1250,499,1198,590,1152,684,1113,779,1081,874,1057,969,1044,1062,1040,1152,1049,1237,1070,1317,1104,1352,1123,1382,1143,1406,1165,1428,1187,1444,1208,1456,1230,1463,1253,1467,1274,1466,1296,1462,1319,1453,1339,1440,1361,1424,1381,1405,1401,1381,1421,1354,1438,1324,1456,1289,1471,1251,1487,1211,1501,1167,1512,1120,1524,1070,1532,1018,1539,962,1544,903,1548,841,1549,778,1548,710,1544,642,1539,569,1530,496,1520xe" fillcolor="#f7a969 [2412]" stroked="f">
                      <v:path arrowok="t" o:connecttype="custom" o:connectlocs="251,452;344,447;405,430;439,407;452,379;451,352;439,328;423,312;336,287;214,303;101,355;22,427;1,500;62,559;228,586;523,563;1005,477;1931,299;2608,178;3289,77;3934,13;4503,4;4958,69;5257,221;5366,371;5318,480;5168,545;4968,567;4772,544;4632,475;4602,360;4645,288;4600,441;4692,543;4866,595;5071,601;5253,560;5358,474;5334,345;5130,179;4747,70;4231,44;3618,83;2951,167;2266,281;1448,435;741,569;359,624;132,619;23,572;7,500;60,421;158,352;277,310;392,314;445,342;463,368;460,393;437,417;396,437;339,450;266,455;180,449" o:connectangles="0,0,0,0,0,0,0,0,0,0,0,0,0,0,0,0,0,0,0,0,0,0,0,0,0,0,0,0,0,0,0,0,0,0,0,0,0,0,0,0,0,0,0,0,0,0,0,0,0,0,0,0,0,0,0,0,0,0,0,0,0,0,0"/>
                    </v:shape>
                    <v:shape id="Freeform 366" o:spid="_x0000_s1031" style="position:absolute;left:9267;top:2964;width:1132;height:7610;rotation:355814fd;visibility:visible;mso-wrap-style:square;v-text-anchor:top" coordsize="2654,18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RtevwAA&#10;ANsAAAAPAAAAZHJzL2Rvd25yZXYueG1sRI/RisIwFETfF/yHcIV9W1MF17UaRSyCr6v7AZfm2rQ2&#10;N6GJtv79RhB8HGbmDLPeDrYVd+pC7VjBdJKBIC6drrlS8Hc+fP2ACBFZY+uYFDwowHYz+lhjrl3P&#10;v3Q/xUokCIccFZgYfS5lKA1ZDBPniZN3cZ3FmGRXSd1hn+C2lbMs+5YWa04LBj3tDZXX080q6Akz&#10;N2+KwZfhYhpfNNHtCqU+x8NuBSLSEN/hV/uoFSyW8PySfoDc/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5pG16/AAAA2wAAAA8AAAAAAAAAAAAAAAAAlwIAAGRycy9kb3ducmV2&#10;LnhtbFBLBQYAAAAABAAEAPUAAACDAwAAAAA=&#10;" path="m770,533l757,647,748,754,744,852,744,942,748,1025,756,1100,766,1167,780,1228,796,1283,814,1331,836,1373,859,1410,883,1442,908,1467,936,1489,964,1506,993,1519,1022,1528,1052,1534,1081,1537,1110,1536,1139,1533,1167,1528,1194,1520,1221,1510,1245,1500,1266,1489,1288,1476,1306,1462,1321,1448,1335,1435,1345,1421,1392,1332,1424,1237,1440,1138,1442,1036,1431,932,1409,828,1374,725,1331,623,1279,525,1219,431,1153,343,1082,263,1008,191,930,128,851,76,771,37,692,11,613,,540,5,469,27,403,67,343,128,291,210,248,314,213,441,191,594,179,773,182,979,197,1214,229,1479,276,1775,342,2103,433,2513,532,2949,640,3408,756,3890,1002,4909,1260,5988,1392,6545,1523,7111,1652,7684,1779,8263,1901,8844,2019,9425,2131,10004,2235,10582,2331,11152,2416,11716,2491,12269,2553,12810,2601,13338,2635,13850,2653,14344,2654,14816,2637,15268,2601,15695,2544,16096,2465,16467,2362,16809,2237,17118,2084,17391,1906,17629,1720,17823,1544,17975,1379,18084,1226,18155,1083,18189,953,18192,832,18164,723,18108,626,18029,540,17928,465,17807,401,17669,349,17519,310,17359,281,17191,264,17019,259,16843,265,16669,284,16499,315,16333,357,16178,412,16034,478,15906,556,15795,648,15705,751,15638,866,15596,994,15583,1134,15602,1287,15657,1453,15747,1631,15878,1435,15747,1255,15657,1087,15602,934,15583,793,15596,666,15638,551,15705,450,15795,362,15906,287,16034,225,16178,175,16333,138,16499,114,16669,102,16843,103,17019,116,17191,141,17359,178,17519,227,17669,288,17807,361,17928,446,18029,542,18108,650,18164,770,18192,900,18189,1043,18155,1196,18084,1360,17975,1536,17823,1722,17629,1900,17391,2052,17118,2178,16809,2281,16467,2360,16096,2417,15695,2454,15268,2470,14816,2469,14344,2451,13850,2417,13338,2369,12810,2306,12269,2232,11716,2146,11152,2051,10582,1947,10004,1835,9425,1717,8844,1595,8263,1468,7684,1339,7111,1208,6545,1076,5988,818,4909,572,3890,457,3408,348,2949,249,2513,157,2103,93,1775,46,1480,15,1217,,983,,778,13,600,38,449,75,322,121,219,177,138,239,79,307,39,382,18,461,13,542,25,626,51,710,90,794,142,876,205,956,277,1033,357,1102,444,1167,536,1226,633,1274,733,1313,836,1342,938,1359,1040,1363,1140,1353,1237,1327,1328,1285,1415,1260,1452,1235,1484,1209,1510,1182,1532,1156,1550,1128,1562,1101,1571,1073,1575,1045,1574,1019,1569,992,1560,965,1547,940,1529,916,1508,892,1482,869,1453,848,1420,828,1384,809,1344,793,1301,777,1253,765,1203,753,1149,744,1092,738,1032,734,969,733,903,734,834,738,763,746,689,756,611,770,533xe" fillcolor="#d99594 [1941]" stroked="f">
                      <v:path arrowok="t" o:connecttype="custom" o:connectlocs="317,356;327,488;357,574;399,623;449,642;498,639;540,623;569,600;614,476;586,303;492,143;363,32;230,2;124,88;76,323;118,743;273,1426;594,2738;811,3700;994,4665;1109,5579;1125,6387;1007,7031;734,7456;462,7609;267,7542;149,7328;110,7046;152,6768;276,6570;484,6527;612,6587;338,6524;154,6654;59,6902;49,7191;123,7449;277,7598;510,7565;810,7275;1007,6733;1053,6000;984,5132;830,4185;626,3214;349,2054;106,1051;6,509;16,188;102,33;231,10;374,86;498,224;572,392;566,556;516,632;470,657;423,653;380,620;345,562;321,481;313,378;322,256" o:connectangles="0,0,0,0,0,0,0,0,0,0,0,0,0,0,0,0,0,0,0,0,0,0,0,0,0,0,0,0,0,0,0,0,0,0,0,0,0,0,0,0,0,0,0,0,0,0,0,0,0,0,0,0,0,0,0,0,0,0,0,0,0,0,0"/>
                    </v:shape>
                    <v:shape id="Freeform 367" o:spid="_x0000_s1032" style="position:absolute;left:9314;top:3416;width:5582;height:781;visibility:visible;mso-wrap-style:square;v-text-anchor:top" coordsize="18173,26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4KfwAAA&#10;ANsAAAAPAAAAZHJzL2Rvd25yZXYueG1sRE89a8MwEN0L+Q/iAt0aOaEU40QJIdTFa90u3g7rIjux&#10;TsZSE7e/vjcUOj7e9+4w+0HdaIp9YAPrVQaKuA22Z2fg86N8ykHFhGxxCEwGvinCYb942GFhw53f&#10;6VYnpySEY4EGupTGQuvYduQxrsJILNw5TB6TwMlpO+Fdwv2gN1n2oj32LA0djnTqqL3WX15642tT&#10;u+bavFWbZ/dTncrLmJfGPC7n4xZUojn9i//clTWQy3r5Ij9A73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z4KfwAAAANsAAAAPAAAAAAAAAAAAAAAAAJcCAABkcnMvZG93bnJl&#10;di54bWxQSwUGAAAAAAQABAD1AAAAhAMAAAAA&#10;" path="m17641,1887l17527,1899,17420,1907,17322,1911,17232,1911,17149,1907,17076,1901,17007,1889,16946,1877,16891,1860,16843,1841,16801,1821,16764,1798,16734,1774,16707,1747,16686,1720,16668,1692,16655,1663,16646,1634,16640,1605,16637,1575,16639,1545,16641,1517,16646,1489,16654,1461,16664,1435,16674,1411,16687,1388,16700,1368,16712,1350,16726,1334,16739,1321,16753,1311,16842,1263,16937,1232,17036,1215,17138,1213,17242,1224,17346,1247,17449,1282,17551,1325,17650,1377,17742,1437,17830,1503,17911,1573,17982,1648,18045,1725,18097,1805,18136,1885,18162,1964,18173,2042,18168,2117,18146,2188,18106,2254,18045,2314,17963,2366,17859,2409,17732,2444,17580,2467,17401,2478,17195,2475,16961,2460,16696,2428,16401,2380,16072,2315,15662,2224,15226,2123,14768,2015,14287,1901,13269,1654,12192,1395,11635,1264,11069,1133,10497,1003,9919,876,9340,753,8758,636,8179,524,7603,420,7033,324,6471,239,5917,164,5376,102,4849,53,4338,19,3844,1,3372,,2921,17,2494,53,2094,111,1723,189,1381,292,1073,418,800,570,562,749,368,935,217,1111,107,1275,38,1429,2,1571,,1704,27,1824,83,1933,163,2030,265,2117,384,2192,522,2255,671,2308,831,2347,999,2376,1172,2393,1347,2398,1521,2392,1693,2372,1856,2342,2011,2300,2155,2245,2283,2178,2394,2099,2484,2009,2551,1906,2593,1790,2606,1662,2587,1522,2533,1368,2442,1203,2311,1025,2442,1219,2533,1401,2587,1569,2606,1723,2593,1864,2551,1991,2485,2105,2394,2206,2283,2295,2155,2370,2011,2432,1856,2482,1693,2519,1521,2543,1347,2554,1172,2554,999,2542,831,2516,671,2479,522,2430,384,2369,265,2296,163,2211,83,2114,27,2006,,1887,2,1756,38,1613,107,1460,217,1296,368,1119,562,933,800,754,1073,603,1381,476,1723,374,2094,295,2494,238,2921,201,3372,184,3844,186,4338,203,4849,238,5376,286,5917,348,6471,422,7033,509,7603,604,8179,708,8758,820,9340,937,9919,1060,10497,1188,11069,1317,11635,1448,12192,1579,13269,1838,14287,2085,14768,2200,15226,2308,15662,2408,16072,2500,16400,2564,16695,2611,16958,2642,17191,2657,17396,2657,17574,2643,17725,2619,17852,2582,17955,2535,18035,2480,18094,2418,18134,2348,18155,2275,18160,2196,18149,2114,18122,2030,18083,1945,18031,1861,17969,1780,17896,1700,17816,1624,17730,1552,17637,1488,17541,1430,17440,1382,17339,1343,17236,1313,17134,1297,17034,1293,16937,1303,16846,1329,16759,1371,16723,1395,16691,1420,16664,1447,16643,1474,16625,1500,16612,1528,16603,1555,16599,1583,16601,1610,16606,1638,16615,1664,16629,1690,16645,1715,16667,1741,16692,1763,16721,1786,16754,1808,16790,1828,16831,1846,16874,1864,16921,1879,16972,1892,17025,1903,17082,1912,17142,1919,17205,1922,17271,1924,17340,1922,17411,1919,17485,1911,17562,1901,17641,1887xe" fillcolor="#de6b0c [1612]" stroked="f">
                      <v:fill opacity="22873f"/>
                      <v:path arrowok="t" o:connecttype="custom" o:connectlocs="5321,562;5224,555;5161,535;5125,506;5111,472;5113,438;5126,408;5142,388;5233,357;5360,377;5477,442;5559,531;5580,622;5517,695;5345,728;5038,700;4536,592;3574,372;2869,221;2160,95;1489,16;897,5;424,86;113,275;1,462;50,597;206,678;414,705;618,676;763,591;795,447;750,358;796,548;701,675;520,740;307,747;118,696;8,590;33,429;246,222;643,87;1181,55;1817,102;2512,208;3224,349;4076,540;4811,708;5209,777;5444,770;5558,711;5575,621;5519,523;5417,437;5294,386;5174,391;5118,425;5100,457;5103,489;5127,518;5170,543;5229,559;5305,566;5394,559" o:connectangles="0,0,0,0,0,0,0,0,0,0,0,0,0,0,0,0,0,0,0,0,0,0,0,0,0,0,0,0,0,0,0,0,0,0,0,0,0,0,0,0,0,0,0,0,0,0,0,0,0,0,0,0,0,0,0,0,0,0,0,0,0,0,0"/>
                    </v:shape>
                  </v:group>
                  <v:shape id="Freeform 368" o:spid="_x0000_s1033" style="position:absolute;left:9816;top:1707;width:51;height:105;visibility:visible;mso-wrap-style:square;v-text-anchor:top" coordsize="51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obqIxAAA&#10;ANsAAAAPAAAAZHJzL2Rvd25yZXYueG1sRI9Ba8JAFITvBf/D8oTemk1KEE1dpQqFQhFaI8XjM/vM&#10;hmbfhuw2xn/vFgoeh5n5hlmuR9uKgXrfOFaQJSkI4srphmsFh/LtaQ7CB2SNrWNScCUP69XkYYmF&#10;dhf+omEfahEh7AtUYELoCil9ZciiT1xHHL2z6y2GKPta6h4vEW5b+ZymM2mx4bhgsKOtoepn/2sV&#10;eLx+HAf+7nLzmR8Xp9Lsdm6j1ON0fH0BEWgM9/B/+10rmGfw9yX+ALm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aG6iMQAAADbAAAADwAAAAAAAAAAAAAAAACXAgAAZHJzL2Rv&#10;d25yZXYueG1sUEsFBgAAAAAEAAQA9QAAAIgDAAAAAA==&#10;" path="m5,18l0,81,,105c0,105,19,102,39,99,51,78,42,6,42,6l30,,5,18xe" fillcolor="#d99594 [1941]" stroked="f">
                    <v:path arrowok="t" o:connecttype="custom" o:connectlocs="5,18;0,81;0,105;39,99;42,6;30,0;5,18" o:connectangles="0,0,0,0,0,0,0"/>
                  </v:shape>
                </v:group>
                <v:shape id="Freeform 369" o:spid="_x0000_s1034" style="position:absolute;left:9135;top:1868;width:105;height:193;visibility:visible;mso-wrap-style:square;v-text-anchor:top" coordsize="10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J/5twwAA&#10;ANsAAAAPAAAAZHJzL2Rvd25yZXYueG1sRI9La8MwEITvhf4HsYXeGjluycOJYoJpoVcnIefF2thO&#10;rJVjqX78+6pQyHGYmW+YbTqaRvTUudqygvksAkFcWF1zqeB0/HpbgXAeWWNjmRRM5CDdPT9tMdF2&#10;4Jz6gy9FgLBLUEHlfZtI6YqKDLqZbYmDd7GdQR9kV0rd4RDgppFxFC2kwZrDQoUtZRUVt8OPUXBd&#10;9vPpPkUf57xvs3hc3+rT+6dSry/jfgPC0+gf4f/2t1awiuHvS/gBcvc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J/5twwAAANsAAAAPAAAAAAAAAAAAAAAAAJcCAABkcnMvZG93&#10;bnJldi54bWxQSwUGAAAAAAQABAD1AAAAhwMAAAAA&#10;" path="m92,25c92,25,105,83,102,124,71,158,41,193,41,193,41,193,20,178,16,154,,19,15,74,16,48l22,,92,25xe" fillcolor="#d99594 [1941]" stroked="f">
                  <v:path arrowok="t" o:connecttype="custom" o:connectlocs="92,25;102,124;41,193;16,154;16,48;22,0;92,25" o:connectangles="0,0,0,0,0,0,0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1497965</wp:posOffset>
                </wp:positionV>
                <wp:extent cx="4579620" cy="6288405"/>
                <wp:effectExtent l="3175" t="0" r="1905" b="0"/>
                <wp:wrapNone/>
                <wp:docPr id="7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628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07" w:rsidRPr="00BC133D" w:rsidRDefault="00653007" w:rsidP="00BC1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28" type="#_x0000_t202" style="position:absolute;margin-left:102.25pt;margin-top:117.95pt;width:360.6pt;height:49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0s8bo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" filled="f" stroked="f">
                <v:textbox>
                  <w:txbxContent>
                    <w:p w:rsidR="00653007" w:rsidRPr="00BC133D" w:rsidRDefault="00653007" w:rsidP="00BC133D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1307465</wp:posOffset>
                </wp:positionV>
                <wp:extent cx="3281680" cy="3586480"/>
                <wp:effectExtent l="0" t="12065" r="48260" b="0"/>
                <wp:wrapNone/>
                <wp:docPr id="57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281680" cy="3586480"/>
                          <a:chOff x="515" y="571"/>
                          <a:chExt cx="7759" cy="8592"/>
                        </a:xfrm>
                      </wpg:grpSpPr>
                      <wps:wsp>
                        <wps:cNvPr id="58" name="Freeform 346"/>
                        <wps:cNvSpPr>
                          <a:spLocks noEditPoints="1"/>
                        </wps:cNvSpPr>
                        <wps:spPr bwMode="auto">
                          <a:xfrm>
                            <a:off x="4344" y="7027"/>
                            <a:ext cx="1262" cy="1665"/>
                          </a:xfrm>
                          <a:custGeom>
                            <a:avLst/>
                            <a:gdLst>
                              <a:gd name="T0" fmla="*/ 2972 w 3607"/>
                              <a:gd name="T1" fmla="*/ 208 h 5046"/>
                              <a:gd name="T2" fmla="*/ 3253 w 3607"/>
                              <a:gd name="T3" fmla="*/ 584 h 5046"/>
                              <a:gd name="T4" fmla="*/ 3454 w 3607"/>
                              <a:gd name="T5" fmla="*/ 1098 h 5046"/>
                              <a:gd name="T6" fmla="*/ 3572 w 3607"/>
                              <a:gd name="T7" fmla="*/ 1710 h 5046"/>
                              <a:gd name="T8" fmla="*/ 3607 w 3607"/>
                              <a:gd name="T9" fmla="*/ 2384 h 5046"/>
                              <a:gd name="T10" fmla="*/ 3556 w 3607"/>
                              <a:gd name="T11" fmla="*/ 3080 h 5046"/>
                              <a:gd name="T12" fmla="*/ 3406 w 3607"/>
                              <a:gd name="T13" fmla="*/ 3738 h 5046"/>
                              <a:gd name="T14" fmla="*/ 3161 w 3607"/>
                              <a:gd name="T15" fmla="*/ 4259 h 5046"/>
                              <a:gd name="T16" fmla="*/ 2847 w 3607"/>
                              <a:gd name="T17" fmla="*/ 4646 h 5046"/>
                              <a:gd name="T18" fmla="*/ 2473 w 3607"/>
                              <a:gd name="T19" fmla="*/ 4902 h 5046"/>
                              <a:gd name="T20" fmla="*/ 2052 w 3607"/>
                              <a:gd name="T21" fmla="*/ 5030 h 5046"/>
                              <a:gd name="T22" fmla="*/ 1593 w 3607"/>
                              <a:gd name="T23" fmla="*/ 5031 h 5046"/>
                              <a:gd name="T24" fmla="*/ 1106 w 3607"/>
                              <a:gd name="T25" fmla="*/ 4908 h 5046"/>
                              <a:gd name="T26" fmla="*/ 700 w 3607"/>
                              <a:gd name="T27" fmla="*/ 4695 h 5046"/>
                              <a:gd name="T28" fmla="*/ 367 w 3607"/>
                              <a:gd name="T29" fmla="*/ 4384 h 5046"/>
                              <a:gd name="T30" fmla="*/ 128 w 3607"/>
                              <a:gd name="T31" fmla="*/ 3982 h 5046"/>
                              <a:gd name="T32" fmla="*/ 10 w 3607"/>
                              <a:gd name="T33" fmla="*/ 3500 h 5046"/>
                              <a:gd name="T34" fmla="*/ 31 w 3607"/>
                              <a:gd name="T35" fmla="*/ 2946 h 5046"/>
                              <a:gd name="T36" fmla="*/ 218 w 3607"/>
                              <a:gd name="T37" fmla="*/ 2326 h 5046"/>
                              <a:gd name="T38" fmla="*/ 545 w 3607"/>
                              <a:gd name="T39" fmla="*/ 1683 h 5046"/>
                              <a:gd name="T40" fmla="*/ 902 w 3607"/>
                              <a:gd name="T41" fmla="*/ 1123 h 5046"/>
                              <a:gd name="T42" fmla="*/ 1279 w 3607"/>
                              <a:gd name="T43" fmla="*/ 662 h 5046"/>
                              <a:gd name="T44" fmla="*/ 1665 w 3607"/>
                              <a:gd name="T45" fmla="*/ 315 h 5046"/>
                              <a:gd name="T46" fmla="*/ 2048 w 3607"/>
                              <a:gd name="T47" fmla="*/ 90 h 5046"/>
                              <a:gd name="T48" fmla="*/ 2416 w 3607"/>
                              <a:gd name="T49" fmla="*/ 0 h 5046"/>
                              <a:gd name="T50" fmla="*/ 2541 w 3607"/>
                              <a:gd name="T51" fmla="*/ 346 h 5046"/>
                              <a:gd name="T52" fmla="*/ 2844 w 3607"/>
                              <a:gd name="T53" fmla="*/ 551 h 5046"/>
                              <a:gd name="T54" fmla="*/ 3079 w 3607"/>
                              <a:gd name="T55" fmla="*/ 900 h 5046"/>
                              <a:gd name="T56" fmla="*/ 3243 w 3607"/>
                              <a:gd name="T57" fmla="*/ 1362 h 5046"/>
                              <a:gd name="T58" fmla="*/ 3335 w 3607"/>
                              <a:gd name="T59" fmla="*/ 1903 h 5046"/>
                              <a:gd name="T60" fmla="*/ 3354 w 3607"/>
                              <a:gd name="T61" fmla="*/ 2493 h 5046"/>
                              <a:gd name="T62" fmla="*/ 3295 w 3607"/>
                              <a:gd name="T63" fmla="*/ 3099 h 5046"/>
                              <a:gd name="T64" fmla="*/ 3173 w 3607"/>
                              <a:gd name="T65" fmla="*/ 3691 h 5046"/>
                              <a:gd name="T66" fmla="*/ 2966 w 3607"/>
                              <a:gd name="T67" fmla="*/ 4178 h 5046"/>
                              <a:gd name="T68" fmla="*/ 2678 w 3607"/>
                              <a:gd name="T69" fmla="*/ 4541 h 5046"/>
                              <a:gd name="T70" fmla="*/ 2326 w 3607"/>
                              <a:gd name="T71" fmla="*/ 4780 h 5046"/>
                              <a:gd name="T72" fmla="*/ 1927 w 3607"/>
                              <a:gd name="T73" fmla="*/ 4899 h 5046"/>
                              <a:gd name="T74" fmla="*/ 1502 w 3607"/>
                              <a:gd name="T75" fmla="*/ 4894 h 5046"/>
                              <a:gd name="T76" fmla="*/ 1077 w 3607"/>
                              <a:gd name="T77" fmla="*/ 4772 h 5046"/>
                              <a:gd name="T78" fmla="*/ 719 w 3607"/>
                              <a:gd name="T79" fmla="*/ 4556 h 5046"/>
                              <a:gd name="T80" fmla="*/ 418 w 3607"/>
                              <a:gd name="T81" fmla="*/ 4244 h 5046"/>
                              <a:gd name="T82" fmla="*/ 204 w 3607"/>
                              <a:gd name="T83" fmla="*/ 3844 h 5046"/>
                              <a:gd name="T84" fmla="*/ 109 w 3607"/>
                              <a:gd name="T85" fmla="*/ 3363 h 5046"/>
                              <a:gd name="T86" fmla="*/ 164 w 3607"/>
                              <a:gd name="T87" fmla="*/ 2812 h 5046"/>
                              <a:gd name="T88" fmla="*/ 399 w 3607"/>
                              <a:gd name="T89" fmla="*/ 2200 h 5046"/>
                              <a:gd name="T90" fmla="*/ 707 w 3607"/>
                              <a:gd name="T91" fmla="*/ 1635 h 5046"/>
                              <a:gd name="T92" fmla="*/ 1027 w 3607"/>
                              <a:gd name="T93" fmla="*/ 1167 h 5046"/>
                              <a:gd name="T94" fmla="*/ 1363 w 3607"/>
                              <a:gd name="T95" fmla="*/ 794 h 5046"/>
                              <a:gd name="T96" fmla="*/ 1704 w 3607"/>
                              <a:gd name="T97" fmla="*/ 523 h 5046"/>
                              <a:gd name="T98" fmla="*/ 2040 w 3607"/>
                              <a:gd name="T99" fmla="*/ 361 h 5046"/>
                              <a:gd name="T100" fmla="*/ 2360 w 3607"/>
                              <a:gd name="T101" fmla="*/ 314 h 5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607" h="5046">
                                <a:moveTo>
                                  <a:pt x="2691" y="33"/>
                                </a:moveTo>
                                <a:lnTo>
                                  <a:pt x="2767" y="66"/>
                                </a:lnTo>
                                <a:lnTo>
                                  <a:pt x="2838" y="105"/>
                                </a:lnTo>
                                <a:lnTo>
                                  <a:pt x="2907" y="154"/>
                                </a:lnTo>
                                <a:lnTo>
                                  <a:pt x="2972" y="208"/>
                                </a:lnTo>
                                <a:lnTo>
                                  <a:pt x="3035" y="271"/>
                                </a:lnTo>
                                <a:lnTo>
                                  <a:pt x="3094" y="340"/>
                                </a:lnTo>
                                <a:lnTo>
                                  <a:pt x="3151" y="416"/>
                                </a:lnTo>
                                <a:lnTo>
                                  <a:pt x="3203" y="497"/>
                                </a:lnTo>
                                <a:lnTo>
                                  <a:pt x="3253" y="584"/>
                                </a:lnTo>
                                <a:lnTo>
                                  <a:pt x="3301" y="677"/>
                                </a:lnTo>
                                <a:lnTo>
                                  <a:pt x="3343" y="776"/>
                                </a:lnTo>
                                <a:lnTo>
                                  <a:pt x="3384" y="879"/>
                                </a:lnTo>
                                <a:lnTo>
                                  <a:pt x="3421" y="985"/>
                                </a:lnTo>
                                <a:lnTo>
                                  <a:pt x="3454" y="1098"/>
                                </a:lnTo>
                                <a:lnTo>
                                  <a:pt x="3485" y="1214"/>
                                </a:lnTo>
                                <a:lnTo>
                                  <a:pt x="3512" y="1333"/>
                                </a:lnTo>
                                <a:lnTo>
                                  <a:pt x="3536" y="1455"/>
                                </a:lnTo>
                                <a:lnTo>
                                  <a:pt x="3556" y="1582"/>
                                </a:lnTo>
                                <a:lnTo>
                                  <a:pt x="3572" y="1710"/>
                                </a:lnTo>
                                <a:lnTo>
                                  <a:pt x="3587" y="1841"/>
                                </a:lnTo>
                                <a:lnTo>
                                  <a:pt x="3597" y="1975"/>
                                </a:lnTo>
                                <a:lnTo>
                                  <a:pt x="3603" y="2110"/>
                                </a:lnTo>
                                <a:lnTo>
                                  <a:pt x="3607" y="2246"/>
                                </a:lnTo>
                                <a:lnTo>
                                  <a:pt x="3607" y="2384"/>
                                </a:lnTo>
                                <a:lnTo>
                                  <a:pt x="3604" y="2522"/>
                                </a:lnTo>
                                <a:lnTo>
                                  <a:pt x="3597" y="2662"/>
                                </a:lnTo>
                                <a:lnTo>
                                  <a:pt x="3587" y="2802"/>
                                </a:lnTo>
                                <a:lnTo>
                                  <a:pt x="3574" y="2941"/>
                                </a:lnTo>
                                <a:lnTo>
                                  <a:pt x="3556" y="3080"/>
                                </a:lnTo>
                                <a:lnTo>
                                  <a:pt x="3536" y="3218"/>
                                </a:lnTo>
                                <a:lnTo>
                                  <a:pt x="3511" y="3356"/>
                                </a:lnTo>
                                <a:lnTo>
                                  <a:pt x="3483" y="3492"/>
                                </a:lnTo>
                                <a:lnTo>
                                  <a:pt x="3447" y="3617"/>
                                </a:lnTo>
                                <a:lnTo>
                                  <a:pt x="3406" y="3738"/>
                                </a:lnTo>
                                <a:lnTo>
                                  <a:pt x="3364" y="3853"/>
                                </a:lnTo>
                                <a:lnTo>
                                  <a:pt x="3317" y="3962"/>
                                </a:lnTo>
                                <a:lnTo>
                                  <a:pt x="3268" y="4066"/>
                                </a:lnTo>
                                <a:lnTo>
                                  <a:pt x="3215" y="4166"/>
                                </a:lnTo>
                                <a:lnTo>
                                  <a:pt x="3161" y="4259"/>
                                </a:lnTo>
                                <a:lnTo>
                                  <a:pt x="3103" y="4347"/>
                                </a:lnTo>
                                <a:lnTo>
                                  <a:pt x="3042" y="4430"/>
                                </a:lnTo>
                                <a:lnTo>
                                  <a:pt x="2979" y="4507"/>
                                </a:lnTo>
                                <a:lnTo>
                                  <a:pt x="2914" y="4579"/>
                                </a:lnTo>
                                <a:lnTo>
                                  <a:pt x="2847" y="4646"/>
                                </a:lnTo>
                                <a:lnTo>
                                  <a:pt x="2775" y="4708"/>
                                </a:lnTo>
                                <a:lnTo>
                                  <a:pt x="2703" y="4765"/>
                                </a:lnTo>
                                <a:lnTo>
                                  <a:pt x="2628" y="4816"/>
                                </a:lnTo>
                                <a:lnTo>
                                  <a:pt x="2552" y="4862"/>
                                </a:lnTo>
                                <a:lnTo>
                                  <a:pt x="2473" y="4902"/>
                                </a:lnTo>
                                <a:lnTo>
                                  <a:pt x="2392" y="4939"/>
                                </a:lnTo>
                                <a:lnTo>
                                  <a:pt x="2309" y="4969"/>
                                </a:lnTo>
                                <a:lnTo>
                                  <a:pt x="2225" y="4995"/>
                                </a:lnTo>
                                <a:lnTo>
                                  <a:pt x="2140" y="5015"/>
                                </a:lnTo>
                                <a:lnTo>
                                  <a:pt x="2052" y="5030"/>
                                </a:lnTo>
                                <a:lnTo>
                                  <a:pt x="1963" y="5041"/>
                                </a:lnTo>
                                <a:lnTo>
                                  <a:pt x="1872" y="5046"/>
                                </a:lnTo>
                                <a:lnTo>
                                  <a:pt x="1780" y="5046"/>
                                </a:lnTo>
                                <a:lnTo>
                                  <a:pt x="1687" y="5041"/>
                                </a:lnTo>
                                <a:lnTo>
                                  <a:pt x="1593" y="5031"/>
                                </a:lnTo>
                                <a:lnTo>
                                  <a:pt x="1497" y="5017"/>
                                </a:lnTo>
                                <a:lnTo>
                                  <a:pt x="1401" y="4997"/>
                                </a:lnTo>
                                <a:lnTo>
                                  <a:pt x="1304" y="4972"/>
                                </a:lnTo>
                                <a:lnTo>
                                  <a:pt x="1205" y="4942"/>
                                </a:lnTo>
                                <a:lnTo>
                                  <a:pt x="1106" y="4908"/>
                                </a:lnTo>
                                <a:lnTo>
                                  <a:pt x="1020" y="4874"/>
                                </a:lnTo>
                                <a:lnTo>
                                  <a:pt x="936" y="4835"/>
                                </a:lnTo>
                                <a:lnTo>
                                  <a:pt x="855" y="4792"/>
                                </a:lnTo>
                                <a:lnTo>
                                  <a:pt x="776" y="4745"/>
                                </a:lnTo>
                                <a:lnTo>
                                  <a:pt x="700" y="4695"/>
                                </a:lnTo>
                                <a:lnTo>
                                  <a:pt x="628" y="4639"/>
                                </a:lnTo>
                                <a:lnTo>
                                  <a:pt x="556" y="4581"/>
                                </a:lnTo>
                                <a:lnTo>
                                  <a:pt x="490" y="4519"/>
                                </a:lnTo>
                                <a:lnTo>
                                  <a:pt x="427" y="4452"/>
                                </a:lnTo>
                                <a:lnTo>
                                  <a:pt x="367" y="4384"/>
                                </a:lnTo>
                                <a:lnTo>
                                  <a:pt x="311" y="4310"/>
                                </a:lnTo>
                                <a:lnTo>
                                  <a:pt x="259" y="4233"/>
                                </a:lnTo>
                                <a:lnTo>
                                  <a:pt x="211" y="4153"/>
                                </a:lnTo>
                                <a:lnTo>
                                  <a:pt x="167" y="4070"/>
                                </a:lnTo>
                                <a:lnTo>
                                  <a:pt x="128" y="3982"/>
                                </a:lnTo>
                                <a:lnTo>
                                  <a:pt x="95" y="3892"/>
                                </a:lnTo>
                                <a:lnTo>
                                  <a:pt x="65" y="3799"/>
                                </a:lnTo>
                                <a:lnTo>
                                  <a:pt x="42" y="3703"/>
                                </a:lnTo>
                                <a:lnTo>
                                  <a:pt x="23" y="3603"/>
                                </a:lnTo>
                                <a:lnTo>
                                  <a:pt x="10" y="3500"/>
                                </a:lnTo>
                                <a:lnTo>
                                  <a:pt x="1" y="3395"/>
                                </a:lnTo>
                                <a:lnTo>
                                  <a:pt x="0" y="3287"/>
                                </a:lnTo>
                                <a:lnTo>
                                  <a:pt x="4" y="3176"/>
                                </a:lnTo>
                                <a:lnTo>
                                  <a:pt x="14" y="3062"/>
                                </a:lnTo>
                                <a:lnTo>
                                  <a:pt x="31" y="2946"/>
                                </a:lnTo>
                                <a:lnTo>
                                  <a:pt x="55" y="2826"/>
                                </a:lnTo>
                                <a:lnTo>
                                  <a:pt x="86" y="2704"/>
                                </a:lnTo>
                                <a:lnTo>
                                  <a:pt x="122" y="2581"/>
                                </a:lnTo>
                                <a:lnTo>
                                  <a:pt x="166" y="2455"/>
                                </a:lnTo>
                                <a:lnTo>
                                  <a:pt x="218" y="2326"/>
                                </a:lnTo>
                                <a:lnTo>
                                  <a:pt x="278" y="2195"/>
                                </a:lnTo>
                                <a:lnTo>
                                  <a:pt x="344" y="2063"/>
                                </a:lnTo>
                                <a:lnTo>
                                  <a:pt x="409" y="1932"/>
                                </a:lnTo>
                                <a:lnTo>
                                  <a:pt x="476" y="1806"/>
                                </a:lnTo>
                                <a:lnTo>
                                  <a:pt x="545" y="1683"/>
                                </a:lnTo>
                                <a:lnTo>
                                  <a:pt x="613" y="1563"/>
                                </a:lnTo>
                                <a:lnTo>
                                  <a:pt x="683" y="1447"/>
                                </a:lnTo>
                                <a:lnTo>
                                  <a:pt x="756" y="1334"/>
                                </a:lnTo>
                                <a:lnTo>
                                  <a:pt x="828" y="1227"/>
                                </a:lnTo>
                                <a:lnTo>
                                  <a:pt x="902" y="1123"/>
                                </a:lnTo>
                                <a:lnTo>
                                  <a:pt x="976" y="1022"/>
                                </a:lnTo>
                                <a:lnTo>
                                  <a:pt x="1051" y="926"/>
                                </a:lnTo>
                                <a:lnTo>
                                  <a:pt x="1127" y="834"/>
                                </a:lnTo>
                                <a:lnTo>
                                  <a:pt x="1203" y="746"/>
                                </a:lnTo>
                                <a:lnTo>
                                  <a:pt x="1279" y="662"/>
                                </a:lnTo>
                                <a:lnTo>
                                  <a:pt x="1356" y="584"/>
                                </a:lnTo>
                                <a:lnTo>
                                  <a:pt x="1433" y="509"/>
                                </a:lnTo>
                                <a:lnTo>
                                  <a:pt x="1510" y="439"/>
                                </a:lnTo>
                                <a:lnTo>
                                  <a:pt x="1588" y="374"/>
                                </a:lnTo>
                                <a:lnTo>
                                  <a:pt x="1665" y="315"/>
                                </a:lnTo>
                                <a:lnTo>
                                  <a:pt x="1742" y="259"/>
                                </a:lnTo>
                                <a:lnTo>
                                  <a:pt x="1819" y="210"/>
                                </a:lnTo>
                                <a:lnTo>
                                  <a:pt x="1895" y="165"/>
                                </a:lnTo>
                                <a:lnTo>
                                  <a:pt x="1972" y="124"/>
                                </a:lnTo>
                                <a:lnTo>
                                  <a:pt x="2048" y="90"/>
                                </a:lnTo>
                                <a:lnTo>
                                  <a:pt x="2123" y="60"/>
                                </a:lnTo>
                                <a:lnTo>
                                  <a:pt x="2198" y="38"/>
                                </a:lnTo>
                                <a:lnTo>
                                  <a:pt x="2271" y="19"/>
                                </a:lnTo>
                                <a:lnTo>
                                  <a:pt x="2344" y="7"/>
                                </a:lnTo>
                                <a:lnTo>
                                  <a:pt x="2416" y="0"/>
                                </a:lnTo>
                                <a:lnTo>
                                  <a:pt x="2486" y="0"/>
                                </a:lnTo>
                                <a:lnTo>
                                  <a:pt x="2556" y="5"/>
                                </a:lnTo>
                                <a:lnTo>
                                  <a:pt x="2625" y="17"/>
                                </a:lnTo>
                                <a:lnTo>
                                  <a:pt x="2691" y="33"/>
                                </a:lnTo>
                                <a:close/>
                                <a:moveTo>
                                  <a:pt x="2541" y="346"/>
                                </a:moveTo>
                                <a:lnTo>
                                  <a:pt x="2607" y="373"/>
                                </a:lnTo>
                                <a:lnTo>
                                  <a:pt x="2670" y="408"/>
                                </a:lnTo>
                                <a:lnTo>
                                  <a:pt x="2730" y="449"/>
                                </a:lnTo>
                                <a:lnTo>
                                  <a:pt x="2788" y="497"/>
                                </a:lnTo>
                                <a:lnTo>
                                  <a:pt x="2844" y="551"/>
                                </a:lnTo>
                                <a:lnTo>
                                  <a:pt x="2896" y="610"/>
                                </a:lnTo>
                                <a:lnTo>
                                  <a:pt x="2946" y="675"/>
                                </a:lnTo>
                                <a:lnTo>
                                  <a:pt x="2992" y="745"/>
                                </a:lnTo>
                                <a:lnTo>
                                  <a:pt x="3037" y="819"/>
                                </a:lnTo>
                                <a:lnTo>
                                  <a:pt x="3079" y="900"/>
                                </a:lnTo>
                                <a:lnTo>
                                  <a:pt x="3117" y="984"/>
                                </a:lnTo>
                                <a:lnTo>
                                  <a:pt x="3152" y="1073"/>
                                </a:lnTo>
                                <a:lnTo>
                                  <a:pt x="3186" y="1165"/>
                                </a:lnTo>
                                <a:lnTo>
                                  <a:pt x="3217" y="1261"/>
                                </a:lnTo>
                                <a:lnTo>
                                  <a:pt x="3243" y="1362"/>
                                </a:lnTo>
                                <a:lnTo>
                                  <a:pt x="3268" y="1465"/>
                                </a:lnTo>
                                <a:lnTo>
                                  <a:pt x="3289" y="1570"/>
                                </a:lnTo>
                                <a:lnTo>
                                  <a:pt x="3308" y="1679"/>
                                </a:lnTo>
                                <a:lnTo>
                                  <a:pt x="3323" y="1790"/>
                                </a:lnTo>
                                <a:lnTo>
                                  <a:pt x="3335" y="1903"/>
                                </a:lnTo>
                                <a:lnTo>
                                  <a:pt x="3346" y="2019"/>
                                </a:lnTo>
                                <a:lnTo>
                                  <a:pt x="3352" y="2135"/>
                                </a:lnTo>
                                <a:lnTo>
                                  <a:pt x="3355" y="2253"/>
                                </a:lnTo>
                                <a:lnTo>
                                  <a:pt x="3356" y="2373"/>
                                </a:lnTo>
                                <a:lnTo>
                                  <a:pt x="3354" y="2493"/>
                                </a:lnTo>
                                <a:lnTo>
                                  <a:pt x="3348" y="2614"/>
                                </a:lnTo>
                                <a:lnTo>
                                  <a:pt x="3340" y="2735"/>
                                </a:lnTo>
                                <a:lnTo>
                                  <a:pt x="3328" y="2857"/>
                                </a:lnTo>
                                <a:lnTo>
                                  <a:pt x="3313" y="2978"/>
                                </a:lnTo>
                                <a:lnTo>
                                  <a:pt x="3295" y="3099"/>
                                </a:lnTo>
                                <a:lnTo>
                                  <a:pt x="3273" y="3220"/>
                                </a:lnTo>
                                <a:lnTo>
                                  <a:pt x="3250" y="3338"/>
                                </a:lnTo>
                                <a:lnTo>
                                  <a:pt x="3228" y="3461"/>
                                </a:lnTo>
                                <a:lnTo>
                                  <a:pt x="3202" y="3578"/>
                                </a:lnTo>
                                <a:lnTo>
                                  <a:pt x="3173" y="3691"/>
                                </a:lnTo>
                                <a:lnTo>
                                  <a:pt x="3138" y="3797"/>
                                </a:lnTo>
                                <a:lnTo>
                                  <a:pt x="3100" y="3900"/>
                                </a:lnTo>
                                <a:lnTo>
                                  <a:pt x="3060" y="3998"/>
                                </a:lnTo>
                                <a:lnTo>
                                  <a:pt x="3015" y="4090"/>
                                </a:lnTo>
                                <a:lnTo>
                                  <a:pt x="2966" y="4178"/>
                                </a:lnTo>
                                <a:lnTo>
                                  <a:pt x="2914" y="4259"/>
                                </a:lnTo>
                                <a:lnTo>
                                  <a:pt x="2860" y="4337"/>
                                </a:lnTo>
                                <a:lnTo>
                                  <a:pt x="2801" y="4410"/>
                                </a:lnTo>
                                <a:lnTo>
                                  <a:pt x="2741" y="4478"/>
                                </a:lnTo>
                                <a:lnTo>
                                  <a:pt x="2678" y="4541"/>
                                </a:lnTo>
                                <a:lnTo>
                                  <a:pt x="2612" y="4598"/>
                                </a:lnTo>
                                <a:lnTo>
                                  <a:pt x="2544" y="4651"/>
                                </a:lnTo>
                                <a:lnTo>
                                  <a:pt x="2473" y="4700"/>
                                </a:lnTo>
                                <a:lnTo>
                                  <a:pt x="2401" y="4742"/>
                                </a:lnTo>
                                <a:lnTo>
                                  <a:pt x="2326" y="4780"/>
                                </a:lnTo>
                                <a:lnTo>
                                  <a:pt x="2249" y="4813"/>
                                </a:lnTo>
                                <a:lnTo>
                                  <a:pt x="2171" y="4842"/>
                                </a:lnTo>
                                <a:lnTo>
                                  <a:pt x="2091" y="4866"/>
                                </a:lnTo>
                                <a:lnTo>
                                  <a:pt x="2010" y="4884"/>
                                </a:lnTo>
                                <a:lnTo>
                                  <a:pt x="1927" y="4899"/>
                                </a:lnTo>
                                <a:lnTo>
                                  <a:pt x="1844" y="4907"/>
                                </a:lnTo>
                                <a:lnTo>
                                  <a:pt x="1760" y="4911"/>
                                </a:lnTo>
                                <a:lnTo>
                                  <a:pt x="1675" y="4911"/>
                                </a:lnTo>
                                <a:lnTo>
                                  <a:pt x="1588" y="4905"/>
                                </a:lnTo>
                                <a:lnTo>
                                  <a:pt x="1502" y="4894"/>
                                </a:lnTo>
                                <a:lnTo>
                                  <a:pt x="1415" y="4879"/>
                                </a:lnTo>
                                <a:lnTo>
                                  <a:pt x="1327" y="4857"/>
                                </a:lnTo>
                                <a:lnTo>
                                  <a:pt x="1241" y="4832"/>
                                </a:lnTo>
                                <a:lnTo>
                                  <a:pt x="1153" y="4803"/>
                                </a:lnTo>
                                <a:lnTo>
                                  <a:pt x="1077" y="4772"/>
                                </a:lnTo>
                                <a:lnTo>
                                  <a:pt x="1002" y="4736"/>
                                </a:lnTo>
                                <a:lnTo>
                                  <a:pt x="929" y="4697"/>
                                </a:lnTo>
                                <a:lnTo>
                                  <a:pt x="858" y="4655"/>
                                </a:lnTo>
                                <a:lnTo>
                                  <a:pt x="788" y="4607"/>
                                </a:lnTo>
                                <a:lnTo>
                                  <a:pt x="719" y="4556"/>
                                </a:lnTo>
                                <a:lnTo>
                                  <a:pt x="654" y="4502"/>
                                </a:lnTo>
                                <a:lnTo>
                                  <a:pt x="590" y="4443"/>
                                </a:lnTo>
                                <a:lnTo>
                                  <a:pt x="529" y="4380"/>
                                </a:lnTo>
                                <a:lnTo>
                                  <a:pt x="472" y="4314"/>
                                </a:lnTo>
                                <a:lnTo>
                                  <a:pt x="418" y="4244"/>
                                </a:lnTo>
                                <a:lnTo>
                                  <a:pt x="367" y="4170"/>
                                </a:lnTo>
                                <a:lnTo>
                                  <a:pt x="320" y="4093"/>
                                </a:lnTo>
                                <a:lnTo>
                                  <a:pt x="278" y="4013"/>
                                </a:lnTo>
                                <a:lnTo>
                                  <a:pt x="239" y="3930"/>
                                </a:lnTo>
                                <a:lnTo>
                                  <a:pt x="204" y="3844"/>
                                </a:lnTo>
                                <a:lnTo>
                                  <a:pt x="175" y="3754"/>
                                </a:lnTo>
                                <a:lnTo>
                                  <a:pt x="151" y="3660"/>
                                </a:lnTo>
                                <a:lnTo>
                                  <a:pt x="131" y="3564"/>
                                </a:lnTo>
                                <a:lnTo>
                                  <a:pt x="118" y="3465"/>
                                </a:lnTo>
                                <a:lnTo>
                                  <a:pt x="109" y="3363"/>
                                </a:lnTo>
                                <a:lnTo>
                                  <a:pt x="107" y="3257"/>
                                </a:lnTo>
                                <a:lnTo>
                                  <a:pt x="112" y="3151"/>
                                </a:lnTo>
                                <a:lnTo>
                                  <a:pt x="122" y="3041"/>
                                </a:lnTo>
                                <a:lnTo>
                                  <a:pt x="140" y="2927"/>
                                </a:lnTo>
                                <a:lnTo>
                                  <a:pt x="164" y="2812"/>
                                </a:lnTo>
                                <a:lnTo>
                                  <a:pt x="196" y="2694"/>
                                </a:lnTo>
                                <a:lnTo>
                                  <a:pt x="235" y="2574"/>
                                </a:lnTo>
                                <a:lnTo>
                                  <a:pt x="281" y="2451"/>
                                </a:lnTo>
                                <a:lnTo>
                                  <a:pt x="336" y="2327"/>
                                </a:lnTo>
                                <a:lnTo>
                                  <a:pt x="399" y="2200"/>
                                </a:lnTo>
                                <a:lnTo>
                                  <a:pt x="471" y="2071"/>
                                </a:lnTo>
                                <a:lnTo>
                                  <a:pt x="528" y="1956"/>
                                </a:lnTo>
                                <a:lnTo>
                                  <a:pt x="586" y="1846"/>
                                </a:lnTo>
                                <a:lnTo>
                                  <a:pt x="647" y="1738"/>
                                </a:lnTo>
                                <a:lnTo>
                                  <a:pt x="707" y="1635"/>
                                </a:lnTo>
                                <a:lnTo>
                                  <a:pt x="770" y="1535"/>
                                </a:lnTo>
                                <a:lnTo>
                                  <a:pt x="833" y="1437"/>
                                </a:lnTo>
                                <a:lnTo>
                                  <a:pt x="897" y="1344"/>
                                </a:lnTo>
                                <a:lnTo>
                                  <a:pt x="961" y="1254"/>
                                </a:lnTo>
                                <a:lnTo>
                                  <a:pt x="1027" y="1167"/>
                                </a:lnTo>
                                <a:lnTo>
                                  <a:pt x="1092" y="1086"/>
                                </a:lnTo>
                                <a:lnTo>
                                  <a:pt x="1160" y="1006"/>
                                </a:lnTo>
                                <a:lnTo>
                                  <a:pt x="1228" y="932"/>
                                </a:lnTo>
                                <a:lnTo>
                                  <a:pt x="1295" y="862"/>
                                </a:lnTo>
                                <a:lnTo>
                                  <a:pt x="1363" y="794"/>
                                </a:lnTo>
                                <a:lnTo>
                                  <a:pt x="1430" y="732"/>
                                </a:lnTo>
                                <a:lnTo>
                                  <a:pt x="1499" y="674"/>
                                </a:lnTo>
                                <a:lnTo>
                                  <a:pt x="1568" y="619"/>
                                </a:lnTo>
                                <a:lnTo>
                                  <a:pt x="1636" y="570"/>
                                </a:lnTo>
                                <a:lnTo>
                                  <a:pt x="1704" y="523"/>
                                </a:lnTo>
                                <a:lnTo>
                                  <a:pt x="1772" y="482"/>
                                </a:lnTo>
                                <a:lnTo>
                                  <a:pt x="1840" y="445"/>
                                </a:lnTo>
                                <a:lnTo>
                                  <a:pt x="1907" y="412"/>
                                </a:lnTo>
                                <a:lnTo>
                                  <a:pt x="1974" y="384"/>
                                </a:lnTo>
                                <a:lnTo>
                                  <a:pt x="2040" y="361"/>
                                </a:lnTo>
                                <a:lnTo>
                                  <a:pt x="2106" y="342"/>
                                </a:lnTo>
                                <a:lnTo>
                                  <a:pt x="2171" y="328"/>
                                </a:lnTo>
                                <a:lnTo>
                                  <a:pt x="2236" y="318"/>
                                </a:lnTo>
                                <a:lnTo>
                                  <a:pt x="2299" y="314"/>
                                </a:lnTo>
                                <a:lnTo>
                                  <a:pt x="2360" y="314"/>
                                </a:lnTo>
                                <a:lnTo>
                                  <a:pt x="2422" y="320"/>
                                </a:lnTo>
                                <a:lnTo>
                                  <a:pt x="2482" y="330"/>
                                </a:lnTo>
                                <a:lnTo>
                                  <a:pt x="2541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024" y="5062"/>
                            <a:ext cx="1787" cy="1578"/>
                          </a:xfrm>
                          <a:custGeom>
                            <a:avLst/>
                            <a:gdLst>
                              <a:gd name="T0" fmla="*/ 3243 w 3575"/>
                              <a:gd name="T1" fmla="*/ 3040 h 3156"/>
                              <a:gd name="T2" fmla="*/ 2899 w 3575"/>
                              <a:gd name="T3" fmla="*/ 3141 h 3156"/>
                              <a:gd name="T4" fmla="*/ 2477 w 3575"/>
                              <a:gd name="T5" fmla="*/ 3149 h 3156"/>
                              <a:gd name="T6" fmla="*/ 2006 w 3575"/>
                              <a:gd name="T7" fmla="*/ 3069 h 3156"/>
                              <a:gd name="T8" fmla="*/ 1512 w 3575"/>
                              <a:gd name="T9" fmla="*/ 2915 h 3156"/>
                              <a:gd name="T10" fmla="*/ 1026 w 3575"/>
                              <a:gd name="T11" fmla="*/ 2693 h 3156"/>
                              <a:gd name="T12" fmla="*/ 592 w 3575"/>
                              <a:gd name="T13" fmla="*/ 2411 h 3156"/>
                              <a:gd name="T14" fmla="*/ 284 w 3575"/>
                              <a:gd name="T15" fmla="*/ 2096 h 3156"/>
                              <a:gd name="T16" fmla="*/ 89 w 3575"/>
                              <a:gd name="T17" fmla="*/ 1768 h 3156"/>
                              <a:gd name="T18" fmla="*/ 4 w 3575"/>
                              <a:gd name="T19" fmla="*/ 1433 h 3156"/>
                              <a:gd name="T20" fmla="*/ 25 w 3575"/>
                              <a:gd name="T21" fmla="*/ 1096 h 3156"/>
                              <a:gd name="T22" fmla="*/ 146 w 3575"/>
                              <a:gd name="T23" fmla="*/ 768 h 3156"/>
                              <a:gd name="T24" fmla="*/ 364 w 3575"/>
                              <a:gd name="T25" fmla="*/ 454 h 3156"/>
                              <a:gd name="T26" fmla="*/ 625 w 3575"/>
                              <a:gd name="T27" fmla="*/ 219 h 3156"/>
                              <a:gd name="T28" fmla="*/ 938 w 3575"/>
                              <a:gd name="T29" fmla="*/ 64 h 3156"/>
                              <a:gd name="T30" fmla="*/ 1289 w 3575"/>
                              <a:gd name="T31" fmla="*/ 0 h 3156"/>
                              <a:gd name="T32" fmla="*/ 1668 w 3575"/>
                              <a:gd name="T33" fmla="*/ 43 h 3156"/>
                              <a:gd name="T34" fmla="*/ 2059 w 3575"/>
                              <a:gd name="T35" fmla="*/ 206 h 3156"/>
                              <a:gd name="T36" fmla="*/ 2454 w 3575"/>
                              <a:gd name="T37" fmla="*/ 503 h 3156"/>
                              <a:gd name="T38" fmla="*/ 2830 w 3575"/>
                              <a:gd name="T39" fmla="*/ 908 h 3156"/>
                              <a:gd name="T40" fmla="*/ 3137 w 3575"/>
                              <a:gd name="T41" fmla="*/ 1313 h 3156"/>
                              <a:gd name="T42" fmla="*/ 3367 w 3575"/>
                              <a:gd name="T43" fmla="*/ 1706 h 3156"/>
                              <a:gd name="T44" fmla="*/ 3514 w 3575"/>
                              <a:gd name="T45" fmla="*/ 2075 h 3156"/>
                              <a:gd name="T46" fmla="*/ 3574 w 3575"/>
                              <a:gd name="T47" fmla="*/ 2409 h 3156"/>
                              <a:gd name="T48" fmla="*/ 3540 w 3575"/>
                              <a:gd name="T49" fmla="*/ 2696 h 3156"/>
                              <a:gd name="T50" fmla="*/ 3259 w 3575"/>
                              <a:gd name="T51" fmla="*/ 2693 h 3156"/>
                              <a:gd name="T52" fmla="*/ 3032 w 3575"/>
                              <a:gd name="T53" fmla="*/ 2855 h 3156"/>
                              <a:gd name="T54" fmla="*/ 2718 w 3575"/>
                              <a:gd name="T55" fmla="*/ 2931 h 3156"/>
                              <a:gd name="T56" fmla="*/ 2344 w 3575"/>
                              <a:gd name="T57" fmla="*/ 2926 h 3156"/>
                              <a:gd name="T58" fmla="*/ 1930 w 3575"/>
                              <a:gd name="T59" fmla="*/ 2849 h 3156"/>
                              <a:gd name="T60" fmla="*/ 1501 w 3575"/>
                              <a:gd name="T61" fmla="*/ 2705 h 3156"/>
                              <a:gd name="T62" fmla="*/ 1081 w 3575"/>
                              <a:gd name="T63" fmla="*/ 2501 h 3156"/>
                              <a:gd name="T64" fmla="*/ 689 w 3575"/>
                              <a:gd name="T65" fmla="*/ 2256 h 3156"/>
                              <a:gd name="T66" fmla="*/ 394 w 3575"/>
                              <a:gd name="T67" fmla="*/ 1979 h 3156"/>
                              <a:gd name="T68" fmla="*/ 210 w 3575"/>
                              <a:gd name="T69" fmla="*/ 1676 h 3156"/>
                              <a:gd name="T70" fmla="*/ 132 w 3575"/>
                              <a:gd name="T71" fmla="*/ 1359 h 3156"/>
                              <a:gd name="T72" fmla="*/ 153 w 3575"/>
                              <a:gd name="T73" fmla="*/ 1043 h 3156"/>
                              <a:gd name="T74" fmla="*/ 269 w 3575"/>
                              <a:gd name="T75" fmla="*/ 740 h 3156"/>
                              <a:gd name="T76" fmla="*/ 470 w 3575"/>
                              <a:gd name="T77" fmla="*/ 469 h 3156"/>
                              <a:gd name="T78" fmla="*/ 720 w 3575"/>
                              <a:gd name="T79" fmla="*/ 270 h 3156"/>
                              <a:gd name="T80" fmla="*/ 1025 w 3575"/>
                              <a:gd name="T81" fmla="*/ 137 h 3156"/>
                              <a:gd name="T82" fmla="*/ 1369 w 3575"/>
                              <a:gd name="T83" fmla="*/ 91 h 3156"/>
                              <a:gd name="T84" fmla="*/ 1740 w 3575"/>
                              <a:gd name="T85" fmla="*/ 152 h 3156"/>
                              <a:gd name="T86" fmla="*/ 2121 w 3575"/>
                              <a:gd name="T87" fmla="*/ 336 h 3156"/>
                              <a:gd name="T88" fmla="*/ 2498 w 3575"/>
                              <a:gd name="T89" fmla="*/ 667 h 3156"/>
                              <a:gd name="T90" fmla="*/ 2822 w 3575"/>
                              <a:gd name="T91" fmla="*/ 1038 h 3156"/>
                              <a:gd name="T92" fmla="*/ 3072 w 3575"/>
                              <a:gd name="T93" fmla="*/ 1391 h 3156"/>
                              <a:gd name="T94" fmla="*/ 3251 w 3575"/>
                              <a:gd name="T95" fmla="*/ 1730 h 3156"/>
                              <a:gd name="T96" fmla="*/ 3354 w 3575"/>
                              <a:gd name="T97" fmla="*/ 2047 h 3156"/>
                              <a:gd name="T98" fmla="*/ 3381 w 3575"/>
                              <a:gd name="T99" fmla="*/ 2330 h 3156"/>
                              <a:gd name="T100" fmla="*/ 3330 w 3575"/>
                              <a:gd name="T101" fmla="*/ 2572 h 3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75" h="3156">
                                <a:moveTo>
                                  <a:pt x="3443" y="2886"/>
                                </a:moveTo>
                                <a:lnTo>
                                  <a:pt x="3400" y="2931"/>
                                </a:lnTo>
                                <a:lnTo>
                                  <a:pt x="3353" y="2971"/>
                                </a:lnTo>
                                <a:lnTo>
                                  <a:pt x="3300" y="3008"/>
                                </a:lnTo>
                                <a:lnTo>
                                  <a:pt x="3243" y="3040"/>
                                </a:lnTo>
                                <a:lnTo>
                                  <a:pt x="3182" y="3068"/>
                                </a:lnTo>
                                <a:lnTo>
                                  <a:pt x="3117" y="3092"/>
                                </a:lnTo>
                                <a:lnTo>
                                  <a:pt x="3047" y="3112"/>
                                </a:lnTo>
                                <a:lnTo>
                                  <a:pt x="2975" y="3128"/>
                                </a:lnTo>
                                <a:lnTo>
                                  <a:pt x="2899" y="3141"/>
                                </a:lnTo>
                                <a:lnTo>
                                  <a:pt x="2819" y="3150"/>
                                </a:lnTo>
                                <a:lnTo>
                                  <a:pt x="2737" y="3155"/>
                                </a:lnTo>
                                <a:lnTo>
                                  <a:pt x="2653" y="3156"/>
                                </a:lnTo>
                                <a:lnTo>
                                  <a:pt x="2567" y="3153"/>
                                </a:lnTo>
                                <a:lnTo>
                                  <a:pt x="2477" y="3149"/>
                                </a:lnTo>
                                <a:lnTo>
                                  <a:pt x="2385" y="3139"/>
                                </a:lnTo>
                                <a:lnTo>
                                  <a:pt x="2293" y="3126"/>
                                </a:lnTo>
                                <a:lnTo>
                                  <a:pt x="2198" y="3111"/>
                                </a:lnTo>
                                <a:lnTo>
                                  <a:pt x="2102" y="3092"/>
                                </a:lnTo>
                                <a:lnTo>
                                  <a:pt x="2006" y="3069"/>
                                </a:lnTo>
                                <a:lnTo>
                                  <a:pt x="1907" y="3044"/>
                                </a:lnTo>
                                <a:lnTo>
                                  <a:pt x="1809" y="3016"/>
                                </a:lnTo>
                                <a:lnTo>
                                  <a:pt x="1710" y="2985"/>
                                </a:lnTo>
                                <a:lnTo>
                                  <a:pt x="1611" y="2952"/>
                                </a:lnTo>
                                <a:lnTo>
                                  <a:pt x="1512" y="2915"/>
                                </a:lnTo>
                                <a:lnTo>
                                  <a:pt x="1414" y="2875"/>
                                </a:lnTo>
                                <a:lnTo>
                                  <a:pt x="1315" y="2834"/>
                                </a:lnTo>
                                <a:lnTo>
                                  <a:pt x="1217" y="2789"/>
                                </a:lnTo>
                                <a:lnTo>
                                  <a:pt x="1121" y="2742"/>
                                </a:lnTo>
                                <a:lnTo>
                                  <a:pt x="1026" y="2693"/>
                                </a:lnTo>
                                <a:lnTo>
                                  <a:pt x="931" y="2641"/>
                                </a:lnTo>
                                <a:lnTo>
                                  <a:pt x="840" y="2587"/>
                                </a:lnTo>
                                <a:lnTo>
                                  <a:pt x="749" y="2530"/>
                                </a:lnTo>
                                <a:lnTo>
                                  <a:pt x="668" y="2471"/>
                                </a:lnTo>
                                <a:lnTo>
                                  <a:pt x="592" y="2411"/>
                                </a:lnTo>
                                <a:lnTo>
                                  <a:pt x="522" y="2349"/>
                                </a:lnTo>
                                <a:lnTo>
                                  <a:pt x="456" y="2287"/>
                                </a:lnTo>
                                <a:lnTo>
                                  <a:pt x="394" y="2224"/>
                                </a:lnTo>
                                <a:lnTo>
                                  <a:pt x="337" y="2160"/>
                                </a:lnTo>
                                <a:lnTo>
                                  <a:pt x="284" y="2096"/>
                                </a:lnTo>
                                <a:lnTo>
                                  <a:pt x="236" y="2031"/>
                                </a:lnTo>
                                <a:lnTo>
                                  <a:pt x="192" y="1966"/>
                                </a:lnTo>
                                <a:lnTo>
                                  <a:pt x="153" y="1901"/>
                                </a:lnTo>
                                <a:lnTo>
                                  <a:pt x="119" y="1834"/>
                                </a:lnTo>
                                <a:lnTo>
                                  <a:pt x="89" y="1768"/>
                                </a:lnTo>
                                <a:lnTo>
                                  <a:pt x="64" y="1702"/>
                                </a:lnTo>
                                <a:lnTo>
                                  <a:pt x="43" y="1634"/>
                                </a:lnTo>
                                <a:lnTo>
                                  <a:pt x="25" y="1567"/>
                                </a:lnTo>
                                <a:lnTo>
                                  <a:pt x="13" y="1500"/>
                                </a:lnTo>
                                <a:lnTo>
                                  <a:pt x="4" y="1433"/>
                                </a:lnTo>
                                <a:lnTo>
                                  <a:pt x="0" y="1365"/>
                                </a:lnTo>
                                <a:lnTo>
                                  <a:pt x="0" y="1298"/>
                                </a:lnTo>
                                <a:lnTo>
                                  <a:pt x="4" y="1230"/>
                                </a:lnTo>
                                <a:lnTo>
                                  <a:pt x="12" y="1164"/>
                                </a:lnTo>
                                <a:lnTo>
                                  <a:pt x="25" y="1096"/>
                                </a:lnTo>
                                <a:lnTo>
                                  <a:pt x="41" y="1030"/>
                                </a:lnTo>
                                <a:lnTo>
                                  <a:pt x="62" y="964"/>
                                </a:lnTo>
                                <a:lnTo>
                                  <a:pt x="86" y="899"/>
                                </a:lnTo>
                                <a:lnTo>
                                  <a:pt x="114" y="834"/>
                                </a:lnTo>
                                <a:lnTo>
                                  <a:pt x="146" y="768"/>
                                </a:lnTo>
                                <a:lnTo>
                                  <a:pt x="182" y="703"/>
                                </a:lnTo>
                                <a:lnTo>
                                  <a:pt x="222" y="641"/>
                                </a:lnTo>
                                <a:lnTo>
                                  <a:pt x="266" y="577"/>
                                </a:lnTo>
                                <a:lnTo>
                                  <a:pt x="313" y="515"/>
                                </a:lnTo>
                                <a:lnTo>
                                  <a:pt x="364" y="454"/>
                                </a:lnTo>
                                <a:lnTo>
                                  <a:pt x="412" y="400"/>
                                </a:lnTo>
                                <a:lnTo>
                                  <a:pt x="462" y="352"/>
                                </a:lnTo>
                                <a:lnTo>
                                  <a:pt x="515" y="304"/>
                                </a:lnTo>
                                <a:lnTo>
                                  <a:pt x="570" y="261"/>
                                </a:lnTo>
                                <a:lnTo>
                                  <a:pt x="625" y="219"/>
                                </a:lnTo>
                                <a:lnTo>
                                  <a:pt x="685" y="181"/>
                                </a:lnTo>
                                <a:lnTo>
                                  <a:pt x="745" y="147"/>
                                </a:lnTo>
                                <a:lnTo>
                                  <a:pt x="808" y="116"/>
                                </a:lnTo>
                                <a:lnTo>
                                  <a:pt x="872" y="88"/>
                                </a:lnTo>
                                <a:lnTo>
                                  <a:pt x="938" y="64"/>
                                </a:lnTo>
                                <a:lnTo>
                                  <a:pt x="1006" y="44"/>
                                </a:lnTo>
                                <a:lnTo>
                                  <a:pt x="1075" y="26"/>
                                </a:lnTo>
                                <a:lnTo>
                                  <a:pt x="1145" y="14"/>
                                </a:lnTo>
                                <a:lnTo>
                                  <a:pt x="1216" y="5"/>
                                </a:lnTo>
                                <a:lnTo>
                                  <a:pt x="1289" y="0"/>
                                </a:lnTo>
                                <a:lnTo>
                                  <a:pt x="1363" y="0"/>
                                </a:lnTo>
                                <a:lnTo>
                                  <a:pt x="1438" y="4"/>
                                </a:lnTo>
                                <a:lnTo>
                                  <a:pt x="1514" y="12"/>
                                </a:lnTo>
                                <a:lnTo>
                                  <a:pt x="1589" y="25"/>
                                </a:lnTo>
                                <a:lnTo>
                                  <a:pt x="1668" y="43"/>
                                </a:lnTo>
                                <a:lnTo>
                                  <a:pt x="1745" y="65"/>
                                </a:lnTo>
                                <a:lnTo>
                                  <a:pt x="1823" y="92"/>
                                </a:lnTo>
                                <a:lnTo>
                                  <a:pt x="1901" y="126"/>
                                </a:lnTo>
                                <a:lnTo>
                                  <a:pt x="1981" y="162"/>
                                </a:lnTo>
                                <a:lnTo>
                                  <a:pt x="2059" y="206"/>
                                </a:lnTo>
                                <a:lnTo>
                                  <a:pt x="2139" y="255"/>
                                </a:lnTo>
                                <a:lnTo>
                                  <a:pt x="2218" y="308"/>
                                </a:lnTo>
                                <a:lnTo>
                                  <a:pt x="2297" y="367"/>
                                </a:lnTo>
                                <a:lnTo>
                                  <a:pt x="2376" y="432"/>
                                </a:lnTo>
                                <a:lnTo>
                                  <a:pt x="2454" y="503"/>
                                </a:lnTo>
                                <a:lnTo>
                                  <a:pt x="2532" y="580"/>
                                </a:lnTo>
                                <a:lnTo>
                                  <a:pt x="2611" y="663"/>
                                </a:lnTo>
                                <a:lnTo>
                                  <a:pt x="2686" y="745"/>
                                </a:lnTo>
                                <a:lnTo>
                                  <a:pt x="2760" y="827"/>
                                </a:lnTo>
                                <a:lnTo>
                                  <a:pt x="2830" y="908"/>
                                </a:lnTo>
                                <a:lnTo>
                                  <a:pt x="2898" y="990"/>
                                </a:lnTo>
                                <a:lnTo>
                                  <a:pt x="2962" y="1070"/>
                                </a:lnTo>
                                <a:lnTo>
                                  <a:pt x="3023" y="1152"/>
                                </a:lnTo>
                                <a:lnTo>
                                  <a:pt x="3083" y="1233"/>
                                </a:lnTo>
                                <a:lnTo>
                                  <a:pt x="3137" y="1313"/>
                                </a:lnTo>
                                <a:lnTo>
                                  <a:pt x="3191" y="1394"/>
                                </a:lnTo>
                                <a:lnTo>
                                  <a:pt x="3239" y="1473"/>
                                </a:lnTo>
                                <a:lnTo>
                                  <a:pt x="3285" y="1551"/>
                                </a:lnTo>
                                <a:lnTo>
                                  <a:pt x="3328" y="1629"/>
                                </a:lnTo>
                                <a:lnTo>
                                  <a:pt x="3367" y="1706"/>
                                </a:lnTo>
                                <a:lnTo>
                                  <a:pt x="3404" y="1782"/>
                                </a:lnTo>
                                <a:lnTo>
                                  <a:pt x="3437" y="1857"/>
                                </a:lnTo>
                                <a:lnTo>
                                  <a:pt x="3466" y="1931"/>
                                </a:lnTo>
                                <a:lnTo>
                                  <a:pt x="3492" y="2004"/>
                                </a:lnTo>
                                <a:lnTo>
                                  <a:pt x="3514" y="2075"/>
                                </a:lnTo>
                                <a:lnTo>
                                  <a:pt x="3533" y="2146"/>
                                </a:lnTo>
                                <a:lnTo>
                                  <a:pt x="3549" y="2213"/>
                                </a:lnTo>
                                <a:lnTo>
                                  <a:pt x="3562" y="2281"/>
                                </a:lnTo>
                                <a:lnTo>
                                  <a:pt x="3569" y="2346"/>
                                </a:lnTo>
                                <a:lnTo>
                                  <a:pt x="3574" y="2409"/>
                                </a:lnTo>
                                <a:lnTo>
                                  <a:pt x="3575" y="2470"/>
                                </a:lnTo>
                                <a:lnTo>
                                  <a:pt x="3572" y="2530"/>
                                </a:lnTo>
                                <a:lnTo>
                                  <a:pt x="3565" y="2587"/>
                                </a:lnTo>
                                <a:lnTo>
                                  <a:pt x="3555" y="2643"/>
                                </a:lnTo>
                                <a:lnTo>
                                  <a:pt x="3540" y="2696"/>
                                </a:lnTo>
                                <a:lnTo>
                                  <a:pt x="3523" y="2747"/>
                                </a:lnTo>
                                <a:lnTo>
                                  <a:pt x="3500" y="2796"/>
                                </a:lnTo>
                                <a:lnTo>
                                  <a:pt x="3474" y="2842"/>
                                </a:lnTo>
                                <a:lnTo>
                                  <a:pt x="3443" y="2886"/>
                                </a:lnTo>
                                <a:close/>
                                <a:moveTo>
                                  <a:pt x="3259" y="2693"/>
                                </a:moveTo>
                                <a:lnTo>
                                  <a:pt x="3223" y="2733"/>
                                </a:lnTo>
                                <a:lnTo>
                                  <a:pt x="3180" y="2768"/>
                                </a:lnTo>
                                <a:lnTo>
                                  <a:pt x="3135" y="2802"/>
                                </a:lnTo>
                                <a:lnTo>
                                  <a:pt x="3085" y="2830"/>
                                </a:lnTo>
                                <a:lnTo>
                                  <a:pt x="3032" y="2855"/>
                                </a:lnTo>
                                <a:lnTo>
                                  <a:pt x="2976" y="2877"/>
                                </a:lnTo>
                                <a:lnTo>
                                  <a:pt x="2915" y="2895"/>
                                </a:lnTo>
                                <a:lnTo>
                                  <a:pt x="2853" y="2911"/>
                                </a:lnTo>
                                <a:lnTo>
                                  <a:pt x="2787" y="2922"/>
                                </a:lnTo>
                                <a:lnTo>
                                  <a:pt x="2718" y="2931"/>
                                </a:lnTo>
                                <a:lnTo>
                                  <a:pt x="2647" y="2937"/>
                                </a:lnTo>
                                <a:lnTo>
                                  <a:pt x="2575" y="2938"/>
                                </a:lnTo>
                                <a:lnTo>
                                  <a:pt x="2499" y="2938"/>
                                </a:lnTo>
                                <a:lnTo>
                                  <a:pt x="2422" y="2933"/>
                                </a:lnTo>
                                <a:lnTo>
                                  <a:pt x="2344" y="2926"/>
                                </a:lnTo>
                                <a:lnTo>
                                  <a:pt x="2263" y="2916"/>
                                </a:lnTo>
                                <a:lnTo>
                                  <a:pt x="2181" y="2903"/>
                                </a:lnTo>
                                <a:lnTo>
                                  <a:pt x="2098" y="2888"/>
                                </a:lnTo>
                                <a:lnTo>
                                  <a:pt x="2014" y="2869"/>
                                </a:lnTo>
                                <a:lnTo>
                                  <a:pt x="1930" y="2849"/>
                                </a:lnTo>
                                <a:lnTo>
                                  <a:pt x="1844" y="2825"/>
                                </a:lnTo>
                                <a:lnTo>
                                  <a:pt x="1759" y="2798"/>
                                </a:lnTo>
                                <a:lnTo>
                                  <a:pt x="1672" y="2770"/>
                                </a:lnTo>
                                <a:lnTo>
                                  <a:pt x="1587" y="2738"/>
                                </a:lnTo>
                                <a:lnTo>
                                  <a:pt x="1501" y="2705"/>
                                </a:lnTo>
                                <a:lnTo>
                                  <a:pt x="1415" y="2668"/>
                                </a:lnTo>
                                <a:lnTo>
                                  <a:pt x="1331" y="2630"/>
                                </a:lnTo>
                                <a:lnTo>
                                  <a:pt x="1247" y="2588"/>
                                </a:lnTo>
                                <a:lnTo>
                                  <a:pt x="1164" y="2546"/>
                                </a:lnTo>
                                <a:lnTo>
                                  <a:pt x="1081" y="2501"/>
                                </a:lnTo>
                                <a:lnTo>
                                  <a:pt x="1000" y="2454"/>
                                </a:lnTo>
                                <a:lnTo>
                                  <a:pt x="921" y="2405"/>
                                </a:lnTo>
                                <a:lnTo>
                                  <a:pt x="839" y="2356"/>
                                </a:lnTo>
                                <a:lnTo>
                                  <a:pt x="762" y="2307"/>
                                </a:lnTo>
                                <a:lnTo>
                                  <a:pt x="689" y="2256"/>
                                </a:lnTo>
                                <a:lnTo>
                                  <a:pt x="621" y="2202"/>
                                </a:lnTo>
                                <a:lnTo>
                                  <a:pt x="558" y="2149"/>
                                </a:lnTo>
                                <a:lnTo>
                                  <a:pt x="498" y="2094"/>
                                </a:lnTo>
                                <a:lnTo>
                                  <a:pt x="444" y="2037"/>
                                </a:lnTo>
                                <a:lnTo>
                                  <a:pt x="394" y="1979"/>
                                </a:lnTo>
                                <a:lnTo>
                                  <a:pt x="349" y="1919"/>
                                </a:lnTo>
                                <a:lnTo>
                                  <a:pt x="307" y="1859"/>
                                </a:lnTo>
                                <a:lnTo>
                                  <a:pt x="271" y="1799"/>
                                </a:lnTo>
                                <a:lnTo>
                                  <a:pt x="239" y="1737"/>
                                </a:lnTo>
                                <a:lnTo>
                                  <a:pt x="210" y="1676"/>
                                </a:lnTo>
                                <a:lnTo>
                                  <a:pt x="186" y="1613"/>
                                </a:lnTo>
                                <a:lnTo>
                                  <a:pt x="166" y="1550"/>
                                </a:lnTo>
                                <a:lnTo>
                                  <a:pt x="151" y="1487"/>
                                </a:lnTo>
                                <a:lnTo>
                                  <a:pt x="139" y="1423"/>
                                </a:lnTo>
                                <a:lnTo>
                                  <a:pt x="132" y="1359"/>
                                </a:lnTo>
                                <a:lnTo>
                                  <a:pt x="128" y="1297"/>
                                </a:lnTo>
                                <a:lnTo>
                                  <a:pt x="128" y="1233"/>
                                </a:lnTo>
                                <a:lnTo>
                                  <a:pt x="133" y="1169"/>
                                </a:lnTo>
                                <a:lnTo>
                                  <a:pt x="141" y="1106"/>
                                </a:lnTo>
                                <a:lnTo>
                                  <a:pt x="153" y="1043"/>
                                </a:lnTo>
                                <a:lnTo>
                                  <a:pt x="169" y="982"/>
                                </a:lnTo>
                                <a:lnTo>
                                  <a:pt x="189" y="920"/>
                                </a:lnTo>
                                <a:lnTo>
                                  <a:pt x="213" y="860"/>
                                </a:lnTo>
                                <a:lnTo>
                                  <a:pt x="239" y="799"/>
                                </a:lnTo>
                                <a:lnTo>
                                  <a:pt x="269" y="740"/>
                                </a:lnTo>
                                <a:lnTo>
                                  <a:pt x="304" y="682"/>
                                </a:lnTo>
                                <a:lnTo>
                                  <a:pt x="342" y="625"/>
                                </a:lnTo>
                                <a:lnTo>
                                  <a:pt x="383" y="570"/>
                                </a:lnTo>
                                <a:lnTo>
                                  <a:pt x="428" y="515"/>
                                </a:lnTo>
                                <a:lnTo>
                                  <a:pt x="470" y="469"/>
                                </a:lnTo>
                                <a:lnTo>
                                  <a:pt x="515" y="425"/>
                                </a:lnTo>
                                <a:lnTo>
                                  <a:pt x="562" y="382"/>
                                </a:lnTo>
                                <a:lnTo>
                                  <a:pt x="613" y="342"/>
                                </a:lnTo>
                                <a:lnTo>
                                  <a:pt x="666" y="304"/>
                                </a:lnTo>
                                <a:lnTo>
                                  <a:pt x="720" y="270"/>
                                </a:lnTo>
                                <a:lnTo>
                                  <a:pt x="777" y="237"/>
                                </a:lnTo>
                                <a:lnTo>
                                  <a:pt x="836" y="207"/>
                                </a:lnTo>
                                <a:lnTo>
                                  <a:pt x="897" y="181"/>
                                </a:lnTo>
                                <a:lnTo>
                                  <a:pt x="960" y="157"/>
                                </a:lnTo>
                                <a:lnTo>
                                  <a:pt x="1025" y="137"/>
                                </a:lnTo>
                                <a:lnTo>
                                  <a:pt x="1091" y="121"/>
                                </a:lnTo>
                                <a:lnTo>
                                  <a:pt x="1159" y="108"/>
                                </a:lnTo>
                                <a:lnTo>
                                  <a:pt x="1228" y="98"/>
                                </a:lnTo>
                                <a:lnTo>
                                  <a:pt x="1298" y="92"/>
                                </a:lnTo>
                                <a:lnTo>
                                  <a:pt x="1369" y="91"/>
                                </a:lnTo>
                                <a:lnTo>
                                  <a:pt x="1442" y="94"/>
                                </a:lnTo>
                                <a:lnTo>
                                  <a:pt x="1515" y="102"/>
                                </a:lnTo>
                                <a:lnTo>
                                  <a:pt x="1589" y="112"/>
                                </a:lnTo>
                                <a:lnTo>
                                  <a:pt x="1664" y="129"/>
                                </a:lnTo>
                                <a:lnTo>
                                  <a:pt x="1740" y="152"/>
                                </a:lnTo>
                                <a:lnTo>
                                  <a:pt x="1816" y="178"/>
                                </a:lnTo>
                                <a:lnTo>
                                  <a:pt x="1892" y="208"/>
                                </a:lnTo>
                                <a:lnTo>
                                  <a:pt x="1968" y="246"/>
                                </a:lnTo>
                                <a:lnTo>
                                  <a:pt x="2044" y="289"/>
                                </a:lnTo>
                                <a:lnTo>
                                  <a:pt x="2121" y="336"/>
                                </a:lnTo>
                                <a:lnTo>
                                  <a:pt x="2197" y="391"/>
                                </a:lnTo>
                                <a:lnTo>
                                  <a:pt x="2273" y="450"/>
                                </a:lnTo>
                                <a:lnTo>
                                  <a:pt x="2348" y="516"/>
                                </a:lnTo>
                                <a:lnTo>
                                  <a:pt x="2423" y="589"/>
                                </a:lnTo>
                                <a:lnTo>
                                  <a:pt x="2498" y="667"/>
                                </a:lnTo>
                                <a:lnTo>
                                  <a:pt x="2571" y="753"/>
                                </a:lnTo>
                                <a:lnTo>
                                  <a:pt x="2638" y="824"/>
                                </a:lnTo>
                                <a:lnTo>
                                  <a:pt x="2702" y="895"/>
                                </a:lnTo>
                                <a:lnTo>
                                  <a:pt x="2764" y="966"/>
                                </a:lnTo>
                                <a:lnTo>
                                  <a:pt x="2822" y="1038"/>
                                </a:lnTo>
                                <a:lnTo>
                                  <a:pt x="2877" y="1110"/>
                                </a:lnTo>
                                <a:lnTo>
                                  <a:pt x="2931" y="1181"/>
                                </a:lnTo>
                                <a:lnTo>
                                  <a:pt x="2981" y="1250"/>
                                </a:lnTo>
                                <a:lnTo>
                                  <a:pt x="3028" y="1321"/>
                                </a:lnTo>
                                <a:lnTo>
                                  <a:pt x="3072" y="1391"/>
                                </a:lnTo>
                                <a:lnTo>
                                  <a:pt x="3113" y="1460"/>
                                </a:lnTo>
                                <a:lnTo>
                                  <a:pt x="3153" y="1529"/>
                                </a:lnTo>
                                <a:lnTo>
                                  <a:pt x="3188" y="1597"/>
                                </a:lnTo>
                                <a:lnTo>
                                  <a:pt x="3220" y="1664"/>
                                </a:lnTo>
                                <a:lnTo>
                                  <a:pt x="3251" y="1730"/>
                                </a:lnTo>
                                <a:lnTo>
                                  <a:pt x="3277" y="1796"/>
                                </a:lnTo>
                                <a:lnTo>
                                  <a:pt x="3301" y="1860"/>
                                </a:lnTo>
                                <a:lnTo>
                                  <a:pt x="3322" y="1924"/>
                                </a:lnTo>
                                <a:lnTo>
                                  <a:pt x="3340" y="1986"/>
                                </a:lnTo>
                                <a:lnTo>
                                  <a:pt x="3354" y="2047"/>
                                </a:lnTo>
                                <a:lnTo>
                                  <a:pt x="3366" y="2107"/>
                                </a:lnTo>
                                <a:lnTo>
                                  <a:pt x="3376" y="2165"/>
                                </a:lnTo>
                                <a:lnTo>
                                  <a:pt x="3380" y="2221"/>
                                </a:lnTo>
                                <a:lnTo>
                                  <a:pt x="3383" y="2277"/>
                                </a:lnTo>
                                <a:lnTo>
                                  <a:pt x="3381" y="2330"/>
                                </a:lnTo>
                                <a:lnTo>
                                  <a:pt x="3378" y="2382"/>
                                </a:lnTo>
                                <a:lnTo>
                                  <a:pt x="3371" y="2433"/>
                                </a:lnTo>
                                <a:lnTo>
                                  <a:pt x="3360" y="2481"/>
                                </a:lnTo>
                                <a:lnTo>
                                  <a:pt x="3347" y="2528"/>
                                </a:lnTo>
                                <a:lnTo>
                                  <a:pt x="3330" y="2572"/>
                                </a:lnTo>
                                <a:lnTo>
                                  <a:pt x="3310" y="2615"/>
                                </a:lnTo>
                                <a:lnTo>
                                  <a:pt x="3287" y="2655"/>
                                </a:lnTo>
                                <a:lnTo>
                                  <a:pt x="3259" y="2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48"/>
                        <wps:cNvSpPr>
                          <a:spLocks noEditPoints="1"/>
                        </wps:cNvSpPr>
                        <wps:spPr bwMode="auto">
                          <a:xfrm>
                            <a:off x="2105" y="6669"/>
                            <a:ext cx="1998" cy="2494"/>
                          </a:xfrm>
                          <a:custGeom>
                            <a:avLst/>
                            <a:gdLst>
                              <a:gd name="T0" fmla="*/ 299 w 3997"/>
                              <a:gd name="T1" fmla="*/ 4648 h 4989"/>
                              <a:gd name="T2" fmla="*/ 97 w 3997"/>
                              <a:gd name="T3" fmla="*/ 4211 h 4989"/>
                              <a:gd name="T4" fmla="*/ 7 w 3997"/>
                              <a:gd name="T5" fmla="*/ 3652 h 4989"/>
                              <a:gd name="T6" fmla="*/ 20 w 3997"/>
                              <a:gd name="T7" fmla="*/ 3012 h 4989"/>
                              <a:gd name="T8" fmla="*/ 131 w 3997"/>
                              <a:gd name="T9" fmla="*/ 2327 h 4989"/>
                              <a:gd name="T10" fmla="*/ 333 w 3997"/>
                              <a:gd name="T11" fmla="*/ 1639 h 4989"/>
                              <a:gd name="T12" fmla="*/ 625 w 3997"/>
                              <a:gd name="T13" fmla="*/ 1010 h 4989"/>
                              <a:gd name="T14" fmla="*/ 985 w 3997"/>
                              <a:gd name="T15" fmla="*/ 540 h 4989"/>
                              <a:gd name="T16" fmla="*/ 1384 w 3997"/>
                              <a:gd name="T17" fmla="*/ 218 h 4989"/>
                              <a:gd name="T18" fmla="*/ 1815 w 3997"/>
                              <a:gd name="T19" fmla="*/ 41 h 4989"/>
                              <a:gd name="T20" fmla="*/ 2265 w 3997"/>
                              <a:gd name="T21" fmla="*/ 4 h 4989"/>
                              <a:gd name="T22" fmla="*/ 2727 w 3997"/>
                              <a:gd name="T23" fmla="*/ 101 h 4989"/>
                              <a:gd name="T24" fmla="*/ 3188 w 3997"/>
                              <a:gd name="T25" fmla="*/ 331 h 4989"/>
                              <a:gd name="T26" fmla="*/ 3550 w 3997"/>
                              <a:gd name="T27" fmla="*/ 631 h 4989"/>
                              <a:gd name="T28" fmla="*/ 3818 w 3997"/>
                              <a:gd name="T29" fmla="*/ 1016 h 4989"/>
                              <a:gd name="T30" fmla="*/ 3970 w 3997"/>
                              <a:gd name="T31" fmla="*/ 1470 h 4989"/>
                              <a:gd name="T32" fmla="*/ 3986 w 3997"/>
                              <a:gd name="T33" fmla="*/ 1980 h 4989"/>
                              <a:gd name="T34" fmla="*/ 3844 w 3997"/>
                              <a:gd name="T35" fmla="*/ 2532 h 4989"/>
                              <a:gd name="T36" fmla="*/ 3523 w 3997"/>
                              <a:gd name="T37" fmla="*/ 3115 h 4989"/>
                              <a:gd name="T38" fmla="*/ 3056 w 3997"/>
                              <a:gd name="T39" fmla="*/ 3690 h 4989"/>
                              <a:gd name="T40" fmla="*/ 2576 w 3997"/>
                              <a:gd name="T41" fmla="*/ 4177 h 4989"/>
                              <a:gd name="T42" fmla="*/ 2098 w 3997"/>
                              <a:gd name="T43" fmla="*/ 4557 h 4989"/>
                              <a:gd name="T44" fmla="*/ 1636 w 3997"/>
                              <a:gd name="T45" fmla="*/ 4823 h 4989"/>
                              <a:gd name="T46" fmla="*/ 1203 w 3997"/>
                              <a:gd name="T47" fmla="*/ 4967 h 4989"/>
                              <a:gd name="T48" fmla="*/ 814 w 3997"/>
                              <a:gd name="T49" fmla="*/ 4977 h 4989"/>
                              <a:gd name="T50" fmla="*/ 762 w 3997"/>
                              <a:gd name="T51" fmla="*/ 4604 h 4989"/>
                              <a:gd name="T52" fmla="*/ 502 w 3997"/>
                              <a:gd name="T53" fmla="*/ 4333 h 4989"/>
                              <a:gd name="T54" fmla="*/ 342 w 3997"/>
                              <a:gd name="T55" fmla="*/ 3932 h 4989"/>
                              <a:gd name="T56" fmla="*/ 275 w 3997"/>
                              <a:gd name="T57" fmla="*/ 3433 h 4989"/>
                              <a:gd name="T58" fmla="*/ 300 w 3997"/>
                              <a:gd name="T59" fmla="*/ 2868 h 4989"/>
                              <a:gd name="T60" fmla="*/ 409 w 3997"/>
                              <a:gd name="T61" fmla="*/ 2271 h 4989"/>
                              <a:gd name="T62" fmla="*/ 600 w 3997"/>
                              <a:gd name="T63" fmla="*/ 1676 h 4989"/>
                              <a:gd name="T64" fmla="*/ 851 w 3997"/>
                              <a:gd name="T65" fmla="*/ 1107 h 4989"/>
                              <a:gd name="T66" fmla="*/ 1162 w 3997"/>
                              <a:gd name="T67" fmla="*/ 663 h 4989"/>
                              <a:gd name="T68" fmla="*/ 1530 w 3997"/>
                              <a:gd name="T69" fmla="*/ 361 h 4989"/>
                              <a:gd name="T70" fmla="*/ 1936 w 3997"/>
                              <a:gd name="T71" fmla="*/ 196 h 4989"/>
                              <a:gd name="T72" fmla="*/ 2360 w 3997"/>
                              <a:gd name="T73" fmla="*/ 164 h 4989"/>
                              <a:gd name="T74" fmla="*/ 2787 w 3997"/>
                              <a:gd name="T75" fmla="*/ 260 h 4989"/>
                              <a:gd name="T76" fmla="*/ 3188 w 3997"/>
                              <a:gd name="T77" fmla="*/ 474 h 4989"/>
                              <a:gd name="T78" fmla="*/ 3501 w 3997"/>
                              <a:gd name="T79" fmla="*/ 766 h 4989"/>
                              <a:gd name="T80" fmla="*/ 3736 w 3997"/>
                              <a:gd name="T81" fmla="*/ 1145 h 4989"/>
                              <a:gd name="T82" fmla="*/ 3864 w 3997"/>
                              <a:gd name="T83" fmla="*/ 1594 h 4989"/>
                              <a:gd name="T84" fmla="*/ 3856 w 3997"/>
                              <a:gd name="T85" fmla="*/ 2097 h 4989"/>
                              <a:gd name="T86" fmla="*/ 3681 w 3997"/>
                              <a:gd name="T87" fmla="*/ 2639 h 4989"/>
                              <a:gd name="T88" fmla="*/ 3314 w 3997"/>
                              <a:gd name="T89" fmla="*/ 3203 h 4989"/>
                              <a:gd name="T90" fmla="*/ 2882 w 3997"/>
                              <a:gd name="T91" fmla="*/ 3704 h 4989"/>
                              <a:gd name="T92" fmla="*/ 2460 w 3997"/>
                              <a:gd name="T93" fmla="*/ 4104 h 4989"/>
                              <a:gd name="T94" fmla="*/ 2042 w 3997"/>
                              <a:gd name="T95" fmla="*/ 4406 h 4989"/>
                              <a:gd name="T96" fmla="*/ 1640 w 3997"/>
                              <a:gd name="T97" fmla="*/ 4605 h 4989"/>
                              <a:gd name="T98" fmla="*/ 1268 w 3997"/>
                              <a:gd name="T99" fmla="*/ 4697 h 4989"/>
                              <a:gd name="T100" fmla="*/ 936 w 3997"/>
                              <a:gd name="T101" fmla="*/ 4674 h 4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997" h="4989">
                                <a:moveTo>
                                  <a:pt x="543" y="4884"/>
                                </a:moveTo>
                                <a:lnTo>
                                  <a:pt x="476" y="4836"/>
                                </a:lnTo>
                                <a:lnTo>
                                  <a:pt x="412" y="4781"/>
                                </a:lnTo>
                                <a:lnTo>
                                  <a:pt x="352" y="4718"/>
                                </a:lnTo>
                                <a:lnTo>
                                  <a:pt x="299" y="4648"/>
                                </a:lnTo>
                                <a:lnTo>
                                  <a:pt x="249" y="4572"/>
                                </a:lnTo>
                                <a:lnTo>
                                  <a:pt x="204" y="4490"/>
                                </a:lnTo>
                                <a:lnTo>
                                  <a:pt x="165" y="4403"/>
                                </a:lnTo>
                                <a:lnTo>
                                  <a:pt x="128" y="4309"/>
                                </a:lnTo>
                                <a:lnTo>
                                  <a:pt x="97" y="4211"/>
                                </a:lnTo>
                                <a:lnTo>
                                  <a:pt x="71" y="4108"/>
                                </a:lnTo>
                                <a:lnTo>
                                  <a:pt x="49" y="4000"/>
                                </a:lnTo>
                                <a:lnTo>
                                  <a:pt x="30" y="3888"/>
                                </a:lnTo>
                                <a:lnTo>
                                  <a:pt x="17" y="3772"/>
                                </a:lnTo>
                                <a:lnTo>
                                  <a:pt x="7" y="3652"/>
                                </a:lnTo>
                                <a:lnTo>
                                  <a:pt x="1" y="3529"/>
                                </a:lnTo>
                                <a:lnTo>
                                  <a:pt x="0" y="3403"/>
                                </a:lnTo>
                                <a:lnTo>
                                  <a:pt x="3" y="3276"/>
                                </a:lnTo>
                                <a:lnTo>
                                  <a:pt x="10" y="3144"/>
                                </a:lnTo>
                                <a:lnTo>
                                  <a:pt x="20" y="3012"/>
                                </a:lnTo>
                                <a:lnTo>
                                  <a:pt x="35" y="2877"/>
                                </a:lnTo>
                                <a:lnTo>
                                  <a:pt x="54" y="2740"/>
                                </a:lnTo>
                                <a:lnTo>
                                  <a:pt x="75" y="2603"/>
                                </a:lnTo>
                                <a:lnTo>
                                  <a:pt x="101" y="2466"/>
                                </a:lnTo>
                                <a:lnTo>
                                  <a:pt x="131" y="2327"/>
                                </a:lnTo>
                                <a:lnTo>
                                  <a:pt x="164" y="2189"/>
                                </a:lnTo>
                                <a:lnTo>
                                  <a:pt x="202" y="2050"/>
                                </a:lnTo>
                                <a:lnTo>
                                  <a:pt x="242" y="1913"/>
                                </a:lnTo>
                                <a:lnTo>
                                  <a:pt x="286" y="1775"/>
                                </a:lnTo>
                                <a:lnTo>
                                  <a:pt x="333" y="1639"/>
                                </a:lnTo>
                                <a:lnTo>
                                  <a:pt x="384" y="1504"/>
                                </a:lnTo>
                                <a:lnTo>
                                  <a:pt x="438" y="1371"/>
                                </a:lnTo>
                                <a:lnTo>
                                  <a:pt x="496" y="1240"/>
                                </a:lnTo>
                                <a:lnTo>
                                  <a:pt x="560" y="1122"/>
                                </a:lnTo>
                                <a:lnTo>
                                  <a:pt x="625" y="1010"/>
                                </a:lnTo>
                                <a:lnTo>
                                  <a:pt x="694" y="904"/>
                                </a:lnTo>
                                <a:lnTo>
                                  <a:pt x="764" y="804"/>
                                </a:lnTo>
                                <a:lnTo>
                                  <a:pt x="835" y="710"/>
                                </a:lnTo>
                                <a:lnTo>
                                  <a:pt x="909" y="622"/>
                                </a:lnTo>
                                <a:lnTo>
                                  <a:pt x="985" y="540"/>
                                </a:lnTo>
                                <a:lnTo>
                                  <a:pt x="1062" y="463"/>
                                </a:lnTo>
                                <a:lnTo>
                                  <a:pt x="1140" y="393"/>
                                </a:lnTo>
                                <a:lnTo>
                                  <a:pt x="1221" y="329"/>
                                </a:lnTo>
                                <a:lnTo>
                                  <a:pt x="1301" y="271"/>
                                </a:lnTo>
                                <a:lnTo>
                                  <a:pt x="1384" y="218"/>
                                </a:lnTo>
                                <a:lnTo>
                                  <a:pt x="1468" y="172"/>
                                </a:lnTo>
                                <a:lnTo>
                                  <a:pt x="1553" y="131"/>
                                </a:lnTo>
                                <a:lnTo>
                                  <a:pt x="1639" y="95"/>
                                </a:lnTo>
                                <a:lnTo>
                                  <a:pt x="1727" y="65"/>
                                </a:lnTo>
                                <a:lnTo>
                                  <a:pt x="1815" y="41"/>
                                </a:lnTo>
                                <a:lnTo>
                                  <a:pt x="1904" y="23"/>
                                </a:lnTo>
                                <a:lnTo>
                                  <a:pt x="1993" y="10"/>
                                </a:lnTo>
                                <a:lnTo>
                                  <a:pt x="2083" y="1"/>
                                </a:lnTo>
                                <a:lnTo>
                                  <a:pt x="2174" y="0"/>
                                </a:lnTo>
                                <a:lnTo>
                                  <a:pt x="2265" y="4"/>
                                </a:lnTo>
                                <a:lnTo>
                                  <a:pt x="2357" y="12"/>
                                </a:lnTo>
                                <a:lnTo>
                                  <a:pt x="2449" y="26"/>
                                </a:lnTo>
                                <a:lnTo>
                                  <a:pt x="2542" y="46"/>
                                </a:lnTo>
                                <a:lnTo>
                                  <a:pt x="2634" y="71"/>
                                </a:lnTo>
                                <a:lnTo>
                                  <a:pt x="2727" y="101"/>
                                </a:lnTo>
                                <a:lnTo>
                                  <a:pt x="2819" y="136"/>
                                </a:lnTo>
                                <a:lnTo>
                                  <a:pt x="2912" y="178"/>
                                </a:lnTo>
                                <a:lnTo>
                                  <a:pt x="3004" y="223"/>
                                </a:lnTo>
                                <a:lnTo>
                                  <a:pt x="3097" y="274"/>
                                </a:lnTo>
                                <a:lnTo>
                                  <a:pt x="3188" y="331"/>
                                </a:lnTo>
                                <a:lnTo>
                                  <a:pt x="3268" y="383"/>
                                </a:lnTo>
                                <a:lnTo>
                                  <a:pt x="3343" y="440"/>
                                </a:lnTo>
                                <a:lnTo>
                                  <a:pt x="3416" y="501"/>
                                </a:lnTo>
                                <a:lnTo>
                                  <a:pt x="3485" y="565"/>
                                </a:lnTo>
                                <a:lnTo>
                                  <a:pt x="3550" y="631"/>
                                </a:lnTo>
                                <a:lnTo>
                                  <a:pt x="3611" y="702"/>
                                </a:lnTo>
                                <a:lnTo>
                                  <a:pt x="3670" y="777"/>
                                </a:lnTo>
                                <a:lnTo>
                                  <a:pt x="3723" y="854"/>
                                </a:lnTo>
                                <a:lnTo>
                                  <a:pt x="3773" y="933"/>
                                </a:lnTo>
                                <a:lnTo>
                                  <a:pt x="3818" y="1016"/>
                                </a:lnTo>
                                <a:lnTo>
                                  <a:pt x="3858" y="1102"/>
                                </a:lnTo>
                                <a:lnTo>
                                  <a:pt x="3894" y="1190"/>
                                </a:lnTo>
                                <a:lnTo>
                                  <a:pt x="3925" y="1282"/>
                                </a:lnTo>
                                <a:lnTo>
                                  <a:pt x="3949" y="1375"/>
                                </a:lnTo>
                                <a:lnTo>
                                  <a:pt x="3970" y="1470"/>
                                </a:lnTo>
                                <a:lnTo>
                                  <a:pt x="3985" y="1568"/>
                                </a:lnTo>
                                <a:lnTo>
                                  <a:pt x="3995" y="1669"/>
                                </a:lnTo>
                                <a:lnTo>
                                  <a:pt x="3997" y="1771"/>
                                </a:lnTo>
                                <a:lnTo>
                                  <a:pt x="3995" y="1875"/>
                                </a:lnTo>
                                <a:lnTo>
                                  <a:pt x="3986" y="1980"/>
                                </a:lnTo>
                                <a:lnTo>
                                  <a:pt x="3971" y="2088"/>
                                </a:lnTo>
                                <a:lnTo>
                                  <a:pt x="3949" y="2197"/>
                                </a:lnTo>
                                <a:lnTo>
                                  <a:pt x="3921" y="2307"/>
                                </a:lnTo>
                                <a:lnTo>
                                  <a:pt x="3887" y="2419"/>
                                </a:lnTo>
                                <a:lnTo>
                                  <a:pt x="3844" y="2532"/>
                                </a:lnTo>
                                <a:lnTo>
                                  <a:pt x="3795" y="2647"/>
                                </a:lnTo>
                                <a:lnTo>
                                  <a:pt x="3738" y="2762"/>
                                </a:lnTo>
                                <a:lnTo>
                                  <a:pt x="3674" y="2879"/>
                                </a:lnTo>
                                <a:lnTo>
                                  <a:pt x="3602" y="2996"/>
                                </a:lnTo>
                                <a:lnTo>
                                  <a:pt x="3523" y="3115"/>
                                </a:lnTo>
                                <a:lnTo>
                                  <a:pt x="3435" y="3233"/>
                                </a:lnTo>
                                <a:lnTo>
                                  <a:pt x="3340" y="3351"/>
                                </a:lnTo>
                                <a:lnTo>
                                  <a:pt x="3246" y="3469"/>
                                </a:lnTo>
                                <a:lnTo>
                                  <a:pt x="3151" y="3581"/>
                                </a:lnTo>
                                <a:lnTo>
                                  <a:pt x="3056" y="3690"/>
                                </a:lnTo>
                                <a:lnTo>
                                  <a:pt x="2962" y="3795"/>
                                </a:lnTo>
                                <a:lnTo>
                                  <a:pt x="2865" y="3897"/>
                                </a:lnTo>
                                <a:lnTo>
                                  <a:pt x="2769" y="3994"/>
                                </a:lnTo>
                                <a:lnTo>
                                  <a:pt x="2673" y="4088"/>
                                </a:lnTo>
                                <a:lnTo>
                                  <a:pt x="2576" y="4177"/>
                                </a:lnTo>
                                <a:lnTo>
                                  <a:pt x="2480" y="4261"/>
                                </a:lnTo>
                                <a:lnTo>
                                  <a:pt x="2384" y="4341"/>
                                </a:lnTo>
                                <a:lnTo>
                                  <a:pt x="2288" y="4418"/>
                                </a:lnTo>
                                <a:lnTo>
                                  <a:pt x="2193" y="4489"/>
                                </a:lnTo>
                                <a:lnTo>
                                  <a:pt x="2098" y="4557"/>
                                </a:lnTo>
                                <a:lnTo>
                                  <a:pt x="2003" y="4620"/>
                                </a:lnTo>
                                <a:lnTo>
                                  <a:pt x="1910" y="4678"/>
                                </a:lnTo>
                                <a:lnTo>
                                  <a:pt x="1817" y="4731"/>
                                </a:lnTo>
                                <a:lnTo>
                                  <a:pt x="1726" y="4779"/>
                                </a:lnTo>
                                <a:lnTo>
                                  <a:pt x="1636" y="4823"/>
                                </a:lnTo>
                                <a:lnTo>
                                  <a:pt x="1546" y="4862"/>
                                </a:lnTo>
                                <a:lnTo>
                                  <a:pt x="1458" y="4895"/>
                                </a:lnTo>
                                <a:lnTo>
                                  <a:pt x="1371" y="4924"/>
                                </a:lnTo>
                                <a:lnTo>
                                  <a:pt x="1286" y="4948"/>
                                </a:lnTo>
                                <a:lnTo>
                                  <a:pt x="1203" y="4967"/>
                                </a:lnTo>
                                <a:lnTo>
                                  <a:pt x="1121" y="4980"/>
                                </a:lnTo>
                                <a:lnTo>
                                  <a:pt x="1040" y="4987"/>
                                </a:lnTo>
                                <a:lnTo>
                                  <a:pt x="963" y="4989"/>
                                </a:lnTo>
                                <a:lnTo>
                                  <a:pt x="887" y="4985"/>
                                </a:lnTo>
                                <a:lnTo>
                                  <a:pt x="814" y="4977"/>
                                </a:lnTo>
                                <a:lnTo>
                                  <a:pt x="743" y="4962"/>
                                </a:lnTo>
                                <a:lnTo>
                                  <a:pt x="674" y="4942"/>
                                </a:lnTo>
                                <a:lnTo>
                                  <a:pt x="607" y="4916"/>
                                </a:lnTo>
                                <a:lnTo>
                                  <a:pt x="543" y="4884"/>
                                </a:lnTo>
                                <a:close/>
                                <a:moveTo>
                                  <a:pt x="762" y="4604"/>
                                </a:moveTo>
                                <a:lnTo>
                                  <a:pt x="702" y="4562"/>
                                </a:lnTo>
                                <a:lnTo>
                                  <a:pt x="645" y="4513"/>
                                </a:lnTo>
                                <a:lnTo>
                                  <a:pt x="594" y="4459"/>
                                </a:lnTo>
                                <a:lnTo>
                                  <a:pt x="546" y="4398"/>
                                </a:lnTo>
                                <a:lnTo>
                                  <a:pt x="502" y="4333"/>
                                </a:lnTo>
                                <a:lnTo>
                                  <a:pt x="463" y="4262"/>
                                </a:lnTo>
                                <a:lnTo>
                                  <a:pt x="426" y="4186"/>
                                </a:lnTo>
                                <a:lnTo>
                                  <a:pt x="394" y="4106"/>
                                </a:lnTo>
                                <a:lnTo>
                                  <a:pt x="365" y="4020"/>
                                </a:lnTo>
                                <a:lnTo>
                                  <a:pt x="342" y="3932"/>
                                </a:lnTo>
                                <a:lnTo>
                                  <a:pt x="322" y="3838"/>
                                </a:lnTo>
                                <a:lnTo>
                                  <a:pt x="304" y="3742"/>
                                </a:lnTo>
                                <a:lnTo>
                                  <a:pt x="291" y="3641"/>
                                </a:lnTo>
                                <a:lnTo>
                                  <a:pt x="281" y="3538"/>
                                </a:lnTo>
                                <a:lnTo>
                                  <a:pt x="275" y="3433"/>
                                </a:lnTo>
                                <a:lnTo>
                                  <a:pt x="274" y="3324"/>
                                </a:lnTo>
                                <a:lnTo>
                                  <a:pt x="275" y="3213"/>
                                </a:lnTo>
                                <a:lnTo>
                                  <a:pt x="280" y="3100"/>
                                </a:lnTo>
                                <a:lnTo>
                                  <a:pt x="288" y="2984"/>
                                </a:lnTo>
                                <a:lnTo>
                                  <a:pt x="300" y="2868"/>
                                </a:lnTo>
                                <a:lnTo>
                                  <a:pt x="316" y="2751"/>
                                </a:lnTo>
                                <a:lnTo>
                                  <a:pt x="333" y="2631"/>
                                </a:lnTo>
                                <a:lnTo>
                                  <a:pt x="356" y="2512"/>
                                </a:lnTo>
                                <a:lnTo>
                                  <a:pt x="381" y="2392"/>
                                </a:lnTo>
                                <a:lnTo>
                                  <a:pt x="409" y="2271"/>
                                </a:lnTo>
                                <a:lnTo>
                                  <a:pt x="441" y="2152"/>
                                </a:lnTo>
                                <a:lnTo>
                                  <a:pt x="476" y="2031"/>
                                </a:lnTo>
                                <a:lnTo>
                                  <a:pt x="514" y="1911"/>
                                </a:lnTo>
                                <a:lnTo>
                                  <a:pt x="555" y="1793"/>
                                </a:lnTo>
                                <a:lnTo>
                                  <a:pt x="600" y="1676"/>
                                </a:lnTo>
                                <a:lnTo>
                                  <a:pt x="647" y="1559"/>
                                </a:lnTo>
                                <a:lnTo>
                                  <a:pt x="698" y="1444"/>
                                </a:lnTo>
                                <a:lnTo>
                                  <a:pt x="745" y="1327"/>
                                </a:lnTo>
                                <a:lnTo>
                                  <a:pt x="796" y="1214"/>
                                </a:lnTo>
                                <a:lnTo>
                                  <a:pt x="851" y="1107"/>
                                </a:lnTo>
                                <a:lnTo>
                                  <a:pt x="907" y="1007"/>
                                </a:lnTo>
                                <a:lnTo>
                                  <a:pt x="968" y="913"/>
                                </a:lnTo>
                                <a:lnTo>
                                  <a:pt x="1030" y="824"/>
                                </a:lnTo>
                                <a:lnTo>
                                  <a:pt x="1095" y="740"/>
                                </a:lnTo>
                                <a:lnTo>
                                  <a:pt x="1162" y="663"/>
                                </a:lnTo>
                                <a:lnTo>
                                  <a:pt x="1232" y="591"/>
                                </a:lnTo>
                                <a:lnTo>
                                  <a:pt x="1304" y="526"/>
                                </a:lnTo>
                                <a:lnTo>
                                  <a:pt x="1377" y="466"/>
                                </a:lnTo>
                                <a:lnTo>
                                  <a:pt x="1453" y="410"/>
                                </a:lnTo>
                                <a:lnTo>
                                  <a:pt x="1530" y="361"/>
                                </a:lnTo>
                                <a:lnTo>
                                  <a:pt x="1608" y="316"/>
                                </a:lnTo>
                                <a:lnTo>
                                  <a:pt x="1689" y="279"/>
                                </a:lnTo>
                                <a:lnTo>
                                  <a:pt x="1770" y="245"/>
                                </a:lnTo>
                                <a:lnTo>
                                  <a:pt x="1853" y="218"/>
                                </a:lnTo>
                                <a:lnTo>
                                  <a:pt x="1936" y="196"/>
                                </a:lnTo>
                                <a:lnTo>
                                  <a:pt x="2020" y="179"/>
                                </a:lnTo>
                                <a:lnTo>
                                  <a:pt x="2104" y="167"/>
                                </a:lnTo>
                                <a:lnTo>
                                  <a:pt x="2189" y="161"/>
                                </a:lnTo>
                                <a:lnTo>
                                  <a:pt x="2275" y="160"/>
                                </a:lnTo>
                                <a:lnTo>
                                  <a:pt x="2360" y="164"/>
                                </a:lnTo>
                                <a:lnTo>
                                  <a:pt x="2447" y="173"/>
                                </a:lnTo>
                                <a:lnTo>
                                  <a:pt x="2532" y="187"/>
                                </a:lnTo>
                                <a:lnTo>
                                  <a:pt x="2618" y="206"/>
                                </a:lnTo>
                                <a:lnTo>
                                  <a:pt x="2703" y="231"/>
                                </a:lnTo>
                                <a:lnTo>
                                  <a:pt x="2787" y="260"/>
                                </a:lnTo>
                                <a:lnTo>
                                  <a:pt x="2871" y="294"/>
                                </a:lnTo>
                                <a:lnTo>
                                  <a:pt x="2954" y="333"/>
                                </a:lnTo>
                                <a:lnTo>
                                  <a:pt x="3037" y="378"/>
                                </a:lnTo>
                                <a:lnTo>
                                  <a:pt x="3118" y="427"/>
                                </a:lnTo>
                                <a:lnTo>
                                  <a:pt x="3188" y="474"/>
                                </a:lnTo>
                                <a:lnTo>
                                  <a:pt x="3256" y="525"/>
                                </a:lnTo>
                                <a:lnTo>
                                  <a:pt x="3321" y="579"/>
                                </a:lnTo>
                                <a:lnTo>
                                  <a:pt x="3384" y="639"/>
                                </a:lnTo>
                                <a:lnTo>
                                  <a:pt x="3443" y="701"/>
                                </a:lnTo>
                                <a:lnTo>
                                  <a:pt x="3501" y="766"/>
                                </a:lnTo>
                                <a:lnTo>
                                  <a:pt x="3556" y="836"/>
                                </a:lnTo>
                                <a:lnTo>
                                  <a:pt x="3606" y="909"/>
                                </a:lnTo>
                                <a:lnTo>
                                  <a:pt x="3653" y="984"/>
                                </a:lnTo>
                                <a:lnTo>
                                  <a:pt x="3697" y="1064"/>
                                </a:lnTo>
                                <a:lnTo>
                                  <a:pt x="3736" y="1145"/>
                                </a:lnTo>
                                <a:lnTo>
                                  <a:pt x="3772" y="1231"/>
                                </a:lnTo>
                                <a:lnTo>
                                  <a:pt x="3801" y="1317"/>
                                </a:lnTo>
                                <a:lnTo>
                                  <a:pt x="3827" y="1407"/>
                                </a:lnTo>
                                <a:lnTo>
                                  <a:pt x="3849" y="1499"/>
                                </a:lnTo>
                                <a:lnTo>
                                  <a:pt x="3864" y="1594"/>
                                </a:lnTo>
                                <a:lnTo>
                                  <a:pt x="3874" y="1691"/>
                                </a:lnTo>
                                <a:lnTo>
                                  <a:pt x="3878" y="1789"/>
                                </a:lnTo>
                                <a:lnTo>
                                  <a:pt x="3877" y="1890"/>
                                </a:lnTo>
                                <a:lnTo>
                                  <a:pt x="3870" y="1993"/>
                                </a:lnTo>
                                <a:lnTo>
                                  <a:pt x="3856" y="2097"/>
                                </a:lnTo>
                                <a:lnTo>
                                  <a:pt x="3834" y="2203"/>
                                </a:lnTo>
                                <a:lnTo>
                                  <a:pt x="3807" y="2309"/>
                                </a:lnTo>
                                <a:lnTo>
                                  <a:pt x="3773" y="2418"/>
                                </a:lnTo>
                                <a:lnTo>
                                  <a:pt x="3731" y="2528"/>
                                </a:lnTo>
                                <a:lnTo>
                                  <a:pt x="3681" y="2639"/>
                                </a:lnTo>
                                <a:lnTo>
                                  <a:pt x="3625" y="2750"/>
                                </a:lnTo>
                                <a:lnTo>
                                  <a:pt x="3559" y="2862"/>
                                </a:lnTo>
                                <a:lnTo>
                                  <a:pt x="3486" y="2975"/>
                                </a:lnTo>
                                <a:lnTo>
                                  <a:pt x="3404" y="3088"/>
                                </a:lnTo>
                                <a:lnTo>
                                  <a:pt x="3314" y="3203"/>
                                </a:lnTo>
                                <a:lnTo>
                                  <a:pt x="3214" y="3317"/>
                                </a:lnTo>
                                <a:lnTo>
                                  <a:pt x="3132" y="3419"/>
                                </a:lnTo>
                                <a:lnTo>
                                  <a:pt x="3049" y="3518"/>
                                </a:lnTo>
                                <a:lnTo>
                                  <a:pt x="2965" y="3613"/>
                                </a:lnTo>
                                <a:lnTo>
                                  <a:pt x="2882" y="3704"/>
                                </a:lnTo>
                                <a:lnTo>
                                  <a:pt x="2798" y="3792"/>
                                </a:lnTo>
                                <a:lnTo>
                                  <a:pt x="2714" y="3876"/>
                                </a:lnTo>
                                <a:lnTo>
                                  <a:pt x="2629" y="3955"/>
                                </a:lnTo>
                                <a:lnTo>
                                  <a:pt x="2544" y="4032"/>
                                </a:lnTo>
                                <a:lnTo>
                                  <a:pt x="2460" y="4104"/>
                                </a:lnTo>
                                <a:lnTo>
                                  <a:pt x="2376" y="4173"/>
                                </a:lnTo>
                                <a:lnTo>
                                  <a:pt x="2291" y="4237"/>
                                </a:lnTo>
                                <a:lnTo>
                                  <a:pt x="2208" y="4297"/>
                                </a:lnTo>
                                <a:lnTo>
                                  <a:pt x="2125" y="4354"/>
                                </a:lnTo>
                                <a:lnTo>
                                  <a:pt x="2042" y="4406"/>
                                </a:lnTo>
                                <a:lnTo>
                                  <a:pt x="1961" y="4455"/>
                                </a:lnTo>
                                <a:lnTo>
                                  <a:pt x="1879" y="4499"/>
                                </a:lnTo>
                                <a:lnTo>
                                  <a:pt x="1798" y="4539"/>
                                </a:lnTo>
                                <a:lnTo>
                                  <a:pt x="1719" y="4575"/>
                                </a:lnTo>
                                <a:lnTo>
                                  <a:pt x="1640" y="4605"/>
                                </a:lnTo>
                                <a:lnTo>
                                  <a:pt x="1563" y="4633"/>
                                </a:lnTo>
                                <a:lnTo>
                                  <a:pt x="1487" y="4655"/>
                                </a:lnTo>
                                <a:lnTo>
                                  <a:pt x="1413" y="4674"/>
                                </a:lnTo>
                                <a:lnTo>
                                  <a:pt x="1339" y="4687"/>
                                </a:lnTo>
                                <a:lnTo>
                                  <a:pt x="1268" y="4697"/>
                                </a:lnTo>
                                <a:lnTo>
                                  <a:pt x="1198" y="4701"/>
                                </a:lnTo>
                                <a:lnTo>
                                  <a:pt x="1129" y="4701"/>
                                </a:lnTo>
                                <a:lnTo>
                                  <a:pt x="1063" y="4697"/>
                                </a:lnTo>
                                <a:lnTo>
                                  <a:pt x="999" y="4688"/>
                                </a:lnTo>
                                <a:lnTo>
                                  <a:pt x="936" y="4674"/>
                                </a:lnTo>
                                <a:lnTo>
                                  <a:pt x="875" y="4655"/>
                                </a:lnTo>
                                <a:lnTo>
                                  <a:pt x="817" y="4633"/>
                                </a:lnTo>
                                <a:lnTo>
                                  <a:pt x="762" y="4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49"/>
                        <wps:cNvSpPr>
                          <a:spLocks noEditPoints="1"/>
                        </wps:cNvSpPr>
                        <wps:spPr bwMode="auto">
                          <a:xfrm>
                            <a:off x="5023" y="3119"/>
                            <a:ext cx="3251" cy="2696"/>
                          </a:xfrm>
                          <a:custGeom>
                            <a:avLst/>
                            <a:gdLst>
                              <a:gd name="T0" fmla="*/ 502 w 6503"/>
                              <a:gd name="T1" fmla="*/ 311 h 5391"/>
                              <a:gd name="T2" fmla="*/ 1094 w 6503"/>
                              <a:gd name="T3" fmla="*/ 78 h 5391"/>
                              <a:gd name="T4" fmla="*/ 1837 w 6503"/>
                              <a:gd name="T5" fmla="*/ 0 h 5391"/>
                              <a:gd name="T6" fmla="*/ 2683 w 6503"/>
                              <a:gd name="T7" fmla="*/ 65 h 5391"/>
                              <a:gd name="T8" fmla="*/ 3577 w 6503"/>
                              <a:gd name="T9" fmla="*/ 260 h 5391"/>
                              <a:gd name="T10" fmla="*/ 4470 w 6503"/>
                              <a:gd name="T11" fmla="*/ 577 h 5391"/>
                              <a:gd name="T12" fmla="*/ 5279 w 6503"/>
                              <a:gd name="T13" fmla="*/ 1008 h 5391"/>
                              <a:gd name="T14" fmla="*/ 5873 w 6503"/>
                              <a:gd name="T15" fmla="*/ 1514 h 5391"/>
                              <a:gd name="T16" fmla="*/ 6268 w 6503"/>
                              <a:gd name="T17" fmla="*/ 2064 h 5391"/>
                              <a:gd name="T18" fmla="*/ 6471 w 6503"/>
                              <a:gd name="T19" fmla="*/ 2643 h 5391"/>
                              <a:gd name="T20" fmla="*/ 6488 w 6503"/>
                              <a:gd name="T21" fmla="*/ 3239 h 5391"/>
                              <a:gd name="T22" fmla="*/ 6325 w 6503"/>
                              <a:gd name="T23" fmla="*/ 3839 h 5391"/>
                              <a:gd name="T24" fmla="*/ 5988 w 6503"/>
                              <a:gd name="T25" fmla="*/ 4430 h 5391"/>
                              <a:gd name="T26" fmla="*/ 5564 w 6503"/>
                              <a:gd name="T27" fmla="*/ 4882 h 5391"/>
                              <a:gd name="T28" fmla="*/ 5037 w 6503"/>
                              <a:gd name="T29" fmla="*/ 5207 h 5391"/>
                              <a:gd name="T30" fmla="*/ 4426 w 6503"/>
                              <a:gd name="T31" fmla="*/ 5374 h 5391"/>
                              <a:gd name="T32" fmla="*/ 3753 w 6503"/>
                              <a:gd name="T33" fmla="*/ 5357 h 5391"/>
                              <a:gd name="T34" fmla="*/ 3034 w 6503"/>
                              <a:gd name="T35" fmla="*/ 5131 h 5391"/>
                              <a:gd name="T36" fmla="*/ 2290 w 6503"/>
                              <a:gd name="T37" fmla="*/ 4665 h 5391"/>
                              <a:gd name="T38" fmla="*/ 1563 w 6503"/>
                              <a:gd name="T39" fmla="*/ 4009 h 5391"/>
                              <a:gd name="T40" fmla="*/ 957 w 6503"/>
                              <a:gd name="T41" fmla="*/ 3343 h 5391"/>
                              <a:gd name="T42" fmla="*/ 490 w 6503"/>
                              <a:gd name="T43" fmla="*/ 2684 h 5391"/>
                              <a:gd name="T44" fmla="*/ 172 w 6503"/>
                              <a:gd name="T45" fmla="*/ 2057 h 5391"/>
                              <a:gd name="T46" fmla="*/ 16 w 6503"/>
                              <a:gd name="T47" fmla="*/ 1477 h 5391"/>
                              <a:gd name="T48" fmla="*/ 30 w 6503"/>
                              <a:gd name="T49" fmla="*/ 964 h 5391"/>
                              <a:gd name="T50" fmla="*/ 526 w 6503"/>
                              <a:gd name="T51" fmla="*/ 924 h 5391"/>
                              <a:gd name="T52" fmla="*/ 903 w 6503"/>
                              <a:gd name="T53" fmla="*/ 601 h 5391"/>
                              <a:gd name="T54" fmla="*/ 1445 w 6503"/>
                              <a:gd name="T55" fmla="*/ 420 h 5391"/>
                              <a:gd name="T56" fmla="*/ 2108 w 6503"/>
                              <a:gd name="T57" fmla="*/ 371 h 5391"/>
                              <a:gd name="T58" fmla="*/ 2850 w 6503"/>
                              <a:gd name="T59" fmla="*/ 443 h 5391"/>
                              <a:gd name="T60" fmla="*/ 3629 w 6503"/>
                              <a:gd name="T61" fmla="*/ 631 h 5391"/>
                              <a:gd name="T62" fmla="*/ 4403 w 6503"/>
                              <a:gd name="T63" fmla="*/ 925 h 5391"/>
                              <a:gd name="T64" fmla="*/ 5134 w 6503"/>
                              <a:gd name="T65" fmla="*/ 1297 h 5391"/>
                              <a:gd name="T66" fmla="*/ 5698 w 6503"/>
                              <a:gd name="T67" fmla="*/ 1739 h 5391"/>
                              <a:gd name="T68" fmla="*/ 6070 w 6503"/>
                              <a:gd name="T69" fmla="*/ 2245 h 5391"/>
                              <a:gd name="T70" fmla="*/ 6258 w 6503"/>
                              <a:gd name="T71" fmla="*/ 2791 h 5391"/>
                              <a:gd name="T72" fmla="*/ 6269 w 6503"/>
                              <a:gd name="T73" fmla="*/ 3352 h 5391"/>
                              <a:gd name="T74" fmla="*/ 6110 w 6503"/>
                              <a:gd name="T75" fmla="*/ 3906 h 5391"/>
                              <a:gd name="T76" fmla="*/ 5800 w 6503"/>
                              <a:gd name="T77" fmla="*/ 4418 h 5391"/>
                              <a:gd name="T78" fmla="*/ 5389 w 6503"/>
                              <a:gd name="T79" fmla="*/ 4809 h 5391"/>
                              <a:gd name="T80" fmla="*/ 4872 w 6503"/>
                              <a:gd name="T81" fmla="*/ 5089 h 5391"/>
                              <a:gd name="T82" fmla="*/ 4271 w 6503"/>
                              <a:gd name="T83" fmla="*/ 5226 h 5391"/>
                              <a:gd name="T84" fmla="*/ 3608 w 6503"/>
                              <a:gd name="T85" fmla="*/ 5177 h 5391"/>
                              <a:gd name="T86" fmla="*/ 2906 w 6503"/>
                              <a:gd name="T87" fmla="*/ 4909 h 5391"/>
                              <a:gd name="T88" fmla="*/ 2188 w 6503"/>
                              <a:gd name="T89" fmla="*/ 4384 h 5391"/>
                              <a:gd name="T90" fmla="*/ 1559 w 6503"/>
                              <a:gd name="T91" fmla="*/ 3779 h 5391"/>
                              <a:gd name="T92" fmla="*/ 1062 w 6503"/>
                              <a:gd name="T93" fmla="*/ 3195 h 5391"/>
                              <a:gd name="T94" fmla="*/ 693 w 6503"/>
                              <a:gd name="T95" fmla="*/ 2623 h 5391"/>
                              <a:gd name="T96" fmla="*/ 459 w 6503"/>
                              <a:gd name="T97" fmla="*/ 2079 h 5391"/>
                              <a:gd name="T98" fmla="*/ 367 w 6503"/>
                              <a:gd name="T99" fmla="*/ 1582 h 5391"/>
                              <a:gd name="T100" fmla="*/ 421 w 6503"/>
                              <a:gd name="T101" fmla="*/ 1147 h 5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503" h="5391">
                                <a:moveTo>
                                  <a:pt x="172" y="616"/>
                                </a:moveTo>
                                <a:lnTo>
                                  <a:pt x="241" y="529"/>
                                </a:lnTo>
                                <a:lnTo>
                                  <a:pt x="319" y="450"/>
                                </a:lnTo>
                                <a:lnTo>
                                  <a:pt x="406" y="378"/>
                                </a:lnTo>
                                <a:lnTo>
                                  <a:pt x="502" y="311"/>
                                </a:lnTo>
                                <a:lnTo>
                                  <a:pt x="605" y="252"/>
                                </a:lnTo>
                                <a:lnTo>
                                  <a:pt x="717" y="199"/>
                                </a:lnTo>
                                <a:lnTo>
                                  <a:pt x="835" y="153"/>
                                </a:lnTo>
                                <a:lnTo>
                                  <a:pt x="961" y="112"/>
                                </a:lnTo>
                                <a:lnTo>
                                  <a:pt x="1094" y="78"/>
                                </a:lnTo>
                                <a:lnTo>
                                  <a:pt x="1231" y="51"/>
                                </a:lnTo>
                                <a:lnTo>
                                  <a:pt x="1376" y="30"/>
                                </a:lnTo>
                                <a:lnTo>
                                  <a:pt x="1524" y="14"/>
                                </a:lnTo>
                                <a:lnTo>
                                  <a:pt x="1678" y="4"/>
                                </a:lnTo>
                                <a:lnTo>
                                  <a:pt x="1837" y="0"/>
                                </a:lnTo>
                                <a:lnTo>
                                  <a:pt x="2000" y="2"/>
                                </a:lnTo>
                                <a:lnTo>
                                  <a:pt x="2166" y="9"/>
                                </a:lnTo>
                                <a:lnTo>
                                  <a:pt x="2336" y="22"/>
                                </a:lnTo>
                                <a:lnTo>
                                  <a:pt x="2507" y="41"/>
                                </a:lnTo>
                                <a:lnTo>
                                  <a:pt x="2683" y="65"/>
                                </a:lnTo>
                                <a:lnTo>
                                  <a:pt x="2859" y="94"/>
                                </a:lnTo>
                                <a:lnTo>
                                  <a:pt x="3038" y="128"/>
                                </a:lnTo>
                                <a:lnTo>
                                  <a:pt x="3217" y="167"/>
                                </a:lnTo>
                                <a:lnTo>
                                  <a:pt x="3397" y="212"/>
                                </a:lnTo>
                                <a:lnTo>
                                  <a:pt x="3577" y="260"/>
                                </a:lnTo>
                                <a:lnTo>
                                  <a:pt x="3757" y="315"/>
                                </a:lnTo>
                                <a:lnTo>
                                  <a:pt x="3938" y="373"/>
                                </a:lnTo>
                                <a:lnTo>
                                  <a:pt x="4117" y="437"/>
                                </a:lnTo>
                                <a:lnTo>
                                  <a:pt x="4295" y="504"/>
                                </a:lnTo>
                                <a:lnTo>
                                  <a:pt x="4470" y="577"/>
                                </a:lnTo>
                                <a:lnTo>
                                  <a:pt x="4645" y="654"/>
                                </a:lnTo>
                                <a:lnTo>
                                  <a:pt x="4817" y="734"/>
                                </a:lnTo>
                                <a:lnTo>
                                  <a:pt x="4985" y="819"/>
                                </a:lnTo>
                                <a:lnTo>
                                  <a:pt x="5137" y="913"/>
                                </a:lnTo>
                                <a:lnTo>
                                  <a:pt x="5279" y="1008"/>
                                </a:lnTo>
                                <a:lnTo>
                                  <a:pt x="5414" y="1105"/>
                                </a:lnTo>
                                <a:lnTo>
                                  <a:pt x="5541" y="1204"/>
                                </a:lnTo>
                                <a:lnTo>
                                  <a:pt x="5660" y="1306"/>
                                </a:lnTo>
                                <a:lnTo>
                                  <a:pt x="5771" y="1409"/>
                                </a:lnTo>
                                <a:lnTo>
                                  <a:pt x="5873" y="1514"/>
                                </a:lnTo>
                                <a:lnTo>
                                  <a:pt x="5968" y="1621"/>
                                </a:lnTo>
                                <a:lnTo>
                                  <a:pt x="6055" y="1730"/>
                                </a:lnTo>
                                <a:lnTo>
                                  <a:pt x="6134" y="1840"/>
                                </a:lnTo>
                                <a:lnTo>
                                  <a:pt x="6205" y="1951"/>
                                </a:lnTo>
                                <a:lnTo>
                                  <a:pt x="6268" y="2064"/>
                                </a:lnTo>
                                <a:lnTo>
                                  <a:pt x="6324" y="2178"/>
                                </a:lnTo>
                                <a:lnTo>
                                  <a:pt x="6373" y="2292"/>
                                </a:lnTo>
                                <a:lnTo>
                                  <a:pt x="6413" y="2408"/>
                                </a:lnTo>
                                <a:lnTo>
                                  <a:pt x="6446" y="2526"/>
                                </a:lnTo>
                                <a:lnTo>
                                  <a:pt x="6471" y="2643"/>
                                </a:lnTo>
                                <a:lnTo>
                                  <a:pt x="6489" y="2761"/>
                                </a:lnTo>
                                <a:lnTo>
                                  <a:pt x="6499" y="2880"/>
                                </a:lnTo>
                                <a:lnTo>
                                  <a:pt x="6503" y="2999"/>
                                </a:lnTo>
                                <a:lnTo>
                                  <a:pt x="6499" y="3119"/>
                                </a:lnTo>
                                <a:lnTo>
                                  <a:pt x="6488" y="3239"/>
                                </a:lnTo>
                                <a:lnTo>
                                  <a:pt x="6470" y="3358"/>
                                </a:lnTo>
                                <a:lnTo>
                                  <a:pt x="6444" y="3479"/>
                                </a:lnTo>
                                <a:lnTo>
                                  <a:pt x="6410" y="3599"/>
                                </a:lnTo>
                                <a:lnTo>
                                  <a:pt x="6371" y="3719"/>
                                </a:lnTo>
                                <a:lnTo>
                                  <a:pt x="6325" y="3839"/>
                                </a:lnTo>
                                <a:lnTo>
                                  <a:pt x="6271" y="3957"/>
                                </a:lnTo>
                                <a:lnTo>
                                  <a:pt x="6210" y="4077"/>
                                </a:lnTo>
                                <a:lnTo>
                                  <a:pt x="6144" y="4195"/>
                                </a:lnTo>
                                <a:lnTo>
                                  <a:pt x="6069" y="4313"/>
                                </a:lnTo>
                                <a:lnTo>
                                  <a:pt x="5988" y="4430"/>
                                </a:lnTo>
                                <a:lnTo>
                                  <a:pt x="5912" y="4529"/>
                                </a:lnTo>
                                <a:lnTo>
                                  <a:pt x="5832" y="4624"/>
                                </a:lnTo>
                                <a:lnTo>
                                  <a:pt x="5748" y="4715"/>
                                </a:lnTo>
                                <a:lnTo>
                                  <a:pt x="5657" y="4802"/>
                                </a:lnTo>
                                <a:lnTo>
                                  <a:pt x="5564" y="4882"/>
                                </a:lnTo>
                                <a:lnTo>
                                  <a:pt x="5466" y="4959"/>
                                </a:lnTo>
                                <a:lnTo>
                                  <a:pt x="5364" y="5029"/>
                                </a:lnTo>
                                <a:lnTo>
                                  <a:pt x="5259" y="5094"/>
                                </a:lnTo>
                                <a:lnTo>
                                  <a:pt x="5150" y="5153"/>
                                </a:lnTo>
                                <a:lnTo>
                                  <a:pt x="5037" y="5207"/>
                                </a:lnTo>
                                <a:lnTo>
                                  <a:pt x="4921" y="5253"/>
                                </a:lnTo>
                                <a:lnTo>
                                  <a:pt x="4801" y="5294"/>
                                </a:lnTo>
                                <a:lnTo>
                                  <a:pt x="4679" y="5327"/>
                                </a:lnTo>
                                <a:lnTo>
                                  <a:pt x="4554" y="5355"/>
                                </a:lnTo>
                                <a:lnTo>
                                  <a:pt x="4426" y="5374"/>
                                </a:lnTo>
                                <a:lnTo>
                                  <a:pt x="4296" y="5387"/>
                                </a:lnTo>
                                <a:lnTo>
                                  <a:pt x="4164" y="5391"/>
                                </a:lnTo>
                                <a:lnTo>
                                  <a:pt x="4029" y="5388"/>
                                </a:lnTo>
                                <a:lnTo>
                                  <a:pt x="3891" y="5377"/>
                                </a:lnTo>
                                <a:lnTo>
                                  <a:pt x="3753" y="5357"/>
                                </a:lnTo>
                                <a:lnTo>
                                  <a:pt x="3612" y="5330"/>
                                </a:lnTo>
                                <a:lnTo>
                                  <a:pt x="3469" y="5293"/>
                                </a:lnTo>
                                <a:lnTo>
                                  <a:pt x="3326" y="5248"/>
                                </a:lnTo>
                                <a:lnTo>
                                  <a:pt x="3181" y="5194"/>
                                </a:lnTo>
                                <a:lnTo>
                                  <a:pt x="3034" y="5131"/>
                                </a:lnTo>
                                <a:lnTo>
                                  <a:pt x="2887" y="5057"/>
                                </a:lnTo>
                                <a:lnTo>
                                  <a:pt x="2739" y="4974"/>
                                </a:lnTo>
                                <a:lnTo>
                                  <a:pt x="2589" y="4882"/>
                                </a:lnTo>
                                <a:lnTo>
                                  <a:pt x="2440" y="4779"/>
                                </a:lnTo>
                                <a:lnTo>
                                  <a:pt x="2290" y="4665"/>
                                </a:lnTo>
                                <a:lnTo>
                                  <a:pt x="2140" y="4541"/>
                                </a:lnTo>
                                <a:lnTo>
                                  <a:pt x="1990" y="4406"/>
                                </a:lnTo>
                                <a:lnTo>
                                  <a:pt x="1843" y="4275"/>
                                </a:lnTo>
                                <a:lnTo>
                                  <a:pt x="1701" y="4142"/>
                                </a:lnTo>
                                <a:lnTo>
                                  <a:pt x="1563" y="4009"/>
                                </a:lnTo>
                                <a:lnTo>
                                  <a:pt x="1432" y="3876"/>
                                </a:lnTo>
                                <a:lnTo>
                                  <a:pt x="1305" y="3743"/>
                                </a:lnTo>
                                <a:lnTo>
                                  <a:pt x="1184" y="3609"/>
                                </a:lnTo>
                                <a:lnTo>
                                  <a:pt x="1068" y="3475"/>
                                </a:lnTo>
                                <a:lnTo>
                                  <a:pt x="957" y="3343"/>
                                </a:lnTo>
                                <a:lnTo>
                                  <a:pt x="853" y="3209"/>
                                </a:lnTo>
                                <a:lnTo>
                                  <a:pt x="753" y="3078"/>
                                </a:lnTo>
                                <a:lnTo>
                                  <a:pt x="660" y="2945"/>
                                </a:lnTo>
                                <a:lnTo>
                                  <a:pt x="572" y="2815"/>
                                </a:lnTo>
                                <a:lnTo>
                                  <a:pt x="490" y="2684"/>
                                </a:lnTo>
                                <a:lnTo>
                                  <a:pt x="414" y="2556"/>
                                </a:lnTo>
                                <a:lnTo>
                                  <a:pt x="344" y="2429"/>
                                </a:lnTo>
                                <a:lnTo>
                                  <a:pt x="281" y="2303"/>
                                </a:lnTo>
                                <a:lnTo>
                                  <a:pt x="223" y="2179"/>
                                </a:lnTo>
                                <a:lnTo>
                                  <a:pt x="172" y="2057"/>
                                </a:lnTo>
                                <a:lnTo>
                                  <a:pt x="128" y="1936"/>
                                </a:lnTo>
                                <a:lnTo>
                                  <a:pt x="90" y="1818"/>
                                </a:lnTo>
                                <a:lnTo>
                                  <a:pt x="58" y="1702"/>
                                </a:lnTo>
                                <a:lnTo>
                                  <a:pt x="34" y="1588"/>
                                </a:lnTo>
                                <a:lnTo>
                                  <a:pt x="16" y="1477"/>
                                </a:lnTo>
                                <a:lnTo>
                                  <a:pt x="5" y="1368"/>
                                </a:lnTo>
                                <a:lnTo>
                                  <a:pt x="0" y="1262"/>
                                </a:lnTo>
                                <a:lnTo>
                                  <a:pt x="4" y="1159"/>
                                </a:lnTo>
                                <a:lnTo>
                                  <a:pt x="13" y="1060"/>
                                </a:lnTo>
                                <a:lnTo>
                                  <a:pt x="30" y="964"/>
                                </a:lnTo>
                                <a:lnTo>
                                  <a:pt x="55" y="871"/>
                                </a:lnTo>
                                <a:lnTo>
                                  <a:pt x="87" y="783"/>
                                </a:lnTo>
                                <a:lnTo>
                                  <a:pt x="126" y="697"/>
                                </a:lnTo>
                                <a:lnTo>
                                  <a:pt x="172" y="616"/>
                                </a:lnTo>
                                <a:close/>
                                <a:moveTo>
                                  <a:pt x="526" y="924"/>
                                </a:moveTo>
                                <a:lnTo>
                                  <a:pt x="586" y="848"/>
                                </a:lnTo>
                                <a:lnTo>
                                  <a:pt x="655" y="778"/>
                                </a:lnTo>
                                <a:lnTo>
                                  <a:pt x="730" y="713"/>
                                </a:lnTo>
                                <a:lnTo>
                                  <a:pt x="813" y="655"/>
                                </a:lnTo>
                                <a:lnTo>
                                  <a:pt x="903" y="601"/>
                                </a:lnTo>
                                <a:lnTo>
                                  <a:pt x="999" y="554"/>
                                </a:lnTo>
                                <a:lnTo>
                                  <a:pt x="1102" y="513"/>
                                </a:lnTo>
                                <a:lnTo>
                                  <a:pt x="1211" y="476"/>
                                </a:lnTo>
                                <a:lnTo>
                                  <a:pt x="1325" y="445"/>
                                </a:lnTo>
                                <a:lnTo>
                                  <a:pt x="1445" y="420"/>
                                </a:lnTo>
                                <a:lnTo>
                                  <a:pt x="1569" y="400"/>
                                </a:lnTo>
                                <a:lnTo>
                                  <a:pt x="1697" y="385"/>
                                </a:lnTo>
                                <a:lnTo>
                                  <a:pt x="1830" y="375"/>
                                </a:lnTo>
                                <a:lnTo>
                                  <a:pt x="1968" y="369"/>
                                </a:lnTo>
                                <a:lnTo>
                                  <a:pt x="2108" y="371"/>
                                </a:lnTo>
                                <a:lnTo>
                                  <a:pt x="2251" y="375"/>
                                </a:lnTo>
                                <a:lnTo>
                                  <a:pt x="2398" y="385"/>
                                </a:lnTo>
                                <a:lnTo>
                                  <a:pt x="2547" y="400"/>
                                </a:lnTo>
                                <a:lnTo>
                                  <a:pt x="2697" y="419"/>
                                </a:lnTo>
                                <a:lnTo>
                                  <a:pt x="2850" y="443"/>
                                </a:lnTo>
                                <a:lnTo>
                                  <a:pt x="3004" y="472"/>
                                </a:lnTo>
                                <a:lnTo>
                                  <a:pt x="3161" y="506"/>
                                </a:lnTo>
                                <a:lnTo>
                                  <a:pt x="3316" y="542"/>
                                </a:lnTo>
                                <a:lnTo>
                                  <a:pt x="3473" y="585"/>
                                </a:lnTo>
                                <a:lnTo>
                                  <a:pt x="3629" y="631"/>
                                </a:lnTo>
                                <a:lnTo>
                                  <a:pt x="3786" y="682"/>
                                </a:lnTo>
                                <a:lnTo>
                                  <a:pt x="3942" y="736"/>
                                </a:lnTo>
                                <a:lnTo>
                                  <a:pt x="4097" y="796"/>
                                </a:lnTo>
                                <a:lnTo>
                                  <a:pt x="4251" y="858"/>
                                </a:lnTo>
                                <a:lnTo>
                                  <a:pt x="4403" y="925"/>
                                </a:lnTo>
                                <a:lnTo>
                                  <a:pt x="4553" y="996"/>
                                </a:lnTo>
                                <a:lnTo>
                                  <a:pt x="4702" y="1070"/>
                                </a:lnTo>
                                <a:lnTo>
                                  <a:pt x="4853" y="1141"/>
                                </a:lnTo>
                                <a:lnTo>
                                  <a:pt x="4998" y="1217"/>
                                </a:lnTo>
                                <a:lnTo>
                                  <a:pt x="5134" y="1297"/>
                                </a:lnTo>
                                <a:lnTo>
                                  <a:pt x="5262" y="1379"/>
                                </a:lnTo>
                                <a:lnTo>
                                  <a:pt x="5382" y="1465"/>
                                </a:lnTo>
                                <a:lnTo>
                                  <a:pt x="5495" y="1554"/>
                                </a:lnTo>
                                <a:lnTo>
                                  <a:pt x="5600" y="1645"/>
                                </a:lnTo>
                                <a:lnTo>
                                  <a:pt x="5698" y="1739"/>
                                </a:lnTo>
                                <a:lnTo>
                                  <a:pt x="5787" y="1837"/>
                                </a:lnTo>
                                <a:lnTo>
                                  <a:pt x="5869" y="1936"/>
                                </a:lnTo>
                                <a:lnTo>
                                  <a:pt x="5943" y="2037"/>
                                </a:lnTo>
                                <a:lnTo>
                                  <a:pt x="6011" y="2141"/>
                                </a:lnTo>
                                <a:lnTo>
                                  <a:pt x="6070" y="2245"/>
                                </a:lnTo>
                                <a:lnTo>
                                  <a:pt x="6122" y="2353"/>
                                </a:lnTo>
                                <a:lnTo>
                                  <a:pt x="6166" y="2461"/>
                                </a:lnTo>
                                <a:lnTo>
                                  <a:pt x="6204" y="2570"/>
                                </a:lnTo>
                                <a:lnTo>
                                  <a:pt x="6235" y="2680"/>
                                </a:lnTo>
                                <a:lnTo>
                                  <a:pt x="6258" y="2791"/>
                                </a:lnTo>
                                <a:lnTo>
                                  <a:pt x="6274" y="2902"/>
                                </a:lnTo>
                                <a:lnTo>
                                  <a:pt x="6284" y="3015"/>
                                </a:lnTo>
                                <a:lnTo>
                                  <a:pt x="6286" y="3127"/>
                                </a:lnTo>
                                <a:lnTo>
                                  <a:pt x="6281" y="3240"/>
                                </a:lnTo>
                                <a:lnTo>
                                  <a:pt x="6269" y="3352"/>
                                </a:lnTo>
                                <a:lnTo>
                                  <a:pt x="6250" y="3465"/>
                                </a:lnTo>
                                <a:lnTo>
                                  <a:pt x="6225" y="3576"/>
                                </a:lnTo>
                                <a:lnTo>
                                  <a:pt x="6195" y="3687"/>
                                </a:lnTo>
                                <a:lnTo>
                                  <a:pt x="6156" y="3797"/>
                                </a:lnTo>
                                <a:lnTo>
                                  <a:pt x="6110" y="3906"/>
                                </a:lnTo>
                                <a:lnTo>
                                  <a:pt x="6059" y="4015"/>
                                </a:lnTo>
                                <a:lnTo>
                                  <a:pt x="6001" y="4122"/>
                                </a:lnTo>
                                <a:lnTo>
                                  <a:pt x="5937" y="4226"/>
                                </a:lnTo>
                                <a:lnTo>
                                  <a:pt x="5866" y="4329"/>
                                </a:lnTo>
                                <a:lnTo>
                                  <a:pt x="5800" y="4418"/>
                                </a:lnTo>
                                <a:lnTo>
                                  <a:pt x="5727" y="4503"/>
                                </a:lnTo>
                                <a:lnTo>
                                  <a:pt x="5649" y="4585"/>
                                </a:lnTo>
                                <a:lnTo>
                                  <a:pt x="5567" y="4663"/>
                                </a:lnTo>
                                <a:lnTo>
                                  <a:pt x="5481" y="4738"/>
                                </a:lnTo>
                                <a:lnTo>
                                  <a:pt x="5389" y="4809"/>
                                </a:lnTo>
                                <a:lnTo>
                                  <a:pt x="5293" y="4875"/>
                                </a:lnTo>
                                <a:lnTo>
                                  <a:pt x="5194" y="4937"/>
                                </a:lnTo>
                                <a:lnTo>
                                  <a:pt x="5091" y="4992"/>
                                </a:lnTo>
                                <a:lnTo>
                                  <a:pt x="4984" y="5044"/>
                                </a:lnTo>
                                <a:lnTo>
                                  <a:pt x="4872" y="5089"/>
                                </a:lnTo>
                                <a:lnTo>
                                  <a:pt x="4758" y="5130"/>
                                </a:lnTo>
                                <a:lnTo>
                                  <a:pt x="4641" y="5164"/>
                                </a:lnTo>
                                <a:lnTo>
                                  <a:pt x="4520" y="5191"/>
                                </a:lnTo>
                                <a:lnTo>
                                  <a:pt x="4397" y="5211"/>
                                </a:lnTo>
                                <a:lnTo>
                                  <a:pt x="4271" y="5226"/>
                                </a:lnTo>
                                <a:lnTo>
                                  <a:pt x="4143" y="5231"/>
                                </a:lnTo>
                                <a:lnTo>
                                  <a:pt x="4012" y="5230"/>
                                </a:lnTo>
                                <a:lnTo>
                                  <a:pt x="3880" y="5221"/>
                                </a:lnTo>
                                <a:lnTo>
                                  <a:pt x="3744" y="5203"/>
                                </a:lnTo>
                                <a:lnTo>
                                  <a:pt x="3608" y="5177"/>
                                </a:lnTo>
                                <a:lnTo>
                                  <a:pt x="3470" y="5143"/>
                                </a:lnTo>
                                <a:lnTo>
                                  <a:pt x="3331" y="5099"/>
                                </a:lnTo>
                                <a:lnTo>
                                  <a:pt x="3191" y="5046"/>
                                </a:lnTo>
                                <a:lnTo>
                                  <a:pt x="3048" y="4982"/>
                                </a:lnTo>
                                <a:lnTo>
                                  <a:pt x="2906" y="4909"/>
                                </a:lnTo>
                                <a:lnTo>
                                  <a:pt x="2764" y="4825"/>
                                </a:lnTo>
                                <a:lnTo>
                                  <a:pt x="2620" y="4732"/>
                                </a:lnTo>
                                <a:lnTo>
                                  <a:pt x="2475" y="4626"/>
                                </a:lnTo>
                                <a:lnTo>
                                  <a:pt x="2332" y="4510"/>
                                </a:lnTo>
                                <a:lnTo>
                                  <a:pt x="2188" y="4384"/>
                                </a:lnTo>
                                <a:lnTo>
                                  <a:pt x="2045" y="4244"/>
                                </a:lnTo>
                                <a:lnTo>
                                  <a:pt x="1916" y="4128"/>
                                </a:lnTo>
                                <a:lnTo>
                                  <a:pt x="1792" y="4012"/>
                                </a:lnTo>
                                <a:lnTo>
                                  <a:pt x="1673" y="3896"/>
                                </a:lnTo>
                                <a:lnTo>
                                  <a:pt x="1559" y="3779"/>
                                </a:lnTo>
                                <a:lnTo>
                                  <a:pt x="1448" y="3661"/>
                                </a:lnTo>
                                <a:lnTo>
                                  <a:pt x="1344" y="3544"/>
                                </a:lnTo>
                                <a:lnTo>
                                  <a:pt x="1244" y="3428"/>
                                </a:lnTo>
                                <a:lnTo>
                                  <a:pt x="1151" y="3311"/>
                                </a:lnTo>
                                <a:lnTo>
                                  <a:pt x="1062" y="3195"/>
                                </a:lnTo>
                                <a:lnTo>
                                  <a:pt x="978" y="3079"/>
                                </a:lnTo>
                                <a:lnTo>
                                  <a:pt x="898" y="2963"/>
                                </a:lnTo>
                                <a:lnTo>
                                  <a:pt x="825" y="2849"/>
                                </a:lnTo>
                                <a:lnTo>
                                  <a:pt x="756" y="2735"/>
                                </a:lnTo>
                                <a:lnTo>
                                  <a:pt x="693" y="2623"/>
                                </a:lnTo>
                                <a:lnTo>
                                  <a:pt x="635" y="2511"/>
                                </a:lnTo>
                                <a:lnTo>
                                  <a:pt x="583" y="2401"/>
                                </a:lnTo>
                                <a:lnTo>
                                  <a:pt x="536" y="2292"/>
                                </a:lnTo>
                                <a:lnTo>
                                  <a:pt x="495" y="2185"/>
                                </a:lnTo>
                                <a:lnTo>
                                  <a:pt x="459" y="2079"/>
                                </a:lnTo>
                                <a:lnTo>
                                  <a:pt x="430" y="1976"/>
                                </a:lnTo>
                                <a:lnTo>
                                  <a:pt x="405" y="1874"/>
                                </a:lnTo>
                                <a:lnTo>
                                  <a:pt x="387" y="1775"/>
                                </a:lnTo>
                                <a:lnTo>
                                  <a:pt x="374" y="1678"/>
                                </a:lnTo>
                                <a:lnTo>
                                  <a:pt x="367" y="1582"/>
                                </a:lnTo>
                                <a:lnTo>
                                  <a:pt x="366" y="1490"/>
                                </a:lnTo>
                                <a:lnTo>
                                  <a:pt x="370" y="1400"/>
                                </a:lnTo>
                                <a:lnTo>
                                  <a:pt x="381" y="1313"/>
                                </a:lnTo>
                                <a:lnTo>
                                  <a:pt x="398" y="1229"/>
                                </a:lnTo>
                                <a:lnTo>
                                  <a:pt x="421" y="1147"/>
                                </a:lnTo>
                                <a:lnTo>
                                  <a:pt x="450" y="1069"/>
                                </a:lnTo>
                                <a:lnTo>
                                  <a:pt x="485" y="995"/>
                                </a:lnTo>
                                <a:lnTo>
                                  <a:pt x="526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50"/>
                        <wps:cNvSpPr>
                          <a:spLocks noEditPoints="1"/>
                        </wps:cNvSpPr>
                        <wps:spPr bwMode="auto">
                          <a:xfrm rot="-1501774">
                            <a:off x="5782" y="5717"/>
                            <a:ext cx="1363" cy="1876"/>
                          </a:xfrm>
                          <a:custGeom>
                            <a:avLst/>
                            <a:gdLst>
                              <a:gd name="T0" fmla="*/ 908 w 2725"/>
                              <a:gd name="T1" fmla="*/ 8 h 3753"/>
                              <a:gd name="T2" fmla="*/ 1240 w 2725"/>
                              <a:gd name="T3" fmla="*/ 124 h 3753"/>
                              <a:gd name="T4" fmla="*/ 1581 w 2725"/>
                              <a:gd name="T5" fmla="*/ 361 h 3753"/>
                              <a:gd name="T6" fmla="*/ 1912 w 2725"/>
                              <a:gd name="T7" fmla="*/ 693 h 3753"/>
                              <a:gd name="T8" fmla="*/ 2215 w 2725"/>
                              <a:gd name="T9" fmla="*/ 1099 h 3753"/>
                              <a:gd name="T10" fmla="*/ 2476 w 2725"/>
                              <a:gd name="T11" fmla="*/ 1554 h 3753"/>
                              <a:gd name="T12" fmla="*/ 2659 w 2725"/>
                              <a:gd name="T13" fmla="*/ 2027 h 3753"/>
                              <a:gd name="T14" fmla="*/ 2724 w 2725"/>
                              <a:gd name="T15" fmla="*/ 2454 h 3753"/>
                              <a:gd name="T16" fmla="*/ 2691 w 2725"/>
                              <a:gd name="T17" fmla="*/ 2827 h 3753"/>
                              <a:gd name="T18" fmla="*/ 2566 w 2725"/>
                              <a:gd name="T19" fmla="*/ 3143 h 3753"/>
                              <a:gd name="T20" fmla="*/ 2358 w 2725"/>
                              <a:gd name="T21" fmla="*/ 3397 h 3753"/>
                              <a:gd name="T22" fmla="*/ 2072 w 2725"/>
                              <a:gd name="T23" fmla="*/ 3590 h 3753"/>
                              <a:gd name="T24" fmla="*/ 1717 w 2725"/>
                              <a:gd name="T25" fmla="*/ 3717 h 3753"/>
                              <a:gd name="T26" fmla="*/ 1376 w 2725"/>
                              <a:gd name="T27" fmla="*/ 3753 h 3753"/>
                              <a:gd name="T28" fmla="*/ 1036 w 2725"/>
                              <a:gd name="T29" fmla="*/ 3698 h 3753"/>
                              <a:gd name="T30" fmla="*/ 721 w 2725"/>
                              <a:gd name="T31" fmla="*/ 3549 h 3753"/>
                              <a:gd name="T32" fmla="*/ 443 w 2725"/>
                              <a:gd name="T33" fmla="*/ 3299 h 3753"/>
                              <a:gd name="T34" fmla="*/ 225 w 2725"/>
                              <a:gd name="T35" fmla="*/ 2944 h 3753"/>
                              <a:gd name="T36" fmla="*/ 82 w 2725"/>
                              <a:gd name="T37" fmla="*/ 2481 h 3753"/>
                              <a:gd name="T38" fmla="*/ 14 w 2725"/>
                              <a:gd name="T39" fmla="*/ 1943 h 3753"/>
                              <a:gd name="T40" fmla="*/ 1 w 2725"/>
                              <a:gd name="T41" fmla="*/ 1444 h 3753"/>
                              <a:gd name="T42" fmla="*/ 44 w 2725"/>
                              <a:gd name="T43" fmla="*/ 999 h 3753"/>
                              <a:gd name="T44" fmla="*/ 139 w 2725"/>
                              <a:gd name="T45" fmla="*/ 622 h 3753"/>
                              <a:gd name="T46" fmla="*/ 282 w 2725"/>
                              <a:gd name="T47" fmla="*/ 321 h 3753"/>
                              <a:gd name="T48" fmla="*/ 474 w 2725"/>
                              <a:gd name="T49" fmla="*/ 111 h 3753"/>
                              <a:gd name="T50" fmla="*/ 696 w 2725"/>
                              <a:gd name="T51" fmla="*/ 274 h 3753"/>
                              <a:gd name="T52" fmla="*/ 971 w 2725"/>
                              <a:gd name="T53" fmla="*/ 275 h 3753"/>
                              <a:gd name="T54" fmla="*/ 1264 w 2725"/>
                              <a:gd name="T55" fmla="*/ 394 h 3753"/>
                              <a:gd name="T56" fmla="*/ 1561 w 2725"/>
                              <a:gd name="T57" fmla="*/ 613 h 3753"/>
                              <a:gd name="T58" fmla="*/ 1845 w 2725"/>
                              <a:gd name="T59" fmla="*/ 913 h 3753"/>
                              <a:gd name="T60" fmla="*/ 2104 w 2725"/>
                              <a:gd name="T61" fmla="*/ 1273 h 3753"/>
                              <a:gd name="T62" fmla="*/ 2322 w 2725"/>
                              <a:gd name="T63" fmla="*/ 1676 h 3753"/>
                              <a:gd name="T64" fmla="*/ 2493 w 2725"/>
                              <a:gd name="T65" fmla="*/ 2095 h 3753"/>
                              <a:gd name="T66" fmla="*/ 2569 w 2725"/>
                              <a:gd name="T67" fmla="*/ 2484 h 3753"/>
                              <a:gd name="T68" fmla="*/ 2543 w 2725"/>
                              <a:gd name="T69" fmla="*/ 2830 h 3753"/>
                              <a:gd name="T70" fmla="*/ 2424 w 2725"/>
                              <a:gd name="T71" fmla="*/ 3127 h 3753"/>
                              <a:gd name="T72" fmla="*/ 2225 w 2725"/>
                              <a:gd name="T73" fmla="*/ 3367 h 3753"/>
                              <a:gd name="T74" fmla="*/ 1958 w 2725"/>
                              <a:gd name="T75" fmla="*/ 3542 h 3753"/>
                              <a:gd name="T76" fmla="*/ 1642 w 2725"/>
                              <a:gd name="T77" fmla="*/ 3644 h 3753"/>
                              <a:gd name="T78" fmla="*/ 1328 w 2725"/>
                              <a:gd name="T79" fmla="*/ 3659 h 3753"/>
                              <a:gd name="T80" fmla="*/ 1010 w 2725"/>
                              <a:gd name="T81" fmla="*/ 3590 h 3753"/>
                              <a:gd name="T82" fmla="*/ 709 w 2725"/>
                              <a:gd name="T83" fmla="*/ 3429 h 3753"/>
                              <a:gd name="T84" fmla="*/ 448 w 2725"/>
                              <a:gd name="T85" fmla="*/ 3170 h 3753"/>
                              <a:gd name="T86" fmla="*/ 251 w 2725"/>
                              <a:gd name="T87" fmla="*/ 2803 h 3753"/>
                              <a:gd name="T88" fmla="*/ 141 w 2725"/>
                              <a:gd name="T89" fmla="*/ 2323 h 3753"/>
                              <a:gd name="T90" fmla="*/ 96 w 2725"/>
                              <a:gd name="T91" fmla="*/ 1844 h 3753"/>
                              <a:gd name="T92" fmla="*/ 98 w 2725"/>
                              <a:gd name="T93" fmla="*/ 1420 h 3753"/>
                              <a:gd name="T94" fmla="*/ 152 w 2725"/>
                              <a:gd name="T95" fmla="*/ 1047 h 3753"/>
                              <a:gd name="T96" fmla="*/ 250 w 2725"/>
                              <a:gd name="T97" fmla="*/ 735 h 3753"/>
                              <a:gd name="T98" fmla="*/ 391 w 2725"/>
                              <a:gd name="T99" fmla="*/ 494 h 3753"/>
                              <a:gd name="T100" fmla="*/ 572 w 2725"/>
                              <a:gd name="T101" fmla="*/ 330 h 3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25" h="3753">
                                <a:moveTo>
                                  <a:pt x="659" y="17"/>
                                </a:moveTo>
                                <a:lnTo>
                                  <a:pt x="720" y="6"/>
                                </a:lnTo>
                                <a:lnTo>
                                  <a:pt x="781" y="0"/>
                                </a:lnTo>
                                <a:lnTo>
                                  <a:pt x="844" y="1"/>
                                </a:lnTo>
                                <a:lnTo>
                                  <a:pt x="908" y="8"/>
                                </a:lnTo>
                                <a:lnTo>
                                  <a:pt x="974" y="21"/>
                                </a:lnTo>
                                <a:lnTo>
                                  <a:pt x="1039" y="39"/>
                                </a:lnTo>
                                <a:lnTo>
                                  <a:pt x="1105" y="63"/>
                                </a:lnTo>
                                <a:lnTo>
                                  <a:pt x="1173" y="91"/>
                                </a:lnTo>
                                <a:lnTo>
                                  <a:pt x="1240" y="124"/>
                                </a:lnTo>
                                <a:lnTo>
                                  <a:pt x="1308" y="163"/>
                                </a:lnTo>
                                <a:lnTo>
                                  <a:pt x="1377" y="206"/>
                                </a:lnTo>
                                <a:lnTo>
                                  <a:pt x="1444" y="253"/>
                                </a:lnTo>
                                <a:lnTo>
                                  <a:pt x="1513" y="306"/>
                                </a:lnTo>
                                <a:lnTo>
                                  <a:pt x="1581" y="361"/>
                                </a:lnTo>
                                <a:lnTo>
                                  <a:pt x="1648" y="420"/>
                                </a:lnTo>
                                <a:lnTo>
                                  <a:pt x="1715" y="483"/>
                                </a:lnTo>
                                <a:lnTo>
                                  <a:pt x="1781" y="550"/>
                                </a:lnTo>
                                <a:lnTo>
                                  <a:pt x="1848" y="621"/>
                                </a:lnTo>
                                <a:lnTo>
                                  <a:pt x="1912" y="693"/>
                                </a:lnTo>
                                <a:lnTo>
                                  <a:pt x="1976" y="769"/>
                                </a:lnTo>
                                <a:lnTo>
                                  <a:pt x="2037" y="848"/>
                                </a:lnTo>
                                <a:lnTo>
                                  <a:pt x="2099" y="930"/>
                                </a:lnTo>
                                <a:lnTo>
                                  <a:pt x="2158" y="1012"/>
                                </a:lnTo>
                                <a:lnTo>
                                  <a:pt x="2215" y="1099"/>
                                </a:lnTo>
                                <a:lnTo>
                                  <a:pt x="2272" y="1187"/>
                                </a:lnTo>
                                <a:lnTo>
                                  <a:pt x="2326" y="1277"/>
                                </a:lnTo>
                                <a:lnTo>
                                  <a:pt x="2378" y="1368"/>
                                </a:lnTo>
                                <a:lnTo>
                                  <a:pt x="2429" y="1460"/>
                                </a:lnTo>
                                <a:lnTo>
                                  <a:pt x="2476" y="1554"/>
                                </a:lnTo>
                                <a:lnTo>
                                  <a:pt x="2521" y="1650"/>
                                </a:lnTo>
                                <a:lnTo>
                                  <a:pt x="2564" y="1745"/>
                                </a:lnTo>
                                <a:lnTo>
                                  <a:pt x="2603" y="1841"/>
                                </a:lnTo>
                                <a:lnTo>
                                  <a:pt x="2634" y="1935"/>
                                </a:lnTo>
                                <a:lnTo>
                                  <a:pt x="2659" y="2027"/>
                                </a:lnTo>
                                <a:lnTo>
                                  <a:pt x="2680" y="2116"/>
                                </a:lnTo>
                                <a:lnTo>
                                  <a:pt x="2698" y="2204"/>
                                </a:lnTo>
                                <a:lnTo>
                                  <a:pt x="2711" y="2289"/>
                                </a:lnTo>
                                <a:lnTo>
                                  <a:pt x="2719" y="2373"/>
                                </a:lnTo>
                                <a:lnTo>
                                  <a:pt x="2724" y="2454"/>
                                </a:lnTo>
                                <a:lnTo>
                                  <a:pt x="2725" y="2533"/>
                                </a:lnTo>
                                <a:lnTo>
                                  <a:pt x="2723" y="2610"/>
                                </a:lnTo>
                                <a:lnTo>
                                  <a:pt x="2716" y="2684"/>
                                </a:lnTo>
                                <a:lnTo>
                                  <a:pt x="2705" y="2757"/>
                                </a:lnTo>
                                <a:lnTo>
                                  <a:pt x="2691" y="2827"/>
                                </a:lnTo>
                                <a:lnTo>
                                  <a:pt x="2673" y="2894"/>
                                </a:lnTo>
                                <a:lnTo>
                                  <a:pt x="2652" y="2960"/>
                                </a:lnTo>
                                <a:lnTo>
                                  <a:pt x="2627" y="3023"/>
                                </a:lnTo>
                                <a:lnTo>
                                  <a:pt x="2598" y="3084"/>
                                </a:lnTo>
                                <a:lnTo>
                                  <a:pt x="2566" y="3143"/>
                                </a:lnTo>
                                <a:lnTo>
                                  <a:pt x="2531" y="3198"/>
                                </a:lnTo>
                                <a:lnTo>
                                  <a:pt x="2493" y="3252"/>
                                </a:lnTo>
                                <a:lnTo>
                                  <a:pt x="2451" y="3303"/>
                                </a:lnTo>
                                <a:lnTo>
                                  <a:pt x="2406" y="3351"/>
                                </a:lnTo>
                                <a:lnTo>
                                  <a:pt x="2358" y="3397"/>
                                </a:lnTo>
                                <a:lnTo>
                                  <a:pt x="2307" y="3441"/>
                                </a:lnTo>
                                <a:lnTo>
                                  <a:pt x="2252" y="3483"/>
                                </a:lnTo>
                                <a:lnTo>
                                  <a:pt x="2195" y="3520"/>
                                </a:lnTo>
                                <a:lnTo>
                                  <a:pt x="2135" y="3557"/>
                                </a:lnTo>
                                <a:lnTo>
                                  <a:pt x="2072" y="3590"/>
                                </a:lnTo>
                                <a:lnTo>
                                  <a:pt x="2007" y="3621"/>
                                </a:lnTo>
                                <a:lnTo>
                                  <a:pt x="1938" y="3648"/>
                                </a:lnTo>
                                <a:lnTo>
                                  <a:pt x="1867" y="3674"/>
                                </a:lnTo>
                                <a:lnTo>
                                  <a:pt x="1793" y="3697"/>
                                </a:lnTo>
                                <a:lnTo>
                                  <a:pt x="1717" y="3717"/>
                                </a:lnTo>
                                <a:lnTo>
                                  <a:pt x="1650" y="3731"/>
                                </a:lnTo>
                                <a:lnTo>
                                  <a:pt x="1581" y="3742"/>
                                </a:lnTo>
                                <a:lnTo>
                                  <a:pt x="1512" y="3749"/>
                                </a:lnTo>
                                <a:lnTo>
                                  <a:pt x="1443" y="3753"/>
                                </a:lnTo>
                                <a:lnTo>
                                  <a:pt x="1376" y="3753"/>
                                </a:lnTo>
                                <a:lnTo>
                                  <a:pt x="1307" y="3750"/>
                                </a:lnTo>
                                <a:lnTo>
                                  <a:pt x="1238" y="3743"/>
                                </a:lnTo>
                                <a:lnTo>
                                  <a:pt x="1170" y="3731"/>
                                </a:lnTo>
                                <a:lnTo>
                                  <a:pt x="1103" y="3717"/>
                                </a:lnTo>
                                <a:lnTo>
                                  <a:pt x="1036" y="3698"/>
                                </a:lnTo>
                                <a:lnTo>
                                  <a:pt x="971" y="3677"/>
                                </a:lnTo>
                                <a:lnTo>
                                  <a:pt x="907" y="3651"/>
                                </a:lnTo>
                                <a:lnTo>
                                  <a:pt x="843" y="3620"/>
                                </a:lnTo>
                                <a:lnTo>
                                  <a:pt x="781" y="3587"/>
                                </a:lnTo>
                                <a:lnTo>
                                  <a:pt x="721" y="3549"/>
                                </a:lnTo>
                                <a:lnTo>
                                  <a:pt x="662" y="3506"/>
                                </a:lnTo>
                                <a:lnTo>
                                  <a:pt x="604" y="3461"/>
                                </a:lnTo>
                                <a:lnTo>
                                  <a:pt x="549" y="3412"/>
                                </a:lnTo>
                                <a:lnTo>
                                  <a:pt x="496" y="3357"/>
                                </a:lnTo>
                                <a:lnTo>
                                  <a:pt x="443" y="3299"/>
                                </a:lnTo>
                                <a:lnTo>
                                  <a:pt x="395" y="3236"/>
                                </a:lnTo>
                                <a:lnTo>
                                  <a:pt x="349" y="3170"/>
                                </a:lnTo>
                                <a:lnTo>
                                  <a:pt x="305" y="3099"/>
                                </a:lnTo>
                                <a:lnTo>
                                  <a:pt x="263" y="3023"/>
                                </a:lnTo>
                                <a:lnTo>
                                  <a:pt x="225" y="2944"/>
                                </a:lnTo>
                                <a:lnTo>
                                  <a:pt x="190" y="2861"/>
                                </a:lnTo>
                                <a:lnTo>
                                  <a:pt x="158" y="2772"/>
                                </a:lnTo>
                                <a:lnTo>
                                  <a:pt x="128" y="2680"/>
                                </a:lnTo>
                                <a:lnTo>
                                  <a:pt x="103" y="2583"/>
                                </a:lnTo>
                                <a:lnTo>
                                  <a:pt x="82" y="2481"/>
                                </a:lnTo>
                                <a:lnTo>
                                  <a:pt x="63" y="2374"/>
                                </a:lnTo>
                                <a:lnTo>
                                  <a:pt x="49" y="2264"/>
                                </a:lnTo>
                                <a:lnTo>
                                  <a:pt x="36" y="2155"/>
                                </a:lnTo>
                                <a:lnTo>
                                  <a:pt x="24" y="2049"/>
                                </a:lnTo>
                                <a:lnTo>
                                  <a:pt x="14" y="1943"/>
                                </a:lnTo>
                                <a:lnTo>
                                  <a:pt x="7" y="1839"/>
                                </a:lnTo>
                                <a:lnTo>
                                  <a:pt x="2" y="1737"/>
                                </a:lnTo>
                                <a:lnTo>
                                  <a:pt x="0" y="1638"/>
                                </a:lnTo>
                                <a:lnTo>
                                  <a:pt x="0" y="1539"/>
                                </a:lnTo>
                                <a:lnTo>
                                  <a:pt x="1" y="1444"/>
                                </a:lnTo>
                                <a:lnTo>
                                  <a:pt x="6" y="1350"/>
                                </a:lnTo>
                                <a:lnTo>
                                  <a:pt x="12" y="1259"/>
                                </a:lnTo>
                                <a:lnTo>
                                  <a:pt x="20" y="1170"/>
                                </a:lnTo>
                                <a:lnTo>
                                  <a:pt x="31" y="1084"/>
                                </a:lnTo>
                                <a:lnTo>
                                  <a:pt x="44" y="999"/>
                                </a:lnTo>
                                <a:lnTo>
                                  <a:pt x="58" y="918"/>
                                </a:lnTo>
                                <a:lnTo>
                                  <a:pt x="76" y="840"/>
                                </a:lnTo>
                                <a:lnTo>
                                  <a:pt x="95" y="764"/>
                                </a:lnTo>
                                <a:lnTo>
                                  <a:pt x="115" y="692"/>
                                </a:lnTo>
                                <a:lnTo>
                                  <a:pt x="139" y="622"/>
                                </a:lnTo>
                                <a:lnTo>
                                  <a:pt x="164" y="554"/>
                                </a:lnTo>
                                <a:lnTo>
                                  <a:pt x="190" y="491"/>
                                </a:lnTo>
                                <a:lnTo>
                                  <a:pt x="219" y="431"/>
                                </a:lnTo>
                                <a:lnTo>
                                  <a:pt x="250" y="374"/>
                                </a:lnTo>
                                <a:lnTo>
                                  <a:pt x="282" y="321"/>
                                </a:lnTo>
                                <a:lnTo>
                                  <a:pt x="317" y="272"/>
                                </a:lnTo>
                                <a:lnTo>
                                  <a:pt x="353" y="226"/>
                                </a:lnTo>
                                <a:lnTo>
                                  <a:pt x="391" y="184"/>
                                </a:lnTo>
                                <a:lnTo>
                                  <a:pt x="432" y="146"/>
                                </a:lnTo>
                                <a:lnTo>
                                  <a:pt x="474" y="111"/>
                                </a:lnTo>
                                <a:lnTo>
                                  <a:pt x="518" y="82"/>
                                </a:lnTo>
                                <a:lnTo>
                                  <a:pt x="563" y="56"/>
                                </a:lnTo>
                                <a:lnTo>
                                  <a:pt x="611" y="34"/>
                                </a:lnTo>
                                <a:lnTo>
                                  <a:pt x="659" y="17"/>
                                </a:lnTo>
                                <a:close/>
                                <a:moveTo>
                                  <a:pt x="696" y="274"/>
                                </a:moveTo>
                                <a:lnTo>
                                  <a:pt x="749" y="264"/>
                                </a:lnTo>
                                <a:lnTo>
                                  <a:pt x="803" y="259"/>
                                </a:lnTo>
                                <a:lnTo>
                                  <a:pt x="859" y="259"/>
                                </a:lnTo>
                                <a:lnTo>
                                  <a:pt x="914" y="265"/>
                                </a:lnTo>
                                <a:lnTo>
                                  <a:pt x="971" y="275"/>
                                </a:lnTo>
                                <a:lnTo>
                                  <a:pt x="1028" y="290"/>
                                </a:lnTo>
                                <a:lnTo>
                                  <a:pt x="1087" y="310"/>
                                </a:lnTo>
                                <a:lnTo>
                                  <a:pt x="1146" y="334"/>
                                </a:lnTo>
                                <a:lnTo>
                                  <a:pt x="1205" y="362"/>
                                </a:lnTo>
                                <a:lnTo>
                                  <a:pt x="1264" y="394"/>
                                </a:lnTo>
                                <a:lnTo>
                                  <a:pt x="1323" y="431"/>
                                </a:lnTo>
                                <a:lnTo>
                                  <a:pt x="1383" y="471"/>
                                </a:lnTo>
                                <a:lnTo>
                                  <a:pt x="1442" y="515"/>
                                </a:lnTo>
                                <a:lnTo>
                                  <a:pt x="1501" y="563"/>
                                </a:lnTo>
                                <a:lnTo>
                                  <a:pt x="1561" y="613"/>
                                </a:lnTo>
                                <a:lnTo>
                                  <a:pt x="1619" y="668"/>
                                </a:lnTo>
                                <a:lnTo>
                                  <a:pt x="1677" y="725"/>
                                </a:lnTo>
                                <a:lnTo>
                                  <a:pt x="1734" y="785"/>
                                </a:lnTo>
                                <a:lnTo>
                                  <a:pt x="1790" y="848"/>
                                </a:lnTo>
                                <a:lnTo>
                                  <a:pt x="1845" y="913"/>
                                </a:lnTo>
                                <a:lnTo>
                                  <a:pt x="1900" y="981"/>
                                </a:lnTo>
                                <a:lnTo>
                                  <a:pt x="1952" y="1050"/>
                                </a:lnTo>
                                <a:lnTo>
                                  <a:pt x="2004" y="1123"/>
                                </a:lnTo>
                                <a:lnTo>
                                  <a:pt x="2055" y="1197"/>
                                </a:lnTo>
                                <a:lnTo>
                                  <a:pt x="2104" y="1273"/>
                                </a:lnTo>
                                <a:lnTo>
                                  <a:pt x="2151" y="1350"/>
                                </a:lnTo>
                                <a:lnTo>
                                  <a:pt x="2196" y="1429"/>
                                </a:lnTo>
                                <a:lnTo>
                                  <a:pt x="2240" y="1510"/>
                                </a:lnTo>
                                <a:lnTo>
                                  <a:pt x="2282" y="1593"/>
                                </a:lnTo>
                                <a:lnTo>
                                  <a:pt x="2322" y="1676"/>
                                </a:lnTo>
                                <a:lnTo>
                                  <a:pt x="2359" y="1758"/>
                                </a:lnTo>
                                <a:lnTo>
                                  <a:pt x="2393" y="1844"/>
                                </a:lnTo>
                                <a:lnTo>
                                  <a:pt x="2431" y="1929"/>
                                </a:lnTo>
                                <a:lnTo>
                                  <a:pt x="2464" y="2012"/>
                                </a:lnTo>
                                <a:lnTo>
                                  <a:pt x="2493" y="2095"/>
                                </a:lnTo>
                                <a:lnTo>
                                  <a:pt x="2518" y="2175"/>
                                </a:lnTo>
                                <a:lnTo>
                                  <a:pt x="2537" y="2255"/>
                                </a:lnTo>
                                <a:lnTo>
                                  <a:pt x="2552" y="2333"/>
                                </a:lnTo>
                                <a:lnTo>
                                  <a:pt x="2563" y="2409"/>
                                </a:lnTo>
                                <a:lnTo>
                                  <a:pt x="2569" y="2484"/>
                                </a:lnTo>
                                <a:lnTo>
                                  <a:pt x="2571" y="2557"/>
                                </a:lnTo>
                                <a:lnTo>
                                  <a:pt x="2570" y="2628"/>
                                </a:lnTo>
                                <a:lnTo>
                                  <a:pt x="2564" y="2698"/>
                                </a:lnTo>
                                <a:lnTo>
                                  <a:pt x="2556" y="2765"/>
                                </a:lnTo>
                                <a:lnTo>
                                  <a:pt x="2543" y="2830"/>
                                </a:lnTo>
                                <a:lnTo>
                                  <a:pt x="2525" y="2894"/>
                                </a:lnTo>
                                <a:lnTo>
                                  <a:pt x="2505" y="2956"/>
                                </a:lnTo>
                                <a:lnTo>
                                  <a:pt x="2481" y="3015"/>
                                </a:lnTo>
                                <a:lnTo>
                                  <a:pt x="2454" y="3072"/>
                                </a:lnTo>
                                <a:lnTo>
                                  <a:pt x="2424" y="3127"/>
                                </a:lnTo>
                                <a:lnTo>
                                  <a:pt x="2390" y="3179"/>
                                </a:lnTo>
                                <a:lnTo>
                                  <a:pt x="2353" y="3230"/>
                                </a:lnTo>
                                <a:lnTo>
                                  <a:pt x="2314" y="3278"/>
                                </a:lnTo>
                                <a:lnTo>
                                  <a:pt x="2271" y="3323"/>
                                </a:lnTo>
                                <a:lnTo>
                                  <a:pt x="2225" y="3367"/>
                                </a:lnTo>
                                <a:lnTo>
                                  <a:pt x="2176" y="3407"/>
                                </a:lnTo>
                                <a:lnTo>
                                  <a:pt x="2125" y="3445"/>
                                </a:lnTo>
                                <a:lnTo>
                                  <a:pt x="2072" y="3480"/>
                                </a:lnTo>
                                <a:lnTo>
                                  <a:pt x="2016" y="3512"/>
                                </a:lnTo>
                                <a:lnTo>
                                  <a:pt x="1958" y="3542"/>
                                </a:lnTo>
                                <a:lnTo>
                                  <a:pt x="1897" y="3569"/>
                                </a:lnTo>
                                <a:lnTo>
                                  <a:pt x="1835" y="3593"/>
                                </a:lnTo>
                                <a:lnTo>
                                  <a:pt x="1769" y="3614"/>
                                </a:lnTo>
                                <a:lnTo>
                                  <a:pt x="1702" y="3632"/>
                                </a:lnTo>
                                <a:lnTo>
                                  <a:pt x="1642" y="3644"/>
                                </a:lnTo>
                                <a:lnTo>
                                  <a:pt x="1581" y="3653"/>
                                </a:lnTo>
                                <a:lnTo>
                                  <a:pt x="1519" y="3660"/>
                                </a:lnTo>
                                <a:lnTo>
                                  <a:pt x="1456" y="3663"/>
                                </a:lnTo>
                                <a:lnTo>
                                  <a:pt x="1392" y="3663"/>
                                </a:lnTo>
                                <a:lnTo>
                                  <a:pt x="1328" y="3659"/>
                                </a:lnTo>
                                <a:lnTo>
                                  <a:pt x="1264" y="3652"/>
                                </a:lnTo>
                                <a:lnTo>
                                  <a:pt x="1200" y="3642"/>
                                </a:lnTo>
                                <a:lnTo>
                                  <a:pt x="1137" y="3628"/>
                                </a:lnTo>
                                <a:lnTo>
                                  <a:pt x="1073" y="3612"/>
                                </a:lnTo>
                                <a:lnTo>
                                  <a:pt x="1010" y="3590"/>
                                </a:lnTo>
                                <a:lnTo>
                                  <a:pt x="948" y="3565"/>
                                </a:lnTo>
                                <a:lnTo>
                                  <a:pt x="886" y="3537"/>
                                </a:lnTo>
                                <a:lnTo>
                                  <a:pt x="825" y="3505"/>
                                </a:lnTo>
                                <a:lnTo>
                                  <a:pt x="767" y="3470"/>
                                </a:lnTo>
                                <a:lnTo>
                                  <a:pt x="709" y="3429"/>
                                </a:lnTo>
                                <a:lnTo>
                                  <a:pt x="653" y="3385"/>
                                </a:lnTo>
                                <a:lnTo>
                                  <a:pt x="599" y="3338"/>
                                </a:lnTo>
                                <a:lnTo>
                                  <a:pt x="547" y="3286"/>
                                </a:lnTo>
                                <a:lnTo>
                                  <a:pt x="496" y="3229"/>
                                </a:lnTo>
                                <a:lnTo>
                                  <a:pt x="448" y="3170"/>
                                </a:lnTo>
                                <a:lnTo>
                                  <a:pt x="403" y="3105"/>
                                </a:lnTo>
                                <a:lnTo>
                                  <a:pt x="360" y="3036"/>
                                </a:lnTo>
                                <a:lnTo>
                                  <a:pt x="321" y="2963"/>
                                </a:lnTo>
                                <a:lnTo>
                                  <a:pt x="285" y="2886"/>
                                </a:lnTo>
                                <a:lnTo>
                                  <a:pt x="251" y="2803"/>
                                </a:lnTo>
                                <a:lnTo>
                                  <a:pt x="222" y="2716"/>
                                </a:lnTo>
                                <a:lnTo>
                                  <a:pt x="196" y="2625"/>
                                </a:lnTo>
                                <a:lnTo>
                                  <a:pt x="173" y="2529"/>
                                </a:lnTo>
                                <a:lnTo>
                                  <a:pt x="155" y="2429"/>
                                </a:lnTo>
                                <a:lnTo>
                                  <a:pt x="141" y="2323"/>
                                </a:lnTo>
                                <a:lnTo>
                                  <a:pt x="132" y="2213"/>
                                </a:lnTo>
                                <a:lnTo>
                                  <a:pt x="119" y="2118"/>
                                </a:lnTo>
                                <a:lnTo>
                                  <a:pt x="109" y="2026"/>
                                </a:lnTo>
                                <a:lnTo>
                                  <a:pt x="101" y="1934"/>
                                </a:lnTo>
                                <a:lnTo>
                                  <a:pt x="96" y="1844"/>
                                </a:lnTo>
                                <a:lnTo>
                                  <a:pt x="92" y="1755"/>
                                </a:lnTo>
                                <a:lnTo>
                                  <a:pt x="90" y="1669"/>
                                </a:lnTo>
                                <a:lnTo>
                                  <a:pt x="91" y="1583"/>
                                </a:lnTo>
                                <a:lnTo>
                                  <a:pt x="94" y="1500"/>
                                </a:lnTo>
                                <a:lnTo>
                                  <a:pt x="98" y="1420"/>
                                </a:lnTo>
                                <a:lnTo>
                                  <a:pt x="105" y="1340"/>
                                </a:lnTo>
                                <a:lnTo>
                                  <a:pt x="114" y="1264"/>
                                </a:lnTo>
                                <a:lnTo>
                                  <a:pt x="124" y="1189"/>
                                </a:lnTo>
                                <a:lnTo>
                                  <a:pt x="137" y="1117"/>
                                </a:lnTo>
                                <a:lnTo>
                                  <a:pt x="152" y="1047"/>
                                </a:lnTo>
                                <a:lnTo>
                                  <a:pt x="167" y="979"/>
                                </a:lnTo>
                                <a:lnTo>
                                  <a:pt x="185" y="914"/>
                                </a:lnTo>
                                <a:lnTo>
                                  <a:pt x="205" y="853"/>
                                </a:lnTo>
                                <a:lnTo>
                                  <a:pt x="226" y="792"/>
                                </a:lnTo>
                                <a:lnTo>
                                  <a:pt x="250" y="735"/>
                                </a:lnTo>
                                <a:lnTo>
                                  <a:pt x="275" y="681"/>
                                </a:lnTo>
                                <a:lnTo>
                                  <a:pt x="301" y="630"/>
                                </a:lnTo>
                                <a:lnTo>
                                  <a:pt x="330" y="581"/>
                                </a:lnTo>
                                <a:lnTo>
                                  <a:pt x="359" y="535"/>
                                </a:lnTo>
                                <a:lnTo>
                                  <a:pt x="391" y="494"/>
                                </a:lnTo>
                                <a:lnTo>
                                  <a:pt x="425" y="455"/>
                                </a:lnTo>
                                <a:lnTo>
                                  <a:pt x="459" y="418"/>
                                </a:lnTo>
                                <a:lnTo>
                                  <a:pt x="494" y="385"/>
                                </a:lnTo>
                                <a:lnTo>
                                  <a:pt x="532" y="356"/>
                                </a:lnTo>
                                <a:lnTo>
                                  <a:pt x="572" y="330"/>
                                </a:lnTo>
                                <a:lnTo>
                                  <a:pt x="612" y="308"/>
                                </a:lnTo>
                                <a:lnTo>
                                  <a:pt x="653" y="289"/>
                                </a:lnTo>
                                <a:lnTo>
                                  <a:pt x="696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51"/>
                        <wps:cNvSpPr>
                          <a:spLocks noEditPoints="1"/>
                        </wps:cNvSpPr>
                        <wps:spPr bwMode="auto">
                          <a:xfrm>
                            <a:off x="515" y="5394"/>
                            <a:ext cx="1829" cy="2101"/>
                          </a:xfrm>
                          <a:custGeom>
                            <a:avLst/>
                            <a:gdLst>
                              <a:gd name="T0" fmla="*/ 624 w 3181"/>
                              <a:gd name="T1" fmla="*/ 5 h 3711"/>
                              <a:gd name="T2" fmla="*/ 991 w 3181"/>
                              <a:gd name="T3" fmla="*/ 35 h 3711"/>
                              <a:gd name="T4" fmla="*/ 1399 w 3181"/>
                              <a:gd name="T5" fmla="*/ 183 h 3711"/>
                              <a:gd name="T6" fmla="*/ 1823 w 3181"/>
                              <a:gd name="T7" fmla="*/ 431 h 3711"/>
                              <a:gd name="T8" fmla="*/ 2239 w 3181"/>
                              <a:gd name="T9" fmla="*/ 762 h 3711"/>
                              <a:gd name="T10" fmla="*/ 2623 w 3181"/>
                              <a:gd name="T11" fmla="*/ 1154 h 3711"/>
                              <a:gd name="T12" fmla="*/ 2935 w 3181"/>
                              <a:gd name="T13" fmla="*/ 1585 h 3711"/>
                              <a:gd name="T14" fmla="*/ 3116 w 3181"/>
                              <a:gd name="T15" fmla="*/ 2000 h 3711"/>
                              <a:gd name="T16" fmla="*/ 3181 w 3181"/>
                              <a:gd name="T17" fmla="*/ 2386 h 3711"/>
                              <a:gd name="T18" fmla="*/ 3138 w 3181"/>
                              <a:gd name="T19" fmla="*/ 2740 h 3711"/>
                              <a:gd name="T20" fmla="*/ 2995 w 3181"/>
                              <a:gd name="T21" fmla="*/ 3054 h 3711"/>
                              <a:gd name="T22" fmla="*/ 2756 w 3181"/>
                              <a:gd name="T23" fmla="*/ 3325 h 3711"/>
                              <a:gd name="T24" fmla="*/ 2430 w 3181"/>
                              <a:gd name="T25" fmla="*/ 3548 h 3711"/>
                              <a:gd name="T26" fmla="*/ 2093 w 3181"/>
                              <a:gd name="T27" fmla="*/ 3676 h 3711"/>
                              <a:gd name="T28" fmla="*/ 1736 w 3181"/>
                              <a:gd name="T29" fmla="*/ 3710 h 3711"/>
                              <a:gd name="T30" fmla="*/ 1376 w 3181"/>
                              <a:gd name="T31" fmla="*/ 3642 h 3711"/>
                              <a:gd name="T32" fmla="*/ 1028 w 3181"/>
                              <a:gd name="T33" fmla="*/ 3462 h 3711"/>
                              <a:gd name="T34" fmla="*/ 712 w 3181"/>
                              <a:gd name="T35" fmla="*/ 3161 h 3711"/>
                              <a:gd name="T36" fmla="*/ 444 w 3181"/>
                              <a:gd name="T37" fmla="*/ 2729 h 3711"/>
                              <a:gd name="T38" fmla="*/ 232 w 3181"/>
                              <a:gd name="T39" fmla="*/ 2202 h 3711"/>
                              <a:gd name="T40" fmla="*/ 87 w 3181"/>
                              <a:gd name="T41" fmla="*/ 1701 h 3711"/>
                              <a:gd name="T42" fmla="*/ 12 w 3181"/>
                              <a:gd name="T43" fmla="*/ 1239 h 3711"/>
                              <a:gd name="T44" fmla="*/ 7 w 3181"/>
                              <a:gd name="T45" fmla="*/ 830 h 3711"/>
                              <a:gd name="T46" fmla="*/ 74 w 3181"/>
                              <a:gd name="T47" fmla="*/ 488 h 3711"/>
                              <a:gd name="T48" fmla="*/ 211 w 3181"/>
                              <a:gd name="T49" fmla="*/ 225 h 3711"/>
                              <a:gd name="T50" fmla="*/ 480 w 3181"/>
                              <a:gd name="T51" fmla="*/ 331 h 3711"/>
                              <a:gd name="T52" fmla="*/ 759 w 3181"/>
                              <a:gd name="T53" fmla="*/ 258 h 3711"/>
                              <a:gd name="T54" fmla="*/ 1088 w 3181"/>
                              <a:gd name="T55" fmla="*/ 301 h 3711"/>
                              <a:gd name="T56" fmla="*/ 1446 w 3181"/>
                              <a:gd name="T57" fmla="*/ 444 h 3711"/>
                              <a:gd name="T58" fmla="*/ 1813 w 3181"/>
                              <a:gd name="T59" fmla="*/ 672 h 3711"/>
                              <a:gd name="T60" fmla="*/ 2172 w 3181"/>
                              <a:gd name="T61" fmla="*/ 968 h 3711"/>
                              <a:gd name="T62" fmla="*/ 2500 w 3181"/>
                              <a:gd name="T63" fmla="*/ 1318 h 3711"/>
                              <a:gd name="T64" fmla="*/ 2786 w 3181"/>
                              <a:gd name="T65" fmla="*/ 1698 h 3711"/>
                              <a:gd name="T66" fmla="*/ 2966 w 3181"/>
                              <a:gd name="T67" fmla="*/ 2073 h 3711"/>
                              <a:gd name="T68" fmla="*/ 3030 w 3181"/>
                              <a:gd name="T69" fmla="*/ 2430 h 3711"/>
                              <a:gd name="T70" fmla="*/ 2989 w 3181"/>
                              <a:gd name="T71" fmla="*/ 2763 h 3711"/>
                              <a:gd name="T72" fmla="*/ 2851 w 3181"/>
                              <a:gd name="T73" fmla="*/ 3058 h 3711"/>
                              <a:gd name="T74" fmla="*/ 2627 w 3181"/>
                              <a:gd name="T75" fmla="*/ 3306 h 3711"/>
                              <a:gd name="T76" fmla="*/ 2335 w 3181"/>
                              <a:gd name="T77" fmla="*/ 3493 h 3711"/>
                              <a:gd name="T78" fmla="*/ 2021 w 3181"/>
                              <a:gd name="T79" fmla="*/ 3593 h 3711"/>
                              <a:gd name="T80" fmla="*/ 1681 w 3181"/>
                              <a:gd name="T81" fmla="*/ 3607 h 3711"/>
                              <a:gd name="T82" fmla="*/ 1332 w 3181"/>
                              <a:gd name="T83" fmla="*/ 3524 h 3711"/>
                              <a:gd name="T84" fmla="*/ 999 w 3181"/>
                              <a:gd name="T85" fmla="*/ 3331 h 3711"/>
                              <a:gd name="T86" fmla="*/ 702 w 3181"/>
                              <a:gd name="T87" fmla="*/ 3013 h 3711"/>
                              <a:gd name="T88" fmla="*/ 463 w 3181"/>
                              <a:gd name="T89" fmla="*/ 2556 h 3711"/>
                              <a:gd name="T90" fmla="*/ 288 w 3181"/>
                              <a:gd name="T91" fmla="*/ 2080 h 3711"/>
                              <a:gd name="T92" fmla="*/ 179 w 3181"/>
                              <a:gd name="T93" fmla="*/ 1650 h 3711"/>
                              <a:gd name="T94" fmla="*/ 133 w 3181"/>
                              <a:gd name="T95" fmla="*/ 1258 h 3711"/>
                              <a:gd name="T96" fmla="*/ 151 w 3181"/>
                              <a:gd name="T97" fmla="*/ 916 h 3711"/>
                              <a:gd name="T98" fmla="*/ 229 w 3181"/>
                              <a:gd name="T99" fmla="*/ 633 h 3711"/>
                              <a:gd name="T100" fmla="*/ 368 w 3181"/>
                              <a:gd name="T101" fmla="*/ 421 h 3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81" h="3711">
                                <a:moveTo>
                                  <a:pt x="375" y="81"/>
                                </a:moveTo>
                                <a:lnTo>
                                  <a:pt x="433" y="52"/>
                                </a:lnTo>
                                <a:lnTo>
                                  <a:pt x="493" y="31"/>
                                </a:lnTo>
                                <a:lnTo>
                                  <a:pt x="557" y="16"/>
                                </a:lnTo>
                                <a:lnTo>
                                  <a:pt x="624" y="5"/>
                                </a:lnTo>
                                <a:lnTo>
                                  <a:pt x="693" y="0"/>
                                </a:lnTo>
                                <a:lnTo>
                                  <a:pt x="765" y="2"/>
                                </a:lnTo>
                                <a:lnTo>
                                  <a:pt x="838" y="7"/>
                                </a:lnTo>
                                <a:lnTo>
                                  <a:pt x="914" y="18"/>
                                </a:lnTo>
                                <a:lnTo>
                                  <a:pt x="991" y="35"/>
                                </a:lnTo>
                                <a:lnTo>
                                  <a:pt x="1071" y="55"/>
                                </a:lnTo>
                                <a:lnTo>
                                  <a:pt x="1152" y="81"/>
                                </a:lnTo>
                                <a:lnTo>
                                  <a:pt x="1233" y="110"/>
                                </a:lnTo>
                                <a:lnTo>
                                  <a:pt x="1315" y="145"/>
                                </a:lnTo>
                                <a:lnTo>
                                  <a:pt x="1399" y="183"/>
                                </a:lnTo>
                                <a:lnTo>
                                  <a:pt x="1484" y="225"/>
                                </a:lnTo>
                                <a:lnTo>
                                  <a:pt x="1568" y="271"/>
                                </a:lnTo>
                                <a:lnTo>
                                  <a:pt x="1653" y="321"/>
                                </a:lnTo>
                                <a:lnTo>
                                  <a:pt x="1737" y="375"/>
                                </a:lnTo>
                                <a:lnTo>
                                  <a:pt x="1823" y="431"/>
                                </a:lnTo>
                                <a:lnTo>
                                  <a:pt x="1907" y="492"/>
                                </a:lnTo>
                                <a:lnTo>
                                  <a:pt x="1991" y="554"/>
                                </a:lnTo>
                                <a:lnTo>
                                  <a:pt x="2075" y="621"/>
                                </a:lnTo>
                                <a:lnTo>
                                  <a:pt x="2157" y="689"/>
                                </a:lnTo>
                                <a:lnTo>
                                  <a:pt x="2239" y="762"/>
                                </a:lnTo>
                                <a:lnTo>
                                  <a:pt x="2320" y="836"/>
                                </a:lnTo>
                                <a:lnTo>
                                  <a:pt x="2398" y="912"/>
                                </a:lnTo>
                                <a:lnTo>
                                  <a:pt x="2475" y="991"/>
                                </a:lnTo>
                                <a:lnTo>
                                  <a:pt x="2550" y="1072"/>
                                </a:lnTo>
                                <a:lnTo>
                                  <a:pt x="2623" y="1154"/>
                                </a:lnTo>
                                <a:lnTo>
                                  <a:pt x="2695" y="1238"/>
                                </a:lnTo>
                                <a:lnTo>
                                  <a:pt x="2763" y="1324"/>
                                </a:lnTo>
                                <a:lnTo>
                                  <a:pt x="2830" y="1412"/>
                                </a:lnTo>
                                <a:lnTo>
                                  <a:pt x="2884" y="1498"/>
                                </a:lnTo>
                                <a:lnTo>
                                  <a:pt x="2935" y="1585"/>
                                </a:lnTo>
                                <a:lnTo>
                                  <a:pt x="2980" y="1670"/>
                                </a:lnTo>
                                <a:lnTo>
                                  <a:pt x="3021" y="1754"/>
                                </a:lnTo>
                                <a:lnTo>
                                  <a:pt x="3057" y="1837"/>
                                </a:lnTo>
                                <a:lnTo>
                                  <a:pt x="3088" y="1919"/>
                                </a:lnTo>
                                <a:lnTo>
                                  <a:pt x="3116" y="2000"/>
                                </a:lnTo>
                                <a:lnTo>
                                  <a:pt x="3137" y="2080"/>
                                </a:lnTo>
                                <a:lnTo>
                                  <a:pt x="3155" y="2159"/>
                                </a:lnTo>
                                <a:lnTo>
                                  <a:pt x="3168" y="2236"/>
                                </a:lnTo>
                                <a:lnTo>
                                  <a:pt x="3176" y="2312"/>
                                </a:lnTo>
                                <a:lnTo>
                                  <a:pt x="3181" y="2386"/>
                                </a:lnTo>
                                <a:lnTo>
                                  <a:pt x="3181" y="2461"/>
                                </a:lnTo>
                                <a:lnTo>
                                  <a:pt x="3176" y="2532"/>
                                </a:lnTo>
                                <a:lnTo>
                                  <a:pt x="3168" y="2603"/>
                                </a:lnTo>
                                <a:lnTo>
                                  <a:pt x="3155" y="2673"/>
                                </a:lnTo>
                                <a:lnTo>
                                  <a:pt x="3138" y="2740"/>
                                </a:lnTo>
                                <a:lnTo>
                                  <a:pt x="3117" y="2807"/>
                                </a:lnTo>
                                <a:lnTo>
                                  <a:pt x="3092" y="2871"/>
                                </a:lnTo>
                                <a:lnTo>
                                  <a:pt x="3063" y="2933"/>
                                </a:lnTo>
                                <a:lnTo>
                                  <a:pt x="3031" y="2995"/>
                                </a:lnTo>
                                <a:lnTo>
                                  <a:pt x="2995" y="3054"/>
                                </a:lnTo>
                                <a:lnTo>
                                  <a:pt x="2954" y="3112"/>
                                </a:lnTo>
                                <a:lnTo>
                                  <a:pt x="2910" y="3169"/>
                                </a:lnTo>
                                <a:lnTo>
                                  <a:pt x="2863" y="3222"/>
                                </a:lnTo>
                                <a:lnTo>
                                  <a:pt x="2811" y="3276"/>
                                </a:lnTo>
                                <a:lnTo>
                                  <a:pt x="2756" y="3325"/>
                                </a:lnTo>
                                <a:lnTo>
                                  <a:pt x="2698" y="3374"/>
                                </a:lnTo>
                                <a:lnTo>
                                  <a:pt x="2636" y="3420"/>
                                </a:lnTo>
                                <a:lnTo>
                                  <a:pt x="2571" y="3465"/>
                                </a:lnTo>
                                <a:lnTo>
                                  <a:pt x="2502" y="3508"/>
                                </a:lnTo>
                                <a:lnTo>
                                  <a:pt x="2430" y="3548"/>
                                </a:lnTo>
                                <a:lnTo>
                                  <a:pt x="2365" y="3580"/>
                                </a:lnTo>
                                <a:lnTo>
                                  <a:pt x="2298" y="3610"/>
                                </a:lnTo>
                                <a:lnTo>
                                  <a:pt x="2231" y="3634"/>
                                </a:lnTo>
                                <a:lnTo>
                                  <a:pt x="2163" y="3657"/>
                                </a:lnTo>
                                <a:lnTo>
                                  <a:pt x="2093" y="3676"/>
                                </a:lnTo>
                                <a:lnTo>
                                  <a:pt x="2023" y="3690"/>
                                </a:lnTo>
                                <a:lnTo>
                                  <a:pt x="1952" y="3701"/>
                                </a:lnTo>
                                <a:lnTo>
                                  <a:pt x="1880" y="3708"/>
                                </a:lnTo>
                                <a:lnTo>
                                  <a:pt x="1809" y="3711"/>
                                </a:lnTo>
                                <a:lnTo>
                                  <a:pt x="1736" y="3710"/>
                                </a:lnTo>
                                <a:lnTo>
                                  <a:pt x="1664" y="3705"/>
                                </a:lnTo>
                                <a:lnTo>
                                  <a:pt x="1592" y="3696"/>
                                </a:lnTo>
                                <a:lnTo>
                                  <a:pt x="1519" y="3682"/>
                                </a:lnTo>
                                <a:lnTo>
                                  <a:pt x="1447" y="3664"/>
                                </a:lnTo>
                                <a:lnTo>
                                  <a:pt x="1376" y="3642"/>
                                </a:lnTo>
                                <a:lnTo>
                                  <a:pt x="1305" y="3615"/>
                                </a:lnTo>
                                <a:lnTo>
                                  <a:pt x="1233" y="3583"/>
                                </a:lnTo>
                                <a:lnTo>
                                  <a:pt x="1165" y="3548"/>
                                </a:lnTo>
                                <a:lnTo>
                                  <a:pt x="1096" y="3508"/>
                                </a:lnTo>
                                <a:lnTo>
                                  <a:pt x="1028" y="3462"/>
                                </a:lnTo>
                                <a:lnTo>
                                  <a:pt x="962" y="3412"/>
                                </a:lnTo>
                                <a:lnTo>
                                  <a:pt x="898" y="3356"/>
                                </a:lnTo>
                                <a:lnTo>
                                  <a:pt x="834" y="3296"/>
                                </a:lnTo>
                                <a:lnTo>
                                  <a:pt x="772" y="3231"/>
                                </a:lnTo>
                                <a:lnTo>
                                  <a:pt x="712" y="3161"/>
                                </a:lnTo>
                                <a:lnTo>
                                  <a:pt x="653" y="3085"/>
                                </a:lnTo>
                                <a:lnTo>
                                  <a:pt x="598" y="3003"/>
                                </a:lnTo>
                                <a:lnTo>
                                  <a:pt x="544" y="2918"/>
                                </a:lnTo>
                                <a:lnTo>
                                  <a:pt x="492" y="2826"/>
                                </a:lnTo>
                                <a:lnTo>
                                  <a:pt x="444" y="2729"/>
                                </a:lnTo>
                                <a:lnTo>
                                  <a:pt x="397" y="2626"/>
                                </a:lnTo>
                                <a:lnTo>
                                  <a:pt x="353" y="2517"/>
                                </a:lnTo>
                                <a:lnTo>
                                  <a:pt x="310" y="2411"/>
                                </a:lnTo>
                                <a:lnTo>
                                  <a:pt x="269" y="2306"/>
                                </a:lnTo>
                                <a:lnTo>
                                  <a:pt x="232" y="2202"/>
                                </a:lnTo>
                                <a:lnTo>
                                  <a:pt x="198" y="2099"/>
                                </a:lnTo>
                                <a:lnTo>
                                  <a:pt x="166" y="1997"/>
                                </a:lnTo>
                                <a:lnTo>
                                  <a:pt x="136" y="1897"/>
                                </a:lnTo>
                                <a:lnTo>
                                  <a:pt x="110" y="1798"/>
                                </a:lnTo>
                                <a:lnTo>
                                  <a:pt x="87" y="1701"/>
                                </a:lnTo>
                                <a:lnTo>
                                  <a:pt x="66" y="1605"/>
                                </a:lnTo>
                                <a:lnTo>
                                  <a:pt x="49" y="1510"/>
                                </a:lnTo>
                                <a:lnTo>
                                  <a:pt x="33" y="1418"/>
                                </a:lnTo>
                                <a:lnTo>
                                  <a:pt x="21" y="1328"/>
                                </a:lnTo>
                                <a:lnTo>
                                  <a:pt x="12" y="1239"/>
                                </a:lnTo>
                                <a:lnTo>
                                  <a:pt x="5" y="1152"/>
                                </a:lnTo>
                                <a:lnTo>
                                  <a:pt x="1" y="1068"/>
                                </a:lnTo>
                                <a:lnTo>
                                  <a:pt x="0" y="987"/>
                                </a:lnTo>
                                <a:lnTo>
                                  <a:pt x="2" y="907"/>
                                </a:lnTo>
                                <a:lnTo>
                                  <a:pt x="7" y="830"/>
                                </a:lnTo>
                                <a:lnTo>
                                  <a:pt x="14" y="757"/>
                                </a:lnTo>
                                <a:lnTo>
                                  <a:pt x="25" y="685"/>
                                </a:lnTo>
                                <a:lnTo>
                                  <a:pt x="38" y="617"/>
                                </a:lnTo>
                                <a:lnTo>
                                  <a:pt x="53" y="551"/>
                                </a:lnTo>
                                <a:lnTo>
                                  <a:pt x="74" y="488"/>
                                </a:lnTo>
                                <a:lnTo>
                                  <a:pt x="95" y="429"/>
                                </a:lnTo>
                                <a:lnTo>
                                  <a:pt x="120" y="373"/>
                                </a:lnTo>
                                <a:lnTo>
                                  <a:pt x="147" y="320"/>
                                </a:lnTo>
                                <a:lnTo>
                                  <a:pt x="178" y="271"/>
                                </a:lnTo>
                                <a:lnTo>
                                  <a:pt x="211" y="225"/>
                                </a:lnTo>
                                <a:lnTo>
                                  <a:pt x="248" y="184"/>
                                </a:lnTo>
                                <a:lnTo>
                                  <a:pt x="287" y="145"/>
                                </a:lnTo>
                                <a:lnTo>
                                  <a:pt x="330" y="110"/>
                                </a:lnTo>
                                <a:lnTo>
                                  <a:pt x="375" y="81"/>
                                </a:lnTo>
                                <a:close/>
                                <a:moveTo>
                                  <a:pt x="480" y="331"/>
                                </a:moveTo>
                                <a:lnTo>
                                  <a:pt x="531" y="306"/>
                                </a:lnTo>
                                <a:lnTo>
                                  <a:pt x="585" y="287"/>
                                </a:lnTo>
                                <a:lnTo>
                                  <a:pt x="640" y="273"/>
                                </a:lnTo>
                                <a:lnTo>
                                  <a:pt x="699" y="263"/>
                                </a:lnTo>
                                <a:lnTo>
                                  <a:pt x="759" y="258"/>
                                </a:lnTo>
                                <a:lnTo>
                                  <a:pt x="821" y="258"/>
                                </a:lnTo>
                                <a:lnTo>
                                  <a:pt x="885" y="263"/>
                                </a:lnTo>
                                <a:lnTo>
                                  <a:pt x="951" y="271"/>
                                </a:lnTo>
                                <a:lnTo>
                                  <a:pt x="1019" y="285"/>
                                </a:lnTo>
                                <a:lnTo>
                                  <a:pt x="1088" y="301"/>
                                </a:lnTo>
                                <a:lnTo>
                                  <a:pt x="1158" y="322"/>
                                </a:lnTo>
                                <a:lnTo>
                                  <a:pt x="1227" y="347"/>
                                </a:lnTo>
                                <a:lnTo>
                                  <a:pt x="1300" y="376"/>
                                </a:lnTo>
                                <a:lnTo>
                                  <a:pt x="1372" y="409"/>
                                </a:lnTo>
                                <a:lnTo>
                                  <a:pt x="1446" y="444"/>
                                </a:lnTo>
                                <a:lnTo>
                                  <a:pt x="1519" y="483"/>
                                </a:lnTo>
                                <a:lnTo>
                                  <a:pt x="1593" y="526"/>
                                </a:lnTo>
                                <a:lnTo>
                                  <a:pt x="1666" y="571"/>
                                </a:lnTo>
                                <a:lnTo>
                                  <a:pt x="1740" y="620"/>
                                </a:lnTo>
                                <a:lnTo>
                                  <a:pt x="1813" y="672"/>
                                </a:lnTo>
                                <a:lnTo>
                                  <a:pt x="1887" y="726"/>
                                </a:lnTo>
                                <a:lnTo>
                                  <a:pt x="1959" y="783"/>
                                </a:lnTo>
                                <a:lnTo>
                                  <a:pt x="2032" y="842"/>
                                </a:lnTo>
                                <a:lnTo>
                                  <a:pt x="2102" y="904"/>
                                </a:lnTo>
                                <a:lnTo>
                                  <a:pt x="2172" y="968"/>
                                </a:lnTo>
                                <a:lnTo>
                                  <a:pt x="2240" y="1034"/>
                                </a:lnTo>
                                <a:lnTo>
                                  <a:pt x="2308" y="1103"/>
                                </a:lnTo>
                                <a:lnTo>
                                  <a:pt x="2373" y="1173"/>
                                </a:lnTo>
                                <a:lnTo>
                                  <a:pt x="2437" y="1245"/>
                                </a:lnTo>
                                <a:lnTo>
                                  <a:pt x="2500" y="1318"/>
                                </a:lnTo>
                                <a:lnTo>
                                  <a:pt x="2559" y="1393"/>
                                </a:lnTo>
                                <a:lnTo>
                                  <a:pt x="2617" y="1470"/>
                                </a:lnTo>
                                <a:lnTo>
                                  <a:pt x="2679" y="1546"/>
                                </a:lnTo>
                                <a:lnTo>
                                  <a:pt x="2735" y="1623"/>
                                </a:lnTo>
                                <a:lnTo>
                                  <a:pt x="2786" y="1698"/>
                                </a:lnTo>
                                <a:lnTo>
                                  <a:pt x="2831" y="1774"/>
                                </a:lnTo>
                                <a:lnTo>
                                  <a:pt x="2872" y="1849"/>
                                </a:lnTo>
                                <a:lnTo>
                                  <a:pt x="2908" y="1925"/>
                                </a:lnTo>
                                <a:lnTo>
                                  <a:pt x="2939" y="1998"/>
                                </a:lnTo>
                                <a:lnTo>
                                  <a:pt x="2966" y="2073"/>
                                </a:lnTo>
                                <a:lnTo>
                                  <a:pt x="2987" y="2146"/>
                                </a:lnTo>
                                <a:lnTo>
                                  <a:pt x="3005" y="2218"/>
                                </a:lnTo>
                                <a:lnTo>
                                  <a:pt x="3018" y="2289"/>
                                </a:lnTo>
                                <a:lnTo>
                                  <a:pt x="3027" y="2360"/>
                                </a:lnTo>
                                <a:lnTo>
                                  <a:pt x="3030" y="2430"/>
                                </a:lnTo>
                                <a:lnTo>
                                  <a:pt x="3030" y="2499"/>
                                </a:lnTo>
                                <a:lnTo>
                                  <a:pt x="3027" y="2568"/>
                                </a:lnTo>
                                <a:lnTo>
                                  <a:pt x="3018" y="2634"/>
                                </a:lnTo>
                                <a:lnTo>
                                  <a:pt x="3005" y="2699"/>
                                </a:lnTo>
                                <a:lnTo>
                                  <a:pt x="2989" y="2763"/>
                                </a:lnTo>
                                <a:lnTo>
                                  <a:pt x="2968" y="2824"/>
                                </a:lnTo>
                                <a:lnTo>
                                  <a:pt x="2945" y="2886"/>
                                </a:lnTo>
                                <a:lnTo>
                                  <a:pt x="2917" y="2944"/>
                                </a:lnTo>
                                <a:lnTo>
                                  <a:pt x="2887" y="3002"/>
                                </a:lnTo>
                                <a:lnTo>
                                  <a:pt x="2851" y="3058"/>
                                </a:lnTo>
                                <a:lnTo>
                                  <a:pt x="2813" y="3111"/>
                                </a:lnTo>
                                <a:lnTo>
                                  <a:pt x="2772" y="3163"/>
                                </a:lnTo>
                                <a:lnTo>
                                  <a:pt x="2727" y="3213"/>
                                </a:lnTo>
                                <a:lnTo>
                                  <a:pt x="2679" y="3260"/>
                                </a:lnTo>
                                <a:lnTo>
                                  <a:pt x="2627" y="3306"/>
                                </a:lnTo>
                                <a:lnTo>
                                  <a:pt x="2574" y="3349"/>
                                </a:lnTo>
                                <a:lnTo>
                                  <a:pt x="2515" y="3390"/>
                                </a:lnTo>
                                <a:lnTo>
                                  <a:pt x="2455" y="3428"/>
                                </a:lnTo>
                                <a:lnTo>
                                  <a:pt x="2392" y="3464"/>
                                </a:lnTo>
                                <a:lnTo>
                                  <a:pt x="2335" y="3493"/>
                                </a:lnTo>
                                <a:lnTo>
                                  <a:pt x="2275" y="3520"/>
                                </a:lnTo>
                                <a:lnTo>
                                  <a:pt x="2214" y="3542"/>
                                </a:lnTo>
                                <a:lnTo>
                                  <a:pt x="2151" y="3562"/>
                                </a:lnTo>
                                <a:lnTo>
                                  <a:pt x="2087" y="3579"/>
                                </a:lnTo>
                                <a:lnTo>
                                  <a:pt x="2021" y="3593"/>
                                </a:lnTo>
                                <a:lnTo>
                                  <a:pt x="1954" y="3602"/>
                                </a:lnTo>
                                <a:lnTo>
                                  <a:pt x="1887" y="3610"/>
                                </a:lnTo>
                                <a:lnTo>
                                  <a:pt x="1818" y="3612"/>
                                </a:lnTo>
                                <a:lnTo>
                                  <a:pt x="1749" y="3612"/>
                                </a:lnTo>
                                <a:lnTo>
                                  <a:pt x="1681" y="3607"/>
                                </a:lnTo>
                                <a:lnTo>
                                  <a:pt x="1611" y="3599"/>
                                </a:lnTo>
                                <a:lnTo>
                                  <a:pt x="1541" y="3587"/>
                                </a:lnTo>
                                <a:lnTo>
                                  <a:pt x="1471" y="3570"/>
                                </a:lnTo>
                                <a:lnTo>
                                  <a:pt x="1401" y="3550"/>
                                </a:lnTo>
                                <a:lnTo>
                                  <a:pt x="1332" y="3524"/>
                                </a:lnTo>
                                <a:lnTo>
                                  <a:pt x="1263" y="3496"/>
                                </a:lnTo>
                                <a:lnTo>
                                  <a:pt x="1195" y="3462"/>
                                </a:lnTo>
                                <a:lnTo>
                                  <a:pt x="1129" y="3422"/>
                                </a:lnTo>
                                <a:lnTo>
                                  <a:pt x="1064" y="3380"/>
                                </a:lnTo>
                                <a:lnTo>
                                  <a:pt x="999" y="3331"/>
                                </a:lnTo>
                                <a:lnTo>
                                  <a:pt x="936" y="3278"/>
                                </a:lnTo>
                                <a:lnTo>
                                  <a:pt x="874" y="3219"/>
                                </a:lnTo>
                                <a:lnTo>
                                  <a:pt x="815" y="3156"/>
                                </a:lnTo>
                                <a:lnTo>
                                  <a:pt x="758" y="3086"/>
                                </a:lnTo>
                                <a:lnTo>
                                  <a:pt x="702" y="3013"/>
                                </a:lnTo>
                                <a:lnTo>
                                  <a:pt x="649" y="2932"/>
                                </a:lnTo>
                                <a:lnTo>
                                  <a:pt x="598" y="2847"/>
                                </a:lnTo>
                                <a:lnTo>
                                  <a:pt x="550" y="2756"/>
                                </a:lnTo>
                                <a:lnTo>
                                  <a:pt x="504" y="2659"/>
                                </a:lnTo>
                                <a:lnTo>
                                  <a:pt x="463" y="2556"/>
                                </a:lnTo>
                                <a:lnTo>
                                  <a:pt x="423" y="2447"/>
                                </a:lnTo>
                                <a:lnTo>
                                  <a:pt x="385" y="2353"/>
                                </a:lnTo>
                                <a:lnTo>
                                  <a:pt x="350" y="2261"/>
                                </a:lnTo>
                                <a:lnTo>
                                  <a:pt x="318" y="2170"/>
                                </a:lnTo>
                                <a:lnTo>
                                  <a:pt x="288" y="2080"/>
                                </a:lnTo>
                                <a:lnTo>
                                  <a:pt x="261" y="1991"/>
                                </a:lnTo>
                                <a:lnTo>
                                  <a:pt x="237" y="1903"/>
                                </a:lnTo>
                                <a:lnTo>
                                  <a:pt x="215" y="1818"/>
                                </a:lnTo>
                                <a:lnTo>
                                  <a:pt x="196" y="1733"/>
                                </a:lnTo>
                                <a:lnTo>
                                  <a:pt x="179" y="1650"/>
                                </a:lnTo>
                                <a:lnTo>
                                  <a:pt x="165" y="1567"/>
                                </a:lnTo>
                                <a:lnTo>
                                  <a:pt x="153" y="1488"/>
                                </a:lnTo>
                                <a:lnTo>
                                  <a:pt x="144" y="1409"/>
                                </a:lnTo>
                                <a:lnTo>
                                  <a:pt x="138" y="1332"/>
                                </a:lnTo>
                                <a:lnTo>
                                  <a:pt x="133" y="1258"/>
                                </a:lnTo>
                                <a:lnTo>
                                  <a:pt x="132" y="1184"/>
                                </a:lnTo>
                                <a:lnTo>
                                  <a:pt x="133" y="1115"/>
                                </a:lnTo>
                                <a:lnTo>
                                  <a:pt x="135" y="1046"/>
                                </a:lnTo>
                                <a:lnTo>
                                  <a:pt x="141" y="980"/>
                                </a:lnTo>
                                <a:lnTo>
                                  <a:pt x="151" y="916"/>
                                </a:lnTo>
                                <a:lnTo>
                                  <a:pt x="161" y="854"/>
                                </a:lnTo>
                                <a:lnTo>
                                  <a:pt x="174" y="795"/>
                                </a:lnTo>
                                <a:lnTo>
                                  <a:pt x="190" y="738"/>
                                </a:lnTo>
                                <a:lnTo>
                                  <a:pt x="208" y="685"/>
                                </a:lnTo>
                                <a:lnTo>
                                  <a:pt x="229" y="633"/>
                                </a:lnTo>
                                <a:lnTo>
                                  <a:pt x="251" y="584"/>
                                </a:lnTo>
                                <a:lnTo>
                                  <a:pt x="278" y="539"/>
                                </a:lnTo>
                                <a:lnTo>
                                  <a:pt x="305" y="496"/>
                                </a:lnTo>
                                <a:lnTo>
                                  <a:pt x="336" y="456"/>
                                </a:lnTo>
                                <a:lnTo>
                                  <a:pt x="368" y="421"/>
                                </a:lnTo>
                                <a:lnTo>
                                  <a:pt x="403" y="388"/>
                                </a:lnTo>
                                <a:lnTo>
                                  <a:pt x="440" y="357"/>
                                </a:lnTo>
                                <a:lnTo>
                                  <a:pt x="48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52"/>
                        <wps:cNvSpPr>
                          <a:spLocks noEditPoints="1"/>
                        </wps:cNvSpPr>
                        <wps:spPr bwMode="auto">
                          <a:xfrm>
                            <a:off x="2344" y="1329"/>
                            <a:ext cx="1814" cy="2516"/>
                          </a:xfrm>
                          <a:custGeom>
                            <a:avLst/>
                            <a:gdLst>
                              <a:gd name="T0" fmla="*/ 3037 w 3629"/>
                              <a:gd name="T1" fmla="*/ 4814 h 5033"/>
                              <a:gd name="T2" fmla="*/ 3310 w 3629"/>
                              <a:gd name="T3" fmla="*/ 4434 h 5033"/>
                              <a:gd name="T4" fmla="*/ 3499 w 3629"/>
                              <a:gd name="T5" fmla="*/ 3916 h 5033"/>
                              <a:gd name="T6" fmla="*/ 3605 w 3629"/>
                              <a:gd name="T7" fmla="*/ 3301 h 5033"/>
                              <a:gd name="T8" fmla="*/ 3626 w 3629"/>
                              <a:gd name="T9" fmla="*/ 2627 h 5033"/>
                              <a:gd name="T10" fmla="*/ 3560 w 3629"/>
                              <a:gd name="T11" fmla="*/ 1932 h 5033"/>
                              <a:gd name="T12" fmla="*/ 3396 w 3629"/>
                              <a:gd name="T13" fmla="*/ 1276 h 5033"/>
                              <a:gd name="T14" fmla="*/ 3140 w 3629"/>
                              <a:gd name="T15" fmla="*/ 761 h 5033"/>
                              <a:gd name="T16" fmla="*/ 2817 w 3629"/>
                              <a:gd name="T17" fmla="*/ 379 h 5033"/>
                              <a:gd name="T18" fmla="*/ 2439 w 3629"/>
                              <a:gd name="T19" fmla="*/ 131 h 5033"/>
                              <a:gd name="T20" fmla="*/ 2016 w 3629"/>
                              <a:gd name="T21" fmla="*/ 12 h 5033"/>
                              <a:gd name="T22" fmla="*/ 1557 w 3629"/>
                              <a:gd name="T23" fmla="*/ 20 h 5033"/>
                              <a:gd name="T24" fmla="*/ 1073 w 3629"/>
                              <a:gd name="T25" fmla="*/ 154 h 5033"/>
                              <a:gd name="T26" fmla="*/ 671 w 3629"/>
                              <a:gd name="T27" fmla="*/ 377 h 5033"/>
                              <a:gd name="T28" fmla="*/ 345 w 3629"/>
                              <a:gd name="T29" fmla="*/ 694 h 5033"/>
                              <a:gd name="T30" fmla="*/ 115 w 3629"/>
                              <a:gd name="T31" fmla="*/ 1100 h 5033"/>
                              <a:gd name="T32" fmla="*/ 5 w 3629"/>
                              <a:gd name="T33" fmla="*/ 1585 h 5033"/>
                              <a:gd name="T34" fmla="*/ 39 w 3629"/>
                              <a:gd name="T35" fmla="*/ 2139 h 5033"/>
                              <a:gd name="T36" fmla="*/ 238 w 3629"/>
                              <a:gd name="T37" fmla="*/ 2753 h 5033"/>
                              <a:gd name="T38" fmla="*/ 577 w 3629"/>
                              <a:gd name="T39" fmla="*/ 3391 h 5033"/>
                              <a:gd name="T40" fmla="*/ 947 w 3629"/>
                              <a:gd name="T41" fmla="*/ 3943 h 5033"/>
                              <a:gd name="T42" fmla="*/ 1334 w 3629"/>
                              <a:gd name="T43" fmla="*/ 4396 h 5033"/>
                              <a:gd name="T44" fmla="*/ 1726 w 3629"/>
                              <a:gd name="T45" fmla="*/ 4736 h 5033"/>
                              <a:gd name="T46" fmla="*/ 2114 w 3629"/>
                              <a:gd name="T47" fmla="*/ 4951 h 5033"/>
                              <a:gd name="T48" fmla="*/ 2484 w 3629"/>
                              <a:gd name="T49" fmla="*/ 5033 h 5033"/>
                              <a:gd name="T50" fmla="*/ 2603 w 3629"/>
                              <a:gd name="T51" fmla="*/ 4686 h 5033"/>
                              <a:gd name="T52" fmla="*/ 2900 w 3629"/>
                              <a:gd name="T53" fmla="*/ 4475 h 5033"/>
                              <a:gd name="T54" fmla="*/ 3128 w 3629"/>
                              <a:gd name="T55" fmla="*/ 4121 h 5033"/>
                              <a:gd name="T56" fmla="*/ 3283 w 3629"/>
                              <a:gd name="T57" fmla="*/ 3656 h 5033"/>
                              <a:gd name="T58" fmla="*/ 3364 w 3629"/>
                              <a:gd name="T59" fmla="*/ 3112 h 5033"/>
                              <a:gd name="T60" fmla="*/ 3370 w 3629"/>
                              <a:gd name="T61" fmla="*/ 2523 h 5033"/>
                              <a:gd name="T62" fmla="*/ 3298 w 3629"/>
                              <a:gd name="T63" fmla="*/ 1917 h 5033"/>
                              <a:gd name="T64" fmla="*/ 3164 w 3629"/>
                              <a:gd name="T65" fmla="*/ 1329 h 5033"/>
                              <a:gd name="T66" fmla="*/ 2948 w 3629"/>
                              <a:gd name="T67" fmla="*/ 846 h 5033"/>
                              <a:gd name="T68" fmla="*/ 2651 w 3629"/>
                              <a:gd name="T69" fmla="*/ 489 h 5033"/>
                              <a:gd name="T70" fmla="*/ 2294 w 3629"/>
                              <a:gd name="T71" fmla="*/ 256 h 5033"/>
                              <a:gd name="T72" fmla="*/ 1895 w 3629"/>
                              <a:gd name="T73" fmla="*/ 147 h 5033"/>
                              <a:gd name="T74" fmla="*/ 1469 w 3629"/>
                              <a:gd name="T75" fmla="*/ 161 h 5033"/>
                              <a:gd name="T76" fmla="*/ 1047 w 3629"/>
                              <a:gd name="T77" fmla="*/ 292 h 5033"/>
                              <a:gd name="T78" fmla="*/ 693 w 3629"/>
                              <a:gd name="T79" fmla="*/ 514 h 5033"/>
                              <a:gd name="T80" fmla="*/ 398 w 3629"/>
                              <a:gd name="T81" fmla="*/ 833 h 5033"/>
                              <a:gd name="T82" fmla="*/ 193 w 3629"/>
                              <a:gd name="T83" fmla="*/ 1238 h 5033"/>
                              <a:gd name="T84" fmla="*/ 109 w 3629"/>
                              <a:gd name="T85" fmla="*/ 1721 h 5033"/>
                              <a:gd name="T86" fmla="*/ 175 w 3629"/>
                              <a:gd name="T87" fmla="*/ 2270 h 5033"/>
                              <a:gd name="T88" fmla="*/ 422 w 3629"/>
                              <a:gd name="T89" fmla="*/ 2877 h 5033"/>
                              <a:gd name="T90" fmla="*/ 742 w 3629"/>
                              <a:gd name="T91" fmla="*/ 3436 h 5033"/>
                              <a:gd name="T92" fmla="*/ 1072 w 3629"/>
                              <a:gd name="T93" fmla="*/ 3896 h 5033"/>
                              <a:gd name="T94" fmla="*/ 1414 w 3629"/>
                              <a:gd name="T95" fmla="*/ 4262 h 5033"/>
                              <a:gd name="T96" fmla="*/ 1762 w 3629"/>
                              <a:gd name="T97" fmla="*/ 4526 h 5033"/>
                              <a:gd name="T98" fmla="*/ 2101 w 3629"/>
                              <a:gd name="T99" fmla="*/ 4681 h 5033"/>
                              <a:gd name="T100" fmla="*/ 2422 w 3629"/>
                              <a:gd name="T101" fmla="*/ 4721 h 50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629" h="5033">
                                <a:moveTo>
                                  <a:pt x="2759" y="4994"/>
                                </a:moveTo>
                                <a:lnTo>
                                  <a:pt x="2833" y="4961"/>
                                </a:lnTo>
                                <a:lnTo>
                                  <a:pt x="2904" y="4919"/>
                                </a:lnTo>
                                <a:lnTo>
                                  <a:pt x="2972" y="4871"/>
                                </a:lnTo>
                                <a:lnTo>
                                  <a:pt x="3037" y="4814"/>
                                </a:lnTo>
                                <a:lnTo>
                                  <a:pt x="3097" y="4751"/>
                                </a:lnTo>
                                <a:lnTo>
                                  <a:pt x="3155" y="4680"/>
                                </a:lnTo>
                                <a:lnTo>
                                  <a:pt x="3210" y="4604"/>
                                </a:lnTo>
                                <a:lnTo>
                                  <a:pt x="3262" y="4521"/>
                                </a:lnTo>
                                <a:lnTo>
                                  <a:pt x="3310" y="4434"/>
                                </a:lnTo>
                                <a:lnTo>
                                  <a:pt x="3355" y="4339"/>
                                </a:lnTo>
                                <a:lnTo>
                                  <a:pt x="3396" y="4241"/>
                                </a:lnTo>
                                <a:lnTo>
                                  <a:pt x="3434" y="4137"/>
                                </a:lnTo>
                                <a:lnTo>
                                  <a:pt x="3468" y="4029"/>
                                </a:lnTo>
                                <a:lnTo>
                                  <a:pt x="3499" y="3916"/>
                                </a:lnTo>
                                <a:lnTo>
                                  <a:pt x="3528" y="3799"/>
                                </a:lnTo>
                                <a:lnTo>
                                  <a:pt x="3551" y="3679"/>
                                </a:lnTo>
                                <a:lnTo>
                                  <a:pt x="3573" y="3556"/>
                                </a:lnTo>
                                <a:lnTo>
                                  <a:pt x="3591" y="3430"/>
                                </a:lnTo>
                                <a:lnTo>
                                  <a:pt x="3605" y="3301"/>
                                </a:lnTo>
                                <a:lnTo>
                                  <a:pt x="3617" y="3169"/>
                                </a:lnTo>
                                <a:lnTo>
                                  <a:pt x="3624" y="3036"/>
                                </a:lnTo>
                                <a:lnTo>
                                  <a:pt x="3627" y="2900"/>
                                </a:lnTo>
                                <a:lnTo>
                                  <a:pt x="3629" y="2764"/>
                                </a:lnTo>
                                <a:lnTo>
                                  <a:pt x="3626" y="2627"/>
                                </a:lnTo>
                                <a:lnTo>
                                  <a:pt x="3619" y="2488"/>
                                </a:lnTo>
                                <a:lnTo>
                                  <a:pt x="3610" y="2348"/>
                                </a:lnTo>
                                <a:lnTo>
                                  <a:pt x="3597" y="2210"/>
                                </a:lnTo>
                                <a:lnTo>
                                  <a:pt x="3580" y="2070"/>
                                </a:lnTo>
                                <a:lnTo>
                                  <a:pt x="3560" y="1932"/>
                                </a:lnTo>
                                <a:lnTo>
                                  <a:pt x="3536" y="1793"/>
                                </a:lnTo>
                                <a:lnTo>
                                  <a:pt x="3509" y="1656"/>
                                </a:lnTo>
                                <a:lnTo>
                                  <a:pt x="3478" y="1521"/>
                                </a:lnTo>
                                <a:lnTo>
                                  <a:pt x="3439" y="1395"/>
                                </a:lnTo>
                                <a:lnTo>
                                  <a:pt x="3396" y="1276"/>
                                </a:lnTo>
                                <a:lnTo>
                                  <a:pt x="3351" y="1162"/>
                                </a:lnTo>
                                <a:lnTo>
                                  <a:pt x="3302" y="1054"/>
                                </a:lnTo>
                                <a:lnTo>
                                  <a:pt x="3251" y="951"/>
                                </a:lnTo>
                                <a:lnTo>
                                  <a:pt x="3197" y="853"/>
                                </a:lnTo>
                                <a:lnTo>
                                  <a:pt x="3140" y="761"/>
                                </a:lnTo>
                                <a:lnTo>
                                  <a:pt x="3081" y="674"/>
                                </a:lnTo>
                                <a:lnTo>
                                  <a:pt x="3019" y="592"/>
                                </a:lnTo>
                                <a:lnTo>
                                  <a:pt x="2954" y="517"/>
                                </a:lnTo>
                                <a:lnTo>
                                  <a:pt x="2887" y="446"/>
                                </a:lnTo>
                                <a:lnTo>
                                  <a:pt x="2817" y="379"/>
                                </a:lnTo>
                                <a:lnTo>
                                  <a:pt x="2746" y="320"/>
                                </a:lnTo>
                                <a:lnTo>
                                  <a:pt x="2673" y="264"/>
                                </a:lnTo>
                                <a:lnTo>
                                  <a:pt x="2597" y="215"/>
                                </a:lnTo>
                                <a:lnTo>
                                  <a:pt x="2519" y="171"/>
                                </a:lnTo>
                                <a:lnTo>
                                  <a:pt x="2439" y="131"/>
                                </a:lnTo>
                                <a:lnTo>
                                  <a:pt x="2357" y="97"/>
                                </a:lnTo>
                                <a:lnTo>
                                  <a:pt x="2274" y="68"/>
                                </a:lnTo>
                                <a:lnTo>
                                  <a:pt x="2190" y="44"/>
                                </a:lnTo>
                                <a:lnTo>
                                  <a:pt x="2103" y="25"/>
                                </a:lnTo>
                                <a:lnTo>
                                  <a:pt x="2016" y="12"/>
                                </a:lnTo>
                                <a:lnTo>
                                  <a:pt x="1926" y="4"/>
                                </a:lnTo>
                                <a:lnTo>
                                  <a:pt x="1835" y="0"/>
                                </a:lnTo>
                                <a:lnTo>
                                  <a:pt x="1743" y="3"/>
                                </a:lnTo>
                                <a:lnTo>
                                  <a:pt x="1650" y="9"/>
                                </a:lnTo>
                                <a:lnTo>
                                  <a:pt x="1557" y="20"/>
                                </a:lnTo>
                                <a:lnTo>
                                  <a:pt x="1461" y="37"/>
                                </a:lnTo>
                                <a:lnTo>
                                  <a:pt x="1365" y="60"/>
                                </a:lnTo>
                                <a:lnTo>
                                  <a:pt x="1269" y="86"/>
                                </a:lnTo>
                                <a:lnTo>
                                  <a:pt x="1170" y="118"/>
                                </a:lnTo>
                                <a:lnTo>
                                  <a:pt x="1073" y="154"/>
                                </a:lnTo>
                                <a:lnTo>
                                  <a:pt x="987" y="191"/>
                                </a:lnTo>
                                <a:lnTo>
                                  <a:pt x="904" y="231"/>
                                </a:lnTo>
                                <a:lnTo>
                                  <a:pt x="824" y="275"/>
                                </a:lnTo>
                                <a:lnTo>
                                  <a:pt x="747" y="324"/>
                                </a:lnTo>
                                <a:lnTo>
                                  <a:pt x="671" y="377"/>
                                </a:lnTo>
                                <a:lnTo>
                                  <a:pt x="600" y="433"/>
                                </a:lnTo>
                                <a:lnTo>
                                  <a:pt x="531" y="493"/>
                                </a:lnTo>
                                <a:lnTo>
                                  <a:pt x="464" y="556"/>
                                </a:lnTo>
                                <a:lnTo>
                                  <a:pt x="403" y="623"/>
                                </a:lnTo>
                                <a:lnTo>
                                  <a:pt x="345" y="694"/>
                                </a:lnTo>
                                <a:lnTo>
                                  <a:pt x="290" y="769"/>
                                </a:lnTo>
                                <a:lnTo>
                                  <a:pt x="239" y="847"/>
                                </a:lnTo>
                                <a:lnTo>
                                  <a:pt x="194" y="928"/>
                                </a:lnTo>
                                <a:lnTo>
                                  <a:pt x="151" y="1013"/>
                                </a:lnTo>
                                <a:lnTo>
                                  <a:pt x="115" y="1100"/>
                                </a:lnTo>
                                <a:lnTo>
                                  <a:pt x="83" y="1190"/>
                                </a:lnTo>
                                <a:lnTo>
                                  <a:pt x="55" y="1285"/>
                                </a:lnTo>
                                <a:lnTo>
                                  <a:pt x="33" y="1382"/>
                                </a:lnTo>
                                <a:lnTo>
                                  <a:pt x="16" y="1482"/>
                                </a:lnTo>
                                <a:lnTo>
                                  <a:pt x="5" y="1585"/>
                                </a:lnTo>
                                <a:lnTo>
                                  <a:pt x="0" y="1690"/>
                                </a:lnTo>
                                <a:lnTo>
                                  <a:pt x="1" y="1798"/>
                                </a:lnTo>
                                <a:lnTo>
                                  <a:pt x="7" y="1909"/>
                                </a:lnTo>
                                <a:lnTo>
                                  <a:pt x="20" y="2023"/>
                                </a:lnTo>
                                <a:lnTo>
                                  <a:pt x="39" y="2139"/>
                                </a:lnTo>
                                <a:lnTo>
                                  <a:pt x="65" y="2257"/>
                                </a:lnTo>
                                <a:lnTo>
                                  <a:pt x="98" y="2378"/>
                                </a:lnTo>
                                <a:lnTo>
                                  <a:pt x="137" y="2501"/>
                                </a:lnTo>
                                <a:lnTo>
                                  <a:pt x="185" y="2626"/>
                                </a:lnTo>
                                <a:lnTo>
                                  <a:pt x="238" y="2753"/>
                                </a:lnTo>
                                <a:lnTo>
                                  <a:pt x="301" y="2884"/>
                                </a:lnTo>
                                <a:lnTo>
                                  <a:pt x="370" y="3015"/>
                                </a:lnTo>
                                <a:lnTo>
                                  <a:pt x="437" y="3143"/>
                                </a:lnTo>
                                <a:lnTo>
                                  <a:pt x="507" y="3269"/>
                                </a:lnTo>
                                <a:lnTo>
                                  <a:pt x="577" y="3391"/>
                                </a:lnTo>
                                <a:lnTo>
                                  <a:pt x="649" y="3509"/>
                                </a:lnTo>
                                <a:lnTo>
                                  <a:pt x="722" y="3623"/>
                                </a:lnTo>
                                <a:lnTo>
                                  <a:pt x="796" y="3734"/>
                                </a:lnTo>
                                <a:lnTo>
                                  <a:pt x="871" y="3840"/>
                                </a:lnTo>
                                <a:lnTo>
                                  <a:pt x="947" y="3943"/>
                                </a:lnTo>
                                <a:lnTo>
                                  <a:pt x="1023" y="4042"/>
                                </a:lnTo>
                                <a:lnTo>
                                  <a:pt x="1100" y="4137"/>
                                </a:lnTo>
                                <a:lnTo>
                                  <a:pt x="1177" y="4228"/>
                                </a:lnTo>
                                <a:lnTo>
                                  <a:pt x="1255" y="4314"/>
                                </a:lnTo>
                                <a:lnTo>
                                  <a:pt x="1334" y="4396"/>
                                </a:lnTo>
                                <a:lnTo>
                                  <a:pt x="1412" y="4473"/>
                                </a:lnTo>
                                <a:lnTo>
                                  <a:pt x="1490" y="4545"/>
                                </a:lnTo>
                                <a:lnTo>
                                  <a:pt x="1570" y="4614"/>
                                </a:lnTo>
                                <a:lnTo>
                                  <a:pt x="1648" y="4676"/>
                                </a:lnTo>
                                <a:lnTo>
                                  <a:pt x="1726" y="4736"/>
                                </a:lnTo>
                                <a:lnTo>
                                  <a:pt x="1805" y="4789"/>
                                </a:lnTo>
                                <a:lnTo>
                                  <a:pt x="1883" y="4838"/>
                                </a:lnTo>
                                <a:lnTo>
                                  <a:pt x="1961" y="4880"/>
                                </a:lnTo>
                                <a:lnTo>
                                  <a:pt x="2038" y="4919"/>
                                </a:lnTo>
                                <a:lnTo>
                                  <a:pt x="2114" y="4951"/>
                                </a:lnTo>
                                <a:lnTo>
                                  <a:pt x="2190" y="4978"/>
                                </a:lnTo>
                                <a:lnTo>
                                  <a:pt x="2265" y="5001"/>
                                </a:lnTo>
                                <a:lnTo>
                                  <a:pt x="2339" y="5017"/>
                                </a:lnTo>
                                <a:lnTo>
                                  <a:pt x="2412" y="5028"/>
                                </a:lnTo>
                                <a:lnTo>
                                  <a:pt x="2484" y="5033"/>
                                </a:lnTo>
                                <a:lnTo>
                                  <a:pt x="2554" y="5033"/>
                                </a:lnTo>
                                <a:lnTo>
                                  <a:pt x="2624" y="5026"/>
                                </a:lnTo>
                                <a:lnTo>
                                  <a:pt x="2692" y="5013"/>
                                </a:lnTo>
                                <a:lnTo>
                                  <a:pt x="2759" y="4994"/>
                                </a:lnTo>
                                <a:close/>
                                <a:moveTo>
                                  <a:pt x="2603" y="4686"/>
                                </a:moveTo>
                                <a:lnTo>
                                  <a:pt x="2668" y="4658"/>
                                </a:lnTo>
                                <a:lnTo>
                                  <a:pt x="2730" y="4621"/>
                                </a:lnTo>
                                <a:lnTo>
                                  <a:pt x="2790" y="4578"/>
                                </a:lnTo>
                                <a:lnTo>
                                  <a:pt x="2846" y="4530"/>
                                </a:lnTo>
                                <a:lnTo>
                                  <a:pt x="2900" y="4475"/>
                                </a:lnTo>
                                <a:lnTo>
                                  <a:pt x="2951" y="4415"/>
                                </a:lnTo>
                                <a:lnTo>
                                  <a:pt x="3000" y="4348"/>
                                </a:lnTo>
                                <a:lnTo>
                                  <a:pt x="3045" y="4277"/>
                                </a:lnTo>
                                <a:lnTo>
                                  <a:pt x="3088" y="4202"/>
                                </a:lnTo>
                                <a:lnTo>
                                  <a:pt x="3128" y="4121"/>
                                </a:lnTo>
                                <a:lnTo>
                                  <a:pt x="3165" y="4036"/>
                                </a:lnTo>
                                <a:lnTo>
                                  <a:pt x="3199" y="3947"/>
                                </a:lnTo>
                                <a:lnTo>
                                  <a:pt x="3230" y="3853"/>
                                </a:lnTo>
                                <a:lnTo>
                                  <a:pt x="3257" y="3756"/>
                                </a:lnTo>
                                <a:lnTo>
                                  <a:pt x="3283" y="3656"/>
                                </a:lnTo>
                                <a:lnTo>
                                  <a:pt x="3305" y="3553"/>
                                </a:lnTo>
                                <a:lnTo>
                                  <a:pt x="3325" y="3446"/>
                                </a:lnTo>
                                <a:lnTo>
                                  <a:pt x="3340" y="3337"/>
                                </a:lnTo>
                                <a:lnTo>
                                  <a:pt x="3353" y="3226"/>
                                </a:lnTo>
                                <a:lnTo>
                                  <a:pt x="3364" y="3112"/>
                                </a:lnTo>
                                <a:lnTo>
                                  <a:pt x="3371" y="2997"/>
                                </a:lnTo>
                                <a:lnTo>
                                  <a:pt x="3376" y="2880"/>
                                </a:lnTo>
                                <a:lnTo>
                                  <a:pt x="3377" y="2762"/>
                                </a:lnTo>
                                <a:lnTo>
                                  <a:pt x="3375" y="2642"/>
                                </a:lnTo>
                                <a:lnTo>
                                  <a:pt x="3370" y="2523"/>
                                </a:lnTo>
                                <a:lnTo>
                                  <a:pt x="3362" y="2402"/>
                                </a:lnTo>
                                <a:lnTo>
                                  <a:pt x="3351" y="2280"/>
                                </a:lnTo>
                                <a:lnTo>
                                  <a:pt x="3336" y="2159"/>
                                </a:lnTo>
                                <a:lnTo>
                                  <a:pt x="3319" y="2038"/>
                                </a:lnTo>
                                <a:lnTo>
                                  <a:pt x="3298" y="1917"/>
                                </a:lnTo>
                                <a:lnTo>
                                  <a:pt x="3274" y="1797"/>
                                </a:lnTo>
                                <a:lnTo>
                                  <a:pt x="3248" y="1678"/>
                                </a:lnTo>
                                <a:lnTo>
                                  <a:pt x="3224" y="1556"/>
                                </a:lnTo>
                                <a:lnTo>
                                  <a:pt x="3196" y="1440"/>
                                </a:lnTo>
                                <a:lnTo>
                                  <a:pt x="3164" y="1329"/>
                                </a:lnTo>
                                <a:lnTo>
                                  <a:pt x="3127" y="1222"/>
                                </a:lnTo>
                                <a:lnTo>
                                  <a:pt x="3088" y="1121"/>
                                </a:lnTo>
                                <a:lnTo>
                                  <a:pt x="3044" y="1023"/>
                                </a:lnTo>
                                <a:lnTo>
                                  <a:pt x="2998" y="932"/>
                                </a:lnTo>
                                <a:lnTo>
                                  <a:pt x="2948" y="846"/>
                                </a:lnTo>
                                <a:lnTo>
                                  <a:pt x="2894" y="765"/>
                                </a:lnTo>
                                <a:lnTo>
                                  <a:pt x="2838" y="688"/>
                                </a:lnTo>
                                <a:lnTo>
                                  <a:pt x="2778" y="617"/>
                                </a:lnTo>
                                <a:lnTo>
                                  <a:pt x="2717" y="551"/>
                                </a:lnTo>
                                <a:lnTo>
                                  <a:pt x="2651" y="489"/>
                                </a:lnTo>
                                <a:lnTo>
                                  <a:pt x="2585" y="433"/>
                                </a:lnTo>
                                <a:lnTo>
                                  <a:pt x="2515" y="382"/>
                                </a:lnTo>
                                <a:lnTo>
                                  <a:pt x="2444" y="334"/>
                                </a:lnTo>
                                <a:lnTo>
                                  <a:pt x="2370" y="293"/>
                                </a:lnTo>
                                <a:lnTo>
                                  <a:pt x="2294" y="256"/>
                                </a:lnTo>
                                <a:lnTo>
                                  <a:pt x="2217" y="225"/>
                                </a:lnTo>
                                <a:lnTo>
                                  <a:pt x="2139" y="198"/>
                                </a:lnTo>
                                <a:lnTo>
                                  <a:pt x="2058" y="177"/>
                                </a:lnTo>
                                <a:lnTo>
                                  <a:pt x="1977" y="159"/>
                                </a:lnTo>
                                <a:lnTo>
                                  <a:pt x="1895" y="147"/>
                                </a:lnTo>
                                <a:lnTo>
                                  <a:pt x="1810" y="140"/>
                                </a:lnTo>
                                <a:lnTo>
                                  <a:pt x="1726" y="139"/>
                                </a:lnTo>
                                <a:lnTo>
                                  <a:pt x="1641" y="141"/>
                                </a:lnTo>
                                <a:lnTo>
                                  <a:pt x="1556" y="148"/>
                                </a:lnTo>
                                <a:lnTo>
                                  <a:pt x="1469" y="161"/>
                                </a:lnTo>
                                <a:lnTo>
                                  <a:pt x="1382" y="178"/>
                                </a:lnTo>
                                <a:lnTo>
                                  <a:pt x="1296" y="200"/>
                                </a:lnTo>
                                <a:lnTo>
                                  <a:pt x="1208" y="228"/>
                                </a:lnTo>
                                <a:lnTo>
                                  <a:pt x="1121" y="260"/>
                                </a:lnTo>
                                <a:lnTo>
                                  <a:pt x="1047" y="292"/>
                                </a:lnTo>
                                <a:lnTo>
                                  <a:pt x="973" y="328"/>
                                </a:lnTo>
                                <a:lnTo>
                                  <a:pt x="900" y="369"/>
                                </a:lnTo>
                                <a:lnTo>
                                  <a:pt x="830" y="414"/>
                                </a:lnTo>
                                <a:lnTo>
                                  <a:pt x="760" y="462"/>
                                </a:lnTo>
                                <a:lnTo>
                                  <a:pt x="693" y="514"/>
                                </a:lnTo>
                                <a:lnTo>
                                  <a:pt x="628" y="571"/>
                                </a:lnTo>
                                <a:lnTo>
                                  <a:pt x="566" y="630"/>
                                </a:lnTo>
                                <a:lnTo>
                                  <a:pt x="507" y="694"/>
                                </a:lnTo>
                                <a:lnTo>
                                  <a:pt x="451" y="762"/>
                                </a:lnTo>
                                <a:lnTo>
                                  <a:pt x="398" y="833"/>
                                </a:lnTo>
                                <a:lnTo>
                                  <a:pt x="349" y="907"/>
                                </a:lnTo>
                                <a:lnTo>
                                  <a:pt x="304" y="986"/>
                                </a:lnTo>
                                <a:lnTo>
                                  <a:pt x="263" y="1066"/>
                                </a:lnTo>
                                <a:lnTo>
                                  <a:pt x="226" y="1150"/>
                                </a:lnTo>
                                <a:lnTo>
                                  <a:pt x="193" y="1238"/>
                                </a:lnTo>
                                <a:lnTo>
                                  <a:pt x="166" y="1329"/>
                                </a:lnTo>
                                <a:lnTo>
                                  <a:pt x="143" y="1422"/>
                                </a:lnTo>
                                <a:lnTo>
                                  <a:pt x="126" y="1518"/>
                                </a:lnTo>
                                <a:lnTo>
                                  <a:pt x="115" y="1618"/>
                                </a:lnTo>
                                <a:lnTo>
                                  <a:pt x="109" y="1721"/>
                                </a:lnTo>
                                <a:lnTo>
                                  <a:pt x="109" y="1825"/>
                                </a:lnTo>
                                <a:lnTo>
                                  <a:pt x="115" y="1933"/>
                                </a:lnTo>
                                <a:lnTo>
                                  <a:pt x="128" y="2043"/>
                                </a:lnTo>
                                <a:lnTo>
                                  <a:pt x="148" y="2155"/>
                                </a:lnTo>
                                <a:lnTo>
                                  <a:pt x="175" y="2270"/>
                                </a:lnTo>
                                <a:lnTo>
                                  <a:pt x="208" y="2388"/>
                                </a:lnTo>
                                <a:lnTo>
                                  <a:pt x="250" y="2506"/>
                                </a:lnTo>
                                <a:lnTo>
                                  <a:pt x="300" y="2628"/>
                                </a:lnTo>
                                <a:lnTo>
                                  <a:pt x="356" y="2751"/>
                                </a:lnTo>
                                <a:lnTo>
                                  <a:pt x="422" y="2877"/>
                                </a:lnTo>
                                <a:lnTo>
                                  <a:pt x="496" y="3004"/>
                                </a:lnTo>
                                <a:lnTo>
                                  <a:pt x="556" y="3117"/>
                                </a:lnTo>
                                <a:lnTo>
                                  <a:pt x="616" y="3227"/>
                                </a:lnTo>
                                <a:lnTo>
                                  <a:pt x="679" y="3334"/>
                                </a:lnTo>
                                <a:lnTo>
                                  <a:pt x="742" y="3436"/>
                                </a:lnTo>
                                <a:lnTo>
                                  <a:pt x="806" y="3535"/>
                                </a:lnTo>
                                <a:lnTo>
                                  <a:pt x="871" y="3631"/>
                                </a:lnTo>
                                <a:lnTo>
                                  <a:pt x="938" y="3723"/>
                                </a:lnTo>
                                <a:lnTo>
                                  <a:pt x="1004" y="3811"/>
                                </a:lnTo>
                                <a:lnTo>
                                  <a:pt x="1072" y="3896"/>
                                </a:lnTo>
                                <a:lnTo>
                                  <a:pt x="1139" y="3977"/>
                                </a:lnTo>
                                <a:lnTo>
                                  <a:pt x="1208" y="4054"/>
                                </a:lnTo>
                                <a:lnTo>
                                  <a:pt x="1277" y="4127"/>
                                </a:lnTo>
                                <a:lnTo>
                                  <a:pt x="1346" y="4197"/>
                                </a:lnTo>
                                <a:lnTo>
                                  <a:pt x="1414" y="4262"/>
                                </a:lnTo>
                                <a:lnTo>
                                  <a:pt x="1484" y="4322"/>
                                </a:lnTo>
                                <a:lnTo>
                                  <a:pt x="1554" y="4380"/>
                                </a:lnTo>
                                <a:lnTo>
                                  <a:pt x="1623" y="4433"/>
                                </a:lnTo>
                                <a:lnTo>
                                  <a:pt x="1693" y="4482"/>
                                </a:lnTo>
                                <a:lnTo>
                                  <a:pt x="1762" y="4526"/>
                                </a:lnTo>
                                <a:lnTo>
                                  <a:pt x="1831" y="4566"/>
                                </a:lnTo>
                                <a:lnTo>
                                  <a:pt x="1899" y="4602"/>
                                </a:lnTo>
                                <a:lnTo>
                                  <a:pt x="1967" y="4633"/>
                                </a:lnTo>
                                <a:lnTo>
                                  <a:pt x="2035" y="4660"/>
                                </a:lnTo>
                                <a:lnTo>
                                  <a:pt x="2101" y="4681"/>
                                </a:lnTo>
                                <a:lnTo>
                                  <a:pt x="2167" y="4699"/>
                                </a:lnTo>
                                <a:lnTo>
                                  <a:pt x="2233" y="4712"/>
                                </a:lnTo>
                                <a:lnTo>
                                  <a:pt x="2297" y="4720"/>
                                </a:lnTo>
                                <a:lnTo>
                                  <a:pt x="2361" y="4723"/>
                                </a:lnTo>
                                <a:lnTo>
                                  <a:pt x="2422" y="4721"/>
                                </a:lnTo>
                                <a:lnTo>
                                  <a:pt x="2484" y="4714"/>
                                </a:lnTo>
                                <a:lnTo>
                                  <a:pt x="2543" y="4703"/>
                                </a:lnTo>
                                <a:lnTo>
                                  <a:pt x="2603" y="4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53"/>
                        <wps:cNvSpPr>
                          <a:spLocks noEditPoints="1"/>
                        </wps:cNvSpPr>
                        <wps:spPr bwMode="auto">
                          <a:xfrm>
                            <a:off x="3964" y="571"/>
                            <a:ext cx="1787" cy="1578"/>
                          </a:xfrm>
                          <a:custGeom>
                            <a:avLst/>
                            <a:gdLst>
                              <a:gd name="T0" fmla="*/ 3243 w 3575"/>
                              <a:gd name="T1" fmla="*/ 116 h 3157"/>
                              <a:gd name="T2" fmla="*/ 2899 w 3575"/>
                              <a:gd name="T3" fmla="*/ 15 h 3157"/>
                              <a:gd name="T4" fmla="*/ 2478 w 3575"/>
                              <a:gd name="T5" fmla="*/ 8 h 3157"/>
                              <a:gd name="T6" fmla="*/ 2006 w 3575"/>
                              <a:gd name="T7" fmla="*/ 86 h 3157"/>
                              <a:gd name="T8" fmla="*/ 1512 w 3575"/>
                              <a:gd name="T9" fmla="*/ 240 h 3157"/>
                              <a:gd name="T10" fmla="*/ 1026 w 3575"/>
                              <a:gd name="T11" fmla="*/ 463 h 3157"/>
                              <a:gd name="T12" fmla="*/ 593 w 3575"/>
                              <a:gd name="T13" fmla="*/ 745 h 3157"/>
                              <a:gd name="T14" fmla="*/ 285 w 3575"/>
                              <a:gd name="T15" fmla="*/ 1060 h 3157"/>
                              <a:gd name="T16" fmla="*/ 89 w 3575"/>
                              <a:gd name="T17" fmla="*/ 1388 h 3157"/>
                              <a:gd name="T18" fmla="*/ 5 w 3575"/>
                              <a:gd name="T19" fmla="*/ 1723 h 3157"/>
                              <a:gd name="T20" fmla="*/ 25 w 3575"/>
                              <a:gd name="T21" fmla="*/ 2058 h 3157"/>
                              <a:gd name="T22" fmla="*/ 146 w 3575"/>
                              <a:gd name="T23" fmla="*/ 2387 h 3157"/>
                              <a:gd name="T24" fmla="*/ 364 w 3575"/>
                              <a:gd name="T25" fmla="*/ 2703 h 3157"/>
                              <a:gd name="T26" fmla="*/ 626 w 3575"/>
                              <a:gd name="T27" fmla="*/ 2937 h 3157"/>
                              <a:gd name="T28" fmla="*/ 938 w 3575"/>
                              <a:gd name="T29" fmla="*/ 3093 h 3157"/>
                              <a:gd name="T30" fmla="*/ 1289 w 3575"/>
                              <a:gd name="T31" fmla="*/ 3156 h 3157"/>
                              <a:gd name="T32" fmla="*/ 1668 w 3575"/>
                              <a:gd name="T33" fmla="*/ 3113 h 3157"/>
                              <a:gd name="T34" fmla="*/ 2060 w 3575"/>
                              <a:gd name="T35" fmla="*/ 2951 h 3157"/>
                              <a:gd name="T36" fmla="*/ 2455 w 3575"/>
                              <a:gd name="T37" fmla="*/ 2652 h 3157"/>
                              <a:gd name="T38" fmla="*/ 2830 w 3575"/>
                              <a:gd name="T39" fmla="*/ 2247 h 3157"/>
                              <a:gd name="T40" fmla="*/ 3138 w 3575"/>
                              <a:gd name="T41" fmla="*/ 1842 h 3157"/>
                              <a:gd name="T42" fmla="*/ 3368 w 3575"/>
                              <a:gd name="T43" fmla="*/ 1449 h 3157"/>
                              <a:gd name="T44" fmla="*/ 3515 w 3575"/>
                              <a:gd name="T45" fmla="*/ 1081 h 3157"/>
                              <a:gd name="T46" fmla="*/ 3575 w 3575"/>
                              <a:gd name="T47" fmla="*/ 747 h 3157"/>
                              <a:gd name="T48" fmla="*/ 3540 w 3575"/>
                              <a:gd name="T49" fmla="*/ 459 h 3157"/>
                              <a:gd name="T50" fmla="*/ 3260 w 3575"/>
                              <a:gd name="T51" fmla="*/ 462 h 3157"/>
                              <a:gd name="T52" fmla="*/ 3033 w 3575"/>
                              <a:gd name="T53" fmla="*/ 300 h 3157"/>
                              <a:gd name="T54" fmla="*/ 2718 w 3575"/>
                              <a:gd name="T55" fmla="*/ 224 h 3157"/>
                              <a:gd name="T56" fmla="*/ 2344 w 3575"/>
                              <a:gd name="T57" fmla="*/ 230 h 3157"/>
                              <a:gd name="T58" fmla="*/ 1930 w 3575"/>
                              <a:gd name="T59" fmla="*/ 307 h 3157"/>
                              <a:gd name="T60" fmla="*/ 1502 w 3575"/>
                              <a:gd name="T61" fmla="*/ 451 h 3157"/>
                              <a:gd name="T62" fmla="*/ 1082 w 3575"/>
                              <a:gd name="T63" fmla="*/ 655 h 3157"/>
                              <a:gd name="T64" fmla="*/ 689 w 3575"/>
                              <a:gd name="T65" fmla="*/ 900 h 3157"/>
                              <a:gd name="T66" fmla="*/ 394 w 3575"/>
                              <a:gd name="T67" fmla="*/ 1177 h 3157"/>
                              <a:gd name="T68" fmla="*/ 210 w 3575"/>
                              <a:gd name="T69" fmla="*/ 1480 h 3157"/>
                              <a:gd name="T70" fmla="*/ 132 w 3575"/>
                              <a:gd name="T71" fmla="*/ 1795 h 3157"/>
                              <a:gd name="T72" fmla="*/ 153 w 3575"/>
                              <a:gd name="T73" fmla="*/ 2111 h 3157"/>
                              <a:gd name="T74" fmla="*/ 271 w 3575"/>
                              <a:gd name="T75" fmla="*/ 2416 h 3157"/>
                              <a:gd name="T76" fmla="*/ 471 w 3575"/>
                              <a:gd name="T77" fmla="*/ 2687 h 3157"/>
                              <a:gd name="T78" fmla="*/ 720 w 3575"/>
                              <a:gd name="T79" fmla="*/ 2886 h 3157"/>
                              <a:gd name="T80" fmla="*/ 1025 w 3575"/>
                              <a:gd name="T81" fmla="*/ 3018 h 3157"/>
                              <a:gd name="T82" fmla="*/ 1370 w 3575"/>
                              <a:gd name="T83" fmla="*/ 3065 h 3157"/>
                              <a:gd name="T84" fmla="*/ 1740 w 3575"/>
                              <a:gd name="T85" fmla="*/ 3005 h 3157"/>
                              <a:gd name="T86" fmla="*/ 2121 w 3575"/>
                              <a:gd name="T87" fmla="*/ 2819 h 3157"/>
                              <a:gd name="T88" fmla="*/ 2498 w 3575"/>
                              <a:gd name="T89" fmla="*/ 2488 h 3157"/>
                              <a:gd name="T90" fmla="*/ 2822 w 3575"/>
                              <a:gd name="T91" fmla="*/ 2117 h 3157"/>
                              <a:gd name="T92" fmla="*/ 3072 w 3575"/>
                              <a:gd name="T93" fmla="*/ 1764 h 3157"/>
                              <a:gd name="T94" fmla="*/ 3251 w 3575"/>
                              <a:gd name="T95" fmla="*/ 1425 h 3157"/>
                              <a:gd name="T96" fmla="*/ 3355 w 3575"/>
                              <a:gd name="T97" fmla="*/ 1108 h 3157"/>
                              <a:gd name="T98" fmla="*/ 3383 w 3575"/>
                              <a:gd name="T99" fmla="*/ 824 h 3157"/>
                              <a:gd name="T100" fmla="*/ 3330 w 3575"/>
                              <a:gd name="T101" fmla="*/ 583 h 3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75" h="3157">
                                <a:moveTo>
                                  <a:pt x="3443" y="271"/>
                                </a:moveTo>
                                <a:lnTo>
                                  <a:pt x="3400" y="226"/>
                                </a:lnTo>
                                <a:lnTo>
                                  <a:pt x="3353" y="186"/>
                                </a:lnTo>
                                <a:lnTo>
                                  <a:pt x="3300" y="149"/>
                                </a:lnTo>
                                <a:lnTo>
                                  <a:pt x="3243" y="116"/>
                                </a:lnTo>
                                <a:lnTo>
                                  <a:pt x="3182" y="88"/>
                                </a:lnTo>
                                <a:lnTo>
                                  <a:pt x="3117" y="64"/>
                                </a:lnTo>
                                <a:lnTo>
                                  <a:pt x="3048" y="44"/>
                                </a:lnTo>
                                <a:lnTo>
                                  <a:pt x="2975" y="27"/>
                                </a:lnTo>
                                <a:lnTo>
                                  <a:pt x="2899" y="15"/>
                                </a:lnTo>
                                <a:lnTo>
                                  <a:pt x="2820" y="6"/>
                                </a:lnTo>
                                <a:lnTo>
                                  <a:pt x="2739" y="1"/>
                                </a:lnTo>
                                <a:lnTo>
                                  <a:pt x="2653" y="0"/>
                                </a:lnTo>
                                <a:lnTo>
                                  <a:pt x="2567" y="2"/>
                                </a:lnTo>
                                <a:lnTo>
                                  <a:pt x="2478" y="8"/>
                                </a:lnTo>
                                <a:lnTo>
                                  <a:pt x="2386" y="17"/>
                                </a:lnTo>
                                <a:lnTo>
                                  <a:pt x="2293" y="30"/>
                                </a:lnTo>
                                <a:lnTo>
                                  <a:pt x="2198" y="45"/>
                                </a:lnTo>
                                <a:lnTo>
                                  <a:pt x="2103" y="64"/>
                                </a:lnTo>
                                <a:lnTo>
                                  <a:pt x="2006" y="86"/>
                                </a:lnTo>
                                <a:lnTo>
                                  <a:pt x="1907" y="111"/>
                                </a:lnTo>
                                <a:lnTo>
                                  <a:pt x="1809" y="140"/>
                                </a:lnTo>
                                <a:lnTo>
                                  <a:pt x="1710" y="171"/>
                                </a:lnTo>
                                <a:lnTo>
                                  <a:pt x="1611" y="204"/>
                                </a:lnTo>
                                <a:lnTo>
                                  <a:pt x="1512" y="240"/>
                                </a:lnTo>
                                <a:lnTo>
                                  <a:pt x="1414" y="279"/>
                                </a:lnTo>
                                <a:lnTo>
                                  <a:pt x="1315" y="322"/>
                                </a:lnTo>
                                <a:lnTo>
                                  <a:pt x="1218" y="366"/>
                                </a:lnTo>
                                <a:lnTo>
                                  <a:pt x="1121" y="413"/>
                                </a:lnTo>
                                <a:lnTo>
                                  <a:pt x="1026" y="463"/>
                                </a:lnTo>
                                <a:lnTo>
                                  <a:pt x="932" y="514"/>
                                </a:lnTo>
                                <a:lnTo>
                                  <a:pt x="840" y="568"/>
                                </a:lnTo>
                                <a:lnTo>
                                  <a:pt x="750" y="624"/>
                                </a:lnTo>
                                <a:lnTo>
                                  <a:pt x="669" y="684"/>
                                </a:lnTo>
                                <a:lnTo>
                                  <a:pt x="593" y="745"/>
                                </a:lnTo>
                                <a:lnTo>
                                  <a:pt x="522" y="806"/>
                                </a:lnTo>
                                <a:lnTo>
                                  <a:pt x="456" y="869"/>
                                </a:lnTo>
                                <a:lnTo>
                                  <a:pt x="394" y="932"/>
                                </a:lnTo>
                                <a:lnTo>
                                  <a:pt x="337" y="995"/>
                                </a:lnTo>
                                <a:lnTo>
                                  <a:pt x="285" y="1060"/>
                                </a:lnTo>
                                <a:lnTo>
                                  <a:pt x="236" y="1124"/>
                                </a:lnTo>
                                <a:lnTo>
                                  <a:pt x="194" y="1189"/>
                                </a:lnTo>
                                <a:lnTo>
                                  <a:pt x="154" y="1255"/>
                                </a:lnTo>
                                <a:lnTo>
                                  <a:pt x="120" y="1321"/>
                                </a:lnTo>
                                <a:lnTo>
                                  <a:pt x="89" y="1388"/>
                                </a:lnTo>
                                <a:lnTo>
                                  <a:pt x="64" y="1454"/>
                                </a:lnTo>
                                <a:lnTo>
                                  <a:pt x="43" y="1522"/>
                                </a:lnTo>
                                <a:lnTo>
                                  <a:pt x="26" y="1588"/>
                                </a:lnTo>
                                <a:lnTo>
                                  <a:pt x="13" y="1655"/>
                                </a:lnTo>
                                <a:lnTo>
                                  <a:pt x="5" y="1723"/>
                                </a:lnTo>
                                <a:lnTo>
                                  <a:pt x="0" y="1790"/>
                                </a:lnTo>
                                <a:lnTo>
                                  <a:pt x="0" y="1858"/>
                                </a:lnTo>
                                <a:lnTo>
                                  <a:pt x="5" y="1924"/>
                                </a:lnTo>
                                <a:lnTo>
                                  <a:pt x="13" y="1992"/>
                                </a:lnTo>
                                <a:lnTo>
                                  <a:pt x="25" y="2058"/>
                                </a:lnTo>
                                <a:lnTo>
                                  <a:pt x="42" y="2126"/>
                                </a:lnTo>
                                <a:lnTo>
                                  <a:pt x="62" y="2192"/>
                                </a:lnTo>
                                <a:lnTo>
                                  <a:pt x="86" y="2257"/>
                                </a:lnTo>
                                <a:lnTo>
                                  <a:pt x="114" y="2322"/>
                                </a:lnTo>
                                <a:lnTo>
                                  <a:pt x="146" y="2387"/>
                                </a:lnTo>
                                <a:lnTo>
                                  <a:pt x="183" y="2452"/>
                                </a:lnTo>
                                <a:lnTo>
                                  <a:pt x="222" y="2516"/>
                                </a:lnTo>
                                <a:lnTo>
                                  <a:pt x="266" y="2579"/>
                                </a:lnTo>
                                <a:lnTo>
                                  <a:pt x="313" y="2642"/>
                                </a:lnTo>
                                <a:lnTo>
                                  <a:pt x="364" y="2703"/>
                                </a:lnTo>
                                <a:lnTo>
                                  <a:pt x="413" y="2755"/>
                                </a:lnTo>
                                <a:lnTo>
                                  <a:pt x="463" y="2805"/>
                                </a:lnTo>
                                <a:lnTo>
                                  <a:pt x="515" y="2851"/>
                                </a:lnTo>
                                <a:lnTo>
                                  <a:pt x="569" y="2895"/>
                                </a:lnTo>
                                <a:lnTo>
                                  <a:pt x="626" y="2937"/>
                                </a:lnTo>
                                <a:lnTo>
                                  <a:pt x="685" y="2975"/>
                                </a:lnTo>
                                <a:lnTo>
                                  <a:pt x="745" y="3009"/>
                                </a:lnTo>
                                <a:lnTo>
                                  <a:pt x="808" y="3041"/>
                                </a:lnTo>
                                <a:lnTo>
                                  <a:pt x="872" y="3068"/>
                                </a:lnTo>
                                <a:lnTo>
                                  <a:pt x="938" y="3093"/>
                                </a:lnTo>
                                <a:lnTo>
                                  <a:pt x="1006" y="3113"/>
                                </a:lnTo>
                                <a:lnTo>
                                  <a:pt x="1075" y="3130"/>
                                </a:lnTo>
                                <a:lnTo>
                                  <a:pt x="1145" y="3143"/>
                                </a:lnTo>
                                <a:lnTo>
                                  <a:pt x="1217" y="3151"/>
                                </a:lnTo>
                                <a:lnTo>
                                  <a:pt x="1289" y="3156"/>
                                </a:lnTo>
                                <a:lnTo>
                                  <a:pt x="1363" y="3157"/>
                                </a:lnTo>
                                <a:lnTo>
                                  <a:pt x="1438" y="3153"/>
                                </a:lnTo>
                                <a:lnTo>
                                  <a:pt x="1514" y="3144"/>
                                </a:lnTo>
                                <a:lnTo>
                                  <a:pt x="1591" y="3131"/>
                                </a:lnTo>
                                <a:lnTo>
                                  <a:pt x="1668" y="3113"/>
                                </a:lnTo>
                                <a:lnTo>
                                  <a:pt x="1745" y="3091"/>
                                </a:lnTo>
                                <a:lnTo>
                                  <a:pt x="1823" y="3063"/>
                                </a:lnTo>
                                <a:lnTo>
                                  <a:pt x="1903" y="3031"/>
                                </a:lnTo>
                                <a:lnTo>
                                  <a:pt x="1981" y="2993"/>
                                </a:lnTo>
                                <a:lnTo>
                                  <a:pt x="2060" y="2951"/>
                                </a:lnTo>
                                <a:lnTo>
                                  <a:pt x="2140" y="2902"/>
                                </a:lnTo>
                                <a:lnTo>
                                  <a:pt x="2218" y="2848"/>
                                </a:lnTo>
                                <a:lnTo>
                                  <a:pt x="2297" y="2789"/>
                                </a:lnTo>
                                <a:lnTo>
                                  <a:pt x="2376" y="2723"/>
                                </a:lnTo>
                                <a:lnTo>
                                  <a:pt x="2455" y="2652"/>
                                </a:lnTo>
                                <a:lnTo>
                                  <a:pt x="2533" y="2574"/>
                                </a:lnTo>
                                <a:lnTo>
                                  <a:pt x="2611" y="2491"/>
                                </a:lnTo>
                                <a:lnTo>
                                  <a:pt x="2686" y="2411"/>
                                </a:lnTo>
                                <a:lnTo>
                                  <a:pt x="2760" y="2329"/>
                                </a:lnTo>
                                <a:lnTo>
                                  <a:pt x="2830" y="2247"/>
                                </a:lnTo>
                                <a:lnTo>
                                  <a:pt x="2898" y="2166"/>
                                </a:lnTo>
                                <a:lnTo>
                                  <a:pt x="2963" y="2084"/>
                                </a:lnTo>
                                <a:lnTo>
                                  <a:pt x="3024" y="2004"/>
                                </a:lnTo>
                                <a:lnTo>
                                  <a:pt x="3083" y="1923"/>
                                </a:lnTo>
                                <a:lnTo>
                                  <a:pt x="3138" y="1842"/>
                                </a:lnTo>
                                <a:lnTo>
                                  <a:pt x="3190" y="1762"/>
                                </a:lnTo>
                                <a:lnTo>
                                  <a:pt x="3239" y="1683"/>
                                </a:lnTo>
                                <a:lnTo>
                                  <a:pt x="3285" y="1604"/>
                                </a:lnTo>
                                <a:lnTo>
                                  <a:pt x="3328" y="1526"/>
                                </a:lnTo>
                                <a:lnTo>
                                  <a:pt x="3368" y="1449"/>
                                </a:lnTo>
                                <a:lnTo>
                                  <a:pt x="3404" y="1374"/>
                                </a:lnTo>
                                <a:lnTo>
                                  <a:pt x="3437" y="1299"/>
                                </a:lnTo>
                                <a:lnTo>
                                  <a:pt x="3467" y="1224"/>
                                </a:lnTo>
                                <a:lnTo>
                                  <a:pt x="3493" y="1152"/>
                                </a:lnTo>
                                <a:lnTo>
                                  <a:pt x="3515" y="1081"/>
                                </a:lnTo>
                                <a:lnTo>
                                  <a:pt x="3534" y="1011"/>
                                </a:lnTo>
                                <a:lnTo>
                                  <a:pt x="3550" y="943"/>
                                </a:lnTo>
                                <a:lnTo>
                                  <a:pt x="3562" y="875"/>
                                </a:lnTo>
                                <a:lnTo>
                                  <a:pt x="3570" y="810"/>
                                </a:lnTo>
                                <a:lnTo>
                                  <a:pt x="3575" y="747"/>
                                </a:lnTo>
                                <a:lnTo>
                                  <a:pt x="3575" y="686"/>
                                </a:lnTo>
                                <a:lnTo>
                                  <a:pt x="3572" y="626"/>
                                </a:lnTo>
                                <a:lnTo>
                                  <a:pt x="3565" y="568"/>
                                </a:lnTo>
                                <a:lnTo>
                                  <a:pt x="3555" y="513"/>
                                </a:lnTo>
                                <a:lnTo>
                                  <a:pt x="3540" y="459"/>
                                </a:lnTo>
                                <a:lnTo>
                                  <a:pt x="3523" y="409"/>
                                </a:lnTo>
                                <a:lnTo>
                                  <a:pt x="3500" y="361"/>
                                </a:lnTo>
                                <a:lnTo>
                                  <a:pt x="3474" y="315"/>
                                </a:lnTo>
                                <a:lnTo>
                                  <a:pt x="3443" y="271"/>
                                </a:lnTo>
                                <a:close/>
                                <a:moveTo>
                                  <a:pt x="3260" y="462"/>
                                </a:moveTo>
                                <a:lnTo>
                                  <a:pt x="3222" y="422"/>
                                </a:lnTo>
                                <a:lnTo>
                                  <a:pt x="3181" y="386"/>
                                </a:lnTo>
                                <a:lnTo>
                                  <a:pt x="3135" y="354"/>
                                </a:lnTo>
                                <a:lnTo>
                                  <a:pt x="3085" y="324"/>
                                </a:lnTo>
                                <a:lnTo>
                                  <a:pt x="3033" y="300"/>
                                </a:lnTo>
                                <a:lnTo>
                                  <a:pt x="2976" y="278"/>
                                </a:lnTo>
                                <a:lnTo>
                                  <a:pt x="2915" y="259"/>
                                </a:lnTo>
                                <a:lnTo>
                                  <a:pt x="2852" y="244"/>
                                </a:lnTo>
                                <a:lnTo>
                                  <a:pt x="2787" y="233"/>
                                </a:lnTo>
                                <a:lnTo>
                                  <a:pt x="2718" y="224"/>
                                </a:lnTo>
                                <a:lnTo>
                                  <a:pt x="2648" y="219"/>
                                </a:lnTo>
                                <a:lnTo>
                                  <a:pt x="2575" y="217"/>
                                </a:lnTo>
                                <a:lnTo>
                                  <a:pt x="2499" y="218"/>
                                </a:lnTo>
                                <a:lnTo>
                                  <a:pt x="2422" y="223"/>
                                </a:lnTo>
                                <a:lnTo>
                                  <a:pt x="2344" y="230"/>
                                </a:lnTo>
                                <a:lnTo>
                                  <a:pt x="2263" y="239"/>
                                </a:lnTo>
                                <a:lnTo>
                                  <a:pt x="2181" y="252"/>
                                </a:lnTo>
                                <a:lnTo>
                                  <a:pt x="2098" y="268"/>
                                </a:lnTo>
                                <a:lnTo>
                                  <a:pt x="2014" y="287"/>
                                </a:lnTo>
                                <a:lnTo>
                                  <a:pt x="1930" y="307"/>
                                </a:lnTo>
                                <a:lnTo>
                                  <a:pt x="1844" y="330"/>
                                </a:lnTo>
                                <a:lnTo>
                                  <a:pt x="1759" y="358"/>
                                </a:lnTo>
                                <a:lnTo>
                                  <a:pt x="1672" y="386"/>
                                </a:lnTo>
                                <a:lnTo>
                                  <a:pt x="1587" y="418"/>
                                </a:lnTo>
                                <a:lnTo>
                                  <a:pt x="1502" y="451"/>
                                </a:lnTo>
                                <a:lnTo>
                                  <a:pt x="1416" y="488"/>
                                </a:lnTo>
                                <a:lnTo>
                                  <a:pt x="1331" y="526"/>
                                </a:lnTo>
                                <a:lnTo>
                                  <a:pt x="1247" y="567"/>
                                </a:lnTo>
                                <a:lnTo>
                                  <a:pt x="1164" y="610"/>
                                </a:lnTo>
                                <a:lnTo>
                                  <a:pt x="1082" y="655"/>
                                </a:lnTo>
                                <a:lnTo>
                                  <a:pt x="1000" y="702"/>
                                </a:lnTo>
                                <a:lnTo>
                                  <a:pt x="922" y="752"/>
                                </a:lnTo>
                                <a:lnTo>
                                  <a:pt x="839" y="799"/>
                                </a:lnTo>
                                <a:lnTo>
                                  <a:pt x="762" y="849"/>
                                </a:lnTo>
                                <a:lnTo>
                                  <a:pt x="689" y="900"/>
                                </a:lnTo>
                                <a:lnTo>
                                  <a:pt x="622" y="953"/>
                                </a:lnTo>
                                <a:lnTo>
                                  <a:pt x="558" y="1007"/>
                                </a:lnTo>
                                <a:lnTo>
                                  <a:pt x="498" y="1062"/>
                                </a:lnTo>
                                <a:lnTo>
                                  <a:pt x="445" y="1119"/>
                                </a:lnTo>
                                <a:lnTo>
                                  <a:pt x="394" y="1177"/>
                                </a:lnTo>
                                <a:lnTo>
                                  <a:pt x="349" y="1236"/>
                                </a:lnTo>
                                <a:lnTo>
                                  <a:pt x="307" y="1295"/>
                                </a:lnTo>
                                <a:lnTo>
                                  <a:pt x="271" y="1357"/>
                                </a:lnTo>
                                <a:lnTo>
                                  <a:pt x="239" y="1417"/>
                                </a:lnTo>
                                <a:lnTo>
                                  <a:pt x="210" y="1480"/>
                                </a:lnTo>
                                <a:lnTo>
                                  <a:pt x="186" y="1543"/>
                                </a:lnTo>
                                <a:lnTo>
                                  <a:pt x="166" y="1606"/>
                                </a:lnTo>
                                <a:lnTo>
                                  <a:pt x="151" y="1668"/>
                                </a:lnTo>
                                <a:lnTo>
                                  <a:pt x="139" y="1732"/>
                                </a:lnTo>
                                <a:lnTo>
                                  <a:pt x="132" y="1795"/>
                                </a:lnTo>
                                <a:lnTo>
                                  <a:pt x="128" y="1859"/>
                                </a:lnTo>
                                <a:lnTo>
                                  <a:pt x="128" y="1923"/>
                                </a:lnTo>
                                <a:lnTo>
                                  <a:pt x="133" y="1986"/>
                                </a:lnTo>
                                <a:lnTo>
                                  <a:pt x="141" y="2050"/>
                                </a:lnTo>
                                <a:lnTo>
                                  <a:pt x="153" y="2111"/>
                                </a:lnTo>
                                <a:lnTo>
                                  <a:pt x="170" y="2174"/>
                                </a:lnTo>
                                <a:lnTo>
                                  <a:pt x="189" y="2236"/>
                                </a:lnTo>
                                <a:lnTo>
                                  <a:pt x="213" y="2296"/>
                                </a:lnTo>
                                <a:lnTo>
                                  <a:pt x="240" y="2356"/>
                                </a:lnTo>
                                <a:lnTo>
                                  <a:pt x="271" y="2416"/>
                                </a:lnTo>
                                <a:lnTo>
                                  <a:pt x="305" y="2474"/>
                                </a:lnTo>
                                <a:lnTo>
                                  <a:pt x="342" y="2530"/>
                                </a:lnTo>
                                <a:lnTo>
                                  <a:pt x="383" y="2586"/>
                                </a:lnTo>
                                <a:lnTo>
                                  <a:pt x="428" y="2641"/>
                                </a:lnTo>
                                <a:lnTo>
                                  <a:pt x="471" y="2687"/>
                                </a:lnTo>
                                <a:lnTo>
                                  <a:pt x="515" y="2732"/>
                                </a:lnTo>
                                <a:lnTo>
                                  <a:pt x="564" y="2773"/>
                                </a:lnTo>
                                <a:lnTo>
                                  <a:pt x="613" y="2813"/>
                                </a:lnTo>
                                <a:lnTo>
                                  <a:pt x="666" y="2851"/>
                                </a:lnTo>
                                <a:lnTo>
                                  <a:pt x="720" y="2886"/>
                                </a:lnTo>
                                <a:lnTo>
                                  <a:pt x="777" y="2919"/>
                                </a:lnTo>
                                <a:lnTo>
                                  <a:pt x="836" y="2948"/>
                                </a:lnTo>
                                <a:lnTo>
                                  <a:pt x="898" y="2975"/>
                                </a:lnTo>
                                <a:lnTo>
                                  <a:pt x="961" y="2998"/>
                                </a:lnTo>
                                <a:lnTo>
                                  <a:pt x="1025" y="3018"/>
                                </a:lnTo>
                                <a:lnTo>
                                  <a:pt x="1091" y="3036"/>
                                </a:lnTo>
                                <a:lnTo>
                                  <a:pt x="1159" y="3049"/>
                                </a:lnTo>
                                <a:lnTo>
                                  <a:pt x="1228" y="3059"/>
                                </a:lnTo>
                                <a:lnTo>
                                  <a:pt x="1298" y="3063"/>
                                </a:lnTo>
                                <a:lnTo>
                                  <a:pt x="1370" y="3065"/>
                                </a:lnTo>
                                <a:lnTo>
                                  <a:pt x="1442" y="3062"/>
                                </a:lnTo>
                                <a:lnTo>
                                  <a:pt x="1516" y="3055"/>
                                </a:lnTo>
                                <a:lnTo>
                                  <a:pt x="1589" y="3043"/>
                                </a:lnTo>
                                <a:lnTo>
                                  <a:pt x="1664" y="3027"/>
                                </a:lnTo>
                                <a:lnTo>
                                  <a:pt x="1740" y="3005"/>
                                </a:lnTo>
                                <a:lnTo>
                                  <a:pt x="1816" y="2979"/>
                                </a:lnTo>
                                <a:lnTo>
                                  <a:pt x="1892" y="2947"/>
                                </a:lnTo>
                                <a:lnTo>
                                  <a:pt x="1968" y="2911"/>
                                </a:lnTo>
                                <a:lnTo>
                                  <a:pt x="2045" y="2868"/>
                                </a:lnTo>
                                <a:lnTo>
                                  <a:pt x="2121" y="2819"/>
                                </a:lnTo>
                                <a:lnTo>
                                  <a:pt x="2197" y="2766"/>
                                </a:lnTo>
                                <a:lnTo>
                                  <a:pt x="2273" y="2706"/>
                                </a:lnTo>
                                <a:lnTo>
                                  <a:pt x="2348" y="2639"/>
                                </a:lnTo>
                                <a:lnTo>
                                  <a:pt x="2423" y="2567"/>
                                </a:lnTo>
                                <a:lnTo>
                                  <a:pt x="2498" y="2488"/>
                                </a:lnTo>
                                <a:lnTo>
                                  <a:pt x="2571" y="2403"/>
                                </a:lnTo>
                                <a:lnTo>
                                  <a:pt x="2639" y="2332"/>
                                </a:lnTo>
                                <a:lnTo>
                                  <a:pt x="2702" y="2260"/>
                                </a:lnTo>
                                <a:lnTo>
                                  <a:pt x="2764" y="2188"/>
                                </a:lnTo>
                                <a:lnTo>
                                  <a:pt x="2822" y="2117"/>
                                </a:lnTo>
                                <a:lnTo>
                                  <a:pt x="2877" y="2046"/>
                                </a:lnTo>
                                <a:lnTo>
                                  <a:pt x="2931" y="1975"/>
                                </a:lnTo>
                                <a:lnTo>
                                  <a:pt x="2981" y="1904"/>
                                </a:lnTo>
                                <a:lnTo>
                                  <a:pt x="3028" y="1834"/>
                                </a:lnTo>
                                <a:lnTo>
                                  <a:pt x="3072" y="1764"/>
                                </a:lnTo>
                                <a:lnTo>
                                  <a:pt x="3113" y="1696"/>
                                </a:lnTo>
                                <a:lnTo>
                                  <a:pt x="3153" y="1627"/>
                                </a:lnTo>
                                <a:lnTo>
                                  <a:pt x="3188" y="1558"/>
                                </a:lnTo>
                                <a:lnTo>
                                  <a:pt x="3221" y="1491"/>
                                </a:lnTo>
                                <a:lnTo>
                                  <a:pt x="3251" y="1425"/>
                                </a:lnTo>
                                <a:lnTo>
                                  <a:pt x="3278" y="1359"/>
                                </a:lnTo>
                                <a:lnTo>
                                  <a:pt x="3302" y="1294"/>
                                </a:lnTo>
                                <a:lnTo>
                                  <a:pt x="3322" y="1231"/>
                                </a:lnTo>
                                <a:lnTo>
                                  <a:pt x="3340" y="1169"/>
                                </a:lnTo>
                                <a:lnTo>
                                  <a:pt x="3355" y="1108"/>
                                </a:lnTo>
                                <a:lnTo>
                                  <a:pt x="3367" y="1048"/>
                                </a:lnTo>
                                <a:lnTo>
                                  <a:pt x="3375" y="990"/>
                                </a:lnTo>
                                <a:lnTo>
                                  <a:pt x="3380" y="933"/>
                                </a:lnTo>
                                <a:lnTo>
                                  <a:pt x="3383" y="877"/>
                                </a:lnTo>
                                <a:lnTo>
                                  <a:pt x="3383" y="824"/>
                                </a:lnTo>
                                <a:lnTo>
                                  <a:pt x="3378" y="772"/>
                                </a:lnTo>
                                <a:lnTo>
                                  <a:pt x="3371" y="722"/>
                                </a:lnTo>
                                <a:lnTo>
                                  <a:pt x="3361" y="674"/>
                                </a:lnTo>
                                <a:lnTo>
                                  <a:pt x="3347" y="626"/>
                                </a:lnTo>
                                <a:lnTo>
                                  <a:pt x="3330" y="583"/>
                                </a:lnTo>
                                <a:lnTo>
                                  <a:pt x="3310" y="540"/>
                                </a:lnTo>
                                <a:lnTo>
                                  <a:pt x="3287" y="500"/>
                                </a:lnTo>
                                <a:lnTo>
                                  <a:pt x="3260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4"/>
                        <wps:cNvSpPr>
                          <a:spLocks noEditPoints="1"/>
                        </wps:cNvSpPr>
                        <wps:spPr bwMode="auto">
                          <a:xfrm>
                            <a:off x="1263" y="2388"/>
                            <a:ext cx="842" cy="1051"/>
                          </a:xfrm>
                          <a:custGeom>
                            <a:avLst/>
                            <a:gdLst>
                              <a:gd name="T0" fmla="*/ 127 w 1684"/>
                              <a:gd name="T1" fmla="*/ 143 h 2101"/>
                              <a:gd name="T2" fmla="*/ 41 w 1684"/>
                              <a:gd name="T3" fmla="*/ 328 h 2101"/>
                              <a:gd name="T4" fmla="*/ 3 w 1684"/>
                              <a:gd name="T5" fmla="*/ 562 h 2101"/>
                              <a:gd name="T6" fmla="*/ 9 w 1684"/>
                              <a:gd name="T7" fmla="*/ 832 h 2101"/>
                              <a:gd name="T8" fmla="*/ 55 w 1684"/>
                              <a:gd name="T9" fmla="*/ 1121 h 2101"/>
                              <a:gd name="T10" fmla="*/ 141 w 1684"/>
                              <a:gd name="T11" fmla="*/ 1410 h 2101"/>
                              <a:gd name="T12" fmla="*/ 264 w 1684"/>
                              <a:gd name="T13" fmla="*/ 1675 h 2101"/>
                              <a:gd name="T14" fmla="*/ 415 w 1684"/>
                              <a:gd name="T15" fmla="*/ 1873 h 2101"/>
                              <a:gd name="T16" fmla="*/ 583 w 1684"/>
                              <a:gd name="T17" fmla="*/ 2009 h 2101"/>
                              <a:gd name="T18" fmla="*/ 765 w 1684"/>
                              <a:gd name="T19" fmla="*/ 2084 h 2101"/>
                              <a:gd name="T20" fmla="*/ 954 w 1684"/>
                              <a:gd name="T21" fmla="*/ 2099 h 2101"/>
                              <a:gd name="T22" fmla="*/ 1149 w 1684"/>
                              <a:gd name="T23" fmla="*/ 2058 h 2101"/>
                              <a:gd name="T24" fmla="*/ 1343 w 1684"/>
                              <a:gd name="T25" fmla="*/ 1962 h 2101"/>
                              <a:gd name="T26" fmla="*/ 1495 w 1684"/>
                              <a:gd name="T27" fmla="*/ 1835 h 2101"/>
                              <a:gd name="T28" fmla="*/ 1608 w 1684"/>
                              <a:gd name="T29" fmla="*/ 1673 h 2101"/>
                              <a:gd name="T30" fmla="*/ 1672 w 1684"/>
                              <a:gd name="T31" fmla="*/ 1482 h 2101"/>
                              <a:gd name="T32" fmla="*/ 1679 w 1684"/>
                              <a:gd name="T33" fmla="*/ 1267 h 2101"/>
                              <a:gd name="T34" fmla="*/ 1620 w 1684"/>
                              <a:gd name="T35" fmla="*/ 1034 h 2101"/>
                              <a:gd name="T36" fmla="*/ 1485 w 1684"/>
                              <a:gd name="T37" fmla="*/ 789 h 2101"/>
                              <a:gd name="T38" fmla="*/ 1288 w 1684"/>
                              <a:gd name="T39" fmla="*/ 547 h 2101"/>
                              <a:gd name="T40" fmla="*/ 1085 w 1684"/>
                              <a:gd name="T41" fmla="*/ 342 h 2101"/>
                              <a:gd name="T42" fmla="*/ 883 w 1684"/>
                              <a:gd name="T43" fmla="*/ 182 h 2101"/>
                              <a:gd name="T44" fmla="*/ 689 w 1684"/>
                              <a:gd name="T45" fmla="*/ 69 h 2101"/>
                              <a:gd name="T46" fmla="*/ 506 w 1684"/>
                              <a:gd name="T47" fmla="*/ 9 h 2101"/>
                              <a:gd name="T48" fmla="*/ 342 w 1684"/>
                              <a:gd name="T49" fmla="*/ 4 h 2101"/>
                              <a:gd name="T50" fmla="*/ 321 w 1684"/>
                              <a:gd name="T51" fmla="*/ 162 h 2101"/>
                              <a:gd name="T52" fmla="*/ 212 w 1684"/>
                              <a:gd name="T53" fmla="*/ 275 h 2101"/>
                              <a:gd name="T54" fmla="*/ 144 w 1684"/>
                              <a:gd name="T55" fmla="*/ 445 h 2101"/>
                              <a:gd name="T56" fmla="*/ 116 w 1684"/>
                              <a:gd name="T57" fmla="*/ 656 h 2101"/>
                              <a:gd name="T58" fmla="*/ 127 w 1684"/>
                              <a:gd name="T59" fmla="*/ 892 h 2101"/>
                              <a:gd name="T60" fmla="*/ 173 w 1684"/>
                              <a:gd name="T61" fmla="*/ 1143 h 2101"/>
                              <a:gd name="T62" fmla="*/ 252 w 1684"/>
                              <a:gd name="T63" fmla="*/ 1396 h 2101"/>
                              <a:gd name="T64" fmla="*/ 358 w 1684"/>
                              <a:gd name="T65" fmla="*/ 1634 h 2101"/>
                              <a:gd name="T66" fmla="*/ 490 w 1684"/>
                              <a:gd name="T67" fmla="*/ 1821 h 2101"/>
                              <a:gd name="T68" fmla="*/ 645 w 1684"/>
                              <a:gd name="T69" fmla="*/ 1949 h 2101"/>
                              <a:gd name="T70" fmla="*/ 816 w 1684"/>
                              <a:gd name="T71" fmla="*/ 2018 h 2101"/>
                              <a:gd name="T72" fmla="*/ 995 w 1684"/>
                              <a:gd name="T73" fmla="*/ 2031 h 2101"/>
                              <a:gd name="T74" fmla="*/ 1174 w 1684"/>
                              <a:gd name="T75" fmla="*/ 1991 h 2101"/>
                              <a:gd name="T76" fmla="*/ 1342 w 1684"/>
                              <a:gd name="T77" fmla="*/ 1901 h 2101"/>
                              <a:gd name="T78" fmla="*/ 1475 w 1684"/>
                              <a:gd name="T79" fmla="*/ 1778 h 2101"/>
                              <a:gd name="T80" fmla="*/ 1574 w 1684"/>
                              <a:gd name="T81" fmla="*/ 1618 h 2101"/>
                              <a:gd name="T82" fmla="*/ 1628 w 1684"/>
                              <a:gd name="T83" fmla="*/ 1429 h 2101"/>
                              <a:gd name="T84" fmla="*/ 1625 w 1684"/>
                              <a:gd name="T85" fmla="*/ 1218 h 2101"/>
                              <a:gd name="T86" fmla="*/ 1551 w 1684"/>
                              <a:gd name="T87" fmla="*/ 989 h 2101"/>
                              <a:gd name="T88" fmla="*/ 1396 w 1684"/>
                              <a:gd name="T89" fmla="*/ 751 h 2101"/>
                              <a:gd name="T90" fmla="*/ 1214 w 1684"/>
                              <a:gd name="T91" fmla="*/ 541 h 2101"/>
                              <a:gd name="T92" fmla="*/ 1036 w 1684"/>
                              <a:gd name="T93" fmla="*/ 373 h 2101"/>
                              <a:gd name="T94" fmla="*/ 861 w 1684"/>
                              <a:gd name="T95" fmla="*/ 245 h 2101"/>
                              <a:gd name="T96" fmla="*/ 691 w 1684"/>
                              <a:gd name="T97" fmla="*/ 161 h 2101"/>
                              <a:gd name="T98" fmla="*/ 535 w 1684"/>
                              <a:gd name="T99" fmla="*/ 123 h 2101"/>
                              <a:gd name="T100" fmla="*/ 395 w 1684"/>
                              <a:gd name="T101" fmla="*/ 132 h 2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84" h="2101">
                                <a:moveTo>
                                  <a:pt x="229" y="43"/>
                                </a:moveTo>
                                <a:lnTo>
                                  <a:pt x="200" y="63"/>
                                </a:lnTo>
                                <a:lnTo>
                                  <a:pt x="174" y="87"/>
                                </a:lnTo>
                                <a:lnTo>
                                  <a:pt x="149" y="113"/>
                                </a:lnTo>
                                <a:lnTo>
                                  <a:pt x="127" y="143"/>
                                </a:lnTo>
                                <a:lnTo>
                                  <a:pt x="105" y="175"/>
                                </a:lnTo>
                                <a:lnTo>
                                  <a:pt x="86" y="209"/>
                                </a:lnTo>
                                <a:lnTo>
                                  <a:pt x="70" y="246"/>
                                </a:lnTo>
                                <a:lnTo>
                                  <a:pt x="54" y="286"/>
                                </a:lnTo>
                                <a:lnTo>
                                  <a:pt x="41" y="328"/>
                                </a:lnTo>
                                <a:lnTo>
                                  <a:pt x="31" y="370"/>
                                </a:lnTo>
                                <a:lnTo>
                                  <a:pt x="21" y="416"/>
                                </a:lnTo>
                                <a:lnTo>
                                  <a:pt x="13" y="464"/>
                                </a:lnTo>
                                <a:lnTo>
                                  <a:pt x="7" y="512"/>
                                </a:lnTo>
                                <a:lnTo>
                                  <a:pt x="3" y="562"/>
                                </a:lnTo>
                                <a:lnTo>
                                  <a:pt x="1" y="614"/>
                                </a:lnTo>
                                <a:lnTo>
                                  <a:pt x="0" y="667"/>
                                </a:lnTo>
                                <a:lnTo>
                                  <a:pt x="1" y="722"/>
                                </a:lnTo>
                                <a:lnTo>
                                  <a:pt x="4" y="776"/>
                                </a:lnTo>
                                <a:lnTo>
                                  <a:pt x="9" y="832"/>
                                </a:lnTo>
                                <a:lnTo>
                                  <a:pt x="15" y="889"/>
                                </a:lnTo>
                                <a:lnTo>
                                  <a:pt x="22" y="947"/>
                                </a:lnTo>
                                <a:lnTo>
                                  <a:pt x="32" y="1004"/>
                                </a:lnTo>
                                <a:lnTo>
                                  <a:pt x="42" y="1062"/>
                                </a:lnTo>
                                <a:lnTo>
                                  <a:pt x="55" y="1121"/>
                                </a:lnTo>
                                <a:lnTo>
                                  <a:pt x="70" y="1179"/>
                                </a:lnTo>
                                <a:lnTo>
                                  <a:pt x="85" y="1237"/>
                                </a:lnTo>
                                <a:lnTo>
                                  <a:pt x="102" y="1295"/>
                                </a:lnTo>
                                <a:lnTo>
                                  <a:pt x="121" y="1353"/>
                                </a:lnTo>
                                <a:lnTo>
                                  <a:pt x="141" y="1410"/>
                                </a:lnTo>
                                <a:lnTo>
                                  <a:pt x="162" y="1467"/>
                                </a:lnTo>
                                <a:lnTo>
                                  <a:pt x="185" y="1524"/>
                                </a:lnTo>
                                <a:lnTo>
                                  <a:pt x="208" y="1578"/>
                                </a:lnTo>
                                <a:lnTo>
                                  <a:pt x="236" y="1628"/>
                                </a:lnTo>
                                <a:lnTo>
                                  <a:pt x="264" y="1675"/>
                                </a:lnTo>
                                <a:lnTo>
                                  <a:pt x="293" y="1720"/>
                                </a:lnTo>
                                <a:lnTo>
                                  <a:pt x="322" y="1763"/>
                                </a:lnTo>
                                <a:lnTo>
                                  <a:pt x="352" y="1802"/>
                                </a:lnTo>
                                <a:lnTo>
                                  <a:pt x="383" y="1838"/>
                                </a:lnTo>
                                <a:lnTo>
                                  <a:pt x="415" y="1873"/>
                                </a:lnTo>
                                <a:lnTo>
                                  <a:pt x="447" y="1906"/>
                                </a:lnTo>
                                <a:lnTo>
                                  <a:pt x="480" y="1934"/>
                                </a:lnTo>
                                <a:lnTo>
                                  <a:pt x="514" y="1962"/>
                                </a:lnTo>
                                <a:lnTo>
                                  <a:pt x="549" y="1986"/>
                                </a:lnTo>
                                <a:lnTo>
                                  <a:pt x="583" y="2009"/>
                                </a:lnTo>
                                <a:lnTo>
                                  <a:pt x="619" y="2029"/>
                                </a:lnTo>
                                <a:lnTo>
                                  <a:pt x="654" y="2046"/>
                                </a:lnTo>
                                <a:lnTo>
                                  <a:pt x="691" y="2061"/>
                                </a:lnTo>
                                <a:lnTo>
                                  <a:pt x="728" y="2073"/>
                                </a:lnTo>
                                <a:lnTo>
                                  <a:pt x="765" y="2084"/>
                                </a:lnTo>
                                <a:lnTo>
                                  <a:pt x="801" y="2092"/>
                                </a:lnTo>
                                <a:lnTo>
                                  <a:pt x="839" y="2097"/>
                                </a:lnTo>
                                <a:lnTo>
                                  <a:pt x="877" y="2100"/>
                                </a:lnTo>
                                <a:lnTo>
                                  <a:pt x="915" y="2101"/>
                                </a:lnTo>
                                <a:lnTo>
                                  <a:pt x="954" y="2099"/>
                                </a:lnTo>
                                <a:lnTo>
                                  <a:pt x="992" y="2095"/>
                                </a:lnTo>
                                <a:lnTo>
                                  <a:pt x="1032" y="2090"/>
                                </a:lnTo>
                                <a:lnTo>
                                  <a:pt x="1071" y="2081"/>
                                </a:lnTo>
                                <a:lnTo>
                                  <a:pt x="1110" y="2071"/>
                                </a:lnTo>
                                <a:lnTo>
                                  <a:pt x="1149" y="2058"/>
                                </a:lnTo>
                                <a:lnTo>
                                  <a:pt x="1188" y="2043"/>
                                </a:lnTo>
                                <a:lnTo>
                                  <a:pt x="1227" y="2026"/>
                                </a:lnTo>
                                <a:lnTo>
                                  <a:pt x="1265" y="2007"/>
                                </a:lnTo>
                                <a:lnTo>
                                  <a:pt x="1304" y="1985"/>
                                </a:lnTo>
                                <a:lnTo>
                                  <a:pt x="1343" y="1962"/>
                                </a:lnTo>
                                <a:lnTo>
                                  <a:pt x="1377" y="1939"/>
                                </a:lnTo>
                                <a:lnTo>
                                  <a:pt x="1409" y="1915"/>
                                </a:lnTo>
                                <a:lnTo>
                                  <a:pt x="1438" y="1889"/>
                                </a:lnTo>
                                <a:lnTo>
                                  <a:pt x="1468" y="1863"/>
                                </a:lnTo>
                                <a:lnTo>
                                  <a:pt x="1495" y="1835"/>
                                </a:lnTo>
                                <a:lnTo>
                                  <a:pt x="1521" y="1805"/>
                                </a:lnTo>
                                <a:lnTo>
                                  <a:pt x="1546" y="1773"/>
                                </a:lnTo>
                                <a:lnTo>
                                  <a:pt x="1569" y="1741"/>
                                </a:lnTo>
                                <a:lnTo>
                                  <a:pt x="1589" y="1707"/>
                                </a:lnTo>
                                <a:lnTo>
                                  <a:pt x="1608" y="1673"/>
                                </a:lnTo>
                                <a:lnTo>
                                  <a:pt x="1625" y="1636"/>
                                </a:lnTo>
                                <a:lnTo>
                                  <a:pt x="1640" y="1599"/>
                                </a:lnTo>
                                <a:lnTo>
                                  <a:pt x="1653" y="1561"/>
                                </a:lnTo>
                                <a:lnTo>
                                  <a:pt x="1664" y="1522"/>
                                </a:lnTo>
                                <a:lnTo>
                                  <a:pt x="1672" y="1482"/>
                                </a:lnTo>
                                <a:lnTo>
                                  <a:pt x="1679" y="1441"/>
                                </a:lnTo>
                                <a:lnTo>
                                  <a:pt x="1683" y="1398"/>
                                </a:lnTo>
                                <a:lnTo>
                                  <a:pt x="1684" y="1355"/>
                                </a:lnTo>
                                <a:lnTo>
                                  <a:pt x="1683" y="1312"/>
                                </a:lnTo>
                                <a:lnTo>
                                  <a:pt x="1679" y="1267"/>
                                </a:lnTo>
                                <a:lnTo>
                                  <a:pt x="1673" y="1222"/>
                                </a:lnTo>
                                <a:lnTo>
                                  <a:pt x="1664" y="1175"/>
                                </a:lnTo>
                                <a:lnTo>
                                  <a:pt x="1652" y="1129"/>
                                </a:lnTo>
                                <a:lnTo>
                                  <a:pt x="1638" y="1082"/>
                                </a:lnTo>
                                <a:lnTo>
                                  <a:pt x="1620" y="1034"/>
                                </a:lnTo>
                                <a:lnTo>
                                  <a:pt x="1598" y="986"/>
                                </a:lnTo>
                                <a:lnTo>
                                  <a:pt x="1575" y="937"/>
                                </a:lnTo>
                                <a:lnTo>
                                  <a:pt x="1547" y="889"/>
                                </a:lnTo>
                                <a:lnTo>
                                  <a:pt x="1518" y="839"/>
                                </a:lnTo>
                                <a:lnTo>
                                  <a:pt x="1485" y="789"/>
                                </a:lnTo>
                                <a:lnTo>
                                  <a:pt x="1447" y="740"/>
                                </a:lnTo>
                                <a:lnTo>
                                  <a:pt x="1406" y="689"/>
                                </a:lnTo>
                                <a:lnTo>
                                  <a:pt x="1367" y="640"/>
                                </a:lnTo>
                                <a:lnTo>
                                  <a:pt x="1328" y="593"/>
                                </a:lnTo>
                                <a:lnTo>
                                  <a:pt x="1288" y="547"/>
                                </a:lnTo>
                                <a:lnTo>
                                  <a:pt x="1247" y="502"/>
                                </a:lnTo>
                                <a:lnTo>
                                  <a:pt x="1207" y="459"/>
                                </a:lnTo>
                                <a:lnTo>
                                  <a:pt x="1167" y="419"/>
                                </a:lnTo>
                                <a:lnTo>
                                  <a:pt x="1126" y="380"/>
                                </a:lnTo>
                                <a:lnTo>
                                  <a:pt x="1085" y="342"/>
                                </a:lnTo>
                                <a:lnTo>
                                  <a:pt x="1045" y="306"/>
                                </a:lnTo>
                                <a:lnTo>
                                  <a:pt x="1004" y="272"/>
                                </a:lnTo>
                                <a:lnTo>
                                  <a:pt x="964" y="240"/>
                                </a:lnTo>
                                <a:lnTo>
                                  <a:pt x="924" y="209"/>
                                </a:lnTo>
                                <a:lnTo>
                                  <a:pt x="883" y="182"/>
                                </a:lnTo>
                                <a:lnTo>
                                  <a:pt x="844" y="155"/>
                                </a:lnTo>
                                <a:lnTo>
                                  <a:pt x="805" y="131"/>
                                </a:lnTo>
                                <a:lnTo>
                                  <a:pt x="766" y="108"/>
                                </a:lnTo>
                                <a:lnTo>
                                  <a:pt x="727" y="87"/>
                                </a:lnTo>
                                <a:lnTo>
                                  <a:pt x="689" y="69"/>
                                </a:lnTo>
                                <a:lnTo>
                                  <a:pt x="651" y="53"/>
                                </a:lnTo>
                                <a:lnTo>
                                  <a:pt x="614" y="39"/>
                                </a:lnTo>
                                <a:lnTo>
                                  <a:pt x="577" y="27"/>
                                </a:lnTo>
                                <a:lnTo>
                                  <a:pt x="542" y="17"/>
                                </a:lnTo>
                                <a:lnTo>
                                  <a:pt x="506" y="9"/>
                                </a:lnTo>
                                <a:lnTo>
                                  <a:pt x="472" y="3"/>
                                </a:lnTo>
                                <a:lnTo>
                                  <a:pt x="439" y="1"/>
                                </a:lnTo>
                                <a:lnTo>
                                  <a:pt x="405" y="0"/>
                                </a:lnTo>
                                <a:lnTo>
                                  <a:pt x="373" y="1"/>
                                </a:lnTo>
                                <a:lnTo>
                                  <a:pt x="342" y="4"/>
                                </a:lnTo>
                                <a:lnTo>
                                  <a:pt x="313" y="10"/>
                                </a:lnTo>
                                <a:lnTo>
                                  <a:pt x="284" y="20"/>
                                </a:lnTo>
                                <a:lnTo>
                                  <a:pt x="256" y="30"/>
                                </a:lnTo>
                                <a:lnTo>
                                  <a:pt x="229" y="43"/>
                                </a:lnTo>
                                <a:close/>
                                <a:moveTo>
                                  <a:pt x="321" y="162"/>
                                </a:moveTo>
                                <a:lnTo>
                                  <a:pt x="296" y="180"/>
                                </a:lnTo>
                                <a:lnTo>
                                  <a:pt x="273" y="200"/>
                                </a:lnTo>
                                <a:lnTo>
                                  <a:pt x="250" y="222"/>
                                </a:lnTo>
                                <a:lnTo>
                                  <a:pt x="230" y="248"/>
                                </a:lnTo>
                                <a:lnTo>
                                  <a:pt x="212" y="275"/>
                                </a:lnTo>
                                <a:lnTo>
                                  <a:pt x="195" y="305"/>
                                </a:lnTo>
                                <a:lnTo>
                                  <a:pt x="180" y="337"/>
                                </a:lnTo>
                                <a:lnTo>
                                  <a:pt x="166" y="371"/>
                                </a:lnTo>
                                <a:lnTo>
                                  <a:pt x="154" y="407"/>
                                </a:lnTo>
                                <a:lnTo>
                                  <a:pt x="144" y="445"/>
                                </a:lnTo>
                                <a:lnTo>
                                  <a:pt x="135" y="484"/>
                                </a:lnTo>
                                <a:lnTo>
                                  <a:pt x="128" y="525"/>
                                </a:lnTo>
                                <a:lnTo>
                                  <a:pt x="123" y="567"/>
                                </a:lnTo>
                                <a:lnTo>
                                  <a:pt x="118" y="611"/>
                                </a:lnTo>
                                <a:lnTo>
                                  <a:pt x="116" y="656"/>
                                </a:lnTo>
                                <a:lnTo>
                                  <a:pt x="116" y="701"/>
                                </a:lnTo>
                                <a:lnTo>
                                  <a:pt x="116" y="748"/>
                                </a:lnTo>
                                <a:lnTo>
                                  <a:pt x="118" y="795"/>
                                </a:lnTo>
                                <a:lnTo>
                                  <a:pt x="122" y="844"/>
                                </a:lnTo>
                                <a:lnTo>
                                  <a:pt x="127" y="892"/>
                                </a:lnTo>
                                <a:lnTo>
                                  <a:pt x="133" y="942"/>
                                </a:lnTo>
                                <a:lnTo>
                                  <a:pt x="141" y="992"/>
                                </a:lnTo>
                                <a:lnTo>
                                  <a:pt x="150" y="1043"/>
                                </a:lnTo>
                                <a:lnTo>
                                  <a:pt x="161" y="1094"/>
                                </a:lnTo>
                                <a:lnTo>
                                  <a:pt x="173" y="1143"/>
                                </a:lnTo>
                                <a:lnTo>
                                  <a:pt x="186" y="1194"/>
                                </a:lnTo>
                                <a:lnTo>
                                  <a:pt x="200" y="1245"/>
                                </a:lnTo>
                                <a:lnTo>
                                  <a:pt x="217" y="1295"/>
                                </a:lnTo>
                                <a:lnTo>
                                  <a:pt x="235" y="1346"/>
                                </a:lnTo>
                                <a:lnTo>
                                  <a:pt x="252" y="1396"/>
                                </a:lnTo>
                                <a:lnTo>
                                  <a:pt x="273" y="1444"/>
                                </a:lnTo>
                                <a:lnTo>
                                  <a:pt x="294" y="1493"/>
                                </a:lnTo>
                                <a:lnTo>
                                  <a:pt x="314" y="1542"/>
                                </a:lnTo>
                                <a:lnTo>
                                  <a:pt x="335" y="1590"/>
                                </a:lnTo>
                                <a:lnTo>
                                  <a:pt x="358" y="1634"/>
                                </a:lnTo>
                                <a:lnTo>
                                  <a:pt x="383" y="1676"/>
                                </a:lnTo>
                                <a:lnTo>
                                  <a:pt x="408" y="1717"/>
                                </a:lnTo>
                                <a:lnTo>
                                  <a:pt x="434" y="1753"/>
                                </a:lnTo>
                                <a:lnTo>
                                  <a:pt x="461" y="1789"/>
                                </a:lnTo>
                                <a:lnTo>
                                  <a:pt x="490" y="1821"/>
                                </a:lnTo>
                                <a:lnTo>
                                  <a:pt x="519" y="1852"/>
                                </a:lnTo>
                                <a:lnTo>
                                  <a:pt x="549" y="1880"/>
                                </a:lnTo>
                                <a:lnTo>
                                  <a:pt x="581" y="1905"/>
                                </a:lnTo>
                                <a:lnTo>
                                  <a:pt x="612" y="1928"/>
                                </a:lnTo>
                                <a:lnTo>
                                  <a:pt x="645" y="1949"/>
                                </a:lnTo>
                                <a:lnTo>
                                  <a:pt x="678" y="1968"/>
                                </a:lnTo>
                                <a:lnTo>
                                  <a:pt x="711" y="1983"/>
                                </a:lnTo>
                                <a:lnTo>
                                  <a:pt x="746" y="1997"/>
                                </a:lnTo>
                                <a:lnTo>
                                  <a:pt x="780" y="2009"/>
                                </a:lnTo>
                                <a:lnTo>
                                  <a:pt x="816" y="2018"/>
                                </a:lnTo>
                                <a:lnTo>
                                  <a:pt x="851" y="2026"/>
                                </a:lnTo>
                                <a:lnTo>
                                  <a:pt x="887" y="2030"/>
                                </a:lnTo>
                                <a:lnTo>
                                  <a:pt x="922" y="2033"/>
                                </a:lnTo>
                                <a:lnTo>
                                  <a:pt x="958" y="2034"/>
                                </a:lnTo>
                                <a:lnTo>
                                  <a:pt x="995" y="2031"/>
                                </a:lnTo>
                                <a:lnTo>
                                  <a:pt x="1030" y="2028"/>
                                </a:lnTo>
                                <a:lnTo>
                                  <a:pt x="1067" y="2022"/>
                                </a:lnTo>
                                <a:lnTo>
                                  <a:pt x="1103" y="2014"/>
                                </a:lnTo>
                                <a:lnTo>
                                  <a:pt x="1138" y="2003"/>
                                </a:lnTo>
                                <a:lnTo>
                                  <a:pt x="1174" y="1991"/>
                                </a:lnTo>
                                <a:lnTo>
                                  <a:pt x="1209" y="1977"/>
                                </a:lnTo>
                                <a:lnTo>
                                  <a:pt x="1245" y="1960"/>
                                </a:lnTo>
                                <a:lnTo>
                                  <a:pt x="1279" y="1941"/>
                                </a:lnTo>
                                <a:lnTo>
                                  <a:pt x="1314" y="1921"/>
                                </a:lnTo>
                                <a:lnTo>
                                  <a:pt x="1342" y="1901"/>
                                </a:lnTo>
                                <a:lnTo>
                                  <a:pt x="1371" y="1880"/>
                                </a:lnTo>
                                <a:lnTo>
                                  <a:pt x="1399" y="1856"/>
                                </a:lnTo>
                                <a:lnTo>
                                  <a:pt x="1425" y="1831"/>
                                </a:lnTo>
                                <a:lnTo>
                                  <a:pt x="1450" y="1805"/>
                                </a:lnTo>
                                <a:lnTo>
                                  <a:pt x="1475" y="1778"/>
                                </a:lnTo>
                                <a:lnTo>
                                  <a:pt x="1498" y="1748"/>
                                </a:lnTo>
                                <a:lnTo>
                                  <a:pt x="1519" y="1718"/>
                                </a:lnTo>
                                <a:lnTo>
                                  <a:pt x="1539" y="1686"/>
                                </a:lnTo>
                                <a:lnTo>
                                  <a:pt x="1557" y="1653"/>
                                </a:lnTo>
                                <a:lnTo>
                                  <a:pt x="1574" y="1618"/>
                                </a:lnTo>
                                <a:lnTo>
                                  <a:pt x="1589" y="1583"/>
                                </a:lnTo>
                                <a:lnTo>
                                  <a:pt x="1602" y="1546"/>
                                </a:lnTo>
                                <a:lnTo>
                                  <a:pt x="1613" y="1508"/>
                                </a:lnTo>
                                <a:lnTo>
                                  <a:pt x="1621" y="1469"/>
                                </a:lnTo>
                                <a:lnTo>
                                  <a:pt x="1628" y="1429"/>
                                </a:lnTo>
                                <a:lnTo>
                                  <a:pt x="1632" y="1389"/>
                                </a:lnTo>
                                <a:lnTo>
                                  <a:pt x="1634" y="1347"/>
                                </a:lnTo>
                                <a:lnTo>
                                  <a:pt x="1633" y="1304"/>
                                </a:lnTo>
                                <a:lnTo>
                                  <a:pt x="1630" y="1262"/>
                                </a:lnTo>
                                <a:lnTo>
                                  <a:pt x="1625" y="1218"/>
                                </a:lnTo>
                                <a:lnTo>
                                  <a:pt x="1615" y="1173"/>
                                </a:lnTo>
                                <a:lnTo>
                                  <a:pt x="1604" y="1128"/>
                                </a:lnTo>
                                <a:lnTo>
                                  <a:pt x="1589" y="1082"/>
                                </a:lnTo>
                                <a:lnTo>
                                  <a:pt x="1571" y="1036"/>
                                </a:lnTo>
                                <a:lnTo>
                                  <a:pt x="1551" y="989"/>
                                </a:lnTo>
                                <a:lnTo>
                                  <a:pt x="1527" y="942"/>
                                </a:lnTo>
                                <a:lnTo>
                                  <a:pt x="1499" y="895"/>
                                </a:lnTo>
                                <a:lnTo>
                                  <a:pt x="1468" y="847"/>
                                </a:lnTo>
                                <a:lnTo>
                                  <a:pt x="1434" y="800"/>
                                </a:lnTo>
                                <a:lnTo>
                                  <a:pt x="1396" y="751"/>
                                </a:lnTo>
                                <a:lnTo>
                                  <a:pt x="1354" y="704"/>
                                </a:lnTo>
                                <a:lnTo>
                                  <a:pt x="1320" y="660"/>
                                </a:lnTo>
                                <a:lnTo>
                                  <a:pt x="1284" y="619"/>
                                </a:lnTo>
                                <a:lnTo>
                                  <a:pt x="1250" y="579"/>
                                </a:lnTo>
                                <a:lnTo>
                                  <a:pt x="1214" y="541"/>
                                </a:lnTo>
                                <a:lnTo>
                                  <a:pt x="1179" y="504"/>
                                </a:lnTo>
                                <a:lnTo>
                                  <a:pt x="1143" y="468"/>
                                </a:lnTo>
                                <a:lnTo>
                                  <a:pt x="1107" y="434"/>
                                </a:lnTo>
                                <a:lnTo>
                                  <a:pt x="1072" y="402"/>
                                </a:lnTo>
                                <a:lnTo>
                                  <a:pt x="1036" y="373"/>
                                </a:lnTo>
                                <a:lnTo>
                                  <a:pt x="1001" y="343"/>
                                </a:lnTo>
                                <a:lnTo>
                                  <a:pt x="965" y="316"/>
                                </a:lnTo>
                                <a:lnTo>
                                  <a:pt x="931" y="291"/>
                                </a:lnTo>
                                <a:lnTo>
                                  <a:pt x="895" y="267"/>
                                </a:lnTo>
                                <a:lnTo>
                                  <a:pt x="861" y="245"/>
                                </a:lnTo>
                                <a:lnTo>
                                  <a:pt x="826" y="225"/>
                                </a:lnTo>
                                <a:lnTo>
                                  <a:pt x="792" y="206"/>
                                </a:lnTo>
                                <a:lnTo>
                                  <a:pt x="758" y="189"/>
                                </a:lnTo>
                                <a:lnTo>
                                  <a:pt x="724" y="174"/>
                                </a:lnTo>
                                <a:lnTo>
                                  <a:pt x="691" y="161"/>
                                </a:lnTo>
                                <a:lnTo>
                                  <a:pt x="659" y="150"/>
                                </a:lnTo>
                                <a:lnTo>
                                  <a:pt x="627" y="140"/>
                                </a:lnTo>
                                <a:lnTo>
                                  <a:pt x="595" y="132"/>
                                </a:lnTo>
                                <a:lnTo>
                                  <a:pt x="564" y="126"/>
                                </a:lnTo>
                                <a:lnTo>
                                  <a:pt x="535" y="123"/>
                                </a:lnTo>
                                <a:lnTo>
                                  <a:pt x="505" y="120"/>
                                </a:lnTo>
                                <a:lnTo>
                                  <a:pt x="476" y="120"/>
                                </a:lnTo>
                                <a:lnTo>
                                  <a:pt x="448" y="123"/>
                                </a:lnTo>
                                <a:lnTo>
                                  <a:pt x="421" y="126"/>
                                </a:lnTo>
                                <a:lnTo>
                                  <a:pt x="395" y="132"/>
                                </a:lnTo>
                                <a:lnTo>
                                  <a:pt x="369" y="140"/>
                                </a:lnTo>
                                <a:lnTo>
                                  <a:pt x="345" y="150"/>
                                </a:lnTo>
                                <a:lnTo>
                                  <a:pt x="321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60000"/>
                              <a:lumOff val="4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55"/>
                        <wps:cNvSpPr>
                          <a:spLocks noEditPoints="1"/>
                        </wps:cNvSpPr>
                        <wps:spPr bwMode="auto">
                          <a:xfrm>
                            <a:off x="4344" y="2273"/>
                            <a:ext cx="920" cy="1266"/>
                          </a:xfrm>
                          <a:custGeom>
                            <a:avLst/>
                            <a:gdLst>
                              <a:gd name="T0" fmla="*/ 614 w 1840"/>
                              <a:gd name="T1" fmla="*/ 2528 h 2533"/>
                              <a:gd name="T2" fmla="*/ 838 w 1840"/>
                              <a:gd name="T3" fmla="*/ 2448 h 2533"/>
                              <a:gd name="T4" fmla="*/ 1067 w 1840"/>
                              <a:gd name="T5" fmla="*/ 2290 h 2533"/>
                              <a:gd name="T6" fmla="*/ 1291 w 1840"/>
                              <a:gd name="T7" fmla="*/ 2066 h 2533"/>
                              <a:gd name="T8" fmla="*/ 1496 w 1840"/>
                              <a:gd name="T9" fmla="*/ 1792 h 2533"/>
                              <a:gd name="T10" fmla="*/ 1672 w 1840"/>
                              <a:gd name="T11" fmla="*/ 1485 h 2533"/>
                              <a:gd name="T12" fmla="*/ 1795 w 1840"/>
                              <a:gd name="T13" fmla="*/ 1166 h 2533"/>
                              <a:gd name="T14" fmla="*/ 1840 w 1840"/>
                              <a:gd name="T15" fmla="*/ 877 h 2533"/>
                              <a:gd name="T16" fmla="*/ 1818 w 1840"/>
                              <a:gd name="T17" fmla="*/ 626 h 2533"/>
                              <a:gd name="T18" fmla="*/ 1734 w 1840"/>
                              <a:gd name="T19" fmla="*/ 413 h 2533"/>
                              <a:gd name="T20" fmla="*/ 1592 w 1840"/>
                              <a:gd name="T21" fmla="*/ 240 h 2533"/>
                              <a:gd name="T22" fmla="*/ 1399 w 1840"/>
                              <a:gd name="T23" fmla="*/ 110 h 2533"/>
                              <a:gd name="T24" fmla="*/ 1160 w 1840"/>
                              <a:gd name="T25" fmla="*/ 25 h 2533"/>
                              <a:gd name="T26" fmla="*/ 928 w 1840"/>
                              <a:gd name="T27" fmla="*/ 0 h 2533"/>
                              <a:gd name="T28" fmla="*/ 701 w 1840"/>
                              <a:gd name="T29" fmla="*/ 36 h 2533"/>
                              <a:gd name="T30" fmla="*/ 487 w 1840"/>
                              <a:gd name="T31" fmla="*/ 138 h 2533"/>
                              <a:gd name="T32" fmla="*/ 300 w 1840"/>
                              <a:gd name="T33" fmla="*/ 306 h 2533"/>
                              <a:gd name="T34" fmla="*/ 153 w 1840"/>
                              <a:gd name="T35" fmla="*/ 547 h 2533"/>
                              <a:gd name="T36" fmla="*/ 55 w 1840"/>
                              <a:gd name="T37" fmla="*/ 859 h 2533"/>
                              <a:gd name="T38" fmla="*/ 10 w 1840"/>
                              <a:gd name="T39" fmla="*/ 1222 h 2533"/>
                              <a:gd name="T40" fmla="*/ 2 w 1840"/>
                              <a:gd name="T41" fmla="*/ 1558 h 2533"/>
                              <a:gd name="T42" fmla="*/ 31 w 1840"/>
                              <a:gd name="T43" fmla="*/ 1859 h 2533"/>
                              <a:gd name="T44" fmla="*/ 93 w 1840"/>
                              <a:gd name="T45" fmla="*/ 2113 h 2533"/>
                              <a:gd name="T46" fmla="*/ 191 w 1840"/>
                              <a:gd name="T47" fmla="*/ 2316 h 2533"/>
                              <a:gd name="T48" fmla="*/ 320 w 1840"/>
                              <a:gd name="T49" fmla="*/ 2458 h 2533"/>
                              <a:gd name="T50" fmla="*/ 471 w 1840"/>
                              <a:gd name="T51" fmla="*/ 2348 h 2533"/>
                              <a:gd name="T52" fmla="*/ 656 w 1840"/>
                              <a:gd name="T53" fmla="*/ 2348 h 2533"/>
                              <a:gd name="T54" fmla="*/ 854 w 1840"/>
                              <a:gd name="T55" fmla="*/ 2267 h 2533"/>
                              <a:gd name="T56" fmla="*/ 1054 w 1840"/>
                              <a:gd name="T57" fmla="*/ 2119 h 2533"/>
                              <a:gd name="T58" fmla="*/ 1246 w 1840"/>
                              <a:gd name="T59" fmla="*/ 1918 h 2533"/>
                              <a:gd name="T60" fmla="*/ 1420 w 1840"/>
                              <a:gd name="T61" fmla="*/ 1674 h 2533"/>
                              <a:gd name="T62" fmla="*/ 1568 w 1840"/>
                              <a:gd name="T63" fmla="*/ 1403 h 2533"/>
                              <a:gd name="T64" fmla="*/ 1684 w 1840"/>
                              <a:gd name="T65" fmla="*/ 1120 h 2533"/>
                              <a:gd name="T66" fmla="*/ 1735 w 1840"/>
                              <a:gd name="T67" fmla="*/ 857 h 2533"/>
                              <a:gd name="T68" fmla="*/ 1717 w 1840"/>
                              <a:gd name="T69" fmla="*/ 623 h 2533"/>
                              <a:gd name="T70" fmla="*/ 1636 w 1840"/>
                              <a:gd name="T71" fmla="*/ 422 h 2533"/>
                              <a:gd name="T72" fmla="*/ 1502 w 1840"/>
                              <a:gd name="T73" fmla="*/ 261 h 2533"/>
                              <a:gd name="T74" fmla="*/ 1322 w 1840"/>
                              <a:gd name="T75" fmla="*/ 143 h 2533"/>
                              <a:gd name="T76" fmla="*/ 1109 w 1840"/>
                              <a:gd name="T77" fmla="*/ 74 h 2533"/>
                              <a:gd name="T78" fmla="*/ 897 w 1840"/>
                              <a:gd name="T79" fmla="*/ 64 h 2533"/>
                              <a:gd name="T80" fmla="*/ 683 w 1840"/>
                              <a:gd name="T81" fmla="*/ 110 h 2533"/>
                              <a:gd name="T82" fmla="*/ 479 w 1840"/>
                              <a:gd name="T83" fmla="*/ 218 h 2533"/>
                              <a:gd name="T84" fmla="*/ 303 w 1840"/>
                              <a:gd name="T85" fmla="*/ 393 h 2533"/>
                              <a:gd name="T86" fmla="*/ 170 w 1840"/>
                              <a:gd name="T87" fmla="*/ 640 h 2533"/>
                              <a:gd name="T88" fmla="*/ 96 w 1840"/>
                              <a:gd name="T89" fmla="*/ 964 h 2533"/>
                              <a:gd name="T90" fmla="*/ 65 w 1840"/>
                              <a:gd name="T91" fmla="*/ 1288 h 2533"/>
                              <a:gd name="T92" fmla="*/ 67 w 1840"/>
                              <a:gd name="T93" fmla="*/ 1575 h 2533"/>
                              <a:gd name="T94" fmla="*/ 103 w 1840"/>
                              <a:gd name="T95" fmla="*/ 1827 h 2533"/>
                              <a:gd name="T96" fmla="*/ 169 w 1840"/>
                              <a:gd name="T97" fmla="*/ 2038 h 2533"/>
                              <a:gd name="T98" fmla="*/ 264 w 1840"/>
                              <a:gd name="T99" fmla="*/ 2200 h 2533"/>
                              <a:gd name="T100" fmla="*/ 386 w 1840"/>
                              <a:gd name="T101" fmla="*/ 231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40" h="2533">
                                <a:moveTo>
                                  <a:pt x="446" y="2521"/>
                                </a:moveTo>
                                <a:lnTo>
                                  <a:pt x="486" y="2529"/>
                                </a:lnTo>
                                <a:lnTo>
                                  <a:pt x="527" y="2533"/>
                                </a:lnTo>
                                <a:lnTo>
                                  <a:pt x="570" y="2531"/>
                                </a:lnTo>
                                <a:lnTo>
                                  <a:pt x="614" y="2528"/>
                                </a:lnTo>
                                <a:lnTo>
                                  <a:pt x="658" y="2518"/>
                                </a:lnTo>
                                <a:lnTo>
                                  <a:pt x="702" y="2507"/>
                                </a:lnTo>
                                <a:lnTo>
                                  <a:pt x="747" y="2491"/>
                                </a:lnTo>
                                <a:lnTo>
                                  <a:pt x="792" y="2472"/>
                                </a:lnTo>
                                <a:lnTo>
                                  <a:pt x="838" y="2448"/>
                                </a:lnTo>
                                <a:lnTo>
                                  <a:pt x="883" y="2424"/>
                                </a:lnTo>
                                <a:lnTo>
                                  <a:pt x="930" y="2394"/>
                                </a:lnTo>
                                <a:lnTo>
                                  <a:pt x="976" y="2362"/>
                                </a:lnTo>
                                <a:lnTo>
                                  <a:pt x="1022" y="2328"/>
                                </a:lnTo>
                                <a:lnTo>
                                  <a:pt x="1067" y="2290"/>
                                </a:lnTo>
                                <a:lnTo>
                                  <a:pt x="1113" y="2250"/>
                                </a:lnTo>
                                <a:lnTo>
                                  <a:pt x="1158" y="2207"/>
                                </a:lnTo>
                                <a:lnTo>
                                  <a:pt x="1203" y="2162"/>
                                </a:lnTo>
                                <a:lnTo>
                                  <a:pt x="1247" y="2115"/>
                                </a:lnTo>
                                <a:lnTo>
                                  <a:pt x="1291" y="2066"/>
                                </a:lnTo>
                                <a:lnTo>
                                  <a:pt x="1334" y="2014"/>
                                </a:lnTo>
                                <a:lnTo>
                                  <a:pt x="1375" y="1962"/>
                                </a:lnTo>
                                <a:lnTo>
                                  <a:pt x="1417" y="1906"/>
                                </a:lnTo>
                                <a:lnTo>
                                  <a:pt x="1457" y="1851"/>
                                </a:lnTo>
                                <a:lnTo>
                                  <a:pt x="1496" y="1792"/>
                                </a:lnTo>
                                <a:lnTo>
                                  <a:pt x="1534" y="1733"/>
                                </a:lnTo>
                                <a:lnTo>
                                  <a:pt x="1571" y="1673"/>
                                </a:lnTo>
                                <a:lnTo>
                                  <a:pt x="1606" y="1611"/>
                                </a:lnTo>
                                <a:lnTo>
                                  <a:pt x="1640" y="1549"/>
                                </a:lnTo>
                                <a:lnTo>
                                  <a:pt x="1672" y="1485"/>
                                </a:lnTo>
                                <a:lnTo>
                                  <a:pt x="1703" y="1421"/>
                                </a:lnTo>
                                <a:lnTo>
                                  <a:pt x="1731" y="1357"/>
                                </a:lnTo>
                                <a:lnTo>
                                  <a:pt x="1758" y="1292"/>
                                </a:lnTo>
                                <a:lnTo>
                                  <a:pt x="1779" y="1228"/>
                                </a:lnTo>
                                <a:lnTo>
                                  <a:pt x="1795" y="1166"/>
                                </a:lnTo>
                                <a:lnTo>
                                  <a:pt x="1809" y="1106"/>
                                </a:lnTo>
                                <a:lnTo>
                                  <a:pt x="1821" y="1046"/>
                                </a:lnTo>
                                <a:lnTo>
                                  <a:pt x="1831" y="988"/>
                                </a:lnTo>
                                <a:lnTo>
                                  <a:pt x="1837" y="933"/>
                                </a:lnTo>
                                <a:lnTo>
                                  <a:pt x="1840" y="877"/>
                                </a:lnTo>
                                <a:lnTo>
                                  <a:pt x="1840" y="824"/>
                                </a:lnTo>
                                <a:lnTo>
                                  <a:pt x="1838" y="773"/>
                                </a:lnTo>
                                <a:lnTo>
                                  <a:pt x="1834" y="722"/>
                                </a:lnTo>
                                <a:lnTo>
                                  <a:pt x="1827" y="673"/>
                                </a:lnTo>
                                <a:lnTo>
                                  <a:pt x="1818" y="626"/>
                                </a:lnTo>
                                <a:lnTo>
                                  <a:pt x="1805" y="580"/>
                                </a:lnTo>
                                <a:lnTo>
                                  <a:pt x="1791" y="536"/>
                                </a:lnTo>
                                <a:lnTo>
                                  <a:pt x="1774" y="494"/>
                                </a:lnTo>
                                <a:lnTo>
                                  <a:pt x="1755" y="452"/>
                                </a:lnTo>
                                <a:lnTo>
                                  <a:pt x="1734" y="413"/>
                                </a:lnTo>
                                <a:lnTo>
                                  <a:pt x="1709" y="375"/>
                                </a:lnTo>
                                <a:lnTo>
                                  <a:pt x="1684" y="338"/>
                                </a:lnTo>
                                <a:lnTo>
                                  <a:pt x="1655" y="304"/>
                                </a:lnTo>
                                <a:lnTo>
                                  <a:pt x="1624" y="271"/>
                                </a:lnTo>
                                <a:lnTo>
                                  <a:pt x="1592" y="240"/>
                                </a:lnTo>
                                <a:lnTo>
                                  <a:pt x="1558" y="211"/>
                                </a:lnTo>
                                <a:lnTo>
                                  <a:pt x="1521" y="183"/>
                                </a:lnTo>
                                <a:lnTo>
                                  <a:pt x="1482" y="157"/>
                                </a:lnTo>
                                <a:lnTo>
                                  <a:pt x="1442" y="132"/>
                                </a:lnTo>
                                <a:lnTo>
                                  <a:pt x="1399" y="110"/>
                                </a:lnTo>
                                <a:lnTo>
                                  <a:pt x="1355" y="90"/>
                                </a:lnTo>
                                <a:lnTo>
                                  <a:pt x="1309" y="71"/>
                                </a:lnTo>
                                <a:lnTo>
                                  <a:pt x="1260" y="53"/>
                                </a:lnTo>
                                <a:lnTo>
                                  <a:pt x="1212" y="38"/>
                                </a:lnTo>
                                <a:lnTo>
                                  <a:pt x="1160" y="25"/>
                                </a:lnTo>
                                <a:lnTo>
                                  <a:pt x="1115" y="15"/>
                                </a:lnTo>
                                <a:lnTo>
                                  <a:pt x="1068" y="8"/>
                                </a:lnTo>
                                <a:lnTo>
                                  <a:pt x="1022" y="2"/>
                                </a:lnTo>
                                <a:lnTo>
                                  <a:pt x="975" y="0"/>
                                </a:lnTo>
                                <a:lnTo>
                                  <a:pt x="928" y="0"/>
                                </a:lnTo>
                                <a:lnTo>
                                  <a:pt x="882" y="2"/>
                                </a:lnTo>
                                <a:lnTo>
                                  <a:pt x="837" y="7"/>
                                </a:lnTo>
                                <a:lnTo>
                                  <a:pt x="791" y="14"/>
                                </a:lnTo>
                                <a:lnTo>
                                  <a:pt x="746" y="25"/>
                                </a:lnTo>
                                <a:lnTo>
                                  <a:pt x="701" y="36"/>
                                </a:lnTo>
                                <a:lnTo>
                                  <a:pt x="657" y="52"/>
                                </a:lnTo>
                                <a:lnTo>
                                  <a:pt x="613" y="70"/>
                                </a:lnTo>
                                <a:lnTo>
                                  <a:pt x="570" y="90"/>
                                </a:lnTo>
                                <a:lnTo>
                                  <a:pt x="527" y="112"/>
                                </a:lnTo>
                                <a:lnTo>
                                  <a:pt x="487" y="138"/>
                                </a:lnTo>
                                <a:lnTo>
                                  <a:pt x="447" y="167"/>
                                </a:lnTo>
                                <a:lnTo>
                                  <a:pt x="408" y="197"/>
                                </a:lnTo>
                                <a:lnTo>
                                  <a:pt x="371" y="231"/>
                                </a:lnTo>
                                <a:lnTo>
                                  <a:pt x="334" y="267"/>
                                </a:lnTo>
                                <a:lnTo>
                                  <a:pt x="300" y="306"/>
                                </a:lnTo>
                                <a:lnTo>
                                  <a:pt x="267" y="349"/>
                                </a:lnTo>
                                <a:lnTo>
                                  <a:pt x="236" y="394"/>
                                </a:lnTo>
                                <a:lnTo>
                                  <a:pt x="206" y="441"/>
                                </a:lnTo>
                                <a:lnTo>
                                  <a:pt x="178" y="492"/>
                                </a:lnTo>
                                <a:lnTo>
                                  <a:pt x="153" y="547"/>
                                </a:lnTo>
                                <a:lnTo>
                                  <a:pt x="128" y="602"/>
                                </a:lnTo>
                                <a:lnTo>
                                  <a:pt x="106" y="663"/>
                                </a:lnTo>
                                <a:lnTo>
                                  <a:pt x="87" y="724"/>
                                </a:lnTo>
                                <a:lnTo>
                                  <a:pt x="70" y="791"/>
                                </a:lnTo>
                                <a:lnTo>
                                  <a:pt x="55" y="859"/>
                                </a:lnTo>
                                <a:lnTo>
                                  <a:pt x="44" y="930"/>
                                </a:lnTo>
                                <a:lnTo>
                                  <a:pt x="34" y="1005"/>
                                </a:lnTo>
                                <a:lnTo>
                                  <a:pt x="25" y="1078"/>
                                </a:lnTo>
                                <a:lnTo>
                                  <a:pt x="16" y="1151"/>
                                </a:lnTo>
                                <a:lnTo>
                                  <a:pt x="10" y="1222"/>
                                </a:lnTo>
                                <a:lnTo>
                                  <a:pt x="6" y="1292"/>
                                </a:lnTo>
                                <a:lnTo>
                                  <a:pt x="2" y="1360"/>
                                </a:lnTo>
                                <a:lnTo>
                                  <a:pt x="1" y="1428"/>
                                </a:lnTo>
                                <a:lnTo>
                                  <a:pt x="0" y="1494"/>
                                </a:lnTo>
                                <a:lnTo>
                                  <a:pt x="2" y="1558"/>
                                </a:lnTo>
                                <a:lnTo>
                                  <a:pt x="4" y="1622"/>
                                </a:lnTo>
                                <a:lnTo>
                                  <a:pt x="8" y="1684"/>
                                </a:lnTo>
                                <a:lnTo>
                                  <a:pt x="14" y="1743"/>
                                </a:lnTo>
                                <a:lnTo>
                                  <a:pt x="21" y="1802"/>
                                </a:lnTo>
                                <a:lnTo>
                                  <a:pt x="31" y="1859"/>
                                </a:lnTo>
                                <a:lnTo>
                                  <a:pt x="40" y="1913"/>
                                </a:lnTo>
                                <a:lnTo>
                                  <a:pt x="52" y="1967"/>
                                </a:lnTo>
                                <a:lnTo>
                                  <a:pt x="64" y="2017"/>
                                </a:lnTo>
                                <a:lnTo>
                                  <a:pt x="78" y="2066"/>
                                </a:lnTo>
                                <a:lnTo>
                                  <a:pt x="93" y="2113"/>
                                </a:lnTo>
                                <a:lnTo>
                                  <a:pt x="110" y="2158"/>
                                </a:lnTo>
                                <a:lnTo>
                                  <a:pt x="129" y="2201"/>
                                </a:lnTo>
                                <a:lnTo>
                                  <a:pt x="148" y="2242"/>
                                </a:lnTo>
                                <a:lnTo>
                                  <a:pt x="169" y="2280"/>
                                </a:lnTo>
                                <a:lnTo>
                                  <a:pt x="191" y="2316"/>
                                </a:lnTo>
                                <a:lnTo>
                                  <a:pt x="214" y="2349"/>
                                </a:lnTo>
                                <a:lnTo>
                                  <a:pt x="239" y="2380"/>
                                </a:lnTo>
                                <a:lnTo>
                                  <a:pt x="265" y="2408"/>
                                </a:lnTo>
                                <a:lnTo>
                                  <a:pt x="293" y="2434"/>
                                </a:lnTo>
                                <a:lnTo>
                                  <a:pt x="320" y="2458"/>
                                </a:lnTo>
                                <a:lnTo>
                                  <a:pt x="350" y="2478"/>
                                </a:lnTo>
                                <a:lnTo>
                                  <a:pt x="380" y="2495"/>
                                </a:lnTo>
                                <a:lnTo>
                                  <a:pt x="412" y="2510"/>
                                </a:lnTo>
                                <a:lnTo>
                                  <a:pt x="446" y="2521"/>
                                </a:lnTo>
                                <a:close/>
                                <a:moveTo>
                                  <a:pt x="471" y="2348"/>
                                </a:moveTo>
                                <a:lnTo>
                                  <a:pt x="506" y="2355"/>
                                </a:lnTo>
                                <a:lnTo>
                                  <a:pt x="543" y="2359"/>
                                </a:lnTo>
                                <a:lnTo>
                                  <a:pt x="580" y="2359"/>
                                </a:lnTo>
                                <a:lnTo>
                                  <a:pt x="618" y="2354"/>
                                </a:lnTo>
                                <a:lnTo>
                                  <a:pt x="656" y="2348"/>
                                </a:lnTo>
                                <a:lnTo>
                                  <a:pt x="695" y="2337"/>
                                </a:lnTo>
                                <a:lnTo>
                                  <a:pt x="734" y="2324"/>
                                </a:lnTo>
                                <a:lnTo>
                                  <a:pt x="774" y="2308"/>
                                </a:lnTo>
                                <a:lnTo>
                                  <a:pt x="813" y="2289"/>
                                </a:lnTo>
                                <a:lnTo>
                                  <a:pt x="854" y="2267"/>
                                </a:lnTo>
                                <a:lnTo>
                                  <a:pt x="894" y="2242"/>
                                </a:lnTo>
                                <a:lnTo>
                                  <a:pt x="934" y="2215"/>
                                </a:lnTo>
                                <a:lnTo>
                                  <a:pt x="975" y="2186"/>
                                </a:lnTo>
                                <a:lnTo>
                                  <a:pt x="1014" y="2154"/>
                                </a:lnTo>
                                <a:lnTo>
                                  <a:pt x="1054" y="2119"/>
                                </a:lnTo>
                                <a:lnTo>
                                  <a:pt x="1093" y="2083"/>
                                </a:lnTo>
                                <a:lnTo>
                                  <a:pt x="1132" y="2045"/>
                                </a:lnTo>
                                <a:lnTo>
                                  <a:pt x="1170" y="2004"/>
                                </a:lnTo>
                                <a:lnTo>
                                  <a:pt x="1208" y="1962"/>
                                </a:lnTo>
                                <a:lnTo>
                                  <a:pt x="1246" y="1918"/>
                                </a:lnTo>
                                <a:lnTo>
                                  <a:pt x="1283" y="1872"/>
                                </a:lnTo>
                                <a:lnTo>
                                  <a:pt x="1319" y="1824"/>
                                </a:lnTo>
                                <a:lnTo>
                                  <a:pt x="1354" y="1776"/>
                                </a:lnTo>
                                <a:lnTo>
                                  <a:pt x="1387" y="1726"/>
                                </a:lnTo>
                                <a:lnTo>
                                  <a:pt x="1420" y="1674"/>
                                </a:lnTo>
                                <a:lnTo>
                                  <a:pt x="1453" y="1622"/>
                                </a:lnTo>
                                <a:lnTo>
                                  <a:pt x="1483" y="1569"/>
                                </a:lnTo>
                                <a:lnTo>
                                  <a:pt x="1513" y="1514"/>
                                </a:lnTo>
                                <a:lnTo>
                                  <a:pt x="1541" y="1459"/>
                                </a:lnTo>
                                <a:lnTo>
                                  <a:pt x="1568" y="1403"/>
                                </a:lnTo>
                                <a:lnTo>
                                  <a:pt x="1592" y="1346"/>
                                </a:lnTo>
                                <a:lnTo>
                                  <a:pt x="1616" y="1289"/>
                                </a:lnTo>
                                <a:lnTo>
                                  <a:pt x="1642" y="1232"/>
                                </a:lnTo>
                                <a:lnTo>
                                  <a:pt x="1665" y="1176"/>
                                </a:lnTo>
                                <a:lnTo>
                                  <a:pt x="1684" y="1120"/>
                                </a:lnTo>
                                <a:lnTo>
                                  <a:pt x="1700" y="1065"/>
                                </a:lnTo>
                                <a:lnTo>
                                  <a:pt x="1713" y="1011"/>
                                </a:lnTo>
                                <a:lnTo>
                                  <a:pt x="1723" y="959"/>
                                </a:lnTo>
                                <a:lnTo>
                                  <a:pt x="1730" y="908"/>
                                </a:lnTo>
                                <a:lnTo>
                                  <a:pt x="1735" y="857"/>
                                </a:lnTo>
                                <a:lnTo>
                                  <a:pt x="1736" y="807"/>
                                </a:lnTo>
                                <a:lnTo>
                                  <a:pt x="1736" y="760"/>
                                </a:lnTo>
                                <a:lnTo>
                                  <a:pt x="1731" y="713"/>
                                </a:lnTo>
                                <a:lnTo>
                                  <a:pt x="1725" y="668"/>
                                </a:lnTo>
                                <a:lnTo>
                                  <a:pt x="1717" y="623"/>
                                </a:lnTo>
                                <a:lnTo>
                                  <a:pt x="1705" y="580"/>
                                </a:lnTo>
                                <a:lnTo>
                                  <a:pt x="1692" y="539"/>
                                </a:lnTo>
                                <a:lnTo>
                                  <a:pt x="1675" y="498"/>
                                </a:lnTo>
                                <a:lnTo>
                                  <a:pt x="1658" y="460"/>
                                </a:lnTo>
                                <a:lnTo>
                                  <a:pt x="1636" y="422"/>
                                </a:lnTo>
                                <a:lnTo>
                                  <a:pt x="1614" y="387"/>
                                </a:lnTo>
                                <a:lnTo>
                                  <a:pt x="1589" y="354"/>
                                </a:lnTo>
                                <a:lnTo>
                                  <a:pt x="1562" y="321"/>
                                </a:lnTo>
                                <a:lnTo>
                                  <a:pt x="1533" y="290"/>
                                </a:lnTo>
                                <a:lnTo>
                                  <a:pt x="1502" y="261"/>
                                </a:lnTo>
                                <a:lnTo>
                                  <a:pt x="1470" y="234"/>
                                </a:lnTo>
                                <a:lnTo>
                                  <a:pt x="1436" y="208"/>
                                </a:lnTo>
                                <a:lnTo>
                                  <a:pt x="1399" y="184"/>
                                </a:lnTo>
                                <a:lnTo>
                                  <a:pt x="1361" y="163"/>
                                </a:lnTo>
                                <a:lnTo>
                                  <a:pt x="1322" y="143"/>
                                </a:lnTo>
                                <a:lnTo>
                                  <a:pt x="1281" y="125"/>
                                </a:lnTo>
                                <a:lnTo>
                                  <a:pt x="1239" y="109"/>
                                </a:lnTo>
                                <a:lnTo>
                                  <a:pt x="1195" y="94"/>
                                </a:lnTo>
                                <a:lnTo>
                                  <a:pt x="1150" y="83"/>
                                </a:lnTo>
                                <a:lnTo>
                                  <a:pt x="1109" y="74"/>
                                </a:lnTo>
                                <a:lnTo>
                                  <a:pt x="1068" y="67"/>
                                </a:lnTo>
                                <a:lnTo>
                                  <a:pt x="1026" y="64"/>
                                </a:lnTo>
                                <a:lnTo>
                                  <a:pt x="983" y="61"/>
                                </a:lnTo>
                                <a:lnTo>
                                  <a:pt x="940" y="61"/>
                                </a:lnTo>
                                <a:lnTo>
                                  <a:pt x="897" y="64"/>
                                </a:lnTo>
                                <a:lnTo>
                                  <a:pt x="855" y="68"/>
                                </a:lnTo>
                                <a:lnTo>
                                  <a:pt x="811" y="74"/>
                                </a:lnTo>
                                <a:lnTo>
                                  <a:pt x="768" y="84"/>
                                </a:lnTo>
                                <a:lnTo>
                                  <a:pt x="726" y="96"/>
                                </a:lnTo>
                                <a:lnTo>
                                  <a:pt x="683" y="110"/>
                                </a:lnTo>
                                <a:lnTo>
                                  <a:pt x="640" y="126"/>
                                </a:lnTo>
                                <a:lnTo>
                                  <a:pt x="599" y="145"/>
                                </a:lnTo>
                                <a:lnTo>
                                  <a:pt x="558" y="167"/>
                                </a:lnTo>
                                <a:lnTo>
                                  <a:pt x="518" y="192"/>
                                </a:lnTo>
                                <a:lnTo>
                                  <a:pt x="479" y="218"/>
                                </a:lnTo>
                                <a:lnTo>
                                  <a:pt x="441" y="247"/>
                                </a:lnTo>
                                <a:lnTo>
                                  <a:pt x="404" y="280"/>
                                </a:lnTo>
                                <a:lnTo>
                                  <a:pt x="370" y="315"/>
                                </a:lnTo>
                                <a:lnTo>
                                  <a:pt x="335" y="353"/>
                                </a:lnTo>
                                <a:lnTo>
                                  <a:pt x="303" y="393"/>
                                </a:lnTo>
                                <a:lnTo>
                                  <a:pt x="272" y="437"/>
                                </a:lnTo>
                                <a:lnTo>
                                  <a:pt x="244" y="483"/>
                                </a:lnTo>
                                <a:lnTo>
                                  <a:pt x="217" y="533"/>
                                </a:lnTo>
                                <a:lnTo>
                                  <a:pt x="193" y="585"/>
                                </a:lnTo>
                                <a:lnTo>
                                  <a:pt x="170" y="640"/>
                                </a:lnTo>
                                <a:lnTo>
                                  <a:pt x="150" y="698"/>
                                </a:lnTo>
                                <a:lnTo>
                                  <a:pt x="133" y="760"/>
                                </a:lnTo>
                                <a:lnTo>
                                  <a:pt x="117" y="825"/>
                                </a:lnTo>
                                <a:lnTo>
                                  <a:pt x="105" y="893"/>
                                </a:lnTo>
                                <a:lnTo>
                                  <a:pt x="96" y="964"/>
                                </a:lnTo>
                                <a:lnTo>
                                  <a:pt x="89" y="1038"/>
                                </a:lnTo>
                                <a:lnTo>
                                  <a:pt x="80" y="1102"/>
                                </a:lnTo>
                                <a:lnTo>
                                  <a:pt x="74" y="1165"/>
                                </a:lnTo>
                                <a:lnTo>
                                  <a:pt x="68" y="1228"/>
                                </a:lnTo>
                                <a:lnTo>
                                  <a:pt x="65" y="1288"/>
                                </a:lnTo>
                                <a:lnTo>
                                  <a:pt x="63" y="1348"/>
                                </a:lnTo>
                                <a:lnTo>
                                  <a:pt x="61" y="1406"/>
                                </a:lnTo>
                                <a:lnTo>
                                  <a:pt x="63" y="1464"/>
                                </a:lnTo>
                                <a:lnTo>
                                  <a:pt x="64" y="1520"/>
                                </a:lnTo>
                                <a:lnTo>
                                  <a:pt x="67" y="1575"/>
                                </a:lnTo>
                                <a:lnTo>
                                  <a:pt x="72" y="1628"/>
                                </a:lnTo>
                                <a:lnTo>
                                  <a:pt x="78" y="1680"/>
                                </a:lnTo>
                                <a:lnTo>
                                  <a:pt x="85" y="1731"/>
                                </a:lnTo>
                                <a:lnTo>
                                  <a:pt x="93" y="1779"/>
                                </a:lnTo>
                                <a:lnTo>
                                  <a:pt x="103" y="1827"/>
                                </a:lnTo>
                                <a:lnTo>
                                  <a:pt x="114" y="1872"/>
                                </a:lnTo>
                                <a:lnTo>
                                  <a:pt x="125" y="1916"/>
                                </a:lnTo>
                                <a:lnTo>
                                  <a:pt x="138" y="1958"/>
                                </a:lnTo>
                                <a:lnTo>
                                  <a:pt x="154" y="1999"/>
                                </a:lnTo>
                                <a:lnTo>
                                  <a:pt x="169" y="2038"/>
                                </a:lnTo>
                                <a:lnTo>
                                  <a:pt x="186" y="2074"/>
                                </a:lnTo>
                                <a:lnTo>
                                  <a:pt x="204" y="2109"/>
                                </a:lnTo>
                                <a:lnTo>
                                  <a:pt x="223" y="2141"/>
                                </a:lnTo>
                                <a:lnTo>
                                  <a:pt x="243" y="2171"/>
                                </a:lnTo>
                                <a:lnTo>
                                  <a:pt x="264" y="2200"/>
                                </a:lnTo>
                                <a:lnTo>
                                  <a:pt x="287" y="2227"/>
                                </a:lnTo>
                                <a:lnTo>
                                  <a:pt x="310" y="2251"/>
                                </a:lnTo>
                                <a:lnTo>
                                  <a:pt x="334" y="2273"/>
                                </a:lnTo>
                                <a:lnTo>
                                  <a:pt x="360" y="2293"/>
                                </a:lnTo>
                                <a:lnTo>
                                  <a:pt x="386" y="2310"/>
                                </a:lnTo>
                                <a:lnTo>
                                  <a:pt x="414" y="2325"/>
                                </a:lnTo>
                                <a:lnTo>
                                  <a:pt x="442" y="2338"/>
                                </a:lnTo>
                                <a:lnTo>
                                  <a:pt x="471" y="2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56"/>
                        <wps:cNvSpPr>
                          <a:spLocks noEditPoints="1"/>
                        </wps:cNvSpPr>
                        <wps:spPr bwMode="auto">
                          <a:xfrm>
                            <a:off x="1263" y="3539"/>
                            <a:ext cx="1590" cy="1855"/>
                          </a:xfrm>
                          <a:custGeom>
                            <a:avLst/>
                            <a:gdLst>
                              <a:gd name="T0" fmla="*/ 624 w 3180"/>
                              <a:gd name="T1" fmla="*/ 3707 h 3711"/>
                              <a:gd name="T2" fmla="*/ 992 w 3180"/>
                              <a:gd name="T3" fmla="*/ 3677 h 3711"/>
                              <a:gd name="T4" fmla="*/ 1399 w 3180"/>
                              <a:gd name="T5" fmla="*/ 3529 h 3711"/>
                              <a:gd name="T6" fmla="*/ 1823 w 3180"/>
                              <a:gd name="T7" fmla="*/ 3280 h 3711"/>
                              <a:gd name="T8" fmla="*/ 2239 w 3180"/>
                              <a:gd name="T9" fmla="*/ 2950 h 3711"/>
                              <a:gd name="T10" fmla="*/ 2624 w 3180"/>
                              <a:gd name="T11" fmla="*/ 2558 h 3711"/>
                              <a:gd name="T12" fmla="*/ 2934 w 3180"/>
                              <a:gd name="T13" fmla="*/ 2127 h 3711"/>
                              <a:gd name="T14" fmla="*/ 3115 w 3180"/>
                              <a:gd name="T15" fmla="*/ 1711 h 3711"/>
                              <a:gd name="T16" fmla="*/ 3180 w 3180"/>
                              <a:gd name="T17" fmla="*/ 1325 h 3711"/>
                              <a:gd name="T18" fmla="*/ 3138 w 3180"/>
                              <a:gd name="T19" fmla="*/ 971 h 3711"/>
                              <a:gd name="T20" fmla="*/ 2995 w 3180"/>
                              <a:gd name="T21" fmla="*/ 658 h 3711"/>
                              <a:gd name="T22" fmla="*/ 2756 w 3180"/>
                              <a:gd name="T23" fmla="*/ 386 h 3711"/>
                              <a:gd name="T24" fmla="*/ 2430 w 3180"/>
                              <a:gd name="T25" fmla="*/ 164 h 3711"/>
                              <a:gd name="T26" fmla="*/ 2094 w 3180"/>
                              <a:gd name="T27" fmla="*/ 36 h 3711"/>
                              <a:gd name="T28" fmla="*/ 1735 w 3180"/>
                              <a:gd name="T29" fmla="*/ 2 h 3711"/>
                              <a:gd name="T30" fmla="*/ 1375 w 3180"/>
                              <a:gd name="T31" fmla="*/ 70 h 3711"/>
                              <a:gd name="T32" fmla="*/ 1029 w 3180"/>
                              <a:gd name="T33" fmla="*/ 250 h 3711"/>
                              <a:gd name="T34" fmla="*/ 712 w 3180"/>
                              <a:gd name="T35" fmla="*/ 551 h 3711"/>
                              <a:gd name="T36" fmla="*/ 443 w 3180"/>
                              <a:gd name="T37" fmla="*/ 983 h 3711"/>
                              <a:gd name="T38" fmla="*/ 233 w 3180"/>
                              <a:gd name="T39" fmla="*/ 1510 h 3711"/>
                              <a:gd name="T40" fmla="*/ 87 w 3180"/>
                              <a:gd name="T41" fmla="*/ 2012 h 3711"/>
                              <a:gd name="T42" fmla="*/ 11 w 3180"/>
                              <a:gd name="T43" fmla="*/ 2473 h 3711"/>
                              <a:gd name="T44" fmla="*/ 6 w 3180"/>
                              <a:gd name="T45" fmla="*/ 2881 h 3711"/>
                              <a:gd name="T46" fmla="*/ 73 w 3180"/>
                              <a:gd name="T47" fmla="*/ 3224 h 3711"/>
                              <a:gd name="T48" fmla="*/ 211 w 3180"/>
                              <a:gd name="T49" fmla="*/ 3486 h 3711"/>
                              <a:gd name="T50" fmla="*/ 481 w 3180"/>
                              <a:gd name="T51" fmla="*/ 3381 h 3711"/>
                              <a:gd name="T52" fmla="*/ 758 w 3180"/>
                              <a:gd name="T53" fmla="*/ 3453 h 3711"/>
                              <a:gd name="T54" fmla="*/ 1087 w 3180"/>
                              <a:gd name="T55" fmla="*/ 3409 h 3711"/>
                              <a:gd name="T56" fmla="*/ 1446 w 3180"/>
                              <a:gd name="T57" fmla="*/ 3267 h 3711"/>
                              <a:gd name="T58" fmla="*/ 1814 w 3180"/>
                              <a:gd name="T59" fmla="*/ 3040 h 3711"/>
                              <a:gd name="T60" fmla="*/ 2172 w 3180"/>
                              <a:gd name="T61" fmla="*/ 2744 h 3711"/>
                              <a:gd name="T62" fmla="*/ 2499 w 3180"/>
                              <a:gd name="T63" fmla="*/ 2393 h 3711"/>
                              <a:gd name="T64" fmla="*/ 2785 w 3180"/>
                              <a:gd name="T65" fmla="*/ 2013 h 3711"/>
                              <a:gd name="T66" fmla="*/ 2965 w 3180"/>
                              <a:gd name="T67" fmla="*/ 1639 h 3711"/>
                              <a:gd name="T68" fmla="*/ 3030 w 3180"/>
                              <a:gd name="T69" fmla="*/ 1282 h 3711"/>
                              <a:gd name="T70" fmla="*/ 2989 w 3180"/>
                              <a:gd name="T71" fmla="*/ 949 h 3711"/>
                              <a:gd name="T72" fmla="*/ 2851 w 3180"/>
                              <a:gd name="T73" fmla="*/ 654 h 3711"/>
                              <a:gd name="T74" fmla="*/ 2627 w 3180"/>
                              <a:gd name="T75" fmla="*/ 405 h 3711"/>
                              <a:gd name="T76" fmla="*/ 2334 w 3180"/>
                              <a:gd name="T77" fmla="*/ 218 h 3711"/>
                              <a:gd name="T78" fmla="*/ 2021 w 3180"/>
                              <a:gd name="T79" fmla="*/ 119 h 3711"/>
                              <a:gd name="T80" fmla="*/ 1680 w 3180"/>
                              <a:gd name="T81" fmla="*/ 105 h 3711"/>
                              <a:gd name="T82" fmla="*/ 1332 w 3180"/>
                              <a:gd name="T83" fmla="*/ 186 h 3711"/>
                              <a:gd name="T84" fmla="*/ 999 w 3180"/>
                              <a:gd name="T85" fmla="*/ 380 h 3711"/>
                              <a:gd name="T86" fmla="*/ 701 w 3180"/>
                              <a:gd name="T87" fmla="*/ 699 h 3711"/>
                              <a:gd name="T88" fmla="*/ 462 w 3180"/>
                              <a:gd name="T89" fmla="*/ 1156 h 3711"/>
                              <a:gd name="T90" fmla="*/ 288 w 3180"/>
                              <a:gd name="T91" fmla="*/ 1631 h 3711"/>
                              <a:gd name="T92" fmla="*/ 178 w 3180"/>
                              <a:gd name="T93" fmla="*/ 2062 h 3711"/>
                              <a:gd name="T94" fmla="*/ 133 w 3180"/>
                              <a:gd name="T95" fmla="*/ 2454 h 3711"/>
                              <a:gd name="T96" fmla="*/ 150 w 3180"/>
                              <a:gd name="T97" fmla="*/ 2796 h 3711"/>
                              <a:gd name="T98" fmla="*/ 229 w 3180"/>
                              <a:gd name="T99" fmla="*/ 3079 h 3711"/>
                              <a:gd name="T100" fmla="*/ 368 w 3180"/>
                              <a:gd name="T101" fmla="*/ 3292 h 3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80" h="3711">
                                <a:moveTo>
                                  <a:pt x="374" y="3632"/>
                                </a:moveTo>
                                <a:lnTo>
                                  <a:pt x="432" y="3659"/>
                                </a:lnTo>
                                <a:lnTo>
                                  <a:pt x="494" y="3681"/>
                                </a:lnTo>
                                <a:lnTo>
                                  <a:pt x="557" y="3697"/>
                                </a:lnTo>
                                <a:lnTo>
                                  <a:pt x="624" y="3707"/>
                                </a:lnTo>
                                <a:lnTo>
                                  <a:pt x="693" y="3711"/>
                                </a:lnTo>
                                <a:lnTo>
                                  <a:pt x="764" y="3710"/>
                                </a:lnTo>
                                <a:lnTo>
                                  <a:pt x="839" y="3704"/>
                                </a:lnTo>
                                <a:lnTo>
                                  <a:pt x="913" y="3694"/>
                                </a:lnTo>
                                <a:lnTo>
                                  <a:pt x="992" y="3677"/>
                                </a:lnTo>
                                <a:lnTo>
                                  <a:pt x="1070" y="3657"/>
                                </a:lnTo>
                                <a:lnTo>
                                  <a:pt x="1151" y="3631"/>
                                </a:lnTo>
                                <a:lnTo>
                                  <a:pt x="1233" y="3601"/>
                                </a:lnTo>
                                <a:lnTo>
                                  <a:pt x="1316" y="3567"/>
                                </a:lnTo>
                                <a:lnTo>
                                  <a:pt x="1399" y="3529"/>
                                </a:lnTo>
                                <a:lnTo>
                                  <a:pt x="1483" y="3486"/>
                                </a:lnTo>
                                <a:lnTo>
                                  <a:pt x="1568" y="3440"/>
                                </a:lnTo>
                                <a:lnTo>
                                  <a:pt x="1652" y="3390"/>
                                </a:lnTo>
                                <a:lnTo>
                                  <a:pt x="1738" y="3337"/>
                                </a:lnTo>
                                <a:lnTo>
                                  <a:pt x="1823" y="3280"/>
                                </a:lnTo>
                                <a:lnTo>
                                  <a:pt x="1907" y="3220"/>
                                </a:lnTo>
                                <a:lnTo>
                                  <a:pt x="1992" y="3156"/>
                                </a:lnTo>
                                <a:lnTo>
                                  <a:pt x="2075" y="3091"/>
                                </a:lnTo>
                                <a:lnTo>
                                  <a:pt x="2158" y="3021"/>
                                </a:lnTo>
                                <a:lnTo>
                                  <a:pt x="2239" y="2950"/>
                                </a:lnTo>
                                <a:lnTo>
                                  <a:pt x="2319" y="2875"/>
                                </a:lnTo>
                                <a:lnTo>
                                  <a:pt x="2398" y="2800"/>
                                </a:lnTo>
                                <a:lnTo>
                                  <a:pt x="2475" y="2720"/>
                                </a:lnTo>
                                <a:lnTo>
                                  <a:pt x="2550" y="2640"/>
                                </a:lnTo>
                                <a:lnTo>
                                  <a:pt x="2624" y="2558"/>
                                </a:lnTo>
                                <a:lnTo>
                                  <a:pt x="2695" y="2473"/>
                                </a:lnTo>
                                <a:lnTo>
                                  <a:pt x="2764" y="2388"/>
                                </a:lnTo>
                                <a:lnTo>
                                  <a:pt x="2829" y="2300"/>
                                </a:lnTo>
                                <a:lnTo>
                                  <a:pt x="2885" y="2213"/>
                                </a:lnTo>
                                <a:lnTo>
                                  <a:pt x="2934" y="2127"/>
                                </a:lnTo>
                                <a:lnTo>
                                  <a:pt x="2981" y="2042"/>
                                </a:lnTo>
                                <a:lnTo>
                                  <a:pt x="3021" y="1958"/>
                                </a:lnTo>
                                <a:lnTo>
                                  <a:pt x="3057" y="1875"/>
                                </a:lnTo>
                                <a:lnTo>
                                  <a:pt x="3089" y="1793"/>
                                </a:lnTo>
                                <a:lnTo>
                                  <a:pt x="3115" y="1711"/>
                                </a:lnTo>
                                <a:lnTo>
                                  <a:pt x="3137" y="1632"/>
                                </a:lnTo>
                                <a:lnTo>
                                  <a:pt x="3155" y="1554"/>
                                </a:lnTo>
                                <a:lnTo>
                                  <a:pt x="3168" y="1476"/>
                                </a:lnTo>
                                <a:lnTo>
                                  <a:pt x="3176" y="1400"/>
                                </a:lnTo>
                                <a:lnTo>
                                  <a:pt x="3180" y="1325"/>
                                </a:lnTo>
                                <a:lnTo>
                                  <a:pt x="3180" y="1252"/>
                                </a:lnTo>
                                <a:lnTo>
                                  <a:pt x="3176" y="1180"/>
                                </a:lnTo>
                                <a:lnTo>
                                  <a:pt x="3168" y="1109"/>
                                </a:lnTo>
                                <a:lnTo>
                                  <a:pt x="3155" y="1040"/>
                                </a:lnTo>
                                <a:lnTo>
                                  <a:pt x="3138" y="971"/>
                                </a:lnTo>
                                <a:lnTo>
                                  <a:pt x="3117" y="906"/>
                                </a:lnTo>
                                <a:lnTo>
                                  <a:pt x="3092" y="841"/>
                                </a:lnTo>
                                <a:lnTo>
                                  <a:pt x="3064" y="778"/>
                                </a:lnTo>
                                <a:lnTo>
                                  <a:pt x="3030" y="717"/>
                                </a:lnTo>
                                <a:lnTo>
                                  <a:pt x="2995" y="658"/>
                                </a:lnTo>
                                <a:lnTo>
                                  <a:pt x="2955" y="599"/>
                                </a:lnTo>
                                <a:lnTo>
                                  <a:pt x="2911" y="544"/>
                                </a:lnTo>
                                <a:lnTo>
                                  <a:pt x="2862" y="489"/>
                                </a:lnTo>
                                <a:lnTo>
                                  <a:pt x="2811" y="437"/>
                                </a:lnTo>
                                <a:lnTo>
                                  <a:pt x="2756" y="386"/>
                                </a:lnTo>
                                <a:lnTo>
                                  <a:pt x="2698" y="338"/>
                                </a:lnTo>
                                <a:lnTo>
                                  <a:pt x="2636" y="292"/>
                                </a:lnTo>
                                <a:lnTo>
                                  <a:pt x="2570" y="247"/>
                                </a:lnTo>
                                <a:lnTo>
                                  <a:pt x="2502" y="204"/>
                                </a:lnTo>
                                <a:lnTo>
                                  <a:pt x="2430" y="164"/>
                                </a:lnTo>
                                <a:lnTo>
                                  <a:pt x="2365" y="132"/>
                                </a:lnTo>
                                <a:lnTo>
                                  <a:pt x="2299" y="102"/>
                                </a:lnTo>
                                <a:lnTo>
                                  <a:pt x="2231" y="76"/>
                                </a:lnTo>
                                <a:lnTo>
                                  <a:pt x="2162" y="55"/>
                                </a:lnTo>
                                <a:lnTo>
                                  <a:pt x="2094" y="36"/>
                                </a:lnTo>
                                <a:lnTo>
                                  <a:pt x="2022" y="22"/>
                                </a:lnTo>
                                <a:lnTo>
                                  <a:pt x="1951" y="11"/>
                                </a:lnTo>
                                <a:lnTo>
                                  <a:pt x="1880" y="4"/>
                                </a:lnTo>
                                <a:lnTo>
                                  <a:pt x="1808" y="0"/>
                                </a:lnTo>
                                <a:lnTo>
                                  <a:pt x="1735" y="2"/>
                                </a:lnTo>
                                <a:lnTo>
                                  <a:pt x="1663" y="6"/>
                                </a:lnTo>
                                <a:lnTo>
                                  <a:pt x="1591" y="16"/>
                                </a:lnTo>
                                <a:lnTo>
                                  <a:pt x="1518" y="30"/>
                                </a:lnTo>
                                <a:lnTo>
                                  <a:pt x="1447" y="48"/>
                                </a:lnTo>
                                <a:lnTo>
                                  <a:pt x="1375" y="70"/>
                                </a:lnTo>
                                <a:lnTo>
                                  <a:pt x="1304" y="96"/>
                                </a:lnTo>
                                <a:lnTo>
                                  <a:pt x="1234" y="128"/>
                                </a:lnTo>
                                <a:lnTo>
                                  <a:pt x="1165" y="164"/>
                                </a:lnTo>
                                <a:lnTo>
                                  <a:pt x="1096" y="204"/>
                                </a:lnTo>
                                <a:lnTo>
                                  <a:pt x="1029" y="250"/>
                                </a:lnTo>
                                <a:lnTo>
                                  <a:pt x="962" y="300"/>
                                </a:lnTo>
                                <a:lnTo>
                                  <a:pt x="897" y="356"/>
                                </a:lnTo>
                                <a:lnTo>
                                  <a:pt x="834" y="416"/>
                                </a:lnTo>
                                <a:lnTo>
                                  <a:pt x="772" y="481"/>
                                </a:lnTo>
                                <a:lnTo>
                                  <a:pt x="712" y="551"/>
                                </a:lnTo>
                                <a:lnTo>
                                  <a:pt x="654" y="627"/>
                                </a:lnTo>
                                <a:lnTo>
                                  <a:pt x="598" y="707"/>
                                </a:lnTo>
                                <a:lnTo>
                                  <a:pt x="543" y="794"/>
                                </a:lnTo>
                                <a:lnTo>
                                  <a:pt x="492" y="886"/>
                                </a:lnTo>
                                <a:lnTo>
                                  <a:pt x="443" y="983"/>
                                </a:lnTo>
                                <a:lnTo>
                                  <a:pt x="396" y="1086"/>
                                </a:lnTo>
                                <a:lnTo>
                                  <a:pt x="353" y="1194"/>
                                </a:lnTo>
                                <a:lnTo>
                                  <a:pt x="310" y="1301"/>
                                </a:lnTo>
                                <a:lnTo>
                                  <a:pt x="270" y="1406"/>
                                </a:lnTo>
                                <a:lnTo>
                                  <a:pt x="233" y="1510"/>
                                </a:lnTo>
                                <a:lnTo>
                                  <a:pt x="197" y="1613"/>
                                </a:lnTo>
                                <a:lnTo>
                                  <a:pt x="165" y="1715"/>
                                </a:lnTo>
                                <a:lnTo>
                                  <a:pt x="137" y="1814"/>
                                </a:lnTo>
                                <a:lnTo>
                                  <a:pt x="111" y="1914"/>
                                </a:lnTo>
                                <a:lnTo>
                                  <a:pt x="87" y="2012"/>
                                </a:lnTo>
                                <a:lnTo>
                                  <a:pt x="66" y="2108"/>
                                </a:lnTo>
                                <a:lnTo>
                                  <a:pt x="48" y="2202"/>
                                </a:lnTo>
                                <a:lnTo>
                                  <a:pt x="34" y="2294"/>
                                </a:lnTo>
                                <a:lnTo>
                                  <a:pt x="20" y="2385"/>
                                </a:lnTo>
                                <a:lnTo>
                                  <a:pt x="11" y="2473"/>
                                </a:lnTo>
                                <a:lnTo>
                                  <a:pt x="5" y="2559"/>
                                </a:lnTo>
                                <a:lnTo>
                                  <a:pt x="0" y="2643"/>
                                </a:lnTo>
                                <a:lnTo>
                                  <a:pt x="0" y="2725"/>
                                </a:lnTo>
                                <a:lnTo>
                                  <a:pt x="1" y="2804"/>
                                </a:lnTo>
                                <a:lnTo>
                                  <a:pt x="6" y="2881"/>
                                </a:lnTo>
                                <a:lnTo>
                                  <a:pt x="15" y="2956"/>
                                </a:lnTo>
                                <a:lnTo>
                                  <a:pt x="24" y="3027"/>
                                </a:lnTo>
                                <a:lnTo>
                                  <a:pt x="38" y="3096"/>
                                </a:lnTo>
                                <a:lnTo>
                                  <a:pt x="54" y="3161"/>
                                </a:lnTo>
                                <a:lnTo>
                                  <a:pt x="73" y="3224"/>
                                </a:lnTo>
                                <a:lnTo>
                                  <a:pt x="95" y="3283"/>
                                </a:lnTo>
                                <a:lnTo>
                                  <a:pt x="120" y="3338"/>
                                </a:lnTo>
                                <a:lnTo>
                                  <a:pt x="147" y="3392"/>
                                </a:lnTo>
                                <a:lnTo>
                                  <a:pt x="178" y="3441"/>
                                </a:lnTo>
                                <a:lnTo>
                                  <a:pt x="211" y="3486"/>
                                </a:lnTo>
                                <a:lnTo>
                                  <a:pt x="248" y="3529"/>
                                </a:lnTo>
                                <a:lnTo>
                                  <a:pt x="287" y="3567"/>
                                </a:lnTo>
                                <a:lnTo>
                                  <a:pt x="329" y="3601"/>
                                </a:lnTo>
                                <a:lnTo>
                                  <a:pt x="374" y="3632"/>
                                </a:lnTo>
                                <a:close/>
                                <a:moveTo>
                                  <a:pt x="481" y="3381"/>
                                </a:moveTo>
                                <a:lnTo>
                                  <a:pt x="530" y="3406"/>
                                </a:lnTo>
                                <a:lnTo>
                                  <a:pt x="584" y="3425"/>
                                </a:lnTo>
                                <a:lnTo>
                                  <a:pt x="640" y="3439"/>
                                </a:lnTo>
                                <a:lnTo>
                                  <a:pt x="698" y="3449"/>
                                </a:lnTo>
                                <a:lnTo>
                                  <a:pt x="758" y="3453"/>
                                </a:lnTo>
                                <a:lnTo>
                                  <a:pt x="821" y="3453"/>
                                </a:lnTo>
                                <a:lnTo>
                                  <a:pt x="885" y="3449"/>
                                </a:lnTo>
                                <a:lnTo>
                                  <a:pt x="951" y="3440"/>
                                </a:lnTo>
                                <a:lnTo>
                                  <a:pt x="1018" y="3427"/>
                                </a:lnTo>
                                <a:lnTo>
                                  <a:pt x="1087" y="3409"/>
                                </a:lnTo>
                                <a:lnTo>
                                  <a:pt x="1157" y="3389"/>
                                </a:lnTo>
                                <a:lnTo>
                                  <a:pt x="1228" y="3364"/>
                                </a:lnTo>
                                <a:lnTo>
                                  <a:pt x="1300" y="3335"/>
                                </a:lnTo>
                                <a:lnTo>
                                  <a:pt x="1372" y="3303"/>
                                </a:lnTo>
                                <a:lnTo>
                                  <a:pt x="1446" y="3267"/>
                                </a:lnTo>
                                <a:lnTo>
                                  <a:pt x="1520" y="3228"/>
                                </a:lnTo>
                                <a:lnTo>
                                  <a:pt x="1593" y="3186"/>
                                </a:lnTo>
                                <a:lnTo>
                                  <a:pt x="1667" y="3139"/>
                                </a:lnTo>
                                <a:lnTo>
                                  <a:pt x="1740" y="3091"/>
                                </a:lnTo>
                                <a:lnTo>
                                  <a:pt x="1814" y="3040"/>
                                </a:lnTo>
                                <a:lnTo>
                                  <a:pt x="1887" y="2986"/>
                                </a:lnTo>
                                <a:lnTo>
                                  <a:pt x="1960" y="2929"/>
                                </a:lnTo>
                                <a:lnTo>
                                  <a:pt x="2031" y="2869"/>
                                </a:lnTo>
                                <a:lnTo>
                                  <a:pt x="2102" y="2808"/>
                                </a:lnTo>
                                <a:lnTo>
                                  <a:pt x="2172" y="2744"/>
                                </a:lnTo>
                                <a:lnTo>
                                  <a:pt x="2241" y="2678"/>
                                </a:lnTo>
                                <a:lnTo>
                                  <a:pt x="2307" y="2609"/>
                                </a:lnTo>
                                <a:lnTo>
                                  <a:pt x="2373" y="2539"/>
                                </a:lnTo>
                                <a:lnTo>
                                  <a:pt x="2437" y="2467"/>
                                </a:lnTo>
                                <a:lnTo>
                                  <a:pt x="2499" y="2393"/>
                                </a:lnTo>
                                <a:lnTo>
                                  <a:pt x="2560" y="2319"/>
                                </a:lnTo>
                                <a:lnTo>
                                  <a:pt x="2618" y="2242"/>
                                </a:lnTo>
                                <a:lnTo>
                                  <a:pt x="2678" y="2166"/>
                                </a:lnTo>
                                <a:lnTo>
                                  <a:pt x="2734" y="2090"/>
                                </a:lnTo>
                                <a:lnTo>
                                  <a:pt x="2785" y="2013"/>
                                </a:lnTo>
                                <a:lnTo>
                                  <a:pt x="2831" y="1939"/>
                                </a:lnTo>
                                <a:lnTo>
                                  <a:pt x="2872" y="1863"/>
                                </a:lnTo>
                                <a:lnTo>
                                  <a:pt x="2908" y="1788"/>
                                </a:lnTo>
                                <a:lnTo>
                                  <a:pt x="2939" y="1714"/>
                                </a:lnTo>
                                <a:lnTo>
                                  <a:pt x="2965" y="1639"/>
                                </a:lnTo>
                                <a:lnTo>
                                  <a:pt x="2988" y="1566"/>
                                </a:lnTo>
                                <a:lnTo>
                                  <a:pt x="3004" y="1494"/>
                                </a:lnTo>
                                <a:lnTo>
                                  <a:pt x="3017" y="1421"/>
                                </a:lnTo>
                                <a:lnTo>
                                  <a:pt x="3026" y="1351"/>
                                </a:lnTo>
                                <a:lnTo>
                                  <a:pt x="3030" y="1282"/>
                                </a:lnTo>
                                <a:lnTo>
                                  <a:pt x="3030" y="1212"/>
                                </a:lnTo>
                                <a:lnTo>
                                  <a:pt x="3026" y="1144"/>
                                </a:lnTo>
                                <a:lnTo>
                                  <a:pt x="3017" y="1078"/>
                                </a:lnTo>
                                <a:lnTo>
                                  <a:pt x="3006" y="1013"/>
                                </a:lnTo>
                                <a:lnTo>
                                  <a:pt x="2989" y="949"/>
                                </a:lnTo>
                                <a:lnTo>
                                  <a:pt x="2969" y="886"/>
                                </a:lnTo>
                                <a:lnTo>
                                  <a:pt x="2945" y="826"/>
                                </a:lnTo>
                                <a:lnTo>
                                  <a:pt x="2918" y="766"/>
                                </a:lnTo>
                                <a:lnTo>
                                  <a:pt x="2886" y="710"/>
                                </a:lnTo>
                                <a:lnTo>
                                  <a:pt x="2851" y="654"/>
                                </a:lnTo>
                                <a:lnTo>
                                  <a:pt x="2813" y="599"/>
                                </a:lnTo>
                                <a:lnTo>
                                  <a:pt x="2772" y="547"/>
                                </a:lnTo>
                                <a:lnTo>
                                  <a:pt x="2727" y="498"/>
                                </a:lnTo>
                                <a:lnTo>
                                  <a:pt x="2678" y="450"/>
                                </a:lnTo>
                                <a:lnTo>
                                  <a:pt x="2627" y="405"/>
                                </a:lnTo>
                                <a:lnTo>
                                  <a:pt x="2573" y="361"/>
                                </a:lnTo>
                                <a:lnTo>
                                  <a:pt x="2516" y="321"/>
                                </a:lnTo>
                                <a:lnTo>
                                  <a:pt x="2455" y="283"/>
                                </a:lnTo>
                                <a:lnTo>
                                  <a:pt x="2392" y="247"/>
                                </a:lnTo>
                                <a:lnTo>
                                  <a:pt x="2334" y="218"/>
                                </a:lnTo>
                                <a:lnTo>
                                  <a:pt x="2275" y="192"/>
                                </a:lnTo>
                                <a:lnTo>
                                  <a:pt x="2213" y="170"/>
                                </a:lnTo>
                                <a:lnTo>
                                  <a:pt x="2152" y="150"/>
                                </a:lnTo>
                                <a:lnTo>
                                  <a:pt x="2086" y="133"/>
                                </a:lnTo>
                                <a:lnTo>
                                  <a:pt x="2021" y="119"/>
                                </a:lnTo>
                                <a:lnTo>
                                  <a:pt x="1955" y="109"/>
                                </a:lnTo>
                                <a:lnTo>
                                  <a:pt x="1887" y="102"/>
                                </a:lnTo>
                                <a:lnTo>
                                  <a:pt x="1818" y="100"/>
                                </a:lnTo>
                                <a:lnTo>
                                  <a:pt x="1750" y="100"/>
                                </a:lnTo>
                                <a:lnTo>
                                  <a:pt x="1680" y="105"/>
                                </a:lnTo>
                                <a:lnTo>
                                  <a:pt x="1610" y="113"/>
                                </a:lnTo>
                                <a:lnTo>
                                  <a:pt x="1541" y="125"/>
                                </a:lnTo>
                                <a:lnTo>
                                  <a:pt x="1471" y="141"/>
                                </a:lnTo>
                                <a:lnTo>
                                  <a:pt x="1401" y="161"/>
                                </a:lnTo>
                                <a:lnTo>
                                  <a:pt x="1332" y="186"/>
                                </a:lnTo>
                                <a:lnTo>
                                  <a:pt x="1263" y="216"/>
                                </a:lnTo>
                                <a:lnTo>
                                  <a:pt x="1196" y="250"/>
                                </a:lnTo>
                                <a:lnTo>
                                  <a:pt x="1129" y="289"/>
                                </a:lnTo>
                                <a:lnTo>
                                  <a:pt x="1063" y="332"/>
                                </a:lnTo>
                                <a:lnTo>
                                  <a:pt x="999" y="380"/>
                                </a:lnTo>
                                <a:lnTo>
                                  <a:pt x="936" y="434"/>
                                </a:lnTo>
                                <a:lnTo>
                                  <a:pt x="874" y="493"/>
                                </a:lnTo>
                                <a:lnTo>
                                  <a:pt x="815" y="556"/>
                                </a:lnTo>
                                <a:lnTo>
                                  <a:pt x="757" y="624"/>
                                </a:lnTo>
                                <a:lnTo>
                                  <a:pt x="701" y="699"/>
                                </a:lnTo>
                                <a:lnTo>
                                  <a:pt x="649" y="779"/>
                                </a:lnTo>
                                <a:lnTo>
                                  <a:pt x="598" y="865"/>
                                </a:lnTo>
                                <a:lnTo>
                                  <a:pt x="549" y="956"/>
                                </a:lnTo>
                                <a:lnTo>
                                  <a:pt x="504" y="1053"/>
                                </a:lnTo>
                                <a:lnTo>
                                  <a:pt x="462" y="1156"/>
                                </a:lnTo>
                                <a:lnTo>
                                  <a:pt x="423" y="1265"/>
                                </a:lnTo>
                                <a:lnTo>
                                  <a:pt x="386" y="1359"/>
                                </a:lnTo>
                                <a:lnTo>
                                  <a:pt x="350" y="1450"/>
                                </a:lnTo>
                                <a:lnTo>
                                  <a:pt x="318" y="1541"/>
                                </a:lnTo>
                                <a:lnTo>
                                  <a:pt x="288" y="1631"/>
                                </a:lnTo>
                                <a:lnTo>
                                  <a:pt x="261" y="1720"/>
                                </a:lnTo>
                                <a:lnTo>
                                  <a:pt x="236" y="1807"/>
                                </a:lnTo>
                                <a:lnTo>
                                  <a:pt x="215" y="1894"/>
                                </a:lnTo>
                                <a:lnTo>
                                  <a:pt x="196" y="1979"/>
                                </a:lnTo>
                                <a:lnTo>
                                  <a:pt x="178" y="2062"/>
                                </a:lnTo>
                                <a:lnTo>
                                  <a:pt x="164" y="2144"/>
                                </a:lnTo>
                                <a:lnTo>
                                  <a:pt x="153" y="2224"/>
                                </a:lnTo>
                                <a:lnTo>
                                  <a:pt x="144" y="2302"/>
                                </a:lnTo>
                                <a:lnTo>
                                  <a:pt x="137" y="2379"/>
                                </a:lnTo>
                                <a:lnTo>
                                  <a:pt x="133" y="2454"/>
                                </a:lnTo>
                                <a:lnTo>
                                  <a:pt x="131" y="2527"/>
                                </a:lnTo>
                                <a:lnTo>
                                  <a:pt x="132" y="2597"/>
                                </a:lnTo>
                                <a:lnTo>
                                  <a:pt x="135" y="2666"/>
                                </a:lnTo>
                                <a:lnTo>
                                  <a:pt x="141" y="2732"/>
                                </a:lnTo>
                                <a:lnTo>
                                  <a:pt x="150" y="2796"/>
                                </a:lnTo>
                                <a:lnTo>
                                  <a:pt x="160" y="2858"/>
                                </a:lnTo>
                                <a:lnTo>
                                  <a:pt x="175" y="2917"/>
                                </a:lnTo>
                                <a:lnTo>
                                  <a:pt x="190" y="2974"/>
                                </a:lnTo>
                                <a:lnTo>
                                  <a:pt x="208" y="3028"/>
                                </a:lnTo>
                                <a:lnTo>
                                  <a:pt x="229" y="3079"/>
                                </a:lnTo>
                                <a:lnTo>
                                  <a:pt x="252" y="3128"/>
                                </a:lnTo>
                                <a:lnTo>
                                  <a:pt x="277" y="3173"/>
                                </a:lnTo>
                                <a:lnTo>
                                  <a:pt x="305" y="3215"/>
                                </a:lnTo>
                                <a:lnTo>
                                  <a:pt x="335" y="3255"/>
                                </a:lnTo>
                                <a:lnTo>
                                  <a:pt x="368" y="3292"/>
                                </a:lnTo>
                                <a:lnTo>
                                  <a:pt x="404" y="3325"/>
                                </a:lnTo>
                                <a:lnTo>
                                  <a:pt x="440" y="3355"/>
                                </a:lnTo>
                                <a:lnTo>
                                  <a:pt x="481" y="3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7"/>
                        <wps:cNvSpPr>
                          <a:spLocks noEditPoints="1"/>
                        </wps:cNvSpPr>
                        <wps:spPr bwMode="auto">
                          <a:xfrm rot="1851522">
                            <a:off x="877" y="656"/>
                            <a:ext cx="1343" cy="1901"/>
                          </a:xfrm>
                          <a:custGeom>
                            <a:avLst/>
                            <a:gdLst>
                              <a:gd name="T0" fmla="*/ 525 w 2687"/>
                              <a:gd name="T1" fmla="*/ 3656 h 3801"/>
                              <a:gd name="T2" fmla="*/ 306 w 2687"/>
                              <a:gd name="T3" fmla="*/ 3381 h 3801"/>
                              <a:gd name="T4" fmla="*/ 143 w 2687"/>
                              <a:gd name="T5" fmla="*/ 3000 h 3801"/>
                              <a:gd name="T6" fmla="*/ 41 w 2687"/>
                              <a:gd name="T7" fmla="*/ 2543 h 3801"/>
                              <a:gd name="T8" fmla="*/ 1 w 2687"/>
                              <a:gd name="T9" fmla="*/ 2038 h 3801"/>
                              <a:gd name="T10" fmla="*/ 23 w 2687"/>
                              <a:gd name="T11" fmla="*/ 1515 h 3801"/>
                              <a:gd name="T12" fmla="*/ 122 w 2687"/>
                              <a:gd name="T13" fmla="*/ 1018 h 3801"/>
                              <a:gd name="T14" fmla="*/ 295 w 2687"/>
                              <a:gd name="T15" fmla="*/ 622 h 3801"/>
                              <a:gd name="T16" fmla="*/ 521 w 2687"/>
                              <a:gd name="T17" fmla="*/ 324 h 3801"/>
                              <a:gd name="T18" fmla="*/ 797 w 2687"/>
                              <a:gd name="T19" fmla="*/ 124 h 3801"/>
                              <a:gd name="T20" fmla="*/ 1110 w 2687"/>
                              <a:gd name="T21" fmla="*/ 18 h 3801"/>
                              <a:gd name="T22" fmla="*/ 1454 w 2687"/>
                              <a:gd name="T23" fmla="*/ 7 h 3801"/>
                              <a:gd name="T24" fmla="*/ 1821 w 2687"/>
                              <a:gd name="T25" fmla="*/ 89 h 3801"/>
                              <a:gd name="T26" fmla="*/ 2131 w 2687"/>
                              <a:gd name="T27" fmla="*/ 241 h 3801"/>
                              <a:gd name="T28" fmla="*/ 2387 w 2687"/>
                              <a:gd name="T29" fmla="*/ 467 h 3801"/>
                              <a:gd name="T30" fmla="*/ 2574 w 2687"/>
                              <a:gd name="T31" fmla="*/ 763 h 3801"/>
                              <a:gd name="T32" fmla="*/ 2675 w 2687"/>
                              <a:gd name="T33" fmla="*/ 1122 h 3801"/>
                              <a:gd name="T34" fmla="*/ 2670 w 2687"/>
                              <a:gd name="T35" fmla="*/ 1539 h 3801"/>
                              <a:gd name="T36" fmla="*/ 2545 w 2687"/>
                              <a:gd name="T37" fmla="*/ 2006 h 3801"/>
                              <a:gd name="T38" fmla="*/ 2315 w 2687"/>
                              <a:gd name="T39" fmla="*/ 2497 h 3801"/>
                              <a:gd name="T40" fmla="*/ 2058 w 2687"/>
                              <a:gd name="T41" fmla="*/ 2925 h 3801"/>
                              <a:gd name="T42" fmla="*/ 1786 w 2687"/>
                              <a:gd name="T43" fmla="*/ 3278 h 3801"/>
                              <a:gd name="T44" fmla="*/ 1503 w 2687"/>
                              <a:gd name="T45" fmla="*/ 3548 h 3801"/>
                              <a:gd name="T46" fmla="*/ 1221 w 2687"/>
                              <a:gd name="T47" fmla="*/ 3724 h 3801"/>
                              <a:gd name="T48" fmla="*/ 947 w 2687"/>
                              <a:gd name="T49" fmla="*/ 3799 h 3801"/>
                              <a:gd name="T50" fmla="*/ 845 w 2687"/>
                              <a:gd name="T51" fmla="*/ 3544 h 3801"/>
                              <a:gd name="T52" fmla="*/ 614 w 2687"/>
                              <a:gd name="T53" fmla="*/ 3396 h 3801"/>
                              <a:gd name="T54" fmla="*/ 430 w 2687"/>
                              <a:gd name="T55" fmla="*/ 3139 h 3801"/>
                              <a:gd name="T56" fmla="*/ 296 w 2687"/>
                              <a:gd name="T57" fmla="*/ 2797 h 3801"/>
                              <a:gd name="T58" fmla="*/ 214 w 2687"/>
                              <a:gd name="T59" fmla="*/ 2393 h 3801"/>
                              <a:gd name="T60" fmla="*/ 188 w 2687"/>
                              <a:gd name="T61" fmla="*/ 1951 h 3801"/>
                              <a:gd name="T62" fmla="*/ 219 w 2687"/>
                              <a:gd name="T63" fmla="*/ 1495 h 3801"/>
                              <a:gd name="T64" fmla="*/ 298 w 2687"/>
                              <a:gd name="T65" fmla="*/ 1048 h 3801"/>
                              <a:gd name="T66" fmla="*/ 442 w 2687"/>
                              <a:gd name="T67" fmla="*/ 679 h 3801"/>
                              <a:gd name="T68" fmla="*/ 651 w 2687"/>
                              <a:gd name="T69" fmla="*/ 399 h 3801"/>
                              <a:gd name="T70" fmla="*/ 909 w 2687"/>
                              <a:gd name="T71" fmla="*/ 212 h 3801"/>
                              <a:gd name="T72" fmla="*/ 1206 w 2687"/>
                              <a:gd name="T73" fmla="*/ 115 h 3801"/>
                              <a:gd name="T74" fmla="*/ 1525 w 2687"/>
                              <a:gd name="T75" fmla="*/ 109 h 3801"/>
                              <a:gd name="T76" fmla="*/ 1846 w 2687"/>
                              <a:gd name="T77" fmla="*/ 192 h 3801"/>
                              <a:gd name="T78" fmla="*/ 2119 w 2687"/>
                              <a:gd name="T79" fmla="*/ 345 h 3801"/>
                              <a:gd name="T80" fmla="*/ 2353 w 2687"/>
                              <a:gd name="T81" fmla="*/ 573 h 3801"/>
                              <a:gd name="T82" fmla="*/ 2521 w 2687"/>
                              <a:gd name="T83" fmla="*/ 870 h 3801"/>
                              <a:gd name="T84" fmla="*/ 2603 w 2687"/>
                              <a:gd name="T85" fmla="*/ 1227 h 3801"/>
                              <a:gd name="T86" fmla="*/ 2574 w 2687"/>
                              <a:gd name="T87" fmla="*/ 1642 h 3801"/>
                              <a:gd name="T88" fmla="*/ 2412 w 2687"/>
                              <a:gd name="T89" fmla="*/ 2106 h 3801"/>
                              <a:gd name="T90" fmla="*/ 2192 w 2687"/>
                              <a:gd name="T91" fmla="*/ 2537 h 3801"/>
                              <a:gd name="T92" fmla="*/ 1964 w 2687"/>
                              <a:gd name="T93" fmla="*/ 2894 h 3801"/>
                              <a:gd name="T94" fmla="*/ 1719 w 2687"/>
                              <a:gd name="T95" fmla="*/ 3181 h 3801"/>
                              <a:gd name="T96" fmla="*/ 1469 w 2687"/>
                              <a:gd name="T97" fmla="*/ 3393 h 3801"/>
                              <a:gd name="T98" fmla="*/ 1220 w 2687"/>
                              <a:gd name="T99" fmla="*/ 3522 h 3801"/>
                              <a:gd name="T100" fmla="*/ 982 w 2687"/>
                              <a:gd name="T101" fmla="*/ 3563 h 3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7" h="3801">
                                <a:moveTo>
                                  <a:pt x="740" y="3780"/>
                                </a:moveTo>
                                <a:lnTo>
                                  <a:pt x="683" y="3759"/>
                                </a:lnTo>
                                <a:lnTo>
                                  <a:pt x="628" y="3730"/>
                                </a:lnTo>
                                <a:lnTo>
                                  <a:pt x="575" y="3696"/>
                                </a:lnTo>
                                <a:lnTo>
                                  <a:pt x="525" y="3656"/>
                                </a:lnTo>
                                <a:lnTo>
                                  <a:pt x="476" y="3611"/>
                                </a:lnTo>
                                <a:lnTo>
                                  <a:pt x="430" y="3560"/>
                                </a:lnTo>
                                <a:lnTo>
                                  <a:pt x="386" y="3505"/>
                                </a:lnTo>
                                <a:lnTo>
                                  <a:pt x="345" y="3445"/>
                                </a:lnTo>
                                <a:lnTo>
                                  <a:pt x="306" y="3381"/>
                                </a:lnTo>
                                <a:lnTo>
                                  <a:pt x="269" y="3312"/>
                                </a:lnTo>
                                <a:lnTo>
                                  <a:pt x="233" y="3240"/>
                                </a:lnTo>
                                <a:lnTo>
                                  <a:pt x="201" y="3163"/>
                                </a:lnTo>
                                <a:lnTo>
                                  <a:pt x="172" y="3084"/>
                                </a:lnTo>
                                <a:lnTo>
                                  <a:pt x="143" y="3000"/>
                                </a:lnTo>
                                <a:lnTo>
                                  <a:pt x="118" y="2915"/>
                                </a:lnTo>
                                <a:lnTo>
                                  <a:pt x="96" y="2825"/>
                                </a:lnTo>
                                <a:lnTo>
                                  <a:pt x="74" y="2733"/>
                                </a:lnTo>
                                <a:lnTo>
                                  <a:pt x="56" y="2640"/>
                                </a:lnTo>
                                <a:lnTo>
                                  <a:pt x="41" y="2543"/>
                                </a:lnTo>
                                <a:lnTo>
                                  <a:pt x="28" y="2444"/>
                                </a:lnTo>
                                <a:lnTo>
                                  <a:pt x="17" y="2345"/>
                                </a:lnTo>
                                <a:lnTo>
                                  <a:pt x="9" y="2244"/>
                                </a:lnTo>
                                <a:lnTo>
                                  <a:pt x="3" y="2141"/>
                                </a:lnTo>
                                <a:lnTo>
                                  <a:pt x="1" y="2038"/>
                                </a:lnTo>
                                <a:lnTo>
                                  <a:pt x="0" y="1934"/>
                                </a:lnTo>
                                <a:lnTo>
                                  <a:pt x="2" y="1830"/>
                                </a:lnTo>
                                <a:lnTo>
                                  <a:pt x="7" y="1724"/>
                                </a:lnTo>
                                <a:lnTo>
                                  <a:pt x="14" y="1619"/>
                                </a:lnTo>
                                <a:lnTo>
                                  <a:pt x="23" y="1515"/>
                                </a:lnTo>
                                <a:lnTo>
                                  <a:pt x="36" y="1411"/>
                                </a:lnTo>
                                <a:lnTo>
                                  <a:pt x="52" y="1306"/>
                                </a:lnTo>
                                <a:lnTo>
                                  <a:pt x="70" y="1203"/>
                                </a:lnTo>
                                <a:lnTo>
                                  <a:pt x="94" y="1109"/>
                                </a:lnTo>
                                <a:lnTo>
                                  <a:pt x="122" y="1018"/>
                                </a:lnTo>
                                <a:lnTo>
                                  <a:pt x="151" y="930"/>
                                </a:lnTo>
                                <a:lnTo>
                                  <a:pt x="183" y="847"/>
                                </a:lnTo>
                                <a:lnTo>
                                  <a:pt x="218" y="768"/>
                                </a:lnTo>
                                <a:lnTo>
                                  <a:pt x="256" y="693"/>
                                </a:lnTo>
                                <a:lnTo>
                                  <a:pt x="295" y="622"/>
                                </a:lnTo>
                                <a:lnTo>
                                  <a:pt x="335" y="555"/>
                                </a:lnTo>
                                <a:lnTo>
                                  <a:pt x="379" y="491"/>
                                </a:lnTo>
                                <a:lnTo>
                                  <a:pt x="425" y="431"/>
                                </a:lnTo>
                                <a:lnTo>
                                  <a:pt x="473" y="376"/>
                                </a:lnTo>
                                <a:lnTo>
                                  <a:pt x="521" y="324"/>
                                </a:lnTo>
                                <a:lnTo>
                                  <a:pt x="574" y="276"/>
                                </a:lnTo>
                                <a:lnTo>
                                  <a:pt x="626" y="232"/>
                                </a:lnTo>
                                <a:lnTo>
                                  <a:pt x="681" y="192"/>
                                </a:lnTo>
                                <a:lnTo>
                                  <a:pt x="738" y="155"/>
                                </a:lnTo>
                                <a:lnTo>
                                  <a:pt x="797" y="124"/>
                                </a:lnTo>
                                <a:lnTo>
                                  <a:pt x="856" y="95"/>
                                </a:lnTo>
                                <a:lnTo>
                                  <a:pt x="918" y="70"/>
                                </a:lnTo>
                                <a:lnTo>
                                  <a:pt x="980" y="49"/>
                                </a:lnTo>
                                <a:lnTo>
                                  <a:pt x="1044" y="32"/>
                                </a:lnTo>
                                <a:lnTo>
                                  <a:pt x="1110" y="18"/>
                                </a:lnTo>
                                <a:lnTo>
                                  <a:pt x="1176" y="9"/>
                                </a:lnTo>
                                <a:lnTo>
                                  <a:pt x="1244" y="3"/>
                                </a:lnTo>
                                <a:lnTo>
                                  <a:pt x="1312" y="0"/>
                                </a:lnTo>
                                <a:lnTo>
                                  <a:pt x="1382" y="3"/>
                                </a:lnTo>
                                <a:lnTo>
                                  <a:pt x="1454" y="7"/>
                                </a:lnTo>
                                <a:lnTo>
                                  <a:pt x="1526" y="17"/>
                                </a:lnTo>
                                <a:lnTo>
                                  <a:pt x="1598" y="29"/>
                                </a:lnTo>
                                <a:lnTo>
                                  <a:pt x="1672" y="45"/>
                                </a:lnTo>
                                <a:lnTo>
                                  <a:pt x="1746" y="66"/>
                                </a:lnTo>
                                <a:lnTo>
                                  <a:pt x="1821" y="89"/>
                                </a:lnTo>
                                <a:lnTo>
                                  <a:pt x="1886" y="114"/>
                                </a:lnTo>
                                <a:lnTo>
                                  <a:pt x="1950" y="141"/>
                                </a:lnTo>
                                <a:lnTo>
                                  <a:pt x="2012" y="171"/>
                                </a:lnTo>
                                <a:lnTo>
                                  <a:pt x="2073" y="204"/>
                                </a:lnTo>
                                <a:lnTo>
                                  <a:pt x="2131" y="241"/>
                                </a:lnTo>
                                <a:lnTo>
                                  <a:pt x="2186" y="280"/>
                                </a:lnTo>
                                <a:lnTo>
                                  <a:pt x="2241" y="322"/>
                                </a:lnTo>
                                <a:lnTo>
                                  <a:pt x="2292" y="369"/>
                                </a:lnTo>
                                <a:lnTo>
                                  <a:pt x="2341" y="416"/>
                                </a:lnTo>
                                <a:lnTo>
                                  <a:pt x="2387" y="467"/>
                                </a:lnTo>
                                <a:lnTo>
                                  <a:pt x="2431" y="521"/>
                                </a:lnTo>
                                <a:lnTo>
                                  <a:pt x="2472" y="577"/>
                                </a:lnTo>
                                <a:lnTo>
                                  <a:pt x="2509" y="636"/>
                                </a:lnTo>
                                <a:lnTo>
                                  <a:pt x="2543" y="698"/>
                                </a:lnTo>
                                <a:lnTo>
                                  <a:pt x="2574" y="763"/>
                                </a:lnTo>
                                <a:lnTo>
                                  <a:pt x="2603" y="829"/>
                                </a:lnTo>
                                <a:lnTo>
                                  <a:pt x="2626" y="899"/>
                                </a:lnTo>
                                <a:lnTo>
                                  <a:pt x="2647" y="971"/>
                                </a:lnTo>
                                <a:lnTo>
                                  <a:pt x="2663" y="1045"/>
                                </a:lnTo>
                                <a:lnTo>
                                  <a:pt x="2675" y="1122"/>
                                </a:lnTo>
                                <a:lnTo>
                                  <a:pt x="2683" y="1200"/>
                                </a:lnTo>
                                <a:lnTo>
                                  <a:pt x="2687" y="1282"/>
                                </a:lnTo>
                                <a:lnTo>
                                  <a:pt x="2686" y="1364"/>
                                </a:lnTo>
                                <a:lnTo>
                                  <a:pt x="2681" y="1451"/>
                                </a:lnTo>
                                <a:lnTo>
                                  <a:pt x="2670" y="1539"/>
                                </a:lnTo>
                                <a:lnTo>
                                  <a:pt x="2656" y="1627"/>
                                </a:lnTo>
                                <a:lnTo>
                                  <a:pt x="2636" y="1720"/>
                                </a:lnTo>
                                <a:lnTo>
                                  <a:pt x="2611" y="1813"/>
                                </a:lnTo>
                                <a:lnTo>
                                  <a:pt x="2580" y="1909"/>
                                </a:lnTo>
                                <a:lnTo>
                                  <a:pt x="2545" y="2006"/>
                                </a:lnTo>
                                <a:lnTo>
                                  <a:pt x="2503" y="2106"/>
                                </a:lnTo>
                                <a:lnTo>
                                  <a:pt x="2456" y="2208"/>
                                </a:lnTo>
                                <a:lnTo>
                                  <a:pt x="2409" y="2306"/>
                                </a:lnTo>
                                <a:lnTo>
                                  <a:pt x="2362" y="2403"/>
                                </a:lnTo>
                                <a:lnTo>
                                  <a:pt x="2315" y="2497"/>
                                </a:lnTo>
                                <a:lnTo>
                                  <a:pt x="2265" y="2588"/>
                                </a:lnTo>
                                <a:lnTo>
                                  <a:pt x="2215" y="2676"/>
                                </a:lnTo>
                                <a:lnTo>
                                  <a:pt x="2163" y="2762"/>
                                </a:lnTo>
                                <a:lnTo>
                                  <a:pt x="2111" y="2845"/>
                                </a:lnTo>
                                <a:lnTo>
                                  <a:pt x="2058" y="2925"/>
                                </a:lnTo>
                                <a:lnTo>
                                  <a:pt x="2005" y="3002"/>
                                </a:lnTo>
                                <a:lnTo>
                                  <a:pt x="1950" y="3076"/>
                                </a:lnTo>
                                <a:lnTo>
                                  <a:pt x="1896" y="3147"/>
                                </a:lnTo>
                                <a:lnTo>
                                  <a:pt x="1840" y="3214"/>
                                </a:lnTo>
                                <a:lnTo>
                                  <a:pt x="1786" y="3278"/>
                                </a:lnTo>
                                <a:lnTo>
                                  <a:pt x="1729" y="3340"/>
                                </a:lnTo>
                                <a:lnTo>
                                  <a:pt x="1673" y="3396"/>
                                </a:lnTo>
                                <a:lnTo>
                                  <a:pt x="1616" y="3451"/>
                                </a:lnTo>
                                <a:lnTo>
                                  <a:pt x="1560" y="3501"/>
                                </a:lnTo>
                                <a:lnTo>
                                  <a:pt x="1503" y="3548"/>
                                </a:lnTo>
                                <a:lnTo>
                                  <a:pt x="1446" y="3591"/>
                                </a:lnTo>
                                <a:lnTo>
                                  <a:pt x="1390" y="3630"/>
                                </a:lnTo>
                                <a:lnTo>
                                  <a:pt x="1334" y="3665"/>
                                </a:lnTo>
                                <a:lnTo>
                                  <a:pt x="1277" y="3697"/>
                                </a:lnTo>
                                <a:lnTo>
                                  <a:pt x="1221" y="3724"/>
                                </a:lnTo>
                                <a:lnTo>
                                  <a:pt x="1165" y="3748"/>
                                </a:lnTo>
                                <a:lnTo>
                                  <a:pt x="1110" y="3767"/>
                                </a:lnTo>
                                <a:lnTo>
                                  <a:pt x="1055" y="3782"/>
                                </a:lnTo>
                                <a:lnTo>
                                  <a:pt x="1001" y="3793"/>
                                </a:lnTo>
                                <a:lnTo>
                                  <a:pt x="947" y="3799"/>
                                </a:lnTo>
                                <a:lnTo>
                                  <a:pt x="894" y="3801"/>
                                </a:lnTo>
                                <a:lnTo>
                                  <a:pt x="842" y="3799"/>
                                </a:lnTo>
                                <a:lnTo>
                                  <a:pt x="789" y="3792"/>
                                </a:lnTo>
                                <a:lnTo>
                                  <a:pt x="740" y="3780"/>
                                </a:lnTo>
                                <a:close/>
                                <a:moveTo>
                                  <a:pt x="845" y="3544"/>
                                </a:moveTo>
                                <a:lnTo>
                                  <a:pt x="795" y="3524"/>
                                </a:lnTo>
                                <a:lnTo>
                                  <a:pt x="747" y="3499"/>
                                </a:lnTo>
                                <a:lnTo>
                                  <a:pt x="700" y="3470"/>
                                </a:lnTo>
                                <a:lnTo>
                                  <a:pt x="657" y="3436"/>
                                </a:lnTo>
                                <a:lnTo>
                                  <a:pt x="614" y="3396"/>
                                </a:lnTo>
                                <a:lnTo>
                                  <a:pt x="574" y="3354"/>
                                </a:lnTo>
                                <a:lnTo>
                                  <a:pt x="534" y="3306"/>
                                </a:lnTo>
                                <a:lnTo>
                                  <a:pt x="498" y="3254"/>
                                </a:lnTo>
                                <a:lnTo>
                                  <a:pt x="462" y="3199"/>
                                </a:lnTo>
                                <a:lnTo>
                                  <a:pt x="430" y="3139"/>
                                </a:lnTo>
                                <a:lnTo>
                                  <a:pt x="399" y="3078"/>
                                </a:lnTo>
                                <a:lnTo>
                                  <a:pt x="370" y="3012"/>
                                </a:lnTo>
                                <a:lnTo>
                                  <a:pt x="343" y="2943"/>
                                </a:lnTo>
                                <a:lnTo>
                                  <a:pt x="319" y="2872"/>
                                </a:lnTo>
                                <a:lnTo>
                                  <a:pt x="296" y="2797"/>
                                </a:lnTo>
                                <a:lnTo>
                                  <a:pt x="276" y="2720"/>
                                </a:lnTo>
                                <a:lnTo>
                                  <a:pt x="257" y="2642"/>
                                </a:lnTo>
                                <a:lnTo>
                                  <a:pt x="240" y="2560"/>
                                </a:lnTo>
                                <a:lnTo>
                                  <a:pt x="227" y="2478"/>
                                </a:lnTo>
                                <a:lnTo>
                                  <a:pt x="214" y="2393"/>
                                </a:lnTo>
                                <a:lnTo>
                                  <a:pt x="205" y="2307"/>
                                </a:lnTo>
                                <a:lnTo>
                                  <a:pt x="198" y="2219"/>
                                </a:lnTo>
                                <a:lnTo>
                                  <a:pt x="192" y="2131"/>
                                </a:lnTo>
                                <a:lnTo>
                                  <a:pt x="189" y="2041"/>
                                </a:lnTo>
                                <a:lnTo>
                                  <a:pt x="188" y="1951"/>
                                </a:lnTo>
                                <a:lnTo>
                                  <a:pt x="191" y="1859"/>
                                </a:lnTo>
                                <a:lnTo>
                                  <a:pt x="194" y="1768"/>
                                </a:lnTo>
                                <a:lnTo>
                                  <a:pt x="200" y="1677"/>
                                </a:lnTo>
                                <a:lnTo>
                                  <a:pt x="208" y="1586"/>
                                </a:lnTo>
                                <a:lnTo>
                                  <a:pt x="219" y="1495"/>
                                </a:lnTo>
                                <a:lnTo>
                                  <a:pt x="233" y="1404"/>
                                </a:lnTo>
                                <a:lnTo>
                                  <a:pt x="249" y="1314"/>
                                </a:lnTo>
                                <a:lnTo>
                                  <a:pt x="262" y="1221"/>
                                </a:lnTo>
                                <a:lnTo>
                                  <a:pt x="278" y="1132"/>
                                </a:lnTo>
                                <a:lnTo>
                                  <a:pt x="298" y="1048"/>
                                </a:lnTo>
                                <a:lnTo>
                                  <a:pt x="321" y="967"/>
                                </a:lnTo>
                                <a:lnTo>
                                  <a:pt x="347" y="890"/>
                                </a:lnTo>
                                <a:lnTo>
                                  <a:pt x="377" y="815"/>
                                </a:lnTo>
                                <a:lnTo>
                                  <a:pt x="408" y="745"/>
                                </a:lnTo>
                                <a:lnTo>
                                  <a:pt x="442" y="679"/>
                                </a:lnTo>
                                <a:lnTo>
                                  <a:pt x="479" y="615"/>
                                </a:lnTo>
                                <a:lnTo>
                                  <a:pt x="519" y="556"/>
                                </a:lnTo>
                                <a:lnTo>
                                  <a:pt x="561" y="500"/>
                                </a:lnTo>
                                <a:lnTo>
                                  <a:pt x="604" y="448"/>
                                </a:lnTo>
                                <a:lnTo>
                                  <a:pt x="651" y="399"/>
                                </a:lnTo>
                                <a:lnTo>
                                  <a:pt x="698" y="354"/>
                                </a:lnTo>
                                <a:lnTo>
                                  <a:pt x="748" y="314"/>
                                </a:lnTo>
                                <a:lnTo>
                                  <a:pt x="800" y="276"/>
                                </a:lnTo>
                                <a:lnTo>
                                  <a:pt x="853" y="242"/>
                                </a:lnTo>
                                <a:lnTo>
                                  <a:pt x="909" y="212"/>
                                </a:lnTo>
                                <a:lnTo>
                                  <a:pt x="966" y="185"/>
                                </a:lnTo>
                                <a:lnTo>
                                  <a:pt x="1024" y="163"/>
                                </a:lnTo>
                                <a:lnTo>
                                  <a:pt x="1084" y="144"/>
                                </a:lnTo>
                                <a:lnTo>
                                  <a:pt x="1144" y="127"/>
                                </a:lnTo>
                                <a:lnTo>
                                  <a:pt x="1206" y="115"/>
                                </a:lnTo>
                                <a:lnTo>
                                  <a:pt x="1267" y="107"/>
                                </a:lnTo>
                                <a:lnTo>
                                  <a:pt x="1331" y="102"/>
                                </a:lnTo>
                                <a:lnTo>
                                  <a:pt x="1395" y="101"/>
                                </a:lnTo>
                                <a:lnTo>
                                  <a:pt x="1459" y="103"/>
                                </a:lnTo>
                                <a:lnTo>
                                  <a:pt x="1525" y="109"/>
                                </a:lnTo>
                                <a:lnTo>
                                  <a:pt x="1590" y="119"/>
                                </a:lnTo>
                                <a:lnTo>
                                  <a:pt x="1656" y="133"/>
                                </a:lnTo>
                                <a:lnTo>
                                  <a:pt x="1723" y="150"/>
                                </a:lnTo>
                                <a:lnTo>
                                  <a:pt x="1788" y="171"/>
                                </a:lnTo>
                                <a:lnTo>
                                  <a:pt x="1846" y="192"/>
                                </a:lnTo>
                                <a:lnTo>
                                  <a:pt x="1903" y="216"/>
                                </a:lnTo>
                                <a:lnTo>
                                  <a:pt x="1959" y="244"/>
                                </a:lnTo>
                                <a:lnTo>
                                  <a:pt x="2013" y="275"/>
                                </a:lnTo>
                                <a:lnTo>
                                  <a:pt x="2067" y="308"/>
                                </a:lnTo>
                                <a:lnTo>
                                  <a:pt x="2119" y="345"/>
                                </a:lnTo>
                                <a:lnTo>
                                  <a:pt x="2170" y="385"/>
                                </a:lnTo>
                                <a:lnTo>
                                  <a:pt x="2219" y="428"/>
                                </a:lnTo>
                                <a:lnTo>
                                  <a:pt x="2266" y="473"/>
                                </a:lnTo>
                                <a:lnTo>
                                  <a:pt x="2310" y="521"/>
                                </a:lnTo>
                                <a:lnTo>
                                  <a:pt x="2353" y="573"/>
                                </a:lnTo>
                                <a:lnTo>
                                  <a:pt x="2392" y="627"/>
                                </a:lnTo>
                                <a:lnTo>
                                  <a:pt x="2428" y="684"/>
                                </a:lnTo>
                                <a:lnTo>
                                  <a:pt x="2463" y="743"/>
                                </a:lnTo>
                                <a:lnTo>
                                  <a:pt x="2494" y="804"/>
                                </a:lnTo>
                                <a:lnTo>
                                  <a:pt x="2521" y="870"/>
                                </a:lnTo>
                                <a:lnTo>
                                  <a:pt x="2546" y="936"/>
                                </a:lnTo>
                                <a:lnTo>
                                  <a:pt x="2566" y="1006"/>
                                </a:lnTo>
                                <a:lnTo>
                                  <a:pt x="2583" y="1077"/>
                                </a:lnTo>
                                <a:lnTo>
                                  <a:pt x="2594" y="1151"/>
                                </a:lnTo>
                                <a:lnTo>
                                  <a:pt x="2603" y="1227"/>
                                </a:lnTo>
                                <a:lnTo>
                                  <a:pt x="2606" y="1306"/>
                                </a:lnTo>
                                <a:lnTo>
                                  <a:pt x="2606" y="1387"/>
                                </a:lnTo>
                                <a:lnTo>
                                  <a:pt x="2600" y="1470"/>
                                </a:lnTo>
                                <a:lnTo>
                                  <a:pt x="2590" y="1555"/>
                                </a:lnTo>
                                <a:lnTo>
                                  <a:pt x="2574" y="1642"/>
                                </a:lnTo>
                                <a:lnTo>
                                  <a:pt x="2553" y="1730"/>
                                </a:lnTo>
                                <a:lnTo>
                                  <a:pt x="2527" y="1822"/>
                                </a:lnTo>
                                <a:lnTo>
                                  <a:pt x="2494" y="1915"/>
                                </a:lnTo>
                                <a:lnTo>
                                  <a:pt x="2456" y="2010"/>
                                </a:lnTo>
                                <a:lnTo>
                                  <a:pt x="2412" y="2106"/>
                                </a:lnTo>
                                <a:lnTo>
                                  <a:pt x="2361" y="2204"/>
                                </a:lnTo>
                                <a:lnTo>
                                  <a:pt x="2321" y="2292"/>
                                </a:lnTo>
                                <a:lnTo>
                                  <a:pt x="2279" y="2376"/>
                                </a:lnTo>
                                <a:lnTo>
                                  <a:pt x="2236" y="2457"/>
                                </a:lnTo>
                                <a:lnTo>
                                  <a:pt x="2192" y="2537"/>
                                </a:lnTo>
                                <a:lnTo>
                                  <a:pt x="2149" y="2614"/>
                                </a:lnTo>
                                <a:lnTo>
                                  <a:pt x="2103" y="2688"/>
                                </a:lnTo>
                                <a:lnTo>
                                  <a:pt x="2057" y="2759"/>
                                </a:lnTo>
                                <a:lnTo>
                                  <a:pt x="2010" y="2828"/>
                                </a:lnTo>
                                <a:lnTo>
                                  <a:pt x="1964" y="2894"/>
                                </a:lnTo>
                                <a:lnTo>
                                  <a:pt x="1915" y="2957"/>
                                </a:lnTo>
                                <a:lnTo>
                                  <a:pt x="1866" y="3018"/>
                                </a:lnTo>
                                <a:lnTo>
                                  <a:pt x="1818" y="3076"/>
                                </a:lnTo>
                                <a:lnTo>
                                  <a:pt x="1769" y="3130"/>
                                </a:lnTo>
                                <a:lnTo>
                                  <a:pt x="1719" y="3181"/>
                                </a:lnTo>
                                <a:lnTo>
                                  <a:pt x="1669" y="3229"/>
                                </a:lnTo>
                                <a:lnTo>
                                  <a:pt x="1620" y="3276"/>
                                </a:lnTo>
                                <a:lnTo>
                                  <a:pt x="1570" y="3317"/>
                                </a:lnTo>
                                <a:lnTo>
                                  <a:pt x="1519" y="3356"/>
                                </a:lnTo>
                                <a:lnTo>
                                  <a:pt x="1469" y="3393"/>
                                </a:lnTo>
                                <a:lnTo>
                                  <a:pt x="1419" y="3425"/>
                                </a:lnTo>
                                <a:lnTo>
                                  <a:pt x="1369" y="3454"/>
                                </a:lnTo>
                                <a:lnTo>
                                  <a:pt x="1320" y="3481"/>
                                </a:lnTo>
                                <a:lnTo>
                                  <a:pt x="1270" y="3503"/>
                                </a:lnTo>
                                <a:lnTo>
                                  <a:pt x="1220" y="3522"/>
                                </a:lnTo>
                                <a:lnTo>
                                  <a:pt x="1171" y="3537"/>
                                </a:lnTo>
                                <a:lnTo>
                                  <a:pt x="1123" y="3549"/>
                                </a:lnTo>
                                <a:lnTo>
                                  <a:pt x="1075" y="3557"/>
                                </a:lnTo>
                                <a:lnTo>
                                  <a:pt x="1028" y="3562"/>
                                </a:lnTo>
                                <a:lnTo>
                                  <a:pt x="982" y="3563"/>
                                </a:lnTo>
                                <a:lnTo>
                                  <a:pt x="935" y="3561"/>
                                </a:lnTo>
                                <a:lnTo>
                                  <a:pt x="890" y="3554"/>
                                </a:lnTo>
                                <a:lnTo>
                                  <a:pt x="845" y="3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8"/>
                        <wps:cNvSpPr>
                          <a:spLocks noEditPoints="1"/>
                        </wps:cNvSpPr>
                        <wps:spPr bwMode="auto">
                          <a:xfrm>
                            <a:off x="5782" y="1257"/>
                            <a:ext cx="2469" cy="1777"/>
                          </a:xfrm>
                          <a:custGeom>
                            <a:avLst/>
                            <a:gdLst>
                              <a:gd name="T0" fmla="*/ 13 w 4939"/>
                              <a:gd name="T1" fmla="*/ 2336 h 3553"/>
                              <a:gd name="T2" fmla="*/ 171 w 4939"/>
                              <a:gd name="T3" fmla="*/ 1903 h 3553"/>
                              <a:gd name="T4" fmla="*/ 487 w 4939"/>
                              <a:gd name="T5" fmla="*/ 1462 h 3553"/>
                              <a:gd name="T6" fmla="*/ 928 w 4939"/>
                              <a:gd name="T7" fmla="*/ 1035 h 3553"/>
                              <a:gd name="T8" fmla="*/ 1466 w 4939"/>
                              <a:gd name="T9" fmla="*/ 643 h 3553"/>
                              <a:gd name="T10" fmla="*/ 2068 w 4939"/>
                              <a:gd name="T11" fmla="*/ 310 h 3553"/>
                              <a:gd name="T12" fmla="*/ 2691 w 4939"/>
                              <a:gd name="T13" fmla="*/ 79 h 3553"/>
                              <a:gd name="T14" fmla="*/ 3253 w 4939"/>
                              <a:gd name="T15" fmla="*/ 0 h 3553"/>
                              <a:gd name="T16" fmla="*/ 3742 w 4939"/>
                              <a:gd name="T17" fmla="*/ 51 h 3553"/>
                              <a:gd name="T18" fmla="*/ 4155 w 4939"/>
                              <a:gd name="T19" fmla="*/ 219 h 3553"/>
                              <a:gd name="T20" fmla="*/ 4488 w 4939"/>
                              <a:gd name="T21" fmla="*/ 497 h 3553"/>
                              <a:gd name="T22" fmla="*/ 4736 w 4939"/>
                              <a:gd name="T23" fmla="*/ 874 h 3553"/>
                              <a:gd name="T24" fmla="*/ 4896 w 4939"/>
                              <a:gd name="T25" fmla="*/ 1340 h 3553"/>
                              <a:gd name="T26" fmla="*/ 4938 w 4939"/>
                              <a:gd name="T27" fmla="*/ 1789 h 3553"/>
                              <a:gd name="T28" fmla="*/ 4860 w 4939"/>
                              <a:gd name="T29" fmla="*/ 2231 h 3553"/>
                              <a:gd name="T30" fmla="*/ 4658 w 4939"/>
                              <a:gd name="T31" fmla="*/ 2643 h 3553"/>
                              <a:gd name="T32" fmla="*/ 4324 w 4939"/>
                              <a:gd name="T33" fmla="*/ 3000 h 3553"/>
                              <a:gd name="T34" fmla="*/ 3855 w 4939"/>
                              <a:gd name="T35" fmla="*/ 3281 h 3553"/>
                              <a:gd name="T36" fmla="*/ 3244 w 4939"/>
                              <a:gd name="T37" fmla="*/ 3461 h 3553"/>
                              <a:gd name="T38" fmla="*/ 2537 w 4939"/>
                              <a:gd name="T39" fmla="*/ 3540 h 3553"/>
                              <a:gd name="T40" fmla="*/ 1883 w 4939"/>
                              <a:gd name="T41" fmla="*/ 3548 h 3553"/>
                              <a:gd name="T42" fmla="*/ 1300 w 4939"/>
                              <a:gd name="T43" fmla="*/ 3485 h 3553"/>
                              <a:gd name="T44" fmla="*/ 804 w 4939"/>
                              <a:gd name="T45" fmla="*/ 3355 h 3553"/>
                              <a:gd name="T46" fmla="*/ 413 w 4939"/>
                              <a:gd name="T47" fmla="*/ 3160 h 3553"/>
                              <a:gd name="T48" fmla="*/ 142 w 4939"/>
                              <a:gd name="T49" fmla="*/ 2907 h 3553"/>
                              <a:gd name="T50" fmla="*/ 359 w 4939"/>
                              <a:gd name="T51" fmla="*/ 2618 h 3553"/>
                              <a:gd name="T52" fmla="*/ 364 w 4939"/>
                              <a:gd name="T53" fmla="*/ 2258 h 3553"/>
                              <a:gd name="T54" fmla="*/ 526 w 4939"/>
                              <a:gd name="T55" fmla="*/ 1877 h 3553"/>
                              <a:gd name="T56" fmla="*/ 818 w 4939"/>
                              <a:gd name="T57" fmla="*/ 1493 h 3553"/>
                              <a:gd name="T58" fmla="*/ 1215 w 4939"/>
                              <a:gd name="T59" fmla="*/ 1125 h 3553"/>
                              <a:gd name="T60" fmla="*/ 1693 w 4939"/>
                              <a:gd name="T61" fmla="*/ 793 h 3553"/>
                              <a:gd name="T62" fmla="*/ 2225 w 4939"/>
                              <a:gd name="T63" fmla="*/ 515 h 3553"/>
                              <a:gd name="T64" fmla="*/ 2779 w 4939"/>
                              <a:gd name="T65" fmla="*/ 297 h 3553"/>
                              <a:gd name="T66" fmla="*/ 3291 w 4939"/>
                              <a:gd name="T67" fmla="*/ 205 h 3553"/>
                              <a:gd name="T68" fmla="*/ 3746 w 4939"/>
                              <a:gd name="T69" fmla="*/ 246 h 3553"/>
                              <a:gd name="T70" fmla="*/ 4133 w 4939"/>
                              <a:gd name="T71" fmla="*/ 406 h 3553"/>
                              <a:gd name="T72" fmla="*/ 4444 w 4939"/>
                              <a:gd name="T73" fmla="*/ 670 h 3553"/>
                              <a:gd name="T74" fmla="*/ 4670 w 4939"/>
                              <a:gd name="T75" fmla="*/ 1023 h 3553"/>
                              <a:gd name="T76" fmla="*/ 4798 w 4939"/>
                              <a:gd name="T77" fmla="*/ 1437 h 3553"/>
                              <a:gd name="T78" fmla="*/ 4813 w 4939"/>
                              <a:gd name="T79" fmla="*/ 1848 h 3553"/>
                              <a:gd name="T80" fmla="*/ 4718 w 4939"/>
                              <a:gd name="T81" fmla="*/ 2264 h 3553"/>
                              <a:gd name="T82" fmla="*/ 4502 w 4939"/>
                              <a:gd name="T83" fmla="*/ 2656 h 3553"/>
                              <a:gd name="T84" fmla="*/ 4157 w 4939"/>
                              <a:gd name="T85" fmla="*/ 2992 h 3553"/>
                              <a:gd name="T86" fmla="*/ 3673 w 4939"/>
                              <a:gd name="T87" fmla="*/ 3244 h 3553"/>
                              <a:gd name="T88" fmla="*/ 3041 w 4939"/>
                              <a:gd name="T89" fmla="*/ 3381 h 3553"/>
                              <a:gd name="T90" fmla="*/ 2409 w 4939"/>
                              <a:gd name="T91" fmla="*/ 3431 h 3553"/>
                              <a:gd name="T92" fmla="*/ 1852 w 4939"/>
                              <a:gd name="T93" fmla="*/ 3421 h 3553"/>
                              <a:gd name="T94" fmla="*/ 1363 w 4939"/>
                              <a:gd name="T95" fmla="*/ 3345 h 3553"/>
                              <a:gd name="T96" fmla="*/ 955 w 4939"/>
                              <a:gd name="T97" fmla="*/ 3210 h 3553"/>
                              <a:gd name="T98" fmla="*/ 640 w 4939"/>
                              <a:gd name="T99" fmla="*/ 3022 h 3553"/>
                              <a:gd name="T100" fmla="*/ 430 w 4939"/>
                              <a:gd name="T101" fmla="*/ 2783 h 3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939" h="3553">
                                <a:moveTo>
                                  <a:pt x="21" y="2662"/>
                                </a:moveTo>
                                <a:lnTo>
                                  <a:pt x="6" y="2582"/>
                                </a:lnTo>
                                <a:lnTo>
                                  <a:pt x="0" y="2502"/>
                                </a:lnTo>
                                <a:lnTo>
                                  <a:pt x="3" y="2420"/>
                                </a:lnTo>
                                <a:lnTo>
                                  <a:pt x="13" y="2336"/>
                                </a:lnTo>
                                <a:lnTo>
                                  <a:pt x="31" y="2251"/>
                                </a:lnTo>
                                <a:lnTo>
                                  <a:pt x="55" y="2166"/>
                                </a:lnTo>
                                <a:lnTo>
                                  <a:pt x="87" y="2079"/>
                                </a:lnTo>
                                <a:lnTo>
                                  <a:pt x="126" y="1992"/>
                                </a:lnTo>
                                <a:lnTo>
                                  <a:pt x="171" y="1903"/>
                                </a:lnTo>
                                <a:lnTo>
                                  <a:pt x="222" y="1815"/>
                                </a:lnTo>
                                <a:lnTo>
                                  <a:pt x="280" y="1726"/>
                                </a:lnTo>
                                <a:lnTo>
                                  <a:pt x="343" y="1638"/>
                                </a:lnTo>
                                <a:lnTo>
                                  <a:pt x="412" y="1550"/>
                                </a:lnTo>
                                <a:lnTo>
                                  <a:pt x="487" y="1462"/>
                                </a:lnTo>
                                <a:lnTo>
                                  <a:pt x="566" y="1375"/>
                                </a:lnTo>
                                <a:lnTo>
                                  <a:pt x="650" y="1288"/>
                                </a:lnTo>
                                <a:lnTo>
                                  <a:pt x="738" y="1202"/>
                                </a:lnTo>
                                <a:lnTo>
                                  <a:pt x="832" y="1118"/>
                                </a:lnTo>
                                <a:lnTo>
                                  <a:pt x="928" y="1035"/>
                                </a:lnTo>
                                <a:lnTo>
                                  <a:pt x="1029" y="952"/>
                                </a:lnTo>
                                <a:lnTo>
                                  <a:pt x="1133" y="873"/>
                                </a:lnTo>
                                <a:lnTo>
                                  <a:pt x="1241" y="793"/>
                                </a:lnTo>
                                <a:lnTo>
                                  <a:pt x="1352" y="717"/>
                                </a:lnTo>
                                <a:lnTo>
                                  <a:pt x="1466" y="643"/>
                                </a:lnTo>
                                <a:lnTo>
                                  <a:pt x="1582" y="571"/>
                                </a:lnTo>
                                <a:lnTo>
                                  <a:pt x="1701" y="502"/>
                                </a:lnTo>
                                <a:lnTo>
                                  <a:pt x="1821" y="434"/>
                                </a:lnTo>
                                <a:lnTo>
                                  <a:pt x="1944" y="372"/>
                                </a:lnTo>
                                <a:lnTo>
                                  <a:pt x="2068" y="310"/>
                                </a:lnTo>
                                <a:lnTo>
                                  <a:pt x="2193" y="253"/>
                                </a:lnTo>
                                <a:lnTo>
                                  <a:pt x="2320" y="199"/>
                                </a:lnTo>
                                <a:lnTo>
                                  <a:pt x="2447" y="148"/>
                                </a:lnTo>
                                <a:lnTo>
                                  <a:pt x="2570" y="111"/>
                                </a:lnTo>
                                <a:lnTo>
                                  <a:pt x="2691" y="79"/>
                                </a:lnTo>
                                <a:lnTo>
                                  <a:pt x="2810" y="52"/>
                                </a:lnTo>
                                <a:lnTo>
                                  <a:pt x="2925" y="32"/>
                                </a:lnTo>
                                <a:lnTo>
                                  <a:pt x="3038" y="15"/>
                                </a:lnTo>
                                <a:lnTo>
                                  <a:pt x="3147" y="6"/>
                                </a:lnTo>
                                <a:lnTo>
                                  <a:pt x="3253" y="0"/>
                                </a:lnTo>
                                <a:lnTo>
                                  <a:pt x="3358" y="0"/>
                                </a:lnTo>
                                <a:lnTo>
                                  <a:pt x="3459" y="6"/>
                                </a:lnTo>
                                <a:lnTo>
                                  <a:pt x="3556" y="15"/>
                                </a:lnTo>
                                <a:lnTo>
                                  <a:pt x="3651" y="31"/>
                                </a:lnTo>
                                <a:lnTo>
                                  <a:pt x="3742" y="51"/>
                                </a:lnTo>
                                <a:lnTo>
                                  <a:pt x="3831" y="74"/>
                                </a:lnTo>
                                <a:lnTo>
                                  <a:pt x="3918" y="104"/>
                                </a:lnTo>
                                <a:lnTo>
                                  <a:pt x="3999" y="138"/>
                                </a:lnTo>
                                <a:lnTo>
                                  <a:pt x="4079" y="176"/>
                                </a:lnTo>
                                <a:lnTo>
                                  <a:pt x="4155" y="219"/>
                                </a:lnTo>
                                <a:lnTo>
                                  <a:pt x="4228" y="266"/>
                                </a:lnTo>
                                <a:lnTo>
                                  <a:pt x="4298" y="317"/>
                                </a:lnTo>
                                <a:lnTo>
                                  <a:pt x="4365" y="373"/>
                                </a:lnTo>
                                <a:lnTo>
                                  <a:pt x="4428" y="433"/>
                                </a:lnTo>
                                <a:lnTo>
                                  <a:pt x="4488" y="497"/>
                                </a:lnTo>
                                <a:lnTo>
                                  <a:pt x="4544" y="565"/>
                                </a:lnTo>
                                <a:lnTo>
                                  <a:pt x="4597" y="636"/>
                                </a:lnTo>
                                <a:lnTo>
                                  <a:pt x="4647" y="712"/>
                                </a:lnTo>
                                <a:lnTo>
                                  <a:pt x="4693" y="791"/>
                                </a:lnTo>
                                <a:lnTo>
                                  <a:pt x="4736" y="874"/>
                                </a:lnTo>
                                <a:lnTo>
                                  <a:pt x="4775" y="960"/>
                                </a:lnTo>
                                <a:lnTo>
                                  <a:pt x="4811" y="1050"/>
                                </a:lnTo>
                                <a:lnTo>
                                  <a:pt x="4843" y="1144"/>
                                </a:lnTo>
                                <a:lnTo>
                                  <a:pt x="4871" y="1241"/>
                                </a:lnTo>
                                <a:lnTo>
                                  <a:pt x="4896" y="1340"/>
                                </a:lnTo>
                                <a:lnTo>
                                  <a:pt x="4914" y="1430"/>
                                </a:lnTo>
                                <a:lnTo>
                                  <a:pt x="4927" y="1519"/>
                                </a:lnTo>
                                <a:lnTo>
                                  <a:pt x="4935" y="1609"/>
                                </a:lnTo>
                                <a:lnTo>
                                  <a:pt x="4939" y="1699"/>
                                </a:lnTo>
                                <a:lnTo>
                                  <a:pt x="4938" y="1789"/>
                                </a:lnTo>
                                <a:lnTo>
                                  <a:pt x="4932" y="1879"/>
                                </a:lnTo>
                                <a:lnTo>
                                  <a:pt x="4922" y="1968"/>
                                </a:lnTo>
                                <a:lnTo>
                                  <a:pt x="4907" y="2057"/>
                                </a:lnTo>
                                <a:lnTo>
                                  <a:pt x="4885" y="2144"/>
                                </a:lnTo>
                                <a:lnTo>
                                  <a:pt x="4860" y="2231"/>
                                </a:lnTo>
                                <a:lnTo>
                                  <a:pt x="4831" y="2317"/>
                                </a:lnTo>
                                <a:lnTo>
                                  <a:pt x="4795" y="2401"/>
                                </a:lnTo>
                                <a:lnTo>
                                  <a:pt x="4755" y="2483"/>
                                </a:lnTo>
                                <a:lnTo>
                                  <a:pt x="4709" y="2564"/>
                                </a:lnTo>
                                <a:lnTo>
                                  <a:pt x="4658" y="2643"/>
                                </a:lnTo>
                                <a:lnTo>
                                  <a:pt x="4602" y="2720"/>
                                </a:lnTo>
                                <a:lnTo>
                                  <a:pt x="4540" y="2793"/>
                                </a:lnTo>
                                <a:lnTo>
                                  <a:pt x="4474" y="2865"/>
                                </a:lnTo>
                                <a:lnTo>
                                  <a:pt x="4403" y="2934"/>
                                </a:lnTo>
                                <a:lnTo>
                                  <a:pt x="4324" y="3000"/>
                                </a:lnTo>
                                <a:lnTo>
                                  <a:pt x="4243" y="3063"/>
                                </a:lnTo>
                                <a:lnTo>
                                  <a:pt x="4154" y="3124"/>
                                </a:lnTo>
                                <a:lnTo>
                                  <a:pt x="4060" y="3180"/>
                                </a:lnTo>
                                <a:lnTo>
                                  <a:pt x="3960" y="3233"/>
                                </a:lnTo>
                                <a:lnTo>
                                  <a:pt x="3855" y="3281"/>
                                </a:lnTo>
                                <a:lnTo>
                                  <a:pt x="3744" y="3326"/>
                                </a:lnTo>
                                <a:lnTo>
                                  <a:pt x="3628" y="3366"/>
                                </a:lnTo>
                                <a:lnTo>
                                  <a:pt x="3506" y="3403"/>
                                </a:lnTo>
                                <a:lnTo>
                                  <a:pt x="3378" y="3435"/>
                                </a:lnTo>
                                <a:lnTo>
                                  <a:pt x="3244" y="3461"/>
                                </a:lnTo>
                                <a:lnTo>
                                  <a:pt x="3104" y="3484"/>
                                </a:lnTo>
                                <a:lnTo>
                                  <a:pt x="2958" y="3500"/>
                                </a:lnTo>
                                <a:lnTo>
                                  <a:pt x="2816" y="3516"/>
                                </a:lnTo>
                                <a:lnTo>
                                  <a:pt x="2676" y="3530"/>
                                </a:lnTo>
                                <a:lnTo>
                                  <a:pt x="2537" y="3540"/>
                                </a:lnTo>
                                <a:lnTo>
                                  <a:pt x="2402" y="3548"/>
                                </a:lnTo>
                                <a:lnTo>
                                  <a:pt x="2268" y="3552"/>
                                </a:lnTo>
                                <a:lnTo>
                                  <a:pt x="2136" y="3553"/>
                                </a:lnTo>
                                <a:lnTo>
                                  <a:pt x="2008" y="3552"/>
                                </a:lnTo>
                                <a:lnTo>
                                  <a:pt x="1883" y="3548"/>
                                </a:lnTo>
                                <a:lnTo>
                                  <a:pt x="1759" y="3540"/>
                                </a:lnTo>
                                <a:lnTo>
                                  <a:pt x="1639" y="3531"/>
                                </a:lnTo>
                                <a:lnTo>
                                  <a:pt x="1523" y="3518"/>
                                </a:lnTo>
                                <a:lnTo>
                                  <a:pt x="1409" y="3503"/>
                                </a:lnTo>
                                <a:lnTo>
                                  <a:pt x="1300" y="3485"/>
                                </a:lnTo>
                                <a:lnTo>
                                  <a:pt x="1193" y="3465"/>
                                </a:lnTo>
                                <a:lnTo>
                                  <a:pt x="1090" y="3441"/>
                                </a:lnTo>
                                <a:lnTo>
                                  <a:pt x="991" y="3415"/>
                                </a:lnTo>
                                <a:lnTo>
                                  <a:pt x="896" y="3386"/>
                                </a:lnTo>
                                <a:lnTo>
                                  <a:pt x="804" y="3355"/>
                                </a:lnTo>
                                <a:lnTo>
                                  <a:pt x="718" y="3321"/>
                                </a:lnTo>
                                <a:lnTo>
                                  <a:pt x="635" y="3285"/>
                                </a:lnTo>
                                <a:lnTo>
                                  <a:pt x="557" y="3246"/>
                                </a:lnTo>
                                <a:lnTo>
                                  <a:pt x="483" y="3204"/>
                                </a:lnTo>
                                <a:lnTo>
                                  <a:pt x="413" y="3160"/>
                                </a:lnTo>
                                <a:lnTo>
                                  <a:pt x="349" y="3114"/>
                                </a:lnTo>
                                <a:lnTo>
                                  <a:pt x="290" y="3066"/>
                                </a:lnTo>
                                <a:lnTo>
                                  <a:pt x="235" y="3015"/>
                                </a:lnTo>
                                <a:lnTo>
                                  <a:pt x="185" y="2961"/>
                                </a:lnTo>
                                <a:lnTo>
                                  <a:pt x="142" y="2907"/>
                                </a:lnTo>
                                <a:lnTo>
                                  <a:pt x="102" y="2849"/>
                                </a:lnTo>
                                <a:lnTo>
                                  <a:pt x="70" y="2789"/>
                                </a:lnTo>
                                <a:lnTo>
                                  <a:pt x="42" y="2726"/>
                                </a:lnTo>
                                <a:lnTo>
                                  <a:pt x="21" y="2662"/>
                                </a:lnTo>
                                <a:close/>
                                <a:moveTo>
                                  <a:pt x="359" y="2618"/>
                                </a:moveTo>
                                <a:lnTo>
                                  <a:pt x="345" y="2548"/>
                                </a:lnTo>
                                <a:lnTo>
                                  <a:pt x="341" y="2478"/>
                                </a:lnTo>
                                <a:lnTo>
                                  <a:pt x="342" y="2406"/>
                                </a:lnTo>
                                <a:lnTo>
                                  <a:pt x="350" y="2333"/>
                                </a:lnTo>
                                <a:lnTo>
                                  <a:pt x="364" y="2258"/>
                                </a:lnTo>
                                <a:lnTo>
                                  <a:pt x="385" y="2183"/>
                                </a:lnTo>
                                <a:lnTo>
                                  <a:pt x="412" y="2108"/>
                                </a:lnTo>
                                <a:lnTo>
                                  <a:pt x="444" y="2031"/>
                                </a:lnTo>
                                <a:lnTo>
                                  <a:pt x="482" y="1954"/>
                                </a:lnTo>
                                <a:lnTo>
                                  <a:pt x="526" y="1877"/>
                                </a:lnTo>
                                <a:lnTo>
                                  <a:pt x="574" y="1800"/>
                                </a:lnTo>
                                <a:lnTo>
                                  <a:pt x="629" y="1723"/>
                                </a:lnTo>
                                <a:lnTo>
                                  <a:pt x="687" y="1646"/>
                                </a:lnTo>
                                <a:lnTo>
                                  <a:pt x="750" y="1569"/>
                                </a:lnTo>
                                <a:lnTo>
                                  <a:pt x="818" y="1493"/>
                                </a:lnTo>
                                <a:lnTo>
                                  <a:pt x="890" y="1417"/>
                                </a:lnTo>
                                <a:lnTo>
                                  <a:pt x="966" y="1343"/>
                                </a:lnTo>
                                <a:lnTo>
                                  <a:pt x="1045" y="1269"/>
                                </a:lnTo>
                                <a:lnTo>
                                  <a:pt x="1128" y="1197"/>
                                </a:lnTo>
                                <a:lnTo>
                                  <a:pt x="1215" y="1125"/>
                                </a:lnTo>
                                <a:lnTo>
                                  <a:pt x="1305" y="1055"/>
                                </a:lnTo>
                                <a:lnTo>
                                  <a:pt x="1399" y="987"/>
                                </a:lnTo>
                                <a:lnTo>
                                  <a:pt x="1494" y="920"/>
                                </a:lnTo>
                                <a:lnTo>
                                  <a:pt x="1592" y="856"/>
                                </a:lnTo>
                                <a:lnTo>
                                  <a:pt x="1693" y="793"/>
                                </a:lnTo>
                                <a:lnTo>
                                  <a:pt x="1796" y="732"/>
                                </a:lnTo>
                                <a:lnTo>
                                  <a:pt x="1900" y="674"/>
                                </a:lnTo>
                                <a:lnTo>
                                  <a:pt x="2007" y="618"/>
                                </a:lnTo>
                                <a:lnTo>
                                  <a:pt x="2115" y="565"/>
                                </a:lnTo>
                                <a:lnTo>
                                  <a:pt x="2225" y="515"/>
                                </a:lnTo>
                                <a:lnTo>
                                  <a:pt x="2336" y="468"/>
                                </a:lnTo>
                                <a:lnTo>
                                  <a:pt x="2447" y="423"/>
                                </a:lnTo>
                                <a:lnTo>
                                  <a:pt x="2560" y="375"/>
                                </a:lnTo>
                                <a:lnTo>
                                  <a:pt x="2670" y="333"/>
                                </a:lnTo>
                                <a:lnTo>
                                  <a:pt x="2779" y="297"/>
                                </a:lnTo>
                                <a:lnTo>
                                  <a:pt x="2886" y="267"/>
                                </a:lnTo>
                                <a:lnTo>
                                  <a:pt x="2990" y="243"/>
                                </a:lnTo>
                                <a:lnTo>
                                  <a:pt x="3092" y="225"/>
                                </a:lnTo>
                                <a:lnTo>
                                  <a:pt x="3193" y="212"/>
                                </a:lnTo>
                                <a:lnTo>
                                  <a:pt x="3291" y="205"/>
                                </a:lnTo>
                                <a:lnTo>
                                  <a:pt x="3388" y="202"/>
                                </a:lnTo>
                                <a:lnTo>
                                  <a:pt x="3480" y="206"/>
                                </a:lnTo>
                                <a:lnTo>
                                  <a:pt x="3571" y="214"/>
                                </a:lnTo>
                                <a:lnTo>
                                  <a:pt x="3660" y="227"/>
                                </a:lnTo>
                                <a:lnTo>
                                  <a:pt x="3746" y="246"/>
                                </a:lnTo>
                                <a:lnTo>
                                  <a:pt x="3829" y="269"/>
                                </a:lnTo>
                                <a:lnTo>
                                  <a:pt x="3909" y="296"/>
                                </a:lnTo>
                                <a:lnTo>
                                  <a:pt x="3986" y="329"/>
                                </a:lnTo>
                                <a:lnTo>
                                  <a:pt x="4061" y="366"/>
                                </a:lnTo>
                                <a:lnTo>
                                  <a:pt x="4133" y="406"/>
                                </a:lnTo>
                                <a:lnTo>
                                  <a:pt x="4202" y="451"/>
                                </a:lnTo>
                                <a:lnTo>
                                  <a:pt x="4267" y="500"/>
                                </a:lnTo>
                                <a:lnTo>
                                  <a:pt x="4330" y="553"/>
                                </a:lnTo>
                                <a:lnTo>
                                  <a:pt x="4388" y="610"/>
                                </a:lnTo>
                                <a:lnTo>
                                  <a:pt x="4444" y="670"/>
                                </a:lnTo>
                                <a:lnTo>
                                  <a:pt x="4496" y="734"/>
                                </a:lnTo>
                                <a:lnTo>
                                  <a:pt x="4545" y="802"/>
                                </a:lnTo>
                                <a:lnTo>
                                  <a:pt x="4590" y="873"/>
                                </a:lnTo>
                                <a:lnTo>
                                  <a:pt x="4632" y="946"/>
                                </a:lnTo>
                                <a:lnTo>
                                  <a:pt x="4670" y="1023"/>
                                </a:lnTo>
                                <a:lnTo>
                                  <a:pt x="4704" y="1103"/>
                                </a:lnTo>
                                <a:lnTo>
                                  <a:pt x="4734" y="1185"/>
                                </a:lnTo>
                                <a:lnTo>
                                  <a:pt x="4761" y="1272"/>
                                </a:lnTo>
                                <a:lnTo>
                                  <a:pt x="4782" y="1359"/>
                                </a:lnTo>
                                <a:lnTo>
                                  <a:pt x="4798" y="1437"/>
                                </a:lnTo>
                                <a:lnTo>
                                  <a:pt x="4809" y="1518"/>
                                </a:lnTo>
                                <a:lnTo>
                                  <a:pt x="4817" y="1600"/>
                                </a:lnTo>
                                <a:lnTo>
                                  <a:pt x="4820" y="1681"/>
                                </a:lnTo>
                                <a:lnTo>
                                  <a:pt x="4819" y="1765"/>
                                </a:lnTo>
                                <a:lnTo>
                                  <a:pt x="4813" y="1848"/>
                                </a:lnTo>
                                <a:lnTo>
                                  <a:pt x="4804" y="1932"/>
                                </a:lnTo>
                                <a:lnTo>
                                  <a:pt x="4789" y="2015"/>
                                </a:lnTo>
                                <a:lnTo>
                                  <a:pt x="4770" y="2099"/>
                                </a:lnTo>
                                <a:lnTo>
                                  <a:pt x="4747" y="2182"/>
                                </a:lnTo>
                                <a:lnTo>
                                  <a:pt x="4718" y="2264"/>
                                </a:lnTo>
                                <a:lnTo>
                                  <a:pt x="4685" y="2346"/>
                                </a:lnTo>
                                <a:lnTo>
                                  <a:pt x="4647" y="2426"/>
                                </a:lnTo>
                                <a:lnTo>
                                  <a:pt x="4603" y="2504"/>
                                </a:lnTo>
                                <a:lnTo>
                                  <a:pt x="4556" y="2581"/>
                                </a:lnTo>
                                <a:lnTo>
                                  <a:pt x="4502" y="2656"/>
                                </a:lnTo>
                                <a:lnTo>
                                  <a:pt x="4444" y="2728"/>
                                </a:lnTo>
                                <a:lnTo>
                                  <a:pt x="4380" y="2799"/>
                                </a:lnTo>
                                <a:lnTo>
                                  <a:pt x="4311" y="2867"/>
                                </a:lnTo>
                                <a:lnTo>
                                  <a:pt x="4237" y="2931"/>
                                </a:lnTo>
                                <a:lnTo>
                                  <a:pt x="4157" y="2992"/>
                                </a:lnTo>
                                <a:lnTo>
                                  <a:pt x="4072" y="3050"/>
                                </a:lnTo>
                                <a:lnTo>
                                  <a:pt x="3980" y="3105"/>
                                </a:lnTo>
                                <a:lnTo>
                                  <a:pt x="3884" y="3156"/>
                                </a:lnTo>
                                <a:lnTo>
                                  <a:pt x="3781" y="3202"/>
                                </a:lnTo>
                                <a:lnTo>
                                  <a:pt x="3673" y="3244"/>
                                </a:lnTo>
                                <a:lnTo>
                                  <a:pt x="3559" y="3282"/>
                                </a:lnTo>
                                <a:lnTo>
                                  <a:pt x="3438" y="3314"/>
                                </a:lnTo>
                                <a:lnTo>
                                  <a:pt x="3313" y="3341"/>
                                </a:lnTo>
                                <a:lnTo>
                                  <a:pt x="3180" y="3364"/>
                                </a:lnTo>
                                <a:lnTo>
                                  <a:pt x="3041" y="3381"/>
                                </a:lnTo>
                                <a:lnTo>
                                  <a:pt x="2897" y="3391"/>
                                </a:lnTo>
                                <a:lnTo>
                                  <a:pt x="2772" y="3405"/>
                                </a:lnTo>
                                <a:lnTo>
                                  <a:pt x="2649" y="3417"/>
                                </a:lnTo>
                                <a:lnTo>
                                  <a:pt x="2528" y="3426"/>
                                </a:lnTo>
                                <a:lnTo>
                                  <a:pt x="2409" y="3431"/>
                                </a:lnTo>
                                <a:lnTo>
                                  <a:pt x="2293" y="3435"/>
                                </a:lnTo>
                                <a:lnTo>
                                  <a:pt x="2179" y="3435"/>
                                </a:lnTo>
                                <a:lnTo>
                                  <a:pt x="2068" y="3433"/>
                                </a:lnTo>
                                <a:lnTo>
                                  <a:pt x="1958" y="3428"/>
                                </a:lnTo>
                                <a:lnTo>
                                  <a:pt x="1852" y="3421"/>
                                </a:lnTo>
                                <a:lnTo>
                                  <a:pt x="1748" y="3410"/>
                                </a:lnTo>
                                <a:lnTo>
                                  <a:pt x="1648" y="3397"/>
                                </a:lnTo>
                                <a:lnTo>
                                  <a:pt x="1549" y="3383"/>
                                </a:lnTo>
                                <a:lnTo>
                                  <a:pt x="1454" y="3365"/>
                                </a:lnTo>
                                <a:lnTo>
                                  <a:pt x="1363" y="3345"/>
                                </a:lnTo>
                                <a:lnTo>
                                  <a:pt x="1275" y="3323"/>
                                </a:lnTo>
                                <a:lnTo>
                                  <a:pt x="1190" y="3298"/>
                                </a:lnTo>
                                <a:lnTo>
                                  <a:pt x="1108" y="3270"/>
                                </a:lnTo>
                                <a:lnTo>
                                  <a:pt x="1030" y="3242"/>
                                </a:lnTo>
                                <a:lnTo>
                                  <a:pt x="955" y="3210"/>
                                </a:lnTo>
                                <a:lnTo>
                                  <a:pt x="885" y="3177"/>
                                </a:lnTo>
                                <a:lnTo>
                                  <a:pt x="818" y="3141"/>
                                </a:lnTo>
                                <a:lnTo>
                                  <a:pt x="755" y="3103"/>
                                </a:lnTo>
                                <a:lnTo>
                                  <a:pt x="695" y="3063"/>
                                </a:lnTo>
                                <a:lnTo>
                                  <a:pt x="640" y="3022"/>
                                </a:lnTo>
                                <a:lnTo>
                                  <a:pt x="590" y="2978"/>
                                </a:lnTo>
                                <a:lnTo>
                                  <a:pt x="542" y="2932"/>
                                </a:lnTo>
                                <a:lnTo>
                                  <a:pt x="501" y="2883"/>
                                </a:lnTo>
                                <a:lnTo>
                                  <a:pt x="463" y="2835"/>
                                </a:lnTo>
                                <a:lnTo>
                                  <a:pt x="430" y="2783"/>
                                </a:lnTo>
                                <a:lnTo>
                                  <a:pt x="401" y="2729"/>
                                </a:lnTo>
                                <a:lnTo>
                                  <a:pt x="378" y="2675"/>
                                </a:lnTo>
                                <a:lnTo>
                                  <a:pt x="359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0000"/>
                              <a:lumOff val="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9"/>
                        <wps:cNvSpPr>
                          <a:spLocks noEditPoints="1"/>
                        </wps:cNvSpPr>
                        <wps:spPr bwMode="auto">
                          <a:xfrm>
                            <a:off x="3881" y="4580"/>
                            <a:ext cx="1741" cy="2564"/>
                          </a:xfrm>
                          <a:custGeom>
                            <a:avLst/>
                            <a:gdLst>
                              <a:gd name="T0" fmla="*/ 2019 w 3482"/>
                              <a:gd name="T1" fmla="*/ 5044 h 5128"/>
                              <a:gd name="T2" fmla="*/ 2398 w 3482"/>
                              <a:gd name="T3" fmla="*/ 4769 h 5128"/>
                              <a:gd name="T4" fmla="*/ 2742 w 3482"/>
                              <a:gd name="T5" fmla="*/ 4338 h 5128"/>
                              <a:gd name="T6" fmla="*/ 3037 w 3482"/>
                              <a:gd name="T7" fmla="*/ 3788 h 5128"/>
                              <a:gd name="T8" fmla="*/ 3270 w 3482"/>
                              <a:gd name="T9" fmla="*/ 3154 h 5128"/>
                              <a:gd name="T10" fmla="*/ 3428 w 3482"/>
                              <a:gd name="T11" fmla="*/ 2474 h 5128"/>
                              <a:gd name="T12" fmla="*/ 3480 w 3482"/>
                              <a:gd name="T13" fmla="*/ 1801 h 5128"/>
                              <a:gd name="T14" fmla="*/ 3399 w 3482"/>
                              <a:gd name="T15" fmla="*/ 1231 h 5128"/>
                              <a:gd name="T16" fmla="*/ 3214 w 3482"/>
                              <a:gd name="T17" fmla="*/ 768 h 5128"/>
                              <a:gd name="T18" fmla="*/ 2934 w 3482"/>
                              <a:gd name="T19" fmla="*/ 413 h 5128"/>
                              <a:gd name="T20" fmla="*/ 2569 w 3482"/>
                              <a:gd name="T21" fmla="*/ 167 h 5128"/>
                              <a:gd name="T22" fmla="*/ 2131 w 3482"/>
                              <a:gd name="T23" fmla="*/ 29 h 5128"/>
                              <a:gd name="T24" fmla="*/ 1630 w 3482"/>
                              <a:gd name="T25" fmla="*/ 3 h 5128"/>
                              <a:gd name="T26" fmla="*/ 1179 w 3482"/>
                              <a:gd name="T27" fmla="*/ 87 h 5128"/>
                              <a:gd name="T28" fmla="*/ 767 w 3482"/>
                              <a:gd name="T29" fmla="*/ 286 h 5128"/>
                              <a:gd name="T30" fmla="*/ 422 w 3482"/>
                              <a:gd name="T31" fmla="*/ 599 h 5128"/>
                              <a:gd name="T32" fmla="*/ 165 w 3482"/>
                              <a:gd name="T33" fmla="*/ 1024 h 5128"/>
                              <a:gd name="T34" fmla="*/ 22 w 3482"/>
                              <a:gd name="T35" fmla="*/ 1560 h 5128"/>
                              <a:gd name="T36" fmla="*/ 16 w 3482"/>
                              <a:gd name="T37" fmla="*/ 2207 h 5128"/>
                              <a:gd name="T38" fmla="*/ 137 w 3482"/>
                              <a:gd name="T39" fmla="*/ 2917 h 5128"/>
                              <a:gd name="T40" fmla="*/ 311 w 3482"/>
                              <a:gd name="T41" fmla="*/ 3559 h 5128"/>
                              <a:gd name="T42" fmla="*/ 536 w 3482"/>
                              <a:gd name="T43" fmla="*/ 4110 h 5128"/>
                              <a:gd name="T44" fmla="*/ 801 w 3482"/>
                              <a:gd name="T45" fmla="*/ 4556 h 5128"/>
                              <a:gd name="T46" fmla="*/ 1101 w 3482"/>
                              <a:gd name="T47" fmla="*/ 4884 h 5128"/>
                              <a:gd name="T48" fmla="*/ 1426 w 3482"/>
                              <a:gd name="T49" fmla="*/ 5078 h 5128"/>
                              <a:gd name="T50" fmla="*/ 1647 w 3482"/>
                              <a:gd name="T51" fmla="*/ 4786 h 5128"/>
                              <a:gd name="T52" fmla="*/ 1997 w 3482"/>
                              <a:gd name="T53" fmla="*/ 4679 h 5128"/>
                              <a:gd name="T54" fmla="*/ 2325 w 3482"/>
                              <a:gd name="T55" fmla="*/ 4415 h 5128"/>
                              <a:gd name="T56" fmla="*/ 2619 w 3482"/>
                              <a:gd name="T57" fmla="*/ 4023 h 5128"/>
                              <a:gd name="T58" fmla="*/ 2868 w 3482"/>
                              <a:gd name="T59" fmla="*/ 3533 h 5128"/>
                              <a:gd name="T60" fmla="*/ 3060 w 3482"/>
                              <a:gd name="T61" fmla="*/ 2975 h 5128"/>
                              <a:gd name="T62" fmla="*/ 3183 w 3482"/>
                              <a:gd name="T63" fmla="*/ 2378 h 5128"/>
                              <a:gd name="T64" fmla="*/ 3243 w 3482"/>
                              <a:gd name="T65" fmla="*/ 1777 h 5128"/>
                              <a:gd name="T66" fmla="*/ 3189 w 3482"/>
                              <a:gd name="T67" fmla="*/ 1251 h 5128"/>
                              <a:gd name="T68" fmla="*/ 3022 w 3482"/>
                              <a:gd name="T69" fmla="*/ 819 h 5128"/>
                              <a:gd name="T70" fmla="*/ 2758 w 3482"/>
                              <a:gd name="T71" fmla="*/ 486 h 5128"/>
                              <a:gd name="T72" fmla="*/ 2411 w 3482"/>
                              <a:gd name="T73" fmla="*/ 257 h 5128"/>
                              <a:gd name="T74" fmla="*/ 2003 w 3482"/>
                              <a:gd name="T75" fmla="*/ 135 h 5128"/>
                              <a:gd name="T76" fmla="*/ 1562 w 3482"/>
                              <a:gd name="T77" fmla="*/ 126 h 5128"/>
                              <a:gd name="T78" fmla="*/ 1155 w 3482"/>
                              <a:gd name="T79" fmla="*/ 226 h 5128"/>
                              <a:gd name="T80" fmla="*/ 776 w 3482"/>
                              <a:gd name="T81" fmla="*/ 435 h 5128"/>
                              <a:gd name="T82" fmla="*/ 452 w 3482"/>
                              <a:gd name="T83" fmla="*/ 755 h 5128"/>
                              <a:gd name="T84" fmla="*/ 220 w 3482"/>
                              <a:gd name="T85" fmla="*/ 1185 h 5128"/>
                              <a:gd name="T86" fmla="*/ 108 w 3482"/>
                              <a:gd name="T87" fmla="*/ 1727 h 5128"/>
                              <a:gd name="T88" fmla="*/ 151 w 3482"/>
                              <a:gd name="T89" fmla="*/ 2382 h 5128"/>
                              <a:gd name="T90" fmla="*/ 278 w 3482"/>
                              <a:gd name="T91" fmla="*/ 3013 h 5128"/>
                              <a:gd name="T92" fmla="*/ 445 w 3482"/>
                              <a:gd name="T93" fmla="*/ 3553 h 5128"/>
                              <a:gd name="T94" fmla="*/ 655 w 3482"/>
                              <a:gd name="T95" fmla="*/ 4009 h 5128"/>
                              <a:gd name="T96" fmla="*/ 900 w 3482"/>
                              <a:gd name="T97" fmla="*/ 4369 h 5128"/>
                              <a:gd name="T98" fmla="*/ 1173 w 3482"/>
                              <a:gd name="T99" fmla="*/ 4624 h 5128"/>
                              <a:gd name="T100" fmla="*/ 1466 w 3482"/>
                              <a:gd name="T101" fmla="*/ 4762 h 5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482" h="5128">
                                <a:moveTo>
                                  <a:pt x="1698" y="5128"/>
                                </a:moveTo>
                                <a:lnTo>
                                  <a:pt x="1779" y="5120"/>
                                </a:lnTo>
                                <a:lnTo>
                                  <a:pt x="1860" y="5102"/>
                                </a:lnTo>
                                <a:lnTo>
                                  <a:pt x="1939" y="5077"/>
                                </a:lnTo>
                                <a:lnTo>
                                  <a:pt x="2019" y="5044"/>
                                </a:lnTo>
                                <a:lnTo>
                                  <a:pt x="2097" y="5004"/>
                                </a:lnTo>
                                <a:lnTo>
                                  <a:pt x="2174" y="4955"/>
                                </a:lnTo>
                                <a:lnTo>
                                  <a:pt x="2250" y="4899"/>
                                </a:lnTo>
                                <a:lnTo>
                                  <a:pt x="2325" y="4838"/>
                                </a:lnTo>
                                <a:lnTo>
                                  <a:pt x="2398" y="4769"/>
                                </a:lnTo>
                                <a:lnTo>
                                  <a:pt x="2471" y="4693"/>
                                </a:lnTo>
                                <a:lnTo>
                                  <a:pt x="2541" y="4613"/>
                                </a:lnTo>
                                <a:lnTo>
                                  <a:pt x="2609" y="4526"/>
                                </a:lnTo>
                                <a:lnTo>
                                  <a:pt x="2677" y="4435"/>
                                </a:lnTo>
                                <a:lnTo>
                                  <a:pt x="2742" y="4338"/>
                                </a:lnTo>
                                <a:lnTo>
                                  <a:pt x="2806" y="4236"/>
                                </a:lnTo>
                                <a:lnTo>
                                  <a:pt x="2867" y="4130"/>
                                </a:lnTo>
                                <a:lnTo>
                                  <a:pt x="2926" y="4020"/>
                                </a:lnTo>
                                <a:lnTo>
                                  <a:pt x="2983" y="3906"/>
                                </a:lnTo>
                                <a:lnTo>
                                  <a:pt x="3037" y="3788"/>
                                </a:lnTo>
                                <a:lnTo>
                                  <a:pt x="3090" y="3667"/>
                                </a:lnTo>
                                <a:lnTo>
                                  <a:pt x="3138" y="3542"/>
                                </a:lnTo>
                                <a:lnTo>
                                  <a:pt x="3186" y="3416"/>
                                </a:lnTo>
                                <a:lnTo>
                                  <a:pt x="3230" y="3286"/>
                                </a:lnTo>
                                <a:lnTo>
                                  <a:pt x="3270" y="3154"/>
                                </a:lnTo>
                                <a:lnTo>
                                  <a:pt x="3308" y="3021"/>
                                </a:lnTo>
                                <a:lnTo>
                                  <a:pt x="3342" y="2885"/>
                                </a:lnTo>
                                <a:lnTo>
                                  <a:pt x="3374" y="2749"/>
                                </a:lnTo>
                                <a:lnTo>
                                  <a:pt x="3403" y="2612"/>
                                </a:lnTo>
                                <a:lnTo>
                                  <a:pt x="3428" y="2474"/>
                                </a:lnTo>
                                <a:lnTo>
                                  <a:pt x="3449" y="2336"/>
                                </a:lnTo>
                                <a:lnTo>
                                  <a:pt x="3467" y="2197"/>
                                </a:lnTo>
                                <a:lnTo>
                                  <a:pt x="3480" y="2059"/>
                                </a:lnTo>
                                <a:lnTo>
                                  <a:pt x="3482" y="1927"/>
                                </a:lnTo>
                                <a:lnTo>
                                  <a:pt x="3480" y="1801"/>
                                </a:lnTo>
                                <a:lnTo>
                                  <a:pt x="3473" y="1679"/>
                                </a:lnTo>
                                <a:lnTo>
                                  <a:pt x="3461" y="1560"/>
                                </a:lnTo>
                                <a:lnTo>
                                  <a:pt x="3445" y="1447"/>
                                </a:lnTo>
                                <a:lnTo>
                                  <a:pt x="3424" y="1336"/>
                                </a:lnTo>
                                <a:lnTo>
                                  <a:pt x="3399" y="1231"/>
                                </a:lnTo>
                                <a:lnTo>
                                  <a:pt x="3371" y="1130"/>
                                </a:lnTo>
                                <a:lnTo>
                                  <a:pt x="3337" y="1033"/>
                                </a:lnTo>
                                <a:lnTo>
                                  <a:pt x="3301" y="940"/>
                                </a:lnTo>
                                <a:lnTo>
                                  <a:pt x="3259" y="852"/>
                                </a:lnTo>
                                <a:lnTo>
                                  <a:pt x="3214" y="768"/>
                                </a:lnTo>
                                <a:lnTo>
                                  <a:pt x="3166" y="689"/>
                                </a:lnTo>
                                <a:lnTo>
                                  <a:pt x="3113" y="613"/>
                                </a:lnTo>
                                <a:lnTo>
                                  <a:pt x="3056" y="542"/>
                                </a:lnTo>
                                <a:lnTo>
                                  <a:pt x="2997" y="474"/>
                                </a:lnTo>
                                <a:lnTo>
                                  <a:pt x="2934" y="413"/>
                                </a:lnTo>
                                <a:lnTo>
                                  <a:pt x="2868" y="355"/>
                                </a:lnTo>
                                <a:lnTo>
                                  <a:pt x="2798" y="300"/>
                                </a:lnTo>
                                <a:lnTo>
                                  <a:pt x="2724" y="252"/>
                                </a:lnTo>
                                <a:lnTo>
                                  <a:pt x="2648" y="207"/>
                                </a:lnTo>
                                <a:lnTo>
                                  <a:pt x="2569" y="167"/>
                                </a:lnTo>
                                <a:lnTo>
                                  <a:pt x="2487" y="130"/>
                                </a:lnTo>
                                <a:lnTo>
                                  <a:pt x="2402" y="98"/>
                                </a:lnTo>
                                <a:lnTo>
                                  <a:pt x="2314" y="71"/>
                                </a:lnTo>
                                <a:lnTo>
                                  <a:pt x="2224" y="48"/>
                                </a:lnTo>
                                <a:lnTo>
                                  <a:pt x="2131" y="29"/>
                                </a:lnTo>
                                <a:lnTo>
                                  <a:pt x="2035" y="15"/>
                                </a:lnTo>
                                <a:lnTo>
                                  <a:pt x="1937" y="5"/>
                                </a:lnTo>
                                <a:lnTo>
                                  <a:pt x="1837" y="1"/>
                                </a:lnTo>
                                <a:lnTo>
                                  <a:pt x="1734" y="0"/>
                                </a:lnTo>
                                <a:lnTo>
                                  <a:pt x="1630" y="3"/>
                                </a:lnTo>
                                <a:lnTo>
                                  <a:pt x="1537" y="11"/>
                                </a:lnTo>
                                <a:lnTo>
                                  <a:pt x="1446" y="23"/>
                                </a:lnTo>
                                <a:lnTo>
                                  <a:pt x="1356" y="40"/>
                                </a:lnTo>
                                <a:lnTo>
                                  <a:pt x="1267" y="61"/>
                                </a:lnTo>
                                <a:lnTo>
                                  <a:pt x="1179" y="87"/>
                                </a:lnTo>
                                <a:lnTo>
                                  <a:pt x="1092" y="118"/>
                                </a:lnTo>
                                <a:lnTo>
                                  <a:pt x="1008" y="154"/>
                                </a:lnTo>
                                <a:lnTo>
                                  <a:pt x="926" y="194"/>
                                </a:lnTo>
                                <a:lnTo>
                                  <a:pt x="846" y="238"/>
                                </a:lnTo>
                                <a:lnTo>
                                  <a:pt x="767" y="286"/>
                                </a:lnTo>
                                <a:lnTo>
                                  <a:pt x="693" y="339"/>
                                </a:lnTo>
                                <a:lnTo>
                                  <a:pt x="620" y="397"/>
                                </a:lnTo>
                                <a:lnTo>
                                  <a:pt x="550" y="460"/>
                                </a:lnTo>
                                <a:lnTo>
                                  <a:pt x="485" y="528"/>
                                </a:lnTo>
                                <a:lnTo>
                                  <a:pt x="422" y="599"/>
                                </a:lnTo>
                                <a:lnTo>
                                  <a:pt x="363" y="675"/>
                                </a:lnTo>
                                <a:lnTo>
                                  <a:pt x="307" y="755"/>
                                </a:lnTo>
                                <a:lnTo>
                                  <a:pt x="255" y="840"/>
                                </a:lnTo>
                                <a:lnTo>
                                  <a:pt x="208" y="930"/>
                                </a:lnTo>
                                <a:lnTo>
                                  <a:pt x="165" y="1024"/>
                                </a:lnTo>
                                <a:lnTo>
                                  <a:pt x="126" y="1122"/>
                                </a:lnTo>
                                <a:lnTo>
                                  <a:pt x="93" y="1225"/>
                                </a:lnTo>
                                <a:lnTo>
                                  <a:pt x="63" y="1333"/>
                                </a:lnTo>
                                <a:lnTo>
                                  <a:pt x="39" y="1444"/>
                                </a:lnTo>
                                <a:lnTo>
                                  <a:pt x="22" y="1560"/>
                                </a:lnTo>
                                <a:lnTo>
                                  <a:pt x="8" y="1681"/>
                                </a:lnTo>
                                <a:lnTo>
                                  <a:pt x="1" y="1805"/>
                                </a:lnTo>
                                <a:lnTo>
                                  <a:pt x="0" y="1934"/>
                                </a:lnTo>
                                <a:lnTo>
                                  <a:pt x="5" y="2068"/>
                                </a:lnTo>
                                <a:lnTo>
                                  <a:pt x="16" y="2207"/>
                                </a:lnTo>
                                <a:lnTo>
                                  <a:pt x="33" y="2349"/>
                                </a:lnTo>
                                <a:lnTo>
                                  <a:pt x="58" y="2496"/>
                                </a:lnTo>
                                <a:lnTo>
                                  <a:pt x="82" y="2639"/>
                                </a:lnTo>
                                <a:lnTo>
                                  <a:pt x="108" y="2780"/>
                                </a:lnTo>
                                <a:lnTo>
                                  <a:pt x="137" y="2917"/>
                                </a:lnTo>
                                <a:lnTo>
                                  <a:pt x="167" y="3052"/>
                                </a:lnTo>
                                <a:lnTo>
                                  <a:pt x="199" y="3184"/>
                                </a:lnTo>
                                <a:lnTo>
                                  <a:pt x="235" y="3313"/>
                                </a:lnTo>
                                <a:lnTo>
                                  <a:pt x="272" y="3437"/>
                                </a:lnTo>
                                <a:lnTo>
                                  <a:pt x="311" y="3559"/>
                                </a:lnTo>
                                <a:lnTo>
                                  <a:pt x="352" y="3676"/>
                                </a:lnTo>
                                <a:lnTo>
                                  <a:pt x="395" y="3791"/>
                                </a:lnTo>
                                <a:lnTo>
                                  <a:pt x="440" y="3901"/>
                                </a:lnTo>
                                <a:lnTo>
                                  <a:pt x="488" y="4008"/>
                                </a:lnTo>
                                <a:lnTo>
                                  <a:pt x="536" y="4110"/>
                                </a:lnTo>
                                <a:lnTo>
                                  <a:pt x="586" y="4208"/>
                                </a:lnTo>
                                <a:lnTo>
                                  <a:pt x="637" y="4302"/>
                                </a:lnTo>
                                <a:lnTo>
                                  <a:pt x="690" y="4391"/>
                                </a:lnTo>
                                <a:lnTo>
                                  <a:pt x="745" y="4476"/>
                                </a:lnTo>
                                <a:lnTo>
                                  <a:pt x="801" y="4556"/>
                                </a:lnTo>
                                <a:lnTo>
                                  <a:pt x="859" y="4632"/>
                                </a:lnTo>
                                <a:lnTo>
                                  <a:pt x="917" y="4702"/>
                                </a:lnTo>
                                <a:lnTo>
                                  <a:pt x="977" y="4768"/>
                                </a:lnTo>
                                <a:lnTo>
                                  <a:pt x="1038" y="4828"/>
                                </a:lnTo>
                                <a:lnTo>
                                  <a:pt x="1101" y="4884"/>
                                </a:lnTo>
                                <a:lnTo>
                                  <a:pt x="1164" y="4934"/>
                                </a:lnTo>
                                <a:lnTo>
                                  <a:pt x="1228" y="4978"/>
                                </a:lnTo>
                                <a:lnTo>
                                  <a:pt x="1293" y="5017"/>
                                </a:lnTo>
                                <a:lnTo>
                                  <a:pt x="1358" y="5050"/>
                                </a:lnTo>
                                <a:lnTo>
                                  <a:pt x="1426" y="5078"/>
                                </a:lnTo>
                                <a:lnTo>
                                  <a:pt x="1492" y="5100"/>
                                </a:lnTo>
                                <a:lnTo>
                                  <a:pt x="1561" y="5115"/>
                                </a:lnTo>
                                <a:lnTo>
                                  <a:pt x="1630" y="5124"/>
                                </a:lnTo>
                                <a:lnTo>
                                  <a:pt x="1698" y="5128"/>
                                </a:lnTo>
                                <a:close/>
                                <a:moveTo>
                                  <a:pt x="1647" y="4786"/>
                                </a:moveTo>
                                <a:lnTo>
                                  <a:pt x="1719" y="4779"/>
                                </a:lnTo>
                                <a:lnTo>
                                  <a:pt x="1789" y="4764"/>
                                </a:lnTo>
                                <a:lnTo>
                                  <a:pt x="1859" y="4743"/>
                                </a:lnTo>
                                <a:lnTo>
                                  <a:pt x="1929" y="4715"/>
                                </a:lnTo>
                                <a:lnTo>
                                  <a:pt x="1997" y="4679"/>
                                </a:lnTo>
                                <a:lnTo>
                                  <a:pt x="2065" y="4639"/>
                                </a:lnTo>
                                <a:lnTo>
                                  <a:pt x="2131" y="4592"/>
                                </a:lnTo>
                                <a:lnTo>
                                  <a:pt x="2197" y="4538"/>
                                </a:lnTo>
                                <a:lnTo>
                                  <a:pt x="2262" y="4479"/>
                                </a:lnTo>
                                <a:lnTo>
                                  <a:pt x="2325" y="4415"/>
                                </a:lnTo>
                                <a:lnTo>
                                  <a:pt x="2386" y="4346"/>
                                </a:lnTo>
                                <a:lnTo>
                                  <a:pt x="2447" y="4272"/>
                                </a:lnTo>
                                <a:lnTo>
                                  <a:pt x="2506" y="4194"/>
                                </a:lnTo>
                                <a:lnTo>
                                  <a:pt x="2563" y="4111"/>
                                </a:lnTo>
                                <a:lnTo>
                                  <a:pt x="2619" y="4023"/>
                                </a:lnTo>
                                <a:lnTo>
                                  <a:pt x="2673" y="3932"/>
                                </a:lnTo>
                                <a:lnTo>
                                  <a:pt x="2724" y="3837"/>
                                </a:lnTo>
                                <a:lnTo>
                                  <a:pt x="2774" y="3739"/>
                                </a:lnTo>
                                <a:lnTo>
                                  <a:pt x="2823" y="3637"/>
                                </a:lnTo>
                                <a:lnTo>
                                  <a:pt x="2868" y="3533"/>
                                </a:lnTo>
                                <a:lnTo>
                                  <a:pt x="2912" y="3426"/>
                                </a:lnTo>
                                <a:lnTo>
                                  <a:pt x="2952" y="3316"/>
                                </a:lnTo>
                                <a:lnTo>
                                  <a:pt x="2991" y="3204"/>
                                </a:lnTo>
                                <a:lnTo>
                                  <a:pt x="3027" y="3090"/>
                                </a:lnTo>
                                <a:lnTo>
                                  <a:pt x="3060" y="2975"/>
                                </a:lnTo>
                                <a:lnTo>
                                  <a:pt x="3091" y="2858"/>
                                </a:lnTo>
                                <a:lnTo>
                                  <a:pt x="3118" y="2738"/>
                                </a:lnTo>
                                <a:lnTo>
                                  <a:pt x="3143" y="2619"/>
                                </a:lnTo>
                                <a:lnTo>
                                  <a:pt x="3166" y="2499"/>
                                </a:lnTo>
                                <a:lnTo>
                                  <a:pt x="3183" y="2378"/>
                                </a:lnTo>
                                <a:lnTo>
                                  <a:pt x="3199" y="2257"/>
                                </a:lnTo>
                                <a:lnTo>
                                  <a:pt x="3212" y="2136"/>
                                </a:lnTo>
                                <a:lnTo>
                                  <a:pt x="3227" y="2013"/>
                                </a:lnTo>
                                <a:lnTo>
                                  <a:pt x="3238" y="1893"/>
                                </a:lnTo>
                                <a:lnTo>
                                  <a:pt x="3243" y="1777"/>
                                </a:lnTo>
                                <a:lnTo>
                                  <a:pt x="3241" y="1664"/>
                                </a:lnTo>
                                <a:lnTo>
                                  <a:pt x="3235" y="1556"/>
                                </a:lnTo>
                                <a:lnTo>
                                  <a:pt x="3225" y="1450"/>
                                </a:lnTo>
                                <a:lnTo>
                                  <a:pt x="3209" y="1349"/>
                                </a:lnTo>
                                <a:lnTo>
                                  <a:pt x="3189" y="1251"/>
                                </a:lnTo>
                                <a:lnTo>
                                  <a:pt x="3164" y="1158"/>
                                </a:lnTo>
                                <a:lnTo>
                                  <a:pt x="3136" y="1066"/>
                                </a:lnTo>
                                <a:lnTo>
                                  <a:pt x="3101" y="980"/>
                                </a:lnTo>
                                <a:lnTo>
                                  <a:pt x="3064" y="898"/>
                                </a:lnTo>
                                <a:lnTo>
                                  <a:pt x="3022" y="819"/>
                                </a:lnTo>
                                <a:lnTo>
                                  <a:pt x="2976" y="744"/>
                                </a:lnTo>
                                <a:lnTo>
                                  <a:pt x="2927" y="675"/>
                                </a:lnTo>
                                <a:lnTo>
                                  <a:pt x="2874" y="607"/>
                                </a:lnTo>
                                <a:lnTo>
                                  <a:pt x="2817" y="544"/>
                                </a:lnTo>
                                <a:lnTo>
                                  <a:pt x="2758" y="486"/>
                                </a:lnTo>
                                <a:lnTo>
                                  <a:pt x="2693" y="432"/>
                                </a:lnTo>
                                <a:lnTo>
                                  <a:pt x="2627" y="382"/>
                                </a:lnTo>
                                <a:lnTo>
                                  <a:pt x="2558" y="336"/>
                                </a:lnTo>
                                <a:lnTo>
                                  <a:pt x="2486" y="294"/>
                                </a:lnTo>
                                <a:lnTo>
                                  <a:pt x="2411" y="257"/>
                                </a:lnTo>
                                <a:lnTo>
                                  <a:pt x="2334" y="223"/>
                                </a:lnTo>
                                <a:lnTo>
                                  <a:pt x="2255" y="195"/>
                                </a:lnTo>
                                <a:lnTo>
                                  <a:pt x="2173" y="170"/>
                                </a:lnTo>
                                <a:lnTo>
                                  <a:pt x="2089" y="150"/>
                                </a:lnTo>
                                <a:lnTo>
                                  <a:pt x="2003" y="135"/>
                                </a:lnTo>
                                <a:lnTo>
                                  <a:pt x="1916" y="124"/>
                                </a:lnTo>
                                <a:lnTo>
                                  <a:pt x="1827" y="118"/>
                                </a:lnTo>
                                <a:lnTo>
                                  <a:pt x="1735" y="116"/>
                                </a:lnTo>
                                <a:lnTo>
                                  <a:pt x="1643" y="119"/>
                                </a:lnTo>
                                <a:lnTo>
                                  <a:pt x="1562" y="126"/>
                                </a:lnTo>
                                <a:lnTo>
                                  <a:pt x="1480" y="137"/>
                                </a:lnTo>
                                <a:lnTo>
                                  <a:pt x="1398" y="152"/>
                                </a:lnTo>
                                <a:lnTo>
                                  <a:pt x="1317" y="172"/>
                                </a:lnTo>
                                <a:lnTo>
                                  <a:pt x="1236" y="197"/>
                                </a:lnTo>
                                <a:lnTo>
                                  <a:pt x="1155" y="226"/>
                                </a:lnTo>
                                <a:lnTo>
                                  <a:pt x="1077" y="259"/>
                                </a:lnTo>
                                <a:lnTo>
                                  <a:pt x="999" y="296"/>
                                </a:lnTo>
                                <a:lnTo>
                                  <a:pt x="923" y="338"/>
                                </a:lnTo>
                                <a:lnTo>
                                  <a:pt x="848" y="384"/>
                                </a:lnTo>
                                <a:lnTo>
                                  <a:pt x="776" y="435"/>
                                </a:lnTo>
                                <a:lnTo>
                                  <a:pt x="705" y="490"/>
                                </a:lnTo>
                                <a:lnTo>
                                  <a:pt x="637" y="549"/>
                                </a:lnTo>
                                <a:lnTo>
                                  <a:pt x="573" y="613"/>
                                </a:lnTo>
                                <a:lnTo>
                                  <a:pt x="511" y="682"/>
                                </a:lnTo>
                                <a:lnTo>
                                  <a:pt x="452" y="755"/>
                                </a:lnTo>
                                <a:lnTo>
                                  <a:pt x="397" y="832"/>
                                </a:lnTo>
                                <a:lnTo>
                                  <a:pt x="346" y="914"/>
                                </a:lnTo>
                                <a:lnTo>
                                  <a:pt x="300" y="1000"/>
                                </a:lnTo>
                                <a:lnTo>
                                  <a:pt x="258" y="1090"/>
                                </a:lnTo>
                                <a:lnTo>
                                  <a:pt x="220" y="1185"/>
                                </a:lnTo>
                                <a:lnTo>
                                  <a:pt x="186" y="1284"/>
                                </a:lnTo>
                                <a:lnTo>
                                  <a:pt x="159" y="1389"/>
                                </a:lnTo>
                                <a:lnTo>
                                  <a:pt x="137" y="1497"/>
                                </a:lnTo>
                                <a:lnTo>
                                  <a:pt x="119" y="1610"/>
                                </a:lnTo>
                                <a:lnTo>
                                  <a:pt x="108" y="1727"/>
                                </a:lnTo>
                                <a:lnTo>
                                  <a:pt x="103" y="1849"/>
                                </a:lnTo>
                                <a:lnTo>
                                  <a:pt x="106" y="1976"/>
                                </a:lnTo>
                                <a:lnTo>
                                  <a:pt x="114" y="2106"/>
                                </a:lnTo>
                                <a:lnTo>
                                  <a:pt x="128" y="2242"/>
                                </a:lnTo>
                                <a:lnTo>
                                  <a:pt x="151" y="2382"/>
                                </a:lnTo>
                                <a:lnTo>
                                  <a:pt x="182" y="2526"/>
                                </a:lnTo>
                                <a:lnTo>
                                  <a:pt x="202" y="2652"/>
                                </a:lnTo>
                                <a:lnTo>
                                  <a:pt x="225" y="2775"/>
                                </a:lnTo>
                                <a:lnTo>
                                  <a:pt x="250" y="2896"/>
                                </a:lnTo>
                                <a:lnTo>
                                  <a:pt x="278" y="3013"/>
                                </a:lnTo>
                                <a:lnTo>
                                  <a:pt x="307" y="3127"/>
                                </a:lnTo>
                                <a:lnTo>
                                  <a:pt x="339" y="3238"/>
                                </a:lnTo>
                                <a:lnTo>
                                  <a:pt x="373" y="3347"/>
                                </a:lnTo>
                                <a:lnTo>
                                  <a:pt x="408" y="3451"/>
                                </a:lnTo>
                                <a:lnTo>
                                  <a:pt x="445" y="3553"/>
                                </a:lnTo>
                                <a:lnTo>
                                  <a:pt x="484" y="3651"/>
                                </a:lnTo>
                                <a:lnTo>
                                  <a:pt x="524" y="3746"/>
                                </a:lnTo>
                                <a:lnTo>
                                  <a:pt x="566" y="3837"/>
                                </a:lnTo>
                                <a:lnTo>
                                  <a:pt x="610" y="3925"/>
                                </a:lnTo>
                                <a:lnTo>
                                  <a:pt x="655" y="4009"/>
                                </a:lnTo>
                                <a:lnTo>
                                  <a:pt x="701" y="4088"/>
                                </a:lnTo>
                                <a:lnTo>
                                  <a:pt x="750" y="4164"/>
                                </a:lnTo>
                                <a:lnTo>
                                  <a:pt x="798" y="4236"/>
                                </a:lnTo>
                                <a:lnTo>
                                  <a:pt x="849" y="4305"/>
                                </a:lnTo>
                                <a:lnTo>
                                  <a:pt x="900" y="4369"/>
                                </a:lnTo>
                                <a:lnTo>
                                  <a:pt x="954" y="4428"/>
                                </a:lnTo>
                                <a:lnTo>
                                  <a:pt x="1007" y="4484"/>
                                </a:lnTo>
                                <a:lnTo>
                                  <a:pt x="1062" y="4535"/>
                                </a:lnTo>
                                <a:lnTo>
                                  <a:pt x="1117" y="4582"/>
                                </a:lnTo>
                                <a:lnTo>
                                  <a:pt x="1173" y="4624"/>
                                </a:lnTo>
                                <a:lnTo>
                                  <a:pt x="1230" y="4661"/>
                                </a:lnTo>
                                <a:lnTo>
                                  <a:pt x="1288" y="4693"/>
                                </a:lnTo>
                                <a:lnTo>
                                  <a:pt x="1347" y="4722"/>
                                </a:lnTo>
                                <a:lnTo>
                                  <a:pt x="1406" y="4744"/>
                                </a:lnTo>
                                <a:lnTo>
                                  <a:pt x="1466" y="4762"/>
                                </a:lnTo>
                                <a:lnTo>
                                  <a:pt x="1525" y="4775"/>
                                </a:lnTo>
                                <a:lnTo>
                                  <a:pt x="1586" y="4783"/>
                                </a:lnTo>
                                <a:lnTo>
                                  <a:pt x="1647" y="4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60"/>
                        <wps:cNvSpPr>
                          <a:spLocks noEditPoints="1"/>
                        </wps:cNvSpPr>
                        <wps:spPr bwMode="auto">
                          <a:xfrm rot="15818401">
                            <a:off x="3589" y="3502"/>
                            <a:ext cx="957" cy="1341"/>
                          </a:xfrm>
                          <a:custGeom>
                            <a:avLst/>
                            <a:gdLst>
                              <a:gd name="T0" fmla="*/ 908 w 2725"/>
                              <a:gd name="T1" fmla="*/ 8 h 3753"/>
                              <a:gd name="T2" fmla="*/ 1240 w 2725"/>
                              <a:gd name="T3" fmla="*/ 124 h 3753"/>
                              <a:gd name="T4" fmla="*/ 1581 w 2725"/>
                              <a:gd name="T5" fmla="*/ 361 h 3753"/>
                              <a:gd name="T6" fmla="*/ 1912 w 2725"/>
                              <a:gd name="T7" fmla="*/ 693 h 3753"/>
                              <a:gd name="T8" fmla="*/ 2215 w 2725"/>
                              <a:gd name="T9" fmla="*/ 1099 h 3753"/>
                              <a:gd name="T10" fmla="*/ 2476 w 2725"/>
                              <a:gd name="T11" fmla="*/ 1554 h 3753"/>
                              <a:gd name="T12" fmla="*/ 2659 w 2725"/>
                              <a:gd name="T13" fmla="*/ 2027 h 3753"/>
                              <a:gd name="T14" fmla="*/ 2724 w 2725"/>
                              <a:gd name="T15" fmla="*/ 2454 h 3753"/>
                              <a:gd name="T16" fmla="*/ 2691 w 2725"/>
                              <a:gd name="T17" fmla="*/ 2827 h 3753"/>
                              <a:gd name="T18" fmla="*/ 2566 w 2725"/>
                              <a:gd name="T19" fmla="*/ 3143 h 3753"/>
                              <a:gd name="T20" fmla="*/ 2358 w 2725"/>
                              <a:gd name="T21" fmla="*/ 3397 h 3753"/>
                              <a:gd name="T22" fmla="*/ 2072 w 2725"/>
                              <a:gd name="T23" fmla="*/ 3590 h 3753"/>
                              <a:gd name="T24" fmla="*/ 1717 w 2725"/>
                              <a:gd name="T25" fmla="*/ 3717 h 3753"/>
                              <a:gd name="T26" fmla="*/ 1376 w 2725"/>
                              <a:gd name="T27" fmla="*/ 3753 h 3753"/>
                              <a:gd name="T28" fmla="*/ 1036 w 2725"/>
                              <a:gd name="T29" fmla="*/ 3698 h 3753"/>
                              <a:gd name="T30" fmla="*/ 721 w 2725"/>
                              <a:gd name="T31" fmla="*/ 3549 h 3753"/>
                              <a:gd name="T32" fmla="*/ 443 w 2725"/>
                              <a:gd name="T33" fmla="*/ 3299 h 3753"/>
                              <a:gd name="T34" fmla="*/ 225 w 2725"/>
                              <a:gd name="T35" fmla="*/ 2944 h 3753"/>
                              <a:gd name="T36" fmla="*/ 82 w 2725"/>
                              <a:gd name="T37" fmla="*/ 2481 h 3753"/>
                              <a:gd name="T38" fmla="*/ 14 w 2725"/>
                              <a:gd name="T39" fmla="*/ 1943 h 3753"/>
                              <a:gd name="T40" fmla="*/ 1 w 2725"/>
                              <a:gd name="T41" fmla="*/ 1444 h 3753"/>
                              <a:gd name="T42" fmla="*/ 44 w 2725"/>
                              <a:gd name="T43" fmla="*/ 999 h 3753"/>
                              <a:gd name="T44" fmla="*/ 139 w 2725"/>
                              <a:gd name="T45" fmla="*/ 622 h 3753"/>
                              <a:gd name="T46" fmla="*/ 282 w 2725"/>
                              <a:gd name="T47" fmla="*/ 321 h 3753"/>
                              <a:gd name="T48" fmla="*/ 474 w 2725"/>
                              <a:gd name="T49" fmla="*/ 111 h 3753"/>
                              <a:gd name="T50" fmla="*/ 696 w 2725"/>
                              <a:gd name="T51" fmla="*/ 274 h 3753"/>
                              <a:gd name="T52" fmla="*/ 971 w 2725"/>
                              <a:gd name="T53" fmla="*/ 275 h 3753"/>
                              <a:gd name="T54" fmla="*/ 1264 w 2725"/>
                              <a:gd name="T55" fmla="*/ 394 h 3753"/>
                              <a:gd name="T56" fmla="*/ 1561 w 2725"/>
                              <a:gd name="T57" fmla="*/ 613 h 3753"/>
                              <a:gd name="T58" fmla="*/ 1845 w 2725"/>
                              <a:gd name="T59" fmla="*/ 913 h 3753"/>
                              <a:gd name="T60" fmla="*/ 2104 w 2725"/>
                              <a:gd name="T61" fmla="*/ 1273 h 3753"/>
                              <a:gd name="T62" fmla="*/ 2322 w 2725"/>
                              <a:gd name="T63" fmla="*/ 1676 h 3753"/>
                              <a:gd name="T64" fmla="*/ 2493 w 2725"/>
                              <a:gd name="T65" fmla="*/ 2095 h 3753"/>
                              <a:gd name="T66" fmla="*/ 2569 w 2725"/>
                              <a:gd name="T67" fmla="*/ 2484 h 3753"/>
                              <a:gd name="T68" fmla="*/ 2543 w 2725"/>
                              <a:gd name="T69" fmla="*/ 2830 h 3753"/>
                              <a:gd name="T70" fmla="*/ 2424 w 2725"/>
                              <a:gd name="T71" fmla="*/ 3127 h 3753"/>
                              <a:gd name="T72" fmla="*/ 2225 w 2725"/>
                              <a:gd name="T73" fmla="*/ 3367 h 3753"/>
                              <a:gd name="T74" fmla="*/ 1958 w 2725"/>
                              <a:gd name="T75" fmla="*/ 3542 h 3753"/>
                              <a:gd name="T76" fmla="*/ 1642 w 2725"/>
                              <a:gd name="T77" fmla="*/ 3644 h 3753"/>
                              <a:gd name="T78" fmla="*/ 1328 w 2725"/>
                              <a:gd name="T79" fmla="*/ 3659 h 3753"/>
                              <a:gd name="T80" fmla="*/ 1010 w 2725"/>
                              <a:gd name="T81" fmla="*/ 3590 h 3753"/>
                              <a:gd name="T82" fmla="*/ 709 w 2725"/>
                              <a:gd name="T83" fmla="*/ 3429 h 3753"/>
                              <a:gd name="T84" fmla="*/ 448 w 2725"/>
                              <a:gd name="T85" fmla="*/ 3170 h 3753"/>
                              <a:gd name="T86" fmla="*/ 251 w 2725"/>
                              <a:gd name="T87" fmla="*/ 2803 h 3753"/>
                              <a:gd name="T88" fmla="*/ 141 w 2725"/>
                              <a:gd name="T89" fmla="*/ 2323 h 3753"/>
                              <a:gd name="T90" fmla="*/ 96 w 2725"/>
                              <a:gd name="T91" fmla="*/ 1844 h 3753"/>
                              <a:gd name="T92" fmla="*/ 98 w 2725"/>
                              <a:gd name="T93" fmla="*/ 1420 h 3753"/>
                              <a:gd name="T94" fmla="*/ 152 w 2725"/>
                              <a:gd name="T95" fmla="*/ 1047 h 3753"/>
                              <a:gd name="T96" fmla="*/ 250 w 2725"/>
                              <a:gd name="T97" fmla="*/ 735 h 3753"/>
                              <a:gd name="T98" fmla="*/ 391 w 2725"/>
                              <a:gd name="T99" fmla="*/ 494 h 3753"/>
                              <a:gd name="T100" fmla="*/ 572 w 2725"/>
                              <a:gd name="T101" fmla="*/ 330 h 3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25" h="3753">
                                <a:moveTo>
                                  <a:pt x="659" y="17"/>
                                </a:moveTo>
                                <a:lnTo>
                                  <a:pt x="720" y="6"/>
                                </a:lnTo>
                                <a:lnTo>
                                  <a:pt x="781" y="0"/>
                                </a:lnTo>
                                <a:lnTo>
                                  <a:pt x="844" y="1"/>
                                </a:lnTo>
                                <a:lnTo>
                                  <a:pt x="908" y="8"/>
                                </a:lnTo>
                                <a:lnTo>
                                  <a:pt x="974" y="21"/>
                                </a:lnTo>
                                <a:lnTo>
                                  <a:pt x="1039" y="39"/>
                                </a:lnTo>
                                <a:lnTo>
                                  <a:pt x="1105" y="63"/>
                                </a:lnTo>
                                <a:lnTo>
                                  <a:pt x="1173" y="91"/>
                                </a:lnTo>
                                <a:lnTo>
                                  <a:pt x="1240" y="124"/>
                                </a:lnTo>
                                <a:lnTo>
                                  <a:pt x="1308" y="163"/>
                                </a:lnTo>
                                <a:lnTo>
                                  <a:pt x="1377" y="206"/>
                                </a:lnTo>
                                <a:lnTo>
                                  <a:pt x="1444" y="253"/>
                                </a:lnTo>
                                <a:lnTo>
                                  <a:pt x="1513" y="306"/>
                                </a:lnTo>
                                <a:lnTo>
                                  <a:pt x="1581" y="361"/>
                                </a:lnTo>
                                <a:lnTo>
                                  <a:pt x="1648" y="420"/>
                                </a:lnTo>
                                <a:lnTo>
                                  <a:pt x="1715" y="483"/>
                                </a:lnTo>
                                <a:lnTo>
                                  <a:pt x="1781" y="550"/>
                                </a:lnTo>
                                <a:lnTo>
                                  <a:pt x="1848" y="621"/>
                                </a:lnTo>
                                <a:lnTo>
                                  <a:pt x="1912" y="693"/>
                                </a:lnTo>
                                <a:lnTo>
                                  <a:pt x="1976" y="769"/>
                                </a:lnTo>
                                <a:lnTo>
                                  <a:pt x="2037" y="848"/>
                                </a:lnTo>
                                <a:lnTo>
                                  <a:pt x="2099" y="930"/>
                                </a:lnTo>
                                <a:lnTo>
                                  <a:pt x="2158" y="1012"/>
                                </a:lnTo>
                                <a:lnTo>
                                  <a:pt x="2215" y="1099"/>
                                </a:lnTo>
                                <a:lnTo>
                                  <a:pt x="2272" y="1187"/>
                                </a:lnTo>
                                <a:lnTo>
                                  <a:pt x="2326" y="1277"/>
                                </a:lnTo>
                                <a:lnTo>
                                  <a:pt x="2378" y="1368"/>
                                </a:lnTo>
                                <a:lnTo>
                                  <a:pt x="2429" y="1460"/>
                                </a:lnTo>
                                <a:lnTo>
                                  <a:pt x="2476" y="1554"/>
                                </a:lnTo>
                                <a:lnTo>
                                  <a:pt x="2521" y="1650"/>
                                </a:lnTo>
                                <a:lnTo>
                                  <a:pt x="2564" y="1745"/>
                                </a:lnTo>
                                <a:lnTo>
                                  <a:pt x="2603" y="1841"/>
                                </a:lnTo>
                                <a:lnTo>
                                  <a:pt x="2634" y="1935"/>
                                </a:lnTo>
                                <a:lnTo>
                                  <a:pt x="2659" y="2027"/>
                                </a:lnTo>
                                <a:lnTo>
                                  <a:pt x="2680" y="2116"/>
                                </a:lnTo>
                                <a:lnTo>
                                  <a:pt x="2698" y="2204"/>
                                </a:lnTo>
                                <a:lnTo>
                                  <a:pt x="2711" y="2289"/>
                                </a:lnTo>
                                <a:lnTo>
                                  <a:pt x="2719" y="2373"/>
                                </a:lnTo>
                                <a:lnTo>
                                  <a:pt x="2724" y="2454"/>
                                </a:lnTo>
                                <a:lnTo>
                                  <a:pt x="2725" y="2533"/>
                                </a:lnTo>
                                <a:lnTo>
                                  <a:pt x="2723" y="2610"/>
                                </a:lnTo>
                                <a:lnTo>
                                  <a:pt x="2716" y="2684"/>
                                </a:lnTo>
                                <a:lnTo>
                                  <a:pt x="2705" y="2757"/>
                                </a:lnTo>
                                <a:lnTo>
                                  <a:pt x="2691" y="2827"/>
                                </a:lnTo>
                                <a:lnTo>
                                  <a:pt x="2673" y="2894"/>
                                </a:lnTo>
                                <a:lnTo>
                                  <a:pt x="2652" y="2960"/>
                                </a:lnTo>
                                <a:lnTo>
                                  <a:pt x="2627" y="3023"/>
                                </a:lnTo>
                                <a:lnTo>
                                  <a:pt x="2598" y="3084"/>
                                </a:lnTo>
                                <a:lnTo>
                                  <a:pt x="2566" y="3143"/>
                                </a:lnTo>
                                <a:lnTo>
                                  <a:pt x="2531" y="3198"/>
                                </a:lnTo>
                                <a:lnTo>
                                  <a:pt x="2493" y="3252"/>
                                </a:lnTo>
                                <a:lnTo>
                                  <a:pt x="2451" y="3303"/>
                                </a:lnTo>
                                <a:lnTo>
                                  <a:pt x="2406" y="3351"/>
                                </a:lnTo>
                                <a:lnTo>
                                  <a:pt x="2358" y="3397"/>
                                </a:lnTo>
                                <a:lnTo>
                                  <a:pt x="2307" y="3441"/>
                                </a:lnTo>
                                <a:lnTo>
                                  <a:pt x="2252" y="3483"/>
                                </a:lnTo>
                                <a:lnTo>
                                  <a:pt x="2195" y="3520"/>
                                </a:lnTo>
                                <a:lnTo>
                                  <a:pt x="2135" y="3557"/>
                                </a:lnTo>
                                <a:lnTo>
                                  <a:pt x="2072" y="3590"/>
                                </a:lnTo>
                                <a:lnTo>
                                  <a:pt x="2007" y="3621"/>
                                </a:lnTo>
                                <a:lnTo>
                                  <a:pt x="1938" y="3648"/>
                                </a:lnTo>
                                <a:lnTo>
                                  <a:pt x="1867" y="3674"/>
                                </a:lnTo>
                                <a:lnTo>
                                  <a:pt x="1793" y="3697"/>
                                </a:lnTo>
                                <a:lnTo>
                                  <a:pt x="1717" y="3717"/>
                                </a:lnTo>
                                <a:lnTo>
                                  <a:pt x="1650" y="3731"/>
                                </a:lnTo>
                                <a:lnTo>
                                  <a:pt x="1581" y="3742"/>
                                </a:lnTo>
                                <a:lnTo>
                                  <a:pt x="1512" y="3749"/>
                                </a:lnTo>
                                <a:lnTo>
                                  <a:pt x="1443" y="3753"/>
                                </a:lnTo>
                                <a:lnTo>
                                  <a:pt x="1376" y="3753"/>
                                </a:lnTo>
                                <a:lnTo>
                                  <a:pt x="1307" y="3750"/>
                                </a:lnTo>
                                <a:lnTo>
                                  <a:pt x="1238" y="3743"/>
                                </a:lnTo>
                                <a:lnTo>
                                  <a:pt x="1170" y="3731"/>
                                </a:lnTo>
                                <a:lnTo>
                                  <a:pt x="1103" y="3717"/>
                                </a:lnTo>
                                <a:lnTo>
                                  <a:pt x="1036" y="3698"/>
                                </a:lnTo>
                                <a:lnTo>
                                  <a:pt x="971" y="3677"/>
                                </a:lnTo>
                                <a:lnTo>
                                  <a:pt x="907" y="3651"/>
                                </a:lnTo>
                                <a:lnTo>
                                  <a:pt x="843" y="3620"/>
                                </a:lnTo>
                                <a:lnTo>
                                  <a:pt x="781" y="3587"/>
                                </a:lnTo>
                                <a:lnTo>
                                  <a:pt x="721" y="3549"/>
                                </a:lnTo>
                                <a:lnTo>
                                  <a:pt x="662" y="3506"/>
                                </a:lnTo>
                                <a:lnTo>
                                  <a:pt x="604" y="3461"/>
                                </a:lnTo>
                                <a:lnTo>
                                  <a:pt x="549" y="3412"/>
                                </a:lnTo>
                                <a:lnTo>
                                  <a:pt x="496" y="3357"/>
                                </a:lnTo>
                                <a:lnTo>
                                  <a:pt x="443" y="3299"/>
                                </a:lnTo>
                                <a:lnTo>
                                  <a:pt x="395" y="3236"/>
                                </a:lnTo>
                                <a:lnTo>
                                  <a:pt x="349" y="3170"/>
                                </a:lnTo>
                                <a:lnTo>
                                  <a:pt x="305" y="3099"/>
                                </a:lnTo>
                                <a:lnTo>
                                  <a:pt x="263" y="3023"/>
                                </a:lnTo>
                                <a:lnTo>
                                  <a:pt x="225" y="2944"/>
                                </a:lnTo>
                                <a:lnTo>
                                  <a:pt x="190" y="2861"/>
                                </a:lnTo>
                                <a:lnTo>
                                  <a:pt x="158" y="2772"/>
                                </a:lnTo>
                                <a:lnTo>
                                  <a:pt x="128" y="2680"/>
                                </a:lnTo>
                                <a:lnTo>
                                  <a:pt x="103" y="2583"/>
                                </a:lnTo>
                                <a:lnTo>
                                  <a:pt x="82" y="2481"/>
                                </a:lnTo>
                                <a:lnTo>
                                  <a:pt x="63" y="2374"/>
                                </a:lnTo>
                                <a:lnTo>
                                  <a:pt x="49" y="2264"/>
                                </a:lnTo>
                                <a:lnTo>
                                  <a:pt x="36" y="2155"/>
                                </a:lnTo>
                                <a:lnTo>
                                  <a:pt x="24" y="2049"/>
                                </a:lnTo>
                                <a:lnTo>
                                  <a:pt x="14" y="1943"/>
                                </a:lnTo>
                                <a:lnTo>
                                  <a:pt x="7" y="1839"/>
                                </a:lnTo>
                                <a:lnTo>
                                  <a:pt x="2" y="1737"/>
                                </a:lnTo>
                                <a:lnTo>
                                  <a:pt x="0" y="1638"/>
                                </a:lnTo>
                                <a:lnTo>
                                  <a:pt x="0" y="1539"/>
                                </a:lnTo>
                                <a:lnTo>
                                  <a:pt x="1" y="1444"/>
                                </a:lnTo>
                                <a:lnTo>
                                  <a:pt x="6" y="1350"/>
                                </a:lnTo>
                                <a:lnTo>
                                  <a:pt x="12" y="1259"/>
                                </a:lnTo>
                                <a:lnTo>
                                  <a:pt x="20" y="1170"/>
                                </a:lnTo>
                                <a:lnTo>
                                  <a:pt x="31" y="1084"/>
                                </a:lnTo>
                                <a:lnTo>
                                  <a:pt x="44" y="999"/>
                                </a:lnTo>
                                <a:lnTo>
                                  <a:pt x="58" y="918"/>
                                </a:lnTo>
                                <a:lnTo>
                                  <a:pt x="76" y="840"/>
                                </a:lnTo>
                                <a:lnTo>
                                  <a:pt x="95" y="764"/>
                                </a:lnTo>
                                <a:lnTo>
                                  <a:pt x="115" y="692"/>
                                </a:lnTo>
                                <a:lnTo>
                                  <a:pt x="139" y="622"/>
                                </a:lnTo>
                                <a:lnTo>
                                  <a:pt x="164" y="554"/>
                                </a:lnTo>
                                <a:lnTo>
                                  <a:pt x="190" y="491"/>
                                </a:lnTo>
                                <a:lnTo>
                                  <a:pt x="219" y="431"/>
                                </a:lnTo>
                                <a:lnTo>
                                  <a:pt x="250" y="374"/>
                                </a:lnTo>
                                <a:lnTo>
                                  <a:pt x="282" y="321"/>
                                </a:lnTo>
                                <a:lnTo>
                                  <a:pt x="317" y="272"/>
                                </a:lnTo>
                                <a:lnTo>
                                  <a:pt x="353" y="226"/>
                                </a:lnTo>
                                <a:lnTo>
                                  <a:pt x="391" y="184"/>
                                </a:lnTo>
                                <a:lnTo>
                                  <a:pt x="432" y="146"/>
                                </a:lnTo>
                                <a:lnTo>
                                  <a:pt x="474" y="111"/>
                                </a:lnTo>
                                <a:lnTo>
                                  <a:pt x="518" y="82"/>
                                </a:lnTo>
                                <a:lnTo>
                                  <a:pt x="563" y="56"/>
                                </a:lnTo>
                                <a:lnTo>
                                  <a:pt x="611" y="34"/>
                                </a:lnTo>
                                <a:lnTo>
                                  <a:pt x="659" y="17"/>
                                </a:lnTo>
                                <a:close/>
                                <a:moveTo>
                                  <a:pt x="696" y="274"/>
                                </a:moveTo>
                                <a:lnTo>
                                  <a:pt x="749" y="264"/>
                                </a:lnTo>
                                <a:lnTo>
                                  <a:pt x="803" y="259"/>
                                </a:lnTo>
                                <a:lnTo>
                                  <a:pt x="859" y="259"/>
                                </a:lnTo>
                                <a:lnTo>
                                  <a:pt x="914" y="265"/>
                                </a:lnTo>
                                <a:lnTo>
                                  <a:pt x="971" y="275"/>
                                </a:lnTo>
                                <a:lnTo>
                                  <a:pt x="1028" y="290"/>
                                </a:lnTo>
                                <a:lnTo>
                                  <a:pt x="1087" y="310"/>
                                </a:lnTo>
                                <a:lnTo>
                                  <a:pt x="1146" y="334"/>
                                </a:lnTo>
                                <a:lnTo>
                                  <a:pt x="1205" y="362"/>
                                </a:lnTo>
                                <a:lnTo>
                                  <a:pt x="1264" y="394"/>
                                </a:lnTo>
                                <a:lnTo>
                                  <a:pt x="1323" y="431"/>
                                </a:lnTo>
                                <a:lnTo>
                                  <a:pt x="1383" y="471"/>
                                </a:lnTo>
                                <a:lnTo>
                                  <a:pt x="1442" y="515"/>
                                </a:lnTo>
                                <a:lnTo>
                                  <a:pt x="1501" y="563"/>
                                </a:lnTo>
                                <a:lnTo>
                                  <a:pt x="1561" y="613"/>
                                </a:lnTo>
                                <a:lnTo>
                                  <a:pt x="1619" y="668"/>
                                </a:lnTo>
                                <a:lnTo>
                                  <a:pt x="1677" y="725"/>
                                </a:lnTo>
                                <a:lnTo>
                                  <a:pt x="1734" y="785"/>
                                </a:lnTo>
                                <a:lnTo>
                                  <a:pt x="1790" y="848"/>
                                </a:lnTo>
                                <a:lnTo>
                                  <a:pt x="1845" y="913"/>
                                </a:lnTo>
                                <a:lnTo>
                                  <a:pt x="1900" y="981"/>
                                </a:lnTo>
                                <a:lnTo>
                                  <a:pt x="1952" y="1050"/>
                                </a:lnTo>
                                <a:lnTo>
                                  <a:pt x="2004" y="1123"/>
                                </a:lnTo>
                                <a:lnTo>
                                  <a:pt x="2055" y="1197"/>
                                </a:lnTo>
                                <a:lnTo>
                                  <a:pt x="2104" y="1273"/>
                                </a:lnTo>
                                <a:lnTo>
                                  <a:pt x="2151" y="1350"/>
                                </a:lnTo>
                                <a:lnTo>
                                  <a:pt x="2196" y="1429"/>
                                </a:lnTo>
                                <a:lnTo>
                                  <a:pt x="2240" y="1510"/>
                                </a:lnTo>
                                <a:lnTo>
                                  <a:pt x="2282" y="1593"/>
                                </a:lnTo>
                                <a:lnTo>
                                  <a:pt x="2322" y="1676"/>
                                </a:lnTo>
                                <a:lnTo>
                                  <a:pt x="2359" y="1758"/>
                                </a:lnTo>
                                <a:lnTo>
                                  <a:pt x="2393" y="1844"/>
                                </a:lnTo>
                                <a:lnTo>
                                  <a:pt x="2431" y="1929"/>
                                </a:lnTo>
                                <a:lnTo>
                                  <a:pt x="2464" y="2012"/>
                                </a:lnTo>
                                <a:lnTo>
                                  <a:pt x="2493" y="2095"/>
                                </a:lnTo>
                                <a:lnTo>
                                  <a:pt x="2518" y="2175"/>
                                </a:lnTo>
                                <a:lnTo>
                                  <a:pt x="2537" y="2255"/>
                                </a:lnTo>
                                <a:lnTo>
                                  <a:pt x="2552" y="2333"/>
                                </a:lnTo>
                                <a:lnTo>
                                  <a:pt x="2563" y="2409"/>
                                </a:lnTo>
                                <a:lnTo>
                                  <a:pt x="2569" y="2484"/>
                                </a:lnTo>
                                <a:lnTo>
                                  <a:pt x="2571" y="2557"/>
                                </a:lnTo>
                                <a:lnTo>
                                  <a:pt x="2570" y="2628"/>
                                </a:lnTo>
                                <a:lnTo>
                                  <a:pt x="2564" y="2698"/>
                                </a:lnTo>
                                <a:lnTo>
                                  <a:pt x="2556" y="2765"/>
                                </a:lnTo>
                                <a:lnTo>
                                  <a:pt x="2543" y="2830"/>
                                </a:lnTo>
                                <a:lnTo>
                                  <a:pt x="2525" y="2894"/>
                                </a:lnTo>
                                <a:lnTo>
                                  <a:pt x="2505" y="2956"/>
                                </a:lnTo>
                                <a:lnTo>
                                  <a:pt x="2481" y="3015"/>
                                </a:lnTo>
                                <a:lnTo>
                                  <a:pt x="2454" y="3072"/>
                                </a:lnTo>
                                <a:lnTo>
                                  <a:pt x="2424" y="3127"/>
                                </a:lnTo>
                                <a:lnTo>
                                  <a:pt x="2390" y="3179"/>
                                </a:lnTo>
                                <a:lnTo>
                                  <a:pt x="2353" y="3230"/>
                                </a:lnTo>
                                <a:lnTo>
                                  <a:pt x="2314" y="3278"/>
                                </a:lnTo>
                                <a:lnTo>
                                  <a:pt x="2271" y="3323"/>
                                </a:lnTo>
                                <a:lnTo>
                                  <a:pt x="2225" y="3367"/>
                                </a:lnTo>
                                <a:lnTo>
                                  <a:pt x="2176" y="3407"/>
                                </a:lnTo>
                                <a:lnTo>
                                  <a:pt x="2125" y="3445"/>
                                </a:lnTo>
                                <a:lnTo>
                                  <a:pt x="2072" y="3480"/>
                                </a:lnTo>
                                <a:lnTo>
                                  <a:pt x="2016" y="3512"/>
                                </a:lnTo>
                                <a:lnTo>
                                  <a:pt x="1958" y="3542"/>
                                </a:lnTo>
                                <a:lnTo>
                                  <a:pt x="1897" y="3569"/>
                                </a:lnTo>
                                <a:lnTo>
                                  <a:pt x="1835" y="3593"/>
                                </a:lnTo>
                                <a:lnTo>
                                  <a:pt x="1769" y="3614"/>
                                </a:lnTo>
                                <a:lnTo>
                                  <a:pt x="1702" y="3632"/>
                                </a:lnTo>
                                <a:lnTo>
                                  <a:pt x="1642" y="3644"/>
                                </a:lnTo>
                                <a:lnTo>
                                  <a:pt x="1581" y="3653"/>
                                </a:lnTo>
                                <a:lnTo>
                                  <a:pt x="1519" y="3660"/>
                                </a:lnTo>
                                <a:lnTo>
                                  <a:pt x="1456" y="3663"/>
                                </a:lnTo>
                                <a:lnTo>
                                  <a:pt x="1392" y="3663"/>
                                </a:lnTo>
                                <a:lnTo>
                                  <a:pt x="1328" y="3659"/>
                                </a:lnTo>
                                <a:lnTo>
                                  <a:pt x="1264" y="3652"/>
                                </a:lnTo>
                                <a:lnTo>
                                  <a:pt x="1200" y="3642"/>
                                </a:lnTo>
                                <a:lnTo>
                                  <a:pt x="1137" y="3628"/>
                                </a:lnTo>
                                <a:lnTo>
                                  <a:pt x="1073" y="3612"/>
                                </a:lnTo>
                                <a:lnTo>
                                  <a:pt x="1010" y="3590"/>
                                </a:lnTo>
                                <a:lnTo>
                                  <a:pt x="948" y="3565"/>
                                </a:lnTo>
                                <a:lnTo>
                                  <a:pt x="886" y="3537"/>
                                </a:lnTo>
                                <a:lnTo>
                                  <a:pt x="825" y="3505"/>
                                </a:lnTo>
                                <a:lnTo>
                                  <a:pt x="767" y="3470"/>
                                </a:lnTo>
                                <a:lnTo>
                                  <a:pt x="709" y="3429"/>
                                </a:lnTo>
                                <a:lnTo>
                                  <a:pt x="653" y="3385"/>
                                </a:lnTo>
                                <a:lnTo>
                                  <a:pt x="599" y="3338"/>
                                </a:lnTo>
                                <a:lnTo>
                                  <a:pt x="547" y="3286"/>
                                </a:lnTo>
                                <a:lnTo>
                                  <a:pt x="496" y="3229"/>
                                </a:lnTo>
                                <a:lnTo>
                                  <a:pt x="448" y="3170"/>
                                </a:lnTo>
                                <a:lnTo>
                                  <a:pt x="403" y="3105"/>
                                </a:lnTo>
                                <a:lnTo>
                                  <a:pt x="360" y="3036"/>
                                </a:lnTo>
                                <a:lnTo>
                                  <a:pt x="321" y="2963"/>
                                </a:lnTo>
                                <a:lnTo>
                                  <a:pt x="285" y="2886"/>
                                </a:lnTo>
                                <a:lnTo>
                                  <a:pt x="251" y="2803"/>
                                </a:lnTo>
                                <a:lnTo>
                                  <a:pt x="222" y="2716"/>
                                </a:lnTo>
                                <a:lnTo>
                                  <a:pt x="196" y="2625"/>
                                </a:lnTo>
                                <a:lnTo>
                                  <a:pt x="173" y="2529"/>
                                </a:lnTo>
                                <a:lnTo>
                                  <a:pt x="155" y="2429"/>
                                </a:lnTo>
                                <a:lnTo>
                                  <a:pt x="141" y="2323"/>
                                </a:lnTo>
                                <a:lnTo>
                                  <a:pt x="132" y="2213"/>
                                </a:lnTo>
                                <a:lnTo>
                                  <a:pt x="119" y="2118"/>
                                </a:lnTo>
                                <a:lnTo>
                                  <a:pt x="109" y="2026"/>
                                </a:lnTo>
                                <a:lnTo>
                                  <a:pt x="101" y="1934"/>
                                </a:lnTo>
                                <a:lnTo>
                                  <a:pt x="96" y="1844"/>
                                </a:lnTo>
                                <a:lnTo>
                                  <a:pt x="92" y="1755"/>
                                </a:lnTo>
                                <a:lnTo>
                                  <a:pt x="90" y="1669"/>
                                </a:lnTo>
                                <a:lnTo>
                                  <a:pt x="91" y="1583"/>
                                </a:lnTo>
                                <a:lnTo>
                                  <a:pt x="94" y="1500"/>
                                </a:lnTo>
                                <a:lnTo>
                                  <a:pt x="98" y="1420"/>
                                </a:lnTo>
                                <a:lnTo>
                                  <a:pt x="105" y="1340"/>
                                </a:lnTo>
                                <a:lnTo>
                                  <a:pt x="114" y="1264"/>
                                </a:lnTo>
                                <a:lnTo>
                                  <a:pt x="124" y="1189"/>
                                </a:lnTo>
                                <a:lnTo>
                                  <a:pt x="137" y="1117"/>
                                </a:lnTo>
                                <a:lnTo>
                                  <a:pt x="152" y="1047"/>
                                </a:lnTo>
                                <a:lnTo>
                                  <a:pt x="167" y="979"/>
                                </a:lnTo>
                                <a:lnTo>
                                  <a:pt x="185" y="914"/>
                                </a:lnTo>
                                <a:lnTo>
                                  <a:pt x="205" y="853"/>
                                </a:lnTo>
                                <a:lnTo>
                                  <a:pt x="226" y="792"/>
                                </a:lnTo>
                                <a:lnTo>
                                  <a:pt x="250" y="735"/>
                                </a:lnTo>
                                <a:lnTo>
                                  <a:pt x="275" y="681"/>
                                </a:lnTo>
                                <a:lnTo>
                                  <a:pt x="301" y="630"/>
                                </a:lnTo>
                                <a:lnTo>
                                  <a:pt x="330" y="581"/>
                                </a:lnTo>
                                <a:lnTo>
                                  <a:pt x="359" y="535"/>
                                </a:lnTo>
                                <a:lnTo>
                                  <a:pt x="391" y="494"/>
                                </a:lnTo>
                                <a:lnTo>
                                  <a:pt x="425" y="455"/>
                                </a:lnTo>
                                <a:lnTo>
                                  <a:pt x="459" y="418"/>
                                </a:lnTo>
                                <a:lnTo>
                                  <a:pt x="494" y="385"/>
                                </a:lnTo>
                                <a:lnTo>
                                  <a:pt x="532" y="356"/>
                                </a:lnTo>
                                <a:lnTo>
                                  <a:pt x="572" y="330"/>
                                </a:lnTo>
                                <a:lnTo>
                                  <a:pt x="612" y="308"/>
                                </a:lnTo>
                                <a:lnTo>
                                  <a:pt x="653" y="289"/>
                                </a:lnTo>
                                <a:lnTo>
                                  <a:pt x="696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0000"/>
                              <a:lumOff val="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88.8pt;margin-top:102.95pt;width:258.4pt;height:282.4pt;rotation:90;z-index:251714560" coordorigin="515,571" coordsize="7759,85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">
                <v:shape id="Freeform 346" o:spid="_x0000_s1027" style="position:absolute;left:4344;top:7027;width:1262;height:1665;visibility:visible;mso-wrap-style:square;v-text-anchor:top" coordsize="3607,5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wYvwAAA&#10;ANsAAAAPAAAAZHJzL2Rvd25yZXYueG1sRE/Pa8IwFL4P/B/CG3gRTSs4XDWKDIY7DbTu/mieTV3z&#10;UprUZvvrl8PA48f3e7uPthV36n3jWEG+yEAQV043XCu4lO/zNQgfkDW2jknBD3nY7yZPWyy0G/lE&#10;93OoRQphX6ACE0JXSOkrQxb9wnXEibu63mJIsK+l7nFM4baVyyx7kRYbTg0GO3ozVH2fB6vg9luW&#10;wzDDOH4ezaubrb5ivsyVmj7HwwZEoBge4n/3h1awSmPTl/QD5O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twYvwAAAANsAAAAPAAAAAAAAAAAAAAAAAJcCAABkcnMvZG93bnJl&#10;di54bWxQSwUGAAAAAAQABAD1AAAAhAMAAAAA&#10;" path="m2691,33l2767,66,2838,105,2907,154,2972,208,3035,271,3094,340,3151,416,3203,497,3253,584,3301,677,3343,776,3384,879,3421,985,3454,1098,3485,1214,3512,1333,3536,1455,3556,1582,3572,1710,3587,1841,3597,1975,3603,2110,3607,2246,3607,2384,3604,2522,3597,2662,3587,2802,3574,2941,3556,3080,3536,3218,3511,3356,3483,3492,3447,3617,3406,3738,3364,3853,3317,3962,3268,4066,3215,4166,3161,4259,3103,4347,3042,4430,2979,4507,2914,4579,2847,4646,2775,4708,2703,4765,2628,4816,2552,4862,2473,4902,2392,4939,2309,4969,2225,4995,2140,5015,2052,5030,1963,5041,1872,5046,1780,5046,1687,5041,1593,5031,1497,5017,1401,4997,1304,4972,1205,4942,1106,4908,1020,4874,936,4835,855,4792,776,4745,700,4695,628,4639,556,4581,490,4519,427,4452,367,4384,311,4310,259,4233,211,4153,167,4070,128,3982,95,3892,65,3799,42,3703,23,3603,10,3500,1,3395,,3287,4,3176,14,3062,31,2946,55,2826,86,2704,122,2581,166,2455,218,2326,278,2195,344,2063,409,1932,476,1806,545,1683,613,1563,683,1447,756,1334,828,1227,902,1123,976,1022,1051,926,1127,834,1203,746,1279,662,1356,584,1433,509,1510,439,1588,374,1665,315,1742,259,1819,210,1895,165,1972,124,2048,90,2123,60,2198,38,2271,19,2344,7,2416,,2486,,2556,5,2625,17,2691,33xm2541,346l2607,373,2670,408,2730,449,2788,497,2844,551,2896,610,2946,675,2992,745,3037,819,3079,900,3117,984,3152,1073,3186,1165,3217,1261,3243,1362,3268,1465,3289,1570,3308,1679,3323,1790,3335,1903,3346,2019,3352,2135,3355,2253,3356,2373,3354,2493,3348,2614,3340,2735,3328,2857,3313,2978,3295,3099,3273,3220,3250,3338,3228,3461,3202,3578,3173,3691,3138,3797,3100,3900,3060,3998,3015,4090,2966,4178,2914,4259,2860,4337,2801,4410,2741,4478,2678,4541,2612,4598,2544,4651,2473,4700,2401,4742,2326,4780,2249,4813,2171,4842,2091,4866,2010,4884,1927,4899,1844,4907,1760,4911,1675,4911,1588,4905,1502,4894,1415,4879,1327,4857,1241,4832,1153,4803,1077,4772,1002,4736,929,4697,858,4655,788,4607,719,4556,654,4502,590,4443,529,4380,472,4314,418,4244,367,4170,320,4093,278,4013,239,3930,204,3844,175,3754,151,3660,131,3564,118,3465,109,3363,107,3257,112,3151,122,3041,140,2927,164,2812,196,2694,235,2574,281,2451,336,2327,399,2200,471,2071,528,1956,586,1846,647,1738,707,1635,770,1535,833,1437,897,1344,961,1254,1027,1167,1092,1086,1160,1006,1228,932,1295,862,1363,794,1430,732,1499,674,1568,619,1636,570,1704,523,1772,482,1840,445,1907,412,1974,384,2040,361,2106,342,2171,328,2236,318,2299,314,2360,314,2422,320,2482,330,2541,346xe" fillcolor="#fed6ff [351]" stroked="f">
                  <v:fill opacity="29555f"/>
                  <v:path arrowok="t" o:connecttype="custom" o:connectlocs="1040,69;1138,193;1208,362;1250,564;1262,787;1244,1016;1192,1233;1106,1405;996,1533;865,1617;718,1660;557,1660;387,1619;245,1549;128,1447;45,1314;3,1155;11,972;76,767;191,555;316,371;447,218;583,104;717,30;845,0;889,114;995,182;1077,297;1135,449;1167,628;1173,823;1153,1023;1110,1218;1038,1379;937,1498;814,1577;674,1616;526,1615;377,1575;252,1503;146,1400;71,1268;38,1110;57,928;140,726;247,539;359,385;477,262;596,173;714,119;826,104" o:connectangles="0,0,0,0,0,0,0,0,0,0,0,0,0,0,0,0,0,0,0,0,0,0,0,0,0,0,0,0,0,0,0,0,0,0,0,0,0,0,0,0,0,0,0,0,0,0,0,0,0,0,0"/>
                  <o:lock v:ext="edit" verticies="t"/>
                </v:shape>
                <v:shape id="Freeform 347" o:spid="_x0000_s1028" style="position:absolute;left:2024;top:5062;width:1787;height:1578;visibility:visible;mso-wrap-style:square;v-text-anchor:top" coordsize="3575,3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knoxAAA&#10;ANsAAAAPAAAAZHJzL2Rvd25yZXYueG1sRI9BawIxFITvgv8hPKEXqVlbKnVrFBEELx66il6fm9fN&#10;4uZlTaJu++ubQsHjMDPfMLNFZxtxIx9qxwrGowwEcel0zZWC/W79/A4iRGSNjWNS8E0BFvN+b4a5&#10;dnf+pFsRK5EgHHJUYGJscylDachiGLmWOHlfzluMSfpKao/3BLeNfMmyibRYc1ow2NLKUHkurlYB&#10;uu3lZ7tp/e44uZjiUB9Pfviq1NOgW36AiNTFR/i/vdEK3qbw9yX9AD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pJ6MQAAADbAAAADwAAAAAAAAAAAAAAAACXAgAAZHJzL2Rv&#10;d25yZXYueG1sUEsFBgAAAAAEAAQA9QAAAIgDAAAAAA==&#10;" path="m3443,2886l3400,2931,3353,2971,3300,3008,3243,3040,3182,3068,3117,3092,3047,3112,2975,3128,2899,3141,2819,3150,2737,3155,2653,3156,2567,3153,2477,3149,2385,3139,2293,3126,2198,3111,2102,3092,2006,3069,1907,3044,1809,3016,1710,2985,1611,2952,1512,2915,1414,2875,1315,2834,1217,2789,1121,2742,1026,2693,931,2641,840,2587,749,2530,668,2471,592,2411,522,2349,456,2287,394,2224,337,2160,284,2096,236,2031,192,1966,153,1901,119,1834,89,1768,64,1702,43,1634,25,1567,13,1500,4,1433,,1365,,1298,4,1230,12,1164,25,1096,41,1030,62,964,86,899,114,834,146,768,182,703,222,641,266,577,313,515,364,454,412,400,462,352,515,304,570,261,625,219,685,181,745,147,808,116,872,88,938,64,1006,44,1075,26,1145,14,1216,5,1289,,1363,,1438,4,1514,12,1589,25,1668,43,1745,65,1823,92,1901,126,1981,162,2059,206,2139,255,2218,308,2297,367,2376,432,2454,503,2532,580,2611,663,2686,745,2760,827,2830,908,2898,990,2962,1070,3023,1152,3083,1233,3137,1313,3191,1394,3239,1473,3285,1551,3328,1629,3367,1706,3404,1782,3437,1857,3466,1931,3492,2004,3514,2075,3533,2146,3549,2213,3562,2281,3569,2346,3574,2409,3575,2470,3572,2530,3565,2587,3555,2643,3540,2696,3523,2747,3500,2796,3474,2842,3443,2886xm3259,2693l3223,2733,3180,2768,3135,2802,3085,2830,3032,2855,2976,2877,2915,2895,2853,2911,2787,2922,2718,2931,2647,2937,2575,2938,2499,2938,2422,2933,2344,2926,2263,2916,2181,2903,2098,2888,2014,2869,1930,2849,1844,2825,1759,2798,1672,2770,1587,2738,1501,2705,1415,2668,1331,2630,1247,2588,1164,2546,1081,2501,1000,2454,921,2405,839,2356,762,2307,689,2256,621,2202,558,2149,498,2094,444,2037,394,1979,349,1919,307,1859,271,1799,239,1737,210,1676,186,1613,166,1550,151,1487,139,1423,132,1359,128,1297,128,1233,133,1169,141,1106,153,1043,169,982,189,920,213,860,239,799,269,740,304,682,342,625,383,570,428,515,470,469,515,425,562,382,613,342,666,304,720,270,777,237,836,207,897,181,960,157,1025,137,1091,121,1159,108,1228,98,1298,92,1369,91,1442,94,1515,102,1589,112,1664,129,1740,152,1816,178,1892,208,1968,246,2044,289,2121,336,2197,391,2273,450,2348,516,2423,589,2498,667,2571,753,2638,824,2702,895,2764,966,2822,1038,2877,1110,2931,1181,2981,1250,3028,1321,3072,1391,3113,1460,3153,1529,3188,1597,3220,1664,3251,1730,3277,1796,3301,1860,3322,1924,3340,1986,3354,2047,3366,2107,3376,2165,3380,2221,3383,2277,3381,2330,3378,2382,3371,2433,3360,2481,3347,2528,3330,2572,3310,2615,3287,2655,3259,2693xe" fillcolor="#e5dfec [663]" stroked="f">
                  <v:fill opacity="29555f"/>
                  <v:path arrowok="t" o:connecttype="custom" o:connectlocs="1621,1520;1449,1571;1238,1575;1003,1535;756,1458;513,1347;296,1206;142,1048;44,884;2,717;12,548;73,384;182,227;312,110;469,32;644,0;834,22;1029,103;1227,252;1415,454;1568,657;1683,853;1757,1038;1787,1205;1770,1348;1629,1347;1516,1428;1359,1466;1172,1463;965,1425;750,1353;540,1251;344,1128;197,990;105,838;66,680;76,522;134,370;235,235;360,135;512,69;684,46;870,76;1060,168;1249,334;1411,519;1536,696;1625,865;1677,1024;1690,1165;1665,1286" o:connectangles="0,0,0,0,0,0,0,0,0,0,0,0,0,0,0,0,0,0,0,0,0,0,0,0,0,0,0,0,0,0,0,0,0,0,0,0,0,0,0,0,0,0,0,0,0,0,0,0,0,0,0"/>
                  <o:lock v:ext="edit" verticies="t"/>
                </v:shape>
                <v:shape id="Freeform 348" o:spid="_x0000_s1029" style="position:absolute;left:2105;top:6669;width:1998;height:2494;visibility:visible;mso-wrap-style:square;v-text-anchor:top" coordsize="3997,49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WgAwQAA&#10;ANsAAAAPAAAAZHJzL2Rvd25yZXYueG1sRE9Ni8IwEL0v+B/CCHuzqR5EqlFEUIRlBe3C6m1oxrba&#10;TGqT1dZfbw7CHh/ve7ZoTSXu1LjSsoJhFIMgzqwuOVfwk64HExDOI2usLJOCjhws5r2PGSbaPnhP&#10;94PPRQhhl6CCwvs6kdJlBRl0ka2JA3e2jUEfYJNL3eAjhJtKjuJ4LA2WHBoKrGlVUHY9/BkFx1+H&#10;6/Y7u5zT7rb56k7p7rlPlfrst8spCE+t/xe/3VutYBzWhy/hB8j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TloAMEAAADbAAAADwAAAAAAAAAAAAAAAACXAgAAZHJzL2Rvd25y&#10;ZXYueG1sUEsFBgAAAAAEAAQA9QAAAIUDAAAAAA==&#10;" path="m543,4884l476,4836,412,4781,352,4718,299,4648,249,4572,204,4490,165,4403,128,4309,97,4211,71,4108,49,4000,30,3888,17,3772,7,3652,1,3529,,3403,3,3276,10,3144,20,3012,35,2877,54,2740,75,2603,101,2466,131,2327,164,2189,202,2050,242,1913,286,1775,333,1639,384,1504,438,1371,496,1240,560,1122,625,1010,694,904,764,804,835,710,909,622,985,540,1062,463,1140,393,1221,329,1301,271,1384,218,1468,172,1553,131,1639,95,1727,65,1815,41,1904,23,1993,10,2083,1,2174,,2265,4,2357,12,2449,26,2542,46,2634,71,2727,101,2819,136,2912,178,3004,223,3097,274,3188,331,3268,383,3343,440,3416,501,3485,565,3550,631,3611,702,3670,777,3723,854,3773,933,3818,1016,3858,1102,3894,1190,3925,1282,3949,1375,3970,1470,3985,1568,3995,1669,3997,1771,3995,1875,3986,1980,3971,2088,3949,2197,3921,2307,3887,2419,3844,2532,3795,2647,3738,2762,3674,2879,3602,2996,3523,3115,3435,3233,3340,3351,3246,3469,3151,3581,3056,3690,2962,3795,2865,3897,2769,3994,2673,4088,2576,4177,2480,4261,2384,4341,2288,4418,2193,4489,2098,4557,2003,4620,1910,4678,1817,4731,1726,4779,1636,4823,1546,4862,1458,4895,1371,4924,1286,4948,1203,4967,1121,4980,1040,4987,963,4989,887,4985,814,4977,743,4962,674,4942,607,4916,543,4884xm762,4604l702,4562,645,4513,594,4459,546,4398,502,4333,463,4262,426,4186,394,4106,365,4020,342,3932,322,3838,304,3742,291,3641,281,3538,275,3433,274,3324,275,3213,280,3100,288,2984,300,2868,316,2751,333,2631,356,2512,381,2392,409,2271,441,2152,476,2031,514,1911,555,1793,600,1676,647,1559,698,1444,745,1327,796,1214,851,1107,907,1007,968,913,1030,824,1095,740,1162,663,1232,591,1304,526,1377,466,1453,410,1530,361,1608,316,1689,279,1770,245,1853,218,1936,196,2020,179,2104,167,2189,161,2275,160,2360,164,2447,173,2532,187,2618,206,2703,231,2787,260,2871,294,2954,333,3037,378,3118,427,3188,474,3256,525,3321,579,3384,639,3443,701,3501,766,3556,836,3606,909,3653,984,3697,1064,3736,1145,3772,1231,3801,1317,3827,1407,3849,1499,3864,1594,3874,1691,3878,1789,3877,1890,3870,1993,3856,2097,3834,2203,3807,2309,3773,2418,3731,2528,3681,2639,3625,2750,3559,2862,3486,2975,3404,3088,3314,3203,3214,3317,3132,3419,3049,3518,2965,3613,2882,3704,2798,3792,2714,3876,2629,3955,2544,4032,2460,4104,2376,4173,2291,4237,2208,4297,2125,4354,2042,4406,1961,4455,1879,4499,1798,4539,1719,4575,1640,4605,1563,4633,1487,4655,1413,4674,1339,4687,1268,4697,1198,4701,1129,4701,1063,4697,999,4688,936,4674,875,4655,817,4633,762,4604xe" fillcolor="#f2dbdb [661]" stroked="f">
                  <v:fill opacity="29555f"/>
                  <v:path arrowok="t" o:connecttype="custom" o:connectlocs="149,2324;48,2105;3,1826;10,1506;65,1163;166,819;312,505;492,270;692,109;907,20;1132,2;1363,50;1594,165;1775,315;1909,508;1985,735;1993,990;1922,1266;1761,1557;1528,1845;1288,2088;1049,2278;818,2411;601,2483;407,2488;381,2302;251,2166;171,1966;137,1716;150,1434;204,1135;300,838;425,553;581,331;765,180;968,98;1180,82;1393,130;1594,237;1750,383;1868,572;1932,797;1928,1048;1840,1319;1657,1601;1441,1852;1230,2052;1021,2203;820,2302;634,2348;468,2337" o:connectangles="0,0,0,0,0,0,0,0,0,0,0,0,0,0,0,0,0,0,0,0,0,0,0,0,0,0,0,0,0,0,0,0,0,0,0,0,0,0,0,0,0,0,0,0,0,0,0,0,0,0,0"/>
                  <o:lock v:ext="edit" verticies="t"/>
                </v:shape>
                <v:shape id="Freeform 349" o:spid="_x0000_s1030" style="position:absolute;left:5023;top:3119;width:3251;height:2696;visibility:visible;mso-wrap-style:square;v-text-anchor:top" coordsize="6503,5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qg1xQAA&#10;ANsAAAAPAAAAZHJzL2Rvd25yZXYueG1sRI9Ba8JAFITvBf/D8oTe6iYiQVJXKYFARHqotujxkX0m&#10;abNvY3aN6b93hUKPw8x8w6w2o2nFQL1rLCuIZxEI4tLqhisFn4f8ZQnCeWSNrWVS8EsONuvJ0wpT&#10;bW/8QcPeVyJA2KWooPa+S6V0ZU0G3cx2xME7296gD7KvpO7xFuCmlfMoSqTBhsNCjR1lNZU/+6tR&#10;UHwf8+17Un5xvDy3l51eVNnhpNTzdHx7BeFp9P/hv3ahFSQxPL6EHyD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OqDXFAAAA2wAAAA8AAAAAAAAAAAAAAAAAlwIAAGRycy9k&#10;b3ducmV2LnhtbFBLBQYAAAAABAAEAPUAAACJAwAAAAA=&#10;" path="m172,616l241,529,319,450,406,378,502,311,605,252,717,199,835,153,961,112,1094,78,1231,51,1376,30,1524,14,1678,4,1837,,2000,2,2166,9,2336,22,2507,41,2683,65,2859,94,3038,128,3217,167,3397,212,3577,260,3757,315,3938,373,4117,437,4295,504,4470,577,4645,654,4817,734,4985,819,5137,913,5279,1008,5414,1105,5541,1204,5660,1306,5771,1409,5873,1514,5968,1621,6055,1730,6134,1840,6205,1951,6268,2064,6324,2178,6373,2292,6413,2408,6446,2526,6471,2643,6489,2761,6499,2880,6503,2999,6499,3119,6488,3239,6470,3358,6444,3479,6410,3599,6371,3719,6325,3839,6271,3957,6210,4077,6144,4195,6069,4313,5988,4430,5912,4529,5832,4624,5748,4715,5657,4802,5564,4882,5466,4959,5364,5029,5259,5094,5150,5153,5037,5207,4921,5253,4801,5294,4679,5327,4554,5355,4426,5374,4296,5387,4164,5391,4029,5388,3891,5377,3753,5357,3612,5330,3469,5293,3326,5248,3181,5194,3034,5131,2887,5057,2739,4974,2589,4882,2440,4779,2290,4665,2140,4541,1990,4406,1843,4275,1701,4142,1563,4009,1432,3876,1305,3743,1184,3609,1068,3475,957,3343,853,3209,753,3078,660,2945,572,2815,490,2684,414,2556,344,2429,281,2303,223,2179,172,2057,128,1936,90,1818,58,1702,34,1588,16,1477,5,1368,,1262,4,1159,13,1060,30,964,55,871,87,783,126,697,172,616xm526,924l586,848,655,778,730,713,813,655,903,601,999,554,1102,513,1211,476,1325,445,1445,420,1569,400,1697,385,1830,375,1968,369,2108,371,2251,375,2398,385,2547,400,2697,419,2850,443,3004,472,3161,506,3316,542,3473,585,3629,631,3786,682,3942,736,4097,796,4251,858,4403,925,4553,996,4702,1070,4853,1141,4998,1217,5134,1297,5262,1379,5382,1465,5495,1554,5600,1645,5698,1739,5787,1837,5869,1936,5943,2037,6011,2141,6070,2245,6122,2353,6166,2461,6204,2570,6235,2680,6258,2791,6274,2902,6284,3015,6286,3127,6281,3240,6269,3352,6250,3465,6225,3576,6195,3687,6156,3797,6110,3906,6059,4015,6001,4122,5937,4226,5866,4329,5800,4418,5727,4503,5649,4585,5567,4663,5481,4738,5389,4809,5293,4875,5194,4937,5091,4992,4984,5044,4872,5089,4758,5130,4641,5164,4520,5191,4397,5211,4271,5226,4143,5231,4012,5230,3880,5221,3744,5203,3608,5177,3470,5143,3331,5099,3191,5046,3048,4982,2906,4909,2764,4825,2620,4732,2475,4626,2332,4510,2188,4384,2045,4244,1916,4128,1792,4012,1673,3896,1559,3779,1448,3661,1344,3544,1244,3428,1151,3311,1062,3195,978,3079,898,2963,825,2849,756,2735,693,2623,635,2511,583,2401,536,2292,495,2185,459,2079,430,1976,405,1874,387,1775,374,1678,367,1582,366,1490,370,1400,381,1313,398,1229,421,1147,450,1069,485,995,526,924xe" fillcolor="#dbe5f1 [660]" stroked="f">
                  <v:fill opacity="29555f"/>
                  <v:path arrowok="t" o:connecttype="custom" o:connectlocs="251,156;547,39;918,0;1341,33;1788,130;2235,289;2639,504;2936,757;3134,1032;3235,1322;3244,1620;3162,1920;2994,2215;2782,2441;2518,2604;2213,2687;1876,2679;1517,2566;1145,2333;781,2005;478,1672;245,1342;86,1029;8,739;15,482;263,462;451,301;722,210;1054,186;1425,222;1814,316;2201,463;2567,649;2849,870;3035,1123;3129,1396;3134,1676;3055,1953;2900,2209;2694,2405;2436,2545;2135,2613;1804,2589;1453,2455;1094,2192;779,1890;531,1598;346,1312;229,1040;183,791;210,574" o:connectangles="0,0,0,0,0,0,0,0,0,0,0,0,0,0,0,0,0,0,0,0,0,0,0,0,0,0,0,0,0,0,0,0,0,0,0,0,0,0,0,0,0,0,0,0,0,0,0,0,0,0,0"/>
                  <o:lock v:ext="edit" verticies="t"/>
                </v:shape>
                <v:shape id="Freeform 350" o:spid="_x0000_s1031" style="position:absolute;left:5782;top:5717;width:1363;height:1876;rotation:-1640338fd;visibility:visible;mso-wrap-style:square;v-text-anchor:top" coordsize="2725,37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x9ywwwAA&#10;ANsAAAAPAAAAZHJzL2Rvd25yZXYueG1sRI9Pi8IwFMTvwn6H8Ba8aboKRapRRFhcFhbxz8Hjo3k2&#10;tc1LaaKt334jCB6HmfkNs1j1thZ3an3pWMHXOAFBnDtdcqHgdPwezUD4gKyxdkwKHuRhtfwYLDDT&#10;ruM93Q+hEBHCPkMFJoQmk9Lnhiz6sWuIo3dxrcUQZVtI3WIX4baWkyRJpcWS44LBhjaG8upwswqq&#10;8266vVxttZlWnfvNU3P+q3ulhp/9eg4iUB/e4Vf7RytIJ/D8En+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x9ywwwAAANsAAAAPAAAAAAAAAAAAAAAAAJcCAABkcnMvZG93&#10;bnJldi54bWxQSwUGAAAAAAQABAD1AAAAhwMAAAAA&#10;" path="m659,17l720,6,781,,844,1,908,8,974,21,1039,39,1105,63,1173,91,1240,124,1308,163,1377,206,1444,253,1513,306,1581,361,1648,420,1715,483,1781,550,1848,621,1912,693,1976,769,2037,848,2099,930,2158,1012,2215,1099,2272,1187,2326,1277,2378,1368,2429,1460,2476,1554,2521,1650,2564,1745,2603,1841,2634,1935,2659,2027,2680,2116,2698,2204,2711,2289,2719,2373,2724,2454,2725,2533,2723,2610,2716,2684,2705,2757,2691,2827,2673,2894,2652,2960,2627,3023,2598,3084,2566,3143,2531,3198,2493,3252,2451,3303,2406,3351,2358,3397,2307,3441,2252,3483,2195,3520,2135,3557,2072,3590,2007,3621,1938,3648,1867,3674,1793,3697,1717,3717,1650,3731,1581,3742,1512,3749,1443,3753,1376,3753,1307,3750,1238,3743,1170,3731,1103,3717,1036,3698,971,3677,907,3651,843,3620,781,3587,721,3549,662,3506,604,3461,549,3412,496,3357,443,3299,395,3236,349,3170,305,3099,263,3023,225,2944,190,2861,158,2772,128,2680,103,2583,82,2481,63,2374,49,2264,36,2155,24,2049,14,1943,7,1839,2,1737,,1638,,1539,1,1444,6,1350,12,1259,20,1170,31,1084,44,999,58,918,76,840,95,764,115,692,139,622,164,554,190,491,219,431,250,374,282,321,317,272,353,226,391,184,432,146,474,111,518,82,563,56,611,34,659,17xm696,274l749,264,803,259,859,259,914,265,971,275,1028,290,1087,310,1146,334,1205,362,1264,394,1323,431,1383,471,1442,515,1501,563,1561,613,1619,668,1677,725,1734,785,1790,848,1845,913,1900,981,1952,1050,2004,1123,2055,1197,2104,1273,2151,1350,2196,1429,2240,1510,2282,1593,2322,1676,2359,1758,2393,1844,2431,1929,2464,2012,2493,2095,2518,2175,2537,2255,2552,2333,2563,2409,2569,2484,2571,2557,2570,2628,2564,2698,2556,2765,2543,2830,2525,2894,2505,2956,2481,3015,2454,3072,2424,3127,2390,3179,2353,3230,2314,3278,2271,3323,2225,3367,2176,3407,2125,3445,2072,3480,2016,3512,1958,3542,1897,3569,1835,3593,1769,3614,1702,3632,1642,3644,1581,3653,1519,3660,1456,3663,1392,3663,1328,3659,1264,3652,1200,3642,1137,3628,1073,3612,1010,3590,948,3565,886,3537,825,3505,767,3470,709,3429,653,3385,599,3338,547,3286,496,3229,448,3170,403,3105,360,3036,321,2963,285,2886,251,2803,222,2716,196,2625,173,2529,155,2429,141,2323,132,2213,119,2118,109,2026,101,1934,96,1844,92,1755,90,1669,91,1583,94,1500,98,1420,105,1340,114,1264,124,1189,137,1117,152,1047,167,979,185,914,205,853,226,792,250,735,275,681,301,630,330,581,359,535,391,494,425,455,459,418,494,385,532,356,572,330,612,308,653,289,696,274xe" fillcolor="#eaf1dd [662]" stroked="f">
                  <v:fill opacity="29555f"/>
                  <v:path arrowok="t" o:connecttype="custom" o:connectlocs="454,4;620,62;791,180;956,346;1108,549;1238,777;1330,1013;1362,1227;1346,1413;1283,1571;1179,1698;1036,1795;859,1858;688,1876;518,1849;361,1774;222,1649;113,1472;41,1240;7,971;1,722;22,499;70,311;141,160;237,55;348,137;486,137;632,197;781,306;923,456;1052,636;1161,838;1247,1047;1285,1242;1272,1415;1212,1563;1113,1683;979,1771;821,1822;664,1829;505,1795;355,1714;224,1585;126,1401;71,1161;48,922;49,710;76,523;125,367;196,247;286,165" o:connectangles="0,0,0,0,0,0,0,0,0,0,0,0,0,0,0,0,0,0,0,0,0,0,0,0,0,0,0,0,0,0,0,0,0,0,0,0,0,0,0,0,0,0,0,0,0,0,0,0,0,0,0"/>
                  <o:lock v:ext="edit" verticies="t"/>
                </v:shape>
                <v:shape id="Freeform 351" o:spid="_x0000_s1032" style="position:absolute;left:515;top:5394;width:1829;height:2101;visibility:visible;mso-wrap-style:square;v-text-anchor:top" coordsize="3181,37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jiHxQAA&#10;ANsAAAAPAAAAZHJzL2Rvd25yZXYueG1sRI9Ba8JAFITvQv/D8gpeRDcqWImu0gpCBRWNgtfX7GuS&#10;Nvs2ZleN/74rCD0OM/MNM503phRXql1hWUG/F4EgTq0uOFNwPCy7YxDOI2ssLZOCOzmYz15aU4y1&#10;vfGeronPRICwi1FB7n0VS+nSnAy6nq2Ig/dta4M+yDqTusZbgJtSDqJoJA0WHBZyrGiRU/qbXIyC&#10;j3O0/dnpjhuf5KrqrO8av942SrVfm/cJCE+N/w8/259awWgIj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qOIfFAAAA2wAAAA8AAAAAAAAAAAAAAAAAlwIAAGRycy9k&#10;b3ducmV2LnhtbFBLBQYAAAAABAAEAPUAAACJAwAAAAA=&#10;" path="m375,81l433,52,493,31,557,16,624,5,693,,765,2,838,7,914,18,991,35,1071,55,1152,81,1233,110,1315,145,1399,183,1484,225,1568,271,1653,321,1737,375,1823,431,1907,492,1991,554,2075,621,2157,689,2239,762,2320,836,2398,912,2475,991,2550,1072,2623,1154,2695,1238,2763,1324,2830,1412,2884,1498,2935,1585,2980,1670,3021,1754,3057,1837,3088,1919,3116,2000,3137,2080,3155,2159,3168,2236,3176,2312,3181,2386,3181,2461,3176,2532,3168,2603,3155,2673,3138,2740,3117,2807,3092,2871,3063,2933,3031,2995,2995,3054,2954,3112,2910,3169,2863,3222,2811,3276,2756,3325,2698,3374,2636,3420,2571,3465,2502,3508,2430,3548,2365,3580,2298,3610,2231,3634,2163,3657,2093,3676,2023,3690,1952,3701,1880,3708,1809,3711,1736,3710,1664,3705,1592,3696,1519,3682,1447,3664,1376,3642,1305,3615,1233,3583,1165,3548,1096,3508,1028,3462,962,3412,898,3356,834,3296,772,3231,712,3161,653,3085,598,3003,544,2918,492,2826,444,2729,397,2626,353,2517,310,2411,269,2306,232,2202,198,2099,166,1997,136,1897,110,1798,87,1701,66,1605,49,1510,33,1418,21,1328,12,1239,5,1152,1,1068,,987,2,907,7,830,14,757,25,685,38,617,53,551,74,488,95,429,120,373,147,320,178,271,211,225,248,184,287,145,330,110,375,81xm480,331l531,306,585,287,640,273,699,263,759,258,821,258,885,263,951,271,1019,285,1088,301,1158,322,1227,347,1300,376,1372,409,1446,444,1519,483,1593,526,1666,571,1740,620,1813,672,1887,726,1959,783,2032,842,2102,904,2172,968,2240,1034,2308,1103,2373,1173,2437,1245,2500,1318,2559,1393,2617,1470,2679,1546,2735,1623,2786,1698,2831,1774,2872,1849,2908,1925,2939,1998,2966,2073,2987,2146,3005,2218,3018,2289,3027,2360,3030,2430,3030,2499,3027,2568,3018,2634,3005,2699,2989,2763,2968,2824,2945,2886,2917,2944,2887,3002,2851,3058,2813,3111,2772,3163,2727,3213,2679,3260,2627,3306,2574,3349,2515,3390,2455,3428,2392,3464,2335,3493,2275,3520,2214,3542,2151,3562,2087,3579,2021,3593,1954,3602,1887,3610,1818,3612,1749,3612,1681,3607,1611,3599,1541,3587,1471,3570,1401,3550,1332,3524,1263,3496,1195,3462,1129,3422,1064,3380,999,3331,936,3278,874,3219,815,3156,758,3086,702,3013,649,2932,598,2847,550,2756,504,2659,463,2556,423,2447,385,2353,350,2261,318,2170,288,2080,261,1991,237,1903,215,1818,196,1733,179,1650,165,1567,153,1488,144,1409,138,1332,133,1258,132,1184,133,1115,135,1046,141,980,151,916,161,854,174,795,190,738,208,685,229,633,251,584,278,539,305,496,336,456,368,421,403,388,440,357,480,331xe" fillcolor="#c2d69b [1942]" stroked="f">
                  <v:fill opacity="29555f"/>
                  <v:path arrowok="t" o:connecttype="custom" o:connectlocs="359,3;570,20;804,104;1048,244;1287,431;1508,653;1688,897;1792,1132;1829,1351;1804,1551;1722,1729;1585,1882;1397,2009;1203,2081;998,2100;791,2062;591,1960;409,1790;255,1545;133,1247;50,963;7,701;4,470;43,276;121,127;276,187;436,146;626,170;831,251;1042,380;1249,548;1437,746;1602,961;1705,1174;1742,1376;1719,1564;1639,1731;1510,1872;1343,1978;1162,2034;967,2042;766,1995;574,1886;404,1706;266,1447;166,1178;103,934;76,712;87,519;132,358;212,238" o:connectangles="0,0,0,0,0,0,0,0,0,0,0,0,0,0,0,0,0,0,0,0,0,0,0,0,0,0,0,0,0,0,0,0,0,0,0,0,0,0,0,0,0,0,0,0,0,0,0,0,0,0,0"/>
                  <o:lock v:ext="edit" verticies="t"/>
                </v:shape>
                <v:shape id="Freeform 352" o:spid="_x0000_s1033" style="position:absolute;left:2344;top:1329;width:1814;height:2516;visibility:visible;mso-wrap-style:square;v-text-anchor:top" coordsize="3629,50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3oAzxQAA&#10;ANsAAAAPAAAAZHJzL2Rvd25yZXYueG1sRI/dasJAFITvC77DcoTemU2ktTXNKloa8EIKWh/gkD1N&#10;gtmzMbvm5+27hUIvh5n5hsm2o2lET52rLStIohgEcWF1zaWCy1e+eAXhPLLGxjIpmMjBdjN7yDDV&#10;duAT9WdfigBhl6KCyvs2ldIVFRl0kW2Jg/dtO4M+yK6UusMhwE0jl3G8kgZrDgsVtvReUXE9342C&#10;+oCT3U3r28vydPTFuM8/P54TpR7n4+4NhKfR/4f/2getYPUEv1/CD5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egDPFAAAA2wAAAA8AAAAAAAAAAAAAAAAAlwIAAGRycy9k&#10;b3ducmV2LnhtbFBLBQYAAAAABAAEAPUAAACJAwAAAAA=&#10;" path="m2759,4994l2833,4961,2904,4919,2972,4871,3037,4814,3097,4751,3155,4680,3210,4604,3262,4521,3310,4434,3355,4339,3396,4241,3434,4137,3468,4029,3499,3916,3528,3799,3551,3679,3573,3556,3591,3430,3605,3301,3617,3169,3624,3036,3627,2900,3629,2764,3626,2627,3619,2488,3610,2348,3597,2210,3580,2070,3560,1932,3536,1793,3509,1656,3478,1521,3439,1395,3396,1276,3351,1162,3302,1054,3251,951,3197,853,3140,761,3081,674,3019,592,2954,517,2887,446,2817,379,2746,320,2673,264,2597,215,2519,171,2439,131,2357,97,2274,68,2190,44,2103,25,2016,12,1926,4,1835,,1743,3,1650,9,1557,20,1461,37,1365,60,1269,86,1170,118,1073,154,987,191,904,231,824,275,747,324,671,377,600,433,531,493,464,556,403,623,345,694,290,769,239,847,194,928,151,1013,115,1100,83,1190,55,1285,33,1382,16,1482,5,1585,,1690,1,1798,7,1909,20,2023,39,2139,65,2257,98,2378,137,2501,185,2626,238,2753,301,2884,370,3015,437,3143,507,3269,577,3391,649,3509,722,3623,796,3734,871,3840,947,3943,1023,4042,1100,4137,1177,4228,1255,4314,1334,4396,1412,4473,1490,4545,1570,4614,1648,4676,1726,4736,1805,4789,1883,4838,1961,4880,2038,4919,2114,4951,2190,4978,2265,5001,2339,5017,2412,5028,2484,5033,2554,5033,2624,5026,2692,5013,2759,4994xm2603,4686l2668,4658,2730,4621,2790,4578,2846,4530,2900,4475,2951,4415,3000,4348,3045,4277,3088,4202,3128,4121,3165,4036,3199,3947,3230,3853,3257,3756,3283,3656,3305,3553,3325,3446,3340,3337,3353,3226,3364,3112,3371,2997,3376,2880,3377,2762,3375,2642,3370,2523,3362,2402,3351,2280,3336,2159,3319,2038,3298,1917,3274,1797,3248,1678,3224,1556,3196,1440,3164,1329,3127,1222,3088,1121,3044,1023,2998,932,2948,846,2894,765,2838,688,2778,617,2717,551,2651,489,2585,433,2515,382,2444,334,2370,293,2294,256,2217,225,2139,198,2058,177,1977,159,1895,147,1810,140,1726,139,1641,141,1556,148,1469,161,1382,178,1296,200,1208,228,1121,260,1047,292,973,328,900,369,830,414,760,462,693,514,628,571,566,630,507,694,451,762,398,833,349,907,304,986,263,1066,226,1150,193,1238,166,1329,143,1422,126,1518,115,1618,109,1721,109,1825,115,1933,128,2043,148,2155,175,2270,208,2388,250,2506,300,2628,356,2751,422,2877,496,3004,556,3117,616,3227,679,3334,742,3436,806,3535,871,3631,938,3723,1004,3811,1072,3896,1139,3977,1208,4054,1277,4127,1346,4197,1414,4262,1484,4322,1554,4380,1623,4433,1693,4482,1762,4526,1831,4566,1899,4602,1967,4633,2035,4660,2101,4681,2167,4699,2233,4712,2297,4720,2361,4723,2422,4721,2484,4714,2543,4703,2603,4686xe" fillcolor="#fed6ff [351]" stroked="f">
                  <v:fill opacity="29555f"/>
                  <v:path arrowok="t" o:connecttype="custom" o:connectlocs="1518,2407;1655,2217;1749,1958;1802,1650;1813,1313;1780,966;1698,638;1570,380;1408,189;1219,65;1008,6;778,10;536,77;335,188;172,347;57,550;2,792;19,1069;119,1376;288,1695;473,1971;667,2198;863,2368;1057,2475;1242,2516;1301,2343;1450,2237;1564,2060;1641,1828;1682,1556;1685,1261;1649,958;1582,664;1474,423;1325,244;1147,128;947,73;734,80;523,146;346,257;199,416;96,619;54,860;87,1135;211,1438;371,1718;536,1948;707,2131;881,2263;1050,2340;1211,2360" o:connectangles="0,0,0,0,0,0,0,0,0,0,0,0,0,0,0,0,0,0,0,0,0,0,0,0,0,0,0,0,0,0,0,0,0,0,0,0,0,0,0,0,0,0,0,0,0,0,0,0,0,0,0"/>
                  <o:lock v:ext="edit" verticies="t"/>
                </v:shape>
                <v:shape id="Freeform 353" o:spid="_x0000_s1034" style="position:absolute;left:3964;top:571;width:1787;height:1578;visibility:visible;mso-wrap-style:square;v-text-anchor:top" coordsize="3575,3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wFFwwAA&#10;ANsAAAAPAAAAZHJzL2Rvd25yZXYueG1sRI9Ba8JAFITvhf6H5RW81Y0Fg0RXkYC0ID2YaiC3R/aZ&#10;DWbfhuxW47/vCkKPw8x8w6w2o+3ElQbfOlYwmyYgiGunW24UHH927wsQPiBr7ByTgjt52KxfX1aY&#10;aXfjA12L0IgIYZ+hAhNCn0npa0MW/dT1xNE7u8FiiHJopB7wFuG2kx9JkkqLLccFgz3lhupL8WsV&#10;nHLc59/4aXa+WpxnXNlDOZZKTd7G7RJEoDH8h5/tL60gncPjS/wB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OwFFwwAAANsAAAAPAAAAAAAAAAAAAAAAAJcCAABkcnMvZG93&#10;bnJldi54bWxQSwUGAAAAAAQABAD1AAAAhwMAAAAA&#10;" path="m3443,271l3400,226,3353,186,3300,149,3243,116,3182,88,3117,64,3048,44,2975,27,2899,15,2820,6,2739,1,2653,,2567,2,2478,8,2386,17,2293,30,2198,45,2103,64,2006,86,1907,111,1809,140,1710,171,1611,204,1512,240,1414,279,1315,322,1218,366,1121,413,1026,463,932,514,840,568,750,624,669,684,593,745,522,806,456,869,394,932,337,995,285,1060,236,1124,194,1189,154,1255,120,1321,89,1388,64,1454,43,1522,26,1588,13,1655,5,1723,,1790,,1858,5,1924,13,1992,25,2058,42,2126,62,2192,86,2257,114,2322,146,2387,183,2452,222,2516,266,2579,313,2642,364,2703,413,2755,463,2805,515,2851,569,2895,626,2937,685,2975,745,3009,808,3041,872,3068,938,3093,1006,3113,1075,3130,1145,3143,1217,3151,1289,3156,1363,3157,1438,3153,1514,3144,1591,3131,1668,3113,1745,3091,1823,3063,1903,3031,1981,2993,2060,2951,2140,2902,2218,2848,2297,2789,2376,2723,2455,2652,2533,2574,2611,2491,2686,2411,2760,2329,2830,2247,2898,2166,2963,2084,3024,2004,3083,1923,3138,1842,3190,1762,3239,1683,3285,1604,3328,1526,3368,1449,3404,1374,3437,1299,3467,1224,3493,1152,3515,1081,3534,1011,3550,943,3562,875,3570,810,3575,747,3575,686,3572,626,3565,568,3555,513,3540,459,3523,409,3500,361,3474,315,3443,271xm3260,462l3222,422,3181,386,3135,354,3085,324,3033,300,2976,278,2915,259,2852,244,2787,233,2718,224,2648,219,2575,217,2499,218,2422,223,2344,230,2263,239,2181,252,2098,268,2014,287,1930,307,1844,330,1759,358,1672,386,1587,418,1502,451,1416,488,1331,526,1247,567,1164,610,1082,655,1000,702,922,752,839,799,762,849,689,900,622,953,558,1007,498,1062,445,1119,394,1177,349,1236,307,1295,271,1357,239,1417,210,1480,186,1543,166,1606,151,1668,139,1732,132,1795,128,1859,128,1923,133,1986,141,2050,153,2111,170,2174,189,2236,213,2296,240,2356,271,2416,305,2474,342,2530,383,2586,428,2641,471,2687,515,2732,564,2773,613,2813,666,2851,720,2886,777,2919,836,2948,898,2975,961,2998,1025,3018,1091,3036,1159,3049,1228,3059,1298,3063,1370,3065,1442,3062,1516,3055,1589,3043,1664,3027,1740,3005,1816,2979,1892,2947,1968,2911,2045,2868,2121,2819,2197,2766,2273,2706,2348,2639,2423,2567,2498,2488,2571,2403,2639,2332,2702,2260,2764,2188,2822,2117,2877,2046,2931,1975,2981,1904,3028,1834,3072,1764,3113,1696,3153,1627,3188,1558,3221,1491,3251,1425,3278,1359,3302,1294,3322,1231,3340,1169,3355,1108,3367,1048,3375,990,3380,933,3383,877,3383,824,3378,772,3371,722,3361,674,3347,626,3330,583,3310,540,3287,500,3260,462xe" fillcolor="#fbd4b4 [1305]" stroked="f">
                  <v:fill opacity="29555f"/>
                  <v:path arrowok="t" o:connecttype="custom" o:connectlocs="1621,58;1449,7;1239,4;1003,43;756,120;513,231;296,372;142,530;44,694;2,861;12,1029;73,1193;182,1351;313,1468;469,1546;644,1578;834,1556;1030,1475;1227,1326;1415,1123;1569,921;1684,724;1757,540;1787,373;1770,229;1630,231;1516,150;1359,112;1172,115;965,153;751,225;541,327;344,450;197,588;105,740;66,897;76,1055;135,1208;235,1343;360,1443;512,1509;685,1532;870,1502;1060,1409;1249,1244;1411,1058;1536,882;1625,712;1677,554;1691,412;1665,291" o:connectangles="0,0,0,0,0,0,0,0,0,0,0,0,0,0,0,0,0,0,0,0,0,0,0,0,0,0,0,0,0,0,0,0,0,0,0,0,0,0,0,0,0,0,0,0,0,0,0,0,0,0,0"/>
                  <o:lock v:ext="edit" verticies="t"/>
                </v:shape>
                <v:shape id="Freeform 354" o:spid="_x0000_s1035" style="position:absolute;left:1263;top:2388;width:842;height:1051;visibility:visible;mso-wrap-style:square;v-text-anchor:top" coordsize="1684,2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pAOwgAA&#10;ANsAAAAPAAAAZHJzL2Rvd25yZXYueG1sRI9BawIxFITvBf9DeEJv3awelrLdKCIoe5FS9Qc8kucm&#10;dPOybKKu/vqmUOhxmJlvmGY9+V7caIwusIJFUYIg1sE47hScT7u3dxAxIRvsA5OCB0VYr2YvDdYm&#10;3PmLbsfUiQzhWKMCm9JQSxm1JY+xCANx9i5h9JiyHDtpRrxnuO/lsiwr6dFxXrA40NaS/j5evQKS&#10;T3P4PHk9XDatdHa/bd3ZKfU6nzYfIBJN6T/8126NgqqC3y/5B8jV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qkA7CAAAA2wAAAA8AAAAAAAAAAAAAAAAAlwIAAGRycy9kb3du&#10;cmV2LnhtbFBLBQYAAAAABAAEAPUAAACGAwAAAAA=&#10;" path="m229,43l200,63,174,87,149,113,127,143,105,175,86,209,70,246,54,286,41,328,31,370,21,416,13,464,7,512,3,562,1,614,,667,1,722,4,776,9,832,15,889,22,947,32,1004,42,1062,55,1121,70,1179,85,1237,102,1295,121,1353,141,1410,162,1467,185,1524,208,1578,236,1628,264,1675,293,1720,322,1763,352,1802,383,1838,415,1873,447,1906,480,1934,514,1962,549,1986,583,2009,619,2029,654,2046,691,2061,728,2073,765,2084,801,2092,839,2097,877,2100,915,2101,954,2099,992,2095,1032,2090,1071,2081,1110,2071,1149,2058,1188,2043,1227,2026,1265,2007,1304,1985,1343,1962,1377,1939,1409,1915,1438,1889,1468,1863,1495,1835,1521,1805,1546,1773,1569,1741,1589,1707,1608,1673,1625,1636,1640,1599,1653,1561,1664,1522,1672,1482,1679,1441,1683,1398,1684,1355,1683,1312,1679,1267,1673,1222,1664,1175,1652,1129,1638,1082,1620,1034,1598,986,1575,937,1547,889,1518,839,1485,789,1447,740,1406,689,1367,640,1328,593,1288,547,1247,502,1207,459,1167,419,1126,380,1085,342,1045,306,1004,272,964,240,924,209,883,182,844,155,805,131,766,108,727,87,689,69,651,53,614,39,577,27,542,17,506,9,472,3,439,1,405,,373,1,342,4,313,10,284,20,256,30,229,43xm321,162l296,180,273,200,250,222,230,248,212,275,195,305,180,337,166,371,154,407,144,445,135,484,128,525,123,567,118,611,116,656,116,701,116,748,118,795,122,844,127,892,133,942,141,992,150,1043,161,1094,173,1143,186,1194,200,1245,217,1295,235,1346,252,1396,273,1444,294,1493,314,1542,335,1590,358,1634,383,1676,408,1717,434,1753,461,1789,490,1821,519,1852,549,1880,581,1905,612,1928,645,1949,678,1968,711,1983,746,1997,780,2009,816,2018,851,2026,887,2030,922,2033,958,2034,995,2031,1030,2028,1067,2022,1103,2014,1138,2003,1174,1991,1209,1977,1245,1960,1279,1941,1314,1921,1342,1901,1371,1880,1399,1856,1425,1831,1450,1805,1475,1778,1498,1748,1519,1718,1539,1686,1557,1653,1574,1618,1589,1583,1602,1546,1613,1508,1621,1469,1628,1429,1632,1389,1634,1347,1633,1304,1630,1262,1625,1218,1615,1173,1604,1128,1589,1082,1571,1036,1551,989,1527,942,1499,895,1468,847,1434,800,1396,751,1354,704,1320,660,1284,619,1250,579,1214,541,1179,504,1143,468,1107,434,1072,402,1036,373,1001,343,965,316,931,291,895,267,861,245,826,225,792,206,758,189,724,174,691,161,659,150,627,140,595,132,564,126,535,123,505,120,476,120,448,123,421,126,395,132,369,140,345,150,321,162xe" fillcolor="#ffd966 [1950]" stroked="f">
                  <v:fill opacity="29555f"/>
                  <v:path arrowok="t" o:connecttype="custom" o:connectlocs="64,72;21,164;2,281;5,416;28,561;71,705;132,838;208,937;292,1005;383,1042;477,1050;575,1029;672,981;748,918;804,837;836,741;840,634;810,517;743,395;644,274;543,171;442,91;345,35;253,5;171,2;161,81;106,138;72,223;58,328;64,446;87,572;126,698;179,817;245,911;323,975;408,1009;498,1016;587,996;671,951;738,889;787,809;814,715;813,609;776,495;698,376;607,271;518,187;431,123;346,81;268,62;198,66" o:connectangles="0,0,0,0,0,0,0,0,0,0,0,0,0,0,0,0,0,0,0,0,0,0,0,0,0,0,0,0,0,0,0,0,0,0,0,0,0,0,0,0,0,0,0,0,0,0,0,0,0,0,0"/>
                  <o:lock v:ext="edit" verticies="t"/>
                </v:shape>
                <v:shape id="Freeform 355" o:spid="_x0000_s1036" style="position:absolute;left:4344;top:2273;width:920;height:1266;visibility:visible;mso-wrap-style:square;v-text-anchor:top" coordsize="1840,25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oxexQAA&#10;ANsAAAAPAAAAZHJzL2Rvd25yZXYueG1sRI9BSwMxFITvgv8hPKE3m2hlW9amRaQF8SC0laq35+a5&#10;Wdy8LEnsbv99IxR6HGbmG2a+HFwrDhRi41nD3ViBIK68abjW8L5b385AxIRssPVMGo4UYbm4vppj&#10;aXzPGzpsUy0yhGOJGmxKXSllrCw5jGPfEWfvxweHKctQSxOwz3DXynulCumw4bxgsaNnS9Xv9s9p&#10;eHhVKhw/e78vvno7+377WO13E61HN8PTI4hEQ7qEz+0Xo6GYwv+X/APk4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3SjF7FAAAA2wAAAA8AAAAAAAAAAAAAAAAAlwIAAGRycy9k&#10;b3ducmV2LnhtbFBLBQYAAAAABAAEAPUAAACJAwAAAAA=&#10;" path="m446,2521l486,2529,527,2533,570,2531,614,2528,658,2518,702,2507,747,2491,792,2472,838,2448,883,2424,930,2394,976,2362,1022,2328,1067,2290,1113,2250,1158,2207,1203,2162,1247,2115,1291,2066,1334,2014,1375,1962,1417,1906,1457,1851,1496,1792,1534,1733,1571,1673,1606,1611,1640,1549,1672,1485,1703,1421,1731,1357,1758,1292,1779,1228,1795,1166,1809,1106,1821,1046,1831,988,1837,933,1840,877,1840,824,1838,773,1834,722,1827,673,1818,626,1805,580,1791,536,1774,494,1755,452,1734,413,1709,375,1684,338,1655,304,1624,271,1592,240,1558,211,1521,183,1482,157,1442,132,1399,110,1355,90,1309,71,1260,53,1212,38,1160,25,1115,15,1068,8,1022,2,975,,928,,882,2,837,7,791,14,746,25,701,36,657,52,613,70,570,90,527,112,487,138,447,167,408,197,371,231,334,267,300,306,267,349,236,394,206,441,178,492,153,547,128,602,106,663,87,724,70,791,55,859,44,930,34,1005,25,1078,16,1151,10,1222,6,1292,2,1360,1,1428,,1494,2,1558,4,1622,8,1684,14,1743,21,1802,31,1859,40,1913,52,1967,64,2017,78,2066,93,2113,110,2158,129,2201,148,2242,169,2280,191,2316,214,2349,239,2380,265,2408,293,2434,320,2458,350,2478,380,2495,412,2510,446,2521xm471,2348l506,2355,543,2359,580,2359,618,2354,656,2348,695,2337,734,2324,774,2308,813,2289,854,2267,894,2242,934,2215,975,2186,1014,2154,1054,2119,1093,2083,1132,2045,1170,2004,1208,1962,1246,1918,1283,1872,1319,1824,1354,1776,1387,1726,1420,1674,1453,1622,1483,1569,1513,1514,1541,1459,1568,1403,1592,1346,1616,1289,1642,1232,1665,1176,1684,1120,1700,1065,1713,1011,1723,959,1730,908,1735,857,1736,807,1736,760,1731,713,1725,668,1717,623,1705,580,1692,539,1675,498,1658,460,1636,422,1614,387,1589,354,1562,321,1533,290,1502,261,1470,234,1436,208,1399,184,1361,163,1322,143,1281,125,1239,109,1195,94,1150,83,1109,74,1068,67,1026,64,983,61,940,61,897,64,855,68,811,74,768,84,726,96,683,110,640,126,599,145,558,167,518,192,479,218,441,247,404,280,370,315,335,353,303,393,272,437,244,483,217,533,193,585,170,640,150,698,133,760,117,825,105,893,96,964,89,1038,80,1102,74,1165,68,1228,65,1288,63,1348,61,1406,63,1464,64,1520,67,1575,72,1628,78,1680,85,1731,93,1779,103,1827,114,1872,125,1916,138,1958,154,1999,169,2038,186,2074,204,2109,223,2141,243,2171,264,2200,287,2227,310,2251,334,2273,360,2293,386,2310,414,2325,442,2338,471,2348xe" fillcolor="#d6e3bc [1302]" stroked="f">
                  <v:fill opacity="29555f"/>
                  <v:path arrowok="t" o:connecttype="custom" o:connectlocs="307,1264;419,1224;534,1145;646,1033;748,896;836,742;898,583;920,438;909,313;867,206;796,120;700,55;580,12;464,0;351,18;244,69;150,153;77,273;28,429;5,611;1,779;16,929;47,1056;96,1158;160,1229;236,1174;328,1174;427,1133;527,1059;623,959;710,837;784,701;842,560;868,428;859,311;818,211;751,130;661,71;555,37;449,32;342,55;240,109;152,196;85,320;48,482;33,644;34,787;52,913;85,1019;132,1100;193,1155" o:connectangles="0,0,0,0,0,0,0,0,0,0,0,0,0,0,0,0,0,0,0,0,0,0,0,0,0,0,0,0,0,0,0,0,0,0,0,0,0,0,0,0,0,0,0,0,0,0,0,0,0,0,0"/>
                  <o:lock v:ext="edit" verticies="t"/>
                </v:shape>
                <v:shape id="Freeform 356" o:spid="_x0000_s1037" style="position:absolute;left:1263;top:3539;width:1590;height:1855;visibility:visible;mso-wrap-style:square;v-text-anchor:top" coordsize="3180,37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LJHbwgAA&#10;ANsAAAAPAAAAZHJzL2Rvd25yZXYueG1sRE9Ni8IwEL0L+x/CLHgpmq4HXatRFkFUWARdEY9DMzbF&#10;ZlKaqNVfvzkIHh/vezpvbSVu1PjSsYKvfgqCOHe65ELB4W/Z+wbhA7LGyjEpeJCH+eyjM8VMuzvv&#10;6LYPhYgh7DNUYEKoMyl9bsii77uaOHJn11gMETaF1A3eY7it5CBNh9JiybHBYE0LQ/llf7UKTs+R&#10;GYwXR5lctsVhtcmT6neXKNX9bH8mIAK14S1+uddawTCOjV/iD5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4skdvCAAAA2wAAAA8AAAAAAAAAAAAAAAAAlwIAAGRycy9kb3du&#10;cmV2LnhtbFBLBQYAAAAABAAEAPUAAACGAwAAAAA=&#10;" path="m374,3632l432,3659,494,3681,557,3697,624,3707,693,3711,764,3710,839,3704,913,3694,992,3677,1070,3657,1151,3631,1233,3601,1316,3567,1399,3529,1483,3486,1568,3440,1652,3390,1738,3337,1823,3280,1907,3220,1992,3156,2075,3091,2158,3021,2239,2950,2319,2875,2398,2800,2475,2720,2550,2640,2624,2558,2695,2473,2764,2388,2829,2300,2885,2213,2934,2127,2981,2042,3021,1958,3057,1875,3089,1793,3115,1711,3137,1632,3155,1554,3168,1476,3176,1400,3180,1325,3180,1252,3176,1180,3168,1109,3155,1040,3138,971,3117,906,3092,841,3064,778,3030,717,2995,658,2955,599,2911,544,2862,489,2811,437,2756,386,2698,338,2636,292,2570,247,2502,204,2430,164,2365,132,2299,102,2231,76,2162,55,2094,36,2022,22,1951,11,1880,4,1808,,1735,2,1663,6,1591,16,1518,30,1447,48,1375,70,1304,96,1234,128,1165,164,1096,204,1029,250,962,300,897,356,834,416,772,481,712,551,654,627,598,707,543,794,492,886,443,983,396,1086,353,1194,310,1301,270,1406,233,1510,197,1613,165,1715,137,1814,111,1914,87,2012,66,2108,48,2202,34,2294,20,2385,11,2473,5,2559,,2643,,2725,1,2804,6,2881,15,2956,24,3027,38,3096,54,3161,73,3224,95,3283,120,3338,147,3392,178,3441,211,3486,248,3529,287,3567,329,3601,374,3632xm481,3381l530,3406,584,3425,640,3439,698,3449,758,3453,821,3453,885,3449,951,3440,1018,3427,1087,3409,1157,3389,1228,3364,1300,3335,1372,3303,1446,3267,1520,3228,1593,3186,1667,3139,1740,3091,1814,3040,1887,2986,1960,2929,2031,2869,2102,2808,2172,2744,2241,2678,2307,2609,2373,2539,2437,2467,2499,2393,2560,2319,2618,2242,2678,2166,2734,2090,2785,2013,2831,1939,2872,1863,2908,1788,2939,1714,2965,1639,2988,1566,3004,1494,3017,1421,3026,1351,3030,1282,3030,1212,3026,1144,3017,1078,3006,1013,2989,949,2969,886,2945,826,2918,766,2886,710,2851,654,2813,599,2772,547,2727,498,2678,450,2627,405,2573,361,2516,321,2455,283,2392,247,2334,218,2275,192,2213,170,2152,150,2086,133,2021,119,1955,109,1887,102,1818,100,1750,100,1680,105,1610,113,1541,125,1471,141,1401,161,1332,186,1263,216,1196,250,1129,289,1063,332,999,380,936,434,874,493,815,556,757,624,701,699,649,779,598,865,549,956,504,1053,462,1156,423,1265,386,1359,350,1450,318,1541,288,1631,261,1720,236,1807,215,1894,196,1979,178,2062,164,2144,153,2224,144,2302,137,2379,133,2454,131,2527,132,2597,135,2666,141,2732,150,2796,160,2858,175,2917,190,2974,208,3028,229,3079,252,3128,277,3173,305,3215,335,3255,368,3292,404,3325,440,3355,481,3381xe" fillcolor="#daeef3 [664]" stroked="f">
                  <v:fill opacity="29555f"/>
                  <v:path arrowok="t" o:connecttype="custom" o:connectlocs="312,1853;496,1838;700,1764;912,1640;1120,1475;1312,1279;1467,1063;1558,855;1590,662;1569,485;1498,329;1378,193;1215,82;1047,18;868,1;688,35;515,125;356,275;222,491;117,755;44,1006;6,1236;3,1440;37,1612;106,1743;241,1690;379,1726;544,1704;723,1633;907,1520;1086,1372;1250,1196;1393,1006;1483,819;1515,641;1495,474;1426,327;1314,202;1167,109;1011,59;840,52;666,93;500,190;351,349;231,578;144,815;89,1031;67,1227;75,1398;115,1539;184,1646" o:connectangles="0,0,0,0,0,0,0,0,0,0,0,0,0,0,0,0,0,0,0,0,0,0,0,0,0,0,0,0,0,0,0,0,0,0,0,0,0,0,0,0,0,0,0,0,0,0,0,0,0,0,0"/>
                  <o:lock v:ext="edit" verticies="t"/>
                </v:shape>
                <v:shape id="Freeform 357" o:spid="_x0000_s1038" style="position:absolute;left:877;top:656;width:1343;height:1901;rotation:2022356fd;visibility:visible;mso-wrap-style:square;v-text-anchor:top" coordsize="2687,38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AYVUwwAA&#10;ANsAAAAPAAAAZHJzL2Rvd25yZXYueG1sRI/NagIxFIX3Bd8hXKG7mtGCraNRpGhxWa1U3F0m18lg&#10;cjMkqU59+kYodHk4Px9ntuicFRcKsfGsYDgoQBBXXjdcK9h/rp9eQcSErNF6JgU/FGEx7z3MsNT+&#10;ylu67FIt8gjHEhWYlNpSylgZchgHviXO3skHhynLUEsd8JrHnZWjohhLhw1ngsGW3gxV5923y9zV&#10;6PZ+OH08H1+ald6vv2wwS6vUY79bTkEk6tJ/+K+90QrGE7h/yT9Az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AYVUwwAAANsAAAAPAAAAAAAAAAAAAAAAAJcCAABkcnMvZG93&#10;bnJldi54bWxQSwUGAAAAAAQABAD1AAAAhwMAAAAA&#10;" path="m740,3780l683,3759,628,3730,575,3696,525,3656,476,3611,430,3560,386,3505,345,3445,306,3381,269,3312,233,3240,201,3163,172,3084,143,3000,118,2915,96,2825,74,2733,56,2640,41,2543,28,2444,17,2345,9,2244,3,2141,1,2038,,1934,2,1830,7,1724,14,1619,23,1515,36,1411,52,1306,70,1203,94,1109,122,1018,151,930,183,847,218,768,256,693,295,622,335,555,379,491,425,431,473,376,521,324,574,276,626,232,681,192,738,155,797,124,856,95,918,70,980,49,1044,32,1110,18,1176,9,1244,3,1312,,1382,3,1454,7,1526,17,1598,29,1672,45,1746,66,1821,89,1886,114,1950,141,2012,171,2073,204,2131,241,2186,280,2241,322,2292,369,2341,416,2387,467,2431,521,2472,577,2509,636,2543,698,2574,763,2603,829,2626,899,2647,971,2663,1045,2675,1122,2683,1200,2687,1282,2686,1364,2681,1451,2670,1539,2656,1627,2636,1720,2611,1813,2580,1909,2545,2006,2503,2106,2456,2208,2409,2306,2362,2403,2315,2497,2265,2588,2215,2676,2163,2762,2111,2845,2058,2925,2005,3002,1950,3076,1896,3147,1840,3214,1786,3278,1729,3340,1673,3396,1616,3451,1560,3501,1503,3548,1446,3591,1390,3630,1334,3665,1277,3697,1221,3724,1165,3748,1110,3767,1055,3782,1001,3793,947,3799,894,3801,842,3799,789,3792,740,3780xm845,3544l795,3524,747,3499,700,3470,657,3436,614,3396,574,3354,534,3306,498,3254,462,3199,430,3139,399,3078,370,3012,343,2943,319,2872,296,2797,276,2720,257,2642,240,2560,227,2478,214,2393,205,2307,198,2219,192,2131,189,2041,188,1951,191,1859,194,1768,200,1677,208,1586,219,1495,233,1404,249,1314,262,1221,278,1132,298,1048,321,967,347,890,377,815,408,745,442,679,479,615,519,556,561,500,604,448,651,399,698,354,748,314,800,276,853,242,909,212,966,185,1024,163,1084,144,1144,127,1206,115,1267,107,1331,102,1395,101,1459,103,1525,109,1590,119,1656,133,1723,150,1788,171,1846,192,1903,216,1959,244,2013,275,2067,308,2119,345,2170,385,2219,428,2266,473,2310,521,2353,573,2392,627,2428,684,2463,743,2494,804,2521,870,2546,936,2566,1006,2583,1077,2594,1151,2603,1227,2606,1306,2606,1387,2600,1470,2590,1555,2574,1642,2553,1730,2527,1822,2494,1915,2456,2010,2412,2106,2361,2204,2321,2292,2279,2376,2236,2457,2192,2537,2149,2614,2103,2688,2057,2759,2010,2828,1964,2894,1915,2957,1866,3018,1818,3076,1769,3130,1719,3181,1669,3229,1620,3276,1570,3317,1519,3356,1469,3393,1419,3425,1369,3454,1320,3481,1270,3503,1220,3522,1171,3537,1123,3549,1075,3557,1028,3562,982,3563,935,3561,890,3554,845,3544xe" fillcolor="#eaf1dd [662]" stroked="f">
                  <v:fill opacity="29555f"/>
                  <v:path arrowok="t" o:connecttype="custom" o:connectlocs="262,1828;153,1691;71,1500;20,1272;0,1019;11,758;61,509;147,311;260,162;398,62;555,9;727,4;910,45;1065,121;1193,234;1287,382;1337,561;1335,770;1272,1003;1157,1249;1029,1463;893,1639;751,1774;610,1862;473,1900;422,1772;307,1698;215,1570;148,1399;107,1197;94,976;109,748;149,524;221,340;325,200;454,106;603,58;762,55;923,96;1059,173;1176,287;1260,435;1301,614;1287,821;1206,1053;1096,1269;982,1447;859,1591;734,1697;610,1761;491,1782" o:connectangles="0,0,0,0,0,0,0,0,0,0,0,0,0,0,0,0,0,0,0,0,0,0,0,0,0,0,0,0,0,0,0,0,0,0,0,0,0,0,0,0,0,0,0,0,0,0,0,0,0,0,0"/>
                  <o:lock v:ext="edit" verticies="t"/>
                </v:shape>
                <v:shape id="Freeform 358" o:spid="_x0000_s1039" style="position:absolute;left:5782;top:1257;width:2469;height:1777;visibility:visible;mso-wrap-style:square;v-text-anchor:top" coordsize="4939,35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RJawQAA&#10;ANsAAAAPAAAAZHJzL2Rvd25yZXYueG1sRE/NaoNAEL4H+g7LFHqLa1tIgs0mRMHQ0Eu0fYCpO1GJ&#10;Oyvuxmifvnso9Pjx/W/3k+nESINrLSt4jmIQxJXVLdcKvj7z5QaE88gaO8ukYCYH+93DYouJtncu&#10;aCx9LUIIuwQVNN73iZSuasigi2xPHLiLHQz6AIda6gHvIdx08iWOV9Jgy6GhwZ6yhqpreTMKfvi1&#10;4NM3peeP42HMXVqmczYr9fQ4Hd5AeJr8v/jP/a4VrMP68CX8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z0SWsEAAADbAAAADwAAAAAAAAAAAAAAAACXAgAAZHJzL2Rvd25y&#10;ZXYueG1sUEsFBgAAAAAEAAQA9QAAAIUDAAAAAA==&#10;" path="m21,2662l6,2582,,2502,3,2420,13,2336,31,2251,55,2166,87,2079,126,1992,171,1903,222,1815,280,1726,343,1638,412,1550,487,1462,566,1375,650,1288,738,1202,832,1118,928,1035,1029,952,1133,873,1241,793,1352,717,1466,643,1582,571,1701,502,1821,434,1944,372,2068,310,2193,253,2320,199,2447,148,2570,111,2691,79,2810,52,2925,32,3038,15,3147,6,3253,,3358,,3459,6,3556,15,3651,31,3742,51,3831,74,3918,104,3999,138,4079,176,4155,219,4228,266,4298,317,4365,373,4428,433,4488,497,4544,565,4597,636,4647,712,4693,791,4736,874,4775,960,4811,1050,4843,1144,4871,1241,4896,1340,4914,1430,4927,1519,4935,1609,4939,1699,4938,1789,4932,1879,4922,1968,4907,2057,4885,2144,4860,2231,4831,2317,4795,2401,4755,2483,4709,2564,4658,2643,4602,2720,4540,2793,4474,2865,4403,2934,4324,3000,4243,3063,4154,3124,4060,3180,3960,3233,3855,3281,3744,3326,3628,3366,3506,3403,3378,3435,3244,3461,3104,3484,2958,3500,2816,3516,2676,3530,2537,3540,2402,3548,2268,3552,2136,3553,2008,3552,1883,3548,1759,3540,1639,3531,1523,3518,1409,3503,1300,3485,1193,3465,1090,3441,991,3415,896,3386,804,3355,718,3321,635,3285,557,3246,483,3204,413,3160,349,3114,290,3066,235,3015,185,2961,142,2907,102,2849,70,2789,42,2726,21,2662xm359,2618l345,2548,341,2478,342,2406,350,2333,364,2258,385,2183,412,2108,444,2031,482,1954,526,1877,574,1800,629,1723,687,1646,750,1569,818,1493,890,1417,966,1343,1045,1269,1128,1197,1215,1125,1305,1055,1399,987,1494,920,1592,856,1693,793,1796,732,1900,674,2007,618,2115,565,2225,515,2336,468,2447,423,2560,375,2670,333,2779,297,2886,267,2990,243,3092,225,3193,212,3291,205,3388,202,3480,206,3571,214,3660,227,3746,246,3829,269,3909,296,3986,329,4061,366,4133,406,4202,451,4267,500,4330,553,4388,610,4444,670,4496,734,4545,802,4590,873,4632,946,4670,1023,4704,1103,4734,1185,4761,1272,4782,1359,4798,1437,4809,1518,4817,1600,4820,1681,4819,1765,4813,1848,4804,1932,4789,2015,4770,2099,4747,2182,4718,2264,4685,2346,4647,2426,4603,2504,4556,2581,4502,2656,4444,2728,4380,2799,4311,2867,4237,2931,4157,2992,4072,3050,3980,3105,3884,3156,3781,3202,3673,3244,3559,3282,3438,3314,3313,3341,3180,3364,3041,3381,2897,3391,2772,3405,2649,3417,2528,3426,2409,3431,2293,3435,2179,3435,2068,3433,1958,3428,1852,3421,1748,3410,1648,3397,1549,3383,1454,3365,1363,3345,1275,3323,1190,3298,1108,3270,1030,3242,955,3210,885,3177,818,3141,755,3103,695,3063,640,3022,590,2978,542,2932,501,2883,463,2835,430,2783,401,2729,378,2675,359,2618xe" fillcolor="#facfac [2892]" stroked="f">
                  <v:fill opacity="29555f"/>
                  <v:path arrowok="t" o:connecttype="custom" o:connectlocs="6,1168;85,952;243,731;464,518;733,322;1034,155;1345,40;1626,0;1871,26;2077,110;2244,249;2368,437;2448,670;2469,895;2430,1116;2329,1322;2162,1500;1927,1641;1622,1731;1268,1770;941,1774;650,1743;402,1678;206,1580;71,1454;179,1309;182,1129;263,939;409,747;607,563;846,397;1112,258;1389,149;1645,103;1873,123;2066,203;2222,335;2335,512;2399,719;2406,924;2359,1132;2251,1328;2078,1496;1836,1622;1520,1691;1204,1716;926,1711;681,1673;477,1605;320,1511;215,1392" o:connectangles="0,0,0,0,0,0,0,0,0,0,0,0,0,0,0,0,0,0,0,0,0,0,0,0,0,0,0,0,0,0,0,0,0,0,0,0,0,0,0,0,0,0,0,0,0,0,0,0,0,0,0"/>
                  <o:lock v:ext="edit" verticies="t"/>
                </v:shape>
                <v:shape id="Freeform 359" o:spid="_x0000_s1040" style="position:absolute;left:3881;top:4580;width:1741;height:2564;visibility:visible;mso-wrap-style:square;v-text-anchor:top" coordsize="3482,5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kY4wQAA&#10;ANsAAAAPAAAAZHJzL2Rvd25yZXYueG1sRI9BawIxFITvhf6H8Aq9aXY9tLIaRSxCe3T1BzyS183S&#10;zUtMUnftr2+EQo/DzHzDrLeTG8SVYuo9K6jnFQhi7U3PnYLz6TBbgkgZ2eDgmRTcKMF28/iwxsb4&#10;kY90bXMnCoRTgwpszqGRMmlLDtPcB+LiffroMBcZO2kijgXuBrmoqhfpsOeyYDHQ3pL+ar+dAj3V&#10;dNm/BQ42/rQ3beT4MUilnp+m3QpEpin/h//a70bBaw33L+UH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0JGOMEAAADbAAAADwAAAAAAAAAAAAAAAACXAgAAZHJzL2Rvd25y&#10;ZXYueG1sUEsFBgAAAAAEAAQA9QAAAIUDAAAAAA==&#10;" path="m1698,5128l1779,5120,1860,5102,1939,5077,2019,5044,2097,5004,2174,4955,2250,4899,2325,4838,2398,4769,2471,4693,2541,4613,2609,4526,2677,4435,2742,4338,2806,4236,2867,4130,2926,4020,2983,3906,3037,3788,3090,3667,3138,3542,3186,3416,3230,3286,3270,3154,3308,3021,3342,2885,3374,2749,3403,2612,3428,2474,3449,2336,3467,2197,3480,2059,3482,1927,3480,1801,3473,1679,3461,1560,3445,1447,3424,1336,3399,1231,3371,1130,3337,1033,3301,940,3259,852,3214,768,3166,689,3113,613,3056,542,2997,474,2934,413,2868,355,2798,300,2724,252,2648,207,2569,167,2487,130,2402,98,2314,71,2224,48,2131,29,2035,15,1937,5,1837,1,1734,,1630,3,1537,11,1446,23,1356,40,1267,61,1179,87,1092,118,1008,154,926,194,846,238,767,286,693,339,620,397,550,460,485,528,422,599,363,675,307,755,255,840,208,930,165,1024,126,1122,93,1225,63,1333,39,1444,22,1560,8,1681,1,1805,,1934,5,2068,16,2207,33,2349,58,2496,82,2639,108,2780,137,2917,167,3052,199,3184,235,3313,272,3437,311,3559,352,3676,395,3791,440,3901,488,4008,536,4110,586,4208,637,4302,690,4391,745,4476,801,4556,859,4632,917,4702,977,4768,1038,4828,1101,4884,1164,4934,1228,4978,1293,5017,1358,5050,1426,5078,1492,5100,1561,5115,1630,5124,1698,5128xm1647,4786l1719,4779,1789,4764,1859,4743,1929,4715,1997,4679,2065,4639,2131,4592,2197,4538,2262,4479,2325,4415,2386,4346,2447,4272,2506,4194,2563,4111,2619,4023,2673,3932,2724,3837,2774,3739,2823,3637,2868,3533,2912,3426,2952,3316,2991,3204,3027,3090,3060,2975,3091,2858,3118,2738,3143,2619,3166,2499,3183,2378,3199,2257,3212,2136,3227,2013,3238,1893,3243,1777,3241,1664,3235,1556,3225,1450,3209,1349,3189,1251,3164,1158,3136,1066,3101,980,3064,898,3022,819,2976,744,2927,675,2874,607,2817,544,2758,486,2693,432,2627,382,2558,336,2486,294,2411,257,2334,223,2255,195,2173,170,2089,150,2003,135,1916,124,1827,118,1735,116,1643,119,1562,126,1480,137,1398,152,1317,172,1236,197,1155,226,1077,259,999,296,923,338,848,384,776,435,705,490,637,549,573,613,511,682,452,755,397,832,346,914,300,1000,258,1090,220,1185,186,1284,159,1389,137,1497,119,1610,108,1727,103,1849,106,1976,114,2106,128,2242,151,2382,182,2526,202,2652,225,2775,250,2896,278,3013,307,3127,339,3238,373,3347,408,3451,445,3553,484,3651,524,3746,566,3837,610,3925,655,4009,701,4088,750,4164,798,4236,849,4305,900,4369,954,4428,1007,4484,1062,4535,1117,4582,1173,4624,1230,4661,1288,4693,1347,4722,1406,4744,1466,4762,1525,4775,1586,4783,1647,4786xe" fillcolor="#e5b8b7 [1301]" stroked="f">
                  <v:fill opacity="29555f"/>
                  <v:path arrowok="t" o:connecttype="custom" o:connectlocs="1010,2522;1199,2385;1371,2169;1519,1894;1635,1577;1714,1237;1740,901;1700,616;1607,384;1467,207;1285,84;1066,15;815,2;590,44;384,143;211,300;83,512;11,780;8,1104;69,1459;156,1780;268,2055;401,2278;551,2442;713,2539;824,2393;999,2340;1163,2208;1310,2012;1434,1767;1530,1488;1592,1189;1622,889;1595,626;1511,410;1379,243;1206,129;1002,68;781,63;578,113;388,218;226,378;110,593;54,864;76,1191;139,1507;223,1777;328,2005;450,2185;587,2312;733,2381" o:connectangles="0,0,0,0,0,0,0,0,0,0,0,0,0,0,0,0,0,0,0,0,0,0,0,0,0,0,0,0,0,0,0,0,0,0,0,0,0,0,0,0,0,0,0,0,0,0,0,0,0,0,0"/>
                  <o:lock v:ext="edit" verticies="t"/>
                </v:shape>
                <v:shape id="Freeform 360" o:spid="_x0000_s1041" style="position:absolute;left:3589;top:3502;width:957;height:1341;rotation:-6315048fd;visibility:visible;mso-wrap-style:square;v-text-anchor:top" coordsize="2725,37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UApwwAA&#10;ANsAAAAPAAAAZHJzL2Rvd25yZXYueG1sRI9BawIxFITvQv9DeAUvookWVlmNUoSih0Jd24u3x+a5&#10;u7h5WZKo679vCgWPw8x8w6w2vW3FjXxoHGuYThQI4tKZhisNP98f4wWIEJENto5Jw4MCbNYvgxXm&#10;xt25oNsxViJBOOSooY6xy6UMZU0Ww8R1xMk7O28xJukraTzeE9y2cqZUJi02nBZq7GhbU3k5Xq2G&#10;Xfzyn2o6yk7dtihUhny4ujeth6/9+xJEpD4+w//tvdEwn8Hfl/Q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oUApwwAAANsAAAAPAAAAAAAAAAAAAAAAAJcCAABkcnMvZG93&#10;bnJldi54bWxQSwUGAAAAAAQABAD1AAAAhwMAAAAA&#10;" path="m659,17l720,6,781,,844,1,908,8,974,21,1039,39,1105,63,1173,91,1240,124,1308,163,1377,206,1444,253,1513,306,1581,361,1648,420,1715,483,1781,550,1848,621,1912,693,1976,769,2037,848,2099,930,2158,1012,2215,1099,2272,1187,2326,1277,2378,1368,2429,1460,2476,1554,2521,1650,2564,1745,2603,1841,2634,1935,2659,2027,2680,2116,2698,2204,2711,2289,2719,2373,2724,2454,2725,2533,2723,2610,2716,2684,2705,2757,2691,2827,2673,2894,2652,2960,2627,3023,2598,3084,2566,3143,2531,3198,2493,3252,2451,3303,2406,3351,2358,3397,2307,3441,2252,3483,2195,3520,2135,3557,2072,3590,2007,3621,1938,3648,1867,3674,1793,3697,1717,3717,1650,3731,1581,3742,1512,3749,1443,3753,1376,3753,1307,3750,1238,3743,1170,3731,1103,3717,1036,3698,971,3677,907,3651,843,3620,781,3587,721,3549,662,3506,604,3461,549,3412,496,3357,443,3299,395,3236,349,3170,305,3099,263,3023,225,2944,190,2861,158,2772,128,2680,103,2583,82,2481,63,2374,49,2264,36,2155,24,2049,14,1943,7,1839,2,1737,,1638,,1539,1,1444,6,1350,12,1259,20,1170,31,1084,44,999,58,918,76,840,95,764,115,692,139,622,164,554,190,491,219,431,250,374,282,321,317,272,353,226,391,184,432,146,474,111,518,82,563,56,611,34,659,17xm696,274l749,264,803,259,859,259,914,265,971,275,1028,290,1087,310,1146,334,1205,362,1264,394,1323,431,1383,471,1442,515,1501,563,1561,613,1619,668,1677,725,1734,785,1790,848,1845,913,1900,981,1952,1050,2004,1123,2055,1197,2104,1273,2151,1350,2196,1429,2240,1510,2282,1593,2322,1676,2359,1758,2393,1844,2431,1929,2464,2012,2493,2095,2518,2175,2537,2255,2552,2333,2563,2409,2569,2484,2571,2557,2570,2628,2564,2698,2556,2765,2543,2830,2525,2894,2505,2956,2481,3015,2454,3072,2424,3127,2390,3179,2353,3230,2314,3278,2271,3323,2225,3367,2176,3407,2125,3445,2072,3480,2016,3512,1958,3542,1897,3569,1835,3593,1769,3614,1702,3632,1642,3644,1581,3653,1519,3660,1456,3663,1392,3663,1328,3659,1264,3652,1200,3642,1137,3628,1073,3612,1010,3590,948,3565,886,3537,825,3505,767,3470,709,3429,653,3385,599,3338,547,3286,496,3229,448,3170,403,3105,360,3036,321,2963,285,2886,251,2803,222,2716,196,2625,173,2529,155,2429,141,2323,132,2213,119,2118,109,2026,101,1934,96,1844,92,1755,90,1669,91,1583,94,1500,98,1420,105,1340,114,1264,124,1189,137,1117,152,1047,167,979,185,914,205,853,226,792,250,735,275,681,301,630,330,581,359,535,391,494,425,455,459,418,494,385,532,356,572,330,612,308,653,289,696,274xe" fillcolor="#facfac [2892]" stroked="f">
                  <v:fill opacity="29555f"/>
                  <v:path arrowok="t" o:connecttype="custom" o:connectlocs="319,3;435,44;555,129;671,248;778,393;870,555;934,724;957,877;945,1010;901,1123;828,1214;728,1283;603,1328;483,1341;364,1321;253,1268;156,1179;79,1052;29,886;5,694;0,516;15,357;49,222;99,115;166,40;244,98;341,98;444,141;548,219;648,326;739,455;815,599;876,749;902,888;893,1011;851,1117;781,1203;688,1266;577,1302;466,1307;355,1283;249,1225;157,1133;88,1002;50,830;34,659;34,507;53,374;88,263;137,177;201,118" o:connectangles="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5506720</wp:posOffset>
                </wp:positionV>
                <wp:extent cx="2808605" cy="2279650"/>
                <wp:effectExtent l="101600" t="109220" r="23495" b="36830"/>
                <wp:wrapNone/>
                <wp:docPr id="53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2279650"/>
                          <a:chOff x="11001" y="6067"/>
                          <a:chExt cx="3225" cy="2517"/>
                        </a:xfrm>
                      </wpg:grpSpPr>
                      <wps:wsp>
                        <wps:cNvPr id="54" name="Freeform 425"/>
                        <wps:cNvSpPr>
                          <a:spLocks noEditPoints="1"/>
                        </wps:cNvSpPr>
                        <wps:spPr bwMode="auto">
                          <a:xfrm rot="-726796">
                            <a:off x="11162" y="6994"/>
                            <a:ext cx="2410" cy="1340"/>
                          </a:xfrm>
                          <a:custGeom>
                            <a:avLst/>
                            <a:gdLst>
                              <a:gd name="T0" fmla="*/ 2801 w 17369"/>
                              <a:gd name="T1" fmla="*/ 9174 h 12014"/>
                              <a:gd name="T2" fmla="*/ 83 w 17369"/>
                              <a:gd name="T3" fmla="*/ 5926 h 12014"/>
                              <a:gd name="T4" fmla="*/ 34 w 17369"/>
                              <a:gd name="T5" fmla="*/ 3093 h 12014"/>
                              <a:gd name="T6" fmla="*/ 991 w 17369"/>
                              <a:gd name="T7" fmla="*/ 179 h 12014"/>
                              <a:gd name="T8" fmla="*/ 2077 w 17369"/>
                              <a:gd name="T9" fmla="*/ 2429 h 12014"/>
                              <a:gd name="T10" fmla="*/ 660 w 17369"/>
                              <a:gd name="T11" fmla="*/ 1933 h 12014"/>
                              <a:gd name="T12" fmla="*/ 1529 w 17369"/>
                              <a:gd name="T13" fmla="*/ 2318 h 12014"/>
                              <a:gd name="T14" fmla="*/ 890 w 17369"/>
                              <a:gd name="T15" fmla="*/ 2098 h 12014"/>
                              <a:gd name="T16" fmla="*/ 1880 w 17369"/>
                              <a:gd name="T17" fmla="*/ 1138 h 12014"/>
                              <a:gd name="T18" fmla="*/ 572 w 17369"/>
                              <a:gd name="T19" fmla="*/ 3579 h 12014"/>
                              <a:gd name="T20" fmla="*/ 1227 w 17369"/>
                              <a:gd name="T21" fmla="*/ 4783 h 12014"/>
                              <a:gd name="T22" fmla="*/ 1165 w 17369"/>
                              <a:gd name="T23" fmla="*/ 7515 h 12014"/>
                              <a:gd name="T24" fmla="*/ 3031 w 17369"/>
                              <a:gd name="T25" fmla="*/ 7689 h 12014"/>
                              <a:gd name="T26" fmla="*/ 2592 w 17369"/>
                              <a:gd name="T27" fmla="*/ 7216 h 12014"/>
                              <a:gd name="T28" fmla="*/ 2011 w 17369"/>
                              <a:gd name="T29" fmla="*/ 6241 h 12014"/>
                              <a:gd name="T30" fmla="*/ 6914 w 17369"/>
                              <a:gd name="T31" fmla="*/ 8458 h 12014"/>
                              <a:gd name="T32" fmla="*/ 5480 w 17369"/>
                              <a:gd name="T33" fmla="*/ 8844 h 12014"/>
                              <a:gd name="T34" fmla="*/ 4173 w 17369"/>
                              <a:gd name="T35" fmla="*/ 7748 h 12014"/>
                              <a:gd name="T36" fmla="*/ 4318 w 17369"/>
                              <a:gd name="T37" fmla="*/ 6523 h 12014"/>
                              <a:gd name="T38" fmla="*/ 5432 w 17369"/>
                              <a:gd name="T39" fmla="*/ 5954 h 12014"/>
                              <a:gd name="T40" fmla="*/ 4884 w 17369"/>
                              <a:gd name="T41" fmla="*/ 7502 h 12014"/>
                              <a:gd name="T42" fmla="*/ 5465 w 17369"/>
                              <a:gd name="T43" fmla="*/ 7530 h 12014"/>
                              <a:gd name="T44" fmla="*/ 6153 w 17369"/>
                              <a:gd name="T45" fmla="*/ 8465 h 12014"/>
                              <a:gd name="T46" fmla="*/ 9406 w 17369"/>
                              <a:gd name="T47" fmla="*/ 10281 h 12014"/>
                              <a:gd name="T48" fmla="*/ 7537 w 17369"/>
                              <a:gd name="T49" fmla="*/ 8561 h 12014"/>
                              <a:gd name="T50" fmla="*/ 8650 w 17369"/>
                              <a:gd name="T51" fmla="*/ 9205 h 12014"/>
                              <a:gd name="T52" fmla="*/ 8170 w 17369"/>
                              <a:gd name="T53" fmla="*/ 9226 h 12014"/>
                              <a:gd name="T54" fmla="*/ 7886 w 17369"/>
                              <a:gd name="T55" fmla="*/ 9026 h 12014"/>
                              <a:gd name="T56" fmla="*/ 9039 w 17369"/>
                              <a:gd name="T57" fmla="*/ 10503 h 12014"/>
                              <a:gd name="T58" fmla="*/ 7826 w 17369"/>
                              <a:gd name="T59" fmla="*/ 5430 h 12014"/>
                              <a:gd name="T60" fmla="*/ 7309 w 17369"/>
                              <a:gd name="T61" fmla="*/ 6254 h 12014"/>
                              <a:gd name="T62" fmla="*/ 7084 w 17369"/>
                              <a:gd name="T63" fmla="*/ 8676 h 12014"/>
                              <a:gd name="T64" fmla="*/ 7008 w 17369"/>
                              <a:gd name="T65" fmla="*/ 6001 h 12014"/>
                              <a:gd name="T66" fmla="*/ 7356 w 17369"/>
                              <a:gd name="T67" fmla="*/ 3181 h 12014"/>
                              <a:gd name="T68" fmla="*/ 8010 w 17369"/>
                              <a:gd name="T69" fmla="*/ 4012 h 12014"/>
                              <a:gd name="T70" fmla="*/ 8560 w 17369"/>
                              <a:gd name="T71" fmla="*/ 7037 h 12014"/>
                              <a:gd name="T72" fmla="*/ 11754 w 17369"/>
                              <a:gd name="T73" fmla="*/ 10557 h 12014"/>
                              <a:gd name="T74" fmla="*/ 10289 w 17369"/>
                              <a:gd name="T75" fmla="*/ 8084 h 12014"/>
                              <a:gd name="T76" fmla="*/ 10216 w 17369"/>
                              <a:gd name="T77" fmla="*/ 11265 h 12014"/>
                              <a:gd name="T78" fmla="*/ 10037 w 17369"/>
                              <a:gd name="T79" fmla="*/ 10099 h 12014"/>
                              <a:gd name="T80" fmla="*/ 10071 w 17369"/>
                              <a:gd name="T81" fmla="*/ 6076 h 12014"/>
                              <a:gd name="T82" fmla="*/ 8865 w 17369"/>
                              <a:gd name="T83" fmla="*/ 4656 h 12014"/>
                              <a:gd name="T84" fmla="*/ 10138 w 17369"/>
                              <a:gd name="T85" fmla="*/ 3701 h 12014"/>
                              <a:gd name="T86" fmla="*/ 10537 w 17369"/>
                              <a:gd name="T87" fmla="*/ 3468 h 12014"/>
                              <a:gd name="T88" fmla="*/ 11109 w 17369"/>
                              <a:gd name="T89" fmla="*/ 5052 h 12014"/>
                              <a:gd name="T90" fmla="*/ 10755 w 17369"/>
                              <a:gd name="T91" fmla="*/ 7181 h 12014"/>
                              <a:gd name="T92" fmla="*/ 11789 w 17369"/>
                              <a:gd name="T93" fmla="*/ 10034 h 12014"/>
                              <a:gd name="T94" fmla="*/ 14150 w 17369"/>
                              <a:gd name="T95" fmla="*/ 9484 h 12014"/>
                              <a:gd name="T96" fmla="*/ 12610 w 17369"/>
                              <a:gd name="T97" fmla="*/ 8921 h 12014"/>
                              <a:gd name="T98" fmla="*/ 11729 w 17369"/>
                              <a:gd name="T99" fmla="*/ 6620 h 12014"/>
                              <a:gd name="T100" fmla="*/ 12923 w 17369"/>
                              <a:gd name="T101" fmla="*/ 5273 h 12014"/>
                              <a:gd name="T102" fmla="*/ 13641 w 17369"/>
                              <a:gd name="T103" fmla="*/ 7211 h 12014"/>
                              <a:gd name="T104" fmla="*/ 12973 w 17369"/>
                              <a:gd name="T105" fmla="*/ 8532 h 12014"/>
                              <a:gd name="T106" fmla="*/ 14421 w 17369"/>
                              <a:gd name="T107" fmla="*/ 8571 h 12014"/>
                              <a:gd name="T108" fmla="*/ 12652 w 17369"/>
                              <a:gd name="T109" fmla="*/ 6114 h 12014"/>
                              <a:gd name="T110" fmla="*/ 13544 w 17369"/>
                              <a:gd name="T111" fmla="*/ 6419 h 12014"/>
                              <a:gd name="T112" fmla="*/ 16187 w 17369"/>
                              <a:gd name="T113" fmla="*/ 8673 h 12014"/>
                              <a:gd name="T114" fmla="*/ 15252 w 17369"/>
                              <a:gd name="T115" fmla="*/ 5653 h 12014"/>
                              <a:gd name="T116" fmla="*/ 14996 w 17369"/>
                              <a:gd name="T117" fmla="*/ 8454 h 12014"/>
                              <a:gd name="T118" fmla="*/ 14915 w 17369"/>
                              <a:gd name="T119" fmla="*/ 6599 h 12014"/>
                              <a:gd name="T120" fmla="*/ 14716 w 17369"/>
                              <a:gd name="T121" fmla="*/ 3361 h 12014"/>
                              <a:gd name="T122" fmla="*/ 15748 w 17369"/>
                              <a:gd name="T123" fmla="*/ 5667 h 12014"/>
                              <a:gd name="T124" fmla="*/ 16332 w 17369"/>
                              <a:gd name="T125" fmla="*/ 7899 h 12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369" h="12014">
                                <a:moveTo>
                                  <a:pt x="3499" y="7965"/>
                                </a:moveTo>
                                <a:lnTo>
                                  <a:pt x="3498" y="8006"/>
                                </a:lnTo>
                                <a:lnTo>
                                  <a:pt x="3498" y="8049"/>
                                </a:lnTo>
                                <a:lnTo>
                                  <a:pt x="3498" y="8090"/>
                                </a:lnTo>
                                <a:lnTo>
                                  <a:pt x="3498" y="8132"/>
                                </a:lnTo>
                                <a:lnTo>
                                  <a:pt x="3498" y="8173"/>
                                </a:lnTo>
                                <a:lnTo>
                                  <a:pt x="3498" y="8215"/>
                                </a:lnTo>
                                <a:lnTo>
                                  <a:pt x="3498" y="8256"/>
                                </a:lnTo>
                                <a:lnTo>
                                  <a:pt x="3497" y="8297"/>
                                </a:lnTo>
                                <a:lnTo>
                                  <a:pt x="3509" y="8341"/>
                                </a:lnTo>
                                <a:lnTo>
                                  <a:pt x="3519" y="8387"/>
                                </a:lnTo>
                                <a:lnTo>
                                  <a:pt x="3532" y="8431"/>
                                </a:lnTo>
                                <a:lnTo>
                                  <a:pt x="3544" y="8476"/>
                                </a:lnTo>
                                <a:lnTo>
                                  <a:pt x="3557" y="8520"/>
                                </a:lnTo>
                                <a:lnTo>
                                  <a:pt x="3571" y="8566"/>
                                </a:lnTo>
                                <a:lnTo>
                                  <a:pt x="3586" y="8611"/>
                                </a:lnTo>
                                <a:lnTo>
                                  <a:pt x="3601" y="8655"/>
                                </a:lnTo>
                                <a:lnTo>
                                  <a:pt x="3604" y="8694"/>
                                </a:lnTo>
                                <a:lnTo>
                                  <a:pt x="3606" y="8732"/>
                                </a:lnTo>
                                <a:lnTo>
                                  <a:pt x="3608" y="8770"/>
                                </a:lnTo>
                                <a:lnTo>
                                  <a:pt x="3611" y="8807"/>
                                </a:lnTo>
                                <a:lnTo>
                                  <a:pt x="3613" y="8846"/>
                                </a:lnTo>
                                <a:lnTo>
                                  <a:pt x="3615" y="8883"/>
                                </a:lnTo>
                                <a:lnTo>
                                  <a:pt x="3618" y="8921"/>
                                </a:lnTo>
                                <a:lnTo>
                                  <a:pt x="3620" y="8958"/>
                                </a:lnTo>
                                <a:lnTo>
                                  <a:pt x="3595" y="8940"/>
                                </a:lnTo>
                                <a:lnTo>
                                  <a:pt x="3571" y="8921"/>
                                </a:lnTo>
                                <a:lnTo>
                                  <a:pt x="3545" y="8902"/>
                                </a:lnTo>
                                <a:lnTo>
                                  <a:pt x="3521" y="8883"/>
                                </a:lnTo>
                                <a:lnTo>
                                  <a:pt x="3517" y="8890"/>
                                </a:lnTo>
                                <a:lnTo>
                                  <a:pt x="3515" y="8897"/>
                                </a:lnTo>
                                <a:lnTo>
                                  <a:pt x="3512" y="8906"/>
                                </a:lnTo>
                                <a:lnTo>
                                  <a:pt x="3510" y="8915"/>
                                </a:lnTo>
                                <a:lnTo>
                                  <a:pt x="3508" y="8935"/>
                                </a:lnTo>
                                <a:lnTo>
                                  <a:pt x="3508" y="8957"/>
                                </a:lnTo>
                                <a:lnTo>
                                  <a:pt x="3510" y="8983"/>
                                </a:lnTo>
                                <a:lnTo>
                                  <a:pt x="3515" y="9011"/>
                                </a:lnTo>
                                <a:lnTo>
                                  <a:pt x="3522" y="9041"/>
                                </a:lnTo>
                                <a:lnTo>
                                  <a:pt x="3530" y="9075"/>
                                </a:lnTo>
                                <a:lnTo>
                                  <a:pt x="3524" y="9104"/>
                                </a:lnTo>
                                <a:lnTo>
                                  <a:pt x="3518" y="9130"/>
                                </a:lnTo>
                                <a:lnTo>
                                  <a:pt x="3512" y="9159"/>
                                </a:lnTo>
                                <a:lnTo>
                                  <a:pt x="3506" y="9186"/>
                                </a:lnTo>
                                <a:lnTo>
                                  <a:pt x="3499" y="9212"/>
                                </a:lnTo>
                                <a:lnTo>
                                  <a:pt x="3494" y="9241"/>
                                </a:lnTo>
                                <a:lnTo>
                                  <a:pt x="3487" y="9267"/>
                                </a:lnTo>
                                <a:lnTo>
                                  <a:pt x="3481" y="9294"/>
                                </a:lnTo>
                                <a:lnTo>
                                  <a:pt x="3452" y="9266"/>
                                </a:lnTo>
                                <a:lnTo>
                                  <a:pt x="3423" y="9238"/>
                                </a:lnTo>
                                <a:lnTo>
                                  <a:pt x="3395" y="9211"/>
                                </a:lnTo>
                                <a:lnTo>
                                  <a:pt x="3367" y="9183"/>
                                </a:lnTo>
                                <a:lnTo>
                                  <a:pt x="3340" y="9156"/>
                                </a:lnTo>
                                <a:lnTo>
                                  <a:pt x="3312" y="9128"/>
                                </a:lnTo>
                                <a:lnTo>
                                  <a:pt x="3285" y="9101"/>
                                </a:lnTo>
                                <a:lnTo>
                                  <a:pt x="3258" y="9074"/>
                                </a:lnTo>
                                <a:lnTo>
                                  <a:pt x="3261" y="9106"/>
                                </a:lnTo>
                                <a:lnTo>
                                  <a:pt x="3263" y="9135"/>
                                </a:lnTo>
                                <a:lnTo>
                                  <a:pt x="3265" y="9166"/>
                                </a:lnTo>
                                <a:lnTo>
                                  <a:pt x="3270" y="9196"/>
                                </a:lnTo>
                                <a:lnTo>
                                  <a:pt x="3255" y="9203"/>
                                </a:lnTo>
                                <a:lnTo>
                                  <a:pt x="3241" y="9211"/>
                                </a:lnTo>
                                <a:lnTo>
                                  <a:pt x="3227" y="9218"/>
                                </a:lnTo>
                                <a:lnTo>
                                  <a:pt x="3213" y="9224"/>
                                </a:lnTo>
                                <a:lnTo>
                                  <a:pt x="3193" y="9218"/>
                                </a:lnTo>
                                <a:lnTo>
                                  <a:pt x="3174" y="9211"/>
                                </a:lnTo>
                                <a:lnTo>
                                  <a:pt x="3155" y="9204"/>
                                </a:lnTo>
                                <a:lnTo>
                                  <a:pt x="3138" y="9197"/>
                                </a:lnTo>
                                <a:lnTo>
                                  <a:pt x="3131" y="9230"/>
                                </a:lnTo>
                                <a:lnTo>
                                  <a:pt x="3124" y="9262"/>
                                </a:lnTo>
                                <a:lnTo>
                                  <a:pt x="3117" y="9293"/>
                                </a:lnTo>
                                <a:lnTo>
                                  <a:pt x="3111" y="9324"/>
                                </a:lnTo>
                                <a:lnTo>
                                  <a:pt x="3071" y="9298"/>
                                </a:lnTo>
                                <a:lnTo>
                                  <a:pt x="3033" y="9272"/>
                                </a:lnTo>
                                <a:lnTo>
                                  <a:pt x="2994" y="9246"/>
                                </a:lnTo>
                                <a:lnTo>
                                  <a:pt x="2955" y="9219"/>
                                </a:lnTo>
                                <a:lnTo>
                                  <a:pt x="2917" y="9194"/>
                                </a:lnTo>
                                <a:lnTo>
                                  <a:pt x="2878" y="9167"/>
                                </a:lnTo>
                                <a:lnTo>
                                  <a:pt x="2841" y="9141"/>
                                </a:lnTo>
                                <a:lnTo>
                                  <a:pt x="2802" y="9115"/>
                                </a:lnTo>
                                <a:lnTo>
                                  <a:pt x="2801" y="9129"/>
                                </a:lnTo>
                                <a:lnTo>
                                  <a:pt x="2800" y="9143"/>
                                </a:lnTo>
                                <a:lnTo>
                                  <a:pt x="2800" y="9159"/>
                                </a:lnTo>
                                <a:lnTo>
                                  <a:pt x="2801" y="9174"/>
                                </a:lnTo>
                                <a:lnTo>
                                  <a:pt x="2733" y="9126"/>
                                </a:lnTo>
                                <a:lnTo>
                                  <a:pt x="2673" y="9085"/>
                                </a:lnTo>
                                <a:lnTo>
                                  <a:pt x="2621" y="9050"/>
                                </a:lnTo>
                                <a:lnTo>
                                  <a:pt x="2575" y="9020"/>
                                </a:lnTo>
                                <a:lnTo>
                                  <a:pt x="2537" y="8998"/>
                                </a:lnTo>
                                <a:lnTo>
                                  <a:pt x="2506" y="8981"/>
                                </a:lnTo>
                                <a:lnTo>
                                  <a:pt x="2483" y="8970"/>
                                </a:lnTo>
                                <a:lnTo>
                                  <a:pt x="2465" y="8964"/>
                                </a:lnTo>
                                <a:lnTo>
                                  <a:pt x="2397" y="8901"/>
                                </a:lnTo>
                                <a:lnTo>
                                  <a:pt x="2329" y="8840"/>
                                </a:lnTo>
                                <a:lnTo>
                                  <a:pt x="2264" y="8782"/>
                                </a:lnTo>
                                <a:lnTo>
                                  <a:pt x="2200" y="8724"/>
                                </a:lnTo>
                                <a:lnTo>
                                  <a:pt x="2138" y="8670"/>
                                </a:lnTo>
                                <a:lnTo>
                                  <a:pt x="2076" y="8618"/>
                                </a:lnTo>
                                <a:lnTo>
                                  <a:pt x="2017" y="8567"/>
                                </a:lnTo>
                                <a:lnTo>
                                  <a:pt x="1959" y="8519"/>
                                </a:lnTo>
                                <a:lnTo>
                                  <a:pt x="1902" y="8474"/>
                                </a:lnTo>
                                <a:lnTo>
                                  <a:pt x="1849" y="8430"/>
                                </a:lnTo>
                                <a:lnTo>
                                  <a:pt x="1795" y="8389"/>
                                </a:lnTo>
                                <a:lnTo>
                                  <a:pt x="1744" y="8349"/>
                                </a:lnTo>
                                <a:lnTo>
                                  <a:pt x="1694" y="8313"/>
                                </a:lnTo>
                                <a:lnTo>
                                  <a:pt x="1646" y="8278"/>
                                </a:lnTo>
                                <a:lnTo>
                                  <a:pt x="1599" y="8245"/>
                                </a:lnTo>
                                <a:lnTo>
                                  <a:pt x="1555" y="8215"/>
                                </a:lnTo>
                                <a:lnTo>
                                  <a:pt x="1527" y="8187"/>
                                </a:lnTo>
                                <a:lnTo>
                                  <a:pt x="1500" y="8160"/>
                                </a:lnTo>
                                <a:lnTo>
                                  <a:pt x="1473" y="8133"/>
                                </a:lnTo>
                                <a:lnTo>
                                  <a:pt x="1447" y="8107"/>
                                </a:lnTo>
                                <a:lnTo>
                                  <a:pt x="1413" y="8091"/>
                                </a:lnTo>
                                <a:lnTo>
                                  <a:pt x="1379" y="8077"/>
                                </a:lnTo>
                                <a:lnTo>
                                  <a:pt x="1347" y="8063"/>
                                </a:lnTo>
                                <a:lnTo>
                                  <a:pt x="1313" y="8049"/>
                                </a:lnTo>
                                <a:lnTo>
                                  <a:pt x="1260" y="7996"/>
                                </a:lnTo>
                                <a:lnTo>
                                  <a:pt x="1200" y="7938"/>
                                </a:lnTo>
                                <a:lnTo>
                                  <a:pt x="1137" y="7875"/>
                                </a:lnTo>
                                <a:lnTo>
                                  <a:pt x="1069" y="7808"/>
                                </a:lnTo>
                                <a:lnTo>
                                  <a:pt x="998" y="7736"/>
                                </a:lnTo>
                                <a:lnTo>
                                  <a:pt x="923" y="7659"/>
                                </a:lnTo>
                                <a:lnTo>
                                  <a:pt x="844" y="7578"/>
                                </a:lnTo>
                                <a:lnTo>
                                  <a:pt x="762" y="7491"/>
                                </a:lnTo>
                                <a:lnTo>
                                  <a:pt x="728" y="7442"/>
                                </a:lnTo>
                                <a:lnTo>
                                  <a:pt x="689" y="7389"/>
                                </a:lnTo>
                                <a:lnTo>
                                  <a:pt x="646" y="7332"/>
                                </a:lnTo>
                                <a:lnTo>
                                  <a:pt x="599" y="7271"/>
                                </a:lnTo>
                                <a:lnTo>
                                  <a:pt x="549" y="7207"/>
                                </a:lnTo>
                                <a:lnTo>
                                  <a:pt x="495" y="7138"/>
                                </a:lnTo>
                                <a:lnTo>
                                  <a:pt x="438" y="7066"/>
                                </a:lnTo>
                                <a:lnTo>
                                  <a:pt x="377" y="6991"/>
                                </a:lnTo>
                                <a:lnTo>
                                  <a:pt x="371" y="6960"/>
                                </a:lnTo>
                                <a:lnTo>
                                  <a:pt x="365" y="6928"/>
                                </a:lnTo>
                                <a:lnTo>
                                  <a:pt x="359" y="6896"/>
                                </a:lnTo>
                                <a:lnTo>
                                  <a:pt x="352" y="6865"/>
                                </a:lnTo>
                                <a:lnTo>
                                  <a:pt x="338" y="6838"/>
                                </a:lnTo>
                                <a:lnTo>
                                  <a:pt x="324" y="6811"/>
                                </a:lnTo>
                                <a:lnTo>
                                  <a:pt x="309" y="6784"/>
                                </a:lnTo>
                                <a:lnTo>
                                  <a:pt x="295" y="6757"/>
                                </a:lnTo>
                                <a:lnTo>
                                  <a:pt x="289" y="6725"/>
                                </a:lnTo>
                                <a:lnTo>
                                  <a:pt x="283" y="6694"/>
                                </a:lnTo>
                                <a:lnTo>
                                  <a:pt x="277" y="6662"/>
                                </a:lnTo>
                                <a:lnTo>
                                  <a:pt x="270" y="6629"/>
                                </a:lnTo>
                                <a:lnTo>
                                  <a:pt x="248" y="6595"/>
                                </a:lnTo>
                                <a:lnTo>
                                  <a:pt x="228" y="6559"/>
                                </a:lnTo>
                                <a:lnTo>
                                  <a:pt x="209" y="6522"/>
                                </a:lnTo>
                                <a:lnTo>
                                  <a:pt x="191" y="6481"/>
                                </a:lnTo>
                                <a:lnTo>
                                  <a:pt x="174" y="6439"/>
                                </a:lnTo>
                                <a:lnTo>
                                  <a:pt x="158" y="6394"/>
                                </a:lnTo>
                                <a:lnTo>
                                  <a:pt x="143" y="6347"/>
                                </a:lnTo>
                                <a:lnTo>
                                  <a:pt x="129" y="6298"/>
                                </a:lnTo>
                                <a:lnTo>
                                  <a:pt x="121" y="6268"/>
                                </a:lnTo>
                                <a:lnTo>
                                  <a:pt x="113" y="6238"/>
                                </a:lnTo>
                                <a:lnTo>
                                  <a:pt x="109" y="6210"/>
                                </a:lnTo>
                                <a:lnTo>
                                  <a:pt x="105" y="6183"/>
                                </a:lnTo>
                                <a:lnTo>
                                  <a:pt x="106" y="6153"/>
                                </a:lnTo>
                                <a:lnTo>
                                  <a:pt x="108" y="6122"/>
                                </a:lnTo>
                                <a:lnTo>
                                  <a:pt x="110" y="6092"/>
                                </a:lnTo>
                                <a:lnTo>
                                  <a:pt x="111" y="6061"/>
                                </a:lnTo>
                                <a:lnTo>
                                  <a:pt x="103" y="6052"/>
                                </a:lnTo>
                                <a:lnTo>
                                  <a:pt x="96" y="6043"/>
                                </a:lnTo>
                                <a:lnTo>
                                  <a:pt x="88" y="6033"/>
                                </a:lnTo>
                                <a:lnTo>
                                  <a:pt x="81" y="6023"/>
                                </a:lnTo>
                                <a:lnTo>
                                  <a:pt x="81" y="5991"/>
                                </a:lnTo>
                                <a:lnTo>
                                  <a:pt x="81" y="5958"/>
                                </a:lnTo>
                                <a:lnTo>
                                  <a:pt x="83" y="5926"/>
                                </a:lnTo>
                                <a:lnTo>
                                  <a:pt x="84" y="5892"/>
                                </a:lnTo>
                                <a:lnTo>
                                  <a:pt x="88" y="5857"/>
                                </a:lnTo>
                                <a:lnTo>
                                  <a:pt x="91" y="5821"/>
                                </a:lnTo>
                                <a:lnTo>
                                  <a:pt x="96" y="5785"/>
                                </a:lnTo>
                                <a:lnTo>
                                  <a:pt x="102" y="5748"/>
                                </a:lnTo>
                                <a:lnTo>
                                  <a:pt x="108" y="5710"/>
                                </a:lnTo>
                                <a:lnTo>
                                  <a:pt x="115" y="5672"/>
                                </a:lnTo>
                                <a:lnTo>
                                  <a:pt x="123" y="5633"/>
                                </a:lnTo>
                                <a:lnTo>
                                  <a:pt x="131" y="5593"/>
                                </a:lnTo>
                                <a:lnTo>
                                  <a:pt x="140" y="5553"/>
                                </a:lnTo>
                                <a:lnTo>
                                  <a:pt x="151" y="5511"/>
                                </a:lnTo>
                                <a:lnTo>
                                  <a:pt x="161" y="5470"/>
                                </a:lnTo>
                                <a:lnTo>
                                  <a:pt x="174" y="5427"/>
                                </a:lnTo>
                                <a:lnTo>
                                  <a:pt x="172" y="5391"/>
                                </a:lnTo>
                                <a:lnTo>
                                  <a:pt x="171" y="5353"/>
                                </a:lnTo>
                                <a:lnTo>
                                  <a:pt x="170" y="5316"/>
                                </a:lnTo>
                                <a:lnTo>
                                  <a:pt x="168" y="5279"/>
                                </a:lnTo>
                                <a:lnTo>
                                  <a:pt x="167" y="5242"/>
                                </a:lnTo>
                                <a:lnTo>
                                  <a:pt x="167" y="5204"/>
                                </a:lnTo>
                                <a:lnTo>
                                  <a:pt x="167" y="5167"/>
                                </a:lnTo>
                                <a:lnTo>
                                  <a:pt x="168" y="5128"/>
                                </a:lnTo>
                                <a:lnTo>
                                  <a:pt x="207" y="5052"/>
                                </a:lnTo>
                                <a:lnTo>
                                  <a:pt x="243" y="4977"/>
                                </a:lnTo>
                                <a:lnTo>
                                  <a:pt x="276" y="4906"/>
                                </a:lnTo>
                                <a:lnTo>
                                  <a:pt x="305" y="4836"/>
                                </a:lnTo>
                                <a:lnTo>
                                  <a:pt x="318" y="4802"/>
                                </a:lnTo>
                                <a:lnTo>
                                  <a:pt x="330" y="4768"/>
                                </a:lnTo>
                                <a:lnTo>
                                  <a:pt x="342" y="4735"/>
                                </a:lnTo>
                                <a:lnTo>
                                  <a:pt x="352" y="4702"/>
                                </a:lnTo>
                                <a:lnTo>
                                  <a:pt x="363" y="4670"/>
                                </a:lnTo>
                                <a:lnTo>
                                  <a:pt x="371" y="4639"/>
                                </a:lnTo>
                                <a:lnTo>
                                  <a:pt x="379" y="4608"/>
                                </a:lnTo>
                                <a:lnTo>
                                  <a:pt x="386" y="4578"/>
                                </a:lnTo>
                                <a:lnTo>
                                  <a:pt x="414" y="4535"/>
                                </a:lnTo>
                                <a:lnTo>
                                  <a:pt x="440" y="4495"/>
                                </a:lnTo>
                                <a:lnTo>
                                  <a:pt x="466" y="4460"/>
                                </a:lnTo>
                                <a:lnTo>
                                  <a:pt x="489" y="4427"/>
                                </a:lnTo>
                                <a:lnTo>
                                  <a:pt x="512" y="4400"/>
                                </a:lnTo>
                                <a:lnTo>
                                  <a:pt x="535" y="4377"/>
                                </a:lnTo>
                                <a:lnTo>
                                  <a:pt x="545" y="4367"/>
                                </a:lnTo>
                                <a:lnTo>
                                  <a:pt x="556" y="4358"/>
                                </a:lnTo>
                                <a:lnTo>
                                  <a:pt x="566" y="4351"/>
                                </a:lnTo>
                                <a:lnTo>
                                  <a:pt x="576" y="4345"/>
                                </a:lnTo>
                                <a:lnTo>
                                  <a:pt x="576" y="4320"/>
                                </a:lnTo>
                                <a:lnTo>
                                  <a:pt x="576" y="4296"/>
                                </a:lnTo>
                                <a:lnTo>
                                  <a:pt x="576" y="4271"/>
                                </a:lnTo>
                                <a:lnTo>
                                  <a:pt x="576" y="4245"/>
                                </a:lnTo>
                                <a:lnTo>
                                  <a:pt x="605" y="4225"/>
                                </a:lnTo>
                                <a:lnTo>
                                  <a:pt x="634" y="4204"/>
                                </a:lnTo>
                                <a:lnTo>
                                  <a:pt x="663" y="4183"/>
                                </a:lnTo>
                                <a:lnTo>
                                  <a:pt x="693" y="4162"/>
                                </a:lnTo>
                                <a:lnTo>
                                  <a:pt x="603" y="4051"/>
                                </a:lnTo>
                                <a:lnTo>
                                  <a:pt x="522" y="3949"/>
                                </a:lnTo>
                                <a:lnTo>
                                  <a:pt x="484" y="3901"/>
                                </a:lnTo>
                                <a:lnTo>
                                  <a:pt x="449" y="3855"/>
                                </a:lnTo>
                                <a:lnTo>
                                  <a:pt x="417" y="3811"/>
                                </a:lnTo>
                                <a:lnTo>
                                  <a:pt x="386" y="3769"/>
                                </a:lnTo>
                                <a:lnTo>
                                  <a:pt x="357" y="3729"/>
                                </a:lnTo>
                                <a:lnTo>
                                  <a:pt x="331" y="3690"/>
                                </a:lnTo>
                                <a:lnTo>
                                  <a:pt x="307" y="3653"/>
                                </a:lnTo>
                                <a:lnTo>
                                  <a:pt x="283" y="3617"/>
                                </a:lnTo>
                                <a:lnTo>
                                  <a:pt x="263" y="3581"/>
                                </a:lnTo>
                                <a:lnTo>
                                  <a:pt x="245" y="3548"/>
                                </a:lnTo>
                                <a:lnTo>
                                  <a:pt x="227" y="3516"/>
                                </a:lnTo>
                                <a:lnTo>
                                  <a:pt x="213" y="3484"/>
                                </a:lnTo>
                                <a:lnTo>
                                  <a:pt x="199" y="3478"/>
                                </a:lnTo>
                                <a:lnTo>
                                  <a:pt x="186" y="3473"/>
                                </a:lnTo>
                                <a:lnTo>
                                  <a:pt x="173" y="3467"/>
                                </a:lnTo>
                                <a:lnTo>
                                  <a:pt x="160" y="3461"/>
                                </a:lnTo>
                                <a:lnTo>
                                  <a:pt x="152" y="3419"/>
                                </a:lnTo>
                                <a:lnTo>
                                  <a:pt x="142" y="3381"/>
                                </a:lnTo>
                                <a:lnTo>
                                  <a:pt x="130" y="3346"/>
                                </a:lnTo>
                                <a:lnTo>
                                  <a:pt x="117" y="3314"/>
                                </a:lnTo>
                                <a:lnTo>
                                  <a:pt x="110" y="3299"/>
                                </a:lnTo>
                                <a:lnTo>
                                  <a:pt x="103" y="3285"/>
                                </a:lnTo>
                                <a:lnTo>
                                  <a:pt x="95" y="3272"/>
                                </a:lnTo>
                                <a:lnTo>
                                  <a:pt x="87" y="3259"/>
                                </a:lnTo>
                                <a:lnTo>
                                  <a:pt x="78" y="3249"/>
                                </a:lnTo>
                                <a:lnTo>
                                  <a:pt x="70" y="3237"/>
                                </a:lnTo>
                                <a:lnTo>
                                  <a:pt x="61" y="3228"/>
                                </a:lnTo>
                                <a:lnTo>
                                  <a:pt x="51" y="3218"/>
                                </a:lnTo>
                                <a:lnTo>
                                  <a:pt x="42" y="3152"/>
                                </a:lnTo>
                                <a:lnTo>
                                  <a:pt x="34" y="3093"/>
                                </a:lnTo>
                                <a:lnTo>
                                  <a:pt x="27" y="3043"/>
                                </a:lnTo>
                                <a:lnTo>
                                  <a:pt x="22" y="3001"/>
                                </a:lnTo>
                                <a:lnTo>
                                  <a:pt x="18" y="2967"/>
                                </a:lnTo>
                                <a:lnTo>
                                  <a:pt x="14" y="2941"/>
                                </a:lnTo>
                                <a:lnTo>
                                  <a:pt x="13" y="2923"/>
                                </a:lnTo>
                                <a:lnTo>
                                  <a:pt x="12" y="2914"/>
                                </a:lnTo>
                                <a:lnTo>
                                  <a:pt x="11" y="2902"/>
                                </a:lnTo>
                                <a:lnTo>
                                  <a:pt x="11" y="2886"/>
                                </a:lnTo>
                                <a:lnTo>
                                  <a:pt x="9" y="2866"/>
                                </a:lnTo>
                                <a:lnTo>
                                  <a:pt x="9" y="2840"/>
                                </a:lnTo>
                                <a:lnTo>
                                  <a:pt x="9" y="2811"/>
                                </a:lnTo>
                                <a:lnTo>
                                  <a:pt x="11" y="2777"/>
                                </a:lnTo>
                                <a:lnTo>
                                  <a:pt x="11" y="2740"/>
                                </a:lnTo>
                                <a:lnTo>
                                  <a:pt x="12" y="2696"/>
                                </a:lnTo>
                                <a:lnTo>
                                  <a:pt x="20" y="2663"/>
                                </a:lnTo>
                                <a:lnTo>
                                  <a:pt x="29" y="2630"/>
                                </a:lnTo>
                                <a:lnTo>
                                  <a:pt x="39" y="2596"/>
                                </a:lnTo>
                                <a:lnTo>
                                  <a:pt x="48" y="2563"/>
                                </a:lnTo>
                                <a:lnTo>
                                  <a:pt x="42" y="2529"/>
                                </a:lnTo>
                                <a:lnTo>
                                  <a:pt x="36" y="2495"/>
                                </a:lnTo>
                                <a:lnTo>
                                  <a:pt x="30" y="2462"/>
                                </a:lnTo>
                                <a:lnTo>
                                  <a:pt x="25" y="2428"/>
                                </a:lnTo>
                                <a:lnTo>
                                  <a:pt x="19" y="2395"/>
                                </a:lnTo>
                                <a:lnTo>
                                  <a:pt x="13" y="2361"/>
                                </a:lnTo>
                                <a:lnTo>
                                  <a:pt x="6" y="2329"/>
                                </a:lnTo>
                                <a:lnTo>
                                  <a:pt x="0" y="2296"/>
                                </a:lnTo>
                                <a:lnTo>
                                  <a:pt x="8" y="2267"/>
                                </a:lnTo>
                                <a:lnTo>
                                  <a:pt x="18" y="2237"/>
                                </a:lnTo>
                                <a:lnTo>
                                  <a:pt x="26" y="2208"/>
                                </a:lnTo>
                                <a:lnTo>
                                  <a:pt x="35" y="2179"/>
                                </a:lnTo>
                                <a:lnTo>
                                  <a:pt x="44" y="2149"/>
                                </a:lnTo>
                                <a:lnTo>
                                  <a:pt x="54" y="2120"/>
                                </a:lnTo>
                                <a:lnTo>
                                  <a:pt x="63" y="2090"/>
                                </a:lnTo>
                                <a:lnTo>
                                  <a:pt x="73" y="2060"/>
                                </a:lnTo>
                                <a:lnTo>
                                  <a:pt x="73" y="2035"/>
                                </a:lnTo>
                                <a:lnTo>
                                  <a:pt x="73" y="2008"/>
                                </a:lnTo>
                                <a:lnTo>
                                  <a:pt x="73" y="1981"/>
                                </a:lnTo>
                                <a:lnTo>
                                  <a:pt x="74" y="1954"/>
                                </a:lnTo>
                                <a:lnTo>
                                  <a:pt x="75" y="1927"/>
                                </a:lnTo>
                                <a:lnTo>
                                  <a:pt x="76" y="1900"/>
                                </a:lnTo>
                                <a:lnTo>
                                  <a:pt x="77" y="1873"/>
                                </a:lnTo>
                                <a:lnTo>
                                  <a:pt x="78" y="1845"/>
                                </a:lnTo>
                                <a:lnTo>
                                  <a:pt x="102" y="1777"/>
                                </a:lnTo>
                                <a:lnTo>
                                  <a:pt x="124" y="1707"/>
                                </a:lnTo>
                                <a:lnTo>
                                  <a:pt x="145" y="1634"/>
                                </a:lnTo>
                                <a:lnTo>
                                  <a:pt x="164" y="1558"/>
                                </a:lnTo>
                                <a:lnTo>
                                  <a:pt x="183" y="1480"/>
                                </a:lnTo>
                                <a:lnTo>
                                  <a:pt x="199" y="1399"/>
                                </a:lnTo>
                                <a:lnTo>
                                  <a:pt x="215" y="1316"/>
                                </a:lnTo>
                                <a:lnTo>
                                  <a:pt x="229" y="1229"/>
                                </a:lnTo>
                                <a:lnTo>
                                  <a:pt x="242" y="1208"/>
                                </a:lnTo>
                                <a:lnTo>
                                  <a:pt x="254" y="1185"/>
                                </a:lnTo>
                                <a:lnTo>
                                  <a:pt x="266" y="1161"/>
                                </a:lnTo>
                                <a:lnTo>
                                  <a:pt x="277" y="1138"/>
                                </a:lnTo>
                                <a:lnTo>
                                  <a:pt x="290" y="1111"/>
                                </a:lnTo>
                                <a:lnTo>
                                  <a:pt x="303" y="1083"/>
                                </a:lnTo>
                                <a:lnTo>
                                  <a:pt x="316" y="1056"/>
                                </a:lnTo>
                                <a:lnTo>
                                  <a:pt x="329" y="1028"/>
                                </a:lnTo>
                                <a:lnTo>
                                  <a:pt x="342" y="1000"/>
                                </a:lnTo>
                                <a:lnTo>
                                  <a:pt x="356" y="971"/>
                                </a:lnTo>
                                <a:lnTo>
                                  <a:pt x="370" y="943"/>
                                </a:lnTo>
                                <a:lnTo>
                                  <a:pt x="383" y="915"/>
                                </a:lnTo>
                                <a:lnTo>
                                  <a:pt x="415" y="890"/>
                                </a:lnTo>
                                <a:lnTo>
                                  <a:pt x="448" y="863"/>
                                </a:lnTo>
                                <a:lnTo>
                                  <a:pt x="480" y="837"/>
                                </a:lnTo>
                                <a:lnTo>
                                  <a:pt x="511" y="810"/>
                                </a:lnTo>
                                <a:lnTo>
                                  <a:pt x="572" y="719"/>
                                </a:lnTo>
                                <a:lnTo>
                                  <a:pt x="626" y="639"/>
                                </a:lnTo>
                                <a:lnTo>
                                  <a:pt x="672" y="571"/>
                                </a:lnTo>
                                <a:lnTo>
                                  <a:pt x="710" y="514"/>
                                </a:lnTo>
                                <a:lnTo>
                                  <a:pt x="741" y="468"/>
                                </a:lnTo>
                                <a:lnTo>
                                  <a:pt x="764" y="433"/>
                                </a:lnTo>
                                <a:lnTo>
                                  <a:pt x="780" y="409"/>
                                </a:lnTo>
                                <a:lnTo>
                                  <a:pt x="789" y="398"/>
                                </a:lnTo>
                                <a:lnTo>
                                  <a:pt x="824" y="353"/>
                                </a:lnTo>
                                <a:lnTo>
                                  <a:pt x="859" y="310"/>
                                </a:lnTo>
                                <a:lnTo>
                                  <a:pt x="876" y="289"/>
                                </a:lnTo>
                                <a:lnTo>
                                  <a:pt x="895" y="269"/>
                                </a:lnTo>
                                <a:lnTo>
                                  <a:pt x="913" y="249"/>
                                </a:lnTo>
                                <a:lnTo>
                                  <a:pt x="931" y="229"/>
                                </a:lnTo>
                                <a:lnTo>
                                  <a:pt x="951" y="212"/>
                                </a:lnTo>
                                <a:lnTo>
                                  <a:pt x="971" y="194"/>
                                </a:lnTo>
                                <a:lnTo>
                                  <a:pt x="991" y="179"/>
                                </a:lnTo>
                                <a:lnTo>
                                  <a:pt x="1011" y="164"/>
                                </a:lnTo>
                                <a:lnTo>
                                  <a:pt x="1032" y="149"/>
                                </a:lnTo>
                                <a:lnTo>
                                  <a:pt x="1054" y="137"/>
                                </a:lnTo>
                                <a:lnTo>
                                  <a:pt x="1076" y="126"/>
                                </a:lnTo>
                                <a:lnTo>
                                  <a:pt x="1099" y="117"/>
                                </a:lnTo>
                                <a:lnTo>
                                  <a:pt x="1156" y="94"/>
                                </a:lnTo>
                                <a:lnTo>
                                  <a:pt x="1212" y="76"/>
                                </a:lnTo>
                                <a:lnTo>
                                  <a:pt x="1265" y="58"/>
                                </a:lnTo>
                                <a:lnTo>
                                  <a:pt x="1315" y="44"/>
                                </a:lnTo>
                                <a:lnTo>
                                  <a:pt x="1363" y="31"/>
                                </a:lnTo>
                                <a:lnTo>
                                  <a:pt x="1408" y="21"/>
                                </a:lnTo>
                                <a:lnTo>
                                  <a:pt x="1451" y="11"/>
                                </a:lnTo>
                                <a:lnTo>
                                  <a:pt x="1491" y="5"/>
                                </a:lnTo>
                                <a:lnTo>
                                  <a:pt x="1527" y="1"/>
                                </a:lnTo>
                                <a:lnTo>
                                  <a:pt x="1561" y="0"/>
                                </a:lnTo>
                                <a:lnTo>
                                  <a:pt x="1592" y="0"/>
                                </a:lnTo>
                                <a:lnTo>
                                  <a:pt x="1620" y="2"/>
                                </a:lnTo>
                                <a:lnTo>
                                  <a:pt x="1632" y="4"/>
                                </a:lnTo>
                                <a:lnTo>
                                  <a:pt x="1645" y="7"/>
                                </a:lnTo>
                                <a:lnTo>
                                  <a:pt x="1656" y="9"/>
                                </a:lnTo>
                                <a:lnTo>
                                  <a:pt x="1666" y="12"/>
                                </a:lnTo>
                                <a:lnTo>
                                  <a:pt x="1675" y="17"/>
                                </a:lnTo>
                                <a:lnTo>
                                  <a:pt x="1684" y="22"/>
                                </a:lnTo>
                                <a:lnTo>
                                  <a:pt x="1691" y="28"/>
                                </a:lnTo>
                                <a:lnTo>
                                  <a:pt x="1698" y="34"/>
                                </a:lnTo>
                                <a:lnTo>
                                  <a:pt x="1719" y="53"/>
                                </a:lnTo>
                                <a:lnTo>
                                  <a:pt x="1739" y="75"/>
                                </a:lnTo>
                                <a:lnTo>
                                  <a:pt x="1759" y="96"/>
                                </a:lnTo>
                                <a:lnTo>
                                  <a:pt x="1777" y="118"/>
                                </a:lnTo>
                                <a:lnTo>
                                  <a:pt x="1795" y="140"/>
                                </a:lnTo>
                                <a:lnTo>
                                  <a:pt x="1812" y="164"/>
                                </a:lnTo>
                                <a:lnTo>
                                  <a:pt x="1830" y="187"/>
                                </a:lnTo>
                                <a:lnTo>
                                  <a:pt x="1846" y="210"/>
                                </a:lnTo>
                                <a:lnTo>
                                  <a:pt x="1861" y="235"/>
                                </a:lnTo>
                                <a:lnTo>
                                  <a:pt x="1877" y="260"/>
                                </a:lnTo>
                                <a:lnTo>
                                  <a:pt x="1891" y="284"/>
                                </a:lnTo>
                                <a:lnTo>
                                  <a:pt x="1905" y="309"/>
                                </a:lnTo>
                                <a:lnTo>
                                  <a:pt x="1919" y="334"/>
                                </a:lnTo>
                                <a:lnTo>
                                  <a:pt x="1932" y="360"/>
                                </a:lnTo>
                                <a:lnTo>
                                  <a:pt x="1945" y="387"/>
                                </a:lnTo>
                                <a:lnTo>
                                  <a:pt x="1956" y="413"/>
                                </a:lnTo>
                                <a:lnTo>
                                  <a:pt x="1978" y="467"/>
                                </a:lnTo>
                                <a:lnTo>
                                  <a:pt x="1998" y="522"/>
                                </a:lnTo>
                                <a:lnTo>
                                  <a:pt x="2016" y="577"/>
                                </a:lnTo>
                                <a:lnTo>
                                  <a:pt x="2031" y="633"/>
                                </a:lnTo>
                                <a:lnTo>
                                  <a:pt x="2045" y="689"/>
                                </a:lnTo>
                                <a:lnTo>
                                  <a:pt x="2057" y="747"/>
                                </a:lnTo>
                                <a:lnTo>
                                  <a:pt x="2067" y="804"/>
                                </a:lnTo>
                                <a:lnTo>
                                  <a:pt x="2076" y="861"/>
                                </a:lnTo>
                                <a:lnTo>
                                  <a:pt x="2064" y="901"/>
                                </a:lnTo>
                                <a:lnTo>
                                  <a:pt x="2053" y="940"/>
                                </a:lnTo>
                                <a:lnTo>
                                  <a:pt x="2043" y="979"/>
                                </a:lnTo>
                                <a:lnTo>
                                  <a:pt x="2033" y="1016"/>
                                </a:lnTo>
                                <a:lnTo>
                                  <a:pt x="2023" y="1055"/>
                                </a:lnTo>
                                <a:lnTo>
                                  <a:pt x="2014" y="1093"/>
                                </a:lnTo>
                                <a:lnTo>
                                  <a:pt x="2005" y="1131"/>
                                </a:lnTo>
                                <a:lnTo>
                                  <a:pt x="1997" y="1168"/>
                                </a:lnTo>
                                <a:lnTo>
                                  <a:pt x="2012" y="1326"/>
                                </a:lnTo>
                                <a:lnTo>
                                  <a:pt x="2025" y="1460"/>
                                </a:lnTo>
                                <a:lnTo>
                                  <a:pt x="2038" y="1570"/>
                                </a:lnTo>
                                <a:lnTo>
                                  <a:pt x="2049" y="1656"/>
                                </a:lnTo>
                                <a:lnTo>
                                  <a:pt x="2057" y="1719"/>
                                </a:lnTo>
                                <a:lnTo>
                                  <a:pt x="2063" y="1757"/>
                                </a:lnTo>
                                <a:lnTo>
                                  <a:pt x="2065" y="1767"/>
                                </a:lnTo>
                                <a:lnTo>
                                  <a:pt x="2066" y="1771"/>
                                </a:lnTo>
                                <a:lnTo>
                                  <a:pt x="2067" y="1770"/>
                                </a:lnTo>
                                <a:lnTo>
                                  <a:pt x="2067" y="1762"/>
                                </a:lnTo>
                                <a:lnTo>
                                  <a:pt x="2067" y="1776"/>
                                </a:lnTo>
                                <a:lnTo>
                                  <a:pt x="2067" y="1797"/>
                                </a:lnTo>
                                <a:lnTo>
                                  <a:pt x="2067" y="1824"/>
                                </a:lnTo>
                                <a:lnTo>
                                  <a:pt x="2066" y="1858"/>
                                </a:lnTo>
                                <a:lnTo>
                                  <a:pt x="2065" y="1899"/>
                                </a:lnTo>
                                <a:lnTo>
                                  <a:pt x="2063" y="1947"/>
                                </a:lnTo>
                                <a:lnTo>
                                  <a:pt x="2060" y="2001"/>
                                </a:lnTo>
                                <a:lnTo>
                                  <a:pt x="2058" y="2062"/>
                                </a:lnTo>
                                <a:lnTo>
                                  <a:pt x="2066" y="2103"/>
                                </a:lnTo>
                                <a:lnTo>
                                  <a:pt x="2074" y="2142"/>
                                </a:lnTo>
                                <a:lnTo>
                                  <a:pt x="2083" y="2182"/>
                                </a:lnTo>
                                <a:lnTo>
                                  <a:pt x="2091" y="2222"/>
                                </a:lnTo>
                                <a:lnTo>
                                  <a:pt x="2087" y="2274"/>
                                </a:lnTo>
                                <a:lnTo>
                                  <a:pt x="2084" y="2326"/>
                                </a:lnTo>
                                <a:lnTo>
                                  <a:pt x="2080" y="2378"/>
                                </a:lnTo>
                                <a:lnTo>
                                  <a:pt x="2077" y="2429"/>
                                </a:lnTo>
                                <a:lnTo>
                                  <a:pt x="2073" y="2480"/>
                                </a:lnTo>
                                <a:lnTo>
                                  <a:pt x="2070" y="2531"/>
                                </a:lnTo>
                                <a:lnTo>
                                  <a:pt x="2066" y="2581"/>
                                </a:lnTo>
                                <a:lnTo>
                                  <a:pt x="2064" y="2632"/>
                                </a:lnTo>
                                <a:lnTo>
                                  <a:pt x="2043" y="2693"/>
                                </a:lnTo>
                                <a:lnTo>
                                  <a:pt x="2019" y="2754"/>
                                </a:lnTo>
                                <a:lnTo>
                                  <a:pt x="1995" y="2812"/>
                                </a:lnTo>
                                <a:lnTo>
                                  <a:pt x="1968" y="2871"/>
                                </a:lnTo>
                                <a:lnTo>
                                  <a:pt x="1939" y="2929"/>
                                </a:lnTo>
                                <a:lnTo>
                                  <a:pt x="1907" y="2985"/>
                                </a:lnTo>
                                <a:lnTo>
                                  <a:pt x="1891" y="3014"/>
                                </a:lnTo>
                                <a:lnTo>
                                  <a:pt x="1873" y="3041"/>
                                </a:lnTo>
                                <a:lnTo>
                                  <a:pt x="1856" y="3069"/>
                                </a:lnTo>
                                <a:lnTo>
                                  <a:pt x="1837" y="3096"/>
                                </a:lnTo>
                                <a:lnTo>
                                  <a:pt x="1818" y="3122"/>
                                </a:lnTo>
                                <a:lnTo>
                                  <a:pt x="1799" y="3149"/>
                                </a:lnTo>
                                <a:lnTo>
                                  <a:pt x="1780" y="3175"/>
                                </a:lnTo>
                                <a:lnTo>
                                  <a:pt x="1759" y="3201"/>
                                </a:lnTo>
                                <a:lnTo>
                                  <a:pt x="1737" y="3227"/>
                                </a:lnTo>
                                <a:lnTo>
                                  <a:pt x="1716" y="3252"/>
                                </a:lnTo>
                                <a:lnTo>
                                  <a:pt x="1694" y="3277"/>
                                </a:lnTo>
                                <a:lnTo>
                                  <a:pt x="1672" y="3303"/>
                                </a:lnTo>
                                <a:lnTo>
                                  <a:pt x="1649" y="3326"/>
                                </a:lnTo>
                                <a:lnTo>
                                  <a:pt x="1625" y="3351"/>
                                </a:lnTo>
                                <a:lnTo>
                                  <a:pt x="1601" y="3375"/>
                                </a:lnTo>
                                <a:lnTo>
                                  <a:pt x="1576" y="3399"/>
                                </a:lnTo>
                                <a:lnTo>
                                  <a:pt x="1550" y="3421"/>
                                </a:lnTo>
                                <a:lnTo>
                                  <a:pt x="1525" y="3444"/>
                                </a:lnTo>
                                <a:lnTo>
                                  <a:pt x="1498" y="3467"/>
                                </a:lnTo>
                                <a:lnTo>
                                  <a:pt x="1471" y="3489"/>
                                </a:lnTo>
                                <a:lnTo>
                                  <a:pt x="1437" y="3470"/>
                                </a:lnTo>
                                <a:lnTo>
                                  <a:pt x="1403" y="3451"/>
                                </a:lnTo>
                                <a:lnTo>
                                  <a:pt x="1370" y="3433"/>
                                </a:lnTo>
                                <a:lnTo>
                                  <a:pt x="1337" y="3413"/>
                                </a:lnTo>
                                <a:lnTo>
                                  <a:pt x="1305" y="3394"/>
                                </a:lnTo>
                                <a:lnTo>
                                  <a:pt x="1273" y="3375"/>
                                </a:lnTo>
                                <a:lnTo>
                                  <a:pt x="1243" y="3357"/>
                                </a:lnTo>
                                <a:lnTo>
                                  <a:pt x="1212" y="3338"/>
                                </a:lnTo>
                                <a:lnTo>
                                  <a:pt x="1199" y="3316"/>
                                </a:lnTo>
                                <a:lnTo>
                                  <a:pt x="1188" y="3293"/>
                                </a:lnTo>
                                <a:lnTo>
                                  <a:pt x="1176" y="3272"/>
                                </a:lnTo>
                                <a:lnTo>
                                  <a:pt x="1163" y="3250"/>
                                </a:lnTo>
                                <a:lnTo>
                                  <a:pt x="1151" y="3229"/>
                                </a:lnTo>
                                <a:lnTo>
                                  <a:pt x="1140" y="3207"/>
                                </a:lnTo>
                                <a:lnTo>
                                  <a:pt x="1129" y="3186"/>
                                </a:lnTo>
                                <a:lnTo>
                                  <a:pt x="1119" y="3163"/>
                                </a:lnTo>
                                <a:lnTo>
                                  <a:pt x="1094" y="3149"/>
                                </a:lnTo>
                                <a:lnTo>
                                  <a:pt x="1072" y="3135"/>
                                </a:lnTo>
                                <a:lnTo>
                                  <a:pt x="1049" y="3120"/>
                                </a:lnTo>
                                <a:lnTo>
                                  <a:pt x="1027" y="3105"/>
                                </a:lnTo>
                                <a:lnTo>
                                  <a:pt x="1006" y="3089"/>
                                </a:lnTo>
                                <a:lnTo>
                                  <a:pt x="985" y="3072"/>
                                </a:lnTo>
                                <a:lnTo>
                                  <a:pt x="966" y="3055"/>
                                </a:lnTo>
                                <a:lnTo>
                                  <a:pt x="947" y="3037"/>
                                </a:lnTo>
                                <a:lnTo>
                                  <a:pt x="929" y="3018"/>
                                </a:lnTo>
                                <a:lnTo>
                                  <a:pt x="911" y="2998"/>
                                </a:lnTo>
                                <a:lnTo>
                                  <a:pt x="895" y="2978"/>
                                </a:lnTo>
                                <a:lnTo>
                                  <a:pt x="880" y="2957"/>
                                </a:lnTo>
                                <a:lnTo>
                                  <a:pt x="866" y="2935"/>
                                </a:lnTo>
                                <a:lnTo>
                                  <a:pt x="852" y="2913"/>
                                </a:lnTo>
                                <a:lnTo>
                                  <a:pt x="840" y="2889"/>
                                </a:lnTo>
                                <a:lnTo>
                                  <a:pt x="828" y="2864"/>
                                </a:lnTo>
                                <a:lnTo>
                                  <a:pt x="807" y="2811"/>
                                </a:lnTo>
                                <a:lnTo>
                                  <a:pt x="786" y="2759"/>
                                </a:lnTo>
                                <a:lnTo>
                                  <a:pt x="768" y="2709"/>
                                </a:lnTo>
                                <a:lnTo>
                                  <a:pt x="750" y="2661"/>
                                </a:lnTo>
                                <a:lnTo>
                                  <a:pt x="732" y="2615"/>
                                </a:lnTo>
                                <a:lnTo>
                                  <a:pt x="718" y="2571"/>
                                </a:lnTo>
                                <a:lnTo>
                                  <a:pt x="704" y="2528"/>
                                </a:lnTo>
                                <a:lnTo>
                                  <a:pt x="691" y="2487"/>
                                </a:lnTo>
                                <a:lnTo>
                                  <a:pt x="681" y="2448"/>
                                </a:lnTo>
                                <a:lnTo>
                                  <a:pt x="672" y="2411"/>
                                </a:lnTo>
                                <a:lnTo>
                                  <a:pt x="663" y="2375"/>
                                </a:lnTo>
                                <a:lnTo>
                                  <a:pt x="656" y="2341"/>
                                </a:lnTo>
                                <a:lnTo>
                                  <a:pt x="651" y="2310"/>
                                </a:lnTo>
                                <a:lnTo>
                                  <a:pt x="647" y="2279"/>
                                </a:lnTo>
                                <a:lnTo>
                                  <a:pt x="645" y="2251"/>
                                </a:lnTo>
                                <a:lnTo>
                                  <a:pt x="644" y="2224"/>
                                </a:lnTo>
                                <a:lnTo>
                                  <a:pt x="644" y="2166"/>
                                </a:lnTo>
                                <a:lnTo>
                                  <a:pt x="645" y="2107"/>
                                </a:lnTo>
                                <a:lnTo>
                                  <a:pt x="648" y="2049"/>
                                </a:lnTo>
                                <a:lnTo>
                                  <a:pt x="653" y="1990"/>
                                </a:lnTo>
                                <a:lnTo>
                                  <a:pt x="660" y="1933"/>
                                </a:lnTo>
                                <a:lnTo>
                                  <a:pt x="668" y="1875"/>
                                </a:lnTo>
                                <a:lnTo>
                                  <a:pt x="677" y="1818"/>
                                </a:lnTo>
                                <a:lnTo>
                                  <a:pt x="689" y="1761"/>
                                </a:lnTo>
                                <a:lnTo>
                                  <a:pt x="701" y="1704"/>
                                </a:lnTo>
                                <a:lnTo>
                                  <a:pt x="715" y="1648"/>
                                </a:lnTo>
                                <a:lnTo>
                                  <a:pt x="730" y="1592"/>
                                </a:lnTo>
                                <a:lnTo>
                                  <a:pt x="745" y="1537"/>
                                </a:lnTo>
                                <a:lnTo>
                                  <a:pt x="763" y="1481"/>
                                </a:lnTo>
                                <a:lnTo>
                                  <a:pt x="782" y="1426"/>
                                </a:lnTo>
                                <a:lnTo>
                                  <a:pt x="800" y="1371"/>
                                </a:lnTo>
                                <a:lnTo>
                                  <a:pt x="821" y="1316"/>
                                </a:lnTo>
                                <a:lnTo>
                                  <a:pt x="848" y="1276"/>
                                </a:lnTo>
                                <a:lnTo>
                                  <a:pt x="876" y="1235"/>
                                </a:lnTo>
                                <a:lnTo>
                                  <a:pt x="903" y="1195"/>
                                </a:lnTo>
                                <a:lnTo>
                                  <a:pt x="931" y="1154"/>
                                </a:lnTo>
                                <a:lnTo>
                                  <a:pt x="959" y="1116"/>
                                </a:lnTo>
                                <a:lnTo>
                                  <a:pt x="987" y="1077"/>
                                </a:lnTo>
                                <a:lnTo>
                                  <a:pt x="1016" y="1039"/>
                                </a:lnTo>
                                <a:lnTo>
                                  <a:pt x="1045" y="1003"/>
                                </a:lnTo>
                                <a:lnTo>
                                  <a:pt x="1073" y="996"/>
                                </a:lnTo>
                                <a:lnTo>
                                  <a:pt x="1100" y="989"/>
                                </a:lnTo>
                                <a:lnTo>
                                  <a:pt x="1128" y="982"/>
                                </a:lnTo>
                                <a:lnTo>
                                  <a:pt x="1156" y="974"/>
                                </a:lnTo>
                                <a:lnTo>
                                  <a:pt x="1184" y="967"/>
                                </a:lnTo>
                                <a:lnTo>
                                  <a:pt x="1212" y="961"/>
                                </a:lnTo>
                                <a:lnTo>
                                  <a:pt x="1238" y="957"/>
                                </a:lnTo>
                                <a:lnTo>
                                  <a:pt x="1265" y="956"/>
                                </a:lnTo>
                                <a:lnTo>
                                  <a:pt x="1291" y="956"/>
                                </a:lnTo>
                                <a:lnTo>
                                  <a:pt x="1315" y="959"/>
                                </a:lnTo>
                                <a:lnTo>
                                  <a:pt x="1338" y="962"/>
                                </a:lnTo>
                                <a:lnTo>
                                  <a:pt x="1363" y="968"/>
                                </a:lnTo>
                                <a:lnTo>
                                  <a:pt x="1385" y="976"/>
                                </a:lnTo>
                                <a:lnTo>
                                  <a:pt x="1408" y="987"/>
                                </a:lnTo>
                                <a:lnTo>
                                  <a:pt x="1429" y="998"/>
                                </a:lnTo>
                                <a:lnTo>
                                  <a:pt x="1450" y="1012"/>
                                </a:lnTo>
                                <a:lnTo>
                                  <a:pt x="1470" y="1028"/>
                                </a:lnTo>
                                <a:lnTo>
                                  <a:pt x="1489" y="1045"/>
                                </a:lnTo>
                                <a:lnTo>
                                  <a:pt x="1508" y="1065"/>
                                </a:lnTo>
                                <a:lnTo>
                                  <a:pt x="1526" y="1086"/>
                                </a:lnTo>
                                <a:lnTo>
                                  <a:pt x="1516" y="1096"/>
                                </a:lnTo>
                                <a:lnTo>
                                  <a:pt x="1506" y="1105"/>
                                </a:lnTo>
                                <a:lnTo>
                                  <a:pt x="1498" y="1114"/>
                                </a:lnTo>
                                <a:lnTo>
                                  <a:pt x="1489" y="1123"/>
                                </a:lnTo>
                                <a:lnTo>
                                  <a:pt x="1495" y="1147"/>
                                </a:lnTo>
                                <a:lnTo>
                                  <a:pt x="1503" y="1172"/>
                                </a:lnTo>
                                <a:lnTo>
                                  <a:pt x="1512" y="1197"/>
                                </a:lnTo>
                                <a:lnTo>
                                  <a:pt x="1520" y="1222"/>
                                </a:lnTo>
                                <a:lnTo>
                                  <a:pt x="1514" y="1249"/>
                                </a:lnTo>
                                <a:lnTo>
                                  <a:pt x="1507" y="1275"/>
                                </a:lnTo>
                                <a:lnTo>
                                  <a:pt x="1500" y="1302"/>
                                </a:lnTo>
                                <a:lnTo>
                                  <a:pt x="1493" y="1327"/>
                                </a:lnTo>
                                <a:lnTo>
                                  <a:pt x="1487" y="1353"/>
                                </a:lnTo>
                                <a:lnTo>
                                  <a:pt x="1480" y="1380"/>
                                </a:lnTo>
                                <a:lnTo>
                                  <a:pt x="1474" y="1406"/>
                                </a:lnTo>
                                <a:lnTo>
                                  <a:pt x="1468" y="1432"/>
                                </a:lnTo>
                                <a:lnTo>
                                  <a:pt x="1484" y="1468"/>
                                </a:lnTo>
                                <a:lnTo>
                                  <a:pt x="1498" y="1504"/>
                                </a:lnTo>
                                <a:lnTo>
                                  <a:pt x="1513" y="1541"/>
                                </a:lnTo>
                                <a:lnTo>
                                  <a:pt x="1528" y="1576"/>
                                </a:lnTo>
                                <a:lnTo>
                                  <a:pt x="1543" y="1612"/>
                                </a:lnTo>
                                <a:lnTo>
                                  <a:pt x="1558" y="1648"/>
                                </a:lnTo>
                                <a:lnTo>
                                  <a:pt x="1574" y="1685"/>
                                </a:lnTo>
                                <a:lnTo>
                                  <a:pt x="1589" y="1721"/>
                                </a:lnTo>
                                <a:lnTo>
                                  <a:pt x="1590" y="1755"/>
                                </a:lnTo>
                                <a:lnTo>
                                  <a:pt x="1591" y="1788"/>
                                </a:lnTo>
                                <a:lnTo>
                                  <a:pt x="1592" y="1820"/>
                                </a:lnTo>
                                <a:lnTo>
                                  <a:pt x="1595" y="1853"/>
                                </a:lnTo>
                                <a:lnTo>
                                  <a:pt x="1596" y="1886"/>
                                </a:lnTo>
                                <a:lnTo>
                                  <a:pt x="1598" y="1919"/>
                                </a:lnTo>
                                <a:lnTo>
                                  <a:pt x="1601" y="1950"/>
                                </a:lnTo>
                                <a:lnTo>
                                  <a:pt x="1603" y="1983"/>
                                </a:lnTo>
                                <a:lnTo>
                                  <a:pt x="1594" y="2008"/>
                                </a:lnTo>
                                <a:lnTo>
                                  <a:pt x="1585" y="2031"/>
                                </a:lnTo>
                                <a:lnTo>
                                  <a:pt x="1576" y="2056"/>
                                </a:lnTo>
                                <a:lnTo>
                                  <a:pt x="1568" y="2079"/>
                                </a:lnTo>
                                <a:lnTo>
                                  <a:pt x="1560" y="2103"/>
                                </a:lnTo>
                                <a:lnTo>
                                  <a:pt x="1551" y="2126"/>
                                </a:lnTo>
                                <a:lnTo>
                                  <a:pt x="1543" y="2149"/>
                                </a:lnTo>
                                <a:lnTo>
                                  <a:pt x="1535" y="2172"/>
                                </a:lnTo>
                                <a:lnTo>
                                  <a:pt x="1534" y="2209"/>
                                </a:lnTo>
                                <a:lnTo>
                                  <a:pt x="1533" y="2245"/>
                                </a:lnTo>
                                <a:lnTo>
                                  <a:pt x="1532" y="2282"/>
                                </a:lnTo>
                                <a:lnTo>
                                  <a:pt x="1529" y="2318"/>
                                </a:lnTo>
                                <a:lnTo>
                                  <a:pt x="1512" y="2353"/>
                                </a:lnTo>
                                <a:lnTo>
                                  <a:pt x="1494" y="2389"/>
                                </a:lnTo>
                                <a:lnTo>
                                  <a:pt x="1475" y="2426"/>
                                </a:lnTo>
                                <a:lnTo>
                                  <a:pt x="1458" y="2461"/>
                                </a:lnTo>
                                <a:lnTo>
                                  <a:pt x="1440" y="2497"/>
                                </a:lnTo>
                                <a:lnTo>
                                  <a:pt x="1423" y="2532"/>
                                </a:lnTo>
                                <a:lnTo>
                                  <a:pt x="1405" y="2567"/>
                                </a:lnTo>
                                <a:lnTo>
                                  <a:pt x="1388" y="2603"/>
                                </a:lnTo>
                                <a:lnTo>
                                  <a:pt x="1378" y="2593"/>
                                </a:lnTo>
                                <a:lnTo>
                                  <a:pt x="1369" y="2585"/>
                                </a:lnTo>
                                <a:lnTo>
                                  <a:pt x="1360" y="2577"/>
                                </a:lnTo>
                                <a:lnTo>
                                  <a:pt x="1350" y="2567"/>
                                </a:lnTo>
                                <a:lnTo>
                                  <a:pt x="1338" y="2533"/>
                                </a:lnTo>
                                <a:lnTo>
                                  <a:pt x="1328" y="2500"/>
                                </a:lnTo>
                                <a:lnTo>
                                  <a:pt x="1319" y="2466"/>
                                </a:lnTo>
                                <a:lnTo>
                                  <a:pt x="1308" y="2432"/>
                                </a:lnTo>
                                <a:lnTo>
                                  <a:pt x="1298" y="2398"/>
                                </a:lnTo>
                                <a:lnTo>
                                  <a:pt x="1288" y="2364"/>
                                </a:lnTo>
                                <a:lnTo>
                                  <a:pt x="1279" y="2330"/>
                                </a:lnTo>
                                <a:lnTo>
                                  <a:pt x="1269" y="2297"/>
                                </a:lnTo>
                                <a:lnTo>
                                  <a:pt x="1287" y="2263"/>
                                </a:lnTo>
                                <a:lnTo>
                                  <a:pt x="1305" y="2228"/>
                                </a:lnTo>
                                <a:lnTo>
                                  <a:pt x="1323" y="2194"/>
                                </a:lnTo>
                                <a:lnTo>
                                  <a:pt x="1342" y="2160"/>
                                </a:lnTo>
                                <a:lnTo>
                                  <a:pt x="1361" y="2126"/>
                                </a:lnTo>
                                <a:lnTo>
                                  <a:pt x="1379" y="2091"/>
                                </a:lnTo>
                                <a:lnTo>
                                  <a:pt x="1399" y="2056"/>
                                </a:lnTo>
                                <a:lnTo>
                                  <a:pt x="1418" y="2021"/>
                                </a:lnTo>
                                <a:lnTo>
                                  <a:pt x="1419" y="1980"/>
                                </a:lnTo>
                                <a:lnTo>
                                  <a:pt x="1420" y="1940"/>
                                </a:lnTo>
                                <a:lnTo>
                                  <a:pt x="1422" y="1904"/>
                                </a:lnTo>
                                <a:lnTo>
                                  <a:pt x="1422" y="1871"/>
                                </a:lnTo>
                                <a:lnTo>
                                  <a:pt x="1423" y="1839"/>
                                </a:lnTo>
                                <a:lnTo>
                                  <a:pt x="1422" y="1810"/>
                                </a:lnTo>
                                <a:lnTo>
                                  <a:pt x="1422" y="1784"/>
                                </a:lnTo>
                                <a:lnTo>
                                  <a:pt x="1420" y="1760"/>
                                </a:lnTo>
                                <a:lnTo>
                                  <a:pt x="1419" y="1750"/>
                                </a:lnTo>
                                <a:lnTo>
                                  <a:pt x="1416" y="1735"/>
                                </a:lnTo>
                                <a:lnTo>
                                  <a:pt x="1412" y="1715"/>
                                </a:lnTo>
                                <a:lnTo>
                                  <a:pt x="1409" y="1690"/>
                                </a:lnTo>
                                <a:lnTo>
                                  <a:pt x="1405" y="1666"/>
                                </a:lnTo>
                                <a:lnTo>
                                  <a:pt x="1402" y="1646"/>
                                </a:lnTo>
                                <a:lnTo>
                                  <a:pt x="1399" y="1632"/>
                                </a:lnTo>
                                <a:lnTo>
                                  <a:pt x="1397" y="1621"/>
                                </a:lnTo>
                                <a:lnTo>
                                  <a:pt x="1372" y="1608"/>
                                </a:lnTo>
                                <a:lnTo>
                                  <a:pt x="1350" y="1593"/>
                                </a:lnTo>
                                <a:lnTo>
                                  <a:pt x="1340" y="1585"/>
                                </a:lnTo>
                                <a:lnTo>
                                  <a:pt x="1330" y="1577"/>
                                </a:lnTo>
                                <a:lnTo>
                                  <a:pt x="1321" y="1569"/>
                                </a:lnTo>
                                <a:lnTo>
                                  <a:pt x="1312" y="1559"/>
                                </a:lnTo>
                                <a:lnTo>
                                  <a:pt x="1303" y="1551"/>
                                </a:lnTo>
                                <a:lnTo>
                                  <a:pt x="1296" y="1542"/>
                                </a:lnTo>
                                <a:lnTo>
                                  <a:pt x="1289" y="1532"/>
                                </a:lnTo>
                                <a:lnTo>
                                  <a:pt x="1282" y="1523"/>
                                </a:lnTo>
                                <a:lnTo>
                                  <a:pt x="1276" y="1512"/>
                                </a:lnTo>
                                <a:lnTo>
                                  <a:pt x="1272" y="1503"/>
                                </a:lnTo>
                                <a:lnTo>
                                  <a:pt x="1267" y="1493"/>
                                </a:lnTo>
                                <a:lnTo>
                                  <a:pt x="1264" y="1483"/>
                                </a:lnTo>
                                <a:lnTo>
                                  <a:pt x="1255" y="1498"/>
                                </a:lnTo>
                                <a:lnTo>
                                  <a:pt x="1248" y="1512"/>
                                </a:lnTo>
                                <a:lnTo>
                                  <a:pt x="1234" y="1500"/>
                                </a:lnTo>
                                <a:lnTo>
                                  <a:pt x="1219" y="1487"/>
                                </a:lnTo>
                                <a:lnTo>
                                  <a:pt x="1205" y="1474"/>
                                </a:lnTo>
                                <a:lnTo>
                                  <a:pt x="1191" y="1461"/>
                                </a:lnTo>
                                <a:lnTo>
                                  <a:pt x="1162" y="1477"/>
                                </a:lnTo>
                                <a:lnTo>
                                  <a:pt x="1135" y="1495"/>
                                </a:lnTo>
                                <a:lnTo>
                                  <a:pt x="1107" y="1511"/>
                                </a:lnTo>
                                <a:lnTo>
                                  <a:pt x="1080" y="1529"/>
                                </a:lnTo>
                                <a:lnTo>
                                  <a:pt x="1068" y="1545"/>
                                </a:lnTo>
                                <a:lnTo>
                                  <a:pt x="1058" y="1565"/>
                                </a:lnTo>
                                <a:lnTo>
                                  <a:pt x="1046" y="1587"/>
                                </a:lnTo>
                                <a:lnTo>
                                  <a:pt x="1034" y="1613"/>
                                </a:lnTo>
                                <a:lnTo>
                                  <a:pt x="1023" y="1641"/>
                                </a:lnTo>
                                <a:lnTo>
                                  <a:pt x="1010" y="1673"/>
                                </a:lnTo>
                                <a:lnTo>
                                  <a:pt x="997" y="1708"/>
                                </a:lnTo>
                                <a:lnTo>
                                  <a:pt x="985" y="1745"/>
                                </a:lnTo>
                                <a:lnTo>
                                  <a:pt x="972" y="1786"/>
                                </a:lnTo>
                                <a:lnTo>
                                  <a:pt x="958" y="1831"/>
                                </a:lnTo>
                                <a:lnTo>
                                  <a:pt x="945" y="1878"/>
                                </a:lnTo>
                                <a:lnTo>
                                  <a:pt x="931" y="1928"/>
                                </a:lnTo>
                                <a:lnTo>
                                  <a:pt x="918" y="1982"/>
                                </a:lnTo>
                                <a:lnTo>
                                  <a:pt x="904" y="2038"/>
                                </a:lnTo>
                                <a:lnTo>
                                  <a:pt x="890" y="2098"/>
                                </a:lnTo>
                                <a:lnTo>
                                  <a:pt x="876" y="2160"/>
                                </a:lnTo>
                                <a:lnTo>
                                  <a:pt x="876" y="2187"/>
                                </a:lnTo>
                                <a:lnTo>
                                  <a:pt x="875" y="2213"/>
                                </a:lnTo>
                                <a:lnTo>
                                  <a:pt x="874" y="2240"/>
                                </a:lnTo>
                                <a:lnTo>
                                  <a:pt x="873" y="2267"/>
                                </a:lnTo>
                                <a:lnTo>
                                  <a:pt x="872" y="2293"/>
                                </a:lnTo>
                                <a:lnTo>
                                  <a:pt x="870" y="2319"/>
                                </a:lnTo>
                                <a:lnTo>
                                  <a:pt x="869" y="2346"/>
                                </a:lnTo>
                                <a:lnTo>
                                  <a:pt x="869" y="2372"/>
                                </a:lnTo>
                                <a:lnTo>
                                  <a:pt x="878" y="2411"/>
                                </a:lnTo>
                                <a:lnTo>
                                  <a:pt x="887" y="2448"/>
                                </a:lnTo>
                                <a:lnTo>
                                  <a:pt x="896" y="2484"/>
                                </a:lnTo>
                                <a:lnTo>
                                  <a:pt x="907" y="2519"/>
                                </a:lnTo>
                                <a:lnTo>
                                  <a:pt x="918" y="2555"/>
                                </a:lnTo>
                                <a:lnTo>
                                  <a:pt x="931" y="2589"/>
                                </a:lnTo>
                                <a:lnTo>
                                  <a:pt x="944" y="2621"/>
                                </a:lnTo>
                                <a:lnTo>
                                  <a:pt x="957" y="2653"/>
                                </a:lnTo>
                                <a:lnTo>
                                  <a:pt x="972" y="2683"/>
                                </a:lnTo>
                                <a:lnTo>
                                  <a:pt x="987" y="2714"/>
                                </a:lnTo>
                                <a:lnTo>
                                  <a:pt x="1003" y="2743"/>
                                </a:lnTo>
                                <a:lnTo>
                                  <a:pt x="1020" y="2771"/>
                                </a:lnTo>
                                <a:lnTo>
                                  <a:pt x="1037" y="2798"/>
                                </a:lnTo>
                                <a:lnTo>
                                  <a:pt x="1055" y="2825"/>
                                </a:lnTo>
                                <a:lnTo>
                                  <a:pt x="1074" y="2852"/>
                                </a:lnTo>
                                <a:lnTo>
                                  <a:pt x="1093" y="2877"/>
                                </a:lnTo>
                                <a:lnTo>
                                  <a:pt x="1114" y="2902"/>
                                </a:lnTo>
                                <a:lnTo>
                                  <a:pt x="1136" y="2927"/>
                                </a:lnTo>
                                <a:lnTo>
                                  <a:pt x="1157" y="2950"/>
                                </a:lnTo>
                                <a:lnTo>
                                  <a:pt x="1178" y="2971"/>
                                </a:lnTo>
                                <a:lnTo>
                                  <a:pt x="1199" y="2991"/>
                                </a:lnTo>
                                <a:lnTo>
                                  <a:pt x="1221" y="3009"/>
                                </a:lnTo>
                                <a:lnTo>
                                  <a:pt x="1243" y="3025"/>
                                </a:lnTo>
                                <a:lnTo>
                                  <a:pt x="1265" y="3041"/>
                                </a:lnTo>
                                <a:lnTo>
                                  <a:pt x="1286" y="3053"/>
                                </a:lnTo>
                                <a:lnTo>
                                  <a:pt x="1308" y="3065"/>
                                </a:lnTo>
                                <a:lnTo>
                                  <a:pt x="1330" y="3074"/>
                                </a:lnTo>
                                <a:lnTo>
                                  <a:pt x="1353" y="3083"/>
                                </a:lnTo>
                                <a:lnTo>
                                  <a:pt x="1375" y="3089"/>
                                </a:lnTo>
                                <a:lnTo>
                                  <a:pt x="1397" y="3093"/>
                                </a:lnTo>
                                <a:lnTo>
                                  <a:pt x="1419" y="3096"/>
                                </a:lnTo>
                                <a:lnTo>
                                  <a:pt x="1441" y="3097"/>
                                </a:lnTo>
                                <a:lnTo>
                                  <a:pt x="1467" y="3080"/>
                                </a:lnTo>
                                <a:lnTo>
                                  <a:pt x="1493" y="3064"/>
                                </a:lnTo>
                                <a:lnTo>
                                  <a:pt x="1519" y="3048"/>
                                </a:lnTo>
                                <a:lnTo>
                                  <a:pt x="1546" y="3030"/>
                                </a:lnTo>
                                <a:lnTo>
                                  <a:pt x="1571" y="3014"/>
                                </a:lnTo>
                                <a:lnTo>
                                  <a:pt x="1597" y="2997"/>
                                </a:lnTo>
                                <a:lnTo>
                                  <a:pt x="1624" y="2981"/>
                                </a:lnTo>
                                <a:lnTo>
                                  <a:pt x="1650" y="2963"/>
                                </a:lnTo>
                                <a:lnTo>
                                  <a:pt x="1666" y="2934"/>
                                </a:lnTo>
                                <a:lnTo>
                                  <a:pt x="1681" y="2902"/>
                                </a:lnTo>
                                <a:lnTo>
                                  <a:pt x="1697" y="2870"/>
                                </a:lnTo>
                                <a:lnTo>
                                  <a:pt x="1711" y="2836"/>
                                </a:lnTo>
                                <a:lnTo>
                                  <a:pt x="1726" y="2802"/>
                                </a:lnTo>
                                <a:lnTo>
                                  <a:pt x="1740" y="2765"/>
                                </a:lnTo>
                                <a:lnTo>
                                  <a:pt x="1753" y="2728"/>
                                </a:lnTo>
                                <a:lnTo>
                                  <a:pt x="1767" y="2689"/>
                                </a:lnTo>
                                <a:lnTo>
                                  <a:pt x="1780" y="2651"/>
                                </a:lnTo>
                                <a:lnTo>
                                  <a:pt x="1792" y="2610"/>
                                </a:lnTo>
                                <a:lnTo>
                                  <a:pt x="1805" y="2567"/>
                                </a:lnTo>
                                <a:lnTo>
                                  <a:pt x="1818" y="2524"/>
                                </a:lnTo>
                                <a:lnTo>
                                  <a:pt x="1842" y="2434"/>
                                </a:lnTo>
                                <a:lnTo>
                                  <a:pt x="1865" y="2340"/>
                                </a:lnTo>
                                <a:lnTo>
                                  <a:pt x="1877" y="2340"/>
                                </a:lnTo>
                                <a:lnTo>
                                  <a:pt x="1887" y="2339"/>
                                </a:lnTo>
                                <a:lnTo>
                                  <a:pt x="1891" y="2169"/>
                                </a:lnTo>
                                <a:lnTo>
                                  <a:pt x="1894" y="2025"/>
                                </a:lnTo>
                                <a:lnTo>
                                  <a:pt x="1898" y="1907"/>
                                </a:lnTo>
                                <a:lnTo>
                                  <a:pt x="1900" y="1815"/>
                                </a:lnTo>
                                <a:lnTo>
                                  <a:pt x="1904" y="1747"/>
                                </a:lnTo>
                                <a:lnTo>
                                  <a:pt x="1906" y="1706"/>
                                </a:lnTo>
                                <a:lnTo>
                                  <a:pt x="1907" y="1695"/>
                                </a:lnTo>
                                <a:lnTo>
                                  <a:pt x="1908" y="1690"/>
                                </a:lnTo>
                                <a:lnTo>
                                  <a:pt x="1909" y="1693"/>
                                </a:lnTo>
                                <a:lnTo>
                                  <a:pt x="1911" y="1701"/>
                                </a:lnTo>
                                <a:lnTo>
                                  <a:pt x="1909" y="1689"/>
                                </a:lnTo>
                                <a:lnTo>
                                  <a:pt x="1907" y="1661"/>
                                </a:lnTo>
                                <a:lnTo>
                                  <a:pt x="1905" y="1615"/>
                                </a:lnTo>
                                <a:lnTo>
                                  <a:pt x="1901" y="1553"/>
                                </a:lnTo>
                                <a:lnTo>
                                  <a:pt x="1898" y="1475"/>
                                </a:lnTo>
                                <a:lnTo>
                                  <a:pt x="1892" y="1379"/>
                                </a:lnTo>
                                <a:lnTo>
                                  <a:pt x="1886" y="1267"/>
                                </a:lnTo>
                                <a:lnTo>
                                  <a:pt x="1880" y="1138"/>
                                </a:lnTo>
                                <a:lnTo>
                                  <a:pt x="1877" y="1127"/>
                                </a:lnTo>
                                <a:lnTo>
                                  <a:pt x="1870" y="1113"/>
                                </a:lnTo>
                                <a:lnTo>
                                  <a:pt x="1860" y="1097"/>
                                </a:lnTo>
                                <a:lnTo>
                                  <a:pt x="1847" y="1076"/>
                                </a:lnTo>
                                <a:lnTo>
                                  <a:pt x="1830" y="1052"/>
                                </a:lnTo>
                                <a:lnTo>
                                  <a:pt x="1810" y="1025"/>
                                </a:lnTo>
                                <a:lnTo>
                                  <a:pt x="1787" y="995"/>
                                </a:lnTo>
                                <a:lnTo>
                                  <a:pt x="1760" y="962"/>
                                </a:lnTo>
                                <a:lnTo>
                                  <a:pt x="1697" y="886"/>
                                </a:lnTo>
                                <a:lnTo>
                                  <a:pt x="1619" y="798"/>
                                </a:lnTo>
                                <a:lnTo>
                                  <a:pt x="1529" y="697"/>
                                </a:lnTo>
                                <a:lnTo>
                                  <a:pt x="1426" y="586"/>
                                </a:lnTo>
                                <a:lnTo>
                                  <a:pt x="1371" y="585"/>
                                </a:lnTo>
                                <a:lnTo>
                                  <a:pt x="1330" y="585"/>
                                </a:lnTo>
                                <a:lnTo>
                                  <a:pt x="1303" y="586"/>
                                </a:lnTo>
                                <a:lnTo>
                                  <a:pt x="1292" y="589"/>
                                </a:lnTo>
                                <a:lnTo>
                                  <a:pt x="1287" y="591"/>
                                </a:lnTo>
                                <a:lnTo>
                                  <a:pt x="1265" y="605"/>
                                </a:lnTo>
                                <a:lnTo>
                                  <a:pt x="1224" y="630"/>
                                </a:lnTo>
                                <a:lnTo>
                                  <a:pt x="1166" y="666"/>
                                </a:lnTo>
                                <a:lnTo>
                                  <a:pt x="1090" y="715"/>
                                </a:lnTo>
                                <a:lnTo>
                                  <a:pt x="997" y="776"/>
                                </a:lnTo>
                                <a:lnTo>
                                  <a:pt x="887" y="851"/>
                                </a:lnTo>
                                <a:lnTo>
                                  <a:pt x="761" y="940"/>
                                </a:lnTo>
                                <a:lnTo>
                                  <a:pt x="725" y="1015"/>
                                </a:lnTo>
                                <a:lnTo>
                                  <a:pt x="691" y="1089"/>
                                </a:lnTo>
                                <a:lnTo>
                                  <a:pt x="660" y="1160"/>
                                </a:lnTo>
                                <a:lnTo>
                                  <a:pt x="631" y="1229"/>
                                </a:lnTo>
                                <a:lnTo>
                                  <a:pt x="603" y="1298"/>
                                </a:lnTo>
                                <a:lnTo>
                                  <a:pt x="577" y="1365"/>
                                </a:lnTo>
                                <a:lnTo>
                                  <a:pt x="552" y="1430"/>
                                </a:lnTo>
                                <a:lnTo>
                                  <a:pt x="530" y="1495"/>
                                </a:lnTo>
                                <a:lnTo>
                                  <a:pt x="510" y="1557"/>
                                </a:lnTo>
                                <a:lnTo>
                                  <a:pt x="491" y="1618"/>
                                </a:lnTo>
                                <a:lnTo>
                                  <a:pt x="474" y="1678"/>
                                </a:lnTo>
                                <a:lnTo>
                                  <a:pt x="460" y="1736"/>
                                </a:lnTo>
                                <a:lnTo>
                                  <a:pt x="447" y="1793"/>
                                </a:lnTo>
                                <a:lnTo>
                                  <a:pt x="436" y="1850"/>
                                </a:lnTo>
                                <a:lnTo>
                                  <a:pt x="428" y="1904"/>
                                </a:lnTo>
                                <a:lnTo>
                                  <a:pt x="421" y="1957"/>
                                </a:lnTo>
                                <a:lnTo>
                                  <a:pt x="419" y="1988"/>
                                </a:lnTo>
                                <a:lnTo>
                                  <a:pt x="417" y="2021"/>
                                </a:lnTo>
                                <a:lnTo>
                                  <a:pt x="415" y="2058"/>
                                </a:lnTo>
                                <a:lnTo>
                                  <a:pt x="413" y="2098"/>
                                </a:lnTo>
                                <a:lnTo>
                                  <a:pt x="411" y="2142"/>
                                </a:lnTo>
                                <a:lnTo>
                                  <a:pt x="408" y="2189"/>
                                </a:lnTo>
                                <a:lnTo>
                                  <a:pt x="405" y="2240"/>
                                </a:lnTo>
                                <a:lnTo>
                                  <a:pt x="400" y="2293"/>
                                </a:lnTo>
                                <a:lnTo>
                                  <a:pt x="397" y="2325"/>
                                </a:lnTo>
                                <a:lnTo>
                                  <a:pt x="393" y="2361"/>
                                </a:lnTo>
                                <a:lnTo>
                                  <a:pt x="390" y="2402"/>
                                </a:lnTo>
                                <a:lnTo>
                                  <a:pt x="385" y="2447"/>
                                </a:lnTo>
                                <a:lnTo>
                                  <a:pt x="380" y="2497"/>
                                </a:lnTo>
                                <a:lnTo>
                                  <a:pt x="376" y="2551"/>
                                </a:lnTo>
                                <a:lnTo>
                                  <a:pt x="371" y="2611"/>
                                </a:lnTo>
                                <a:lnTo>
                                  <a:pt x="366" y="2674"/>
                                </a:lnTo>
                                <a:lnTo>
                                  <a:pt x="372" y="2727"/>
                                </a:lnTo>
                                <a:lnTo>
                                  <a:pt x="379" y="2778"/>
                                </a:lnTo>
                                <a:lnTo>
                                  <a:pt x="387" y="2829"/>
                                </a:lnTo>
                                <a:lnTo>
                                  <a:pt x="395" y="2878"/>
                                </a:lnTo>
                                <a:lnTo>
                                  <a:pt x="404" y="2927"/>
                                </a:lnTo>
                                <a:lnTo>
                                  <a:pt x="412" y="2974"/>
                                </a:lnTo>
                                <a:lnTo>
                                  <a:pt x="421" y="3019"/>
                                </a:lnTo>
                                <a:lnTo>
                                  <a:pt x="432" y="3064"/>
                                </a:lnTo>
                                <a:lnTo>
                                  <a:pt x="442" y="3107"/>
                                </a:lnTo>
                                <a:lnTo>
                                  <a:pt x="453" y="3149"/>
                                </a:lnTo>
                                <a:lnTo>
                                  <a:pt x="463" y="3190"/>
                                </a:lnTo>
                                <a:lnTo>
                                  <a:pt x="475" y="3231"/>
                                </a:lnTo>
                                <a:lnTo>
                                  <a:pt x="488" y="3270"/>
                                </a:lnTo>
                                <a:lnTo>
                                  <a:pt x="500" y="3307"/>
                                </a:lnTo>
                                <a:lnTo>
                                  <a:pt x="512" y="3344"/>
                                </a:lnTo>
                                <a:lnTo>
                                  <a:pt x="527" y="3380"/>
                                </a:lnTo>
                                <a:lnTo>
                                  <a:pt x="536" y="3386"/>
                                </a:lnTo>
                                <a:lnTo>
                                  <a:pt x="546" y="3392"/>
                                </a:lnTo>
                                <a:lnTo>
                                  <a:pt x="557" y="3398"/>
                                </a:lnTo>
                                <a:lnTo>
                                  <a:pt x="566" y="3403"/>
                                </a:lnTo>
                                <a:lnTo>
                                  <a:pt x="567" y="3428"/>
                                </a:lnTo>
                                <a:lnTo>
                                  <a:pt x="567" y="3454"/>
                                </a:lnTo>
                                <a:lnTo>
                                  <a:pt x="569" y="3478"/>
                                </a:lnTo>
                                <a:lnTo>
                                  <a:pt x="570" y="3504"/>
                                </a:lnTo>
                                <a:lnTo>
                                  <a:pt x="570" y="3529"/>
                                </a:lnTo>
                                <a:lnTo>
                                  <a:pt x="571" y="3553"/>
                                </a:lnTo>
                                <a:lnTo>
                                  <a:pt x="572" y="3579"/>
                                </a:lnTo>
                                <a:lnTo>
                                  <a:pt x="572" y="3604"/>
                                </a:lnTo>
                                <a:lnTo>
                                  <a:pt x="581" y="3607"/>
                                </a:lnTo>
                                <a:lnTo>
                                  <a:pt x="591" y="3612"/>
                                </a:lnTo>
                                <a:lnTo>
                                  <a:pt x="600" y="3615"/>
                                </a:lnTo>
                                <a:lnTo>
                                  <a:pt x="611" y="3619"/>
                                </a:lnTo>
                                <a:lnTo>
                                  <a:pt x="627" y="3652"/>
                                </a:lnTo>
                                <a:lnTo>
                                  <a:pt x="644" y="3683"/>
                                </a:lnTo>
                                <a:lnTo>
                                  <a:pt x="661" y="3714"/>
                                </a:lnTo>
                                <a:lnTo>
                                  <a:pt x="679" y="3743"/>
                                </a:lnTo>
                                <a:lnTo>
                                  <a:pt x="697" y="3771"/>
                                </a:lnTo>
                                <a:lnTo>
                                  <a:pt x="716" y="3799"/>
                                </a:lnTo>
                                <a:lnTo>
                                  <a:pt x="735" y="3825"/>
                                </a:lnTo>
                                <a:lnTo>
                                  <a:pt x="753" y="3851"/>
                                </a:lnTo>
                                <a:lnTo>
                                  <a:pt x="773" y="3875"/>
                                </a:lnTo>
                                <a:lnTo>
                                  <a:pt x="794" y="3899"/>
                                </a:lnTo>
                                <a:lnTo>
                                  <a:pt x="814" y="3922"/>
                                </a:lnTo>
                                <a:lnTo>
                                  <a:pt x="837" y="3943"/>
                                </a:lnTo>
                                <a:lnTo>
                                  <a:pt x="858" y="3964"/>
                                </a:lnTo>
                                <a:lnTo>
                                  <a:pt x="880" y="3984"/>
                                </a:lnTo>
                                <a:lnTo>
                                  <a:pt x="902" y="4003"/>
                                </a:lnTo>
                                <a:lnTo>
                                  <a:pt x="924" y="4021"/>
                                </a:lnTo>
                                <a:lnTo>
                                  <a:pt x="938" y="4018"/>
                                </a:lnTo>
                                <a:lnTo>
                                  <a:pt x="952" y="4015"/>
                                </a:lnTo>
                                <a:lnTo>
                                  <a:pt x="965" y="4012"/>
                                </a:lnTo>
                                <a:lnTo>
                                  <a:pt x="978" y="4010"/>
                                </a:lnTo>
                                <a:lnTo>
                                  <a:pt x="990" y="4018"/>
                                </a:lnTo>
                                <a:lnTo>
                                  <a:pt x="1000" y="4025"/>
                                </a:lnTo>
                                <a:lnTo>
                                  <a:pt x="1010" y="4033"/>
                                </a:lnTo>
                                <a:lnTo>
                                  <a:pt x="1020" y="4042"/>
                                </a:lnTo>
                                <a:lnTo>
                                  <a:pt x="1044" y="4044"/>
                                </a:lnTo>
                                <a:lnTo>
                                  <a:pt x="1067" y="4046"/>
                                </a:lnTo>
                                <a:lnTo>
                                  <a:pt x="1090" y="4047"/>
                                </a:lnTo>
                                <a:lnTo>
                                  <a:pt x="1114" y="4050"/>
                                </a:lnTo>
                                <a:lnTo>
                                  <a:pt x="1145" y="4079"/>
                                </a:lnTo>
                                <a:lnTo>
                                  <a:pt x="1176" y="4108"/>
                                </a:lnTo>
                                <a:lnTo>
                                  <a:pt x="1207" y="4138"/>
                                </a:lnTo>
                                <a:lnTo>
                                  <a:pt x="1239" y="4166"/>
                                </a:lnTo>
                                <a:lnTo>
                                  <a:pt x="1230" y="4133"/>
                                </a:lnTo>
                                <a:lnTo>
                                  <a:pt x="1219" y="4099"/>
                                </a:lnTo>
                                <a:lnTo>
                                  <a:pt x="1207" y="4065"/>
                                </a:lnTo>
                                <a:lnTo>
                                  <a:pt x="1197" y="4031"/>
                                </a:lnTo>
                                <a:lnTo>
                                  <a:pt x="1206" y="4029"/>
                                </a:lnTo>
                                <a:lnTo>
                                  <a:pt x="1218" y="4028"/>
                                </a:lnTo>
                                <a:lnTo>
                                  <a:pt x="1229" y="4026"/>
                                </a:lnTo>
                                <a:lnTo>
                                  <a:pt x="1240" y="4025"/>
                                </a:lnTo>
                                <a:lnTo>
                                  <a:pt x="1259" y="4060"/>
                                </a:lnTo>
                                <a:lnTo>
                                  <a:pt x="1279" y="4094"/>
                                </a:lnTo>
                                <a:lnTo>
                                  <a:pt x="1298" y="4128"/>
                                </a:lnTo>
                                <a:lnTo>
                                  <a:pt x="1317" y="4163"/>
                                </a:lnTo>
                                <a:lnTo>
                                  <a:pt x="1322" y="4192"/>
                                </a:lnTo>
                                <a:lnTo>
                                  <a:pt x="1327" y="4218"/>
                                </a:lnTo>
                                <a:lnTo>
                                  <a:pt x="1331" y="4245"/>
                                </a:lnTo>
                                <a:lnTo>
                                  <a:pt x="1336" y="4273"/>
                                </a:lnTo>
                                <a:lnTo>
                                  <a:pt x="1350" y="4289"/>
                                </a:lnTo>
                                <a:lnTo>
                                  <a:pt x="1365" y="4304"/>
                                </a:lnTo>
                                <a:lnTo>
                                  <a:pt x="1381" y="4319"/>
                                </a:lnTo>
                                <a:lnTo>
                                  <a:pt x="1396" y="4336"/>
                                </a:lnTo>
                                <a:lnTo>
                                  <a:pt x="1405" y="4382"/>
                                </a:lnTo>
                                <a:lnTo>
                                  <a:pt x="1415" y="4430"/>
                                </a:lnTo>
                                <a:lnTo>
                                  <a:pt x="1424" y="4477"/>
                                </a:lnTo>
                                <a:lnTo>
                                  <a:pt x="1432" y="4525"/>
                                </a:lnTo>
                                <a:lnTo>
                                  <a:pt x="1441" y="4572"/>
                                </a:lnTo>
                                <a:lnTo>
                                  <a:pt x="1451" y="4620"/>
                                </a:lnTo>
                                <a:lnTo>
                                  <a:pt x="1460" y="4667"/>
                                </a:lnTo>
                                <a:lnTo>
                                  <a:pt x="1468" y="4714"/>
                                </a:lnTo>
                                <a:lnTo>
                                  <a:pt x="1464" y="4750"/>
                                </a:lnTo>
                                <a:lnTo>
                                  <a:pt x="1459" y="4788"/>
                                </a:lnTo>
                                <a:lnTo>
                                  <a:pt x="1453" y="4823"/>
                                </a:lnTo>
                                <a:lnTo>
                                  <a:pt x="1447" y="4858"/>
                                </a:lnTo>
                                <a:lnTo>
                                  <a:pt x="1434" y="4868"/>
                                </a:lnTo>
                                <a:lnTo>
                                  <a:pt x="1422" y="4877"/>
                                </a:lnTo>
                                <a:lnTo>
                                  <a:pt x="1408" y="4884"/>
                                </a:lnTo>
                                <a:lnTo>
                                  <a:pt x="1395" y="4887"/>
                                </a:lnTo>
                                <a:lnTo>
                                  <a:pt x="1381" y="4889"/>
                                </a:lnTo>
                                <a:lnTo>
                                  <a:pt x="1368" y="4891"/>
                                </a:lnTo>
                                <a:lnTo>
                                  <a:pt x="1354" y="4889"/>
                                </a:lnTo>
                                <a:lnTo>
                                  <a:pt x="1340" y="4887"/>
                                </a:lnTo>
                                <a:lnTo>
                                  <a:pt x="1310" y="4855"/>
                                </a:lnTo>
                                <a:lnTo>
                                  <a:pt x="1282" y="4827"/>
                                </a:lnTo>
                                <a:lnTo>
                                  <a:pt x="1268" y="4814"/>
                                </a:lnTo>
                                <a:lnTo>
                                  <a:pt x="1254" y="4803"/>
                                </a:lnTo>
                                <a:lnTo>
                                  <a:pt x="1240" y="4792"/>
                                </a:lnTo>
                                <a:lnTo>
                                  <a:pt x="1227" y="4783"/>
                                </a:lnTo>
                                <a:lnTo>
                                  <a:pt x="1213" y="4773"/>
                                </a:lnTo>
                                <a:lnTo>
                                  <a:pt x="1200" y="4765"/>
                                </a:lnTo>
                                <a:lnTo>
                                  <a:pt x="1188" y="4758"/>
                                </a:lnTo>
                                <a:lnTo>
                                  <a:pt x="1175" y="4752"/>
                                </a:lnTo>
                                <a:lnTo>
                                  <a:pt x="1162" y="4748"/>
                                </a:lnTo>
                                <a:lnTo>
                                  <a:pt x="1150" y="4743"/>
                                </a:lnTo>
                                <a:lnTo>
                                  <a:pt x="1137" y="4740"/>
                                </a:lnTo>
                                <a:lnTo>
                                  <a:pt x="1126" y="4736"/>
                                </a:lnTo>
                                <a:lnTo>
                                  <a:pt x="1094" y="4766"/>
                                </a:lnTo>
                                <a:lnTo>
                                  <a:pt x="1062" y="4796"/>
                                </a:lnTo>
                                <a:lnTo>
                                  <a:pt x="1031" y="4824"/>
                                </a:lnTo>
                                <a:lnTo>
                                  <a:pt x="999" y="4853"/>
                                </a:lnTo>
                                <a:lnTo>
                                  <a:pt x="970" y="4846"/>
                                </a:lnTo>
                                <a:lnTo>
                                  <a:pt x="941" y="4840"/>
                                </a:lnTo>
                                <a:lnTo>
                                  <a:pt x="913" y="4833"/>
                                </a:lnTo>
                                <a:lnTo>
                                  <a:pt x="885" y="4826"/>
                                </a:lnTo>
                                <a:lnTo>
                                  <a:pt x="874" y="4869"/>
                                </a:lnTo>
                                <a:lnTo>
                                  <a:pt x="865" y="4912"/>
                                </a:lnTo>
                                <a:lnTo>
                                  <a:pt x="855" y="4955"/>
                                </a:lnTo>
                                <a:lnTo>
                                  <a:pt x="846" y="4997"/>
                                </a:lnTo>
                                <a:lnTo>
                                  <a:pt x="827" y="5025"/>
                                </a:lnTo>
                                <a:lnTo>
                                  <a:pt x="807" y="5054"/>
                                </a:lnTo>
                                <a:lnTo>
                                  <a:pt x="787" y="5083"/>
                                </a:lnTo>
                                <a:lnTo>
                                  <a:pt x="768" y="5111"/>
                                </a:lnTo>
                                <a:lnTo>
                                  <a:pt x="749" y="5140"/>
                                </a:lnTo>
                                <a:lnTo>
                                  <a:pt x="729" y="5168"/>
                                </a:lnTo>
                                <a:lnTo>
                                  <a:pt x="710" y="5197"/>
                                </a:lnTo>
                                <a:lnTo>
                                  <a:pt x="691" y="5225"/>
                                </a:lnTo>
                                <a:lnTo>
                                  <a:pt x="691" y="5291"/>
                                </a:lnTo>
                                <a:lnTo>
                                  <a:pt x="693" y="5355"/>
                                </a:lnTo>
                                <a:lnTo>
                                  <a:pt x="694" y="5420"/>
                                </a:lnTo>
                                <a:lnTo>
                                  <a:pt x="695" y="5484"/>
                                </a:lnTo>
                                <a:lnTo>
                                  <a:pt x="696" y="5549"/>
                                </a:lnTo>
                                <a:lnTo>
                                  <a:pt x="697" y="5612"/>
                                </a:lnTo>
                                <a:lnTo>
                                  <a:pt x="697" y="5675"/>
                                </a:lnTo>
                                <a:lnTo>
                                  <a:pt x="698" y="5737"/>
                                </a:lnTo>
                                <a:lnTo>
                                  <a:pt x="687" y="5779"/>
                                </a:lnTo>
                                <a:lnTo>
                                  <a:pt x="676" y="5820"/>
                                </a:lnTo>
                                <a:lnTo>
                                  <a:pt x="666" y="5861"/>
                                </a:lnTo>
                                <a:lnTo>
                                  <a:pt x="655" y="5902"/>
                                </a:lnTo>
                                <a:lnTo>
                                  <a:pt x="645" y="5943"/>
                                </a:lnTo>
                                <a:lnTo>
                                  <a:pt x="634" y="5983"/>
                                </a:lnTo>
                                <a:lnTo>
                                  <a:pt x="625" y="6023"/>
                                </a:lnTo>
                                <a:lnTo>
                                  <a:pt x="614" y="6061"/>
                                </a:lnTo>
                                <a:lnTo>
                                  <a:pt x="615" y="6092"/>
                                </a:lnTo>
                                <a:lnTo>
                                  <a:pt x="617" y="6121"/>
                                </a:lnTo>
                                <a:lnTo>
                                  <a:pt x="618" y="6152"/>
                                </a:lnTo>
                                <a:lnTo>
                                  <a:pt x="619" y="6180"/>
                                </a:lnTo>
                                <a:lnTo>
                                  <a:pt x="619" y="6209"/>
                                </a:lnTo>
                                <a:lnTo>
                                  <a:pt x="620" y="6238"/>
                                </a:lnTo>
                                <a:lnTo>
                                  <a:pt x="622" y="6269"/>
                                </a:lnTo>
                                <a:lnTo>
                                  <a:pt x="624" y="6298"/>
                                </a:lnTo>
                                <a:lnTo>
                                  <a:pt x="638" y="6326"/>
                                </a:lnTo>
                                <a:lnTo>
                                  <a:pt x="652" y="6353"/>
                                </a:lnTo>
                                <a:lnTo>
                                  <a:pt x="663" y="6381"/>
                                </a:lnTo>
                                <a:lnTo>
                                  <a:pt x="676" y="6409"/>
                                </a:lnTo>
                                <a:lnTo>
                                  <a:pt x="680" y="6443"/>
                                </a:lnTo>
                                <a:lnTo>
                                  <a:pt x="683" y="6477"/>
                                </a:lnTo>
                                <a:lnTo>
                                  <a:pt x="689" y="6511"/>
                                </a:lnTo>
                                <a:lnTo>
                                  <a:pt x="695" y="6544"/>
                                </a:lnTo>
                                <a:lnTo>
                                  <a:pt x="701" y="6578"/>
                                </a:lnTo>
                                <a:lnTo>
                                  <a:pt x="709" y="6612"/>
                                </a:lnTo>
                                <a:lnTo>
                                  <a:pt x="717" y="6646"/>
                                </a:lnTo>
                                <a:lnTo>
                                  <a:pt x="725" y="6681"/>
                                </a:lnTo>
                                <a:lnTo>
                                  <a:pt x="735" y="6715"/>
                                </a:lnTo>
                                <a:lnTo>
                                  <a:pt x="745" y="6749"/>
                                </a:lnTo>
                                <a:lnTo>
                                  <a:pt x="757" y="6784"/>
                                </a:lnTo>
                                <a:lnTo>
                                  <a:pt x="769" y="6818"/>
                                </a:lnTo>
                                <a:lnTo>
                                  <a:pt x="782" y="6853"/>
                                </a:lnTo>
                                <a:lnTo>
                                  <a:pt x="794" y="6887"/>
                                </a:lnTo>
                                <a:lnTo>
                                  <a:pt x="808" y="6922"/>
                                </a:lnTo>
                                <a:lnTo>
                                  <a:pt x="824" y="6957"/>
                                </a:lnTo>
                                <a:lnTo>
                                  <a:pt x="861" y="7019"/>
                                </a:lnTo>
                                <a:lnTo>
                                  <a:pt x="899" y="7081"/>
                                </a:lnTo>
                                <a:lnTo>
                                  <a:pt x="935" y="7142"/>
                                </a:lnTo>
                                <a:lnTo>
                                  <a:pt x="969" y="7202"/>
                                </a:lnTo>
                                <a:lnTo>
                                  <a:pt x="1002" y="7262"/>
                                </a:lnTo>
                                <a:lnTo>
                                  <a:pt x="1034" y="7320"/>
                                </a:lnTo>
                                <a:lnTo>
                                  <a:pt x="1065" y="7379"/>
                                </a:lnTo>
                                <a:lnTo>
                                  <a:pt x="1093" y="7436"/>
                                </a:lnTo>
                                <a:lnTo>
                                  <a:pt x="1117" y="7462"/>
                                </a:lnTo>
                                <a:lnTo>
                                  <a:pt x="1141" y="7488"/>
                                </a:lnTo>
                                <a:lnTo>
                                  <a:pt x="1165" y="7515"/>
                                </a:lnTo>
                                <a:lnTo>
                                  <a:pt x="1191" y="7542"/>
                                </a:lnTo>
                                <a:lnTo>
                                  <a:pt x="1209" y="7570"/>
                                </a:lnTo>
                                <a:lnTo>
                                  <a:pt x="1227" y="7598"/>
                                </a:lnTo>
                                <a:lnTo>
                                  <a:pt x="1245" y="7627"/>
                                </a:lnTo>
                                <a:lnTo>
                                  <a:pt x="1264" y="7655"/>
                                </a:lnTo>
                                <a:lnTo>
                                  <a:pt x="1282" y="7684"/>
                                </a:lnTo>
                                <a:lnTo>
                                  <a:pt x="1301" y="7712"/>
                                </a:lnTo>
                                <a:lnTo>
                                  <a:pt x="1321" y="7742"/>
                                </a:lnTo>
                                <a:lnTo>
                                  <a:pt x="1340" y="7770"/>
                                </a:lnTo>
                                <a:lnTo>
                                  <a:pt x="1432" y="7866"/>
                                </a:lnTo>
                                <a:lnTo>
                                  <a:pt x="1523" y="7957"/>
                                </a:lnTo>
                                <a:lnTo>
                                  <a:pt x="1611" y="8045"/>
                                </a:lnTo>
                                <a:lnTo>
                                  <a:pt x="1698" y="8129"/>
                                </a:lnTo>
                                <a:lnTo>
                                  <a:pt x="1781" y="8209"/>
                                </a:lnTo>
                                <a:lnTo>
                                  <a:pt x="1863" y="8285"/>
                                </a:lnTo>
                                <a:lnTo>
                                  <a:pt x="1941" y="8356"/>
                                </a:lnTo>
                                <a:lnTo>
                                  <a:pt x="2018" y="8424"/>
                                </a:lnTo>
                                <a:lnTo>
                                  <a:pt x="2092" y="8489"/>
                                </a:lnTo>
                                <a:lnTo>
                                  <a:pt x="2163" y="8547"/>
                                </a:lnTo>
                                <a:lnTo>
                                  <a:pt x="2232" y="8602"/>
                                </a:lnTo>
                                <a:lnTo>
                                  <a:pt x="2299" y="8653"/>
                                </a:lnTo>
                                <a:lnTo>
                                  <a:pt x="2362" y="8700"/>
                                </a:lnTo>
                                <a:lnTo>
                                  <a:pt x="2423" y="8742"/>
                                </a:lnTo>
                                <a:lnTo>
                                  <a:pt x="2452" y="8760"/>
                                </a:lnTo>
                                <a:lnTo>
                                  <a:pt x="2482" y="8778"/>
                                </a:lnTo>
                                <a:lnTo>
                                  <a:pt x="2510" y="8796"/>
                                </a:lnTo>
                                <a:lnTo>
                                  <a:pt x="2537" y="8811"/>
                                </a:lnTo>
                                <a:lnTo>
                                  <a:pt x="2551" y="8808"/>
                                </a:lnTo>
                                <a:lnTo>
                                  <a:pt x="2565" y="8805"/>
                                </a:lnTo>
                                <a:lnTo>
                                  <a:pt x="2579" y="8803"/>
                                </a:lnTo>
                                <a:lnTo>
                                  <a:pt x="2594" y="8800"/>
                                </a:lnTo>
                                <a:lnTo>
                                  <a:pt x="2618" y="8819"/>
                                </a:lnTo>
                                <a:lnTo>
                                  <a:pt x="2643" y="8838"/>
                                </a:lnTo>
                                <a:lnTo>
                                  <a:pt x="2668" y="8858"/>
                                </a:lnTo>
                                <a:lnTo>
                                  <a:pt x="2693" y="8878"/>
                                </a:lnTo>
                                <a:lnTo>
                                  <a:pt x="2718" y="8896"/>
                                </a:lnTo>
                                <a:lnTo>
                                  <a:pt x="2742" y="8916"/>
                                </a:lnTo>
                                <a:lnTo>
                                  <a:pt x="2767" y="8936"/>
                                </a:lnTo>
                                <a:lnTo>
                                  <a:pt x="2793" y="8956"/>
                                </a:lnTo>
                                <a:lnTo>
                                  <a:pt x="2803" y="8947"/>
                                </a:lnTo>
                                <a:lnTo>
                                  <a:pt x="2813" y="8937"/>
                                </a:lnTo>
                                <a:lnTo>
                                  <a:pt x="2822" y="8928"/>
                                </a:lnTo>
                                <a:lnTo>
                                  <a:pt x="2831" y="8919"/>
                                </a:lnTo>
                                <a:lnTo>
                                  <a:pt x="2855" y="8928"/>
                                </a:lnTo>
                                <a:lnTo>
                                  <a:pt x="2878" y="8937"/>
                                </a:lnTo>
                                <a:lnTo>
                                  <a:pt x="2903" y="8945"/>
                                </a:lnTo>
                                <a:lnTo>
                                  <a:pt x="2927" y="8954"/>
                                </a:lnTo>
                                <a:lnTo>
                                  <a:pt x="2965" y="8919"/>
                                </a:lnTo>
                                <a:lnTo>
                                  <a:pt x="3003" y="8882"/>
                                </a:lnTo>
                                <a:lnTo>
                                  <a:pt x="3043" y="8847"/>
                                </a:lnTo>
                                <a:lnTo>
                                  <a:pt x="3086" y="8810"/>
                                </a:lnTo>
                                <a:lnTo>
                                  <a:pt x="3075" y="8778"/>
                                </a:lnTo>
                                <a:lnTo>
                                  <a:pt x="3064" y="8748"/>
                                </a:lnTo>
                                <a:lnTo>
                                  <a:pt x="3055" y="8716"/>
                                </a:lnTo>
                                <a:lnTo>
                                  <a:pt x="3044" y="8684"/>
                                </a:lnTo>
                                <a:lnTo>
                                  <a:pt x="3034" y="8654"/>
                                </a:lnTo>
                                <a:lnTo>
                                  <a:pt x="3023" y="8622"/>
                                </a:lnTo>
                                <a:lnTo>
                                  <a:pt x="3014" y="8591"/>
                                </a:lnTo>
                                <a:lnTo>
                                  <a:pt x="3003" y="8559"/>
                                </a:lnTo>
                                <a:lnTo>
                                  <a:pt x="3035" y="8530"/>
                                </a:lnTo>
                                <a:lnTo>
                                  <a:pt x="3067" y="8501"/>
                                </a:lnTo>
                                <a:lnTo>
                                  <a:pt x="3098" y="8471"/>
                                </a:lnTo>
                                <a:lnTo>
                                  <a:pt x="3130" y="8442"/>
                                </a:lnTo>
                                <a:lnTo>
                                  <a:pt x="3130" y="8403"/>
                                </a:lnTo>
                                <a:lnTo>
                                  <a:pt x="3130" y="8365"/>
                                </a:lnTo>
                                <a:lnTo>
                                  <a:pt x="3130" y="8325"/>
                                </a:lnTo>
                                <a:lnTo>
                                  <a:pt x="3130" y="8285"/>
                                </a:lnTo>
                                <a:lnTo>
                                  <a:pt x="3120" y="8253"/>
                                </a:lnTo>
                                <a:lnTo>
                                  <a:pt x="3111" y="8221"/>
                                </a:lnTo>
                                <a:lnTo>
                                  <a:pt x="3103" y="8189"/>
                                </a:lnTo>
                                <a:lnTo>
                                  <a:pt x="3093" y="8156"/>
                                </a:lnTo>
                                <a:lnTo>
                                  <a:pt x="3084" y="8123"/>
                                </a:lnTo>
                                <a:lnTo>
                                  <a:pt x="3075" y="8091"/>
                                </a:lnTo>
                                <a:lnTo>
                                  <a:pt x="3065" y="8058"/>
                                </a:lnTo>
                                <a:lnTo>
                                  <a:pt x="3055" y="8025"/>
                                </a:lnTo>
                                <a:lnTo>
                                  <a:pt x="3065" y="8029"/>
                                </a:lnTo>
                                <a:lnTo>
                                  <a:pt x="3076" y="8031"/>
                                </a:lnTo>
                                <a:lnTo>
                                  <a:pt x="3072" y="7979"/>
                                </a:lnTo>
                                <a:lnTo>
                                  <a:pt x="3068" y="7927"/>
                                </a:lnTo>
                                <a:lnTo>
                                  <a:pt x="3061" y="7871"/>
                                </a:lnTo>
                                <a:lnTo>
                                  <a:pt x="3053" y="7812"/>
                                </a:lnTo>
                                <a:lnTo>
                                  <a:pt x="3043" y="7752"/>
                                </a:lnTo>
                                <a:lnTo>
                                  <a:pt x="3031" y="7689"/>
                                </a:lnTo>
                                <a:lnTo>
                                  <a:pt x="3019" y="7623"/>
                                </a:lnTo>
                                <a:lnTo>
                                  <a:pt x="3005" y="7556"/>
                                </a:lnTo>
                                <a:lnTo>
                                  <a:pt x="2989" y="7486"/>
                                </a:lnTo>
                                <a:lnTo>
                                  <a:pt x="2972" y="7414"/>
                                </a:lnTo>
                                <a:lnTo>
                                  <a:pt x="2953" y="7339"/>
                                </a:lnTo>
                                <a:lnTo>
                                  <a:pt x="2933" y="7263"/>
                                </a:lnTo>
                                <a:lnTo>
                                  <a:pt x="2911" y="7183"/>
                                </a:lnTo>
                                <a:lnTo>
                                  <a:pt x="2888" y="7101"/>
                                </a:lnTo>
                                <a:lnTo>
                                  <a:pt x="2863" y="7018"/>
                                </a:lnTo>
                                <a:lnTo>
                                  <a:pt x="2837" y="6931"/>
                                </a:lnTo>
                                <a:lnTo>
                                  <a:pt x="2833" y="6916"/>
                                </a:lnTo>
                                <a:lnTo>
                                  <a:pt x="2826" y="6899"/>
                                </a:lnTo>
                                <a:lnTo>
                                  <a:pt x="2819" y="6879"/>
                                </a:lnTo>
                                <a:lnTo>
                                  <a:pt x="2810" y="6857"/>
                                </a:lnTo>
                                <a:lnTo>
                                  <a:pt x="2800" y="6833"/>
                                </a:lnTo>
                                <a:lnTo>
                                  <a:pt x="2789" y="6806"/>
                                </a:lnTo>
                                <a:lnTo>
                                  <a:pt x="2778" y="6777"/>
                                </a:lnTo>
                                <a:lnTo>
                                  <a:pt x="2765" y="6745"/>
                                </a:lnTo>
                                <a:lnTo>
                                  <a:pt x="2752" y="6715"/>
                                </a:lnTo>
                                <a:lnTo>
                                  <a:pt x="2741" y="6686"/>
                                </a:lnTo>
                                <a:lnTo>
                                  <a:pt x="2731" y="6657"/>
                                </a:lnTo>
                                <a:lnTo>
                                  <a:pt x="2723" y="6631"/>
                                </a:lnTo>
                                <a:lnTo>
                                  <a:pt x="2714" y="6606"/>
                                </a:lnTo>
                                <a:lnTo>
                                  <a:pt x="2707" y="6583"/>
                                </a:lnTo>
                                <a:lnTo>
                                  <a:pt x="2702" y="6560"/>
                                </a:lnTo>
                                <a:lnTo>
                                  <a:pt x="2697" y="6540"/>
                                </a:lnTo>
                                <a:lnTo>
                                  <a:pt x="2673" y="6503"/>
                                </a:lnTo>
                                <a:lnTo>
                                  <a:pt x="2649" y="6465"/>
                                </a:lnTo>
                                <a:lnTo>
                                  <a:pt x="2624" y="6428"/>
                                </a:lnTo>
                                <a:lnTo>
                                  <a:pt x="2600" y="6389"/>
                                </a:lnTo>
                                <a:lnTo>
                                  <a:pt x="2567" y="6392"/>
                                </a:lnTo>
                                <a:lnTo>
                                  <a:pt x="2535" y="6393"/>
                                </a:lnTo>
                                <a:lnTo>
                                  <a:pt x="2505" y="6395"/>
                                </a:lnTo>
                                <a:lnTo>
                                  <a:pt x="2473" y="6398"/>
                                </a:lnTo>
                                <a:lnTo>
                                  <a:pt x="2457" y="6419"/>
                                </a:lnTo>
                                <a:lnTo>
                                  <a:pt x="2443" y="6440"/>
                                </a:lnTo>
                                <a:lnTo>
                                  <a:pt x="2429" y="6461"/>
                                </a:lnTo>
                                <a:lnTo>
                                  <a:pt x="2416" y="6481"/>
                                </a:lnTo>
                                <a:lnTo>
                                  <a:pt x="2404" y="6499"/>
                                </a:lnTo>
                                <a:lnTo>
                                  <a:pt x="2393" y="6519"/>
                                </a:lnTo>
                                <a:lnTo>
                                  <a:pt x="2383" y="6538"/>
                                </a:lnTo>
                                <a:lnTo>
                                  <a:pt x="2375" y="6557"/>
                                </a:lnTo>
                                <a:lnTo>
                                  <a:pt x="2368" y="6574"/>
                                </a:lnTo>
                                <a:lnTo>
                                  <a:pt x="2362" y="6592"/>
                                </a:lnTo>
                                <a:lnTo>
                                  <a:pt x="2356" y="6609"/>
                                </a:lnTo>
                                <a:lnTo>
                                  <a:pt x="2353" y="6626"/>
                                </a:lnTo>
                                <a:lnTo>
                                  <a:pt x="2349" y="6642"/>
                                </a:lnTo>
                                <a:lnTo>
                                  <a:pt x="2348" y="6659"/>
                                </a:lnTo>
                                <a:lnTo>
                                  <a:pt x="2348" y="6674"/>
                                </a:lnTo>
                                <a:lnTo>
                                  <a:pt x="2349" y="6689"/>
                                </a:lnTo>
                                <a:lnTo>
                                  <a:pt x="2339" y="6697"/>
                                </a:lnTo>
                                <a:lnTo>
                                  <a:pt x="2328" y="6705"/>
                                </a:lnTo>
                                <a:lnTo>
                                  <a:pt x="2319" y="6714"/>
                                </a:lnTo>
                                <a:lnTo>
                                  <a:pt x="2311" y="6722"/>
                                </a:lnTo>
                                <a:lnTo>
                                  <a:pt x="2307" y="6763"/>
                                </a:lnTo>
                                <a:lnTo>
                                  <a:pt x="2305" y="6805"/>
                                </a:lnTo>
                                <a:lnTo>
                                  <a:pt x="2304" y="6846"/>
                                </a:lnTo>
                                <a:lnTo>
                                  <a:pt x="2303" y="6887"/>
                                </a:lnTo>
                                <a:lnTo>
                                  <a:pt x="2311" y="6914"/>
                                </a:lnTo>
                                <a:lnTo>
                                  <a:pt x="2319" y="6940"/>
                                </a:lnTo>
                                <a:lnTo>
                                  <a:pt x="2327" y="6967"/>
                                </a:lnTo>
                                <a:lnTo>
                                  <a:pt x="2335" y="6994"/>
                                </a:lnTo>
                                <a:lnTo>
                                  <a:pt x="2347" y="7003"/>
                                </a:lnTo>
                                <a:lnTo>
                                  <a:pt x="2360" y="7012"/>
                                </a:lnTo>
                                <a:lnTo>
                                  <a:pt x="2373" y="7023"/>
                                </a:lnTo>
                                <a:lnTo>
                                  <a:pt x="2387" y="7033"/>
                                </a:lnTo>
                                <a:lnTo>
                                  <a:pt x="2383" y="7043"/>
                                </a:lnTo>
                                <a:lnTo>
                                  <a:pt x="2381" y="7052"/>
                                </a:lnTo>
                                <a:lnTo>
                                  <a:pt x="2379" y="7060"/>
                                </a:lnTo>
                                <a:lnTo>
                                  <a:pt x="2377" y="7070"/>
                                </a:lnTo>
                                <a:lnTo>
                                  <a:pt x="2390" y="7092"/>
                                </a:lnTo>
                                <a:lnTo>
                                  <a:pt x="2404" y="7115"/>
                                </a:lnTo>
                                <a:lnTo>
                                  <a:pt x="2417" y="7138"/>
                                </a:lnTo>
                                <a:lnTo>
                                  <a:pt x="2431" y="7160"/>
                                </a:lnTo>
                                <a:lnTo>
                                  <a:pt x="2445" y="7183"/>
                                </a:lnTo>
                                <a:lnTo>
                                  <a:pt x="2461" y="7205"/>
                                </a:lnTo>
                                <a:lnTo>
                                  <a:pt x="2475" y="7229"/>
                                </a:lnTo>
                                <a:lnTo>
                                  <a:pt x="2489" y="7252"/>
                                </a:lnTo>
                                <a:lnTo>
                                  <a:pt x="2514" y="7251"/>
                                </a:lnTo>
                                <a:lnTo>
                                  <a:pt x="2541" y="7251"/>
                                </a:lnTo>
                                <a:lnTo>
                                  <a:pt x="2568" y="7250"/>
                                </a:lnTo>
                                <a:lnTo>
                                  <a:pt x="2596" y="7250"/>
                                </a:lnTo>
                                <a:lnTo>
                                  <a:pt x="2592" y="7216"/>
                                </a:lnTo>
                                <a:lnTo>
                                  <a:pt x="2589" y="7181"/>
                                </a:lnTo>
                                <a:lnTo>
                                  <a:pt x="2587" y="7146"/>
                                </a:lnTo>
                                <a:lnTo>
                                  <a:pt x="2587" y="7112"/>
                                </a:lnTo>
                                <a:lnTo>
                                  <a:pt x="2575" y="7075"/>
                                </a:lnTo>
                                <a:lnTo>
                                  <a:pt x="2563" y="7040"/>
                                </a:lnTo>
                                <a:lnTo>
                                  <a:pt x="2553" y="7004"/>
                                </a:lnTo>
                                <a:lnTo>
                                  <a:pt x="2542" y="6969"/>
                                </a:lnTo>
                                <a:lnTo>
                                  <a:pt x="2553" y="6971"/>
                                </a:lnTo>
                                <a:lnTo>
                                  <a:pt x="2566" y="6974"/>
                                </a:lnTo>
                                <a:lnTo>
                                  <a:pt x="2560" y="6947"/>
                                </a:lnTo>
                                <a:lnTo>
                                  <a:pt x="2555" y="6920"/>
                                </a:lnTo>
                                <a:lnTo>
                                  <a:pt x="2551" y="6894"/>
                                </a:lnTo>
                                <a:lnTo>
                                  <a:pt x="2547" y="6867"/>
                                </a:lnTo>
                                <a:lnTo>
                                  <a:pt x="2542" y="6840"/>
                                </a:lnTo>
                                <a:lnTo>
                                  <a:pt x="2538" y="6813"/>
                                </a:lnTo>
                                <a:lnTo>
                                  <a:pt x="2534" y="6786"/>
                                </a:lnTo>
                                <a:lnTo>
                                  <a:pt x="2531" y="6759"/>
                                </a:lnTo>
                                <a:lnTo>
                                  <a:pt x="2560" y="6746"/>
                                </a:lnTo>
                                <a:lnTo>
                                  <a:pt x="2589" y="6732"/>
                                </a:lnTo>
                                <a:lnTo>
                                  <a:pt x="2618" y="6717"/>
                                </a:lnTo>
                                <a:lnTo>
                                  <a:pt x="2648" y="6703"/>
                                </a:lnTo>
                                <a:lnTo>
                                  <a:pt x="2662" y="6724"/>
                                </a:lnTo>
                                <a:lnTo>
                                  <a:pt x="2676" y="6745"/>
                                </a:lnTo>
                                <a:lnTo>
                                  <a:pt x="2690" y="6768"/>
                                </a:lnTo>
                                <a:lnTo>
                                  <a:pt x="2705" y="6790"/>
                                </a:lnTo>
                                <a:lnTo>
                                  <a:pt x="2713" y="6848"/>
                                </a:lnTo>
                                <a:lnTo>
                                  <a:pt x="2723" y="6906"/>
                                </a:lnTo>
                                <a:lnTo>
                                  <a:pt x="2731" y="6963"/>
                                </a:lnTo>
                                <a:lnTo>
                                  <a:pt x="2739" y="7022"/>
                                </a:lnTo>
                                <a:lnTo>
                                  <a:pt x="2747" y="7079"/>
                                </a:lnTo>
                                <a:lnTo>
                                  <a:pt x="2755" y="7136"/>
                                </a:lnTo>
                                <a:lnTo>
                                  <a:pt x="2764" y="7194"/>
                                </a:lnTo>
                                <a:lnTo>
                                  <a:pt x="2772" y="7251"/>
                                </a:lnTo>
                                <a:lnTo>
                                  <a:pt x="2766" y="7279"/>
                                </a:lnTo>
                                <a:lnTo>
                                  <a:pt x="2760" y="7307"/>
                                </a:lnTo>
                                <a:lnTo>
                                  <a:pt x="2753" y="7334"/>
                                </a:lnTo>
                                <a:lnTo>
                                  <a:pt x="2746" y="7362"/>
                                </a:lnTo>
                                <a:lnTo>
                                  <a:pt x="2739" y="7389"/>
                                </a:lnTo>
                                <a:lnTo>
                                  <a:pt x="2732" y="7417"/>
                                </a:lnTo>
                                <a:lnTo>
                                  <a:pt x="2725" y="7444"/>
                                </a:lnTo>
                                <a:lnTo>
                                  <a:pt x="2718" y="7471"/>
                                </a:lnTo>
                                <a:lnTo>
                                  <a:pt x="2678" y="7471"/>
                                </a:lnTo>
                                <a:lnTo>
                                  <a:pt x="2637" y="7471"/>
                                </a:lnTo>
                                <a:lnTo>
                                  <a:pt x="2597" y="7471"/>
                                </a:lnTo>
                                <a:lnTo>
                                  <a:pt x="2555" y="7471"/>
                                </a:lnTo>
                                <a:lnTo>
                                  <a:pt x="2531" y="7437"/>
                                </a:lnTo>
                                <a:lnTo>
                                  <a:pt x="2507" y="7403"/>
                                </a:lnTo>
                                <a:lnTo>
                                  <a:pt x="2483" y="7369"/>
                                </a:lnTo>
                                <a:lnTo>
                                  <a:pt x="2458" y="7334"/>
                                </a:lnTo>
                                <a:lnTo>
                                  <a:pt x="2434" y="7301"/>
                                </a:lnTo>
                                <a:lnTo>
                                  <a:pt x="2409" y="7268"/>
                                </a:lnTo>
                                <a:lnTo>
                                  <a:pt x="2384" y="7234"/>
                                </a:lnTo>
                                <a:lnTo>
                                  <a:pt x="2360" y="7200"/>
                                </a:lnTo>
                                <a:lnTo>
                                  <a:pt x="2342" y="7187"/>
                                </a:lnTo>
                                <a:lnTo>
                                  <a:pt x="2325" y="7174"/>
                                </a:lnTo>
                                <a:lnTo>
                                  <a:pt x="2307" y="7161"/>
                                </a:lnTo>
                                <a:lnTo>
                                  <a:pt x="2290" y="7148"/>
                                </a:lnTo>
                                <a:lnTo>
                                  <a:pt x="2262" y="7087"/>
                                </a:lnTo>
                                <a:lnTo>
                                  <a:pt x="2232" y="7030"/>
                                </a:lnTo>
                                <a:lnTo>
                                  <a:pt x="2202" y="6975"/>
                                </a:lnTo>
                                <a:lnTo>
                                  <a:pt x="2172" y="6922"/>
                                </a:lnTo>
                                <a:lnTo>
                                  <a:pt x="2140" y="6873"/>
                                </a:lnTo>
                                <a:lnTo>
                                  <a:pt x="2107" y="6826"/>
                                </a:lnTo>
                                <a:lnTo>
                                  <a:pt x="2091" y="6804"/>
                                </a:lnTo>
                                <a:lnTo>
                                  <a:pt x="2073" y="6782"/>
                                </a:lnTo>
                                <a:lnTo>
                                  <a:pt x="2056" y="6761"/>
                                </a:lnTo>
                                <a:lnTo>
                                  <a:pt x="2039" y="6741"/>
                                </a:lnTo>
                                <a:lnTo>
                                  <a:pt x="2031" y="6697"/>
                                </a:lnTo>
                                <a:lnTo>
                                  <a:pt x="2023" y="6655"/>
                                </a:lnTo>
                                <a:lnTo>
                                  <a:pt x="2015" y="6612"/>
                                </a:lnTo>
                                <a:lnTo>
                                  <a:pt x="2008" y="6570"/>
                                </a:lnTo>
                                <a:lnTo>
                                  <a:pt x="2001" y="6526"/>
                                </a:lnTo>
                                <a:lnTo>
                                  <a:pt x="1993" y="6483"/>
                                </a:lnTo>
                                <a:lnTo>
                                  <a:pt x="1987" y="6440"/>
                                </a:lnTo>
                                <a:lnTo>
                                  <a:pt x="1980" y="6398"/>
                                </a:lnTo>
                                <a:lnTo>
                                  <a:pt x="1981" y="6376"/>
                                </a:lnTo>
                                <a:lnTo>
                                  <a:pt x="1983" y="6357"/>
                                </a:lnTo>
                                <a:lnTo>
                                  <a:pt x="1987" y="6337"/>
                                </a:lnTo>
                                <a:lnTo>
                                  <a:pt x="1990" y="6317"/>
                                </a:lnTo>
                                <a:lnTo>
                                  <a:pt x="1995" y="6298"/>
                                </a:lnTo>
                                <a:lnTo>
                                  <a:pt x="2000" y="6278"/>
                                </a:lnTo>
                                <a:lnTo>
                                  <a:pt x="2005" y="6259"/>
                                </a:lnTo>
                                <a:lnTo>
                                  <a:pt x="2011" y="6241"/>
                                </a:lnTo>
                                <a:lnTo>
                                  <a:pt x="2018" y="6223"/>
                                </a:lnTo>
                                <a:lnTo>
                                  <a:pt x="2025" y="6206"/>
                                </a:lnTo>
                                <a:lnTo>
                                  <a:pt x="2033" y="6188"/>
                                </a:lnTo>
                                <a:lnTo>
                                  <a:pt x="2043" y="6170"/>
                                </a:lnTo>
                                <a:lnTo>
                                  <a:pt x="2051" y="6153"/>
                                </a:lnTo>
                                <a:lnTo>
                                  <a:pt x="2062" y="6136"/>
                                </a:lnTo>
                                <a:lnTo>
                                  <a:pt x="2072" y="6120"/>
                                </a:lnTo>
                                <a:lnTo>
                                  <a:pt x="2083" y="6104"/>
                                </a:lnTo>
                                <a:lnTo>
                                  <a:pt x="2113" y="6061"/>
                                </a:lnTo>
                                <a:lnTo>
                                  <a:pt x="2140" y="6022"/>
                                </a:lnTo>
                                <a:lnTo>
                                  <a:pt x="2163" y="5987"/>
                                </a:lnTo>
                                <a:lnTo>
                                  <a:pt x="2183" y="5956"/>
                                </a:lnTo>
                                <a:lnTo>
                                  <a:pt x="2201" y="5928"/>
                                </a:lnTo>
                                <a:lnTo>
                                  <a:pt x="2215" y="5906"/>
                                </a:lnTo>
                                <a:lnTo>
                                  <a:pt x="2225" y="5887"/>
                                </a:lnTo>
                                <a:lnTo>
                                  <a:pt x="2232" y="5872"/>
                                </a:lnTo>
                                <a:lnTo>
                                  <a:pt x="2258" y="5875"/>
                                </a:lnTo>
                                <a:lnTo>
                                  <a:pt x="2284" y="5878"/>
                                </a:lnTo>
                                <a:lnTo>
                                  <a:pt x="2310" y="5881"/>
                                </a:lnTo>
                                <a:lnTo>
                                  <a:pt x="2335" y="5884"/>
                                </a:lnTo>
                                <a:lnTo>
                                  <a:pt x="2360" y="5886"/>
                                </a:lnTo>
                                <a:lnTo>
                                  <a:pt x="2387" y="5889"/>
                                </a:lnTo>
                                <a:lnTo>
                                  <a:pt x="2413" y="5892"/>
                                </a:lnTo>
                                <a:lnTo>
                                  <a:pt x="2439" y="5894"/>
                                </a:lnTo>
                                <a:lnTo>
                                  <a:pt x="2445" y="5896"/>
                                </a:lnTo>
                                <a:lnTo>
                                  <a:pt x="2457" y="5901"/>
                                </a:lnTo>
                                <a:lnTo>
                                  <a:pt x="2475" y="5910"/>
                                </a:lnTo>
                                <a:lnTo>
                                  <a:pt x="2498" y="5922"/>
                                </a:lnTo>
                                <a:lnTo>
                                  <a:pt x="2521" y="5936"/>
                                </a:lnTo>
                                <a:lnTo>
                                  <a:pt x="2540" y="5946"/>
                                </a:lnTo>
                                <a:lnTo>
                                  <a:pt x="2552" y="5953"/>
                                </a:lnTo>
                                <a:lnTo>
                                  <a:pt x="2560" y="5955"/>
                                </a:lnTo>
                                <a:lnTo>
                                  <a:pt x="2580" y="5981"/>
                                </a:lnTo>
                                <a:lnTo>
                                  <a:pt x="2600" y="6006"/>
                                </a:lnTo>
                                <a:lnTo>
                                  <a:pt x="2621" y="6032"/>
                                </a:lnTo>
                                <a:lnTo>
                                  <a:pt x="2641" y="6059"/>
                                </a:lnTo>
                                <a:lnTo>
                                  <a:pt x="2662" y="6085"/>
                                </a:lnTo>
                                <a:lnTo>
                                  <a:pt x="2683" y="6111"/>
                                </a:lnTo>
                                <a:lnTo>
                                  <a:pt x="2703" y="6136"/>
                                </a:lnTo>
                                <a:lnTo>
                                  <a:pt x="2724" y="6162"/>
                                </a:lnTo>
                                <a:lnTo>
                                  <a:pt x="2750" y="6215"/>
                                </a:lnTo>
                                <a:lnTo>
                                  <a:pt x="2776" y="6266"/>
                                </a:lnTo>
                                <a:lnTo>
                                  <a:pt x="2802" y="6319"/>
                                </a:lnTo>
                                <a:lnTo>
                                  <a:pt x="2828" y="6372"/>
                                </a:lnTo>
                                <a:lnTo>
                                  <a:pt x="2854" y="6424"/>
                                </a:lnTo>
                                <a:lnTo>
                                  <a:pt x="2881" y="6477"/>
                                </a:lnTo>
                                <a:lnTo>
                                  <a:pt x="2906" y="6530"/>
                                </a:lnTo>
                                <a:lnTo>
                                  <a:pt x="2933" y="6583"/>
                                </a:lnTo>
                                <a:lnTo>
                                  <a:pt x="2959" y="6635"/>
                                </a:lnTo>
                                <a:lnTo>
                                  <a:pt x="2986" y="6688"/>
                                </a:lnTo>
                                <a:lnTo>
                                  <a:pt x="3013" y="6741"/>
                                </a:lnTo>
                                <a:lnTo>
                                  <a:pt x="3038" y="6793"/>
                                </a:lnTo>
                                <a:lnTo>
                                  <a:pt x="3065" y="6846"/>
                                </a:lnTo>
                                <a:lnTo>
                                  <a:pt x="3092" y="6899"/>
                                </a:lnTo>
                                <a:lnTo>
                                  <a:pt x="3120" y="6951"/>
                                </a:lnTo>
                                <a:lnTo>
                                  <a:pt x="3147" y="7004"/>
                                </a:lnTo>
                                <a:lnTo>
                                  <a:pt x="3153" y="7027"/>
                                </a:lnTo>
                                <a:lnTo>
                                  <a:pt x="3160" y="7050"/>
                                </a:lnTo>
                                <a:lnTo>
                                  <a:pt x="3167" y="7072"/>
                                </a:lnTo>
                                <a:lnTo>
                                  <a:pt x="3173" y="7095"/>
                                </a:lnTo>
                                <a:lnTo>
                                  <a:pt x="3180" y="7118"/>
                                </a:lnTo>
                                <a:lnTo>
                                  <a:pt x="3187" y="7140"/>
                                </a:lnTo>
                                <a:lnTo>
                                  <a:pt x="3194" y="7163"/>
                                </a:lnTo>
                                <a:lnTo>
                                  <a:pt x="3201" y="7186"/>
                                </a:lnTo>
                                <a:lnTo>
                                  <a:pt x="3214" y="7211"/>
                                </a:lnTo>
                                <a:lnTo>
                                  <a:pt x="3228" y="7236"/>
                                </a:lnTo>
                                <a:lnTo>
                                  <a:pt x="3242" y="7262"/>
                                </a:lnTo>
                                <a:lnTo>
                                  <a:pt x="3256" y="7287"/>
                                </a:lnTo>
                                <a:lnTo>
                                  <a:pt x="3271" y="7312"/>
                                </a:lnTo>
                                <a:lnTo>
                                  <a:pt x="3285" y="7338"/>
                                </a:lnTo>
                                <a:lnTo>
                                  <a:pt x="3299" y="7364"/>
                                </a:lnTo>
                                <a:lnTo>
                                  <a:pt x="3313" y="7389"/>
                                </a:lnTo>
                                <a:lnTo>
                                  <a:pt x="3336" y="7462"/>
                                </a:lnTo>
                                <a:lnTo>
                                  <a:pt x="3358" y="7533"/>
                                </a:lnTo>
                                <a:lnTo>
                                  <a:pt x="3380" y="7606"/>
                                </a:lnTo>
                                <a:lnTo>
                                  <a:pt x="3404" y="7677"/>
                                </a:lnTo>
                                <a:lnTo>
                                  <a:pt x="3426" y="7749"/>
                                </a:lnTo>
                                <a:lnTo>
                                  <a:pt x="3449" y="7821"/>
                                </a:lnTo>
                                <a:lnTo>
                                  <a:pt x="3474" y="7893"/>
                                </a:lnTo>
                                <a:lnTo>
                                  <a:pt x="3499" y="7965"/>
                                </a:lnTo>
                                <a:close/>
                                <a:moveTo>
                                  <a:pt x="6905" y="8388"/>
                                </a:moveTo>
                                <a:lnTo>
                                  <a:pt x="6909" y="8423"/>
                                </a:lnTo>
                                <a:lnTo>
                                  <a:pt x="6914" y="8458"/>
                                </a:lnTo>
                                <a:lnTo>
                                  <a:pt x="6917" y="8492"/>
                                </a:lnTo>
                                <a:lnTo>
                                  <a:pt x="6923" y="8527"/>
                                </a:lnTo>
                                <a:lnTo>
                                  <a:pt x="6928" y="8561"/>
                                </a:lnTo>
                                <a:lnTo>
                                  <a:pt x="6933" y="8595"/>
                                </a:lnTo>
                                <a:lnTo>
                                  <a:pt x="6939" y="8630"/>
                                </a:lnTo>
                                <a:lnTo>
                                  <a:pt x="6945" y="8664"/>
                                </a:lnTo>
                                <a:lnTo>
                                  <a:pt x="6937" y="8766"/>
                                </a:lnTo>
                                <a:lnTo>
                                  <a:pt x="6929" y="8862"/>
                                </a:lnTo>
                                <a:lnTo>
                                  <a:pt x="6921" y="8954"/>
                                </a:lnTo>
                                <a:lnTo>
                                  <a:pt x="6912" y="9039"/>
                                </a:lnTo>
                                <a:lnTo>
                                  <a:pt x="6903" y="9121"/>
                                </a:lnTo>
                                <a:lnTo>
                                  <a:pt x="6895" y="9197"/>
                                </a:lnTo>
                                <a:lnTo>
                                  <a:pt x="6885" y="9267"/>
                                </a:lnTo>
                                <a:lnTo>
                                  <a:pt x="6876" y="9333"/>
                                </a:lnTo>
                                <a:lnTo>
                                  <a:pt x="6867" y="9395"/>
                                </a:lnTo>
                                <a:lnTo>
                                  <a:pt x="6857" y="9450"/>
                                </a:lnTo>
                                <a:lnTo>
                                  <a:pt x="6847" y="9502"/>
                                </a:lnTo>
                                <a:lnTo>
                                  <a:pt x="6836" y="9547"/>
                                </a:lnTo>
                                <a:lnTo>
                                  <a:pt x="6827" y="9588"/>
                                </a:lnTo>
                                <a:lnTo>
                                  <a:pt x="6816" y="9623"/>
                                </a:lnTo>
                                <a:lnTo>
                                  <a:pt x="6805" y="9655"/>
                                </a:lnTo>
                                <a:lnTo>
                                  <a:pt x="6794" y="9681"/>
                                </a:lnTo>
                                <a:lnTo>
                                  <a:pt x="6800" y="9710"/>
                                </a:lnTo>
                                <a:lnTo>
                                  <a:pt x="6806" y="9741"/>
                                </a:lnTo>
                                <a:lnTo>
                                  <a:pt x="6811" y="9771"/>
                                </a:lnTo>
                                <a:lnTo>
                                  <a:pt x="6815" y="9801"/>
                                </a:lnTo>
                                <a:lnTo>
                                  <a:pt x="6782" y="9792"/>
                                </a:lnTo>
                                <a:lnTo>
                                  <a:pt x="6750" y="9783"/>
                                </a:lnTo>
                                <a:lnTo>
                                  <a:pt x="6716" y="9774"/>
                                </a:lnTo>
                                <a:lnTo>
                                  <a:pt x="6683" y="9766"/>
                                </a:lnTo>
                                <a:lnTo>
                                  <a:pt x="6676" y="9776"/>
                                </a:lnTo>
                                <a:lnTo>
                                  <a:pt x="6669" y="9785"/>
                                </a:lnTo>
                                <a:lnTo>
                                  <a:pt x="6661" y="9793"/>
                                </a:lnTo>
                                <a:lnTo>
                                  <a:pt x="6653" y="9803"/>
                                </a:lnTo>
                                <a:lnTo>
                                  <a:pt x="6625" y="9784"/>
                                </a:lnTo>
                                <a:lnTo>
                                  <a:pt x="6596" y="9766"/>
                                </a:lnTo>
                                <a:lnTo>
                                  <a:pt x="6568" y="9748"/>
                                </a:lnTo>
                                <a:lnTo>
                                  <a:pt x="6539" y="9729"/>
                                </a:lnTo>
                                <a:lnTo>
                                  <a:pt x="6530" y="9709"/>
                                </a:lnTo>
                                <a:lnTo>
                                  <a:pt x="6520" y="9689"/>
                                </a:lnTo>
                                <a:lnTo>
                                  <a:pt x="6510" y="9669"/>
                                </a:lnTo>
                                <a:lnTo>
                                  <a:pt x="6499" y="9648"/>
                                </a:lnTo>
                                <a:lnTo>
                                  <a:pt x="6485" y="9645"/>
                                </a:lnTo>
                                <a:lnTo>
                                  <a:pt x="6471" y="9641"/>
                                </a:lnTo>
                                <a:lnTo>
                                  <a:pt x="6457" y="9639"/>
                                </a:lnTo>
                                <a:lnTo>
                                  <a:pt x="6446" y="9636"/>
                                </a:lnTo>
                                <a:lnTo>
                                  <a:pt x="6386" y="9530"/>
                                </a:lnTo>
                                <a:lnTo>
                                  <a:pt x="6327" y="9424"/>
                                </a:lnTo>
                                <a:lnTo>
                                  <a:pt x="6271" y="9320"/>
                                </a:lnTo>
                                <a:lnTo>
                                  <a:pt x="6216" y="9218"/>
                                </a:lnTo>
                                <a:lnTo>
                                  <a:pt x="6164" y="9119"/>
                                </a:lnTo>
                                <a:lnTo>
                                  <a:pt x="6112" y="9019"/>
                                </a:lnTo>
                                <a:lnTo>
                                  <a:pt x="6063" y="8922"/>
                                </a:lnTo>
                                <a:lnTo>
                                  <a:pt x="6015" y="8826"/>
                                </a:lnTo>
                                <a:lnTo>
                                  <a:pt x="5968" y="8731"/>
                                </a:lnTo>
                                <a:lnTo>
                                  <a:pt x="5923" y="8639"/>
                                </a:lnTo>
                                <a:lnTo>
                                  <a:pt x="5879" y="8547"/>
                                </a:lnTo>
                                <a:lnTo>
                                  <a:pt x="5837" y="8457"/>
                                </a:lnTo>
                                <a:lnTo>
                                  <a:pt x="5796" y="8369"/>
                                </a:lnTo>
                                <a:lnTo>
                                  <a:pt x="5758" y="8282"/>
                                </a:lnTo>
                                <a:lnTo>
                                  <a:pt x="5720" y="8197"/>
                                </a:lnTo>
                                <a:lnTo>
                                  <a:pt x="5684" y="8113"/>
                                </a:lnTo>
                                <a:lnTo>
                                  <a:pt x="5678" y="8166"/>
                                </a:lnTo>
                                <a:lnTo>
                                  <a:pt x="5672" y="8217"/>
                                </a:lnTo>
                                <a:lnTo>
                                  <a:pt x="5666" y="8270"/>
                                </a:lnTo>
                                <a:lnTo>
                                  <a:pt x="5662" y="8321"/>
                                </a:lnTo>
                                <a:lnTo>
                                  <a:pt x="5657" y="8373"/>
                                </a:lnTo>
                                <a:lnTo>
                                  <a:pt x="5652" y="8424"/>
                                </a:lnTo>
                                <a:lnTo>
                                  <a:pt x="5648" y="8475"/>
                                </a:lnTo>
                                <a:lnTo>
                                  <a:pt x="5644" y="8526"/>
                                </a:lnTo>
                                <a:lnTo>
                                  <a:pt x="5618" y="8557"/>
                                </a:lnTo>
                                <a:lnTo>
                                  <a:pt x="5593" y="8586"/>
                                </a:lnTo>
                                <a:lnTo>
                                  <a:pt x="5568" y="8616"/>
                                </a:lnTo>
                                <a:lnTo>
                                  <a:pt x="5545" y="8648"/>
                                </a:lnTo>
                                <a:lnTo>
                                  <a:pt x="5548" y="8689"/>
                                </a:lnTo>
                                <a:lnTo>
                                  <a:pt x="5553" y="8730"/>
                                </a:lnTo>
                                <a:lnTo>
                                  <a:pt x="5556" y="8771"/>
                                </a:lnTo>
                                <a:lnTo>
                                  <a:pt x="5561" y="8811"/>
                                </a:lnTo>
                                <a:lnTo>
                                  <a:pt x="5541" y="8814"/>
                                </a:lnTo>
                                <a:lnTo>
                                  <a:pt x="5520" y="8817"/>
                                </a:lnTo>
                                <a:lnTo>
                                  <a:pt x="5499" y="8819"/>
                                </a:lnTo>
                                <a:lnTo>
                                  <a:pt x="5479" y="8823"/>
                                </a:lnTo>
                                <a:lnTo>
                                  <a:pt x="5480" y="8844"/>
                                </a:lnTo>
                                <a:lnTo>
                                  <a:pt x="5483" y="8865"/>
                                </a:lnTo>
                                <a:lnTo>
                                  <a:pt x="5485" y="8887"/>
                                </a:lnTo>
                                <a:lnTo>
                                  <a:pt x="5486" y="8908"/>
                                </a:lnTo>
                                <a:lnTo>
                                  <a:pt x="5474" y="8923"/>
                                </a:lnTo>
                                <a:lnTo>
                                  <a:pt x="5463" y="8938"/>
                                </a:lnTo>
                                <a:lnTo>
                                  <a:pt x="5451" y="8955"/>
                                </a:lnTo>
                                <a:lnTo>
                                  <a:pt x="5441" y="8970"/>
                                </a:lnTo>
                                <a:lnTo>
                                  <a:pt x="5446" y="9013"/>
                                </a:lnTo>
                                <a:lnTo>
                                  <a:pt x="5453" y="9057"/>
                                </a:lnTo>
                                <a:lnTo>
                                  <a:pt x="5460" y="9100"/>
                                </a:lnTo>
                                <a:lnTo>
                                  <a:pt x="5467" y="9143"/>
                                </a:lnTo>
                                <a:lnTo>
                                  <a:pt x="5474" y="9188"/>
                                </a:lnTo>
                                <a:lnTo>
                                  <a:pt x="5481" y="9231"/>
                                </a:lnTo>
                                <a:lnTo>
                                  <a:pt x="5488" y="9274"/>
                                </a:lnTo>
                                <a:lnTo>
                                  <a:pt x="5497" y="9318"/>
                                </a:lnTo>
                                <a:lnTo>
                                  <a:pt x="5470" y="9334"/>
                                </a:lnTo>
                                <a:lnTo>
                                  <a:pt x="5444" y="9351"/>
                                </a:lnTo>
                                <a:lnTo>
                                  <a:pt x="5417" y="9366"/>
                                </a:lnTo>
                                <a:lnTo>
                                  <a:pt x="5391" y="9380"/>
                                </a:lnTo>
                                <a:lnTo>
                                  <a:pt x="5407" y="9423"/>
                                </a:lnTo>
                                <a:lnTo>
                                  <a:pt x="5422" y="9465"/>
                                </a:lnTo>
                                <a:lnTo>
                                  <a:pt x="5437" y="9509"/>
                                </a:lnTo>
                                <a:lnTo>
                                  <a:pt x="5453" y="9551"/>
                                </a:lnTo>
                                <a:lnTo>
                                  <a:pt x="5470" y="9593"/>
                                </a:lnTo>
                                <a:lnTo>
                                  <a:pt x="5485" y="9636"/>
                                </a:lnTo>
                                <a:lnTo>
                                  <a:pt x="5501" y="9678"/>
                                </a:lnTo>
                                <a:lnTo>
                                  <a:pt x="5518" y="9722"/>
                                </a:lnTo>
                                <a:lnTo>
                                  <a:pt x="5476" y="9698"/>
                                </a:lnTo>
                                <a:lnTo>
                                  <a:pt x="5433" y="9675"/>
                                </a:lnTo>
                                <a:lnTo>
                                  <a:pt x="5393" y="9652"/>
                                </a:lnTo>
                                <a:lnTo>
                                  <a:pt x="5350" y="9627"/>
                                </a:lnTo>
                                <a:lnTo>
                                  <a:pt x="5285" y="9539"/>
                                </a:lnTo>
                                <a:lnTo>
                                  <a:pt x="5218" y="9450"/>
                                </a:lnTo>
                                <a:lnTo>
                                  <a:pt x="5152" y="9362"/>
                                </a:lnTo>
                                <a:lnTo>
                                  <a:pt x="5085" y="9274"/>
                                </a:lnTo>
                                <a:lnTo>
                                  <a:pt x="5018" y="9186"/>
                                </a:lnTo>
                                <a:lnTo>
                                  <a:pt x="4951" y="9098"/>
                                </a:lnTo>
                                <a:lnTo>
                                  <a:pt x="4885" y="9010"/>
                                </a:lnTo>
                                <a:lnTo>
                                  <a:pt x="4818" y="8923"/>
                                </a:lnTo>
                                <a:lnTo>
                                  <a:pt x="4795" y="8879"/>
                                </a:lnTo>
                                <a:lnTo>
                                  <a:pt x="4771" y="8833"/>
                                </a:lnTo>
                                <a:lnTo>
                                  <a:pt x="4748" y="8785"/>
                                </a:lnTo>
                                <a:lnTo>
                                  <a:pt x="4724" y="8737"/>
                                </a:lnTo>
                                <a:lnTo>
                                  <a:pt x="4701" y="8686"/>
                                </a:lnTo>
                                <a:lnTo>
                                  <a:pt x="4676" y="8634"/>
                                </a:lnTo>
                                <a:lnTo>
                                  <a:pt x="4653" y="8580"/>
                                </a:lnTo>
                                <a:lnTo>
                                  <a:pt x="4629" y="8524"/>
                                </a:lnTo>
                                <a:lnTo>
                                  <a:pt x="4605" y="8467"/>
                                </a:lnTo>
                                <a:lnTo>
                                  <a:pt x="4581" y="8407"/>
                                </a:lnTo>
                                <a:lnTo>
                                  <a:pt x="4555" y="8346"/>
                                </a:lnTo>
                                <a:lnTo>
                                  <a:pt x="4530" y="8284"/>
                                </a:lnTo>
                                <a:lnTo>
                                  <a:pt x="4506" y="8219"/>
                                </a:lnTo>
                                <a:lnTo>
                                  <a:pt x="4480" y="8154"/>
                                </a:lnTo>
                                <a:lnTo>
                                  <a:pt x="4454" y="8086"/>
                                </a:lnTo>
                                <a:lnTo>
                                  <a:pt x="4428" y="8016"/>
                                </a:lnTo>
                                <a:lnTo>
                                  <a:pt x="4411" y="7930"/>
                                </a:lnTo>
                                <a:lnTo>
                                  <a:pt x="4395" y="7844"/>
                                </a:lnTo>
                                <a:lnTo>
                                  <a:pt x="4379" y="7758"/>
                                </a:lnTo>
                                <a:lnTo>
                                  <a:pt x="4364" y="7671"/>
                                </a:lnTo>
                                <a:lnTo>
                                  <a:pt x="4349" y="7586"/>
                                </a:lnTo>
                                <a:lnTo>
                                  <a:pt x="4334" y="7501"/>
                                </a:lnTo>
                                <a:lnTo>
                                  <a:pt x="4318" y="7415"/>
                                </a:lnTo>
                                <a:lnTo>
                                  <a:pt x="4303" y="7328"/>
                                </a:lnTo>
                                <a:lnTo>
                                  <a:pt x="4301" y="7354"/>
                                </a:lnTo>
                                <a:lnTo>
                                  <a:pt x="4297" y="7380"/>
                                </a:lnTo>
                                <a:lnTo>
                                  <a:pt x="4294" y="7405"/>
                                </a:lnTo>
                                <a:lnTo>
                                  <a:pt x="4288" y="7428"/>
                                </a:lnTo>
                                <a:lnTo>
                                  <a:pt x="4282" y="7450"/>
                                </a:lnTo>
                                <a:lnTo>
                                  <a:pt x="4275" y="7472"/>
                                </a:lnTo>
                                <a:lnTo>
                                  <a:pt x="4267" y="7494"/>
                                </a:lnTo>
                                <a:lnTo>
                                  <a:pt x="4258" y="7515"/>
                                </a:lnTo>
                                <a:lnTo>
                                  <a:pt x="4247" y="7535"/>
                                </a:lnTo>
                                <a:lnTo>
                                  <a:pt x="4235" y="7553"/>
                                </a:lnTo>
                                <a:lnTo>
                                  <a:pt x="4224" y="7572"/>
                                </a:lnTo>
                                <a:lnTo>
                                  <a:pt x="4210" y="7590"/>
                                </a:lnTo>
                                <a:lnTo>
                                  <a:pt x="4196" y="7607"/>
                                </a:lnTo>
                                <a:lnTo>
                                  <a:pt x="4180" y="7622"/>
                                </a:lnTo>
                                <a:lnTo>
                                  <a:pt x="4164" y="7639"/>
                                </a:lnTo>
                                <a:lnTo>
                                  <a:pt x="4146" y="7653"/>
                                </a:lnTo>
                                <a:lnTo>
                                  <a:pt x="4154" y="7677"/>
                                </a:lnTo>
                                <a:lnTo>
                                  <a:pt x="4161" y="7701"/>
                                </a:lnTo>
                                <a:lnTo>
                                  <a:pt x="4168" y="7725"/>
                                </a:lnTo>
                                <a:lnTo>
                                  <a:pt x="4173" y="7748"/>
                                </a:lnTo>
                                <a:lnTo>
                                  <a:pt x="4159" y="7744"/>
                                </a:lnTo>
                                <a:lnTo>
                                  <a:pt x="4145" y="7741"/>
                                </a:lnTo>
                                <a:lnTo>
                                  <a:pt x="4131" y="7737"/>
                                </a:lnTo>
                                <a:lnTo>
                                  <a:pt x="4116" y="7732"/>
                                </a:lnTo>
                                <a:lnTo>
                                  <a:pt x="4122" y="7752"/>
                                </a:lnTo>
                                <a:lnTo>
                                  <a:pt x="4127" y="7771"/>
                                </a:lnTo>
                                <a:lnTo>
                                  <a:pt x="4132" y="7790"/>
                                </a:lnTo>
                                <a:lnTo>
                                  <a:pt x="4137" y="7808"/>
                                </a:lnTo>
                                <a:lnTo>
                                  <a:pt x="4123" y="7818"/>
                                </a:lnTo>
                                <a:lnTo>
                                  <a:pt x="4113" y="7827"/>
                                </a:lnTo>
                                <a:lnTo>
                                  <a:pt x="4117" y="7866"/>
                                </a:lnTo>
                                <a:lnTo>
                                  <a:pt x="4124" y="7906"/>
                                </a:lnTo>
                                <a:lnTo>
                                  <a:pt x="4130" y="7944"/>
                                </a:lnTo>
                                <a:lnTo>
                                  <a:pt x="4137" y="7982"/>
                                </a:lnTo>
                                <a:lnTo>
                                  <a:pt x="4125" y="7997"/>
                                </a:lnTo>
                                <a:lnTo>
                                  <a:pt x="4115" y="8012"/>
                                </a:lnTo>
                                <a:lnTo>
                                  <a:pt x="4104" y="8029"/>
                                </a:lnTo>
                                <a:lnTo>
                                  <a:pt x="4095" y="8043"/>
                                </a:lnTo>
                                <a:lnTo>
                                  <a:pt x="4083" y="8040"/>
                                </a:lnTo>
                                <a:lnTo>
                                  <a:pt x="4073" y="8038"/>
                                </a:lnTo>
                                <a:lnTo>
                                  <a:pt x="4062" y="8034"/>
                                </a:lnTo>
                                <a:lnTo>
                                  <a:pt x="4051" y="8032"/>
                                </a:lnTo>
                                <a:lnTo>
                                  <a:pt x="4035" y="8039"/>
                                </a:lnTo>
                                <a:lnTo>
                                  <a:pt x="4020" y="8046"/>
                                </a:lnTo>
                                <a:lnTo>
                                  <a:pt x="4005" y="8053"/>
                                </a:lnTo>
                                <a:lnTo>
                                  <a:pt x="3992" y="8061"/>
                                </a:lnTo>
                                <a:lnTo>
                                  <a:pt x="3980" y="8070"/>
                                </a:lnTo>
                                <a:lnTo>
                                  <a:pt x="3969" y="8078"/>
                                </a:lnTo>
                                <a:lnTo>
                                  <a:pt x="3958" y="8087"/>
                                </a:lnTo>
                                <a:lnTo>
                                  <a:pt x="3949" y="8097"/>
                                </a:lnTo>
                                <a:lnTo>
                                  <a:pt x="3941" y="8106"/>
                                </a:lnTo>
                                <a:lnTo>
                                  <a:pt x="3934" y="8115"/>
                                </a:lnTo>
                                <a:lnTo>
                                  <a:pt x="3927" y="8126"/>
                                </a:lnTo>
                                <a:lnTo>
                                  <a:pt x="3922" y="8136"/>
                                </a:lnTo>
                                <a:lnTo>
                                  <a:pt x="3917" y="8148"/>
                                </a:lnTo>
                                <a:lnTo>
                                  <a:pt x="3914" y="8159"/>
                                </a:lnTo>
                                <a:lnTo>
                                  <a:pt x="3910" y="8170"/>
                                </a:lnTo>
                                <a:lnTo>
                                  <a:pt x="3909" y="8182"/>
                                </a:lnTo>
                                <a:lnTo>
                                  <a:pt x="3881" y="8184"/>
                                </a:lnTo>
                                <a:lnTo>
                                  <a:pt x="3853" y="8187"/>
                                </a:lnTo>
                                <a:lnTo>
                                  <a:pt x="3825" y="8188"/>
                                </a:lnTo>
                                <a:lnTo>
                                  <a:pt x="3797" y="8189"/>
                                </a:lnTo>
                                <a:lnTo>
                                  <a:pt x="3769" y="8190"/>
                                </a:lnTo>
                                <a:lnTo>
                                  <a:pt x="3740" y="8190"/>
                                </a:lnTo>
                                <a:lnTo>
                                  <a:pt x="3714" y="8190"/>
                                </a:lnTo>
                                <a:lnTo>
                                  <a:pt x="3686" y="8190"/>
                                </a:lnTo>
                                <a:lnTo>
                                  <a:pt x="3671" y="8160"/>
                                </a:lnTo>
                                <a:lnTo>
                                  <a:pt x="3657" y="8131"/>
                                </a:lnTo>
                                <a:lnTo>
                                  <a:pt x="3643" y="8100"/>
                                </a:lnTo>
                                <a:lnTo>
                                  <a:pt x="3628" y="8071"/>
                                </a:lnTo>
                                <a:lnTo>
                                  <a:pt x="3614" y="8040"/>
                                </a:lnTo>
                                <a:lnTo>
                                  <a:pt x="3600" y="8010"/>
                                </a:lnTo>
                                <a:lnTo>
                                  <a:pt x="3586" y="7979"/>
                                </a:lnTo>
                                <a:lnTo>
                                  <a:pt x="3572" y="7949"/>
                                </a:lnTo>
                                <a:lnTo>
                                  <a:pt x="3590" y="7936"/>
                                </a:lnTo>
                                <a:lnTo>
                                  <a:pt x="3607" y="7922"/>
                                </a:lnTo>
                                <a:lnTo>
                                  <a:pt x="3625" y="7907"/>
                                </a:lnTo>
                                <a:lnTo>
                                  <a:pt x="3642" y="7889"/>
                                </a:lnTo>
                                <a:lnTo>
                                  <a:pt x="3660" y="7872"/>
                                </a:lnTo>
                                <a:lnTo>
                                  <a:pt x="3678" y="7853"/>
                                </a:lnTo>
                                <a:lnTo>
                                  <a:pt x="3696" y="7833"/>
                                </a:lnTo>
                                <a:lnTo>
                                  <a:pt x="3715" y="7812"/>
                                </a:lnTo>
                                <a:lnTo>
                                  <a:pt x="3752" y="7766"/>
                                </a:lnTo>
                                <a:lnTo>
                                  <a:pt x="3790" y="7717"/>
                                </a:lnTo>
                                <a:lnTo>
                                  <a:pt x="3828" y="7662"/>
                                </a:lnTo>
                                <a:lnTo>
                                  <a:pt x="3867" y="7604"/>
                                </a:lnTo>
                                <a:lnTo>
                                  <a:pt x="3907" y="7539"/>
                                </a:lnTo>
                                <a:lnTo>
                                  <a:pt x="3948" y="7471"/>
                                </a:lnTo>
                                <a:lnTo>
                                  <a:pt x="3989" y="7399"/>
                                </a:lnTo>
                                <a:lnTo>
                                  <a:pt x="4031" y="7321"/>
                                </a:lnTo>
                                <a:lnTo>
                                  <a:pt x="4073" y="7239"/>
                                </a:lnTo>
                                <a:lnTo>
                                  <a:pt x="4117" y="7153"/>
                                </a:lnTo>
                                <a:lnTo>
                                  <a:pt x="4161" y="7063"/>
                                </a:lnTo>
                                <a:lnTo>
                                  <a:pt x="4206" y="6968"/>
                                </a:lnTo>
                                <a:lnTo>
                                  <a:pt x="4214" y="6949"/>
                                </a:lnTo>
                                <a:lnTo>
                                  <a:pt x="4223" y="6928"/>
                                </a:lnTo>
                                <a:lnTo>
                                  <a:pt x="4231" y="6906"/>
                                </a:lnTo>
                                <a:lnTo>
                                  <a:pt x="4239" y="6881"/>
                                </a:lnTo>
                                <a:lnTo>
                                  <a:pt x="4255" y="6826"/>
                                </a:lnTo>
                                <a:lnTo>
                                  <a:pt x="4272" y="6763"/>
                                </a:lnTo>
                                <a:lnTo>
                                  <a:pt x="4287" y="6691"/>
                                </a:lnTo>
                                <a:lnTo>
                                  <a:pt x="4303" y="6611"/>
                                </a:lnTo>
                                <a:lnTo>
                                  <a:pt x="4318" y="6523"/>
                                </a:lnTo>
                                <a:lnTo>
                                  <a:pt x="4334" y="6426"/>
                                </a:lnTo>
                                <a:lnTo>
                                  <a:pt x="4349" y="6328"/>
                                </a:lnTo>
                                <a:lnTo>
                                  <a:pt x="4364" y="6239"/>
                                </a:lnTo>
                                <a:lnTo>
                                  <a:pt x="4378" y="6157"/>
                                </a:lnTo>
                                <a:lnTo>
                                  <a:pt x="4393" y="6084"/>
                                </a:lnTo>
                                <a:lnTo>
                                  <a:pt x="4402" y="6050"/>
                                </a:lnTo>
                                <a:lnTo>
                                  <a:pt x="4410" y="6018"/>
                                </a:lnTo>
                                <a:lnTo>
                                  <a:pt x="4418" y="5989"/>
                                </a:lnTo>
                                <a:lnTo>
                                  <a:pt x="4426" y="5962"/>
                                </a:lnTo>
                                <a:lnTo>
                                  <a:pt x="4435" y="5936"/>
                                </a:lnTo>
                                <a:lnTo>
                                  <a:pt x="4445" y="5914"/>
                                </a:lnTo>
                                <a:lnTo>
                                  <a:pt x="4454" y="5893"/>
                                </a:lnTo>
                                <a:lnTo>
                                  <a:pt x="4465" y="5874"/>
                                </a:lnTo>
                                <a:lnTo>
                                  <a:pt x="4469" y="5867"/>
                                </a:lnTo>
                                <a:lnTo>
                                  <a:pt x="4475" y="5859"/>
                                </a:lnTo>
                                <a:lnTo>
                                  <a:pt x="4482" y="5852"/>
                                </a:lnTo>
                                <a:lnTo>
                                  <a:pt x="4489" y="5844"/>
                                </a:lnTo>
                                <a:lnTo>
                                  <a:pt x="4507" y="5827"/>
                                </a:lnTo>
                                <a:lnTo>
                                  <a:pt x="4526" y="5810"/>
                                </a:lnTo>
                                <a:lnTo>
                                  <a:pt x="4547" y="5790"/>
                                </a:lnTo>
                                <a:lnTo>
                                  <a:pt x="4568" y="5766"/>
                                </a:lnTo>
                                <a:lnTo>
                                  <a:pt x="4577" y="5755"/>
                                </a:lnTo>
                                <a:lnTo>
                                  <a:pt x="4588" y="5741"/>
                                </a:lnTo>
                                <a:lnTo>
                                  <a:pt x="4598" y="5727"/>
                                </a:lnTo>
                                <a:lnTo>
                                  <a:pt x="4607" y="5711"/>
                                </a:lnTo>
                                <a:lnTo>
                                  <a:pt x="4640" y="5656"/>
                                </a:lnTo>
                                <a:lnTo>
                                  <a:pt x="4671" y="5600"/>
                                </a:lnTo>
                                <a:lnTo>
                                  <a:pt x="4700" y="5543"/>
                                </a:lnTo>
                                <a:lnTo>
                                  <a:pt x="4729" y="5485"/>
                                </a:lnTo>
                                <a:lnTo>
                                  <a:pt x="4757" y="5427"/>
                                </a:lnTo>
                                <a:lnTo>
                                  <a:pt x="4785" y="5369"/>
                                </a:lnTo>
                                <a:lnTo>
                                  <a:pt x="4815" y="5312"/>
                                </a:lnTo>
                                <a:lnTo>
                                  <a:pt x="4845" y="5255"/>
                                </a:lnTo>
                                <a:lnTo>
                                  <a:pt x="4864" y="5221"/>
                                </a:lnTo>
                                <a:lnTo>
                                  <a:pt x="4882" y="5189"/>
                                </a:lnTo>
                                <a:lnTo>
                                  <a:pt x="4901" y="5159"/>
                                </a:lnTo>
                                <a:lnTo>
                                  <a:pt x="4920" y="5129"/>
                                </a:lnTo>
                                <a:lnTo>
                                  <a:pt x="4939" y="5101"/>
                                </a:lnTo>
                                <a:lnTo>
                                  <a:pt x="4957" y="5076"/>
                                </a:lnTo>
                                <a:lnTo>
                                  <a:pt x="4976" y="5051"/>
                                </a:lnTo>
                                <a:lnTo>
                                  <a:pt x="4995" y="5026"/>
                                </a:lnTo>
                                <a:lnTo>
                                  <a:pt x="5013" y="5004"/>
                                </a:lnTo>
                                <a:lnTo>
                                  <a:pt x="5032" y="4984"/>
                                </a:lnTo>
                                <a:lnTo>
                                  <a:pt x="5051" y="4964"/>
                                </a:lnTo>
                                <a:lnTo>
                                  <a:pt x="5070" y="4946"/>
                                </a:lnTo>
                                <a:lnTo>
                                  <a:pt x="5087" y="4929"/>
                                </a:lnTo>
                                <a:lnTo>
                                  <a:pt x="5106" y="4913"/>
                                </a:lnTo>
                                <a:lnTo>
                                  <a:pt x="5123" y="4899"/>
                                </a:lnTo>
                                <a:lnTo>
                                  <a:pt x="5142" y="4886"/>
                                </a:lnTo>
                                <a:lnTo>
                                  <a:pt x="5152" y="4899"/>
                                </a:lnTo>
                                <a:lnTo>
                                  <a:pt x="5162" y="4913"/>
                                </a:lnTo>
                                <a:lnTo>
                                  <a:pt x="5173" y="4926"/>
                                </a:lnTo>
                                <a:lnTo>
                                  <a:pt x="5184" y="4937"/>
                                </a:lnTo>
                                <a:lnTo>
                                  <a:pt x="5189" y="4927"/>
                                </a:lnTo>
                                <a:lnTo>
                                  <a:pt x="5196" y="4916"/>
                                </a:lnTo>
                                <a:lnTo>
                                  <a:pt x="5203" y="4906"/>
                                </a:lnTo>
                                <a:lnTo>
                                  <a:pt x="5211" y="4895"/>
                                </a:lnTo>
                                <a:lnTo>
                                  <a:pt x="5237" y="4955"/>
                                </a:lnTo>
                                <a:lnTo>
                                  <a:pt x="5264" y="5014"/>
                                </a:lnTo>
                                <a:lnTo>
                                  <a:pt x="5291" y="5073"/>
                                </a:lnTo>
                                <a:lnTo>
                                  <a:pt x="5316" y="5132"/>
                                </a:lnTo>
                                <a:lnTo>
                                  <a:pt x="5343" y="5191"/>
                                </a:lnTo>
                                <a:lnTo>
                                  <a:pt x="5369" y="5250"/>
                                </a:lnTo>
                                <a:lnTo>
                                  <a:pt x="5396" y="5309"/>
                                </a:lnTo>
                                <a:lnTo>
                                  <a:pt x="5422" y="5367"/>
                                </a:lnTo>
                                <a:lnTo>
                                  <a:pt x="5433" y="5412"/>
                                </a:lnTo>
                                <a:lnTo>
                                  <a:pt x="5445" y="5455"/>
                                </a:lnTo>
                                <a:lnTo>
                                  <a:pt x="5456" y="5497"/>
                                </a:lnTo>
                                <a:lnTo>
                                  <a:pt x="5467" y="5539"/>
                                </a:lnTo>
                                <a:lnTo>
                                  <a:pt x="5470" y="5595"/>
                                </a:lnTo>
                                <a:lnTo>
                                  <a:pt x="5472" y="5652"/>
                                </a:lnTo>
                                <a:lnTo>
                                  <a:pt x="5474" y="5708"/>
                                </a:lnTo>
                                <a:lnTo>
                                  <a:pt x="5477" y="5763"/>
                                </a:lnTo>
                                <a:lnTo>
                                  <a:pt x="5479" y="5819"/>
                                </a:lnTo>
                                <a:lnTo>
                                  <a:pt x="5481" y="5874"/>
                                </a:lnTo>
                                <a:lnTo>
                                  <a:pt x="5484" y="5929"/>
                                </a:lnTo>
                                <a:lnTo>
                                  <a:pt x="5486" y="5983"/>
                                </a:lnTo>
                                <a:lnTo>
                                  <a:pt x="5473" y="5970"/>
                                </a:lnTo>
                                <a:lnTo>
                                  <a:pt x="5460" y="5957"/>
                                </a:lnTo>
                                <a:lnTo>
                                  <a:pt x="5449" y="5944"/>
                                </a:lnTo>
                                <a:lnTo>
                                  <a:pt x="5439" y="5932"/>
                                </a:lnTo>
                                <a:lnTo>
                                  <a:pt x="5435" y="5942"/>
                                </a:lnTo>
                                <a:lnTo>
                                  <a:pt x="5432" y="5954"/>
                                </a:lnTo>
                                <a:lnTo>
                                  <a:pt x="5430" y="5964"/>
                                </a:lnTo>
                                <a:lnTo>
                                  <a:pt x="5428" y="5974"/>
                                </a:lnTo>
                                <a:lnTo>
                                  <a:pt x="5405" y="5977"/>
                                </a:lnTo>
                                <a:lnTo>
                                  <a:pt x="5384" y="5982"/>
                                </a:lnTo>
                                <a:lnTo>
                                  <a:pt x="5363" y="5985"/>
                                </a:lnTo>
                                <a:lnTo>
                                  <a:pt x="5343" y="5990"/>
                                </a:lnTo>
                                <a:lnTo>
                                  <a:pt x="5341" y="6011"/>
                                </a:lnTo>
                                <a:lnTo>
                                  <a:pt x="5340" y="6032"/>
                                </a:lnTo>
                                <a:lnTo>
                                  <a:pt x="5339" y="6054"/>
                                </a:lnTo>
                                <a:lnTo>
                                  <a:pt x="5338" y="6077"/>
                                </a:lnTo>
                                <a:lnTo>
                                  <a:pt x="5319" y="6073"/>
                                </a:lnTo>
                                <a:lnTo>
                                  <a:pt x="5302" y="6071"/>
                                </a:lnTo>
                                <a:lnTo>
                                  <a:pt x="5285" y="6067"/>
                                </a:lnTo>
                                <a:lnTo>
                                  <a:pt x="5269" y="6064"/>
                                </a:lnTo>
                                <a:lnTo>
                                  <a:pt x="5266" y="6084"/>
                                </a:lnTo>
                                <a:lnTo>
                                  <a:pt x="5265" y="6102"/>
                                </a:lnTo>
                                <a:lnTo>
                                  <a:pt x="5264" y="6120"/>
                                </a:lnTo>
                                <a:lnTo>
                                  <a:pt x="5263" y="6139"/>
                                </a:lnTo>
                                <a:lnTo>
                                  <a:pt x="5246" y="6135"/>
                                </a:lnTo>
                                <a:lnTo>
                                  <a:pt x="5231" y="6133"/>
                                </a:lnTo>
                                <a:lnTo>
                                  <a:pt x="5217" y="6131"/>
                                </a:lnTo>
                                <a:lnTo>
                                  <a:pt x="5203" y="6129"/>
                                </a:lnTo>
                                <a:lnTo>
                                  <a:pt x="5190" y="6108"/>
                                </a:lnTo>
                                <a:lnTo>
                                  <a:pt x="5177" y="6087"/>
                                </a:lnTo>
                                <a:lnTo>
                                  <a:pt x="5163" y="6066"/>
                                </a:lnTo>
                                <a:lnTo>
                                  <a:pt x="5152" y="6044"/>
                                </a:lnTo>
                                <a:lnTo>
                                  <a:pt x="5137" y="6042"/>
                                </a:lnTo>
                                <a:lnTo>
                                  <a:pt x="5123" y="6039"/>
                                </a:lnTo>
                                <a:lnTo>
                                  <a:pt x="5109" y="6037"/>
                                </a:lnTo>
                                <a:lnTo>
                                  <a:pt x="5097" y="6035"/>
                                </a:lnTo>
                                <a:lnTo>
                                  <a:pt x="5106" y="6060"/>
                                </a:lnTo>
                                <a:lnTo>
                                  <a:pt x="5115" y="6087"/>
                                </a:lnTo>
                                <a:lnTo>
                                  <a:pt x="5125" y="6113"/>
                                </a:lnTo>
                                <a:lnTo>
                                  <a:pt x="5134" y="6140"/>
                                </a:lnTo>
                                <a:lnTo>
                                  <a:pt x="5144" y="6167"/>
                                </a:lnTo>
                                <a:lnTo>
                                  <a:pt x="5154" y="6193"/>
                                </a:lnTo>
                                <a:lnTo>
                                  <a:pt x="5163" y="6220"/>
                                </a:lnTo>
                                <a:lnTo>
                                  <a:pt x="5173" y="6245"/>
                                </a:lnTo>
                                <a:lnTo>
                                  <a:pt x="5142" y="6269"/>
                                </a:lnTo>
                                <a:lnTo>
                                  <a:pt x="5111" y="6292"/>
                                </a:lnTo>
                                <a:lnTo>
                                  <a:pt x="5080" y="6316"/>
                                </a:lnTo>
                                <a:lnTo>
                                  <a:pt x="5049" y="6340"/>
                                </a:lnTo>
                                <a:lnTo>
                                  <a:pt x="5035" y="6373"/>
                                </a:lnTo>
                                <a:lnTo>
                                  <a:pt x="5023" y="6407"/>
                                </a:lnTo>
                                <a:lnTo>
                                  <a:pt x="5013" y="6440"/>
                                </a:lnTo>
                                <a:lnTo>
                                  <a:pt x="5006" y="6472"/>
                                </a:lnTo>
                                <a:lnTo>
                                  <a:pt x="5002" y="6504"/>
                                </a:lnTo>
                                <a:lnTo>
                                  <a:pt x="4998" y="6537"/>
                                </a:lnTo>
                                <a:lnTo>
                                  <a:pt x="4996" y="6570"/>
                                </a:lnTo>
                                <a:lnTo>
                                  <a:pt x="4997" y="6602"/>
                                </a:lnTo>
                                <a:lnTo>
                                  <a:pt x="4982" y="6599"/>
                                </a:lnTo>
                                <a:lnTo>
                                  <a:pt x="4968" y="6595"/>
                                </a:lnTo>
                                <a:lnTo>
                                  <a:pt x="4954" y="6592"/>
                                </a:lnTo>
                                <a:lnTo>
                                  <a:pt x="4941" y="6590"/>
                                </a:lnTo>
                                <a:lnTo>
                                  <a:pt x="4941" y="6620"/>
                                </a:lnTo>
                                <a:lnTo>
                                  <a:pt x="4941" y="6649"/>
                                </a:lnTo>
                                <a:lnTo>
                                  <a:pt x="4942" y="6680"/>
                                </a:lnTo>
                                <a:lnTo>
                                  <a:pt x="4942" y="6709"/>
                                </a:lnTo>
                                <a:lnTo>
                                  <a:pt x="4943" y="6738"/>
                                </a:lnTo>
                                <a:lnTo>
                                  <a:pt x="4943" y="6768"/>
                                </a:lnTo>
                                <a:lnTo>
                                  <a:pt x="4944" y="6797"/>
                                </a:lnTo>
                                <a:lnTo>
                                  <a:pt x="4944" y="6826"/>
                                </a:lnTo>
                                <a:lnTo>
                                  <a:pt x="4930" y="6879"/>
                                </a:lnTo>
                                <a:lnTo>
                                  <a:pt x="4916" y="6927"/>
                                </a:lnTo>
                                <a:lnTo>
                                  <a:pt x="4903" y="6968"/>
                                </a:lnTo>
                                <a:lnTo>
                                  <a:pt x="4892" y="7003"/>
                                </a:lnTo>
                                <a:lnTo>
                                  <a:pt x="4880" y="7031"/>
                                </a:lnTo>
                                <a:lnTo>
                                  <a:pt x="4868" y="7054"/>
                                </a:lnTo>
                                <a:lnTo>
                                  <a:pt x="4864" y="7064"/>
                                </a:lnTo>
                                <a:lnTo>
                                  <a:pt x="4859" y="7072"/>
                                </a:lnTo>
                                <a:lnTo>
                                  <a:pt x="4854" y="7078"/>
                                </a:lnTo>
                                <a:lnTo>
                                  <a:pt x="4850" y="7083"/>
                                </a:lnTo>
                                <a:lnTo>
                                  <a:pt x="4847" y="7101"/>
                                </a:lnTo>
                                <a:lnTo>
                                  <a:pt x="4846" y="7119"/>
                                </a:lnTo>
                                <a:lnTo>
                                  <a:pt x="4845" y="7135"/>
                                </a:lnTo>
                                <a:lnTo>
                                  <a:pt x="4844" y="7152"/>
                                </a:lnTo>
                                <a:lnTo>
                                  <a:pt x="4848" y="7170"/>
                                </a:lnTo>
                                <a:lnTo>
                                  <a:pt x="4853" y="7189"/>
                                </a:lnTo>
                                <a:lnTo>
                                  <a:pt x="4858" y="7208"/>
                                </a:lnTo>
                                <a:lnTo>
                                  <a:pt x="4863" y="7225"/>
                                </a:lnTo>
                                <a:lnTo>
                                  <a:pt x="4870" y="7318"/>
                                </a:lnTo>
                                <a:lnTo>
                                  <a:pt x="4877" y="7410"/>
                                </a:lnTo>
                                <a:lnTo>
                                  <a:pt x="4884" y="7502"/>
                                </a:lnTo>
                                <a:lnTo>
                                  <a:pt x="4891" y="7594"/>
                                </a:lnTo>
                                <a:lnTo>
                                  <a:pt x="4899" y="7687"/>
                                </a:lnTo>
                                <a:lnTo>
                                  <a:pt x="4906" y="7778"/>
                                </a:lnTo>
                                <a:lnTo>
                                  <a:pt x="4914" y="7871"/>
                                </a:lnTo>
                                <a:lnTo>
                                  <a:pt x="4922" y="7962"/>
                                </a:lnTo>
                                <a:lnTo>
                                  <a:pt x="4913" y="7978"/>
                                </a:lnTo>
                                <a:lnTo>
                                  <a:pt x="4905" y="7992"/>
                                </a:lnTo>
                                <a:lnTo>
                                  <a:pt x="4896" y="8006"/>
                                </a:lnTo>
                                <a:lnTo>
                                  <a:pt x="4887" y="8020"/>
                                </a:lnTo>
                                <a:lnTo>
                                  <a:pt x="4894" y="8044"/>
                                </a:lnTo>
                                <a:lnTo>
                                  <a:pt x="4901" y="8066"/>
                                </a:lnTo>
                                <a:lnTo>
                                  <a:pt x="4907" y="8090"/>
                                </a:lnTo>
                                <a:lnTo>
                                  <a:pt x="4913" y="8112"/>
                                </a:lnTo>
                                <a:lnTo>
                                  <a:pt x="4914" y="8173"/>
                                </a:lnTo>
                                <a:lnTo>
                                  <a:pt x="4918" y="8232"/>
                                </a:lnTo>
                                <a:lnTo>
                                  <a:pt x="4920" y="8290"/>
                                </a:lnTo>
                                <a:lnTo>
                                  <a:pt x="4923" y="8346"/>
                                </a:lnTo>
                                <a:lnTo>
                                  <a:pt x="4928" y="8400"/>
                                </a:lnTo>
                                <a:lnTo>
                                  <a:pt x="4933" y="8453"/>
                                </a:lnTo>
                                <a:lnTo>
                                  <a:pt x="4939" y="8503"/>
                                </a:lnTo>
                                <a:lnTo>
                                  <a:pt x="4944" y="8552"/>
                                </a:lnTo>
                                <a:lnTo>
                                  <a:pt x="4951" y="8599"/>
                                </a:lnTo>
                                <a:lnTo>
                                  <a:pt x="4958" y="8643"/>
                                </a:lnTo>
                                <a:lnTo>
                                  <a:pt x="4967" y="8687"/>
                                </a:lnTo>
                                <a:lnTo>
                                  <a:pt x="4976" y="8728"/>
                                </a:lnTo>
                                <a:lnTo>
                                  <a:pt x="4985" y="8767"/>
                                </a:lnTo>
                                <a:lnTo>
                                  <a:pt x="4995" y="8805"/>
                                </a:lnTo>
                                <a:lnTo>
                                  <a:pt x="5006" y="8840"/>
                                </a:lnTo>
                                <a:lnTo>
                                  <a:pt x="5018" y="8874"/>
                                </a:lnTo>
                                <a:lnTo>
                                  <a:pt x="5030" y="8888"/>
                                </a:lnTo>
                                <a:lnTo>
                                  <a:pt x="5043" y="8901"/>
                                </a:lnTo>
                                <a:lnTo>
                                  <a:pt x="5054" y="8915"/>
                                </a:lnTo>
                                <a:lnTo>
                                  <a:pt x="5065" y="8927"/>
                                </a:lnTo>
                                <a:lnTo>
                                  <a:pt x="5093" y="8900"/>
                                </a:lnTo>
                                <a:lnTo>
                                  <a:pt x="5119" y="8874"/>
                                </a:lnTo>
                                <a:lnTo>
                                  <a:pt x="5143" y="8847"/>
                                </a:lnTo>
                                <a:lnTo>
                                  <a:pt x="5168" y="8819"/>
                                </a:lnTo>
                                <a:lnTo>
                                  <a:pt x="5190" y="8792"/>
                                </a:lnTo>
                                <a:lnTo>
                                  <a:pt x="5212" y="8764"/>
                                </a:lnTo>
                                <a:lnTo>
                                  <a:pt x="5233" y="8736"/>
                                </a:lnTo>
                                <a:lnTo>
                                  <a:pt x="5253" y="8707"/>
                                </a:lnTo>
                                <a:lnTo>
                                  <a:pt x="5271" y="8678"/>
                                </a:lnTo>
                                <a:lnTo>
                                  <a:pt x="5288" y="8649"/>
                                </a:lnTo>
                                <a:lnTo>
                                  <a:pt x="5305" y="8619"/>
                                </a:lnTo>
                                <a:lnTo>
                                  <a:pt x="5320" y="8588"/>
                                </a:lnTo>
                                <a:lnTo>
                                  <a:pt x="5334" y="8558"/>
                                </a:lnTo>
                                <a:lnTo>
                                  <a:pt x="5347" y="8527"/>
                                </a:lnTo>
                                <a:lnTo>
                                  <a:pt x="5359" y="8496"/>
                                </a:lnTo>
                                <a:lnTo>
                                  <a:pt x="5370" y="8464"/>
                                </a:lnTo>
                                <a:lnTo>
                                  <a:pt x="5361" y="8441"/>
                                </a:lnTo>
                                <a:lnTo>
                                  <a:pt x="5354" y="8419"/>
                                </a:lnTo>
                                <a:lnTo>
                                  <a:pt x="5347" y="8396"/>
                                </a:lnTo>
                                <a:lnTo>
                                  <a:pt x="5341" y="8374"/>
                                </a:lnTo>
                                <a:lnTo>
                                  <a:pt x="5352" y="8349"/>
                                </a:lnTo>
                                <a:lnTo>
                                  <a:pt x="5361" y="8324"/>
                                </a:lnTo>
                                <a:lnTo>
                                  <a:pt x="5370" y="8298"/>
                                </a:lnTo>
                                <a:lnTo>
                                  <a:pt x="5378" y="8271"/>
                                </a:lnTo>
                                <a:lnTo>
                                  <a:pt x="5386" y="8243"/>
                                </a:lnTo>
                                <a:lnTo>
                                  <a:pt x="5393" y="8215"/>
                                </a:lnTo>
                                <a:lnTo>
                                  <a:pt x="5398" y="8187"/>
                                </a:lnTo>
                                <a:lnTo>
                                  <a:pt x="5403" y="8156"/>
                                </a:lnTo>
                                <a:lnTo>
                                  <a:pt x="5407" y="8126"/>
                                </a:lnTo>
                                <a:lnTo>
                                  <a:pt x="5410" y="8094"/>
                                </a:lnTo>
                                <a:lnTo>
                                  <a:pt x="5412" y="8063"/>
                                </a:lnTo>
                                <a:lnTo>
                                  <a:pt x="5414" y="8030"/>
                                </a:lnTo>
                                <a:lnTo>
                                  <a:pt x="5415" y="7996"/>
                                </a:lnTo>
                                <a:lnTo>
                                  <a:pt x="5414" y="7962"/>
                                </a:lnTo>
                                <a:lnTo>
                                  <a:pt x="5412" y="7927"/>
                                </a:lnTo>
                                <a:lnTo>
                                  <a:pt x="5410" y="7890"/>
                                </a:lnTo>
                                <a:lnTo>
                                  <a:pt x="5417" y="7885"/>
                                </a:lnTo>
                                <a:lnTo>
                                  <a:pt x="5424" y="7876"/>
                                </a:lnTo>
                                <a:lnTo>
                                  <a:pt x="5431" y="7866"/>
                                </a:lnTo>
                                <a:lnTo>
                                  <a:pt x="5437" y="7853"/>
                                </a:lnTo>
                                <a:lnTo>
                                  <a:pt x="5443" y="7839"/>
                                </a:lnTo>
                                <a:lnTo>
                                  <a:pt x="5448" y="7821"/>
                                </a:lnTo>
                                <a:lnTo>
                                  <a:pt x="5451" y="7803"/>
                                </a:lnTo>
                                <a:lnTo>
                                  <a:pt x="5456" y="7780"/>
                                </a:lnTo>
                                <a:lnTo>
                                  <a:pt x="5458" y="7757"/>
                                </a:lnTo>
                                <a:lnTo>
                                  <a:pt x="5460" y="7731"/>
                                </a:lnTo>
                                <a:lnTo>
                                  <a:pt x="5463" y="7703"/>
                                </a:lnTo>
                                <a:lnTo>
                                  <a:pt x="5465" y="7673"/>
                                </a:lnTo>
                                <a:lnTo>
                                  <a:pt x="5466" y="7606"/>
                                </a:lnTo>
                                <a:lnTo>
                                  <a:pt x="5465" y="7530"/>
                                </a:lnTo>
                                <a:lnTo>
                                  <a:pt x="5464" y="7469"/>
                                </a:lnTo>
                                <a:lnTo>
                                  <a:pt x="5464" y="7407"/>
                                </a:lnTo>
                                <a:lnTo>
                                  <a:pt x="5463" y="7345"/>
                                </a:lnTo>
                                <a:lnTo>
                                  <a:pt x="5463" y="7284"/>
                                </a:lnTo>
                                <a:lnTo>
                                  <a:pt x="5463" y="7223"/>
                                </a:lnTo>
                                <a:lnTo>
                                  <a:pt x="5463" y="7162"/>
                                </a:lnTo>
                                <a:lnTo>
                                  <a:pt x="5463" y="7101"/>
                                </a:lnTo>
                                <a:lnTo>
                                  <a:pt x="5464" y="7040"/>
                                </a:lnTo>
                                <a:lnTo>
                                  <a:pt x="5455" y="7011"/>
                                </a:lnTo>
                                <a:lnTo>
                                  <a:pt x="5446" y="6979"/>
                                </a:lnTo>
                                <a:lnTo>
                                  <a:pt x="5438" y="6947"/>
                                </a:lnTo>
                                <a:lnTo>
                                  <a:pt x="5430" y="6913"/>
                                </a:lnTo>
                                <a:lnTo>
                                  <a:pt x="5423" y="6876"/>
                                </a:lnTo>
                                <a:lnTo>
                                  <a:pt x="5416" y="6840"/>
                                </a:lnTo>
                                <a:lnTo>
                                  <a:pt x="5409" y="6802"/>
                                </a:lnTo>
                                <a:lnTo>
                                  <a:pt x="5403" y="6762"/>
                                </a:lnTo>
                                <a:lnTo>
                                  <a:pt x="5397" y="6721"/>
                                </a:lnTo>
                                <a:lnTo>
                                  <a:pt x="5391" y="6679"/>
                                </a:lnTo>
                                <a:lnTo>
                                  <a:pt x="5387" y="6635"/>
                                </a:lnTo>
                                <a:lnTo>
                                  <a:pt x="5382" y="6590"/>
                                </a:lnTo>
                                <a:lnTo>
                                  <a:pt x="5378" y="6544"/>
                                </a:lnTo>
                                <a:lnTo>
                                  <a:pt x="5375" y="6496"/>
                                </a:lnTo>
                                <a:lnTo>
                                  <a:pt x="5373" y="6448"/>
                                </a:lnTo>
                                <a:lnTo>
                                  <a:pt x="5370" y="6398"/>
                                </a:lnTo>
                                <a:lnTo>
                                  <a:pt x="5382" y="6420"/>
                                </a:lnTo>
                                <a:lnTo>
                                  <a:pt x="5395" y="6441"/>
                                </a:lnTo>
                                <a:lnTo>
                                  <a:pt x="5408" y="6461"/>
                                </a:lnTo>
                                <a:lnTo>
                                  <a:pt x="5422" y="6482"/>
                                </a:lnTo>
                                <a:lnTo>
                                  <a:pt x="5428" y="6472"/>
                                </a:lnTo>
                                <a:lnTo>
                                  <a:pt x="5435" y="6462"/>
                                </a:lnTo>
                                <a:lnTo>
                                  <a:pt x="5442" y="6451"/>
                                </a:lnTo>
                                <a:lnTo>
                                  <a:pt x="5450" y="6442"/>
                                </a:lnTo>
                                <a:lnTo>
                                  <a:pt x="5466" y="6469"/>
                                </a:lnTo>
                                <a:lnTo>
                                  <a:pt x="5481" y="6495"/>
                                </a:lnTo>
                                <a:lnTo>
                                  <a:pt x="5497" y="6522"/>
                                </a:lnTo>
                                <a:lnTo>
                                  <a:pt x="5512" y="6549"/>
                                </a:lnTo>
                                <a:lnTo>
                                  <a:pt x="5520" y="6567"/>
                                </a:lnTo>
                                <a:lnTo>
                                  <a:pt x="5528" y="6587"/>
                                </a:lnTo>
                                <a:lnTo>
                                  <a:pt x="5535" y="6607"/>
                                </a:lnTo>
                                <a:lnTo>
                                  <a:pt x="5542" y="6627"/>
                                </a:lnTo>
                                <a:lnTo>
                                  <a:pt x="5553" y="6629"/>
                                </a:lnTo>
                                <a:lnTo>
                                  <a:pt x="5565" y="6631"/>
                                </a:lnTo>
                                <a:lnTo>
                                  <a:pt x="5575" y="6633"/>
                                </a:lnTo>
                                <a:lnTo>
                                  <a:pt x="5587" y="6634"/>
                                </a:lnTo>
                                <a:lnTo>
                                  <a:pt x="5595" y="6655"/>
                                </a:lnTo>
                                <a:lnTo>
                                  <a:pt x="5603" y="6676"/>
                                </a:lnTo>
                                <a:lnTo>
                                  <a:pt x="5611" y="6696"/>
                                </a:lnTo>
                                <a:lnTo>
                                  <a:pt x="5618" y="6715"/>
                                </a:lnTo>
                                <a:lnTo>
                                  <a:pt x="5628" y="6717"/>
                                </a:lnTo>
                                <a:lnTo>
                                  <a:pt x="5636" y="6718"/>
                                </a:lnTo>
                                <a:lnTo>
                                  <a:pt x="5645" y="6721"/>
                                </a:lnTo>
                                <a:lnTo>
                                  <a:pt x="5655" y="6723"/>
                                </a:lnTo>
                                <a:lnTo>
                                  <a:pt x="5677" y="6779"/>
                                </a:lnTo>
                                <a:lnTo>
                                  <a:pt x="5699" y="6838"/>
                                </a:lnTo>
                                <a:lnTo>
                                  <a:pt x="5720" y="6895"/>
                                </a:lnTo>
                                <a:lnTo>
                                  <a:pt x="5741" y="6954"/>
                                </a:lnTo>
                                <a:lnTo>
                                  <a:pt x="5761" y="7013"/>
                                </a:lnTo>
                                <a:lnTo>
                                  <a:pt x="5781" y="7073"/>
                                </a:lnTo>
                                <a:lnTo>
                                  <a:pt x="5801" y="7133"/>
                                </a:lnTo>
                                <a:lnTo>
                                  <a:pt x="5820" y="7194"/>
                                </a:lnTo>
                                <a:lnTo>
                                  <a:pt x="5838" y="7255"/>
                                </a:lnTo>
                                <a:lnTo>
                                  <a:pt x="5857" y="7316"/>
                                </a:lnTo>
                                <a:lnTo>
                                  <a:pt x="5875" y="7378"/>
                                </a:lnTo>
                                <a:lnTo>
                                  <a:pt x="5893" y="7440"/>
                                </a:lnTo>
                                <a:lnTo>
                                  <a:pt x="5910" y="7503"/>
                                </a:lnTo>
                                <a:lnTo>
                                  <a:pt x="5927" y="7566"/>
                                </a:lnTo>
                                <a:lnTo>
                                  <a:pt x="5944" y="7629"/>
                                </a:lnTo>
                                <a:lnTo>
                                  <a:pt x="5960" y="7693"/>
                                </a:lnTo>
                                <a:lnTo>
                                  <a:pt x="5978" y="7766"/>
                                </a:lnTo>
                                <a:lnTo>
                                  <a:pt x="5997" y="7840"/>
                                </a:lnTo>
                                <a:lnTo>
                                  <a:pt x="6016" y="7914"/>
                                </a:lnTo>
                                <a:lnTo>
                                  <a:pt x="6036" y="7986"/>
                                </a:lnTo>
                                <a:lnTo>
                                  <a:pt x="6056" y="8060"/>
                                </a:lnTo>
                                <a:lnTo>
                                  <a:pt x="6075" y="8134"/>
                                </a:lnTo>
                                <a:lnTo>
                                  <a:pt x="6095" y="8207"/>
                                </a:lnTo>
                                <a:lnTo>
                                  <a:pt x="6112" y="8280"/>
                                </a:lnTo>
                                <a:lnTo>
                                  <a:pt x="6118" y="8300"/>
                                </a:lnTo>
                                <a:lnTo>
                                  <a:pt x="6123" y="8323"/>
                                </a:lnTo>
                                <a:lnTo>
                                  <a:pt x="6128" y="8346"/>
                                </a:lnTo>
                                <a:lnTo>
                                  <a:pt x="6133" y="8373"/>
                                </a:lnTo>
                                <a:lnTo>
                                  <a:pt x="6140" y="8401"/>
                                </a:lnTo>
                                <a:lnTo>
                                  <a:pt x="6146" y="8433"/>
                                </a:lnTo>
                                <a:lnTo>
                                  <a:pt x="6153" y="8465"/>
                                </a:lnTo>
                                <a:lnTo>
                                  <a:pt x="6160" y="8502"/>
                                </a:lnTo>
                                <a:lnTo>
                                  <a:pt x="6168" y="8541"/>
                                </a:lnTo>
                                <a:lnTo>
                                  <a:pt x="6176" y="8579"/>
                                </a:lnTo>
                                <a:lnTo>
                                  <a:pt x="6183" y="8613"/>
                                </a:lnTo>
                                <a:lnTo>
                                  <a:pt x="6190" y="8643"/>
                                </a:lnTo>
                                <a:lnTo>
                                  <a:pt x="6196" y="8669"/>
                                </a:lnTo>
                                <a:lnTo>
                                  <a:pt x="6201" y="8691"/>
                                </a:lnTo>
                                <a:lnTo>
                                  <a:pt x="6206" y="8710"/>
                                </a:lnTo>
                                <a:lnTo>
                                  <a:pt x="6208" y="8725"/>
                                </a:lnTo>
                                <a:lnTo>
                                  <a:pt x="6210" y="8734"/>
                                </a:lnTo>
                                <a:lnTo>
                                  <a:pt x="6217" y="8756"/>
                                </a:lnTo>
                                <a:lnTo>
                                  <a:pt x="6228" y="8794"/>
                                </a:lnTo>
                                <a:lnTo>
                                  <a:pt x="6244" y="8849"/>
                                </a:lnTo>
                                <a:lnTo>
                                  <a:pt x="6264" y="8919"/>
                                </a:lnTo>
                                <a:lnTo>
                                  <a:pt x="6289" y="9004"/>
                                </a:lnTo>
                                <a:lnTo>
                                  <a:pt x="6318" y="9104"/>
                                </a:lnTo>
                                <a:lnTo>
                                  <a:pt x="6352" y="9219"/>
                                </a:lnTo>
                                <a:lnTo>
                                  <a:pt x="6374" y="9267"/>
                                </a:lnTo>
                                <a:lnTo>
                                  <a:pt x="6393" y="9310"/>
                                </a:lnTo>
                                <a:lnTo>
                                  <a:pt x="6409" y="9347"/>
                                </a:lnTo>
                                <a:lnTo>
                                  <a:pt x="6424" y="9378"/>
                                </a:lnTo>
                                <a:lnTo>
                                  <a:pt x="6436" y="9403"/>
                                </a:lnTo>
                                <a:lnTo>
                                  <a:pt x="6446" y="9423"/>
                                </a:lnTo>
                                <a:lnTo>
                                  <a:pt x="6454" y="9438"/>
                                </a:lnTo>
                                <a:lnTo>
                                  <a:pt x="6460" y="9447"/>
                                </a:lnTo>
                                <a:lnTo>
                                  <a:pt x="6490" y="9427"/>
                                </a:lnTo>
                                <a:lnTo>
                                  <a:pt x="6522" y="9406"/>
                                </a:lnTo>
                                <a:lnTo>
                                  <a:pt x="6553" y="9385"/>
                                </a:lnTo>
                                <a:lnTo>
                                  <a:pt x="6586" y="9363"/>
                                </a:lnTo>
                                <a:lnTo>
                                  <a:pt x="6580" y="9341"/>
                                </a:lnTo>
                                <a:lnTo>
                                  <a:pt x="6575" y="9319"/>
                                </a:lnTo>
                                <a:lnTo>
                                  <a:pt x="6572" y="9297"/>
                                </a:lnTo>
                                <a:lnTo>
                                  <a:pt x="6571" y="9276"/>
                                </a:lnTo>
                                <a:lnTo>
                                  <a:pt x="6585" y="9237"/>
                                </a:lnTo>
                                <a:lnTo>
                                  <a:pt x="6599" y="9198"/>
                                </a:lnTo>
                                <a:lnTo>
                                  <a:pt x="6613" y="9160"/>
                                </a:lnTo>
                                <a:lnTo>
                                  <a:pt x="6628" y="9121"/>
                                </a:lnTo>
                                <a:lnTo>
                                  <a:pt x="6643" y="9082"/>
                                </a:lnTo>
                                <a:lnTo>
                                  <a:pt x="6657" y="9044"/>
                                </a:lnTo>
                                <a:lnTo>
                                  <a:pt x="6674" y="9004"/>
                                </a:lnTo>
                                <a:lnTo>
                                  <a:pt x="6689" y="8965"/>
                                </a:lnTo>
                                <a:lnTo>
                                  <a:pt x="6691" y="8965"/>
                                </a:lnTo>
                                <a:lnTo>
                                  <a:pt x="6692" y="8967"/>
                                </a:lnTo>
                                <a:lnTo>
                                  <a:pt x="6701" y="8942"/>
                                </a:lnTo>
                                <a:lnTo>
                                  <a:pt x="6708" y="8917"/>
                                </a:lnTo>
                                <a:lnTo>
                                  <a:pt x="6716" y="8889"/>
                                </a:lnTo>
                                <a:lnTo>
                                  <a:pt x="6723" y="8860"/>
                                </a:lnTo>
                                <a:lnTo>
                                  <a:pt x="6738" y="8796"/>
                                </a:lnTo>
                                <a:lnTo>
                                  <a:pt x="6753" y="8723"/>
                                </a:lnTo>
                                <a:lnTo>
                                  <a:pt x="6768" y="8643"/>
                                </a:lnTo>
                                <a:lnTo>
                                  <a:pt x="6784" y="8556"/>
                                </a:lnTo>
                                <a:lnTo>
                                  <a:pt x="6800" y="8461"/>
                                </a:lnTo>
                                <a:lnTo>
                                  <a:pt x="6818" y="8359"/>
                                </a:lnTo>
                                <a:lnTo>
                                  <a:pt x="6821" y="8351"/>
                                </a:lnTo>
                                <a:lnTo>
                                  <a:pt x="6825" y="8342"/>
                                </a:lnTo>
                                <a:lnTo>
                                  <a:pt x="6829" y="8333"/>
                                </a:lnTo>
                                <a:lnTo>
                                  <a:pt x="6834" y="8324"/>
                                </a:lnTo>
                                <a:lnTo>
                                  <a:pt x="6852" y="8341"/>
                                </a:lnTo>
                                <a:lnTo>
                                  <a:pt x="6868" y="8356"/>
                                </a:lnTo>
                                <a:lnTo>
                                  <a:pt x="6885" y="8373"/>
                                </a:lnTo>
                                <a:lnTo>
                                  <a:pt x="6905" y="8388"/>
                                </a:lnTo>
                                <a:close/>
                                <a:moveTo>
                                  <a:pt x="9283" y="9230"/>
                                </a:moveTo>
                                <a:lnTo>
                                  <a:pt x="9283" y="9258"/>
                                </a:lnTo>
                                <a:lnTo>
                                  <a:pt x="9284" y="9289"/>
                                </a:lnTo>
                                <a:lnTo>
                                  <a:pt x="9286" y="9322"/>
                                </a:lnTo>
                                <a:lnTo>
                                  <a:pt x="9290" y="9358"/>
                                </a:lnTo>
                                <a:lnTo>
                                  <a:pt x="9293" y="9396"/>
                                </a:lnTo>
                                <a:lnTo>
                                  <a:pt x="9299" y="9437"/>
                                </a:lnTo>
                                <a:lnTo>
                                  <a:pt x="9305" y="9481"/>
                                </a:lnTo>
                                <a:lnTo>
                                  <a:pt x="9313" y="9525"/>
                                </a:lnTo>
                                <a:lnTo>
                                  <a:pt x="9321" y="9574"/>
                                </a:lnTo>
                                <a:lnTo>
                                  <a:pt x="9332" y="9625"/>
                                </a:lnTo>
                                <a:lnTo>
                                  <a:pt x="9342" y="9677"/>
                                </a:lnTo>
                                <a:lnTo>
                                  <a:pt x="9355" y="9732"/>
                                </a:lnTo>
                                <a:lnTo>
                                  <a:pt x="9368" y="9791"/>
                                </a:lnTo>
                                <a:lnTo>
                                  <a:pt x="9383" y="9852"/>
                                </a:lnTo>
                                <a:lnTo>
                                  <a:pt x="9400" y="9914"/>
                                </a:lnTo>
                                <a:lnTo>
                                  <a:pt x="9417" y="9979"/>
                                </a:lnTo>
                                <a:lnTo>
                                  <a:pt x="9415" y="10029"/>
                                </a:lnTo>
                                <a:lnTo>
                                  <a:pt x="9413" y="10084"/>
                                </a:lnTo>
                                <a:lnTo>
                                  <a:pt x="9410" y="10144"/>
                                </a:lnTo>
                                <a:lnTo>
                                  <a:pt x="9408" y="10210"/>
                                </a:lnTo>
                                <a:lnTo>
                                  <a:pt x="9406" y="10281"/>
                                </a:lnTo>
                                <a:lnTo>
                                  <a:pt x="9404" y="10359"/>
                                </a:lnTo>
                                <a:lnTo>
                                  <a:pt x="9402" y="10442"/>
                                </a:lnTo>
                                <a:lnTo>
                                  <a:pt x="9400" y="10530"/>
                                </a:lnTo>
                                <a:lnTo>
                                  <a:pt x="9386" y="10566"/>
                                </a:lnTo>
                                <a:lnTo>
                                  <a:pt x="9372" y="10608"/>
                                </a:lnTo>
                                <a:lnTo>
                                  <a:pt x="9356" y="10655"/>
                                </a:lnTo>
                                <a:lnTo>
                                  <a:pt x="9339" y="10708"/>
                                </a:lnTo>
                                <a:lnTo>
                                  <a:pt x="9321" y="10765"/>
                                </a:lnTo>
                                <a:lnTo>
                                  <a:pt x="9304" y="10827"/>
                                </a:lnTo>
                                <a:lnTo>
                                  <a:pt x="9284" y="10895"/>
                                </a:lnTo>
                                <a:lnTo>
                                  <a:pt x="9264" y="10969"/>
                                </a:lnTo>
                                <a:lnTo>
                                  <a:pt x="9235" y="10979"/>
                                </a:lnTo>
                                <a:lnTo>
                                  <a:pt x="9207" y="10989"/>
                                </a:lnTo>
                                <a:lnTo>
                                  <a:pt x="9179" y="10999"/>
                                </a:lnTo>
                                <a:lnTo>
                                  <a:pt x="9149" y="11010"/>
                                </a:lnTo>
                                <a:lnTo>
                                  <a:pt x="9121" y="11020"/>
                                </a:lnTo>
                                <a:lnTo>
                                  <a:pt x="9093" y="11030"/>
                                </a:lnTo>
                                <a:lnTo>
                                  <a:pt x="9064" y="11040"/>
                                </a:lnTo>
                                <a:lnTo>
                                  <a:pt x="9036" y="11050"/>
                                </a:lnTo>
                                <a:lnTo>
                                  <a:pt x="9014" y="11041"/>
                                </a:lnTo>
                                <a:lnTo>
                                  <a:pt x="8989" y="11030"/>
                                </a:lnTo>
                                <a:lnTo>
                                  <a:pt x="8962" y="11017"/>
                                </a:lnTo>
                                <a:lnTo>
                                  <a:pt x="8934" y="11002"/>
                                </a:lnTo>
                                <a:lnTo>
                                  <a:pt x="8904" y="10984"/>
                                </a:lnTo>
                                <a:lnTo>
                                  <a:pt x="8871" y="10965"/>
                                </a:lnTo>
                                <a:lnTo>
                                  <a:pt x="8836" y="10943"/>
                                </a:lnTo>
                                <a:lnTo>
                                  <a:pt x="8798" y="10920"/>
                                </a:lnTo>
                                <a:lnTo>
                                  <a:pt x="8760" y="10893"/>
                                </a:lnTo>
                                <a:lnTo>
                                  <a:pt x="8719" y="10865"/>
                                </a:lnTo>
                                <a:lnTo>
                                  <a:pt x="8676" y="10834"/>
                                </a:lnTo>
                                <a:lnTo>
                                  <a:pt x="8631" y="10801"/>
                                </a:lnTo>
                                <a:lnTo>
                                  <a:pt x="8583" y="10766"/>
                                </a:lnTo>
                                <a:lnTo>
                                  <a:pt x="8535" y="10729"/>
                                </a:lnTo>
                                <a:lnTo>
                                  <a:pt x="8484" y="10689"/>
                                </a:lnTo>
                                <a:lnTo>
                                  <a:pt x="8431" y="10647"/>
                                </a:lnTo>
                                <a:lnTo>
                                  <a:pt x="8410" y="10655"/>
                                </a:lnTo>
                                <a:lnTo>
                                  <a:pt x="8389" y="10663"/>
                                </a:lnTo>
                                <a:lnTo>
                                  <a:pt x="8369" y="10670"/>
                                </a:lnTo>
                                <a:lnTo>
                                  <a:pt x="8349" y="10677"/>
                                </a:lnTo>
                                <a:lnTo>
                                  <a:pt x="8314" y="10636"/>
                                </a:lnTo>
                                <a:lnTo>
                                  <a:pt x="8280" y="10595"/>
                                </a:lnTo>
                                <a:lnTo>
                                  <a:pt x="8246" y="10554"/>
                                </a:lnTo>
                                <a:lnTo>
                                  <a:pt x="8213" y="10514"/>
                                </a:lnTo>
                                <a:lnTo>
                                  <a:pt x="8179" y="10474"/>
                                </a:lnTo>
                                <a:lnTo>
                                  <a:pt x="8146" y="10434"/>
                                </a:lnTo>
                                <a:lnTo>
                                  <a:pt x="8113" y="10393"/>
                                </a:lnTo>
                                <a:lnTo>
                                  <a:pt x="8079" y="10353"/>
                                </a:lnTo>
                                <a:lnTo>
                                  <a:pt x="8052" y="10297"/>
                                </a:lnTo>
                                <a:lnTo>
                                  <a:pt x="8026" y="10239"/>
                                </a:lnTo>
                                <a:lnTo>
                                  <a:pt x="8000" y="10183"/>
                                </a:lnTo>
                                <a:lnTo>
                                  <a:pt x="7975" y="10127"/>
                                </a:lnTo>
                                <a:lnTo>
                                  <a:pt x="7949" y="10071"/>
                                </a:lnTo>
                                <a:lnTo>
                                  <a:pt x="7923" y="10013"/>
                                </a:lnTo>
                                <a:lnTo>
                                  <a:pt x="7898" y="9957"/>
                                </a:lnTo>
                                <a:lnTo>
                                  <a:pt x="7872" y="9901"/>
                                </a:lnTo>
                                <a:lnTo>
                                  <a:pt x="7854" y="9841"/>
                                </a:lnTo>
                                <a:lnTo>
                                  <a:pt x="7835" y="9783"/>
                                </a:lnTo>
                                <a:lnTo>
                                  <a:pt x="7817" y="9724"/>
                                </a:lnTo>
                                <a:lnTo>
                                  <a:pt x="7798" y="9666"/>
                                </a:lnTo>
                                <a:lnTo>
                                  <a:pt x="7779" y="9607"/>
                                </a:lnTo>
                                <a:lnTo>
                                  <a:pt x="7762" y="9548"/>
                                </a:lnTo>
                                <a:lnTo>
                                  <a:pt x="7744" y="9490"/>
                                </a:lnTo>
                                <a:lnTo>
                                  <a:pt x="7728" y="9431"/>
                                </a:lnTo>
                                <a:lnTo>
                                  <a:pt x="7694" y="9299"/>
                                </a:lnTo>
                                <a:lnTo>
                                  <a:pt x="7665" y="9180"/>
                                </a:lnTo>
                                <a:lnTo>
                                  <a:pt x="7640" y="9073"/>
                                </a:lnTo>
                                <a:lnTo>
                                  <a:pt x="7620" y="8978"/>
                                </a:lnTo>
                                <a:lnTo>
                                  <a:pt x="7612" y="8935"/>
                                </a:lnTo>
                                <a:lnTo>
                                  <a:pt x="7605" y="8895"/>
                                </a:lnTo>
                                <a:lnTo>
                                  <a:pt x="7599" y="8858"/>
                                </a:lnTo>
                                <a:lnTo>
                                  <a:pt x="7594" y="8824"/>
                                </a:lnTo>
                                <a:lnTo>
                                  <a:pt x="7592" y="8793"/>
                                </a:lnTo>
                                <a:lnTo>
                                  <a:pt x="7590" y="8765"/>
                                </a:lnTo>
                                <a:lnTo>
                                  <a:pt x="7589" y="8741"/>
                                </a:lnTo>
                                <a:lnTo>
                                  <a:pt x="7589" y="8719"/>
                                </a:lnTo>
                                <a:lnTo>
                                  <a:pt x="7577" y="8709"/>
                                </a:lnTo>
                                <a:lnTo>
                                  <a:pt x="7566" y="8700"/>
                                </a:lnTo>
                                <a:lnTo>
                                  <a:pt x="7556" y="8689"/>
                                </a:lnTo>
                                <a:lnTo>
                                  <a:pt x="7547" y="8680"/>
                                </a:lnTo>
                                <a:lnTo>
                                  <a:pt x="7544" y="8649"/>
                                </a:lnTo>
                                <a:lnTo>
                                  <a:pt x="7542" y="8620"/>
                                </a:lnTo>
                                <a:lnTo>
                                  <a:pt x="7539" y="8591"/>
                                </a:lnTo>
                                <a:lnTo>
                                  <a:pt x="7537" y="8561"/>
                                </a:lnTo>
                                <a:lnTo>
                                  <a:pt x="7542" y="8550"/>
                                </a:lnTo>
                                <a:lnTo>
                                  <a:pt x="7545" y="8536"/>
                                </a:lnTo>
                                <a:lnTo>
                                  <a:pt x="7550" y="8522"/>
                                </a:lnTo>
                                <a:lnTo>
                                  <a:pt x="7554" y="8504"/>
                                </a:lnTo>
                                <a:lnTo>
                                  <a:pt x="7559" y="8464"/>
                                </a:lnTo>
                                <a:lnTo>
                                  <a:pt x="7565" y="8417"/>
                                </a:lnTo>
                                <a:lnTo>
                                  <a:pt x="7569" y="8364"/>
                                </a:lnTo>
                                <a:lnTo>
                                  <a:pt x="7572" y="8301"/>
                                </a:lnTo>
                                <a:lnTo>
                                  <a:pt x="7576" y="8232"/>
                                </a:lnTo>
                                <a:lnTo>
                                  <a:pt x="7577" y="8155"/>
                                </a:lnTo>
                                <a:lnTo>
                                  <a:pt x="7578" y="8123"/>
                                </a:lnTo>
                                <a:lnTo>
                                  <a:pt x="7580" y="8093"/>
                                </a:lnTo>
                                <a:lnTo>
                                  <a:pt x="7584" y="8064"/>
                                </a:lnTo>
                                <a:lnTo>
                                  <a:pt x="7587" y="8034"/>
                                </a:lnTo>
                                <a:lnTo>
                                  <a:pt x="7593" y="8008"/>
                                </a:lnTo>
                                <a:lnTo>
                                  <a:pt x="7599" y="7982"/>
                                </a:lnTo>
                                <a:lnTo>
                                  <a:pt x="7607" y="7956"/>
                                </a:lnTo>
                                <a:lnTo>
                                  <a:pt x="7616" y="7933"/>
                                </a:lnTo>
                                <a:lnTo>
                                  <a:pt x="7625" y="7909"/>
                                </a:lnTo>
                                <a:lnTo>
                                  <a:pt x="7634" y="7887"/>
                                </a:lnTo>
                                <a:lnTo>
                                  <a:pt x="7646" y="7866"/>
                                </a:lnTo>
                                <a:lnTo>
                                  <a:pt x="7659" y="7846"/>
                                </a:lnTo>
                                <a:lnTo>
                                  <a:pt x="7672" y="7827"/>
                                </a:lnTo>
                                <a:lnTo>
                                  <a:pt x="7686" y="7810"/>
                                </a:lnTo>
                                <a:lnTo>
                                  <a:pt x="7701" y="7793"/>
                                </a:lnTo>
                                <a:lnTo>
                                  <a:pt x="7717" y="7777"/>
                                </a:lnTo>
                                <a:lnTo>
                                  <a:pt x="7718" y="7759"/>
                                </a:lnTo>
                                <a:lnTo>
                                  <a:pt x="7718" y="7742"/>
                                </a:lnTo>
                                <a:lnTo>
                                  <a:pt x="7720" y="7724"/>
                                </a:lnTo>
                                <a:lnTo>
                                  <a:pt x="7721" y="7705"/>
                                </a:lnTo>
                                <a:lnTo>
                                  <a:pt x="7726" y="7705"/>
                                </a:lnTo>
                                <a:lnTo>
                                  <a:pt x="7733" y="7707"/>
                                </a:lnTo>
                                <a:lnTo>
                                  <a:pt x="7744" y="7677"/>
                                </a:lnTo>
                                <a:lnTo>
                                  <a:pt x="7757" y="7648"/>
                                </a:lnTo>
                                <a:lnTo>
                                  <a:pt x="7770" y="7619"/>
                                </a:lnTo>
                                <a:lnTo>
                                  <a:pt x="7784" y="7590"/>
                                </a:lnTo>
                                <a:lnTo>
                                  <a:pt x="7835" y="7577"/>
                                </a:lnTo>
                                <a:lnTo>
                                  <a:pt x="7878" y="7565"/>
                                </a:lnTo>
                                <a:lnTo>
                                  <a:pt x="7910" y="7556"/>
                                </a:lnTo>
                                <a:lnTo>
                                  <a:pt x="7935" y="7546"/>
                                </a:lnTo>
                                <a:lnTo>
                                  <a:pt x="7944" y="7543"/>
                                </a:lnTo>
                                <a:lnTo>
                                  <a:pt x="7950" y="7539"/>
                                </a:lnTo>
                                <a:lnTo>
                                  <a:pt x="7955" y="7536"/>
                                </a:lnTo>
                                <a:lnTo>
                                  <a:pt x="7957" y="7533"/>
                                </a:lnTo>
                                <a:lnTo>
                                  <a:pt x="7956" y="7531"/>
                                </a:lnTo>
                                <a:lnTo>
                                  <a:pt x="7954" y="7529"/>
                                </a:lnTo>
                                <a:lnTo>
                                  <a:pt x="7949" y="7526"/>
                                </a:lnTo>
                                <a:lnTo>
                                  <a:pt x="7943" y="7525"/>
                                </a:lnTo>
                                <a:lnTo>
                                  <a:pt x="7956" y="7527"/>
                                </a:lnTo>
                                <a:lnTo>
                                  <a:pt x="7970" y="7531"/>
                                </a:lnTo>
                                <a:lnTo>
                                  <a:pt x="7985" y="7536"/>
                                </a:lnTo>
                                <a:lnTo>
                                  <a:pt x="8003" y="7540"/>
                                </a:lnTo>
                                <a:lnTo>
                                  <a:pt x="8022" y="7547"/>
                                </a:lnTo>
                                <a:lnTo>
                                  <a:pt x="8041" y="7554"/>
                                </a:lnTo>
                                <a:lnTo>
                                  <a:pt x="8062" y="7564"/>
                                </a:lnTo>
                                <a:lnTo>
                                  <a:pt x="8085" y="7573"/>
                                </a:lnTo>
                                <a:lnTo>
                                  <a:pt x="8112" y="7622"/>
                                </a:lnTo>
                                <a:lnTo>
                                  <a:pt x="8142" y="7679"/>
                                </a:lnTo>
                                <a:lnTo>
                                  <a:pt x="8176" y="7742"/>
                                </a:lnTo>
                                <a:lnTo>
                                  <a:pt x="8212" y="7811"/>
                                </a:lnTo>
                                <a:lnTo>
                                  <a:pt x="8251" y="7887"/>
                                </a:lnTo>
                                <a:lnTo>
                                  <a:pt x="8294" y="7970"/>
                                </a:lnTo>
                                <a:lnTo>
                                  <a:pt x="8339" y="8058"/>
                                </a:lnTo>
                                <a:lnTo>
                                  <a:pt x="8387" y="8153"/>
                                </a:lnTo>
                                <a:lnTo>
                                  <a:pt x="8402" y="8224"/>
                                </a:lnTo>
                                <a:lnTo>
                                  <a:pt x="8418" y="8293"/>
                                </a:lnTo>
                                <a:lnTo>
                                  <a:pt x="8433" y="8361"/>
                                </a:lnTo>
                                <a:lnTo>
                                  <a:pt x="8449" y="8428"/>
                                </a:lnTo>
                                <a:lnTo>
                                  <a:pt x="8464" y="8492"/>
                                </a:lnTo>
                                <a:lnTo>
                                  <a:pt x="8479" y="8554"/>
                                </a:lnTo>
                                <a:lnTo>
                                  <a:pt x="8494" y="8615"/>
                                </a:lnTo>
                                <a:lnTo>
                                  <a:pt x="8509" y="8674"/>
                                </a:lnTo>
                                <a:lnTo>
                                  <a:pt x="8525" y="8731"/>
                                </a:lnTo>
                                <a:lnTo>
                                  <a:pt x="8540" y="8787"/>
                                </a:lnTo>
                                <a:lnTo>
                                  <a:pt x="8556" y="8841"/>
                                </a:lnTo>
                                <a:lnTo>
                                  <a:pt x="8571" y="8893"/>
                                </a:lnTo>
                                <a:lnTo>
                                  <a:pt x="8587" y="8943"/>
                                </a:lnTo>
                                <a:lnTo>
                                  <a:pt x="8602" y="8992"/>
                                </a:lnTo>
                                <a:lnTo>
                                  <a:pt x="8618" y="9039"/>
                                </a:lnTo>
                                <a:lnTo>
                                  <a:pt x="8633" y="9085"/>
                                </a:lnTo>
                                <a:lnTo>
                                  <a:pt x="8639" y="9129"/>
                                </a:lnTo>
                                <a:lnTo>
                                  <a:pt x="8645" y="9169"/>
                                </a:lnTo>
                                <a:lnTo>
                                  <a:pt x="8650" y="9205"/>
                                </a:lnTo>
                                <a:lnTo>
                                  <a:pt x="8654" y="9237"/>
                                </a:lnTo>
                                <a:lnTo>
                                  <a:pt x="8659" y="9265"/>
                                </a:lnTo>
                                <a:lnTo>
                                  <a:pt x="8664" y="9290"/>
                                </a:lnTo>
                                <a:lnTo>
                                  <a:pt x="8669" y="9310"/>
                                </a:lnTo>
                                <a:lnTo>
                                  <a:pt x="8674" y="9325"/>
                                </a:lnTo>
                                <a:lnTo>
                                  <a:pt x="8666" y="9347"/>
                                </a:lnTo>
                                <a:lnTo>
                                  <a:pt x="8659" y="9368"/>
                                </a:lnTo>
                                <a:lnTo>
                                  <a:pt x="8652" y="9390"/>
                                </a:lnTo>
                                <a:lnTo>
                                  <a:pt x="8645" y="9413"/>
                                </a:lnTo>
                                <a:lnTo>
                                  <a:pt x="8647" y="9438"/>
                                </a:lnTo>
                                <a:lnTo>
                                  <a:pt x="8649" y="9464"/>
                                </a:lnTo>
                                <a:lnTo>
                                  <a:pt x="8651" y="9490"/>
                                </a:lnTo>
                                <a:lnTo>
                                  <a:pt x="8653" y="9517"/>
                                </a:lnTo>
                                <a:lnTo>
                                  <a:pt x="8656" y="9543"/>
                                </a:lnTo>
                                <a:lnTo>
                                  <a:pt x="8658" y="9568"/>
                                </a:lnTo>
                                <a:lnTo>
                                  <a:pt x="8660" y="9594"/>
                                </a:lnTo>
                                <a:lnTo>
                                  <a:pt x="8663" y="9620"/>
                                </a:lnTo>
                                <a:lnTo>
                                  <a:pt x="8636" y="9656"/>
                                </a:lnTo>
                                <a:lnTo>
                                  <a:pt x="8611" y="9691"/>
                                </a:lnTo>
                                <a:lnTo>
                                  <a:pt x="8587" y="9728"/>
                                </a:lnTo>
                                <a:lnTo>
                                  <a:pt x="8563" y="9764"/>
                                </a:lnTo>
                                <a:lnTo>
                                  <a:pt x="8566" y="9786"/>
                                </a:lnTo>
                                <a:lnTo>
                                  <a:pt x="8567" y="9807"/>
                                </a:lnTo>
                                <a:lnTo>
                                  <a:pt x="8569" y="9830"/>
                                </a:lnTo>
                                <a:lnTo>
                                  <a:pt x="8571" y="9852"/>
                                </a:lnTo>
                                <a:lnTo>
                                  <a:pt x="8574" y="9873"/>
                                </a:lnTo>
                                <a:lnTo>
                                  <a:pt x="8575" y="9895"/>
                                </a:lnTo>
                                <a:lnTo>
                                  <a:pt x="8577" y="9916"/>
                                </a:lnTo>
                                <a:lnTo>
                                  <a:pt x="8578" y="9937"/>
                                </a:lnTo>
                                <a:lnTo>
                                  <a:pt x="8550" y="9902"/>
                                </a:lnTo>
                                <a:lnTo>
                                  <a:pt x="8523" y="9867"/>
                                </a:lnTo>
                                <a:lnTo>
                                  <a:pt x="8497" y="9832"/>
                                </a:lnTo>
                                <a:lnTo>
                                  <a:pt x="8471" y="9796"/>
                                </a:lnTo>
                                <a:lnTo>
                                  <a:pt x="8429" y="9773"/>
                                </a:lnTo>
                                <a:lnTo>
                                  <a:pt x="8388" y="9750"/>
                                </a:lnTo>
                                <a:lnTo>
                                  <a:pt x="8347" y="9725"/>
                                </a:lnTo>
                                <a:lnTo>
                                  <a:pt x="8307" y="9702"/>
                                </a:lnTo>
                                <a:lnTo>
                                  <a:pt x="8284" y="9668"/>
                                </a:lnTo>
                                <a:lnTo>
                                  <a:pt x="8260" y="9634"/>
                                </a:lnTo>
                                <a:lnTo>
                                  <a:pt x="8238" y="9600"/>
                                </a:lnTo>
                                <a:lnTo>
                                  <a:pt x="8215" y="9566"/>
                                </a:lnTo>
                                <a:lnTo>
                                  <a:pt x="8192" y="9531"/>
                                </a:lnTo>
                                <a:lnTo>
                                  <a:pt x="8171" y="9497"/>
                                </a:lnTo>
                                <a:lnTo>
                                  <a:pt x="8149" y="9463"/>
                                </a:lnTo>
                                <a:lnTo>
                                  <a:pt x="8127" y="9428"/>
                                </a:lnTo>
                                <a:lnTo>
                                  <a:pt x="8103" y="9375"/>
                                </a:lnTo>
                                <a:lnTo>
                                  <a:pt x="8081" y="9321"/>
                                </a:lnTo>
                                <a:lnTo>
                                  <a:pt x="8058" y="9267"/>
                                </a:lnTo>
                                <a:lnTo>
                                  <a:pt x="8036" y="9214"/>
                                </a:lnTo>
                                <a:lnTo>
                                  <a:pt x="8012" y="9160"/>
                                </a:lnTo>
                                <a:lnTo>
                                  <a:pt x="7989" y="9106"/>
                                </a:lnTo>
                                <a:lnTo>
                                  <a:pt x="7965" y="9052"/>
                                </a:lnTo>
                                <a:lnTo>
                                  <a:pt x="7941" y="8998"/>
                                </a:lnTo>
                                <a:lnTo>
                                  <a:pt x="7933" y="8967"/>
                                </a:lnTo>
                                <a:lnTo>
                                  <a:pt x="7923" y="8934"/>
                                </a:lnTo>
                                <a:lnTo>
                                  <a:pt x="7915" y="8901"/>
                                </a:lnTo>
                                <a:lnTo>
                                  <a:pt x="7907" y="8869"/>
                                </a:lnTo>
                                <a:lnTo>
                                  <a:pt x="7898" y="8837"/>
                                </a:lnTo>
                                <a:lnTo>
                                  <a:pt x="7889" y="8805"/>
                                </a:lnTo>
                                <a:lnTo>
                                  <a:pt x="7880" y="8772"/>
                                </a:lnTo>
                                <a:lnTo>
                                  <a:pt x="7872" y="8741"/>
                                </a:lnTo>
                                <a:lnTo>
                                  <a:pt x="7889" y="8722"/>
                                </a:lnTo>
                                <a:lnTo>
                                  <a:pt x="7908" y="8702"/>
                                </a:lnTo>
                                <a:lnTo>
                                  <a:pt x="7927" y="8683"/>
                                </a:lnTo>
                                <a:lnTo>
                                  <a:pt x="7947" y="8663"/>
                                </a:lnTo>
                                <a:lnTo>
                                  <a:pt x="7971" y="8721"/>
                                </a:lnTo>
                                <a:lnTo>
                                  <a:pt x="7995" y="8773"/>
                                </a:lnTo>
                                <a:lnTo>
                                  <a:pt x="8017" y="8820"/>
                                </a:lnTo>
                                <a:lnTo>
                                  <a:pt x="8039" y="8862"/>
                                </a:lnTo>
                                <a:lnTo>
                                  <a:pt x="8059" y="8900"/>
                                </a:lnTo>
                                <a:lnTo>
                                  <a:pt x="8079" y="8931"/>
                                </a:lnTo>
                                <a:lnTo>
                                  <a:pt x="8098" y="8958"/>
                                </a:lnTo>
                                <a:lnTo>
                                  <a:pt x="8115" y="8979"/>
                                </a:lnTo>
                                <a:lnTo>
                                  <a:pt x="8119" y="9005"/>
                                </a:lnTo>
                                <a:lnTo>
                                  <a:pt x="8123" y="9031"/>
                                </a:lnTo>
                                <a:lnTo>
                                  <a:pt x="8127" y="9056"/>
                                </a:lnTo>
                                <a:lnTo>
                                  <a:pt x="8132" y="9081"/>
                                </a:lnTo>
                                <a:lnTo>
                                  <a:pt x="8135" y="9107"/>
                                </a:lnTo>
                                <a:lnTo>
                                  <a:pt x="8140" y="9132"/>
                                </a:lnTo>
                                <a:lnTo>
                                  <a:pt x="8144" y="9156"/>
                                </a:lnTo>
                                <a:lnTo>
                                  <a:pt x="8148" y="9181"/>
                                </a:lnTo>
                                <a:lnTo>
                                  <a:pt x="8158" y="9204"/>
                                </a:lnTo>
                                <a:lnTo>
                                  <a:pt x="8170" y="9226"/>
                                </a:lnTo>
                                <a:lnTo>
                                  <a:pt x="8181" y="9249"/>
                                </a:lnTo>
                                <a:lnTo>
                                  <a:pt x="8191" y="9270"/>
                                </a:lnTo>
                                <a:lnTo>
                                  <a:pt x="8208" y="9284"/>
                                </a:lnTo>
                                <a:lnTo>
                                  <a:pt x="8224" y="9298"/>
                                </a:lnTo>
                                <a:lnTo>
                                  <a:pt x="8240" y="9311"/>
                                </a:lnTo>
                                <a:lnTo>
                                  <a:pt x="8257" y="9324"/>
                                </a:lnTo>
                                <a:lnTo>
                                  <a:pt x="8256" y="9305"/>
                                </a:lnTo>
                                <a:lnTo>
                                  <a:pt x="8254" y="9286"/>
                                </a:lnTo>
                                <a:lnTo>
                                  <a:pt x="8252" y="9266"/>
                                </a:lnTo>
                                <a:lnTo>
                                  <a:pt x="8251" y="9246"/>
                                </a:lnTo>
                                <a:lnTo>
                                  <a:pt x="8270" y="9249"/>
                                </a:lnTo>
                                <a:lnTo>
                                  <a:pt x="8288" y="9251"/>
                                </a:lnTo>
                                <a:lnTo>
                                  <a:pt x="8307" y="9253"/>
                                </a:lnTo>
                                <a:lnTo>
                                  <a:pt x="8326" y="9256"/>
                                </a:lnTo>
                                <a:lnTo>
                                  <a:pt x="8327" y="9228"/>
                                </a:lnTo>
                                <a:lnTo>
                                  <a:pt x="8326" y="9195"/>
                                </a:lnTo>
                                <a:lnTo>
                                  <a:pt x="8325" y="9159"/>
                                </a:lnTo>
                                <a:lnTo>
                                  <a:pt x="8321" y="9119"/>
                                </a:lnTo>
                                <a:lnTo>
                                  <a:pt x="8316" y="9074"/>
                                </a:lnTo>
                                <a:lnTo>
                                  <a:pt x="8311" y="9025"/>
                                </a:lnTo>
                                <a:lnTo>
                                  <a:pt x="8303" y="8974"/>
                                </a:lnTo>
                                <a:lnTo>
                                  <a:pt x="8294" y="8917"/>
                                </a:lnTo>
                                <a:lnTo>
                                  <a:pt x="8284" y="8858"/>
                                </a:lnTo>
                                <a:lnTo>
                                  <a:pt x="8272" y="8794"/>
                                </a:lnTo>
                                <a:lnTo>
                                  <a:pt x="8258" y="8727"/>
                                </a:lnTo>
                                <a:lnTo>
                                  <a:pt x="8243" y="8655"/>
                                </a:lnTo>
                                <a:lnTo>
                                  <a:pt x="8225" y="8580"/>
                                </a:lnTo>
                                <a:lnTo>
                                  <a:pt x="8206" y="8502"/>
                                </a:lnTo>
                                <a:lnTo>
                                  <a:pt x="8185" y="8420"/>
                                </a:lnTo>
                                <a:lnTo>
                                  <a:pt x="8163" y="8334"/>
                                </a:lnTo>
                                <a:lnTo>
                                  <a:pt x="8139" y="8248"/>
                                </a:lnTo>
                                <a:lnTo>
                                  <a:pt x="8115" y="8169"/>
                                </a:lnTo>
                                <a:lnTo>
                                  <a:pt x="8092" y="8099"/>
                                </a:lnTo>
                                <a:lnTo>
                                  <a:pt x="8069" y="8036"/>
                                </a:lnTo>
                                <a:lnTo>
                                  <a:pt x="8050" y="7981"/>
                                </a:lnTo>
                                <a:lnTo>
                                  <a:pt x="8032" y="7933"/>
                                </a:lnTo>
                                <a:lnTo>
                                  <a:pt x="8017" y="7893"/>
                                </a:lnTo>
                                <a:lnTo>
                                  <a:pt x="8004" y="7859"/>
                                </a:lnTo>
                                <a:lnTo>
                                  <a:pt x="7972" y="7844"/>
                                </a:lnTo>
                                <a:lnTo>
                                  <a:pt x="7942" y="7828"/>
                                </a:lnTo>
                                <a:lnTo>
                                  <a:pt x="7912" y="7813"/>
                                </a:lnTo>
                                <a:lnTo>
                                  <a:pt x="7881" y="7797"/>
                                </a:lnTo>
                                <a:lnTo>
                                  <a:pt x="7855" y="7827"/>
                                </a:lnTo>
                                <a:lnTo>
                                  <a:pt x="7830" y="7858"/>
                                </a:lnTo>
                                <a:lnTo>
                                  <a:pt x="7805" y="7887"/>
                                </a:lnTo>
                                <a:lnTo>
                                  <a:pt x="7781" y="7916"/>
                                </a:lnTo>
                                <a:lnTo>
                                  <a:pt x="7784" y="7948"/>
                                </a:lnTo>
                                <a:lnTo>
                                  <a:pt x="7789" y="7978"/>
                                </a:lnTo>
                                <a:lnTo>
                                  <a:pt x="7793" y="8009"/>
                                </a:lnTo>
                                <a:lnTo>
                                  <a:pt x="7797" y="8039"/>
                                </a:lnTo>
                                <a:lnTo>
                                  <a:pt x="7770" y="8074"/>
                                </a:lnTo>
                                <a:lnTo>
                                  <a:pt x="7743" y="8108"/>
                                </a:lnTo>
                                <a:lnTo>
                                  <a:pt x="7717" y="8142"/>
                                </a:lnTo>
                                <a:lnTo>
                                  <a:pt x="7692" y="8176"/>
                                </a:lnTo>
                                <a:lnTo>
                                  <a:pt x="7700" y="8208"/>
                                </a:lnTo>
                                <a:lnTo>
                                  <a:pt x="7707" y="8239"/>
                                </a:lnTo>
                                <a:lnTo>
                                  <a:pt x="7714" y="8270"/>
                                </a:lnTo>
                                <a:lnTo>
                                  <a:pt x="7721" y="8301"/>
                                </a:lnTo>
                                <a:lnTo>
                                  <a:pt x="7707" y="8321"/>
                                </a:lnTo>
                                <a:lnTo>
                                  <a:pt x="7693" y="8341"/>
                                </a:lnTo>
                                <a:lnTo>
                                  <a:pt x="7680" y="8361"/>
                                </a:lnTo>
                                <a:lnTo>
                                  <a:pt x="7667" y="8380"/>
                                </a:lnTo>
                                <a:lnTo>
                                  <a:pt x="7669" y="8409"/>
                                </a:lnTo>
                                <a:lnTo>
                                  <a:pt x="7672" y="8440"/>
                                </a:lnTo>
                                <a:lnTo>
                                  <a:pt x="7674" y="8469"/>
                                </a:lnTo>
                                <a:lnTo>
                                  <a:pt x="7678" y="8499"/>
                                </a:lnTo>
                                <a:lnTo>
                                  <a:pt x="7680" y="8529"/>
                                </a:lnTo>
                                <a:lnTo>
                                  <a:pt x="7683" y="8558"/>
                                </a:lnTo>
                                <a:lnTo>
                                  <a:pt x="7687" y="8588"/>
                                </a:lnTo>
                                <a:lnTo>
                                  <a:pt x="7690" y="8618"/>
                                </a:lnTo>
                                <a:lnTo>
                                  <a:pt x="7699" y="8649"/>
                                </a:lnTo>
                                <a:lnTo>
                                  <a:pt x="7708" y="8682"/>
                                </a:lnTo>
                                <a:lnTo>
                                  <a:pt x="7717" y="8715"/>
                                </a:lnTo>
                                <a:lnTo>
                                  <a:pt x="7728" y="8748"/>
                                </a:lnTo>
                                <a:lnTo>
                                  <a:pt x="7738" y="8780"/>
                                </a:lnTo>
                                <a:lnTo>
                                  <a:pt x="7749" y="8813"/>
                                </a:lnTo>
                                <a:lnTo>
                                  <a:pt x="7759" y="8846"/>
                                </a:lnTo>
                                <a:lnTo>
                                  <a:pt x="7770" y="8878"/>
                                </a:lnTo>
                                <a:lnTo>
                                  <a:pt x="7796" y="8906"/>
                                </a:lnTo>
                                <a:lnTo>
                                  <a:pt x="7821" y="8933"/>
                                </a:lnTo>
                                <a:lnTo>
                                  <a:pt x="7848" y="8960"/>
                                </a:lnTo>
                                <a:lnTo>
                                  <a:pt x="7875" y="8986"/>
                                </a:lnTo>
                                <a:lnTo>
                                  <a:pt x="7886" y="9026"/>
                                </a:lnTo>
                                <a:lnTo>
                                  <a:pt x="7896" y="9066"/>
                                </a:lnTo>
                                <a:lnTo>
                                  <a:pt x="7908" y="9105"/>
                                </a:lnTo>
                                <a:lnTo>
                                  <a:pt x="7917" y="9145"/>
                                </a:lnTo>
                                <a:lnTo>
                                  <a:pt x="7915" y="9164"/>
                                </a:lnTo>
                                <a:lnTo>
                                  <a:pt x="7912" y="9184"/>
                                </a:lnTo>
                                <a:lnTo>
                                  <a:pt x="7908" y="9205"/>
                                </a:lnTo>
                                <a:lnTo>
                                  <a:pt x="7902" y="9224"/>
                                </a:lnTo>
                                <a:lnTo>
                                  <a:pt x="7915" y="9257"/>
                                </a:lnTo>
                                <a:lnTo>
                                  <a:pt x="7928" y="9289"/>
                                </a:lnTo>
                                <a:lnTo>
                                  <a:pt x="7940" y="9320"/>
                                </a:lnTo>
                                <a:lnTo>
                                  <a:pt x="7950" y="9353"/>
                                </a:lnTo>
                                <a:lnTo>
                                  <a:pt x="7956" y="9379"/>
                                </a:lnTo>
                                <a:lnTo>
                                  <a:pt x="7962" y="9406"/>
                                </a:lnTo>
                                <a:lnTo>
                                  <a:pt x="7967" y="9431"/>
                                </a:lnTo>
                                <a:lnTo>
                                  <a:pt x="7972" y="9457"/>
                                </a:lnTo>
                                <a:lnTo>
                                  <a:pt x="7977" y="9484"/>
                                </a:lnTo>
                                <a:lnTo>
                                  <a:pt x="7983" y="9510"/>
                                </a:lnTo>
                                <a:lnTo>
                                  <a:pt x="7988" y="9536"/>
                                </a:lnTo>
                                <a:lnTo>
                                  <a:pt x="7992" y="9563"/>
                                </a:lnTo>
                                <a:lnTo>
                                  <a:pt x="7990" y="9572"/>
                                </a:lnTo>
                                <a:lnTo>
                                  <a:pt x="7988" y="9582"/>
                                </a:lnTo>
                                <a:lnTo>
                                  <a:pt x="7985" y="9593"/>
                                </a:lnTo>
                                <a:lnTo>
                                  <a:pt x="7983" y="9604"/>
                                </a:lnTo>
                                <a:lnTo>
                                  <a:pt x="8002" y="9636"/>
                                </a:lnTo>
                                <a:lnTo>
                                  <a:pt x="8020" y="9669"/>
                                </a:lnTo>
                                <a:lnTo>
                                  <a:pt x="8039" y="9703"/>
                                </a:lnTo>
                                <a:lnTo>
                                  <a:pt x="8060" y="9738"/>
                                </a:lnTo>
                                <a:lnTo>
                                  <a:pt x="8066" y="9770"/>
                                </a:lnTo>
                                <a:lnTo>
                                  <a:pt x="8072" y="9803"/>
                                </a:lnTo>
                                <a:lnTo>
                                  <a:pt x="8079" y="9835"/>
                                </a:lnTo>
                                <a:lnTo>
                                  <a:pt x="8086" y="9868"/>
                                </a:lnTo>
                                <a:lnTo>
                                  <a:pt x="8102" y="9901"/>
                                </a:lnTo>
                                <a:lnTo>
                                  <a:pt x="8119" y="9934"/>
                                </a:lnTo>
                                <a:lnTo>
                                  <a:pt x="8135" y="9967"/>
                                </a:lnTo>
                                <a:lnTo>
                                  <a:pt x="8151" y="10000"/>
                                </a:lnTo>
                                <a:lnTo>
                                  <a:pt x="8168" y="10033"/>
                                </a:lnTo>
                                <a:lnTo>
                                  <a:pt x="8184" y="10066"/>
                                </a:lnTo>
                                <a:lnTo>
                                  <a:pt x="8201" y="10099"/>
                                </a:lnTo>
                                <a:lnTo>
                                  <a:pt x="8217" y="10133"/>
                                </a:lnTo>
                                <a:lnTo>
                                  <a:pt x="8224" y="10154"/>
                                </a:lnTo>
                                <a:lnTo>
                                  <a:pt x="8230" y="10176"/>
                                </a:lnTo>
                                <a:lnTo>
                                  <a:pt x="8237" y="10197"/>
                                </a:lnTo>
                                <a:lnTo>
                                  <a:pt x="8244" y="10218"/>
                                </a:lnTo>
                                <a:lnTo>
                                  <a:pt x="8268" y="10253"/>
                                </a:lnTo>
                                <a:lnTo>
                                  <a:pt x="8292" y="10286"/>
                                </a:lnTo>
                                <a:lnTo>
                                  <a:pt x="8316" y="10317"/>
                                </a:lnTo>
                                <a:lnTo>
                                  <a:pt x="8340" y="10346"/>
                                </a:lnTo>
                                <a:lnTo>
                                  <a:pt x="8363" y="10373"/>
                                </a:lnTo>
                                <a:lnTo>
                                  <a:pt x="8387" y="10399"/>
                                </a:lnTo>
                                <a:lnTo>
                                  <a:pt x="8410" y="10422"/>
                                </a:lnTo>
                                <a:lnTo>
                                  <a:pt x="8432" y="10443"/>
                                </a:lnTo>
                                <a:lnTo>
                                  <a:pt x="8454" y="10462"/>
                                </a:lnTo>
                                <a:lnTo>
                                  <a:pt x="8475" y="10479"/>
                                </a:lnTo>
                                <a:lnTo>
                                  <a:pt x="8497" y="10495"/>
                                </a:lnTo>
                                <a:lnTo>
                                  <a:pt x="8518" y="10509"/>
                                </a:lnTo>
                                <a:lnTo>
                                  <a:pt x="8539" y="10520"/>
                                </a:lnTo>
                                <a:lnTo>
                                  <a:pt x="8559" y="10530"/>
                                </a:lnTo>
                                <a:lnTo>
                                  <a:pt x="8578" y="10538"/>
                                </a:lnTo>
                                <a:lnTo>
                                  <a:pt x="8597" y="10544"/>
                                </a:lnTo>
                                <a:lnTo>
                                  <a:pt x="8602" y="10525"/>
                                </a:lnTo>
                                <a:lnTo>
                                  <a:pt x="8607" y="10506"/>
                                </a:lnTo>
                                <a:lnTo>
                                  <a:pt x="8612" y="10488"/>
                                </a:lnTo>
                                <a:lnTo>
                                  <a:pt x="8617" y="10468"/>
                                </a:lnTo>
                                <a:lnTo>
                                  <a:pt x="8630" y="10481"/>
                                </a:lnTo>
                                <a:lnTo>
                                  <a:pt x="8644" y="10492"/>
                                </a:lnTo>
                                <a:lnTo>
                                  <a:pt x="8660" y="10505"/>
                                </a:lnTo>
                                <a:lnTo>
                                  <a:pt x="8677" y="10518"/>
                                </a:lnTo>
                                <a:lnTo>
                                  <a:pt x="8695" y="10531"/>
                                </a:lnTo>
                                <a:lnTo>
                                  <a:pt x="8717" y="10543"/>
                                </a:lnTo>
                                <a:lnTo>
                                  <a:pt x="8740" y="10553"/>
                                </a:lnTo>
                                <a:lnTo>
                                  <a:pt x="8766" y="10563"/>
                                </a:lnTo>
                                <a:lnTo>
                                  <a:pt x="8777" y="10566"/>
                                </a:lnTo>
                                <a:lnTo>
                                  <a:pt x="8790" y="10568"/>
                                </a:lnTo>
                                <a:lnTo>
                                  <a:pt x="8803" y="10571"/>
                                </a:lnTo>
                                <a:lnTo>
                                  <a:pt x="8816" y="10572"/>
                                </a:lnTo>
                                <a:lnTo>
                                  <a:pt x="8845" y="10573"/>
                                </a:lnTo>
                                <a:lnTo>
                                  <a:pt x="8876" y="10572"/>
                                </a:lnTo>
                                <a:lnTo>
                                  <a:pt x="8908" y="10571"/>
                                </a:lnTo>
                                <a:lnTo>
                                  <a:pt x="8945" y="10568"/>
                                </a:lnTo>
                                <a:lnTo>
                                  <a:pt x="8981" y="10565"/>
                                </a:lnTo>
                                <a:lnTo>
                                  <a:pt x="9021" y="10563"/>
                                </a:lnTo>
                                <a:lnTo>
                                  <a:pt x="9029" y="10533"/>
                                </a:lnTo>
                                <a:lnTo>
                                  <a:pt x="9039" y="10503"/>
                                </a:lnTo>
                                <a:lnTo>
                                  <a:pt x="9049" y="10474"/>
                                </a:lnTo>
                                <a:lnTo>
                                  <a:pt x="9059" y="10443"/>
                                </a:lnTo>
                                <a:lnTo>
                                  <a:pt x="9070" y="10414"/>
                                </a:lnTo>
                                <a:lnTo>
                                  <a:pt x="9082" y="10385"/>
                                </a:lnTo>
                                <a:lnTo>
                                  <a:pt x="9092" y="10355"/>
                                </a:lnTo>
                                <a:lnTo>
                                  <a:pt x="9103" y="10326"/>
                                </a:lnTo>
                                <a:lnTo>
                                  <a:pt x="9099" y="10248"/>
                                </a:lnTo>
                                <a:lnTo>
                                  <a:pt x="9094" y="10171"/>
                                </a:lnTo>
                                <a:lnTo>
                                  <a:pt x="9090" y="10096"/>
                                </a:lnTo>
                                <a:lnTo>
                                  <a:pt x="9084" y="10023"/>
                                </a:lnTo>
                                <a:lnTo>
                                  <a:pt x="9078" y="9951"/>
                                </a:lnTo>
                                <a:lnTo>
                                  <a:pt x="9072" y="9881"/>
                                </a:lnTo>
                                <a:lnTo>
                                  <a:pt x="9065" y="9813"/>
                                </a:lnTo>
                                <a:lnTo>
                                  <a:pt x="9057" y="9748"/>
                                </a:lnTo>
                                <a:lnTo>
                                  <a:pt x="9049" y="9683"/>
                                </a:lnTo>
                                <a:lnTo>
                                  <a:pt x="9041" y="9620"/>
                                </a:lnTo>
                                <a:lnTo>
                                  <a:pt x="9030" y="9559"/>
                                </a:lnTo>
                                <a:lnTo>
                                  <a:pt x="9021" y="9499"/>
                                </a:lnTo>
                                <a:lnTo>
                                  <a:pt x="9010" y="9442"/>
                                </a:lnTo>
                                <a:lnTo>
                                  <a:pt x="8998" y="9387"/>
                                </a:lnTo>
                                <a:lnTo>
                                  <a:pt x="8987" y="9333"/>
                                </a:lnTo>
                                <a:lnTo>
                                  <a:pt x="8975" y="9280"/>
                                </a:lnTo>
                                <a:lnTo>
                                  <a:pt x="8965" y="9242"/>
                                </a:lnTo>
                                <a:lnTo>
                                  <a:pt x="8953" y="9196"/>
                                </a:lnTo>
                                <a:lnTo>
                                  <a:pt x="8939" y="9142"/>
                                </a:lnTo>
                                <a:lnTo>
                                  <a:pt x="8924" y="9081"/>
                                </a:lnTo>
                                <a:lnTo>
                                  <a:pt x="8905" y="9012"/>
                                </a:lnTo>
                                <a:lnTo>
                                  <a:pt x="8885" y="8936"/>
                                </a:lnTo>
                                <a:lnTo>
                                  <a:pt x="8864" y="8853"/>
                                </a:lnTo>
                                <a:lnTo>
                                  <a:pt x="8839" y="8762"/>
                                </a:lnTo>
                                <a:lnTo>
                                  <a:pt x="8814" y="8663"/>
                                </a:lnTo>
                                <a:lnTo>
                                  <a:pt x="8786" y="8557"/>
                                </a:lnTo>
                                <a:lnTo>
                                  <a:pt x="8756" y="8443"/>
                                </a:lnTo>
                                <a:lnTo>
                                  <a:pt x="8725" y="8323"/>
                                </a:lnTo>
                                <a:lnTo>
                                  <a:pt x="8692" y="8194"/>
                                </a:lnTo>
                                <a:lnTo>
                                  <a:pt x="8656" y="8057"/>
                                </a:lnTo>
                                <a:lnTo>
                                  <a:pt x="8619" y="7913"/>
                                </a:lnTo>
                                <a:lnTo>
                                  <a:pt x="8581" y="7762"/>
                                </a:lnTo>
                                <a:lnTo>
                                  <a:pt x="8564" y="7738"/>
                                </a:lnTo>
                                <a:lnTo>
                                  <a:pt x="8549" y="7714"/>
                                </a:lnTo>
                                <a:lnTo>
                                  <a:pt x="8533" y="7687"/>
                                </a:lnTo>
                                <a:lnTo>
                                  <a:pt x="8518" y="7659"/>
                                </a:lnTo>
                                <a:lnTo>
                                  <a:pt x="8502" y="7628"/>
                                </a:lnTo>
                                <a:lnTo>
                                  <a:pt x="8487" y="7595"/>
                                </a:lnTo>
                                <a:lnTo>
                                  <a:pt x="8471" y="7560"/>
                                </a:lnTo>
                                <a:lnTo>
                                  <a:pt x="8456" y="7524"/>
                                </a:lnTo>
                                <a:lnTo>
                                  <a:pt x="8440" y="7485"/>
                                </a:lnTo>
                                <a:lnTo>
                                  <a:pt x="8425" y="7444"/>
                                </a:lnTo>
                                <a:lnTo>
                                  <a:pt x="8409" y="7402"/>
                                </a:lnTo>
                                <a:lnTo>
                                  <a:pt x="8394" y="7358"/>
                                </a:lnTo>
                                <a:lnTo>
                                  <a:pt x="8363" y="7263"/>
                                </a:lnTo>
                                <a:lnTo>
                                  <a:pt x="8332" y="7160"/>
                                </a:lnTo>
                                <a:lnTo>
                                  <a:pt x="8316" y="7139"/>
                                </a:lnTo>
                                <a:lnTo>
                                  <a:pt x="8301" y="7116"/>
                                </a:lnTo>
                                <a:lnTo>
                                  <a:pt x="8286" y="7095"/>
                                </a:lnTo>
                                <a:lnTo>
                                  <a:pt x="8272" y="7073"/>
                                </a:lnTo>
                                <a:lnTo>
                                  <a:pt x="8268" y="7059"/>
                                </a:lnTo>
                                <a:lnTo>
                                  <a:pt x="8264" y="7040"/>
                                </a:lnTo>
                                <a:lnTo>
                                  <a:pt x="8257" y="7017"/>
                                </a:lnTo>
                                <a:lnTo>
                                  <a:pt x="8249" y="6988"/>
                                </a:lnTo>
                                <a:lnTo>
                                  <a:pt x="8239" y="6954"/>
                                </a:lnTo>
                                <a:lnTo>
                                  <a:pt x="8227" y="6914"/>
                                </a:lnTo>
                                <a:lnTo>
                                  <a:pt x="8215" y="6869"/>
                                </a:lnTo>
                                <a:lnTo>
                                  <a:pt x="8199" y="6820"/>
                                </a:lnTo>
                                <a:lnTo>
                                  <a:pt x="8184" y="6765"/>
                                </a:lnTo>
                                <a:lnTo>
                                  <a:pt x="8167" y="6707"/>
                                </a:lnTo>
                                <a:lnTo>
                                  <a:pt x="8147" y="6642"/>
                                </a:lnTo>
                                <a:lnTo>
                                  <a:pt x="8127" y="6572"/>
                                </a:lnTo>
                                <a:lnTo>
                                  <a:pt x="8105" y="6498"/>
                                </a:lnTo>
                                <a:lnTo>
                                  <a:pt x="8081" y="6419"/>
                                </a:lnTo>
                                <a:lnTo>
                                  <a:pt x="8057" y="6334"/>
                                </a:lnTo>
                                <a:lnTo>
                                  <a:pt x="8031" y="6244"/>
                                </a:lnTo>
                                <a:lnTo>
                                  <a:pt x="7986" y="6088"/>
                                </a:lnTo>
                                <a:lnTo>
                                  <a:pt x="7948" y="5949"/>
                                </a:lnTo>
                                <a:lnTo>
                                  <a:pt x="7916" y="5826"/>
                                </a:lnTo>
                                <a:lnTo>
                                  <a:pt x="7889" y="5721"/>
                                </a:lnTo>
                                <a:lnTo>
                                  <a:pt x="7869" y="5633"/>
                                </a:lnTo>
                                <a:lnTo>
                                  <a:pt x="7855" y="5561"/>
                                </a:lnTo>
                                <a:lnTo>
                                  <a:pt x="7851" y="5532"/>
                                </a:lnTo>
                                <a:lnTo>
                                  <a:pt x="7846" y="5508"/>
                                </a:lnTo>
                                <a:lnTo>
                                  <a:pt x="7844" y="5487"/>
                                </a:lnTo>
                                <a:lnTo>
                                  <a:pt x="7844" y="5470"/>
                                </a:lnTo>
                                <a:lnTo>
                                  <a:pt x="7826" y="5430"/>
                                </a:lnTo>
                                <a:lnTo>
                                  <a:pt x="7809" y="5389"/>
                                </a:lnTo>
                                <a:lnTo>
                                  <a:pt x="7793" y="5348"/>
                                </a:lnTo>
                                <a:lnTo>
                                  <a:pt x="7777" y="5306"/>
                                </a:lnTo>
                                <a:lnTo>
                                  <a:pt x="7763" y="5263"/>
                                </a:lnTo>
                                <a:lnTo>
                                  <a:pt x="7748" y="5220"/>
                                </a:lnTo>
                                <a:lnTo>
                                  <a:pt x="7735" y="5175"/>
                                </a:lnTo>
                                <a:lnTo>
                                  <a:pt x="7722" y="5131"/>
                                </a:lnTo>
                                <a:lnTo>
                                  <a:pt x="7710" y="5085"/>
                                </a:lnTo>
                                <a:lnTo>
                                  <a:pt x="7699" y="5039"/>
                                </a:lnTo>
                                <a:lnTo>
                                  <a:pt x="7689" y="4992"/>
                                </a:lnTo>
                                <a:lnTo>
                                  <a:pt x="7680" y="4944"/>
                                </a:lnTo>
                                <a:lnTo>
                                  <a:pt x="7671" y="4896"/>
                                </a:lnTo>
                                <a:lnTo>
                                  <a:pt x="7664" y="4847"/>
                                </a:lnTo>
                                <a:lnTo>
                                  <a:pt x="7658" y="4798"/>
                                </a:lnTo>
                                <a:lnTo>
                                  <a:pt x="7652" y="4748"/>
                                </a:lnTo>
                                <a:lnTo>
                                  <a:pt x="7649" y="4722"/>
                                </a:lnTo>
                                <a:lnTo>
                                  <a:pt x="7649" y="4696"/>
                                </a:lnTo>
                                <a:lnTo>
                                  <a:pt x="7648" y="4670"/>
                                </a:lnTo>
                                <a:lnTo>
                                  <a:pt x="7649" y="4645"/>
                                </a:lnTo>
                                <a:lnTo>
                                  <a:pt x="7649" y="4620"/>
                                </a:lnTo>
                                <a:lnTo>
                                  <a:pt x="7649" y="4594"/>
                                </a:lnTo>
                                <a:lnTo>
                                  <a:pt x="7651" y="4569"/>
                                </a:lnTo>
                                <a:lnTo>
                                  <a:pt x="7649" y="4543"/>
                                </a:lnTo>
                                <a:lnTo>
                                  <a:pt x="7634" y="4510"/>
                                </a:lnTo>
                                <a:lnTo>
                                  <a:pt x="7620" y="4478"/>
                                </a:lnTo>
                                <a:lnTo>
                                  <a:pt x="7605" y="4446"/>
                                </a:lnTo>
                                <a:lnTo>
                                  <a:pt x="7591" y="4413"/>
                                </a:lnTo>
                                <a:lnTo>
                                  <a:pt x="7576" y="4381"/>
                                </a:lnTo>
                                <a:lnTo>
                                  <a:pt x="7562" y="4348"/>
                                </a:lnTo>
                                <a:lnTo>
                                  <a:pt x="7548" y="4317"/>
                                </a:lnTo>
                                <a:lnTo>
                                  <a:pt x="7534" y="4284"/>
                                </a:lnTo>
                                <a:lnTo>
                                  <a:pt x="7517" y="4329"/>
                                </a:lnTo>
                                <a:lnTo>
                                  <a:pt x="7503" y="4372"/>
                                </a:lnTo>
                                <a:lnTo>
                                  <a:pt x="7493" y="4413"/>
                                </a:lnTo>
                                <a:lnTo>
                                  <a:pt x="7483" y="4454"/>
                                </a:lnTo>
                                <a:lnTo>
                                  <a:pt x="7476" y="4494"/>
                                </a:lnTo>
                                <a:lnTo>
                                  <a:pt x="7473" y="4531"/>
                                </a:lnTo>
                                <a:lnTo>
                                  <a:pt x="7470" y="4567"/>
                                </a:lnTo>
                                <a:lnTo>
                                  <a:pt x="7470" y="4603"/>
                                </a:lnTo>
                                <a:lnTo>
                                  <a:pt x="7461" y="4632"/>
                                </a:lnTo>
                                <a:lnTo>
                                  <a:pt x="7452" y="4661"/>
                                </a:lnTo>
                                <a:lnTo>
                                  <a:pt x="7444" y="4690"/>
                                </a:lnTo>
                                <a:lnTo>
                                  <a:pt x="7435" y="4718"/>
                                </a:lnTo>
                                <a:lnTo>
                                  <a:pt x="7434" y="4754"/>
                                </a:lnTo>
                                <a:lnTo>
                                  <a:pt x="7433" y="4789"/>
                                </a:lnTo>
                                <a:lnTo>
                                  <a:pt x="7432" y="4824"/>
                                </a:lnTo>
                                <a:lnTo>
                                  <a:pt x="7431" y="4859"/>
                                </a:lnTo>
                                <a:lnTo>
                                  <a:pt x="7430" y="4895"/>
                                </a:lnTo>
                                <a:lnTo>
                                  <a:pt x="7428" y="4930"/>
                                </a:lnTo>
                                <a:lnTo>
                                  <a:pt x="7428" y="4965"/>
                                </a:lnTo>
                                <a:lnTo>
                                  <a:pt x="7428" y="5001"/>
                                </a:lnTo>
                                <a:lnTo>
                                  <a:pt x="7412" y="4999"/>
                                </a:lnTo>
                                <a:lnTo>
                                  <a:pt x="7398" y="4997"/>
                                </a:lnTo>
                                <a:lnTo>
                                  <a:pt x="7384" y="4995"/>
                                </a:lnTo>
                                <a:lnTo>
                                  <a:pt x="7370" y="4992"/>
                                </a:lnTo>
                                <a:lnTo>
                                  <a:pt x="7372" y="5024"/>
                                </a:lnTo>
                                <a:lnTo>
                                  <a:pt x="7373" y="5054"/>
                                </a:lnTo>
                                <a:lnTo>
                                  <a:pt x="7373" y="5085"/>
                                </a:lnTo>
                                <a:lnTo>
                                  <a:pt x="7375" y="5115"/>
                                </a:lnTo>
                                <a:lnTo>
                                  <a:pt x="7363" y="5126"/>
                                </a:lnTo>
                                <a:lnTo>
                                  <a:pt x="7350" y="5135"/>
                                </a:lnTo>
                                <a:lnTo>
                                  <a:pt x="7339" y="5145"/>
                                </a:lnTo>
                                <a:lnTo>
                                  <a:pt x="7328" y="5154"/>
                                </a:lnTo>
                                <a:lnTo>
                                  <a:pt x="7325" y="5230"/>
                                </a:lnTo>
                                <a:lnTo>
                                  <a:pt x="7322" y="5310"/>
                                </a:lnTo>
                                <a:lnTo>
                                  <a:pt x="7318" y="5393"/>
                                </a:lnTo>
                                <a:lnTo>
                                  <a:pt x="7314" y="5477"/>
                                </a:lnTo>
                                <a:lnTo>
                                  <a:pt x="7309" y="5565"/>
                                </a:lnTo>
                                <a:lnTo>
                                  <a:pt x="7303" y="5656"/>
                                </a:lnTo>
                                <a:lnTo>
                                  <a:pt x="7297" y="5749"/>
                                </a:lnTo>
                                <a:lnTo>
                                  <a:pt x="7291" y="5846"/>
                                </a:lnTo>
                                <a:lnTo>
                                  <a:pt x="7298" y="5887"/>
                                </a:lnTo>
                                <a:lnTo>
                                  <a:pt x="7307" y="5928"/>
                                </a:lnTo>
                                <a:lnTo>
                                  <a:pt x="7314" y="5968"/>
                                </a:lnTo>
                                <a:lnTo>
                                  <a:pt x="7321" y="6009"/>
                                </a:lnTo>
                                <a:lnTo>
                                  <a:pt x="7314" y="6030"/>
                                </a:lnTo>
                                <a:lnTo>
                                  <a:pt x="7307" y="6051"/>
                                </a:lnTo>
                                <a:lnTo>
                                  <a:pt x="7301" y="6071"/>
                                </a:lnTo>
                                <a:lnTo>
                                  <a:pt x="7296" y="6092"/>
                                </a:lnTo>
                                <a:lnTo>
                                  <a:pt x="7298" y="6133"/>
                                </a:lnTo>
                                <a:lnTo>
                                  <a:pt x="7302" y="6174"/>
                                </a:lnTo>
                                <a:lnTo>
                                  <a:pt x="7305" y="6214"/>
                                </a:lnTo>
                                <a:lnTo>
                                  <a:pt x="7309" y="6254"/>
                                </a:lnTo>
                                <a:lnTo>
                                  <a:pt x="7304" y="6272"/>
                                </a:lnTo>
                                <a:lnTo>
                                  <a:pt x="7300" y="6290"/>
                                </a:lnTo>
                                <a:lnTo>
                                  <a:pt x="7295" y="6309"/>
                                </a:lnTo>
                                <a:lnTo>
                                  <a:pt x="7290" y="6326"/>
                                </a:lnTo>
                                <a:lnTo>
                                  <a:pt x="7290" y="6362"/>
                                </a:lnTo>
                                <a:lnTo>
                                  <a:pt x="7291" y="6400"/>
                                </a:lnTo>
                                <a:lnTo>
                                  <a:pt x="7291" y="6436"/>
                                </a:lnTo>
                                <a:lnTo>
                                  <a:pt x="7291" y="6472"/>
                                </a:lnTo>
                                <a:lnTo>
                                  <a:pt x="7291" y="6509"/>
                                </a:lnTo>
                                <a:lnTo>
                                  <a:pt x="7291" y="6545"/>
                                </a:lnTo>
                                <a:lnTo>
                                  <a:pt x="7291" y="6583"/>
                                </a:lnTo>
                                <a:lnTo>
                                  <a:pt x="7291" y="6619"/>
                                </a:lnTo>
                                <a:lnTo>
                                  <a:pt x="7288" y="6640"/>
                                </a:lnTo>
                                <a:lnTo>
                                  <a:pt x="7281" y="6659"/>
                                </a:lnTo>
                                <a:lnTo>
                                  <a:pt x="7274" y="6674"/>
                                </a:lnTo>
                                <a:lnTo>
                                  <a:pt x="7266" y="6689"/>
                                </a:lnTo>
                                <a:lnTo>
                                  <a:pt x="7255" y="6701"/>
                                </a:lnTo>
                                <a:lnTo>
                                  <a:pt x="7243" y="6710"/>
                                </a:lnTo>
                                <a:lnTo>
                                  <a:pt x="7231" y="6718"/>
                                </a:lnTo>
                                <a:lnTo>
                                  <a:pt x="7218" y="6725"/>
                                </a:lnTo>
                                <a:lnTo>
                                  <a:pt x="7211" y="6779"/>
                                </a:lnTo>
                                <a:lnTo>
                                  <a:pt x="7206" y="6833"/>
                                </a:lnTo>
                                <a:lnTo>
                                  <a:pt x="7204" y="6888"/>
                                </a:lnTo>
                                <a:lnTo>
                                  <a:pt x="7203" y="6944"/>
                                </a:lnTo>
                                <a:lnTo>
                                  <a:pt x="7203" y="7001"/>
                                </a:lnTo>
                                <a:lnTo>
                                  <a:pt x="7205" y="7057"/>
                                </a:lnTo>
                                <a:lnTo>
                                  <a:pt x="7208" y="7114"/>
                                </a:lnTo>
                                <a:lnTo>
                                  <a:pt x="7213" y="7173"/>
                                </a:lnTo>
                                <a:lnTo>
                                  <a:pt x="7207" y="7190"/>
                                </a:lnTo>
                                <a:lnTo>
                                  <a:pt x="7201" y="7208"/>
                                </a:lnTo>
                                <a:lnTo>
                                  <a:pt x="7196" y="7225"/>
                                </a:lnTo>
                                <a:lnTo>
                                  <a:pt x="7188" y="7243"/>
                                </a:lnTo>
                                <a:lnTo>
                                  <a:pt x="7190" y="7280"/>
                                </a:lnTo>
                                <a:lnTo>
                                  <a:pt x="7191" y="7317"/>
                                </a:lnTo>
                                <a:lnTo>
                                  <a:pt x="7193" y="7354"/>
                                </a:lnTo>
                                <a:lnTo>
                                  <a:pt x="7194" y="7390"/>
                                </a:lnTo>
                                <a:lnTo>
                                  <a:pt x="7196" y="7428"/>
                                </a:lnTo>
                                <a:lnTo>
                                  <a:pt x="7197" y="7464"/>
                                </a:lnTo>
                                <a:lnTo>
                                  <a:pt x="7199" y="7502"/>
                                </a:lnTo>
                                <a:lnTo>
                                  <a:pt x="7200" y="7538"/>
                                </a:lnTo>
                                <a:lnTo>
                                  <a:pt x="7191" y="7556"/>
                                </a:lnTo>
                                <a:lnTo>
                                  <a:pt x="7183" y="7572"/>
                                </a:lnTo>
                                <a:lnTo>
                                  <a:pt x="7174" y="7590"/>
                                </a:lnTo>
                                <a:lnTo>
                                  <a:pt x="7165" y="7606"/>
                                </a:lnTo>
                                <a:lnTo>
                                  <a:pt x="7167" y="7636"/>
                                </a:lnTo>
                                <a:lnTo>
                                  <a:pt x="7170" y="7666"/>
                                </a:lnTo>
                                <a:lnTo>
                                  <a:pt x="7172" y="7696"/>
                                </a:lnTo>
                                <a:lnTo>
                                  <a:pt x="7176" y="7727"/>
                                </a:lnTo>
                                <a:lnTo>
                                  <a:pt x="7183" y="7760"/>
                                </a:lnTo>
                                <a:lnTo>
                                  <a:pt x="7191" y="7794"/>
                                </a:lnTo>
                                <a:lnTo>
                                  <a:pt x="7199" y="7827"/>
                                </a:lnTo>
                                <a:lnTo>
                                  <a:pt x="7207" y="7860"/>
                                </a:lnTo>
                                <a:lnTo>
                                  <a:pt x="7194" y="7865"/>
                                </a:lnTo>
                                <a:lnTo>
                                  <a:pt x="7183" y="7869"/>
                                </a:lnTo>
                                <a:lnTo>
                                  <a:pt x="7171" y="7874"/>
                                </a:lnTo>
                                <a:lnTo>
                                  <a:pt x="7159" y="7879"/>
                                </a:lnTo>
                                <a:lnTo>
                                  <a:pt x="7162" y="7926"/>
                                </a:lnTo>
                                <a:lnTo>
                                  <a:pt x="7163" y="7972"/>
                                </a:lnTo>
                                <a:lnTo>
                                  <a:pt x="7165" y="8018"/>
                                </a:lnTo>
                                <a:lnTo>
                                  <a:pt x="7167" y="8064"/>
                                </a:lnTo>
                                <a:lnTo>
                                  <a:pt x="7169" y="8111"/>
                                </a:lnTo>
                                <a:lnTo>
                                  <a:pt x="7172" y="8156"/>
                                </a:lnTo>
                                <a:lnTo>
                                  <a:pt x="7174" y="8203"/>
                                </a:lnTo>
                                <a:lnTo>
                                  <a:pt x="7177" y="8250"/>
                                </a:lnTo>
                                <a:lnTo>
                                  <a:pt x="7167" y="8259"/>
                                </a:lnTo>
                                <a:lnTo>
                                  <a:pt x="7158" y="8269"/>
                                </a:lnTo>
                                <a:lnTo>
                                  <a:pt x="7149" y="8278"/>
                                </a:lnTo>
                                <a:lnTo>
                                  <a:pt x="7141" y="8286"/>
                                </a:lnTo>
                                <a:lnTo>
                                  <a:pt x="7144" y="8310"/>
                                </a:lnTo>
                                <a:lnTo>
                                  <a:pt x="7148" y="8332"/>
                                </a:lnTo>
                                <a:lnTo>
                                  <a:pt x="7152" y="8354"/>
                                </a:lnTo>
                                <a:lnTo>
                                  <a:pt x="7156" y="8376"/>
                                </a:lnTo>
                                <a:lnTo>
                                  <a:pt x="7159" y="8399"/>
                                </a:lnTo>
                                <a:lnTo>
                                  <a:pt x="7163" y="8421"/>
                                </a:lnTo>
                                <a:lnTo>
                                  <a:pt x="7166" y="8443"/>
                                </a:lnTo>
                                <a:lnTo>
                                  <a:pt x="7170" y="8464"/>
                                </a:lnTo>
                                <a:lnTo>
                                  <a:pt x="7162" y="8495"/>
                                </a:lnTo>
                                <a:lnTo>
                                  <a:pt x="7153" y="8525"/>
                                </a:lnTo>
                                <a:lnTo>
                                  <a:pt x="7143" y="8556"/>
                                </a:lnTo>
                                <a:lnTo>
                                  <a:pt x="7130" y="8586"/>
                                </a:lnTo>
                                <a:lnTo>
                                  <a:pt x="7117" y="8616"/>
                                </a:lnTo>
                                <a:lnTo>
                                  <a:pt x="7102" y="8646"/>
                                </a:lnTo>
                                <a:lnTo>
                                  <a:pt x="7084" y="8676"/>
                                </a:lnTo>
                                <a:lnTo>
                                  <a:pt x="7066" y="8705"/>
                                </a:lnTo>
                                <a:lnTo>
                                  <a:pt x="7046" y="8735"/>
                                </a:lnTo>
                                <a:lnTo>
                                  <a:pt x="7024" y="8765"/>
                                </a:lnTo>
                                <a:lnTo>
                                  <a:pt x="7000" y="8794"/>
                                </a:lnTo>
                                <a:lnTo>
                                  <a:pt x="6974" y="8824"/>
                                </a:lnTo>
                                <a:lnTo>
                                  <a:pt x="6947" y="8852"/>
                                </a:lnTo>
                                <a:lnTo>
                                  <a:pt x="6919" y="8881"/>
                                </a:lnTo>
                                <a:lnTo>
                                  <a:pt x="6889" y="8910"/>
                                </a:lnTo>
                                <a:lnTo>
                                  <a:pt x="6857" y="8938"/>
                                </a:lnTo>
                                <a:lnTo>
                                  <a:pt x="6849" y="8900"/>
                                </a:lnTo>
                                <a:lnTo>
                                  <a:pt x="6842" y="8861"/>
                                </a:lnTo>
                                <a:lnTo>
                                  <a:pt x="6835" y="8821"/>
                                </a:lnTo>
                                <a:lnTo>
                                  <a:pt x="6828" y="8783"/>
                                </a:lnTo>
                                <a:lnTo>
                                  <a:pt x="6821" y="8743"/>
                                </a:lnTo>
                                <a:lnTo>
                                  <a:pt x="6814" y="8703"/>
                                </a:lnTo>
                                <a:lnTo>
                                  <a:pt x="6807" y="8664"/>
                                </a:lnTo>
                                <a:lnTo>
                                  <a:pt x="6800" y="8625"/>
                                </a:lnTo>
                                <a:lnTo>
                                  <a:pt x="6807" y="8588"/>
                                </a:lnTo>
                                <a:lnTo>
                                  <a:pt x="6816" y="8553"/>
                                </a:lnTo>
                                <a:lnTo>
                                  <a:pt x="6827" y="8519"/>
                                </a:lnTo>
                                <a:lnTo>
                                  <a:pt x="6839" y="8488"/>
                                </a:lnTo>
                                <a:lnTo>
                                  <a:pt x="6850" y="8456"/>
                                </a:lnTo>
                                <a:lnTo>
                                  <a:pt x="6864" y="8427"/>
                                </a:lnTo>
                                <a:lnTo>
                                  <a:pt x="6878" y="8399"/>
                                </a:lnTo>
                                <a:lnTo>
                                  <a:pt x="6894" y="8372"/>
                                </a:lnTo>
                                <a:lnTo>
                                  <a:pt x="6883" y="8369"/>
                                </a:lnTo>
                                <a:lnTo>
                                  <a:pt x="6875" y="8368"/>
                                </a:lnTo>
                                <a:lnTo>
                                  <a:pt x="6878" y="8334"/>
                                </a:lnTo>
                                <a:lnTo>
                                  <a:pt x="6883" y="8294"/>
                                </a:lnTo>
                                <a:lnTo>
                                  <a:pt x="6888" y="8250"/>
                                </a:lnTo>
                                <a:lnTo>
                                  <a:pt x="6892" y="8201"/>
                                </a:lnTo>
                                <a:lnTo>
                                  <a:pt x="6896" y="8147"/>
                                </a:lnTo>
                                <a:lnTo>
                                  <a:pt x="6901" y="8088"/>
                                </a:lnTo>
                                <a:lnTo>
                                  <a:pt x="6905" y="8025"/>
                                </a:lnTo>
                                <a:lnTo>
                                  <a:pt x="6911" y="7957"/>
                                </a:lnTo>
                                <a:lnTo>
                                  <a:pt x="6922" y="7930"/>
                                </a:lnTo>
                                <a:lnTo>
                                  <a:pt x="6933" y="7902"/>
                                </a:lnTo>
                                <a:lnTo>
                                  <a:pt x="6939" y="7888"/>
                                </a:lnTo>
                                <a:lnTo>
                                  <a:pt x="6945" y="7874"/>
                                </a:lnTo>
                                <a:lnTo>
                                  <a:pt x="6950" y="7860"/>
                                </a:lnTo>
                                <a:lnTo>
                                  <a:pt x="6953" y="7846"/>
                                </a:lnTo>
                                <a:lnTo>
                                  <a:pt x="6959" y="7812"/>
                                </a:lnTo>
                                <a:lnTo>
                                  <a:pt x="6965" y="7778"/>
                                </a:lnTo>
                                <a:lnTo>
                                  <a:pt x="6969" y="7744"/>
                                </a:lnTo>
                                <a:lnTo>
                                  <a:pt x="6972" y="7710"/>
                                </a:lnTo>
                                <a:lnTo>
                                  <a:pt x="6974" y="7677"/>
                                </a:lnTo>
                                <a:lnTo>
                                  <a:pt x="6976" y="7643"/>
                                </a:lnTo>
                                <a:lnTo>
                                  <a:pt x="6976" y="7611"/>
                                </a:lnTo>
                                <a:lnTo>
                                  <a:pt x="6976" y="7578"/>
                                </a:lnTo>
                                <a:lnTo>
                                  <a:pt x="6973" y="7545"/>
                                </a:lnTo>
                                <a:lnTo>
                                  <a:pt x="6972" y="7512"/>
                                </a:lnTo>
                                <a:lnTo>
                                  <a:pt x="6969" y="7479"/>
                                </a:lnTo>
                                <a:lnTo>
                                  <a:pt x="6965" y="7448"/>
                                </a:lnTo>
                                <a:lnTo>
                                  <a:pt x="6960" y="7415"/>
                                </a:lnTo>
                                <a:lnTo>
                                  <a:pt x="6954" y="7383"/>
                                </a:lnTo>
                                <a:lnTo>
                                  <a:pt x="6949" y="7352"/>
                                </a:lnTo>
                                <a:lnTo>
                                  <a:pt x="6942" y="7320"/>
                                </a:lnTo>
                                <a:lnTo>
                                  <a:pt x="6953" y="7285"/>
                                </a:lnTo>
                                <a:lnTo>
                                  <a:pt x="6964" y="7245"/>
                                </a:lnTo>
                                <a:lnTo>
                                  <a:pt x="6973" y="7201"/>
                                </a:lnTo>
                                <a:lnTo>
                                  <a:pt x="6981" y="7152"/>
                                </a:lnTo>
                                <a:lnTo>
                                  <a:pt x="6990" y="7098"/>
                                </a:lnTo>
                                <a:lnTo>
                                  <a:pt x="6997" y="7038"/>
                                </a:lnTo>
                                <a:lnTo>
                                  <a:pt x="7002" y="6974"/>
                                </a:lnTo>
                                <a:lnTo>
                                  <a:pt x="7007" y="6905"/>
                                </a:lnTo>
                                <a:lnTo>
                                  <a:pt x="7012" y="6831"/>
                                </a:lnTo>
                                <a:lnTo>
                                  <a:pt x="7015" y="6751"/>
                                </a:lnTo>
                                <a:lnTo>
                                  <a:pt x="7019" y="6668"/>
                                </a:lnTo>
                                <a:lnTo>
                                  <a:pt x="7021" y="6579"/>
                                </a:lnTo>
                                <a:lnTo>
                                  <a:pt x="7022" y="6484"/>
                                </a:lnTo>
                                <a:lnTo>
                                  <a:pt x="7022" y="6386"/>
                                </a:lnTo>
                                <a:lnTo>
                                  <a:pt x="7022" y="6283"/>
                                </a:lnTo>
                                <a:lnTo>
                                  <a:pt x="7022" y="6174"/>
                                </a:lnTo>
                                <a:lnTo>
                                  <a:pt x="7033" y="6175"/>
                                </a:lnTo>
                                <a:lnTo>
                                  <a:pt x="7043" y="6177"/>
                                </a:lnTo>
                                <a:lnTo>
                                  <a:pt x="7039" y="6155"/>
                                </a:lnTo>
                                <a:lnTo>
                                  <a:pt x="7034" y="6133"/>
                                </a:lnTo>
                                <a:lnTo>
                                  <a:pt x="7031" y="6112"/>
                                </a:lnTo>
                                <a:lnTo>
                                  <a:pt x="7026" y="6090"/>
                                </a:lnTo>
                                <a:lnTo>
                                  <a:pt x="7021" y="6067"/>
                                </a:lnTo>
                                <a:lnTo>
                                  <a:pt x="7018" y="6045"/>
                                </a:lnTo>
                                <a:lnTo>
                                  <a:pt x="7013" y="6023"/>
                                </a:lnTo>
                                <a:lnTo>
                                  <a:pt x="7008" y="6001"/>
                                </a:lnTo>
                                <a:lnTo>
                                  <a:pt x="7024" y="6004"/>
                                </a:lnTo>
                                <a:lnTo>
                                  <a:pt x="7039" y="6005"/>
                                </a:lnTo>
                                <a:lnTo>
                                  <a:pt x="7054" y="6008"/>
                                </a:lnTo>
                                <a:lnTo>
                                  <a:pt x="7070" y="6010"/>
                                </a:lnTo>
                                <a:lnTo>
                                  <a:pt x="7064" y="5974"/>
                                </a:lnTo>
                                <a:lnTo>
                                  <a:pt x="7059" y="5939"/>
                                </a:lnTo>
                                <a:lnTo>
                                  <a:pt x="7053" y="5902"/>
                                </a:lnTo>
                                <a:lnTo>
                                  <a:pt x="7048" y="5867"/>
                                </a:lnTo>
                                <a:lnTo>
                                  <a:pt x="7043" y="5831"/>
                                </a:lnTo>
                                <a:lnTo>
                                  <a:pt x="7039" y="5796"/>
                                </a:lnTo>
                                <a:lnTo>
                                  <a:pt x="7034" y="5759"/>
                                </a:lnTo>
                                <a:lnTo>
                                  <a:pt x="7029" y="5724"/>
                                </a:lnTo>
                                <a:lnTo>
                                  <a:pt x="7036" y="5695"/>
                                </a:lnTo>
                                <a:lnTo>
                                  <a:pt x="7043" y="5665"/>
                                </a:lnTo>
                                <a:lnTo>
                                  <a:pt x="7049" y="5635"/>
                                </a:lnTo>
                                <a:lnTo>
                                  <a:pt x="7057" y="5606"/>
                                </a:lnTo>
                                <a:lnTo>
                                  <a:pt x="7064" y="5577"/>
                                </a:lnTo>
                                <a:lnTo>
                                  <a:pt x="7073" y="5546"/>
                                </a:lnTo>
                                <a:lnTo>
                                  <a:pt x="7081" y="5517"/>
                                </a:lnTo>
                                <a:lnTo>
                                  <a:pt x="7089" y="5488"/>
                                </a:lnTo>
                                <a:lnTo>
                                  <a:pt x="7087" y="5463"/>
                                </a:lnTo>
                                <a:lnTo>
                                  <a:pt x="7084" y="5439"/>
                                </a:lnTo>
                                <a:lnTo>
                                  <a:pt x="7083" y="5414"/>
                                </a:lnTo>
                                <a:lnTo>
                                  <a:pt x="7082" y="5389"/>
                                </a:lnTo>
                                <a:lnTo>
                                  <a:pt x="7080" y="5365"/>
                                </a:lnTo>
                                <a:lnTo>
                                  <a:pt x="7079" y="5340"/>
                                </a:lnTo>
                                <a:lnTo>
                                  <a:pt x="7077" y="5317"/>
                                </a:lnTo>
                                <a:lnTo>
                                  <a:pt x="7075" y="5291"/>
                                </a:lnTo>
                                <a:lnTo>
                                  <a:pt x="7082" y="5268"/>
                                </a:lnTo>
                                <a:lnTo>
                                  <a:pt x="7089" y="5239"/>
                                </a:lnTo>
                                <a:lnTo>
                                  <a:pt x="7096" y="5209"/>
                                </a:lnTo>
                                <a:lnTo>
                                  <a:pt x="7103" y="5175"/>
                                </a:lnTo>
                                <a:lnTo>
                                  <a:pt x="7118" y="5098"/>
                                </a:lnTo>
                                <a:lnTo>
                                  <a:pt x="7133" y="5006"/>
                                </a:lnTo>
                                <a:lnTo>
                                  <a:pt x="7151" y="4903"/>
                                </a:lnTo>
                                <a:lnTo>
                                  <a:pt x="7169" y="4788"/>
                                </a:lnTo>
                                <a:lnTo>
                                  <a:pt x="7188" y="4659"/>
                                </a:lnTo>
                                <a:lnTo>
                                  <a:pt x="7210" y="4516"/>
                                </a:lnTo>
                                <a:lnTo>
                                  <a:pt x="7215" y="4517"/>
                                </a:lnTo>
                                <a:lnTo>
                                  <a:pt x="7222" y="4518"/>
                                </a:lnTo>
                                <a:lnTo>
                                  <a:pt x="7225" y="4466"/>
                                </a:lnTo>
                                <a:lnTo>
                                  <a:pt x="7227" y="4416"/>
                                </a:lnTo>
                                <a:lnTo>
                                  <a:pt x="7231" y="4371"/>
                                </a:lnTo>
                                <a:lnTo>
                                  <a:pt x="7235" y="4329"/>
                                </a:lnTo>
                                <a:lnTo>
                                  <a:pt x="7241" y="4290"/>
                                </a:lnTo>
                                <a:lnTo>
                                  <a:pt x="7247" y="4255"/>
                                </a:lnTo>
                                <a:lnTo>
                                  <a:pt x="7255" y="4222"/>
                                </a:lnTo>
                                <a:lnTo>
                                  <a:pt x="7263" y="4194"/>
                                </a:lnTo>
                                <a:lnTo>
                                  <a:pt x="7262" y="4169"/>
                                </a:lnTo>
                                <a:lnTo>
                                  <a:pt x="7261" y="4145"/>
                                </a:lnTo>
                                <a:lnTo>
                                  <a:pt x="7260" y="4120"/>
                                </a:lnTo>
                                <a:lnTo>
                                  <a:pt x="7259" y="4096"/>
                                </a:lnTo>
                                <a:lnTo>
                                  <a:pt x="7259" y="4071"/>
                                </a:lnTo>
                                <a:lnTo>
                                  <a:pt x="7259" y="4046"/>
                                </a:lnTo>
                                <a:lnTo>
                                  <a:pt x="7259" y="4021"/>
                                </a:lnTo>
                                <a:lnTo>
                                  <a:pt x="7260" y="3996"/>
                                </a:lnTo>
                                <a:lnTo>
                                  <a:pt x="7265" y="3971"/>
                                </a:lnTo>
                                <a:lnTo>
                                  <a:pt x="7270" y="3947"/>
                                </a:lnTo>
                                <a:lnTo>
                                  <a:pt x="7276" y="3921"/>
                                </a:lnTo>
                                <a:lnTo>
                                  <a:pt x="7282" y="3896"/>
                                </a:lnTo>
                                <a:lnTo>
                                  <a:pt x="7288" y="3872"/>
                                </a:lnTo>
                                <a:lnTo>
                                  <a:pt x="7293" y="3846"/>
                                </a:lnTo>
                                <a:lnTo>
                                  <a:pt x="7298" y="3822"/>
                                </a:lnTo>
                                <a:lnTo>
                                  <a:pt x="7303" y="3796"/>
                                </a:lnTo>
                                <a:lnTo>
                                  <a:pt x="7302" y="3765"/>
                                </a:lnTo>
                                <a:lnTo>
                                  <a:pt x="7301" y="3734"/>
                                </a:lnTo>
                                <a:lnTo>
                                  <a:pt x="7301" y="3703"/>
                                </a:lnTo>
                                <a:lnTo>
                                  <a:pt x="7301" y="3672"/>
                                </a:lnTo>
                                <a:lnTo>
                                  <a:pt x="7302" y="3641"/>
                                </a:lnTo>
                                <a:lnTo>
                                  <a:pt x="7304" y="3610"/>
                                </a:lnTo>
                                <a:lnTo>
                                  <a:pt x="7307" y="3579"/>
                                </a:lnTo>
                                <a:lnTo>
                                  <a:pt x="7309" y="3549"/>
                                </a:lnTo>
                                <a:lnTo>
                                  <a:pt x="7313" y="3517"/>
                                </a:lnTo>
                                <a:lnTo>
                                  <a:pt x="7317" y="3487"/>
                                </a:lnTo>
                                <a:lnTo>
                                  <a:pt x="7322" y="3456"/>
                                </a:lnTo>
                                <a:lnTo>
                                  <a:pt x="7328" y="3425"/>
                                </a:lnTo>
                                <a:lnTo>
                                  <a:pt x="7334" y="3394"/>
                                </a:lnTo>
                                <a:lnTo>
                                  <a:pt x="7341" y="3364"/>
                                </a:lnTo>
                                <a:lnTo>
                                  <a:pt x="7349" y="3332"/>
                                </a:lnTo>
                                <a:lnTo>
                                  <a:pt x="7357" y="3302"/>
                                </a:lnTo>
                                <a:lnTo>
                                  <a:pt x="7356" y="3262"/>
                                </a:lnTo>
                                <a:lnTo>
                                  <a:pt x="7356" y="3222"/>
                                </a:lnTo>
                                <a:lnTo>
                                  <a:pt x="7356" y="3181"/>
                                </a:lnTo>
                                <a:lnTo>
                                  <a:pt x="7357" y="3141"/>
                                </a:lnTo>
                                <a:lnTo>
                                  <a:pt x="7370" y="3100"/>
                                </a:lnTo>
                                <a:lnTo>
                                  <a:pt x="7383" y="3059"/>
                                </a:lnTo>
                                <a:lnTo>
                                  <a:pt x="7397" y="3018"/>
                                </a:lnTo>
                                <a:lnTo>
                                  <a:pt x="7412" y="2976"/>
                                </a:lnTo>
                                <a:lnTo>
                                  <a:pt x="7408" y="2923"/>
                                </a:lnTo>
                                <a:lnTo>
                                  <a:pt x="7406" y="2872"/>
                                </a:lnTo>
                                <a:lnTo>
                                  <a:pt x="7403" y="2819"/>
                                </a:lnTo>
                                <a:lnTo>
                                  <a:pt x="7400" y="2767"/>
                                </a:lnTo>
                                <a:lnTo>
                                  <a:pt x="7399" y="2714"/>
                                </a:lnTo>
                                <a:lnTo>
                                  <a:pt x="7398" y="2661"/>
                                </a:lnTo>
                                <a:lnTo>
                                  <a:pt x="7398" y="2608"/>
                                </a:lnTo>
                                <a:lnTo>
                                  <a:pt x="7399" y="2555"/>
                                </a:lnTo>
                                <a:lnTo>
                                  <a:pt x="7406" y="2537"/>
                                </a:lnTo>
                                <a:lnTo>
                                  <a:pt x="7413" y="2518"/>
                                </a:lnTo>
                                <a:lnTo>
                                  <a:pt x="7420" y="2501"/>
                                </a:lnTo>
                                <a:lnTo>
                                  <a:pt x="7428" y="2482"/>
                                </a:lnTo>
                                <a:lnTo>
                                  <a:pt x="7431" y="2449"/>
                                </a:lnTo>
                                <a:lnTo>
                                  <a:pt x="7433" y="2418"/>
                                </a:lnTo>
                                <a:lnTo>
                                  <a:pt x="7435" y="2385"/>
                                </a:lnTo>
                                <a:lnTo>
                                  <a:pt x="7439" y="2353"/>
                                </a:lnTo>
                                <a:lnTo>
                                  <a:pt x="7441" y="2322"/>
                                </a:lnTo>
                                <a:lnTo>
                                  <a:pt x="7444" y="2289"/>
                                </a:lnTo>
                                <a:lnTo>
                                  <a:pt x="7446" y="2257"/>
                                </a:lnTo>
                                <a:lnTo>
                                  <a:pt x="7449" y="2226"/>
                                </a:lnTo>
                                <a:lnTo>
                                  <a:pt x="7460" y="2208"/>
                                </a:lnTo>
                                <a:lnTo>
                                  <a:pt x="7470" y="2189"/>
                                </a:lnTo>
                                <a:lnTo>
                                  <a:pt x="7482" y="2172"/>
                                </a:lnTo>
                                <a:lnTo>
                                  <a:pt x="7493" y="2154"/>
                                </a:lnTo>
                                <a:lnTo>
                                  <a:pt x="7511" y="2163"/>
                                </a:lnTo>
                                <a:lnTo>
                                  <a:pt x="7531" y="2174"/>
                                </a:lnTo>
                                <a:lnTo>
                                  <a:pt x="7551" y="2183"/>
                                </a:lnTo>
                                <a:lnTo>
                                  <a:pt x="7571" y="2194"/>
                                </a:lnTo>
                                <a:lnTo>
                                  <a:pt x="7580" y="2188"/>
                                </a:lnTo>
                                <a:lnTo>
                                  <a:pt x="7589" y="2182"/>
                                </a:lnTo>
                                <a:lnTo>
                                  <a:pt x="7598" y="2176"/>
                                </a:lnTo>
                                <a:lnTo>
                                  <a:pt x="7607" y="2169"/>
                                </a:lnTo>
                                <a:lnTo>
                                  <a:pt x="7626" y="2208"/>
                                </a:lnTo>
                                <a:lnTo>
                                  <a:pt x="7645" y="2243"/>
                                </a:lnTo>
                                <a:lnTo>
                                  <a:pt x="7662" y="2276"/>
                                </a:lnTo>
                                <a:lnTo>
                                  <a:pt x="7681" y="2306"/>
                                </a:lnTo>
                                <a:lnTo>
                                  <a:pt x="7697" y="2336"/>
                                </a:lnTo>
                                <a:lnTo>
                                  <a:pt x="7715" y="2361"/>
                                </a:lnTo>
                                <a:lnTo>
                                  <a:pt x="7730" y="2385"/>
                                </a:lnTo>
                                <a:lnTo>
                                  <a:pt x="7747" y="2407"/>
                                </a:lnTo>
                                <a:lnTo>
                                  <a:pt x="7762" y="2426"/>
                                </a:lnTo>
                                <a:lnTo>
                                  <a:pt x="7777" y="2442"/>
                                </a:lnTo>
                                <a:lnTo>
                                  <a:pt x="7791" y="2457"/>
                                </a:lnTo>
                                <a:lnTo>
                                  <a:pt x="7805" y="2469"/>
                                </a:lnTo>
                                <a:lnTo>
                                  <a:pt x="7819" y="2480"/>
                                </a:lnTo>
                                <a:lnTo>
                                  <a:pt x="7832" y="2487"/>
                                </a:lnTo>
                                <a:lnTo>
                                  <a:pt x="7845" y="2493"/>
                                </a:lnTo>
                                <a:lnTo>
                                  <a:pt x="7857" y="2495"/>
                                </a:lnTo>
                                <a:lnTo>
                                  <a:pt x="7868" y="2541"/>
                                </a:lnTo>
                                <a:lnTo>
                                  <a:pt x="7880" y="2585"/>
                                </a:lnTo>
                                <a:lnTo>
                                  <a:pt x="7893" y="2630"/>
                                </a:lnTo>
                                <a:lnTo>
                                  <a:pt x="7906" y="2673"/>
                                </a:lnTo>
                                <a:lnTo>
                                  <a:pt x="7919" y="2717"/>
                                </a:lnTo>
                                <a:lnTo>
                                  <a:pt x="7933" y="2762"/>
                                </a:lnTo>
                                <a:lnTo>
                                  <a:pt x="7947" y="2805"/>
                                </a:lnTo>
                                <a:lnTo>
                                  <a:pt x="7962" y="2850"/>
                                </a:lnTo>
                                <a:lnTo>
                                  <a:pt x="7982" y="2988"/>
                                </a:lnTo>
                                <a:lnTo>
                                  <a:pt x="8000" y="3114"/>
                                </a:lnTo>
                                <a:lnTo>
                                  <a:pt x="8016" y="3229"/>
                                </a:lnTo>
                                <a:lnTo>
                                  <a:pt x="8029" y="3331"/>
                                </a:lnTo>
                                <a:lnTo>
                                  <a:pt x="8039" y="3421"/>
                                </a:lnTo>
                                <a:lnTo>
                                  <a:pt x="8047" y="3500"/>
                                </a:lnTo>
                                <a:lnTo>
                                  <a:pt x="8054" y="3565"/>
                                </a:lnTo>
                                <a:lnTo>
                                  <a:pt x="8058" y="3619"/>
                                </a:lnTo>
                                <a:lnTo>
                                  <a:pt x="8059" y="3640"/>
                                </a:lnTo>
                                <a:lnTo>
                                  <a:pt x="8059" y="3663"/>
                                </a:lnTo>
                                <a:lnTo>
                                  <a:pt x="8059" y="3689"/>
                                </a:lnTo>
                                <a:lnTo>
                                  <a:pt x="8059" y="3717"/>
                                </a:lnTo>
                                <a:lnTo>
                                  <a:pt x="8059" y="3748"/>
                                </a:lnTo>
                                <a:lnTo>
                                  <a:pt x="8058" y="3782"/>
                                </a:lnTo>
                                <a:lnTo>
                                  <a:pt x="8057" y="3818"/>
                                </a:lnTo>
                                <a:lnTo>
                                  <a:pt x="8055" y="3857"/>
                                </a:lnTo>
                                <a:lnTo>
                                  <a:pt x="8043" y="3878"/>
                                </a:lnTo>
                                <a:lnTo>
                                  <a:pt x="8030" y="3899"/>
                                </a:lnTo>
                                <a:lnTo>
                                  <a:pt x="8016" y="3920"/>
                                </a:lnTo>
                                <a:lnTo>
                                  <a:pt x="8002" y="3940"/>
                                </a:lnTo>
                                <a:lnTo>
                                  <a:pt x="8005" y="3976"/>
                                </a:lnTo>
                                <a:lnTo>
                                  <a:pt x="8010" y="4012"/>
                                </a:lnTo>
                                <a:lnTo>
                                  <a:pt x="8013" y="4047"/>
                                </a:lnTo>
                                <a:lnTo>
                                  <a:pt x="8017" y="4084"/>
                                </a:lnTo>
                                <a:lnTo>
                                  <a:pt x="8020" y="4120"/>
                                </a:lnTo>
                                <a:lnTo>
                                  <a:pt x="8024" y="4155"/>
                                </a:lnTo>
                                <a:lnTo>
                                  <a:pt x="8029" y="4192"/>
                                </a:lnTo>
                                <a:lnTo>
                                  <a:pt x="8033" y="4228"/>
                                </a:lnTo>
                                <a:lnTo>
                                  <a:pt x="8047" y="4262"/>
                                </a:lnTo>
                                <a:lnTo>
                                  <a:pt x="8061" y="4296"/>
                                </a:lnTo>
                                <a:lnTo>
                                  <a:pt x="8075" y="4330"/>
                                </a:lnTo>
                                <a:lnTo>
                                  <a:pt x="8091" y="4362"/>
                                </a:lnTo>
                                <a:lnTo>
                                  <a:pt x="8093" y="4420"/>
                                </a:lnTo>
                                <a:lnTo>
                                  <a:pt x="8094" y="4477"/>
                                </a:lnTo>
                                <a:lnTo>
                                  <a:pt x="8094" y="4533"/>
                                </a:lnTo>
                                <a:lnTo>
                                  <a:pt x="8093" y="4590"/>
                                </a:lnTo>
                                <a:lnTo>
                                  <a:pt x="8092" y="4646"/>
                                </a:lnTo>
                                <a:lnTo>
                                  <a:pt x="8088" y="4701"/>
                                </a:lnTo>
                                <a:lnTo>
                                  <a:pt x="8085" y="4755"/>
                                </a:lnTo>
                                <a:lnTo>
                                  <a:pt x="8081" y="4809"/>
                                </a:lnTo>
                                <a:lnTo>
                                  <a:pt x="8088" y="4839"/>
                                </a:lnTo>
                                <a:lnTo>
                                  <a:pt x="8095" y="4871"/>
                                </a:lnTo>
                                <a:lnTo>
                                  <a:pt x="8101" y="4902"/>
                                </a:lnTo>
                                <a:lnTo>
                                  <a:pt x="8107" y="4935"/>
                                </a:lnTo>
                                <a:lnTo>
                                  <a:pt x="8100" y="4946"/>
                                </a:lnTo>
                                <a:lnTo>
                                  <a:pt x="8093" y="4955"/>
                                </a:lnTo>
                                <a:lnTo>
                                  <a:pt x="8086" y="4965"/>
                                </a:lnTo>
                                <a:lnTo>
                                  <a:pt x="8081" y="4976"/>
                                </a:lnTo>
                                <a:lnTo>
                                  <a:pt x="8080" y="4997"/>
                                </a:lnTo>
                                <a:lnTo>
                                  <a:pt x="8079" y="5018"/>
                                </a:lnTo>
                                <a:lnTo>
                                  <a:pt x="8079" y="5040"/>
                                </a:lnTo>
                                <a:lnTo>
                                  <a:pt x="8080" y="5064"/>
                                </a:lnTo>
                                <a:lnTo>
                                  <a:pt x="8081" y="5087"/>
                                </a:lnTo>
                                <a:lnTo>
                                  <a:pt x="8084" y="5111"/>
                                </a:lnTo>
                                <a:lnTo>
                                  <a:pt x="8086" y="5136"/>
                                </a:lnTo>
                                <a:lnTo>
                                  <a:pt x="8089" y="5161"/>
                                </a:lnTo>
                                <a:lnTo>
                                  <a:pt x="8098" y="5215"/>
                                </a:lnTo>
                                <a:lnTo>
                                  <a:pt x="8108" y="5270"/>
                                </a:lnTo>
                                <a:lnTo>
                                  <a:pt x="8122" y="5328"/>
                                </a:lnTo>
                                <a:lnTo>
                                  <a:pt x="8139" y="5389"/>
                                </a:lnTo>
                                <a:lnTo>
                                  <a:pt x="8139" y="5421"/>
                                </a:lnTo>
                                <a:lnTo>
                                  <a:pt x="8139" y="5451"/>
                                </a:lnTo>
                                <a:lnTo>
                                  <a:pt x="8139" y="5482"/>
                                </a:lnTo>
                                <a:lnTo>
                                  <a:pt x="8140" y="5512"/>
                                </a:lnTo>
                                <a:lnTo>
                                  <a:pt x="8140" y="5543"/>
                                </a:lnTo>
                                <a:lnTo>
                                  <a:pt x="8140" y="5573"/>
                                </a:lnTo>
                                <a:lnTo>
                                  <a:pt x="8141" y="5602"/>
                                </a:lnTo>
                                <a:lnTo>
                                  <a:pt x="8142" y="5633"/>
                                </a:lnTo>
                                <a:lnTo>
                                  <a:pt x="8155" y="5675"/>
                                </a:lnTo>
                                <a:lnTo>
                                  <a:pt x="8170" y="5716"/>
                                </a:lnTo>
                                <a:lnTo>
                                  <a:pt x="8184" y="5757"/>
                                </a:lnTo>
                                <a:lnTo>
                                  <a:pt x="8197" y="5797"/>
                                </a:lnTo>
                                <a:lnTo>
                                  <a:pt x="8216" y="5821"/>
                                </a:lnTo>
                                <a:lnTo>
                                  <a:pt x="8233" y="5845"/>
                                </a:lnTo>
                                <a:lnTo>
                                  <a:pt x="8251" y="5868"/>
                                </a:lnTo>
                                <a:lnTo>
                                  <a:pt x="8270" y="5892"/>
                                </a:lnTo>
                                <a:lnTo>
                                  <a:pt x="8287" y="5915"/>
                                </a:lnTo>
                                <a:lnTo>
                                  <a:pt x="8305" y="5939"/>
                                </a:lnTo>
                                <a:lnTo>
                                  <a:pt x="8323" y="5962"/>
                                </a:lnTo>
                                <a:lnTo>
                                  <a:pt x="8341" y="5987"/>
                                </a:lnTo>
                                <a:lnTo>
                                  <a:pt x="8349" y="6033"/>
                                </a:lnTo>
                                <a:lnTo>
                                  <a:pt x="8358" y="6081"/>
                                </a:lnTo>
                                <a:lnTo>
                                  <a:pt x="8367" y="6129"/>
                                </a:lnTo>
                                <a:lnTo>
                                  <a:pt x="8375" y="6177"/>
                                </a:lnTo>
                                <a:lnTo>
                                  <a:pt x="8383" y="6224"/>
                                </a:lnTo>
                                <a:lnTo>
                                  <a:pt x="8391" y="6272"/>
                                </a:lnTo>
                                <a:lnTo>
                                  <a:pt x="8401" y="6320"/>
                                </a:lnTo>
                                <a:lnTo>
                                  <a:pt x="8410" y="6368"/>
                                </a:lnTo>
                                <a:lnTo>
                                  <a:pt x="8435" y="6423"/>
                                </a:lnTo>
                                <a:lnTo>
                                  <a:pt x="8458" y="6478"/>
                                </a:lnTo>
                                <a:lnTo>
                                  <a:pt x="8479" y="6531"/>
                                </a:lnTo>
                                <a:lnTo>
                                  <a:pt x="8499" y="6584"/>
                                </a:lnTo>
                                <a:lnTo>
                                  <a:pt x="8518" y="6636"/>
                                </a:lnTo>
                                <a:lnTo>
                                  <a:pt x="8533" y="6688"/>
                                </a:lnTo>
                                <a:lnTo>
                                  <a:pt x="8548" y="6738"/>
                                </a:lnTo>
                                <a:lnTo>
                                  <a:pt x="8561" y="6789"/>
                                </a:lnTo>
                                <a:lnTo>
                                  <a:pt x="8559" y="6813"/>
                                </a:lnTo>
                                <a:lnTo>
                                  <a:pt x="8557" y="6838"/>
                                </a:lnTo>
                                <a:lnTo>
                                  <a:pt x="8555" y="6862"/>
                                </a:lnTo>
                                <a:lnTo>
                                  <a:pt x="8553" y="6887"/>
                                </a:lnTo>
                                <a:lnTo>
                                  <a:pt x="8552" y="6912"/>
                                </a:lnTo>
                                <a:lnTo>
                                  <a:pt x="8549" y="6936"/>
                                </a:lnTo>
                                <a:lnTo>
                                  <a:pt x="8548" y="6961"/>
                                </a:lnTo>
                                <a:lnTo>
                                  <a:pt x="8548" y="6985"/>
                                </a:lnTo>
                                <a:lnTo>
                                  <a:pt x="8560" y="7037"/>
                                </a:lnTo>
                                <a:lnTo>
                                  <a:pt x="8571" y="7090"/>
                                </a:lnTo>
                                <a:lnTo>
                                  <a:pt x="8583" y="7142"/>
                                </a:lnTo>
                                <a:lnTo>
                                  <a:pt x="8595" y="7195"/>
                                </a:lnTo>
                                <a:lnTo>
                                  <a:pt x="8608" y="7246"/>
                                </a:lnTo>
                                <a:lnTo>
                                  <a:pt x="8619" y="7299"/>
                                </a:lnTo>
                                <a:lnTo>
                                  <a:pt x="8632" y="7352"/>
                                </a:lnTo>
                                <a:lnTo>
                                  <a:pt x="8645" y="7403"/>
                                </a:lnTo>
                                <a:lnTo>
                                  <a:pt x="8662" y="7428"/>
                                </a:lnTo>
                                <a:lnTo>
                                  <a:pt x="8677" y="7453"/>
                                </a:lnTo>
                                <a:lnTo>
                                  <a:pt x="8692" y="7477"/>
                                </a:lnTo>
                                <a:lnTo>
                                  <a:pt x="8707" y="7502"/>
                                </a:lnTo>
                                <a:lnTo>
                                  <a:pt x="8738" y="7593"/>
                                </a:lnTo>
                                <a:lnTo>
                                  <a:pt x="8767" y="7675"/>
                                </a:lnTo>
                                <a:lnTo>
                                  <a:pt x="8793" y="7748"/>
                                </a:lnTo>
                                <a:lnTo>
                                  <a:pt x="8817" y="7811"/>
                                </a:lnTo>
                                <a:lnTo>
                                  <a:pt x="8839" y="7864"/>
                                </a:lnTo>
                                <a:lnTo>
                                  <a:pt x="8860" y="7908"/>
                                </a:lnTo>
                                <a:lnTo>
                                  <a:pt x="8870" y="7927"/>
                                </a:lnTo>
                                <a:lnTo>
                                  <a:pt x="8878" y="7942"/>
                                </a:lnTo>
                                <a:lnTo>
                                  <a:pt x="8886" y="7956"/>
                                </a:lnTo>
                                <a:lnTo>
                                  <a:pt x="8894" y="7968"/>
                                </a:lnTo>
                                <a:lnTo>
                                  <a:pt x="8908" y="8017"/>
                                </a:lnTo>
                                <a:lnTo>
                                  <a:pt x="8926" y="8071"/>
                                </a:lnTo>
                                <a:lnTo>
                                  <a:pt x="8945" y="8129"/>
                                </a:lnTo>
                                <a:lnTo>
                                  <a:pt x="8966" y="8193"/>
                                </a:lnTo>
                                <a:lnTo>
                                  <a:pt x="8988" y="8259"/>
                                </a:lnTo>
                                <a:lnTo>
                                  <a:pt x="9014" y="8332"/>
                                </a:lnTo>
                                <a:lnTo>
                                  <a:pt x="9041" y="8409"/>
                                </a:lnTo>
                                <a:lnTo>
                                  <a:pt x="9070" y="8490"/>
                                </a:lnTo>
                                <a:lnTo>
                                  <a:pt x="9093" y="8554"/>
                                </a:lnTo>
                                <a:lnTo>
                                  <a:pt x="9115" y="8618"/>
                                </a:lnTo>
                                <a:lnTo>
                                  <a:pt x="9137" y="8682"/>
                                </a:lnTo>
                                <a:lnTo>
                                  <a:pt x="9156" y="8748"/>
                                </a:lnTo>
                                <a:lnTo>
                                  <a:pt x="9175" y="8813"/>
                                </a:lnTo>
                                <a:lnTo>
                                  <a:pt x="9194" y="8879"/>
                                </a:lnTo>
                                <a:lnTo>
                                  <a:pt x="9213" y="8945"/>
                                </a:lnTo>
                                <a:lnTo>
                                  <a:pt x="9229" y="9012"/>
                                </a:lnTo>
                                <a:lnTo>
                                  <a:pt x="9236" y="9038"/>
                                </a:lnTo>
                                <a:lnTo>
                                  <a:pt x="9242" y="9064"/>
                                </a:lnTo>
                                <a:lnTo>
                                  <a:pt x="9249" y="9091"/>
                                </a:lnTo>
                                <a:lnTo>
                                  <a:pt x="9256" y="9118"/>
                                </a:lnTo>
                                <a:lnTo>
                                  <a:pt x="9263" y="9145"/>
                                </a:lnTo>
                                <a:lnTo>
                                  <a:pt x="9270" y="9173"/>
                                </a:lnTo>
                                <a:lnTo>
                                  <a:pt x="9276" y="9201"/>
                                </a:lnTo>
                                <a:lnTo>
                                  <a:pt x="9283" y="9230"/>
                                </a:lnTo>
                                <a:close/>
                                <a:moveTo>
                                  <a:pt x="12150" y="9127"/>
                                </a:moveTo>
                                <a:lnTo>
                                  <a:pt x="12148" y="9174"/>
                                </a:lnTo>
                                <a:lnTo>
                                  <a:pt x="12146" y="9222"/>
                                </a:lnTo>
                                <a:lnTo>
                                  <a:pt x="12142" y="9270"/>
                                </a:lnTo>
                                <a:lnTo>
                                  <a:pt x="12138" y="9318"/>
                                </a:lnTo>
                                <a:lnTo>
                                  <a:pt x="12133" y="9367"/>
                                </a:lnTo>
                                <a:lnTo>
                                  <a:pt x="12127" y="9416"/>
                                </a:lnTo>
                                <a:lnTo>
                                  <a:pt x="12121" y="9467"/>
                                </a:lnTo>
                                <a:lnTo>
                                  <a:pt x="12114" y="9516"/>
                                </a:lnTo>
                                <a:lnTo>
                                  <a:pt x="12106" y="9566"/>
                                </a:lnTo>
                                <a:lnTo>
                                  <a:pt x="12098" y="9616"/>
                                </a:lnTo>
                                <a:lnTo>
                                  <a:pt x="12088" y="9668"/>
                                </a:lnTo>
                                <a:lnTo>
                                  <a:pt x="12079" y="9718"/>
                                </a:lnTo>
                                <a:lnTo>
                                  <a:pt x="12069" y="9770"/>
                                </a:lnTo>
                                <a:lnTo>
                                  <a:pt x="12058" y="9821"/>
                                </a:lnTo>
                                <a:lnTo>
                                  <a:pt x="12046" y="9873"/>
                                </a:lnTo>
                                <a:lnTo>
                                  <a:pt x="12033" y="9926"/>
                                </a:lnTo>
                                <a:lnTo>
                                  <a:pt x="12019" y="9981"/>
                                </a:lnTo>
                                <a:lnTo>
                                  <a:pt x="12005" y="10034"/>
                                </a:lnTo>
                                <a:lnTo>
                                  <a:pt x="11990" y="10085"/>
                                </a:lnTo>
                                <a:lnTo>
                                  <a:pt x="11976" y="10132"/>
                                </a:lnTo>
                                <a:lnTo>
                                  <a:pt x="11961" y="10177"/>
                                </a:lnTo>
                                <a:lnTo>
                                  <a:pt x="11945" y="10219"/>
                                </a:lnTo>
                                <a:lnTo>
                                  <a:pt x="11929" y="10258"/>
                                </a:lnTo>
                                <a:lnTo>
                                  <a:pt x="11913" y="10294"/>
                                </a:lnTo>
                                <a:lnTo>
                                  <a:pt x="11898" y="10328"/>
                                </a:lnTo>
                                <a:lnTo>
                                  <a:pt x="11881" y="10359"/>
                                </a:lnTo>
                                <a:lnTo>
                                  <a:pt x="11865" y="10387"/>
                                </a:lnTo>
                                <a:lnTo>
                                  <a:pt x="11849" y="10413"/>
                                </a:lnTo>
                                <a:lnTo>
                                  <a:pt x="11831" y="10435"/>
                                </a:lnTo>
                                <a:lnTo>
                                  <a:pt x="11815" y="10455"/>
                                </a:lnTo>
                                <a:lnTo>
                                  <a:pt x="11798" y="10471"/>
                                </a:lnTo>
                                <a:lnTo>
                                  <a:pt x="11781" y="10485"/>
                                </a:lnTo>
                                <a:lnTo>
                                  <a:pt x="11778" y="10506"/>
                                </a:lnTo>
                                <a:lnTo>
                                  <a:pt x="11775" y="10527"/>
                                </a:lnTo>
                                <a:lnTo>
                                  <a:pt x="11773" y="10547"/>
                                </a:lnTo>
                                <a:lnTo>
                                  <a:pt x="11771" y="10567"/>
                                </a:lnTo>
                                <a:lnTo>
                                  <a:pt x="11754" y="10557"/>
                                </a:lnTo>
                                <a:lnTo>
                                  <a:pt x="11736" y="10546"/>
                                </a:lnTo>
                                <a:lnTo>
                                  <a:pt x="11719" y="10537"/>
                                </a:lnTo>
                                <a:lnTo>
                                  <a:pt x="11701" y="10529"/>
                                </a:lnTo>
                                <a:lnTo>
                                  <a:pt x="11684" y="10522"/>
                                </a:lnTo>
                                <a:lnTo>
                                  <a:pt x="11665" y="10516"/>
                                </a:lnTo>
                                <a:lnTo>
                                  <a:pt x="11647" y="10510"/>
                                </a:lnTo>
                                <a:lnTo>
                                  <a:pt x="11629" y="10505"/>
                                </a:lnTo>
                                <a:lnTo>
                                  <a:pt x="11610" y="10502"/>
                                </a:lnTo>
                                <a:lnTo>
                                  <a:pt x="11591" y="10499"/>
                                </a:lnTo>
                                <a:lnTo>
                                  <a:pt x="11572" y="10497"/>
                                </a:lnTo>
                                <a:lnTo>
                                  <a:pt x="11553" y="10496"/>
                                </a:lnTo>
                                <a:lnTo>
                                  <a:pt x="11533" y="10496"/>
                                </a:lnTo>
                                <a:lnTo>
                                  <a:pt x="11513" y="10497"/>
                                </a:lnTo>
                                <a:lnTo>
                                  <a:pt x="11493" y="10498"/>
                                </a:lnTo>
                                <a:lnTo>
                                  <a:pt x="11473" y="10500"/>
                                </a:lnTo>
                                <a:lnTo>
                                  <a:pt x="11459" y="10471"/>
                                </a:lnTo>
                                <a:lnTo>
                                  <a:pt x="11446" y="10442"/>
                                </a:lnTo>
                                <a:lnTo>
                                  <a:pt x="11434" y="10413"/>
                                </a:lnTo>
                                <a:lnTo>
                                  <a:pt x="11423" y="10382"/>
                                </a:lnTo>
                                <a:lnTo>
                                  <a:pt x="11389" y="10345"/>
                                </a:lnTo>
                                <a:lnTo>
                                  <a:pt x="11356" y="10307"/>
                                </a:lnTo>
                                <a:lnTo>
                                  <a:pt x="11322" y="10269"/>
                                </a:lnTo>
                                <a:lnTo>
                                  <a:pt x="11288" y="10231"/>
                                </a:lnTo>
                                <a:lnTo>
                                  <a:pt x="11254" y="10192"/>
                                </a:lnTo>
                                <a:lnTo>
                                  <a:pt x="11220" y="10153"/>
                                </a:lnTo>
                                <a:lnTo>
                                  <a:pt x="11185" y="10114"/>
                                </a:lnTo>
                                <a:lnTo>
                                  <a:pt x="11151" y="10074"/>
                                </a:lnTo>
                                <a:lnTo>
                                  <a:pt x="11140" y="10043"/>
                                </a:lnTo>
                                <a:lnTo>
                                  <a:pt x="11129" y="10011"/>
                                </a:lnTo>
                                <a:lnTo>
                                  <a:pt x="11117" y="9979"/>
                                </a:lnTo>
                                <a:lnTo>
                                  <a:pt x="11107" y="9947"/>
                                </a:lnTo>
                                <a:lnTo>
                                  <a:pt x="11096" y="9948"/>
                                </a:lnTo>
                                <a:lnTo>
                                  <a:pt x="11086" y="9948"/>
                                </a:lnTo>
                                <a:lnTo>
                                  <a:pt x="11072" y="9909"/>
                                </a:lnTo>
                                <a:lnTo>
                                  <a:pt x="11055" y="9867"/>
                                </a:lnTo>
                                <a:lnTo>
                                  <a:pt x="11038" y="9819"/>
                                </a:lnTo>
                                <a:lnTo>
                                  <a:pt x="11020" y="9766"/>
                                </a:lnTo>
                                <a:lnTo>
                                  <a:pt x="11002" y="9710"/>
                                </a:lnTo>
                                <a:lnTo>
                                  <a:pt x="10980" y="9648"/>
                                </a:lnTo>
                                <a:lnTo>
                                  <a:pt x="10959" y="9582"/>
                                </a:lnTo>
                                <a:lnTo>
                                  <a:pt x="10937" y="9511"/>
                                </a:lnTo>
                                <a:lnTo>
                                  <a:pt x="10914" y="9436"/>
                                </a:lnTo>
                                <a:lnTo>
                                  <a:pt x="10889" y="9356"/>
                                </a:lnTo>
                                <a:lnTo>
                                  <a:pt x="10862" y="9271"/>
                                </a:lnTo>
                                <a:lnTo>
                                  <a:pt x="10835" y="9182"/>
                                </a:lnTo>
                                <a:lnTo>
                                  <a:pt x="10807" y="9088"/>
                                </a:lnTo>
                                <a:lnTo>
                                  <a:pt x="10778" y="8990"/>
                                </a:lnTo>
                                <a:lnTo>
                                  <a:pt x="10746" y="8887"/>
                                </a:lnTo>
                                <a:lnTo>
                                  <a:pt x="10715" y="8779"/>
                                </a:lnTo>
                                <a:lnTo>
                                  <a:pt x="10687" y="8687"/>
                                </a:lnTo>
                                <a:lnTo>
                                  <a:pt x="10660" y="8597"/>
                                </a:lnTo>
                                <a:lnTo>
                                  <a:pt x="10634" y="8511"/>
                                </a:lnTo>
                                <a:lnTo>
                                  <a:pt x="10608" y="8428"/>
                                </a:lnTo>
                                <a:lnTo>
                                  <a:pt x="10584" y="8347"/>
                                </a:lnTo>
                                <a:lnTo>
                                  <a:pt x="10559" y="8270"/>
                                </a:lnTo>
                                <a:lnTo>
                                  <a:pt x="10536" y="8196"/>
                                </a:lnTo>
                                <a:lnTo>
                                  <a:pt x="10512" y="8125"/>
                                </a:lnTo>
                                <a:lnTo>
                                  <a:pt x="10489" y="8056"/>
                                </a:lnTo>
                                <a:lnTo>
                                  <a:pt x="10468" y="7991"/>
                                </a:lnTo>
                                <a:lnTo>
                                  <a:pt x="10446" y="7928"/>
                                </a:lnTo>
                                <a:lnTo>
                                  <a:pt x="10425" y="7869"/>
                                </a:lnTo>
                                <a:lnTo>
                                  <a:pt x="10404" y="7813"/>
                                </a:lnTo>
                                <a:lnTo>
                                  <a:pt x="10384" y="7760"/>
                                </a:lnTo>
                                <a:lnTo>
                                  <a:pt x="10365" y="7710"/>
                                </a:lnTo>
                                <a:lnTo>
                                  <a:pt x="10345" y="7663"/>
                                </a:lnTo>
                                <a:lnTo>
                                  <a:pt x="10344" y="7695"/>
                                </a:lnTo>
                                <a:lnTo>
                                  <a:pt x="10342" y="7727"/>
                                </a:lnTo>
                                <a:lnTo>
                                  <a:pt x="10340" y="7757"/>
                                </a:lnTo>
                                <a:lnTo>
                                  <a:pt x="10339" y="7789"/>
                                </a:lnTo>
                                <a:lnTo>
                                  <a:pt x="10337" y="7819"/>
                                </a:lnTo>
                                <a:lnTo>
                                  <a:pt x="10336" y="7851"/>
                                </a:lnTo>
                                <a:lnTo>
                                  <a:pt x="10335" y="7881"/>
                                </a:lnTo>
                                <a:lnTo>
                                  <a:pt x="10333" y="7913"/>
                                </a:lnTo>
                                <a:lnTo>
                                  <a:pt x="10337" y="7931"/>
                                </a:lnTo>
                                <a:lnTo>
                                  <a:pt x="10340" y="7950"/>
                                </a:lnTo>
                                <a:lnTo>
                                  <a:pt x="10345" y="7969"/>
                                </a:lnTo>
                                <a:lnTo>
                                  <a:pt x="10349" y="7988"/>
                                </a:lnTo>
                                <a:lnTo>
                                  <a:pt x="10336" y="7999"/>
                                </a:lnTo>
                                <a:lnTo>
                                  <a:pt x="10324" y="8011"/>
                                </a:lnTo>
                                <a:lnTo>
                                  <a:pt x="10312" y="8022"/>
                                </a:lnTo>
                                <a:lnTo>
                                  <a:pt x="10302" y="8033"/>
                                </a:lnTo>
                                <a:lnTo>
                                  <a:pt x="10295" y="8059"/>
                                </a:lnTo>
                                <a:lnTo>
                                  <a:pt x="10289" y="8084"/>
                                </a:lnTo>
                                <a:lnTo>
                                  <a:pt x="10284" y="8109"/>
                                </a:lnTo>
                                <a:lnTo>
                                  <a:pt x="10278" y="8135"/>
                                </a:lnTo>
                                <a:lnTo>
                                  <a:pt x="10274" y="8161"/>
                                </a:lnTo>
                                <a:lnTo>
                                  <a:pt x="10269" y="8187"/>
                                </a:lnTo>
                                <a:lnTo>
                                  <a:pt x="10264" y="8211"/>
                                </a:lnTo>
                                <a:lnTo>
                                  <a:pt x="10260" y="8237"/>
                                </a:lnTo>
                                <a:lnTo>
                                  <a:pt x="10267" y="8273"/>
                                </a:lnTo>
                                <a:lnTo>
                                  <a:pt x="10274" y="8312"/>
                                </a:lnTo>
                                <a:lnTo>
                                  <a:pt x="10281" y="8355"/>
                                </a:lnTo>
                                <a:lnTo>
                                  <a:pt x="10287" y="8402"/>
                                </a:lnTo>
                                <a:lnTo>
                                  <a:pt x="10292" y="8453"/>
                                </a:lnTo>
                                <a:lnTo>
                                  <a:pt x="10298" y="8505"/>
                                </a:lnTo>
                                <a:lnTo>
                                  <a:pt x="10304" y="8563"/>
                                </a:lnTo>
                                <a:lnTo>
                                  <a:pt x="10309" y="8623"/>
                                </a:lnTo>
                                <a:lnTo>
                                  <a:pt x="10314" y="8686"/>
                                </a:lnTo>
                                <a:lnTo>
                                  <a:pt x="10319" y="8743"/>
                                </a:lnTo>
                                <a:lnTo>
                                  <a:pt x="10325" y="8798"/>
                                </a:lnTo>
                                <a:lnTo>
                                  <a:pt x="10331" y="8848"/>
                                </a:lnTo>
                                <a:lnTo>
                                  <a:pt x="10337" y="8895"/>
                                </a:lnTo>
                                <a:lnTo>
                                  <a:pt x="10343" y="8938"/>
                                </a:lnTo>
                                <a:lnTo>
                                  <a:pt x="10350" y="8977"/>
                                </a:lnTo>
                                <a:lnTo>
                                  <a:pt x="10357" y="9013"/>
                                </a:lnTo>
                                <a:lnTo>
                                  <a:pt x="10352" y="9063"/>
                                </a:lnTo>
                                <a:lnTo>
                                  <a:pt x="10351" y="9114"/>
                                </a:lnTo>
                                <a:lnTo>
                                  <a:pt x="10351" y="9167"/>
                                </a:lnTo>
                                <a:lnTo>
                                  <a:pt x="10353" y="9221"/>
                                </a:lnTo>
                                <a:lnTo>
                                  <a:pt x="10358" y="9278"/>
                                </a:lnTo>
                                <a:lnTo>
                                  <a:pt x="10365" y="9337"/>
                                </a:lnTo>
                                <a:lnTo>
                                  <a:pt x="10374" y="9396"/>
                                </a:lnTo>
                                <a:lnTo>
                                  <a:pt x="10386" y="9459"/>
                                </a:lnTo>
                                <a:lnTo>
                                  <a:pt x="10380" y="9518"/>
                                </a:lnTo>
                                <a:lnTo>
                                  <a:pt x="10374" y="9578"/>
                                </a:lnTo>
                                <a:lnTo>
                                  <a:pt x="10369" y="9636"/>
                                </a:lnTo>
                                <a:lnTo>
                                  <a:pt x="10364" y="9696"/>
                                </a:lnTo>
                                <a:lnTo>
                                  <a:pt x="10359" y="9755"/>
                                </a:lnTo>
                                <a:lnTo>
                                  <a:pt x="10355" y="9813"/>
                                </a:lnTo>
                                <a:lnTo>
                                  <a:pt x="10351" y="9873"/>
                                </a:lnTo>
                                <a:lnTo>
                                  <a:pt x="10347" y="9931"/>
                                </a:lnTo>
                                <a:lnTo>
                                  <a:pt x="10333" y="9952"/>
                                </a:lnTo>
                                <a:lnTo>
                                  <a:pt x="10321" y="9971"/>
                                </a:lnTo>
                                <a:lnTo>
                                  <a:pt x="10308" y="9991"/>
                                </a:lnTo>
                                <a:lnTo>
                                  <a:pt x="10296" y="10010"/>
                                </a:lnTo>
                                <a:lnTo>
                                  <a:pt x="10302" y="10041"/>
                                </a:lnTo>
                                <a:lnTo>
                                  <a:pt x="10309" y="10074"/>
                                </a:lnTo>
                                <a:lnTo>
                                  <a:pt x="10315" y="10106"/>
                                </a:lnTo>
                                <a:lnTo>
                                  <a:pt x="10322" y="10137"/>
                                </a:lnTo>
                                <a:lnTo>
                                  <a:pt x="10328" y="10169"/>
                                </a:lnTo>
                                <a:lnTo>
                                  <a:pt x="10335" y="10201"/>
                                </a:lnTo>
                                <a:lnTo>
                                  <a:pt x="10340" y="10232"/>
                                </a:lnTo>
                                <a:lnTo>
                                  <a:pt x="10347" y="10263"/>
                                </a:lnTo>
                                <a:lnTo>
                                  <a:pt x="10342" y="10281"/>
                                </a:lnTo>
                                <a:lnTo>
                                  <a:pt x="10337" y="10303"/>
                                </a:lnTo>
                                <a:lnTo>
                                  <a:pt x="10332" y="10326"/>
                                </a:lnTo>
                                <a:lnTo>
                                  <a:pt x="10328" y="10351"/>
                                </a:lnTo>
                                <a:lnTo>
                                  <a:pt x="10324" y="10378"/>
                                </a:lnTo>
                                <a:lnTo>
                                  <a:pt x="10321" y="10406"/>
                                </a:lnTo>
                                <a:lnTo>
                                  <a:pt x="10318" y="10436"/>
                                </a:lnTo>
                                <a:lnTo>
                                  <a:pt x="10316" y="10469"/>
                                </a:lnTo>
                                <a:lnTo>
                                  <a:pt x="10315" y="10504"/>
                                </a:lnTo>
                                <a:lnTo>
                                  <a:pt x="10314" y="10540"/>
                                </a:lnTo>
                                <a:lnTo>
                                  <a:pt x="10312" y="10579"/>
                                </a:lnTo>
                                <a:lnTo>
                                  <a:pt x="10314" y="10620"/>
                                </a:lnTo>
                                <a:lnTo>
                                  <a:pt x="10314" y="10662"/>
                                </a:lnTo>
                                <a:lnTo>
                                  <a:pt x="10316" y="10707"/>
                                </a:lnTo>
                                <a:lnTo>
                                  <a:pt x="10317" y="10753"/>
                                </a:lnTo>
                                <a:lnTo>
                                  <a:pt x="10321" y="10801"/>
                                </a:lnTo>
                                <a:lnTo>
                                  <a:pt x="10304" y="10844"/>
                                </a:lnTo>
                                <a:lnTo>
                                  <a:pt x="10288" y="10887"/>
                                </a:lnTo>
                                <a:lnTo>
                                  <a:pt x="10271" y="10929"/>
                                </a:lnTo>
                                <a:lnTo>
                                  <a:pt x="10255" y="10971"/>
                                </a:lnTo>
                                <a:lnTo>
                                  <a:pt x="10259" y="10997"/>
                                </a:lnTo>
                                <a:lnTo>
                                  <a:pt x="10261" y="11022"/>
                                </a:lnTo>
                                <a:lnTo>
                                  <a:pt x="10263" y="11046"/>
                                </a:lnTo>
                                <a:lnTo>
                                  <a:pt x="10267" y="11071"/>
                                </a:lnTo>
                                <a:lnTo>
                                  <a:pt x="10269" y="11094"/>
                                </a:lnTo>
                                <a:lnTo>
                                  <a:pt x="10271" y="11119"/>
                                </a:lnTo>
                                <a:lnTo>
                                  <a:pt x="10274" y="11142"/>
                                </a:lnTo>
                                <a:lnTo>
                                  <a:pt x="10276" y="11167"/>
                                </a:lnTo>
                                <a:lnTo>
                                  <a:pt x="10259" y="11183"/>
                                </a:lnTo>
                                <a:lnTo>
                                  <a:pt x="10241" y="11199"/>
                                </a:lnTo>
                                <a:lnTo>
                                  <a:pt x="10225" y="11215"/>
                                </a:lnTo>
                                <a:lnTo>
                                  <a:pt x="10209" y="11231"/>
                                </a:lnTo>
                                <a:lnTo>
                                  <a:pt x="10216" y="11265"/>
                                </a:lnTo>
                                <a:lnTo>
                                  <a:pt x="10223" y="11300"/>
                                </a:lnTo>
                                <a:lnTo>
                                  <a:pt x="10230" y="11334"/>
                                </a:lnTo>
                                <a:lnTo>
                                  <a:pt x="10239" y="11368"/>
                                </a:lnTo>
                                <a:lnTo>
                                  <a:pt x="10246" y="11403"/>
                                </a:lnTo>
                                <a:lnTo>
                                  <a:pt x="10253" y="11437"/>
                                </a:lnTo>
                                <a:lnTo>
                                  <a:pt x="10261" y="11471"/>
                                </a:lnTo>
                                <a:lnTo>
                                  <a:pt x="10269" y="11505"/>
                                </a:lnTo>
                                <a:lnTo>
                                  <a:pt x="10263" y="11531"/>
                                </a:lnTo>
                                <a:lnTo>
                                  <a:pt x="10259" y="11557"/>
                                </a:lnTo>
                                <a:lnTo>
                                  <a:pt x="10254" y="11582"/>
                                </a:lnTo>
                                <a:lnTo>
                                  <a:pt x="10250" y="11608"/>
                                </a:lnTo>
                                <a:lnTo>
                                  <a:pt x="10245" y="11660"/>
                                </a:lnTo>
                                <a:lnTo>
                                  <a:pt x="10241" y="11711"/>
                                </a:lnTo>
                                <a:lnTo>
                                  <a:pt x="10239" y="11763"/>
                                </a:lnTo>
                                <a:lnTo>
                                  <a:pt x="10238" y="11815"/>
                                </a:lnTo>
                                <a:lnTo>
                                  <a:pt x="10239" y="11867"/>
                                </a:lnTo>
                                <a:lnTo>
                                  <a:pt x="10240" y="11920"/>
                                </a:lnTo>
                                <a:lnTo>
                                  <a:pt x="10212" y="11944"/>
                                </a:lnTo>
                                <a:lnTo>
                                  <a:pt x="10183" y="11969"/>
                                </a:lnTo>
                                <a:lnTo>
                                  <a:pt x="10153" y="11992"/>
                                </a:lnTo>
                                <a:lnTo>
                                  <a:pt x="10125" y="12014"/>
                                </a:lnTo>
                                <a:lnTo>
                                  <a:pt x="10103" y="12005"/>
                                </a:lnTo>
                                <a:lnTo>
                                  <a:pt x="10081" y="11996"/>
                                </a:lnTo>
                                <a:lnTo>
                                  <a:pt x="10058" y="11985"/>
                                </a:lnTo>
                                <a:lnTo>
                                  <a:pt x="10037" y="11975"/>
                                </a:lnTo>
                                <a:lnTo>
                                  <a:pt x="10027" y="11982"/>
                                </a:lnTo>
                                <a:lnTo>
                                  <a:pt x="10019" y="11988"/>
                                </a:lnTo>
                                <a:lnTo>
                                  <a:pt x="10009" y="11995"/>
                                </a:lnTo>
                                <a:lnTo>
                                  <a:pt x="10001" y="12002"/>
                                </a:lnTo>
                                <a:lnTo>
                                  <a:pt x="9981" y="11979"/>
                                </a:lnTo>
                                <a:lnTo>
                                  <a:pt x="9963" y="11958"/>
                                </a:lnTo>
                                <a:lnTo>
                                  <a:pt x="9943" y="11936"/>
                                </a:lnTo>
                                <a:lnTo>
                                  <a:pt x="9923" y="11915"/>
                                </a:lnTo>
                                <a:lnTo>
                                  <a:pt x="9913" y="11896"/>
                                </a:lnTo>
                                <a:lnTo>
                                  <a:pt x="9905" y="11875"/>
                                </a:lnTo>
                                <a:lnTo>
                                  <a:pt x="9896" y="11855"/>
                                </a:lnTo>
                                <a:lnTo>
                                  <a:pt x="9885" y="11833"/>
                                </a:lnTo>
                                <a:lnTo>
                                  <a:pt x="9887" y="11798"/>
                                </a:lnTo>
                                <a:lnTo>
                                  <a:pt x="9888" y="11757"/>
                                </a:lnTo>
                                <a:lnTo>
                                  <a:pt x="9888" y="11710"/>
                                </a:lnTo>
                                <a:lnTo>
                                  <a:pt x="9887" y="11660"/>
                                </a:lnTo>
                                <a:lnTo>
                                  <a:pt x="9887" y="11603"/>
                                </a:lnTo>
                                <a:lnTo>
                                  <a:pt x="9888" y="11543"/>
                                </a:lnTo>
                                <a:lnTo>
                                  <a:pt x="9888" y="11477"/>
                                </a:lnTo>
                                <a:lnTo>
                                  <a:pt x="9890" y="11406"/>
                                </a:lnTo>
                                <a:lnTo>
                                  <a:pt x="9915" y="11373"/>
                                </a:lnTo>
                                <a:lnTo>
                                  <a:pt x="9939" y="11340"/>
                                </a:lnTo>
                                <a:lnTo>
                                  <a:pt x="9964" y="11307"/>
                                </a:lnTo>
                                <a:lnTo>
                                  <a:pt x="9989" y="11273"/>
                                </a:lnTo>
                                <a:lnTo>
                                  <a:pt x="9982" y="11258"/>
                                </a:lnTo>
                                <a:lnTo>
                                  <a:pt x="9974" y="11240"/>
                                </a:lnTo>
                                <a:lnTo>
                                  <a:pt x="9985" y="11202"/>
                                </a:lnTo>
                                <a:lnTo>
                                  <a:pt x="9995" y="11163"/>
                                </a:lnTo>
                                <a:lnTo>
                                  <a:pt x="10007" y="11125"/>
                                </a:lnTo>
                                <a:lnTo>
                                  <a:pt x="10020" y="11086"/>
                                </a:lnTo>
                                <a:lnTo>
                                  <a:pt x="10007" y="11044"/>
                                </a:lnTo>
                                <a:lnTo>
                                  <a:pt x="9993" y="11002"/>
                                </a:lnTo>
                                <a:lnTo>
                                  <a:pt x="9979" y="10961"/>
                                </a:lnTo>
                                <a:lnTo>
                                  <a:pt x="9966" y="10917"/>
                                </a:lnTo>
                                <a:lnTo>
                                  <a:pt x="9987" y="10900"/>
                                </a:lnTo>
                                <a:lnTo>
                                  <a:pt x="10007" y="10881"/>
                                </a:lnTo>
                                <a:lnTo>
                                  <a:pt x="10027" y="10862"/>
                                </a:lnTo>
                                <a:lnTo>
                                  <a:pt x="10047" y="10844"/>
                                </a:lnTo>
                                <a:lnTo>
                                  <a:pt x="10040" y="10804"/>
                                </a:lnTo>
                                <a:lnTo>
                                  <a:pt x="10034" y="10764"/>
                                </a:lnTo>
                                <a:lnTo>
                                  <a:pt x="10027" y="10723"/>
                                </a:lnTo>
                                <a:lnTo>
                                  <a:pt x="10021" y="10683"/>
                                </a:lnTo>
                                <a:lnTo>
                                  <a:pt x="10015" y="10643"/>
                                </a:lnTo>
                                <a:lnTo>
                                  <a:pt x="10009" y="10603"/>
                                </a:lnTo>
                                <a:lnTo>
                                  <a:pt x="10004" y="10564"/>
                                </a:lnTo>
                                <a:lnTo>
                                  <a:pt x="9999" y="10523"/>
                                </a:lnTo>
                                <a:lnTo>
                                  <a:pt x="10005" y="10503"/>
                                </a:lnTo>
                                <a:lnTo>
                                  <a:pt x="10011" y="10481"/>
                                </a:lnTo>
                                <a:lnTo>
                                  <a:pt x="10016" y="10454"/>
                                </a:lnTo>
                                <a:lnTo>
                                  <a:pt x="10021" y="10422"/>
                                </a:lnTo>
                                <a:lnTo>
                                  <a:pt x="10025" y="10388"/>
                                </a:lnTo>
                                <a:lnTo>
                                  <a:pt x="10028" y="10349"/>
                                </a:lnTo>
                                <a:lnTo>
                                  <a:pt x="10030" y="10306"/>
                                </a:lnTo>
                                <a:lnTo>
                                  <a:pt x="10032" y="10259"/>
                                </a:lnTo>
                                <a:lnTo>
                                  <a:pt x="10032" y="10214"/>
                                </a:lnTo>
                                <a:lnTo>
                                  <a:pt x="10034" y="10171"/>
                                </a:lnTo>
                                <a:lnTo>
                                  <a:pt x="10035" y="10133"/>
                                </a:lnTo>
                                <a:lnTo>
                                  <a:pt x="10037" y="10099"/>
                                </a:lnTo>
                                <a:lnTo>
                                  <a:pt x="10041" y="10068"/>
                                </a:lnTo>
                                <a:lnTo>
                                  <a:pt x="10044" y="10041"/>
                                </a:lnTo>
                                <a:lnTo>
                                  <a:pt x="10048" y="10019"/>
                                </a:lnTo>
                                <a:lnTo>
                                  <a:pt x="10053" y="10000"/>
                                </a:lnTo>
                                <a:lnTo>
                                  <a:pt x="10044" y="9970"/>
                                </a:lnTo>
                                <a:lnTo>
                                  <a:pt x="10036" y="9938"/>
                                </a:lnTo>
                                <a:lnTo>
                                  <a:pt x="10027" y="9907"/>
                                </a:lnTo>
                                <a:lnTo>
                                  <a:pt x="10018" y="9875"/>
                                </a:lnTo>
                                <a:lnTo>
                                  <a:pt x="10023" y="9868"/>
                                </a:lnTo>
                                <a:lnTo>
                                  <a:pt x="10028" y="9859"/>
                                </a:lnTo>
                                <a:lnTo>
                                  <a:pt x="10033" y="9845"/>
                                </a:lnTo>
                                <a:lnTo>
                                  <a:pt x="10036" y="9830"/>
                                </a:lnTo>
                                <a:lnTo>
                                  <a:pt x="10041" y="9810"/>
                                </a:lnTo>
                                <a:lnTo>
                                  <a:pt x="10044" y="9787"/>
                                </a:lnTo>
                                <a:lnTo>
                                  <a:pt x="10049" y="9762"/>
                                </a:lnTo>
                                <a:lnTo>
                                  <a:pt x="10053" y="9733"/>
                                </a:lnTo>
                                <a:lnTo>
                                  <a:pt x="10060" y="9668"/>
                                </a:lnTo>
                                <a:lnTo>
                                  <a:pt x="10067" y="9589"/>
                                </a:lnTo>
                                <a:lnTo>
                                  <a:pt x="10074" y="9499"/>
                                </a:lnTo>
                                <a:lnTo>
                                  <a:pt x="10080" y="9396"/>
                                </a:lnTo>
                                <a:lnTo>
                                  <a:pt x="10074" y="9372"/>
                                </a:lnTo>
                                <a:lnTo>
                                  <a:pt x="10068" y="9347"/>
                                </a:lnTo>
                                <a:lnTo>
                                  <a:pt x="10062" y="9322"/>
                                </a:lnTo>
                                <a:lnTo>
                                  <a:pt x="10056" y="9297"/>
                                </a:lnTo>
                                <a:lnTo>
                                  <a:pt x="10053" y="9272"/>
                                </a:lnTo>
                                <a:lnTo>
                                  <a:pt x="10050" y="9244"/>
                                </a:lnTo>
                                <a:lnTo>
                                  <a:pt x="10050" y="9214"/>
                                </a:lnTo>
                                <a:lnTo>
                                  <a:pt x="10051" y="9181"/>
                                </a:lnTo>
                                <a:lnTo>
                                  <a:pt x="10054" y="9145"/>
                                </a:lnTo>
                                <a:lnTo>
                                  <a:pt x="10058" y="9105"/>
                                </a:lnTo>
                                <a:lnTo>
                                  <a:pt x="10064" y="9063"/>
                                </a:lnTo>
                                <a:lnTo>
                                  <a:pt x="10071" y="9017"/>
                                </a:lnTo>
                                <a:lnTo>
                                  <a:pt x="10067" y="8998"/>
                                </a:lnTo>
                                <a:lnTo>
                                  <a:pt x="10062" y="8978"/>
                                </a:lnTo>
                                <a:lnTo>
                                  <a:pt x="10057" y="8958"/>
                                </a:lnTo>
                                <a:lnTo>
                                  <a:pt x="10053" y="8937"/>
                                </a:lnTo>
                                <a:lnTo>
                                  <a:pt x="10056" y="8907"/>
                                </a:lnTo>
                                <a:lnTo>
                                  <a:pt x="10061" y="8876"/>
                                </a:lnTo>
                                <a:lnTo>
                                  <a:pt x="10064" y="8846"/>
                                </a:lnTo>
                                <a:lnTo>
                                  <a:pt x="10069" y="8814"/>
                                </a:lnTo>
                                <a:lnTo>
                                  <a:pt x="10073" y="8784"/>
                                </a:lnTo>
                                <a:lnTo>
                                  <a:pt x="10076" y="8752"/>
                                </a:lnTo>
                                <a:lnTo>
                                  <a:pt x="10081" y="8721"/>
                                </a:lnTo>
                                <a:lnTo>
                                  <a:pt x="10085" y="8688"/>
                                </a:lnTo>
                                <a:lnTo>
                                  <a:pt x="10082" y="8646"/>
                                </a:lnTo>
                                <a:lnTo>
                                  <a:pt x="10078" y="8604"/>
                                </a:lnTo>
                                <a:lnTo>
                                  <a:pt x="10075" y="8561"/>
                                </a:lnTo>
                                <a:lnTo>
                                  <a:pt x="10071" y="8519"/>
                                </a:lnTo>
                                <a:lnTo>
                                  <a:pt x="10078" y="8518"/>
                                </a:lnTo>
                                <a:lnTo>
                                  <a:pt x="10087" y="8518"/>
                                </a:lnTo>
                                <a:lnTo>
                                  <a:pt x="10090" y="8464"/>
                                </a:lnTo>
                                <a:lnTo>
                                  <a:pt x="10091" y="8408"/>
                                </a:lnTo>
                                <a:lnTo>
                                  <a:pt x="10094" y="8349"/>
                                </a:lnTo>
                                <a:lnTo>
                                  <a:pt x="10095" y="8289"/>
                                </a:lnTo>
                                <a:lnTo>
                                  <a:pt x="10096" y="8224"/>
                                </a:lnTo>
                                <a:lnTo>
                                  <a:pt x="10097" y="8157"/>
                                </a:lnTo>
                                <a:lnTo>
                                  <a:pt x="10098" y="8088"/>
                                </a:lnTo>
                                <a:lnTo>
                                  <a:pt x="10098" y="8017"/>
                                </a:lnTo>
                                <a:lnTo>
                                  <a:pt x="10098" y="7942"/>
                                </a:lnTo>
                                <a:lnTo>
                                  <a:pt x="10098" y="7865"/>
                                </a:lnTo>
                                <a:lnTo>
                                  <a:pt x="10098" y="7785"/>
                                </a:lnTo>
                                <a:lnTo>
                                  <a:pt x="10098" y="7702"/>
                                </a:lnTo>
                                <a:lnTo>
                                  <a:pt x="10098" y="7616"/>
                                </a:lnTo>
                                <a:lnTo>
                                  <a:pt x="10098" y="7529"/>
                                </a:lnTo>
                                <a:lnTo>
                                  <a:pt x="10098" y="7438"/>
                                </a:lnTo>
                                <a:lnTo>
                                  <a:pt x="10098" y="7345"/>
                                </a:lnTo>
                                <a:lnTo>
                                  <a:pt x="10098" y="7243"/>
                                </a:lnTo>
                                <a:lnTo>
                                  <a:pt x="10098" y="7145"/>
                                </a:lnTo>
                                <a:lnTo>
                                  <a:pt x="10098" y="7050"/>
                                </a:lnTo>
                                <a:lnTo>
                                  <a:pt x="10098" y="6957"/>
                                </a:lnTo>
                                <a:lnTo>
                                  <a:pt x="10098" y="6868"/>
                                </a:lnTo>
                                <a:lnTo>
                                  <a:pt x="10098" y="6784"/>
                                </a:lnTo>
                                <a:lnTo>
                                  <a:pt x="10097" y="6702"/>
                                </a:lnTo>
                                <a:lnTo>
                                  <a:pt x="10096" y="6624"/>
                                </a:lnTo>
                                <a:lnTo>
                                  <a:pt x="10095" y="6547"/>
                                </a:lnTo>
                                <a:lnTo>
                                  <a:pt x="10094" y="6476"/>
                                </a:lnTo>
                                <a:lnTo>
                                  <a:pt x="10092" y="6408"/>
                                </a:lnTo>
                                <a:lnTo>
                                  <a:pt x="10090" y="6343"/>
                                </a:lnTo>
                                <a:lnTo>
                                  <a:pt x="10087" y="6282"/>
                                </a:lnTo>
                                <a:lnTo>
                                  <a:pt x="10084" y="6223"/>
                                </a:lnTo>
                                <a:lnTo>
                                  <a:pt x="10080" y="6168"/>
                                </a:lnTo>
                                <a:lnTo>
                                  <a:pt x="10075" y="6117"/>
                                </a:lnTo>
                                <a:lnTo>
                                  <a:pt x="10071" y="6076"/>
                                </a:lnTo>
                                <a:lnTo>
                                  <a:pt x="10068" y="6032"/>
                                </a:lnTo>
                                <a:lnTo>
                                  <a:pt x="10063" y="5985"/>
                                </a:lnTo>
                                <a:lnTo>
                                  <a:pt x="10060" y="5936"/>
                                </a:lnTo>
                                <a:lnTo>
                                  <a:pt x="10056" y="5885"/>
                                </a:lnTo>
                                <a:lnTo>
                                  <a:pt x="10051" y="5831"/>
                                </a:lnTo>
                                <a:lnTo>
                                  <a:pt x="10048" y="5772"/>
                                </a:lnTo>
                                <a:lnTo>
                                  <a:pt x="10043" y="5713"/>
                                </a:lnTo>
                                <a:lnTo>
                                  <a:pt x="10040" y="5649"/>
                                </a:lnTo>
                                <a:lnTo>
                                  <a:pt x="10036" y="5584"/>
                                </a:lnTo>
                                <a:lnTo>
                                  <a:pt x="10033" y="5515"/>
                                </a:lnTo>
                                <a:lnTo>
                                  <a:pt x="10029" y="5443"/>
                                </a:lnTo>
                                <a:lnTo>
                                  <a:pt x="10026" y="5369"/>
                                </a:lnTo>
                                <a:lnTo>
                                  <a:pt x="10022" y="5292"/>
                                </a:lnTo>
                                <a:lnTo>
                                  <a:pt x="10019" y="5211"/>
                                </a:lnTo>
                                <a:lnTo>
                                  <a:pt x="10016" y="5128"/>
                                </a:lnTo>
                                <a:lnTo>
                                  <a:pt x="9999" y="5128"/>
                                </a:lnTo>
                                <a:lnTo>
                                  <a:pt x="9981" y="5127"/>
                                </a:lnTo>
                                <a:lnTo>
                                  <a:pt x="9965" y="5126"/>
                                </a:lnTo>
                                <a:lnTo>
                                  <a:pt x="9947" y="5124"/>
                                </a:lnTo>
                                <a:lnTo>
                                  <a:pt x="9940" y="5113"/>
                                </a:lnTo>
                                <a:lnTo>
                                  <a:pt x="9933" y="5101"/>
                                </a:lnTo>
                                <a:lnTo>
                                  <a:pt x="9927" y="5090"/>
                                </a:lnTo>
                                <a:lnTo>
                                  <a:pt x="9920" y="5078"/>
                                </a:lnTo>
                                <a:lnTo>
                                  <a:pt x="9901" y="5095"/>
                                </a:lnTo>
                                <a:lnTo>
                                  <a:pt x="9881" y="5113"/>
                                </a:lnTo>
                                <a:lnTo>
                                  <a:pt x="9860" y="5129"/>
                                </a:lnTo>
                                <a:lnTo>
                                  <a:pt x="9840" y="5147"/>
                                </a:lnTo>
                                <a:lnTo>
                                  <a:pt x="9812" y="5138"/>
                                </a:lnTo>
                                <a:lnTo>
                                  <a:pt x="9782" y="5127"/>
                                </a:lnTo>
                                <a:lnTo>
                                  <a:pt x="9754" y="5117"/>
                                </a:lnTo>
                                <a:lnTo>
                                  <a:pt x="9725" y="5106"/>
                                </a:lnTo>
                                <a:lnTo>
                                  <a:pt x="9715" y="5145"/>
                                </a:lnTo>
                                <a:lnTo>
                                  <a:pt x="9705" y="5183"/>
                                </a:lnTo>
                                <a:lnTo>
                                  <a:pt x="9697" y="5222"/>
                                </a:lnTo>
                                <a:lnTo>
                                  <a:pt x="9691" y="5261"/>
                                </a:lnTo>
                                <a:lnTo>
                                  <a:pt x="9662" y="5262"/>
                                </a:lnTo>
                                <a:lnTo>
                                  <a:pt x="9634" y="5262"/>
                                </a:lnTo>
                                <a:lnTo>
                                  <a:pt x="9606" y="5262"/>
                                </a:lnTo>
                                <a:lnTo>
                                  <a:pt x="9580" y="5262"/>
                                </a:lnTo>
                                <a:lnTo>
                                  <a:pt x="9554" y="5261"/>
                                </a:lnTo>
                                <a:lnTo>
                                  <a:pt x="9528" y="5258"/>
                                </a:lnTo>
                                <a:lnTo>
                                  <a:pt x="9505" y="5256"/>
                                </a:lnTo>
                                <a:lnTo>
                                  <a:pt x="9482" y="5252"/>
                                </a:lnTo>
                                <a:lnTo>
                                  <a:pt x="9459" y="5249"/>
                                </a:lnTo>
                                <a:lnTo>
                                  <a:pt x="9437" y="5244"/>
                                </a:lnTo>
                                <a:lnTo>
                                  <a:pt x="9416" y="5238"/>
                                </a:lnTo>
                                <a:lnTo>
                                  <a:pt x="9396" y="5232"/>
                                </a:lnTo>
                                <a:lnTo>
                                  <a:pt x="9376" y="5227"/>
                                </a:lnTo>
                                <a:lnTo>
                                  <a:pt x="9358" y="5218"/>
                                </a:lnTo>
                                <a:lnTo>
                                  <a:pt x="9340" y="5211"/>
                                </a:lnTo>
                                <a:lnTo>
                                  <a:pt x="9323" y="5202"/>
                                </a:lnTo>
                                <a:lnTo>
                                  <a:pt x="9321" y="5227"/>
                                </a:lnTo>
                                <a:lnTo>
                                  <a:pt x="9320" y="5250"/>
                                </a:lnTo>
                                <a:lnTo>
                                  <a:pt x="9318" y="5275"/>
                                </a:lnTo>
                                <a:lnTo>
                                  <a:pt x="9317" y="5298"/>
                                </a:lnTo>
                                <a:lnTo>
                                  <a:pt x="9314" y="5321"/>
                                </a:lnTo>
                                <a:lnTo>
                                  <a:pt x="9313" y="5345"/>
                                </a:lnTo>
                                <a:lnTo>
                                  <a:pt x="9311" y="5369"/>
                                </a:lnTo>
                                <a:lnTo>
                                  <a:pt x="9310" y="5392"/>
                                </a:lnTo>
                                <a:lnTo>
                                  <a:pt x="9278" y="5389"/>
                                </a:lnTo>
                                <a:lnTo>
                                  <a:pt x="9247" y="5386"/>
                                </a:lnTo>
                                <a:lnTo>
                                  <a:pt x="9216" y="5382"/>
                                </a:lnTo>
                                <a:lnTo>
                                  <a:pt x="9186" y="5379"/>
                                </a:lnTo>
                                <a:lnTo>
                                  <a:pt x="9167" y="5353"/>
                                </a:lnTo>
                                <a:lnTo>
                                  <a:pt x="9149" y="5327"/>
                                </a:lnTo>
                                <a:lnTo>
                                  <a:pt x="9132" y="5302"/>
                                </a:lnTo>
                                <a:lnTo>
                                  <a:pt x="9113" y="5276"/>
                                </a:lnTo>
                                <a:lnTo>
                                  <a:pt x="9096" y="5250"/>
                                </a:lnTo>
                                <a:lnTo>
                                  <a:pt x="9078" y="5224"/>
                                </a:lnTo>
                                <a:lnTo>
                                  <a:pt x="9060" y="5197"/>
                                </a:lnTo>
                                <a:lnTo>
                                  <a:pt x="9044" y="5172"/>
                                </a:lnTo>
                                <a:lnTo>
                                  <a:pt x="9031" y="5124"/>
                                </a:lnTo>
                                <a:lnTo>
                                  <a:pt x="9020" y="5077"/>
                                </a:lnTo>
                                <a:lnTo>
                                  <a:pt x="9008" y="5030"/>
                                </a:lnTo>
                                <a:lnTo>
                                  <a:pt x="8996" y="4983"/>
                                </a:lnTo>
                                <a:lnTo>
                                  <a:pt x="8984" y="4935"/>
                                </a:lnTo>
                                <a:lnTo>
                                  <a:pt x="8973" y="4888"/>
                                </a:lnTo>
                                <a:lnTo>
                                  <a:pt x="8961" y="4840"/>
                                </a:lnTo>
                                <a:lnTo>
                                  <a:pt x="8949" y="4792"/>
                                </a:lnTo>
                                <a:lnTo>
                                  <a:pt x="8928" y="4759"/>
                                </a:lnTo>
                                <a:lnTo>
                                  <a:pt x="8907" y="4725"/>
                                </a:lnTo>
                                <a:lnTo>
                                  <a:pt x="8886" y="4690"/>
                                </a:lnTo>
                                <a:lnTo>
                                  <a:pt x="8865" y="4656"/>
                                </a:lnTo>
                                <a:lnTo>
                                  <a:pt x="8872" y="4638"/>
                                </a:lnTo>
                                <a:lnTo>
                                  <a:pt x="8880" y="4620"/>
                                </a:lnTo>
                                <a:lnTo>
                                  <a:pt x="8887" y="4603"/>
                                </a:lnTo>
                                <a:lnTo>
                                  <a:pt x="8897" y="4585"/>
                                </a:lnTo>
                                <a:lnTo>
                                  <a:pt x="8894" y="4573"/>
                                </a:lnTo>
                                <a:lnTo>
                                  <a:pt x="8892" y="4563"/>
                                </a:lnTo>
                                <a:lnTo>
                                  <a:pt x="8892" y="4551"/>
                                </a:lnTo>
                                <a:lnTo>
                                  <a:pt x="8891" y="4539"/>
                                </a:lnTo>
                                <a:lnTo>
                                  <a:pt x="8905" y="4555"/>
                                </a:lnTo>
                                <a:lnTo>
                                  <a:pt x="8919" y="4567"/>
                                </a:lnTo>
                                <a:lnTo>
                                  <a:pt x="8935" y="4581"/>
                                </a:lnTo>
                                <a:lnTo>
                                  <a:pt x="8952" y="4593"/>
                                </a:lnTo>
                                <a:lnTo>
                                  <a:pt x="8968" y="4604"/>
                                </a:lnTo>
                                <a:lnTo>
                                  <a:pt x="8987" y="4613"/>
                                </a:lnTo>
                                <a:lnTo>
                                  <a:pt x="9005" y="4622"/>
                                </a:lnTo>
                                <a:lnTo>
                                  <a:pt x="9025" y="4629"/>
                                </a:lnTo>
                                <a:lnTo>
                                  <a:pt x="9045" y="4636"/>
                                </a:lnTo>
                                <a:lnTo>
                                  <a:pt x="9068" y="4641"/>
                                </a:lnTo>
                                <a:lnTo>
                                  <a:pt x="9090" y="4646"/>
                                </a:lnTo>
                                <a:lnTo>
                                  <a:pt x="9112" y="4649"/>
                                </a:lnTo>
                                <a:lnTo>
                                  <a:pt x="9135" y="4652"/>
                                </a:lnTo>
                                <a:lnTo>
                                  <a:pt x="9160" y="4652"/>
                                </a:lnTo>
                                <a:lnTo>
                                  <a:pt x="9186" y="4652"/>
                                </a:lnTo>
                                <a:lnTo>
                                  <a:pt x="9213" y="4651"/>
                                </a:lnTo>
                                <a:lnTo>
                                  <a:pt x="9216" y="4663"/>
                                </a:lnTo>
                                <a:lnTo>
                                  <a:pt x="9222" y="4676"/>
                                </a:lnTo>
                                <a:lnTo>
                                  <a:pt x="9227" y="4688"/>
                                </a:lnTo>
                                <a:lnTo>
                                  <a:pt x="9231" y="4699"/>
                                </a:lnTo>
                                <a:lnTo>
                                  <a:pt x="9242" y="4681"/>
                                </a:lnTo>
                                <a:lnTo>
                                  <a:pt x="9254" y="4663"/>
                                </a:lnTo>
                                <a:lnTo>
                                  <a:pt x="9265" y="4647"/>
                                </a:lnTo>
                                <a:lnTo>
                                  <a:pt x="9277" y="4629"/>
                                </a:lnTo>
                                <a:lnTo>
                                  <a:pt x="9307" y="4627"/>
                                </a:lnTo>
                                <a:lnTo>
                                  <a:pt x="9337" y="4625"/>
                                </a:lnTo>
                                <a:lnTo>
                                  <a:pt x="9366" y="4622"/>
                                </a:lnTo>
                                <a:lnTo>
                                  <a:pt x="9395" y="4620"/>
                                </a:lnTo>
                                <a:lnTo>
                                  <a:pt x="9424" y="4617"/>
                                </a:lnTo>
                                <a:lnTo>
                                  <a:pt x="9454" y="4614"/>
                                </a:lnTo>
                                <a:lnTo>
                                  <a:pt x="9483" y="4611"/>
                                </a:lnTo>
                                <a:lnTo>
                                  <a:pt x="9512" y="4608"/>
                                </a:lnTo>
                                <a:lnTo>
                                  <a:pt x="9524" y="4591"/>
                                </a:lnTo>
                                <a:lnTo>
                                  <a:pt x="9536" y="4573"/>
                                </a:lnTo>
                                <a:lnTo>
                                  <a:pt x="9547" y="4555"/>
                                </a:lnTo>
                                <a:lnTo>
                                  <a:pt x="9560" y="4536"/>
                                </a:lnTo>
                                <a:lnTo>
                                  <a:pt x="9598" y="4559"/>
                                </a:lnTo>
                                <a:lnTo>
                                  <a:pt x="9635" y="4581"/>
                                </a:lnTo>
                                <a:lnTo>
                                  <a:pt x="9674" y="4604"/>
                                </a:lnTo>
                                <a:lnTo>
                                  <a:pt x="9713" y="4626"/>
                                </a:lnTo>
                                <a:lnTo>
                                  <a:pt x="9719" y="4638"/>
                                </a:lnTo>
                                <a:lnTo>
                                  <a:pt x="9725" y="4649"/>
                                </a:lnTo>
                                <a:lnTo>
                                  <a:pt x="9732" y="4661"/>
                                </a:lnTo>
                                <a:lnTo>
                                  <a:pt x="9738" y="4672"/>
                                </a:lnTo>
                                <a:lnTo>
                                  <a:pt x="9751" y="4662"/>
                                </a:lnTo>
                                <a:lnTo>
                                  <a:pt x="9764" y="4653"/>
                                </a:lnTo>
                                <a:lnTo>
                                  <a:pt x="9778" y="4643"/>
                                </a:lnTo>
                                <a:lnTo>
                                  <a:pt x="9792" y="4633"/>
                                </a:lnTo>
                                <a:lnTo>
                                  <a:pt x="9784" y="4614"/>
                                </a:lnTo>
                                <a:lnTo>
                                  <a:pt x="9777" y="4594"/>
                                </a:lnTo>
                                <a:lnTo>
                                  <a:pt x="9770" y="4576"/>
                                </a:lnTo>
                                <a:lnTo>
                                  <a:pt x="9761" y="4555"/>
                                </a:lnTo>
                                <a:lnTo>
                                  <a:pt x="9792" y="4562"/>
                                </a:lnTo>
                                <a:lnTo>
                                  <a:pt x="9823" y="4569"/>
                                </a:lnTo>
                                <a:lnTo>
                                  <a:pt x="9854" y="4576"/>
                                </a:lnTo>
                                <a:lnTo>
                                  <a:pt x="9885" y="4581"/>
                                </a:lnTo>
                                <a:lnTo>
                                  <a:pt x="9916" y="4588"/>
                                </a:lnTo>
                                <a:lnTo>
                                  <a:pt x="9946" y="4595"/>
                                </a:lnTo>
                                <a:lnTo>
                                  <a:pt x="9978" y="4601"/>
                                </a:lnTo>
                                <a:lnTo>
                                  <a:pt x="10008" y="4608"/>
                                </a:lnTo>
                                <a:lnTo>
                                  <a:pt x="10007" y="4581"/>
                                </a:lnTo>
                                <a:lnTo>
                                  <a:pt x="10007" y="4555"/>
                                </a:lnTo>
                                <a:lnTo>
                                  <a:pt x="10008" y="4525"/>
                                </a:lnTo>
                                <a:lnTo>
                                  <a:pt x="10009" y="4496"/>
                                </a:lnTo>
                                <a:lnTo>
                                  <a:pt x="10013" y="4434"/>
                                </a:lnTo>
                                <a:lnTo>
                                  <a:pt x="10020" y="4367"/>
                                </a:lnTo>
                                <a:lnTo>
                                  <a:pt x="10029" y="4297"/>
                                </a:lnTo>
                                <a:lnTo>
                                  <a:pt x="10040" y="4222"/>
                                </a:lnTo>
                                <a:lnTo>
                                  <a:pt x="10054" y="4142"/>
                                </a:lnTo>
                                <a:lnTo>
                                  <a:pt x="10070" y="4059"/>
                                </a:lnTo>
                                <a:lnTo>
                                  <a:pt x="10085" y="3978"/>
                                </a:lnTo>
                                <a:lnTo>
                                  <a:pt x="10101" y="3901"/>
                                </a:lnTo>
                                <a:lnTo>
                                  <a:pt x="10115" y="3830"/>
                                </a:lnTo>
                                <a:lnTo>
                                  <a:pt x="10128" y="3763"/>
                                </a:lnTo>
                                <a:lnTo>
                                  <a:pt x="10138" y="3701"/>
                                </a:lnTo>
                                <a:lnTo>
                                  <a:pt x="10147" y="3644"/>
                                </a:lnTo>
                                <a:lnTo>
                                  <a:pt x="10154" y="3592"/>
                                </a:lnTo>
                                <a:lnTo>
                                  <a:pt x="10159" y="3546"/>
                                </a:lnTo>
                                <a:lnTo>
                                  <a:pt x="10161" y="3511"/>
                                </a:lnTo>
                                <a:lnTo>
                                  <a:pt x="10163" y="3471"/>
                                </a:lnTo>
                                <a:lnTo>
                                  <a:pt x="10164" y="3428"/>
                                </a:lnTo>
                                <a:lnTo>
                                  <a:pt x="10164" y="3381"/>
                                </a:lnTo>
                                <a:lnTo>
                                  <a:pt x="10165" y="3331"/>
                                </a:lnTo>
                                <a:lnTo>
                                  <a:pt x="10167" y="3276"/>
                                </a:lnTo>
                                <a:lnTo>
                                  <a:pt x="10172" y="3217"/>
                                </a:lnTo>
                                <a:lnTo>
                                  <a:pt x="10179" y="3156"/>
                                </a:lnTo>
                                <a:lnTo>
                                  <a:pt x="10190" y="3081"/>
                                </a:lnTo>
                                <a:lnTo>
                                  <a:pt x="10202" y="3003"/>
                                </a:lnTo>
                                <a:lnTo>
                                  <a:pt x="10219" y="2921"/>
                                </a:lnTo>
                                <a:lnTo>
                                  <a:pt x="10238" y="2834"/>
                                </a:lnTo>
                                <a:lnTo>
                                  <a:pt x="10260" y="2744"/>
                                </a:lnTo>
                                <a:lnTo>
                                  <a:pt x="10285" y="2649"/>
                                </a:lnTo>
                                <a:lnTo>
                                  <a:pt x="10314" y="2551"/>
                                </a:lnTo>
                                <a:lnTo>
                                  <a:pt x="10345" y="2448"/>
                                </a:lnTo>
                                <a:lnTo>
                                  <a:pt x="10381" y="2341"/>
                                </a:lnTo>
                                <a:lnTo>
                                  <a:pt x="10420" y="2230"/>
                                </a:lnTo>
                                <a:lnTo>
                                  <a:pt x="10462" y="2115"/>
                                </a:lnTo>
                                <a:lnTo>
                                  <a:pt x="10509" y="1996"/>
                                </a:lnTo>
                                <a:lnTo>
                                  <a:pt x="10559" y="1872"/>
                                </a:lnTo>
                                <a:lnTo>
                                  <a:pt x="10613" y="1744"/>
                                </a:lnTo>
                                <a:lnTo>
                                  <a:pt x="10672" y="1613"/>
                                </a:lnTo>
                                <a:lnTo>
                                  <a:pt x="10734" y="1476"/>
                                </a:lnTo>
                                <a:lnTo>
                                  <a:pt x="10741" y="1467"/>
                                </a:lnTo>
                                <a:lnTo>
                                  <a:pt x="10764" y="1439"/>
                                </a:lnTo>
                                <a:lnTo>
                                  <a:pt x="10801" y="1392"/>
                                </a:lnTo>
                                <a:lnTo>
                                  <a:pt x="10856" y="1326"/>
                                </a:lnTo>
                                <a:lnTo>
                                  <a:pt x="10887" y="1341"/>
                                </a:lnTo>
                                <a:lnTo>
                                  <a:pt x="10917" y="1356"/>
                                </a:lnTo>
                                <a:lnTo>
                                  <a:pt x="10949" y="1371"/>
                                </a:lnTo>
                                <a:lnTo>
                                  <a:pt x="10979" y="1386"/>
                                </a:lnTo>
                                <a:lnTo>
                                  <a:pt x="11011" y="1400"/>
                                </a:lnTo>
                                <a:lnTo>
                                  <a:pt x="11042" y="1415"/>
                                </a:lnTo>
                                <a:lnTo>
                                  <a:pt x="11074" y="1430"/>
                                </a:lnTo>
                                <a:lnTo>
                                  <a:pt x="11106" y="1446"/>
                                </a:lnTo>
                                <a:lnTo>
                                  <a:pt x="11115" y="1482"/>
                                </a:lnTo>
                                <a:lnTo>
                                  <a:pt x="11126" y="1517"/>
                                </a:lnTo>
                                <a:lnTo>
                                  <a:pt x="11136" y="1553"/>
                                </a:lnTo>
                                <a:lnTo>
                                  <a:pt x="11148" y="1590"/>
                                </a:lnTo>
                                <a:lnTo>
                                  <a:pt x="11116" y="1621"/>
                                </a:lnTo>
                                <a:lnTo>
                                  <a:pt x="11085" y="1653"/>
                                </a:lnTo>
                                <a:lnTo>
                                  <a:pt x="11053" y="1685"/>
                                </a:lnTo>
                                <a:lnTo>
                                  <a:pt x="11023" y="1717"/>
                                </a:lnTo>
                                <a:lnTo>
                                  <a:pt x="10992" y="1749"/>
                                </a:lnTo>
                                <a:lnTo>
                                  <a:pt x="10961" y="1782"/>
                                </a:lnTo>
                                <a:lnTo>
                                  <a:pt x="10930" y="1813"/>
                                </a:lnTo>
                                <a:lnTo>
                                  <a:pt x="10901" y="1845"/>
                                </a:lnTo>
                                <a:lnTo>
                                  <a:pt x="10883" y="1911"/>
                                </a:lnTo>
                                <a:lnTo>
                                  <a:pt x="10867" y="1976"/>
                                </a:lnTo>
                                <a:lnTo>
                                  <a:pt x="10852" y="2041"/>
                                </a:lnTo>
                                <a:lnTo>
                                  <a:pt x="10838" y="2106"/>
                                </a:lnTo>
                                <a:lnTo>
                                  <a:pt x="10824" y="2171"/>
                                </a:lnTo>
                                <a:lnTo>
                                  <a:pt x="10811" y="2235"/>
                                </a:lnTo>
                                <a:lnTo>
                                  <a:pt x="10798" y="2299"/>
                                </a:lnTo>
                                <a:lnTo>
                                  <a:pt x="10786" y="2364"/>
                                </a:lnTo>
                                <a:lnTo>
                                  <a:pt x="10766" y="2394"/>
                                </a:lnTo>
                                <a:lnTo>
                                  <a:pt x="10746" y="2423"/>
                                </a:lnTo>
                                <a:lnTo>
                                  <a:pt x="10727" y="2453"/>
                                </a:lnTo>
                                <a:lnTo>
                                  <a:pt x="10707" y="2483"/>
                                </a:lnTo>
                                <a:lnTo>
                                  <a:pt x="10694" y="2537"/>
                                </a:lnTo>
                                <a:lnTo>
                                  <a:pt x="10681" y="2591"/>
                                </a:lnTo>
                                <a:lnTo>
                                  <a:pt x="10668" y="2644"/>
                                </a:lnTo>
                                <a:lnTo>
                                  <a:pt x="10655" y="2697"/>
                                </a:lnTo>
                                <a:lnTo>
                                  <a:pt x="10642" y="2751"/>
                                </a:lnTo>
                                <a:lnTo>
                                  <a:pt x="10629" y="2805"/>
                                </a:lnTo>
                                <a:lnTo>
                                  <a:pt x="10618" y="2859"/>
                                </a:lnTo>
                                <a:lnTo>
                                  <a:pt x="10606" y="2913"/>
                                </a:lnTo>
                                <a:lnTo>
                                  <a:pt x="10594" y="2966"/>
                                </a:lnTo>
                                <a:lnTo>
                                  <a:pt x="10583" y="3019"/>
                                </a:lnTo>
                                <a:lnTo>
                                  <a:pt x="10572" y="3073"/>
                                </a:lnTo>
                                <a:lnTo>
                                  <a:pt x="10562" y="3126"/>
                                </a:lnTo>
                                <a:lnTo>
                                  <a:pt x="10551" y="3180"/>
                                </a:lnTo>
                                <a:lnTo>
                                  <a:pt x="10542" y="3234"/>
                                </a:lnTo>
                                <a:lnTo>
                                  <a:pt x="10532" y="3286"/>
                                </a:lnTo>
                                <a:lnTo>
                                  <a:pt x="10523" y="3340"/>
                                </a:lnTo>
                                <a:lnTo>
                                  <a:pt x="10526" y="3372"/>
                                </a:lnTo>
                                <a:lnTo>
                                  <a:pt x="10531" y="3405"/>
                                </a:lnTo>
                                <a:lnTo>
                                  <a:pt x="10535" y="3436"/>
                                </a:lnTo>
                                <a:lnTo>
                                  <a:pt x="10537" y="3468"/>
                                </a:lnTo>
                                <a:lnTo>
                                  <a:pt x="10536" y="3494"/>
                                </a:lnTo>
                                <a:lnTo>
                                  <a:pt x="10534" y="3519"/>
                                </a:lnTo>
                                <a:lnTo>
                                  <a:pt x="10532" y="3544"/>
                                </a:lnTo>
                                <a:lnTo>
                                  <a:pt x="10531" y="3570"/>
                                </a:lnTo>
                                <a:lnTo>
                                  <a:pt x="10530" y="3596"/>
                                </a:lnTo>
                                <a:lnTo>
                                  <a:pt x="10528" y="3620"/>
                                </a:lnTo>
                                <a:lnTo>
                                  <a:pt x="10526" y="3646"/>
                                </a:lnTo>
                                <a:lnTo>
                                  <a:pt x="10525" y="3672"/>
                                </a:lnTo>
                                <a:lnTo>
                                  <a:pt x="10514" y="3699"/>
                                </a:lnTo>
                                <a:lnTo>
                                  <a:pt x="10502" y="3724"/>
                                </a:lnTo>
                                <a:lnTo>
                                  <a:pt x="10490" y="3750"/>
                                </a:lnTo>
                                <a:lnTo>
                                  <a:pt x="10481" y="3776"/>
                                </a:lnTo>
                                <a:lnTo>
                                  <a:pt x="10482" y="3802"/>
                                </a:lnTo>
                                <a:lnTo>
                                  <a:pt x="10482" y="3829"/>
                                </a:lnTo>
                                <a:lnTo>
                                  <a:pt x="10483" y="3854"/>
                                </a:lnTo>
                                <a:lnTo>
                                  <a:pt x="10484" y="3880"/>
                                </a:lnTo>
                                <a:lnTo>
                                  <a:pt x="10484" y="3906"/>
                                </a:lnTo>
                                <a:lnTo>
                                  <a:pt x="10484" y="3932"/>
                                </a:lnTo>
                                <a:lnTo>
                                  <a:pt x="10486" y="3956"/>
                                </a:lnTo>
                                <a:lnTo>
                                  <a:pt x="10486" y="3982"/>
                                </a:lnTo>
                                <a:lnTo>
                                  <a:pt x="10482" y="4002"/>
                                </a:lnTo>
                                <a:lnTo>
                                  <a:pt x="10480" y="4022"/>
                                </a:lnTo>
                                <a:lnTo>
                                  <a:pt x="10477" y="4040"/>
                                </a:lnTo>
                                <a:lnTo>
                                  <a:pt x="10475" y="4060"/>
                                </a:lnTo>
                                <a:lnTo>
                                  <a:pt x="10464" y="4059"/>
                                </a:lnTo>
                                <a:lnTo>
                                  <a:pt x="10454" y="4059"/>
                                </a:lnTo>
                                <a:lnTo>
                                  <a:pt x="10452" y="4132"/>
                                </a:lnTo>
                                <a:lnTo>
                                  <a:pt x="10449" y="4204"/>
                                </a:lnTo>
                                <a:lnTo>
                                  <a:pt x="10448" y="4275"/>
                                </a:lnTo>
                                <a:lnTo>
                                  <a:pt x="10449" y="4345"/>
                                </a:lnTo>
                                <a:lnTo>
                                  <a:pt x="10450" y="4413"/>
                                </a:lnTo>
                                <a:lnTo>
                                  <a:pt x="10454" y="4481"/>
                                </a:lnTo>
                                <a:lnTo>
                                  <a:pt x="10459" y="4546"/>
                                </a:lnTo>
                                <a:lnTo>
                                  <a:pt x="10466" y="4611"/>
                                </a:lnTo>
                                <a:lnTo>
                                  <a:pt x="10490" y="4613"/>
                                </a:lnTo>
                                <a:lnTo>
                                  <a:pt x="10516" y="4614"/>
                                </a:lnTo>
                                <a:lnTo>
                                  <a:pt x="10542" y="4615"/>
                                </a:lnTo>
                                <a:lnTo>
                                  <a:pt x="10567" y="4617"/>
                                </a:lnTo>
                                <a:lnTo>
                                  <a:pt x="10562" y="4646"/>
                                </a:lnTo>
                                <a:lnTo>
                                  <a:pt x="10556" y="4675"/>
                                </a:lnTo>
                                <a:lnTo>
                                  <a:pt x="10550" y="4703"/>
                                </a:lnTo>
                                <a:lnTo>
                                  <a:pt x="10544" y="4732"/>
                                </a:lnTo>
                                <a:lnTo>
                                  <a:pt x="10574" y="4749"/>
                                </a:lnTo>
                                <a:lnTo>
                                  <a:pt x="10605" y="4765"/>
                                </a:lnTo>
                                <a:lnTo>
                                  <a:pt x="10635" y="4782"/>
                                </a:lnTo>
                                <a:lnTo>
                                  <a:pt x="10667" y="4797"/>
                                </a:lnTo>
                                <a:lnTo>
                                  <a:pt x="10697" y="4813"/>
                                </a:lnTo>
                                <a:lnTo>
                                  <a:pt x="10729" y="4828"/>
                                </a:lnTo>
                                <a:lnTo>
                                  <a:pt x="10759" y="4845"/>
                                </a:lnTo>
                                <a:lnTo>
                                  <a:pt x="10791" y="4860"/>
                                </a:lnTo>
                                <a:lnTo>
                                  <a:pt x="10786" y="4836"/>
                                </a:lnTo>
                                <a:lnTo>
                                  <a:pt x="10782" y="4810"/>
                                </a:lnTo>
                                <a:lnTo>
                                  <a:pt x="10778" y="4785"/>
                                </a:lnTo>
                                <a:lnTo>
                                  <a:pt x="10773" y="4759"/>
                                </a:lnTo>
                                <a:lnTo>
                                  <a:pt x="10770" y="4735"/>
                                </a:lnTo>
                                <a:lnTo>
                                  <a:pt x="10766" y="4709"/>
                                </a:lnTo>
                                <a:lnTo>
                                  <a:pt x="10763" y="4683"/>
                                </a:lnTo>
                                <a:lnTo>
                                  <a:pt x="10759" y="4658"/>
                                </a:lnTo>
                                <a:lnTo>
                                  <a:pt x="10804" y="4661"/>
                                </a:lnTo>
                                <a:lnTo>
                                  <a:pt x="10849" y="4663"/>
                                </a:lnTo>
                                <a:lnTo>
                                  <a:pt x="10894" y="4667"/>
                                </a:lnTo>
                                <a:lnTo>
                                  <a:pt x="10938" y="4669"/>
                                </a:lnTo>
                                <a:lnTo>
                                  <a:pt x="10983" y="4672"/>
                                </a:lnTo>
                                <a:lnTo>
                                  <a:pt x="11027" y="4674"/>
                                </a:lnTo>
                                <a:lnTo>
                                  <a:pt x="11072" y="4676"/>
                                </a:lnTo>
                                <a:lnTo>
                                  <a:pt x="11117" y="4677"/>
                                </a:lnTo>
                                <a:lnTo>
                                  <a:pt x="11138" y="4703"/>
                                </a:lnTo>
                                <a:lnTo>
                                  <a:pt x="11159" y="4728"/>
                                </a:lnTo>
                                <a:lnTo>
                                  <a:pt x="11181" y="4752"/>
                                </a:lnTo>
                                <a:lnTo>
                                  <a:pt x="11202" y="4778"/>
                                </a:lnTo>
                                <a:lnTo>
                                  <a:pt x="11223" y="4804"/>
                                </a:lnTo>
                                <a:lnTo>
                                  <a:pt x="11245" y="4828"/>
                                </a:lnTo>
                                <a:lnTo>
                                  <a:pt x="11266" y="4854"/>
                                </a:lnTo>
                                <a:lnTo>
                                  <a:pt x="11287" y="4879"/>
                                </a:lnTo>
                                <a:lnTo>
                                  <a:pt x="11278" y="4917"/>
                                </a:lnTo>
                                <a:lnTo>
                                  <a:pt x="11267" y="4954"/>
                                </a:lnTo>
                                <a:lnTo>
                                  <a:pt x="11257" y="4991"/>
                                </a:lnTo>
                                <a:lnTo>
                                  <a:pt x="11247" y="5030"/>
                                </a:lnTo>
                                <a:lnTo>
                                  <a:pt x="11219" y="5035"/>
                                </a:lnTo>
                                <a:lnTo>
                                  <a:pt x="11191" y="5039"/>
                                </a:lnTo>
                                <a:lnTo>
                                  <a:pt x="11164" y="5043"/>
                                </a:lnTo>
                                <a:lnTo>
                                  <a:pt x="11137" y="5047"/>
                                </a:lnTo>
                                <a:lnTo>
                                  <a:pt x="11109" y="5052"/>
                                </a:lnTo>
                                <a:lnTo>
                                  <a:pt x="11082" y="5057"/>
                                </a:lnTo>
                                <a:lnTo>
                                  <a:pt x="11054" y="5060"/>
                                </a:lnTo>
                                <a:lnTo>
                                  <a:pt x="11027" y="5064"/>
                                </a:lnTo>
                                <a:lnTo>
                                  <a:pt x="11017" y="5092"/>
                                </a:lnTo>
                                <a:lnTo>
                                  <a:pt x="11006" y="5121"/>
                                </a:lnTo>
                                <a:lnTo>
                                  <a:pt x="10997" y="5149"/>
                                </a:lnTo>
                                <a:lnTo>
                                  <a:pt x="10986" y="5177"/>
                                </a:lnTo>
                                <a:lnTo>
                                  <a:pt x="10943" y="5197"/>
                                </a:lnTo>
                                <a:lnTo>
                                  <a:pt x="10903" y="5215"/>
                                </a:lnTo>
                                <a:lnTo>
                                  <a:pt x="10867" y="5229"/>
                                </a:lnTo>
                                <a:lnTo>
                                  <a:pt x="10835" y="5238"/>
                                </a:lnTo>
                                <a:lnTo>
                                  <a:pt x="10820" y="5243"/>
                                </a:lnTo>
                                <a:lnTo>
                                  <a:pt x="10806" y="5245"/>
                                </a:lnTo>
                                <a:lnTo>
                                  <a:pt x="10792" y="5248"/>
                                </a:lnTo>
                                <a:lnTo>
                                  <a:pt x="10780" y="5249"/>
                                </a:lnTo>
                                <a:lnTo>
                                  <a:pt x="10769" y="5250"/>
                                </a:lnTo>
                                <a:lnTo>
                                  <a:pt x="10757" y="5250"/>
                                </a:lnTo>
                                <a:lnTo>
                                  <a:pt x="10748" y="5249"/>
                                </a:lnTo>
                                <a:lnTo>
                                  <a:pt x="10738" y="5247"/>
                                </a:lnTo>
                                <a:lnTo>
                                  <a:pt x="10731" y="5257"/>
                                </a:lnTo>
                                <a:lnTo>
                                  <a:pt x="10724" y="5268"/>
                                </a:lnTo>
                                <a:lnTo>
                                  <a:pt x="10717" y="5277"/>
                                </a:lnTo>
                                <a:lnTo>
                                  <a:pt x="10709" y="5285"/>
                                </a:lnTo>
                                <a:lnTo>
                                  <a:pt x="10701" y="5295"/>
                                </a:lnTo>
                                <a:lnTo>
                                  <a:pt x="10693" y="5302"/>
                                </a:lnTo>
                                <a:lnTo>
                                  <a:pt x="10683" y="5310"/>
                                </a:lnTo>
                                <a:lnTo>
                                  <a:pt x="10675" y="5317"/>
                                </a:lnTo>
                                <a:lnTo>
                                  <a:pt x="10655" y="5330"/>
                                </a:lnTo>
                                <a:lnTo>
                                  <a:pt x="10634" y="5340"/>
                                </a:lnTo>
                                <a:lnTo>
                                  <a:pt x="10612" y="5350"/>
                                </a:lnTo>
                                <a:lnTo>
                                  <a:pt x="10589" y="5358"/>
                                </a:lnTo>
                                <a:lnTo>
                                  <a:pt x="10589" y="5387"/>
                                </a:lnTo>
                                <a:lnTo>
                                  <a:pt x="10590" y="5416"/>
                                </a:lnTo>
                                <a:lnTo>
                                  <a:pt x="10592" y="5444"/>
                                </a:lnTo>
                                <a:lnTo>
                                  <a:pt x="10594" y="5474"/>
                                </a:lnTo>
                                <a:lnTo>
                                  <a:pt x="10579" y="5474"/>
                                </a:lnTo>
                                <a:lnTo>
                                  <a:pt x="10564" y="5474"/>
                                </a:lnTo>
                                <a:lnTo>
                                  <a:pt x="10550" y="5474"/>
                                </a:lnTo>
                                <a:lnTo>
                                  <a:pt x="10537" y="5473"/>
                                </a:lnTo>
                                <a:lnTo>
                                  <a:pt x="10526" y="5509"/>
                                </a:lnTo>
                                <a:lnTo>
                                  <a:pt x="10517" y="5544"/>
                                </a:lnTo>
                                <a:lnTo>
                                  <a:pt x="10510" y="5579"/>
                                </a:lnTo>
                                <a:lnTo>
                                  <a:pt x="10504" y="5613"/>
                                </a:lnTo>
                                <a:lnTo>
                                  <a:pt x="10500" y="5647"/>
                                </a:lnTo>
                                <a:lnTo>
                                  <a:pt x="10497" y="5680"/>
                                </a:lnTo>
                                <a:lnTo>
                                  <a:pt x="10497" y="5711"/>
                                </a:lnTo>
                                <a:lnTo>
                                  <a:pt x="10498" y="5744"/>
                                </a:lnTo>
                                <a:lnTo>
                                  <a:pt x="10505" y="5755"/>
                                </a:lnTo>
                                <a:lnTo>
                                  <a:pt x="10512" y="5765"/>
                                </a:lnTo>
                                <a:lnTo>
                                  <a:pt x="10519" y="5776"/>
                                </a:lnTo>
                                <a:lnTo>
                                  <a:pt x="10528" y="5786"/>
                                </a:lnTo>
                                <a:lnTo>
                                  <a:pt x="10528" y="5825"/>
                                </a:lnTo>
                                <a:lnTo>
                                  <a:pt x="10528" y="5864"/>
                                </a:lnTo>
                                <a:lnTo>
                                  <a:pt x="10528" y="5903"/>
                                </a:lnTo>
                                <a:lnTo>
                                  <a:pt x="10528" y="5941"/>
                                </a:lnTo>
                                <a:lnTo>
                                  <a:pt x="10551" y="5971"/>
                                </a:lnTo>
                                <a:lnTo>
                                  <a:pt x="10576" y="6001"/>
                                </a:lnTo>
                                <a:lnTo>
                                  <a:pt x="10599" y="6030"/>
                                </a:lnTo>
                                <a:lnTo>
                                  <a:pt x="10622" y="6058"/>
                                </a:lnTo>
                                <a:lnTo>
                                  <a:pt x="10625" y="6104"/>
                                </a:lnTo>
                                <a:lnTo>
                                  <a:pt x="10627" y="6152"/>
                                </a:lnTo>
                                <a:lnTo>
                                  <a:pt x="10629" y="6200"/>
                                </a:lnTo>
                                <a:lnTo>
                                  <a:pt x="10634" y="6249"/>
                                </a:lnTo>
                                <a:lnTo>
                                  <a:pt x="10638" y="6300"/>
                                </a:lnTo>
                                <a:lnTo>
                                  <a:pt x="10643" y="6353"/>
                                </a:lnTo>
                                <a:lnTo>
                                  <a:pt x="10649" y="6407"/>
                                </a:lnTo>
                                <a:lnTo>
                                  <a:pt x="10655" y="6462"/>
                                </a:lnTo>
                                <a:lnTo>
                                  <a:pt x="10662" y="6518"/>
                                </a:lnTo>
                                <a:lnTo>
                                  <a:pt x="10670" y="6576"/>
                                </a:lnTo>
                                <a:lnTo>
                                  <a:pt x="10679" y="6635"/>
                                </a:lnTo>
                                <a:lnTo>
                                  <a:pt x="10688" y="6695"/>
                                </a:lnTo>
                                <a:lnTo>
                                  <a:pt x="10697" y="6757"/>
                                </a:lnTo>
                                <a:lnTo>
                                  <a:pt x="10708" y="6820"/>
                                </a:lnTo>
                                <a:lnTo>
                                  <a:pt x="10720" y="6885"/>
                                </a:lnTo>
                                <a:lnTo>
                                  <a:pt x="10732" y="6950"/>
                                </a:lnTo>
                                <a:lnTo>
                                  <a:pt x="10744" y="6988"/>
                                </a:lnTo>
                                <a:lnTo>
                                  <a:pt x="10756" y="7025"/>
                                </a:lnTo>
                                <a:lnTo>
                                  <a:pt x="10769" y="7061"/>
                                </a:lnTo>
                                <a:lnTo>
                                  <a:pt x="10782" y="7099"/>
                                </a:lnTo>
                                <a:lnTo>
                                  <a:pt x="10773" y="7120"/>
                                </a:lnTo>
                                <a:lnTo>
                                  <a:pt x="10768" y="7141"/>
                                </a:lnTo>
                                <a:lnTo>
                                  <a:pt x="10760" y="7161"/>
                                </a:lnTo>
                                <a:lnTo>
                                  <a:pt x="10755" y="7181"/>
                                </a:lnTo>
                                <a:lnTo>
                                  <a:pt x="10764" y="7221"/>
                                </a:lnTo>
                                <a:lnTo>
                                  <a:pt x="10772" y="7261"/>
                                </a:lnTo>
                                <a:lnTo>
                                  <a:pt x="10780" y="7301"/>
                                </a:lnTo>
                                <a:lnTo>
                                  <a:pt x="10790" y="7341"/>
                                </a:lnTo>
                                <a:lnTo>
                                  <a:pt x="10798" y="7381"/>
                                </a:lnTo>
                                <a:lnTo>
                                  <a:pt x="10806" y="7421"/>
                                </a:lnTo>
                                <a:lnTo>
                                  <a:pt x="10814" y="7461"/>
                                </a:lnTo>
                                <a:lnTo>
                                  <a:pt x="10823" y="7501"/>
                                </a:lnTo>
                                <a:lnTo>
                                  <a:pt x="10819" y="7535"/>
                                </a:lnTo>
                                <a:lnTo>
                                  <a:pt x="10817" y="7571"/>
                                </a:lnTo>
                                <a:lnTo>
                                  <a:pt x="10814" y="7609"/>
                                </a:lnTo>
                                <a:lnTo>
                                  <a:pt x="10814" y="7649"/>
                                </a:lnTo>
                                <a:lnTo>
                                  <a:pt x="10815" y="7691"/>
                                </a:lnTo>
                                <a:lnTo>
                                  <a:pt x="10817" y="7736"/>
                                </a:lnTo>
                                <a:lnTo>
                                  <a:pt x="10820" y="7782"/>
                                </a:lnTo>
                                <a:lnTo>
                                  <a:pt x="10825" y="7830"/>
                                </a:lnTo>
                                <a:lnTo>
                                  <a:pt x="10830" y="7879"/>
                                </a:lnTo>
                                <a:lnTo>
                                  <a:pt x="10835" y="7930"/>
                                </a:lnTo>
                                <a:lnTo>
                                  <a:pt x="10844" y="7983"/>
                                </a:lnTo>
                                <a:lnTo>
                                  <a:pt x="10852" y="8038"/>
                                </a:lnTo>
                                <a:lnTo>
                                  <a:pt x="10862" y="8095"/>
                                </a:lnTo>
                                <a:lnTo>
                                  <a:pt x="10873" y="8153"/>
                                </a:lnTo>
                                <a:lnTo>
                                  <a:pt x="10886" y="8214"/>
                                </a:lnTo>
                                <a:lnTo>
                                  <a:pt x="10899" y="8276"/>
                                </a:lnTo>
                                <a:lnTo>
                                  <a:pt x="10894" y="8296"/>
                                </a:lnTo>
                                <a:lnTo>
                                  <a:pt x="10890" y="8316"/>
                                </a:lnTo>
                                <a:lnTo>
                                  <a:pt x="10887" y="8335"/>
                                </a:lnTo>
                                <a:lnTo>
                                  <a:pt x="10883" y="8354"/>
                                </a:lnTo>
                                <a:lnTo>
                                  <a:pt x="10910" y="8450"/>
                                </a:lnTo>
                                <a:lnTo>
                                  <a:pt x="10938" y="8546"/>
                                </a:lnTo>
                                <a:lnTo>
                                  <a:pt x="10966" y="8642"/>
                                </a:lnTo>
                                <a:lnTo>
                                  <a:pt x="10994" y="8738"/>
                                </a:lnTo>
                                <a:lnTo>
                                  <a:pt x="11023" y="8834"/>
                                </a:lnTo>
                                <a:lnTo>
                                  <a:pt x="11051" y="8930"/>
                                </a:lnTo>
                                <a:lnTo>
                                  <a:pt x="11080" y="9026"/>
                                </a:lnTo>
                                <a:lnTo>
                                  <a:pt x="11109" y="9121"/>
                                </a:lnTo>
                                <a:lnTo>
                                  <a:pt x="11109" y="9140"/>
                                </a:lnTo>
                                <a:lnTo>
                                  <a:pt x="11109" y="9160"/>
                                </a:lnTo>
                                <a:lnTo>
                                  <a:pt x="11109" y="9178"/>
                                </a:lnTo>
                                <a:lnTo>
                                  <a:pt x="11109" y="9197"/>
                                </a:lnTo>
                                <a:lnTo>
                                  <a:pt x="11120" y="9208"/>
                                </a:lnTo>
                                <a:lnTo>
                                  <a:pt x="11130" y="9217"/>
                                </a:lnTo>
                                <a:lnTo>
                                  <a:pt x="11142" y="9228"/>
                                </a:lnTo>
                                <a:lnTo>
                                  <a:pt x="11155" y="9237"/>
                                </a:lnTo>
                                <a:lnTo>
                                  <a:pt x="11162" y="9278"/>
                                </a:lnTo>
                                <a:lnTo>
                                  <a:pt x="11169" y="9320"/>
                                </a:lnTo>
                                <a:lnTo>
                                  <a:pt x="11178" y="9361"/>
                                </a:lnTo>
                                <a:lnTo>
                                  <a:pt x="11188" y="9404"/>
                                </a:lnTo>
                                <a:lnTo>
                                  <a:pt x="11198" y="9447"/>
                                </a:lnTo>
                                <a:lnTo>
                                  <a:pt x="11210" y="9491"/>
                                </a:lnTo>
                                <a:lnTo>
                                  <a:pt x="11221" y="9534"/>
                                </a:lnTo>
                                <a:lnTo>
                                  <a:pt x="11236" y="9579"/>
                                </a:lnTo>
                                <a:lnTo>
                                  <a:pt x="11250" y="9625"/>
                                </a:lnTo>
                                <a:lnTo>
                                  <a:pt x="11265" y="9670"/>
                                </a:lnTo>
                                <a:lnTo>
                                  <a:pt x="11281" y="9716"/>
                                </a:lnTo>
                                <a:lnTo>
                                  <a:pt x="11299" y="9763"/>
                                </a:lnTo>
                                <a:lnTo>
                                  <a:pt x="11316" y="9810"/>
                                </a:lnTo>
                                <a:lnTo>
                                  <a:pt x="11336" y="9858"/>
                                </a:lnTo>
                                <a:lnTo>
                                  <a:pt x="11356" y="9906"/>
                                </a:lnTo>
                                <a:lnTo>
                                  <a:pt x="11377" y="9954"/>
                                </a:lnTo>
                                <a:lnTo>
                                  <a:pt x="11396" y="9984"/>
                                </a:lnTo>
                                <a:lnTo>
                                  <a:pt x="11413" y="10013"/>
                                </a:lnTo>
                                <a:lnTo>
                                  <a:pt x="11432" y="10043"/>
                                </a:lnTo>
                                <a:lnTo>
                                  <a:pt x="11451" y="10073"/>
                                </a:lnTo>
                                <a:lnTo>
                                  <a:pt x="11470" y="10102"/>
                                </a:lnTo>
                                <a:lnTo>
                                  <a:pt x="11487" y="10132"/>
                                </a:lnTo>
                                <a:lnTo>
                                  <a:pt x="11505" y="10160"/>
                                </a:lnTo>
                                <a:lnTo>
                                  <a:pt x="11522" y="10189"/>
                                </a:lnTo>
                                <a:lnTo>
                                  <a:pt x="11544" y="10192"/>
                                </a:lnTo>
                                <a:lnTo>
                                  <a:pt x="11567" y="10196"/>
                                </a:lnTo>
                                <a:lnTo>
                                  <a:pt x="11589" y="10200"/>
                                </a:lnTo>
                                <a:lnTo>
                                  <a:pt x="11610" y="10203"/>
                                </a:lnTo>
                                <a:lnTo>
                                  <a:pt x="11632" y="10205"/>
                                </a:lnTo>
                                <a:lnTo>
                                  <a:pt x="11653" y="10209"/>
                                </a:lnTo>
                                <a:lnTo>
                                  <a:pt x="11675" y="10211"/>
                                </a:lnTo>
                                <a:lnTo>
                                  <a:pt x="11696" y="10214"/>
                                </a:lnTo>
                                <a:lnTo>
                                  <a:pt x="11711" y="10191"/>
                                </a:lnTo>
                                <a:lnTo>
                                  <a:pt x="11723" y="10168"/>
                                </a:lnTo>
                                <a:lnTo>
                                  <a:pt x="11737" y="10143"/>
                                </a:lnTo>
                                <a:lnTo>
                                  <a:pt x="11750" y="10119"/>
                                </a:lnTo>
                                <a:lnTo>
                                  <a:pt x="11763" y="10092"/>
                                </a:lnTo>
                                <a:lnTo>
                                  <a:pt x="11776" y="10064"/>
                                </a:lnTo>
                                <a:lnTo>
                                  <a:pt x="11789" y="10034"/>
                                </a:lnTo>
                                <a:lnTo>
                                  <a:pt x="11802" y="10004"/>
                                </a:lnTo>
                                <a:lnTo>
                                  <a:pt x="11826" y="9940"/>
                                </a:lnTo>
                                <a:lnTo>
                                  <a:pt x="11851" y="9870"/>
                                </a:lnTo>
                                <a:lnTo>
                                  <a:pt x="11874" y="9796"/>
                                </a:lnTo>
                                <a:lnTo>
                                  <a:pt x="11898" y="9717"/>
                                </a:lnTo>
                                <a:lnTo>
                                  <a:pt x="11920" y="9633"/>
                                </a:lnTo>
                                <a:lnTo>
                                  <a:pt x="11943" y="9544"/>
                                </a:lnTo>
                                <a:lnTo>
                                  <a:pt x="11964" y="9450"/>
                                </a:lnTo>
                                <a:lnTo>
                                  <a:pt x="11987" y="9352"/>
                                </a:lnTo>
                                <a:lnTo>
                                  <a:pt x="12008" y="9249"/>
                                </a:lnTo>
                                <a:lnTo>
                                  <a:pt x="12028" y="9140"/>
                                </a:lnTo>
                                <a:lnTo>
                                  <a:pt x="12049" y="9026"/>
                                </a:lnTo>
                                <a:lnTo>
                                  <a:pt x="12069" y="8908"/>
                                </a:lnTo>
                                <a:lnTo>
                                  <a:pt x="12078" y="8935"/>
                                </a:lnTo>
                                <a:lnTo>
                                  <a:pt x="12087" y="8962"/>
                                </a:lnTo>
                                <a:lnTo>
                                  <a:pt x="12098" y="8990"/>
                                </a:lnTo>
                                <a:lnTo>
                                  <a:pt x="12108" y="9017"/>
                                </a:lnTo>
                                <a:lnTo>
                                  <a:pt x="12119" y="9044"/>
                                </a:lnTo>
                                <a:lnTo>
                                  <a:pt x="12129" y="9072"/>
                                </a:lnTo>
                                <a:lnTo>
                                  <a:pt x="12140" y="9099"/>
                                </a:lnTo>
                                <a:lnTo>
                                  <a:pt x="12150" y="9127"/>
                                </a:lnTo>
                                <a:close/>
                                <a:moveTo>
                                  <a:pt x="14777" y="8275"/>
                                </a:moveTo>
                                <a:lnTo>
                                  <a:pt x="14767" y="8292"/>
                                </a:lnTo>
                                <a:lnTo>
                                  <a:pt x="14757" y="8311"/>
                                </a:lnTo>
                                <a:lnTo>
                                  <a:pt x="14747" y="8330"/>
                                </a:lnTo>
                                <a:lnTo>
                                  <a:pt x="14735" y="8347"/>
                                </a:lnTo>
                                <a:lnTo>
                                  <a:pt x="14737" y="8358"/>
                                </a:lnTo>
                                <a:lnTo>
                                  <a:pt x="14741" y="8367"/>
                                </a:lnTo>
                                <a:lnTo>
                                  <a:pt x="14743" y="8376"/>
                                </a:lnTo>
                                <a:lnTo>
                                  <a:pt x="14747" y="8386"/>
                                </a:lnTo>
                                <a:lnTo>
                                  <a:pt x="14741" y="8408"/>
                                </a:lnTo>
                                <a:lnTo>
                                  <a:pt x="14736" y="8430"/>
                                </a:lnTo>
                                <a:lnTo>
                                  <a:pt x="14731" y="8450"/>
                                </a:lnTo>
                                <a:lnTo>
                                  <a:pt x="14728" y="8469"/>
                                </a:lnTo>
                                <a:lnTo>
                                  <a:pt x="14724" y="8504"/>
                                </a:lnTo>
                                <a:lnTo>
                                  <a:pt x="14723" y="8532"/>
                                </a:lnTo>
                                <a:lnTo>
                                  <a:pt x="14710" y="8563"/>
                                </a:lnTo>
                                <a:lnTo>
                                  <a:pt x="14696" y="8592"/>
                                </a:lnTo>
                                <a:lnTo>
                                  <a:pt x="14684" y="8621"/>
                                </a:lnTo>
                                <a:lnTo>
                                  <a:pt x="14672" y="8649"/>
                                </a:lnTo>
                                <a:lnTo>
                                  <a:pt x="14674" y="8660"/>
                                </a:lnTo>
                                <a:lnTo>
                                  <a:pt x="14676" y="8669"/>
                                </a:lnTo>
                                <a:lnTo>
                                  <a:pt x="14679" y="8680"/>
                                </a:lnTo>
                                <a:lnTo>
                                  <a:pt x="14681" y="8689"/>
                                </a:lnTo>
                                <a:lnTo>
                                  <a:pt x="14667" y="8724"/>
                                </a:lnTo>
                                <a:lnTo>
                                  <a:pt x="14655" y="8759"/>
                                </a:lnTo>
                                <a:lnTo>
                                  <a:pt x="14643" y="8794"/>
                                </a:lnTo>
                                <a:lnTo>
                                  <a:pt x="14630" y="8828"/>
                                </a:lnTo>
                                <a:lnTo>
                                  <a:pt x="14610" y="8840"/>
                                </a:lnTo>
                                <a:lnTo>
                                  <a:pt x="14591" y="8853"/>
                                </a:lnTo>
                                <a:lnTo>
                                  <a:pt x="14571" y="8867"/>
                                </a:lnTo>
                                <a:lnTo>
                                  <a:pt x="14551" y="8882"/>
                                </a:lnTo>
                                <a:lnTo>
                                  <a:pt x="14533" y="8900"/>
                                </a:lnTo>
                                <a:lnTo>
                                  <a:pt x="14513" y="8920"/>
                                </a:lnTo>
                                <a:lnTo>
                                  <a:pt x="14493" y="8940"/>
                                </a:lnTo>
                                <a:lnTo>
                                  <a:pt x="14474" y="8962"/>
                                </a:lnTo>
                                <a:lnTo>
                                  <a:pt x="14454" y="8986"/>
                                </a:lnTo>
                                <a:lnTo>
                                  <a:pt x="14434" y="9011"/>
                                </a:lnTo>
                                <a:lnTo>
                                  <a:pt x="14414" y="9039"/>
                                </a:lnTo>
                                <a:lnTo>
                                  <a:pt x="14396" y="9067"/>
                                </a:lnTo>
                                <a:lnTo>
                                  <a:pt x="14376" y="9098"/>
                                </a:lnTo>
                                <a:lnTo>
                                  <a:pt x="14356" y="9129"/>
                                </a:lnTo>
                                <a:lnTo>
                                  <a:pt x="14337" y="9163"/>
                                </a:lnTo>
                                <a:lnTo>
                                  <a:pt x="14317" y="9198"/>
                                </a:lnTo>
                                <a:lnTo>
                                  <a:pt x="14289" y="9176"/>
                                </a:lnTo>
                                <a:lnTo>
                                  <a:pt x="14261" y="9153"/>
                                </a:lnTo>
                                <a:lnTo>
                                  <a:pt x="14232" y="9129"/>
                                </a:lnTo>
                                <a:lnTo>
                                  <a:pt x="14203" y="9106"/>
                                </a:lnTo>
                                <a:lnTo>
                                  <a:pt x="14224" y="9141"/>
                                </a:lnTo>
                                <a:lnTo>
                                  <a:pt x="14246" y="9177"/>
                                </a:lnTo>
                                <a:lnTo>
                                  <a:pt x="14267" y="9212"/>
                                </a:lnTo>
                                <a:lnTo>
                                  <a:pt x="14290" y="9246"/>
                                </a:lnTo>
                                <a:lnTo>
                                  <a:pt x="14272" y="9251"/>
                                </a:lnTo>
                                <a:lnTo>
                                  <a:pt x="14253" y="9256"/>
                                </a:lnTo>
                                <a:lnTo>
                                  <a:pt x="14234" y="9259"/>
                                </a:lnTo>
                                <a:lnTo>
                                  <a:pt x="14214" y="9264"/>
                                </a:lnTo>
                                <a:lnTo>
                                  <a:pt x="14205" y="9296"/>
                                </a:lnTo>
                                <a:lnTo>
                                  <a:pt x="14194" y="9326"/>
                                </a:lnTo>
                                <a:lnTo>
                                  <a:pt x="14185" y="9358"/>
                                </a:lnTo>
                                <a:lnTo>
                                  <a:pt x="14177" y="9389"/>
                                </a:lnTo>
                                <a:lnTo>
                                  <a:pt x="14168" y="9421"/>
                                </a:lnTo>
                                <a:lnTo>
                                  <a:pt x="14159" y="9452"/>
                                </a:lnTo>
                                <a:lnTo>
                                  <a:pt x="14150" y="9484"/>
                                </a:lnTo>
                                <a:lnTo>
                                  <a:pt x="14142" y="9516"/>
                                </a:lnTo>
                                <a:lnTo>
                                  <a:pt x="14109" y="9523"/>
                                </a:lnTo>
                                <a:lnTo>
                                  <a:pt x="14075" y="9530"/>
                                </a:lnTo>
                                <a:lnTo>
                                  <a:pt x="14042" y="9538"/>
                                </a:lnTo>
                                <a:lnTo>
                                  <a:pt x="14010" y="9546"/>
                                </a:lnTo>
                                <a:lnTo>
                                  <a:pt x="13996" y="9567"/>
                                </a:lnTo>
                                <a:lnTo>
                                  <a:pt x="13983" y="9588"/>
                                </a:lnTo>
                                <a:lnTo>
                                  <a:pt x="13970" y="9611"/>
                                </a:lnTo>
                                <a:lnTo>
                                  <a:pt x="13958" y="9630"/>
                                </a:lnTo>
                                <a:lnTo>
                                  <a:pt x="13944" y="9633"/>
                                </a:lnTo>
                                <a:lnTo>
                                  <a:pt x="13928" y="9637"/>
                                </a:lnTo>
                                <a:lnTo>
                                  <a:pt x="13907" y="9645"/>
                                </a:lnTo>
                                <a:lnTo>
                                  <a:pt x="13881" y="9654"/>
                                </a:lnTo>
                                <a:lnTo>
                                  <a:pt x="13853" y="9666"/>
                                </a:lnTo>
                                <a:lnTo>
                                  <a:pt x="13819" y="9680"/>
                                </a:lnTo>
                                <a:lnTo>
                                  <a:pt x="13783" y="9695"/>
                                </a:lnTo>
                                <a:lnTo>
                                  <a:pt x="13742" y="9714"/>
                                </a:lnTo>
                                <a:lnTo>
                                  <a:pt x="13723" y="9700"/>
                                </a:lnTo>
                                <a:lnTo>
                                  <a:pt x="13704" y="9685"/>
                                </a:lnTo>
                                <a:lnTo>
                                  <a:pt x="13687" y="9671"/>
                                </a:lnTo>
                                <a:lnTo>
                                  <a:pt x="13670" y="9657"/>
                                </a:lnTo>
                                <a:lnTo>
                                  <a:pt x="13657" y="9671"/>
                                </a:lnTo>
                                <a:lnTo>
                                  <a:pt x="13646" y="9684"/>
                                </a:lnTo>
                                <a:lnTo>
                                  <a:pt x="13635" y="9698"/>
                                </a:lnTo>
                                <a:lnTo>
                                  <a:pt x="13625" y="9711"/>
                                </a:lnTo>
                                <a:lnTo>
                                  <a:pt x="13604" y="9700"/>
                                </a:lnTo>
                                <a:lnTo>
                                  <a:pt x="13584" y="9689"/>
                                </a:lnTo>
                                <a:lnTo>
                                  <a:pt x="13564" y="9681"/>
                                </a:lnTo>
                                <a:lnTo>
                                  <a:pt x="13545" y="9674"/>
                                </a:lnTo>
                                <a:lnTo>
                                  <a:pt x="13526" y="9669"/>
                                </a:lnTo>
                                <a:lnTo>
                                  <a:pt x="13508" y="9666"/>
                                </a:lnTo>
                                <a:lnTo>
                                  <a:pt x="13490" y="9663"/>
                                </a:lnTo>
                                <a:lnTo>
                                  <a:pt x="13474" y="9664"/>
                                </a:lnTo>
                                <a:lnTo>
                                  <a:pt x="13457" y="9666"/>
                                </a:lnTo>
                                <a:lnTo>
                                  <a:pt x="13441" y="9670"/>
                                </a:lnTo>
                                <a:lnTo>
                                  <a:pt x="13427" y="9675"/>
                                </a:lnTo>
                                <a:lnTo>
                                  <a:pt x="13412" y="9682"/>
                                </a:lnTo>
                                <a:lnTo>
                                  <a:pt x="13398" y="9691"/>
                                </a:lnTo>
                                <a:lnTo>
                                  <a:pt x="13384" y="9702"/>
                                </a:lnTo>
                                <a:lnTo>
                                  <a:pt x="13371" y="9715"/>
                                </a:lnTo>
                                <a:lnTo>
                                  <a:pt x="13359" y="9729"/>
                                </a:lnTo>
                                <a:lnTo>
                                  <a:pt x="13349" y="9729"/>
                                </a:lnTo>
                                <a:lnTo>
                                  <a:pt x="13337" y="9726"/>
                                </a:lnTo>
                                <a:lnTo>
                                  <a:pt x="13325" y="9722"/>
                                </a:lnTo>
                                <a:lnTo>
                                  <a:pt x="13311" y="9716"/>
                                </a:lnTo>
                                <a:lnTo>
                                  <a:pt x="13297" y="9708"/>
                                </a:lnTo>
                                <a:lnTo>
                                  <a:pt x="13281" y="9697"/>
                                </a:lnTo>
                                <a:lnTo>
                                  <a:pt x="13263" y="9685"/>
                                </a:lnTo>
                                <a:lnTo>
                                  <a:pt x="13244" y="9670"/>
                                </a:lnTo>
                                <a:lnTo>
                                  <a:pt x="13226" y="9654"/>
                                </a:lnTo>
                                <a:lnTo>
                                  <a:pt x="13205" y="9636"/>
                                </a:lnTo>
                                <a:lnTo>
                                  <a:pt x="13182" y="9615"/>
                                </a:lnTo>
                                <a:lnTo>
                                  <a:pt x="13159" y="9593"/>
                                </a:lnTo>
                                <a:lnTo>
                                  <a:pt x="13108" y="9541"/>
                                </a:lnTo>
                                <a:lnTo>
                                  <a:pt x="13053" y="9482"/>
                                </a:lnTo>
                                <a:lnTo>
                                  <a:pt x="13048" y="9465"/>
                                </a:lnTo>
                                <a:lnTo>
                                  <a:pt x="13044" y="9448"/>
                                </a:lnTo>
                                <a:lnTo>
                                  <a:pt x="13040" y="9430"/>
                                </a:lnTo>
                                <a:lnTo>
                                  <a:pt x="13037" y="9413"/>
                                </a:lnTo>
                                <a:lnTo>
                                  <a:pt x="12999" y="9371"/>
                                </a:lnTo>
                                <a:lnTo>
                                  <a:pt x="12960" y="9330"/>
                                </a:lnTo>
                                <a:lnTo>
                                  <a:pt x="12923" y="9287"/>
                                </a:lnTo>
                                <a:lnTo>
                                  <a:pt x="12885" y="9245"/>
                                </a:lnTo>
                                <a:lnTo>
                                  <a:pt x="12877" y="9246"/>
                                </a:lnTo>
                                <a:lnTo>
                                  <a:pt x="12872" y="9249"/>
                                </a:lnTo>
                                <a:lnTo>
                                  <a:pt x="12855" y="9223"/>
                                </a:lnTo>
                                <a:lnTo>
                                  <a:pt x="12840" y="9197"/>
                                </a:lnTo>
                                <a:lnTo>
                                  <a:pt x="12823" y="9171"/>
                                </a:lnTo>
                                <a:lnTo>
                                  <a:pt x="12807" y="9145"/>
                                </a:lnTo>
                                <a:lnTo>
                                  <a:pt x="12792" y="9135"/>
                                </a:lnTo>
                                <a:lnTo>
                                  <a:pt x="12776" y="9126"/>
                                </a:lnTo>
                                <a:lnTo>
                                  <a:pt x="12761" y="9115"/>
                                </a:lnTo>
                                <a:lnTo>
                                  <a:pt x="12748" y="9106"/>
                                </a:lnTo>
                                <a:lnTo>
                                  <a:pt x="12738" y="9088"/>
                                </a:lnTo>
                                <a:lnTo>
                                  <a:pt x="12728" y="9072"/>
                                </a:lnTo>
                                <a:lnTo>
                                  <a:pt x="12720" y="9056"/>
                                </a:lnTo>
                                <a:lnTo>
                                  <a:pt x="12712" y="9037"/>
                                </a:lnTo>
                                <a:lnTo>
                                  <a:pt x="12693" y="9022"/>
                                </a:lnTo>
                                <a:lnTo>
                                  <a:pt x="12675" y="9006"/>
                                </a:lnTo>
                                <a:lnTo>
                                  <a:pt x="12656" y="8991"/>
                                </a:lnTo>
                                <a:lnTo>
                                  <a:pt x="12637" y="8976"/>
                                </a:lnTo>
                                <a:lnTo>
                                  <a:pt x="12623" y="8948"/>
                                </a:lnTo>
                                <a:lnTo>
                                  <a:pt x="12610" y="8921"/>
                                </a:lnTo>
                                <a:lnTo>
                                  <a:pt x="12595" y="8895"/>
                                </a:lnTo>
                                <a:lnTo>
                                  <a:pt x="12580" y="8871"/>
                                </a:lnTo>
                                <a:lnTo>
                                  <a:pt x="12565" y="8847"/>
                                </a:lnTo>
                                <a:lnTo>
                                  <a:pt x="12548" y="8825"/>
                                </a:lnTo>
                                <a:lnTo>
                                  <a:pt x="12531" y="8804"/>
                                </a:lnTo>
                                <a:lnTo>
                                  <a:pt x="12512" y="8784"/>
                                </a:lnTo>
                                <a:lnTo>
                                  <a:pt x="12508" y="8766"/>
                                </a:lnTo>
                                <a:lnTo>
                                  <a:pt x="12504" y="8749"/>
                                </a:lnTo>
                                <a:lnTo>
                                  <a:pt x="12499" y="8731"/>
                                </a:lnTo>
                                <a:lnTo>
                                  <a:pt x="12496" y="8712"/>
                                </a:lnTo>
                                <a:lnTo>
                                  <a:pt x="12477" y="8686"/>
                                </a:lnTo>
                                <a:lnTo>
                                  <a:pt x="12458" y="8660"/>
                                </a:lnTo>
                                <a:lnTo>
                                  <a:pt x="12439" y="8633"/>
                                </a:lnTo>
                                <a:lnTo>
                                  <a:pt x="12422" y="8606"/>
                                </a:lnTo>
                                <a:lnTo>
                                  <a:pt x="12413" y="8563"/>
                                </a:lnTo>
                                <a:lnTo>
                                  <a:pt x="12402" y="8518"/>
                                </a:lnTo>
                                <a:lnTo>
                                  <a:pt x="12393" y="8475"/>
                                </a:lnTo>
                                <a:lnTo>
                                  <a:pt x="12382" y="8431"/>
                                </a:lnTo>
                                <a:lnTo>
                                  <a:pt x="12373" y="8388"/>
                                </a:lnTo>
                                <a:lnTo>
                                  <a:pt x="12363" y="8345"/>
                                </a:lnTo>
                                <a:lnTo>
                                  <a:pt x="12353" y="8300"/>
                                </a:lnTo>
                                <a:lnTo>
                                  <a:pt x="12344" y="8257"/>
                                </a:lnTo>
                                <a:lnTo>
                                  <a:pt x="12324" y="8232"/>
                                </a:lnTo>
                                <a:lnTo>
                                  <a:pt x="12304" y="8208"/>
                                </a:lnTo>
                                <a:lnTo>
                                  <a:pt x="12284" y="8182"/>
                                </a:lnTo>
                                <a:lnTo>
                                  <a:pt x="12265" y="8156"/>
                                </a:lnTo>
                                <a:lnTo>
                                  <a:pt x="12256" y="8166"/>
                                </a:lnTo>
                                <a:lnTo>
                                  <a:pt x="12245" y="8174"/>
                                </a:lnTo>
                                <a:lnTo>
                                  <a:pt x="12236" y="8183"/>
                                </a:lnTo>
                                <a:lnTo>
                                  <a:pt x="12228" y="8193"/>
                                </a:lnTo>
                                <a:lnTo>
                                  <a:pt x="12209" y="8128"/>
                                </a:lnTo>
                                <a:lnTo>
                                  <a:pt x="12188" y="8066"/>
                                </a:lnTo>
                                <a:lnTo>
                                  <a:pt x="12167" y="8008"/>
                                </a:lnTo>
                                <a:lnTo>
                                  <a:pt x="12143" y="7950"/>
                                </a:lnTo>
                                <a:lnTo>
                                  <a:pt x="12119" y="7896"/>
                                </a:lnTo>
                                <a:lnTo>
                                  <a:pt x="12093" y="7846"/>
                                </a:lnTo>
                                <a:lnTo>
                                  <a:pt x="12067" y="7798"/>
                                </a:lnTo>
                                <a:lnTo>
                                  <a:pt x="12039" y="7752"/>
                                </a:lnTo>
                                <a:lnTo>
                                  <a:pt x="12031" y="7724"/>
                                </a:lnTo>
                                <a:lnTo>
                                  <a:pt x="12022" y="7695"/>
                                </a:lnTo>
                                <a:lnTo>
                                  <a:pt x="12014" y="7666"/>
                                </a:lnTo>
                                <a:lnTo>
                                  <a:pt x="12005" y="7636"/>
                                </a:lnTo>
                                <a:lnTo>
                                  <a:pt x="11997" y="7607"/>
                                </a:lnTo>
                                <a:lnTo>
                                  <a:pt x="11989" y="7578"/>
                                </a:lnTo>
                                <a:lnTo>
                                  <a:pt x="11982" y="7549"/>
                                </a:lnTo>
                                <a:lnTo>
                                  <a:pt x="11975" y="7519"/>
                                </a:lnTo>
                                <a:lnTo>
                                  <a:pt x="11971" y="7485"/>
                                </a:lnTo>
                                <a:lnTo>
                                  <a:pt x="11968" y="7450"/>
                                </a:lnTo>
                                <a:lnTo>
                                  <a:pt x="11964" y="7416"/>
                                </a:lnTo>
                                <a:lnTo>
                                  <a:pt x="11961" y="7381"/>
                                </a:lnTo>
                                <a:lnTo>
                                  <a:pt x="11957" y="7346"/>
                                </a:lnTo>
                                <a:lnTo>
                                  <a:pt x="11955" y="7310"/>
                                </a:lnTo>
                                <a:lnTo>
                                  <a:pt x="11952" y="7275"/>
                                </a:lnTo>
                                <a:lnTo>
                                  <a:pt x="11948" y="7239"/>
                                </a:lnTo>
                                <a:lnTo>
                                  <a:pt x="11963" y="7232"/>
                                </a:lnTo>
                                <a:lnTo>
                                  <a:pt x="11978" y="7224"/>
                                </a:lnTo>
                                <a:lnTo>
                                  <a:pt x="11994" y="7216"/>
                                </a:lnTo>
                                <a:lnTo>
                                  <a:pt x="12009" y="7207"/>
                                </a:lnTo>
                                <a:lnTo>
                                  <a:pt x="11997" y="7196"/>
                                </a:lnTo>
                                <a:lnTo>
                                  <a:pt x="11987" y="7187"/>
                                </a:lnTo>
                                <a:lnTo>
                                  <a:pt x="11977" y="7176"/>
                                </a:lnTo>
                                <a:lnTo>
                                  <a:pt x="11967" y="7166"/>
                                </a:lnTo>
                                <a:lnTo>
                                  <a:pt x="11962" y="7142"/>
                                </a:lnTo>
                                <a:lnTo>
                                  <a:pt x="11957" y="7119"/>
                                </a:lnTo>
                                <a:lnTo>
                                  <a:pt x="11953" y="7095"/>
                                </a:lnTo>
                                <a:lnTo>
                                  <a:pt x="11948" y="7071"/>
                                </a:lnTo>
                                <a:lnTo>
                                  <a:pt x="11942" y="7047"/>
                                </a:lnTo>
                                <a:lnTo>
                                  <a:pt x="11938" y="7023"/>
                                </a:lnTo>
                                <a:lnTo>
                                  <a:pt x="11933" y="6999"/>
                                </a:lnTo>
                                <a:lnTo>
                                  <a:pt x="11928" y="6975"/>
                                </a:lnTo>
                                <a:lnTo>
                                  <a:pt x="11909" y="6976"/>
                                </a:lnTo>
                                <a:lnTo>
                                  <a:pt x="11894" y="6976"/>
                                </a:lnTo>
                                <a:lnTo>
                                  <a:pt x="11883" y="6948"/>
                                </a:lnTo>
                                <a:lnTo>
                                  <a:pt x="11871" y="6921"/>
                                </a:lnTo>
                                <a:lnTo>
                                  <a:pt x="11859" y="6893"/>
                                </a:lnTo>
                                <a:lnTo>
                                  <a:pt x="11849" y="6865"/>
                                </a:lnTo>
                                <a:lnTo>
                                  <a:pt x="11819" y="6837"/>
                                </a:lnTo>
                                <a:lnTo>
                                  <a:pt x="11790" y="6809"/>
                                </a:lnTo>
                                <a:lnTo>
                                  <a:pt x="11761" y="6780"/>
                                </a:lnTo>
                                <a:lnTo>
                                  <a:pt x="11732" y="6751"/>
                                </a:lnTo>
                                <a:lnTo>
                                  <a:pt x="11730" y="6708"/>
                                </a:lnTo>
                                <a:lnTo>
                                  <a:pt x="11730" y="6663"/>
                                </a:lnTo>
                                <a:lnTo>
                                  <a:pt x="11729" y="6620"/>
                                </a:lnTo>
                                <a:lnTo>
                                  <a:pt x="11728" y="6577"/>
                                </a:lnTo>
                                <a:lnTo>
                                  <a:pt x="11728" y="6532"/>
                                </a:lnTo>
                                <a:lnTo>
                                  <a:pt x="11727" y="6489"/>
                                </a:lnTo>
                                <a:lnTo>
                                  <a:pt x="11726" y="6444"/>
                                </a:lnTo>
                                <a:lnTo>
                                  <a:pt x="11726" y="6401"/>
                                </a:lnTo>
                                <a:lnTo>
                                  <a:pt x="11751" y="6393"/>
                                </a:lnTo>
                                <a:lnTo>
                                  <a:pt x="11776" y="6383"/>
                                </a:lnTo>
                                <a:lnTo>
                                  <a:pt x="11802" y="6375"/>
                                </a:lnTo>
                                <a:lnTo>
                                  <a:pt x="11829" y="6366"/>
                                </a:lnTo>
                                <a:lnTo>
                                  <a:pt x="11850" y="6403"/>
                                </a:lnTo>
                                <a:lnTo>
                                  <a:pt x="11871" y="6441"/>
                                </a:lnTo>
                                <a:lnTo>
                                  <a:pt x="11892" y="6478"/>
                                </a:lnTo>
                                <a:lnTo>
                                  <a:pt x="11913" y="6515"/>
                                </a:lnTo>
                                <a:lnTo>
                                  <a:pt x="11934" y="6552"/>
                                </a:lnTo>
                                <a:lnTo>
                                  <a:pt x="11955" y="6590"/>
                                </a:lnTo>
                                <a:lnTo>
                                  <a:pt x="11976" y="6626"/>
                                </a:lnTo>
                                <a:lnTo>
                                  <a:pt x="11997" y="6663"/>
                                </a:lnTo>
                                <a:lnTo>
                                  <a:pt x="11997" y="6613"/>
                                </a:lnTo>
                                <a:lnTo>
                                  <a:pt x="11998" y="6558"/>
                                </a:lnTo>
                                <a:lnTo>
                                  <a:pt x="12002" y="6498"/>
                                </a:lnTo>
                                <a:lnTo>
                                  <a:pt x="12008" y="6434"/>
                                </a:lnTo>
                                <a:lnTo>
                                  <a:pt x="12016" y="6364"/>
                                </a:lnTo>
                                <a:lnTo>
                                  <a:pt x="12026" y="6289"/>
                                </a:lnTo>
                                <a:lnTo>
                                  <a:pt x="12039" y="6209"/>
                                </a:lnTo>
                                <a:lnTo>
                                  <a:pt x="12055" y="6125"/>
                                </a:lnTo>
                                <a:lnTo>
                                  <a:pt x="12064" y="6083"/>
                                </a:lnTo>
                                <a:lnTo>
                                  <a:pt x="12072" y="6043"/>
                                </a:lnTo>
                                <a:lnTo>
                                  <a:pt x="12080" y="6005"/>
                                </a:lnTo>
                                <a:lnTo>
                                  <a:pt x="12090" y="5970"/>
                                </a:lnTo>
                                <a:lnTo>
                                  <a:pt x="12098" y="5937"/>
                                </a:lnTo>
                                <a:lnTo>
                                  <a:pt x="12107" y="5908"/>
                                </a:lnTo>
                                <a:lnTo>
                                  <a:pt x="12115" y="5880"/>
                                </a:lnTo>
                                <a:lnTo>
                                  <a:pt x="12125" y="5854"/>
                                </a:lnTo>
                                <a:lnTo>
                                  <a:pt x="12133" y="5831"/>
                                </a:lnTo>
                                <a:lnTo>
                                  <a:pt x="12142" y="5810"/>
                                </a:lnTo>
                                <a:lnTo>
                                  <a:pt x="12150" y="5792"/>
                                </a:lnTo>
                                <a:lnTo>
                                  <a:pt x="12160" y="5776"/>
                                </a:lnTo>
                                <a:lnTo>
                                  <a:pt x="12168" y="5762"/>
                                </a:lnTo>
                                <a:lnTo>
                                  <a:pt x="12177" y="5750"/>
                                </a:lnTo>
                                <a:lnTo>
                                  <a:pt x="12186" y="5742"/>
                                </a:lnTo>
                                <a:lnTo>
                                  <a:pt x="12195" y="5735"/>
                                </a:lnTo>
                                <a:lnTo>
                                  <a:pt x="12208" y="5744"/>
                                </a:lnTo>
                                <a:lnTo>
                                  <a:pt x="12219" y="5755"/>
                                </a:lnTo>
                                <a:lnTo>
                                  <a:pt x="12231" y="5764"/>
                                </a:lnTo>
                                <a:lnTo>
                                  <a:pt x="12243" y="5773"/>
                                </a:lnTo>
                                <a:lnTo>
                                  <a:pt x="12249" y="5739"/>
                                </a:lnTo>
                                <a:lnTo>
                                  <a:pt x="12255" y="5704"/>
                                </a:lnTo>
                                <a:lnTo>
                                  <a:pt x="12262" y="5670"/>
                                </a:lnTo>
                                <a:lnTo>
                                  <a:pt x="12270" y="5636"/>
                                </a:lnTo>
                                <a:lnTo>
                                  <a:pt x="12265" y="5615"/>
                                </a:lnTo>
                                <a:lnTo>
                                  <a:pt x="12262" y="5593"/>
                                </a:lnTo>
                                <a:lnTo>
                                  <a:pt x="12259" y="5572"/>
                                </a:lnTo>
                                <a:lnTo>
                                  <a:pt x="12256" y="5551"/>
                                </a:lnTo>
                                <a:lnTo>
                                  <a:pt x="12289" y="5518"/>
                                </a:lnTo>
                                <a:lnTo>
                                  <a:pt x="12321" y="5487"/>
                                </a:lnTo>
                                <a:lnTo>
                                  <a:pt x="12352" y="5458"/>
                                </a:lnTo>
                                <a:lnTo>
                                  <a:pt x="12382" y="5432"/>
                                </a:lnTo>
                                <a:lnTo>
                                  <a:pt x="12411" y="5407"/>
                                </a:lnTo>
                                <a:lnTo>
                                  <a:pt x="12438" y="5384"/>
                                </a:lnTo>
                                <a:lnTo>
                                  <a:pt x="12465" y="5364"/>
                                </a:lnTo>
                                <a:lnTo>
                                  <a:pt x="12491" y="5345"/>
                                </a:lnTo>
                                <a:lnTo>
                                  <a:pt x="12515" y="5328"/>
                                </a:lnTo>
                                <a:lnTo>
                                  <a:pt x="12539" y="5314"/>
                                </a:lnTo>
                                <a:lnTo>
                                  <a:pt x="12561" y="5303"/>
                                </a:lnTo>
                                <a:lnTo>
                                  <a:pt x="12582" y="5292"/>
                                </a:lnTo>
                                <a:lnTo>
                                  <a:pt x="12602" y="5285"/>
                                </a:lnTo>
                                <a:lnTo>
                                  <a:pt x="12622" y="5279"/>
                                </a:lnTo>
                                <a:lnTo>
                                  <a:pt x="12640" y="5276"/>
                                </a:lnTo>
                                <a:lnTo>
                                  <a:pt x="12656" y="5275"/>
                                </a:lnTo>
                                <a:lnTo>
                                  <a:pt x="12668" y="5275"/>
                                </a:lnTo>
                                <a:lnTo>
                                  <a:pt x="12678" y="5278"/>
                                </a:lnTo>
                                <a:lnTo>
                                  <a:pt x="12687" y="5282"/>
                                </a:lnTo>
                                <a:lnTo>
                                  <a:pt x="12698" y="5288"/>
                                </a:lnTo>
                                <a:lnTo>
                                  <a:pt x="12709" y="5277"/>
                                </a:lnTo>
                                <a:lnTo>
                                  <a:pt x="12720" y="5266"/>
                                </a:lnTo>
                                <a:lnTo>
                                  <a:pt x="12732" y="5256"/>
                                </a:lnTo>
                                <a:lnTo>
                                  <a:pt x="12744" y="5244"/>
                                </a:lnTo>
                                <a:lnTo>
                                  <a:pt x="12780" y="5243"/>
                                </a:lnTo>
                                <a:lnTo>
                                  <a:pt x="12817" y="5242"/>
                                </a:lnTo>
                                <a:lnTo>
                                  <a:pt x="12854" y="5241"/>
                                </a:lnTo>
                                <a:lnTo>
                                  <a:pt x="12890" y="5239"/>
                                </a:lnTo>
                                <a:lnTo>
                                  <a:pt x="12906" y="5257"/>
                                </a:lnTo>
                                <a:lnTo>
                                  <a:pt x="12923" y="5273"/>
                                </a:lnTo>
                                <a:lnTo>
                                  <a:pt x="12940" y="5291"/>
                                </a:lnTo>
                                <a:lnTo>
                                  <a:pt x="12957" y="5306"/>
                                </a:lnTo>
                                <a:lnTo>
                                  <a:pt x="12968" y="5300"/>
                                </a:lnTo>
                                <a:lnTo>
                                  <a:pt x="12982" y="5293"/>
                                </a:lnTo>
                                <a:lnTo>
                                  <a:pt x="12996" y="5286"/>
                                </a:lnTo>
                                <a:lnTo>
                                  <a:pt x="13010" y="5279"/>
                                </a:lnTo>
                                <a:lnTo>
                                  <a:pt x="13031" y="5286"/>
                                </a:lnTo>
                                <a:lnTo>
                                  <a:pt x="13054" y="5293"/>
                                </a:lnTo>
                                <a:lnTo>
                                  <a:pt x="13075" y="5302"/>
                                </a:lnTo>
                                <a:lnTo>
                                  <a:pt x="13097" y="5309"/>
                                </a:lnTo>
                                <a:lnTo>
                                  <a:pt x="13119" y="5316"/>
                                </a:lnTo>
                                <a:lnTo>
                                  <a:pt x="13141" y="5323"/>
                                </a:lnTo>
                                <a:lnTo>
                                  <a:pt x="13163" y="5330"/>
                                </a:lnTo>
                                <a:lnTo>
                                  <a:pt x="13185" y="5337"/>
                                </a:lnTo>
                                <a:lnTo>
                                  <a:pt x="13225" y="5373"/>
                                </a:lnTo>
                                <a:lnTo>
                                  <a:pt x="13263" y="5413"/>
                                </a:lnTo>
                                <a:lnTo>
                                  <a:pt x="13302" y="5456"/>
                                </a:lnTo>
                                <a:lnTo>
                                  <a:pt x="13339" y="5501"/>
                                </a:lnTo>
                                <a:lnTo>
                                  <a:pt x="13377" y="5549"/>
                                </a:lnTo>
                                <a:lnTo>
                                  <a:pt x="13413" y="5598"/>
                                </a:lnTo>
                                <a:lnTo>
                                  <a:pt x="13448" y="5650"/>
                                </a:lnTo>
                                <a:lnTo>
                                  <a:pt x="13483" y="5707"/>
                                </a:lnTo>
                                <a:lnTo>
                                  <a:pt x="13487" y="5734"/>
                                </a:lnTo>
                                <a:lnTo>
                                  <a:pt x="13491" y="5761"/>
                                </a:lnTo>
                                <a:lnTo>
                                  <a:pt x="13495" y="5787"/>
                                </a:lnTo>
                                <a:lnTo>
                                  <a:pt x="13499" y="5814"/>
                                </a:lnTo>
                                <a:lnTo>
                                  <a:pt x="13504" y="5840"/>
                                </a:lnTo>
                                <a:lnTo>
                                  <a:pt x="13509" y="5867"/>
                                </a:lnTo>
                                <a:lnTo>
                                  <a:pt x="13515" y="5894"/>
                                </a:lnTo>
                                <a:lnTo>
                                  <a:pt x="13519" y="5921"/>
                                </a:lnTo>
                                <a:lnTo>
                                  <a:pt x="13543" y="5963"/>
                                </a:lnTo>
                                <a:lnTo>
                                  <a:pt x="13565" y="6005"/>
                                </a:lnTo>
                                <a:lnTo>
                                  <a:pt x="13587" y="6046"/>
                                </a:lnTo>
                                <a:lnTo>
                                  <a:pt x="13611" y="6088"/>
                                </a:lnTo>
                                <a:lnTo>
                                  <a:pt x="13633" y="6131"/>
                                </a:lnTo>
                                <a:lnTo>
                                  <a:pt x="13656" y="6172"/>
                                </a:lnTo>
                                <a:lnTo>
                                  <a:pt x="13680" y="6214"/>
                                </a:lnTo>
                                <a:lnTo>
                                  <a:pt x="13703" y="6256"/>
                                </a:lnTo>
                                <a:lnTo>
                                  <a:pt x="13701" y="6278"/>
                                </a:lnTo>
                                <a:lnTo>
                                  <a:pt x="13698" y="6300"/>
                                </a:lnTo>
                                <a:lnTo>
                                  <a:pt x="13696" y="6323"/>
                                </a:lnTo>
                                <a:lnTo>
                                  <a:pt x="13694" y="6345"/>
                                </a:lnTo>
                                <a:lnTo>
                                  <a:pt x="13690" y="6367"/>
                                </a:lnTo>
                                <a:lnTo>
                                  <a:pt x="13688" y="6389"/>
                                </a:lnTo>
                                <a:lnTo>
                                  <a:pt x="13684" y="6412"/>
                                </a:lnTo>
                                <a:lnTo>
                                  <a:pt x="13682" y="6433"/>
                                </a:lnTo>
                                <a:lnTo>
                                  <a:pt x="13687" y="6453"/>
                                </a:lnTo>
                                <a:lnTo>
                                  <a:pt x="13690" y="6472"/>
                                </a:lnTo>
                                <a:lnTo>
                                  <a:pt x="13695" y="6491"/>
                                </a:lnTo>
                                <a:lnTo>
                                  <a:pt x="13700" y="6510"/>
                                </a:lnTo>
                                <a:lnTo>
                                  <a:pt x="13700" y="6539"/>
                                </a:lnTo>
                                <a:lnTo>
                                  <a:pt x="13701" y="6567"/>
                                </a:lnTo>
                                <a:lnTo>
                                  <a:pt x="13703" y="6595"/>
                                </a:lnTo>
                                <a:lnTo>
                                  <a:pt x="13705" y="6624"/>
                                </a:lnTo>
                                <a:lnTo>
                                  <a:pt x="13711" y="6649"/>
                                </a:lnTo>
                                <a:lnTo>
                                  <a:pt x="13717" y="6675"/>
                                </a:lnTo>
                                <a:lnTo>
                                  <a:pt x="13724" y="6702"/>
                                </a:lnTo>
                                <a:lnTo>
                                  <a:pt x="13730" y="6728"/>
                                </a:lnTo>
                                <a:lnTo>
                                  <a:pt x="13748" y="6725"/>
                                </a:lnTo>
                                <a:lnTo>
                                  <a:pt x="13764" y="6723"/>
                                </a:lnTo>
                                <a:lnTo>
                                  <a:pt x="13765" y="6758"/>
                                </a:lnTo>
                                <a:lnTo>
                                  <a:pt x="13766" y="6794"/>
                                </a:lnTo>
                                <a:lnTo>
                                  <a:pt x="13766" y="6831"/>
                                </a:lnTo>
                                <a:lnTo>
                                  <a:pt x="13767" y="6867"/>
                                </a:lnTo>
                                <a:lnTo>
                                  <a:pt x="13769" y="6902"/>
                                </a:lnTo>
                                <a:lnTo>
                                  <a:pt x="13770" y="6939"/>
                                </a:lnTo>
                                <a:lnTo>
                                  <a:pt x="13772" y="6974"/>
                                </a:lnTo>
                                <a:lnTo>
                                  <a:pt x="13774" y="7010"/>
                                </a:lnTo>
                                <a:lnTo>
                                  <a:pt x="13765" y="7027"/>
                                </a:lnTo>
                                <a:lnTo>
                                  <a:pt x="13757" y="7044"/>
                                </a:lnTo>
                                <a:lnTo>
                                  <a:pt x="13748" y="7061"/>
                                </a:lnTo>
                                <a:lnTo>
                                  <a:pt x="13738" y="7079"/>
                                </a:lnTo>
                                <a:lnTo>
                                  <a:pt x="13728" y="7080"/>
                                </a:lnTo>
                                <a:lnTo>
                                  <a:pt x="13717" y="7081"/>
                                </a:lnTo>
                                <a:lnTo>
                                  <a:pt x="13707" y="7083"/>
                                </a:lnTo>
                                <a:lnTo>
                                  <a:pt x="13696" y="7084"/>
                                </a:lnTo>
                                <a:lnTo>
                                  <a:pt x="13685" y="7099"/>
                                </a:lnTo>
                                <a:lnTo>
                                  <a:pt x="13676" y="7114"/>
                                </a:lnTo>
                                <a:lnTo>
                                  <a:pt x="13667" y="7132"/>
                                </a:lnTo>
                                <a:lnTo>
                                  <a:pt x="13660" y="7149"/>
                                </a:lnTo>
                                <a:lnTo>
                                  <a:pt x="13653" y="7169"/>
                                </a:lnTo>
                                <a:lnTo>
                                  <a:pt x="13646" y="7189"/>
                                </a:lnTo>
                                <a:lnTo>
                                  <a:pt x="13641" y="7211"/>
                                </a:lnTo>
                                <a:lnTo>
                                  <a:pt x="13636" y="7236"/>
                                </a:lnTo>
                                <a:lnTo>
                                  <a:pt x="13622" y="7237"/>
                                </a:lnTo>
                                <a:lnTo>
                                  <a:pt x="13608" y="7239"/>
                                </a:lnTo>
                                <a:lnTo>
                                  <a:pt x="13595" y="7242"/>
                                </a:lnTo>
                                <a:lnTo>
                                  <a:pt x="13583" y="7243"/>
                                </a:lnTo>
                                <a:lnTo>
                                  <a:pt x="13580" y="7271"/>
                                </a:lnTo>
                                <a:lnTo>
                                  <a:pt x="13578" y="7299"/>
                                </a:lnTo>
                                <a:lnTo>
                                  <a:pt x="13576" y="7327"/>
                                </a:lnTo>
                                <a:lnTo>
                                  <a:pt x="13573" y="7355"/>
                                </a:lnTo>
                                <a:lnTo>
                                  <a:pt x="13535" y="7372"/>
                                </a:lnTo>
                                <a:lnTo>
                                  <a:pt x="13497" y="7387"/>
                                </a:lnTo>
                                <a:lnTo>
                                  <a:pt x="13463" y="7400"/>
                                </a:lnTo>
                                <a:lnTo>
                                  <a:pt x="13430" y="7410"/>
                                </a:lnTo>
                                <a:lnTo>
                                  <a:pt x="13399" y="7419"/>
                                </a:lnTo>
                                <a:lnTo>
                                  <a:pt x="13371" y="7424"/>
                                </a:lnTo>
                                <a:lnTo>
                                  <a:pt x="13358" y="7427"/>
                                </a:lnTo>
                                <a:lnTo>
                                  <a:pt x="13344" y="7428"/>
                                </a:lnTo>
                                <a:lnTo>
                                  <a:pt x="13332" y="7428"/>
                                </a:lnTo>
                                <a:lnTo>
                                  <a:pt x="13320" y="7428"/>
                                </a:lnTo>
                                <a:lnTo>
                                  <a:pt x="13318" y="7419"/>
                                </a:lnTo>
                                <a:lnTo>
                                  <a:pt x="13317" y="7409"/>
                                </a:lnTo>
                                <a:lnTo>
                                  <a:pt x="13315" y="7400"/>
                                </a:lnTo>
                                <a:lnTo>
                                  <a:pt x="13312" y="7389"/>
                                </a:lnTo>
                                <a:lnTo>
                                  <a:pt x="13258" y="7386"/>
                                </a:lnTo>
                                <a:lnTo>
                                  <a:pt x="13206" y="7383"/>
                                </a:lnTo>
                                <a:lnTo>
                                  <a:pt x="13155" y="7383"/>
                                </a:lnTo>
                                <a:lnTo>
                                  <a:pt x="13105" y="7385"/>
                                </a:lnTo>
                                <a:lnTo>
                                  <a:pt x="13057" y="7389"/>
                                </a:lnTo>
                                <a:lnTo>
                                  <a:pt x="13012" y="7395"/>
                                </a:lnTo>
                                <a:lnTo>
                                  <a:pt x="12967" y="7402"/>
                                </a:lnTo>
                                <a:lnTo>
                                  <a:pt x="12924" y="7412"/>
                                </a:lnTo>
                                <a:lnTo>
                                  <a:pt x="12918" y="7430"/>
                                </a:lnTo>
                                <a:lnTo>
                                  <a:pt x="12911" y="7449"/>
                                </a:lnTo>
                                <a:lnTo>
                                  <a:pt x="12904" y="7468"/>
                                </a:lnTo>
                                <a:lnTo>
                                  <a:pt x="12897" y="7485"/>
                                </a:lnTo>
                                <a:lnTo>
                                  <a:pt x="12879" y="7488"/>
                                </a:lnTo>
                                <a:lnTo>
                                  <a:pt x="12862" y="7490"/>
                                </a:lnTo>
                                <a:lnTo>
                                  <a:pt x="12844" y="7492"/>
                                </a:lnTo>
                                <a:lnTo>
                                  <a:pt x="12828" y="7495"/>
                                </a:lnTo>
                                <a:lnTo>
                                  <a:pt x="12824" y="7506"/>
                                </a:lnTo>
                                <a:lnTo>
                                  <a:pt x="12821" y="7517"/>
                                </a:lnTo>
                                <a:lnTo>
                                  <a:pt x="12817" y="7527"/>
                                </a:lnTo>
                                <a:lnTo>
                                  <a:pt x="12815" y="7539"/>
                                </a:lnTo>
                                <a:lnTo>
                                  <a:pt x="12795" y="7513"/>
                                </a:lnTo>
                                <a:lnTo>
                                  <a:pt x="12775" y="7488"/>
                                </a:lnTo>
                                <a:lnTo>
                                  <a:pt x="12755" y="7462"/>
                                </a:lnTo>
                                <a:lnTo>
                                  <a:pt x="12734" y="7436"/>
                                </a:lnTo>
                                <a:lnTo>
                                  <a:pt x="12707" y="7440"/>
                                </a:lnTo>
                                <a:lnTo>
                                  <a:pt x="12680" y="7443"/>
                                </a:lnTo>
                                <a:lnTo>
                                  <a:pt x="12652" y="7447"/>
                                </a:lnTo>
                                <a:lnTo>
                                  <a:pt x="12623" y="7449"/>
                                </a:lnTo>
                                <a:lnTo>
                                  <a:pt x="12629" y="7474"/>
                                </a:lnTo>
                                <a:lnTo>
                                  <a:pt x="12634" y="7497"/>
                                </a:lnTo>
                                <a:lnTo>
                                  <a:pt x="12640" y="7520"/>
                                </a:lnTo>
                                <a:lnTo>
                                  <a:pt x="12644" y="7545"/>
                                </a:lnTo>
                                <a:lnTo>
                                  <a:pt x="12649" y="7568"/>
                                </a:lnTo>
                                <a:lnTo>
                                  <a:pt x="12655" y="7592"/>
                                </a:lnTo>
                                <a:lnTo>
                                  <a:pt x="12661" y="7614"/>
                                </a:lnTo>
                                <a:lnTo>
                                  <a:pt x="12668" y="7638"/>
                                </a:lnTo>
                                <a:lnTo>
                                  <a:pt x="12696" y="7727"/>
                                </a:lnTo>
                                <a:lnTo>
                                  <a:pt x="12723" y="7807"/>
                                </a:lnTo>
                                <a:lnTo>
                                  <a:pt x="12747" y="7879"/>
                                </a:lnTo>
                                <a:lnTo>
                                  <a:pt x="12769" y="7942"/>
                                </a:lnTo>
                                <a:lnTo>
                                  <a:pt x="12789" y="7996"/>
                                </a:lnTo>
                                <a:lnTo>
                                  <a:pt x="12807" y="8042"/>
                                </a:lnTo>
                                <a:lnTo>
                                  <a:pt x="12821" y="8079"/>
                                </a:lnTo>
                                <a:lnTo>
                                  <a:pt x="12833" y="8107"/>
                                </a:lnTo>
                                <a:lnTo>
                                  <a:pt x="12820" y="8120"/>
                                </a:lnTo>
                                <a:lnTo>
                                  <a:pt x="12808" y="8132"/>
                                </a:lnTo>
                                <a:lnTo>
                                  <a:pt x="12797" y="8145"/>
                                </a:lnTo>
                                <a:lnTo>
                                  <a:pt x="12786" y="8157"/>
                                </a:lnTo>
                                <a:lnTo>
                                  <a:pt x="12807" y="8193"/>
                                </a:lnTo>
                                <a:lnTo>
                                  <a:pt x="12827" y="8229"/>
                                </a:lnTo>
                                <a:lnTo>
                                  <a:pt x="12848" y="8264"/>
                                </a:lnTo>
                                <a:lnTo>
                                  <a:pt x="12869" y="8299"/>
                                </a:lnTo>
                                <a:lnTo>
                                  <a:pt x="12890" y="8334"/>
                                </a:lnTo>
                                <a:lnTo>
                                  <a:pt x="12911" y="8369"/>
                                </a:lnTo>
                                <a:lnTo>
                                  <a:pt x="12932" y="8404"/>
                                </a:lnTo>
                                <a:lnTo>
                                  <a:pt x="12953" y="8440"/>
                                </a:lnTo>
                                <a:lnTo>
                                  <a:pt x="12958" y="8463"/>
                                </a:lnTo>
                                <a:lnTo>
                                  <a:pt x="12962" y="8486"/>
                                </a:lnTo>
                                <a:lnTo>
                                  <a:pt x="12968" y="8510"/>
                                </a:lnTo>
                                <a:lnTo>
                                  <a:pt x="12973" y="8532"/>
                                </a:lnTo>
                                <a:lnTo>
                                  <a:pt x="12978" y="8556"/>
                                </a:lnTo>
                                <a:lnTo>
                                  <a:pt x="12982" y="8579"/>
                                </a:lnTo>
                                <a:lnTo>
                                  <a:pt x="12988" y="8602"/>
                                </a:lnTo>
                                <a:lnTo>
                                  <a:pt x="12993" y="8626"/>
                                </a:lnTo>
                                <a:lnTo>
                                  <a:pt x="13023" y="8639"/>
                                </a:lnTo>
                                <a:lnTo>
                                  <a:pt x="13054" y="8652"/>
                                </a:lnTo>
                                <a:lnTo>
                                  <a:pt x="13085" y="8664"/>
                                </a:lnTo>
                                <a:lnTo>
                                  <a:pt x="13116" y="8677"/>
                                </a:lnTo>
                                <a:lnTo>
                                  <a:pt x="13134" y="8703"/>
                                </a:lnTo>
                                <a:lnTo>
                                  <a:pt x="13153" y="8729"/>
                                </a:lnTo>
                                <a:lnTo>
                                  <a:pt x="13172" y="8755"/>
                                </a:lnTo>
                                <a:lnTo>
                                  <a:pt x="13191" y="8782"/>
                                </a:lnTo>
                                <a:lnTo>
                                  <a:pt x="13210" y="8807"/>
                                </a:lnTo>
                                <a:lnTo>
                                  <a:pt x="13229" y="8834"/>
                                </a:lnTo>
                                <a:lnTo>
                                  <a:pt x="13248" y="8860"/>
                                </a:lnTo>
                                <a:lnTo>
                                  <a:pt x="13267" y="8887"/>
                                </a:lnTo>
                                <a:lnTo>
                                  <a:pt x="13283" y="8894"/>
                                </a:lnTo>
                                <a:lnTo>
                                  <a:pt x="13299" y="8901"/>
                                </a:lnTo>
                                <a:lnTo>
                                  <a:pt x="13317" y="8908"/>
                                </a:lnTo>
                                <a:lnTo>
                                  <a:pt x="13336" y="8914"/>
                                </a:lnTo>
                                <a:lnTo>
                                  <a:pt x="13345" y="8944"/>
                                </a:lnTo>
                                <a:lnTo>
                                  <a:pt x="13356" y="8974"/>
                                </a:lnTo>
                                <a:lnTo>
                                  <a:pt x="13366" y="9002"/>
                                </a:lnTo>
                                <a:lnTo>
                                  <a:pt x="13375" y="9031"/>
                                </a:lnTo>
                                <a:lnTo>
                                  <a:pt x="13412" y="9041"/>
                                </a:lnTo>
                                <a:lnTo>
                                  <a:pt x="13449" y="9051"/>
                                </a:lnTo>
                                <a:lnTo>
                                  <a:pt x="13485" y="9061"/>
                                </a:lnTo>
                                <a:lnTo>
                                  <a:pt x="13523" y="9072"/>
                                </a:lnTo>
                                <a:lnTo>
                                  <a:pt x="13560" y="9051"/>
                                </a:lnTo>
                                <a:lnTo>
                                  <a:pt x="13595" y="9032"/>
                                </a:lnTo>
                                <a:lnTo>
                                  <a:pt x="13629" y="9016"/>
                                </a:lnTo>
                                <a:lnTo>
                                  <a:pt x="13662" y="9002"/>
                                </a:lnTo>
                                <a:lnTo>
                                  <a:pt x="13691" y="8991"/>
                                </a:lnTo>
                                <a:lnTo>
                                  <a:pt x="13719" y="8983"/>
                                </a:lnTo>
                                <a:lnTo>
                                  <a:pt x="13732" y="8981"/>
                                </a:lnTo>
                                <a:lnTo>
                                  <a:pt x="13745" y="8978"/>
                                </a:lnTo>
                                <a:lnTo>
                                  <a:pt x="13757" y="8977"/>
                                </a:lnTo>
                                <a:lnTo>
                                  <a:pt x="13769" y="8976"/>
                                </a:lnTo>
                                <a:lnTo>
                                  <a:pt x="13769" y="8957"/>
                                </a:lnTo>
                                <a:lnTo>
                                  <a:pt x="13770" y="8938"/>
                                </a:lnTo>
                                <a:lnTo>
                                  <a:pt x="13770" y="8919"/>
                                </a:lnTo>
                                <a:lnTo>
                                  <a:pt x="13770" y="8899"/>
                                </a:lnTo>
                                <a:lnTo>
                                  <a:pt x="13779" y="8917"/>
                                </a:lnTo>
                                <a:lnTo>
                                  <a:pt x="13788" y="8934"/>
                                </a:lnTo>
                                <a:lnTo>
                                  <a:pt x="13798" y="8951"/>
                                </a:lnTo>
                                <a:lnTo>
                                  <a:pt x="13806" y="8968"/>
                                </a:lnTo>
                                <a:lnTo>
                                  <a:pt x="13819" y="8960"/>
                                </a:lnTo>
                                <a:lnTo>
                                  <a:pt x="13831" y="8949"/>
                                </a:lnTo>
                                <a:lnTo>
                                  <a:pt x="13843" y="8940"/>
                                </a:lnTo>
                                <a:lnTo>
                                  <a:pt x="13856" y="8930"/>
                                </a:lnTo>
                                <a:lnTo>
                                  <a:pt x="13886" y="8931"/>
                                </a:lnTo>
                                <a:lnTo>
                                  <a:pt x="13915" y="8933"/>
                                </a:lnTo>
                                <a:lnTo>
                                  <a:pt x="13944" y="8933"/>
                                </a:lnTo>
                                <a:lnTo>
                                  <a:pt x="13973" y="8933"/>
                                </a:lnTo>
                                <a:lnTo>
                                  <a:pt x="13997" y="8892"/>
                                </a:lnTo>
                                <a:lnTo>
                                  <a:pt x="14020" y="8849"/>
                                </a:lnTo>
                                <a:lnTo>
                                  <a:pt x="14045" y="8807"/>
                                </a:lnTo>
                                <a:lnTo>
                                  <a:pt x="14069" y="8765"/>
                                </a:lnTo>
                                <a:lnTo>
                                  <a:pt x="14077" y="8770"/>
                                </a:lnTo>
                                <a:lnTo>
                                  <a:pt x="14088" y="8775"/>
                                </a:lnTo>
                                <a:lnTo>
                                  <a:pt x="14099" y="8780"/>
                                </a:lnTo>
                                <a:lnTo>
                                  <a:pt x="14109" y="8785"/>
                                </a:lnTo>
                                <a:lnTo>
                                  <a:pt x="14115" y="8767"/>
                                </a:lnTo>
                                <a:lnTo>
                                  <a:pt x="14122" y="8749"/>
                                </a:lnTo>
                                <a:lnTo>
                                  <a:pt x="14128" y="8730"/>
                                </a:lnTo>
                                <a:lnTo>
                                  <a:pt x="14134" y="8711"/>
                                </a:lnTo>
                                <a:lnTo>
                                  <a:pt x="14155" y="8701"/>
                                </a:lnTo>
                                <a:lnTo>
                                  <a:pt x="14176" y="8689"/>
                                </a:lnTo>
                                <a:lnTo>
                                  <a:pt x="14197" y="8678"/>
                                </a:lnTo>
                                <a:lnTo>
                                  <a:pt x="14218" y="8667"/>
                                </a:lnTo>
                                <a:lnTo>
                                  <a:pt x="14213" y="8647"/>
                                </a:lnTo>
                                <a:lnTo>
                                  <a:pt x="14208" y="8627"/>
                                </a:lnTo>
                                <a:lnTo>
                                  <a:pt x="14204" y="8607"/>
                                </a:lnTo>
                                <a:lnTo>
                                  <a:pt x="14199" y="8587"/>
                                </a:lnTo>
                                <a:lnTo>
                                  <a:pt x="14227" y="8588"/>
                                </a:lnTo>
                                <a:lnTo>
                                  <a:pt x="14255" y="8588"/>
                                </a:lnTo>
                                <a:lnTo>
                                  <a:pt x="14283" y="8588"/>
                                </a:lnTo>
                                <a:lnTo>
                                  <a:pt x="14311" y="8588"/>
                                </a:lnTo>
                                <a:lnTo>
                                  <a:pt x="14341" y="8588"/>
                                </a:lnTo>
                                <a:lnTo>
                                  <a:pt x="14369" y="8588"/>
                                </a:lnTo>
                                <a:lnTo>
                                  <a:pt x="14397" y="8588"/>
                                </a:lnTo>
                                <a:lnTo>
                                  <a:pt x="14425" y="8587"/>
                                </a:lnTo>
                                <a:lnTo>
                                  <a:pt x="14421" y="8571"/>
                                </a:lnTo>
                                <a:lnTo>
                                  <a:pt x="14417" y="8556"/>
                                </a:lnTo>
                                <a:lnTo>
                                  <a:pt x="14413" y="8539"/>
                                </a:lnTo>
                                <a:lnTo>
                                  <a:pt x="14410" y="8523"/>
                                </a:lnTo>
                                <a:lnTo>
                                  <a:pt x="14432" y="8506"/>
                                </a:lnTo>
                                <a:lnTo>
                                  <a:pt x="14457" y="8490"/>
                                </a:lnTo>
                                <a:lnTo>
                                  <a:pt x="14481" y="8474"/>
                                </a:lnTo>
                                <a:lnTo>
                                  <a:pt x="14506" y="8458"/>
                                </a:lnTo>
                                <a:lnTo>
                                  <a:pt x="14526" y="8420"/>
                                </a:lnTo>
                                <a:lnTo>
                                  <a:pt x="14544" y="8382"/>
                                </a:lnTo>
                                <a:lnTo>
                                  <a:pt x="14559" y="8347"/>
                                </a:lnTo>
                                <a:lnTo>
                                  <a:pt x="14574" y="8314"/>
                                </a:lnTo>
                                <a:lnTo>
                                  <a:pt x="14584" y="8283"/>
                                </a:lnTo>
                                <a:lnTo>
                                  <a:pt x="14593" y="8252"/>
                                </a:lnTo>
                                <a:lnTo>
                                  <a:pt x="14599" y="8223"/>
                                </a:lnTo>
                                <a:lnTo>
                                  <a:pt x="14603" y="8196"/>
                                </a:lnTo>
                                <a:lnTo>
                                  <a:pt x="14611" y="8181"/>
                                </a:lnTo>
                                <a:lnTo>
                                  <a:pt x="14619" y="8163"/>
                                </a:lnTo>
                                <a:lnTo>
                                  <a:pt x="14627" y="8145"/>
                                </a:lnTo>
                                <a:lnTo>
                                  <a:pt x="14637" y="8123"/>
                                </a:lnTo>
                                <a:lnTo>
                                  <a:pt x="14646" y="8100"/>
                                </a:lnTo>
                                <a:lnTo>
                                  <a:pt x="14655" y="8074"/>
                                </a:lnTo>
                                <a:lnTo>
                                  <a:pt x="14665" y="8047"/>
                                </a:lnTo>
                                <a:lnTo>
                                  <a:pt x="14675" y="8018"/>
                                </a:lnTo>
                                <a:lnTo>
                                  <a:pt x="14687" y="8030"/>
                                </a:lnTo>
                                <a:lnTo>
                                  <a:pt x="14700" y="8040"/>
                                </a:lnTo>
                                <a:lnTo>
                                  <a:pt x="14712" y="8052"/>
                                </a:lnTo>
                                <a:lnTo>
                                  <a:pt x="14723" y="8063"/>
                                </a:lnTo>
                                <a:lnTo>
                                  <a:pt x="14730" y="8090"/>
                                </a:lnTo>
                                <a:lnTo>
                                  <a:pt x="14736" y="8115"/>
                                </a:lnTo>
                                <a:lnTo>
                                  <a:pt x="14743" y="8142"/>
                                </a:lnTo>
                                <a:lnTo>
                                  <a:pt x="14750" y="8168"/>
                                </a:lnTo>
                                <a:lnTo>
                                  <a:pt x="14756" y="8195"/>
                                </a:lnTo>
                                <a:lnTo>
                                  <a:pt x="14763" y="8221"/>
                                </a:lnTo>
                                <a:lnTo>
                                  <a:pt x="14770" y="8248"/>
                                </a:lnTo>
                                <a:lnTo>
                                  <a:pt x="14777" y="8275"/>
                                </a:lnTo>
                                <a:close/>
                                <a:moveTo>
                                  <a:pt x="13540" y="6201"/>
                                </a:moveTo>
                                <a:lnTo>
                                  <a:pt x="13523" y="6167"/>
                                </a:lnTo>
                                <a:lnTo>
                                  <a:pt x="13504" y="6132"/>
                                </a:lnTo>
                                <a:lnTo>
                                  <a:pt x="13487" y="6095"/>
                                </a:lnTo>
                                <a:lnTo>
                                  <a:pt x="13471" y="6060"/>
                                </a:lnTo>
                                <a:lnTo>
                                  <a:pt x="13448" y="6033"/>
                                </a:lnTo>
                                <a:lnTo>
                                  <a:pt x="13425" y="6008"/>
                                </a:lnTo>
                                <a:lnTo>
                                  <a:pt x="13402" y="5983"/>
                                </a:lnTo>
                                <a:lnTo>
                                  <a:pt x="13379" y="5962"/>
                                </a:lnTo>
                                <a:lnTo>
                                  <a:pt x="13357" y="5941"/>
                                </a:lnTo>
                                <a:lnTo>
                                  <a:pt x="13333" y="5923"/>
                                </a:lnTo>
                                <a:lnTo>
                                  <a:pt x="13311" y="5907"/>
                                </a:lnTo>
                                <a:lnTo>
                                  <a:pt x="13289" y="5892"/>
                                </a:lnTo>
                                <a:lnTo>
                                  <a:pt x="13267" y="5879"/>
                                </a:lnTo>
                                <a:lnTo>
                                  <a:pt x="13244" y="5868"/>
                                </a:lnTo>
                                <a:lnTo>
                                  <a:pt x="13222" y="5859"/>
                                </a:lnTo>
                                <a:lnTo>
                                  <a:pt x="13200" y="5852"/>
                                </a:lnTo>
                                <a:lnTo>
                                  <a:pt x="13179" y="5847"/>
                                </a:lnTo>
                                <a:lnTo>
                                  <a:pt x="13157" y="5844"/>
                                </a:lnTo>
                                <a:lnTo>
                                  <a:pt x="13136" y="5841"/>
                                </a:lnTo>
                                <a:lnTo>
                                  <a:pt x="13113" y="5841"/>
                                </a:lnTo>
                                <a:lnTo>
                                  <a:pt x="13076" y="5844"/>
                                </a:lnTo>
                                <a:lnTo>
                                  <a:pt x="13040" y="5846"/>
                                </a:lnTo>
                                <a:lnTo>
                                  <a:pt x="13003" y="5848"/>
                                </a:lnTo>
                                <a:lnTo>
                                  <a:pt x="12968" y="5851"/>
                                </a:lnTo>
                                <a:lnTo>
                                  <a:pt x="12939" y="5853"/>
                                </a:lnTo>
                                <a:lnTo>
                                  <a:pt x="12911" y="5857"/>
                                </a:lnTo>
                                <a:lnTo>
                                  <a:pt x="12884" y="5861"/>
                                </a:lnTo>
                                <a:lnTo>
                                  <a:pt x="12858" y="5866"/>
                                </a:lnTo>
                                <a:lnTo>
                                  <a:pt x="12834" y="5873"/>
                                </a:lnTo>
                                <a:lnTo>
                                  <a:pt x="12812" y="5880"/>
                                </a:lnTo>
                                <a:lnTo>
                                  <a:pt x="12789" y="5889"/>
                                </a:lnTo>
                                <a:lnTo>
                                  <a:pt x="12768" y="5899"/>
                                </a:lnTo>
                                <a:lnTo>
                                  <a:pt x="12748" y="5910"/>
                                </a:lnTo>
                                <a:lnTo>
                                  <a:pt x="12730" y="5922"/>
                                </a:lnTo>
                                <a:lnTo>
                                  <a:pt x="12712" y="5936"/>
                                </a:lnTo>
                                <a:lnTo>
                                  <a:pt x="12697" y="5950"/>
                                </a:lnTo>
                                <a:lnTo>
                                  <a:pt x="12682" y="5965"/>
                                </a:lnTo>
                                <a:lnTo>
                                  <a:pt x="12669" y="5983"/>
                                </a:lnTo>
                                <a:lnTo>
                                  <a:pt x="12657" y="6001"/>
                                </a:lnTo>
                                <a:lnTo>
                                  <a:pt x="12647" y="6019"/>
                                </a:lnTo>
                                <a:lnTo>
                                  <a:pt x="12638" y="6037"/>
                                </a:lnTo>
                                <a:lnTo>
                                  <a:pt x="12632" y="6054"/>
                                </a:lnTo>
                                <a:lnTo>
                                  <a:pt x="12628" y="6072"/>
                                </a:lnTo>
                                <a:lnTo>
                                  <a:pt x="12623" y="6091"/>
                                </a:lnTo>
                                <a:lnTo>
                                  <a:pt x="12632" y="6099"/>
                                </a:lnTo>
                                <a:lnTo>
                                  <a:pt x="12642" y="6106"/>
                                </a:lnTo>
                                <a:lnTo>
                                  <a:pt x="12652" y="6114"/>
                                </a:lnTo>
                                <a:lnTo>
                                  <a:pt x="12664" y="6121"/>
                                </a:lnTo>
                                <a:lnTo>
                                  <a:pt x="12655" y="6177"/>
                                </a:lnTo>
                                <a:lnTo>
                                  <a:pt x="12645" y="6235"/>
                                </a:lnTo>
                                <a:lnTo>
                                  <a:pt x="12636" y="6291"/>
                                </a:lnTo>
                                <a:lnTo>
                                  <a:pt x="12627" y="6347"/>
                                </a:lnTo>
                                <a:lnTo>
                                  <a:pt x="12617" y="6405"/>
                                </a:lnTo>
                                <a:lnTo>
                                  <a:pt x="12608" y="6461"/>
                                </a:lnTo>
                                <a:lnTo>
                                  <a:pt x="12600" y="6518"/>
                                </a:lnTo>
                                <a:lnTo>
                                  <a:pt x="12590" y="6574"/>
                                </a:lnTo>
                                <a:lnTo>
                                  <a:pt x="12594" y="6615"/>
                                </a:lnTo>
                                <a:lnTo>
                                  <a:pt x="12597" y="6655"/>
                                </a:lnTo>
                                <a:lnTo>
                                  <a:pt x="12600" y="6694"/>
                                </a:lnTo>
                                <a:lnTo>
                                  <a:pt x="12604" y="6732"/>
                                </a:lnTo>
                                <a:lnTo>
                                  <a:pt x="12588" y="6723"/>
                                </a:lnTo>
                                <a:lnTo>
                                  <a:pt x="12572" y="6713"/>
                                </a:lnTo>
                                <a:lnTo>
                                  <a:pt x="12554" y="6702"/>
                                </a:lnTo>
                                <a:lnTo>
                                  <a:pt x="12538" y="6691"/>
                                </a:lnTo>
                                <a:lnTo>
                                  <a:pt x="12547" y="6731"/>
                                </a:lnTo>
                                <a:lnTo>
                                  <a:pt x="12555" y="6770"/>
                                </a:lnTo>
                                <a:lnTo>
                                  <a:pt x="12563" y="6810"/>
                                </a:lnTo>
                                <a:lnTo>
                                  <a:pt x="12572" y="6848"/>
                                </a:lnTo>
                                <a:lnTo>
                                  <a:pt x="12568" y="6873"/>
                                </a:lnTo>
                                <a:lnTo>
                                  <a:pt x="12565" y="6899"/>
                                </a:lnTo>
                                <a:lnTo>
                                  <a:pt x="12561" y="6923"/>
                                </a:lnTo>
                                <a:lnTo>
                                  <a:pt x="12559" y="6948"/>
                                </a:lnTo>
                                <a:lnTo>
                                  <a:pt x="12563" y="6977"/>
                                </a:lnTo>
                                <a:lnTo>
                                  <a:pt x="12569" y="7006"/>
                                </a:lnTo>
                                <a:lnTo>
                                  <a:pt x="12576" y="7036"/>
                                </a:lnTo>
                                <a:lnTo>
                                  <a:pt x="12583" y="7065"/>
                                </a:lnTo>
                                <a:lnTo>
                                  <a:pt x="12604" y="7058"/>
                                </a:lnTo>
                                <a:lnTo>
                                  <a:pt x="12628" y="7053"/>
                                </a:lnTo>
                                <a:lnTo>
                                  <a:pt x="12650" y="7049"/>
                                </a:lnTo>
                                <a:lnTo>
                                  <a:pt x="12673" y="7045"/>
                                </a:lnTo>
                                <a:lnTo>
                                  <a:pt x="12698" y="7043"/>
                                </a:lnTo>
                                <a:lnTo>
                                  <a:pt x="12723" y="7043"/>
                                </a:lnTo>
                                <a:lnTo>
                                  <a:pt x="12748" y="7043"/>
                                </a:lnTo>
                                <a:lnTo>
                                  <a:pt x="12774" y="7044"/>
                                </a:lnTo>
                                <a:lnTo>
                                  <a:pt x="12800" y="7047"/>
                                </a:lnTo>
                                <a:lnTo>
                                  <a:pt x="12828" y="7052"/>
                                </a:lnTo>
                                <a:lnTo>
                                  <a:pt x="12855" y="7057"/>
                                </a:lnTo>
                                <a:lnTo>
                                  <a:pt x="12884" y="7064"/>
                                </a:lnTo>
                                <a:lnTo>
                                  <a:pt x="12913" y="7071"/>
                                </a:lnTo>
                                <a:lnTo>
                                  <a:pt x="12943" y="7080"/>
                                </a:lnTo>
                                <a:lnTo>
                                  <a:pt x="12973" y="7091"/>
                                </a:lnTo>
                                <a:lnTo>
                                  <a:pt x="13005" y="7101"/>
                                </a:lnTo>
                                <a:lnTo>
                                  <a:pt x="13019" y="7098"/>
                                </a:lnTo>
                                <a:lnTo>
                                  <a:pt x="13033" y="7093"/>
                                </a:lnTo>
                                <a:lnTo>
                                  <a:pt x="13048" y="7086"/>
                                </a:lnTo>
                                <a:lnTo>
                                  <a:pt x="13063" y="7079"/>
                                </a:lnTo>
                                <a:lnTo>
                                  <a:pt x="13079" y="7071"/>
                                </a:lnTo>
                                <a:lnTo>
                                  <a:pt x="13097" y="7061"/>
                                </a:lnTo>
                                <a:lnTo>
                                  <a:pt x="13113" y="7050"/>
                                </a:lnTo>
                                <a:lnTo>
                                  <a:pt x="13132" y="7038"/>
                                </a:lnTo>
                                <a:lnTo>
                                  <a:pt x="13151" y="7025"/>
                                </a:lnTo>
                                <a:lnTo>
                                  <a:pt x="13170" y="7010"/>
                                </a:lnTo>
                                <a:lnTo>
                                  <a:pt x="13189" y="6995"/>
                                </a:lnTo>
                                <a:lnTo>
                                  <a:pt x="13210" y="6977"/>
                                </a:lnTo>
                                <a:lnTo>
                                  <a:pt x="13254" y="6940"/>
                                </a:lnTo>
                                <a:lnTo>
                                  <a:pt x="13299" y="6896"/>
                                </a:lnTo>
                                <a:lnTo>
                                  <a:pt x="13324" y="6872"/>
                                </a:lnTo>
                                <a:lnTo>
                                  <a:pt x="13347" y="6848"/>
                                </a:lnTo>
                                <a:lnTo>
                                  <a:pt x="13370" y="6824"/>
                                </a:lnTo>
                                <a:lnTo>
                                  <a:pt x="13389" y="6800"/>
                                </a:lnTo>
                                <a:lnTo>
                                  <a:pt x="13408" y="6778"/>
                                </a:lnTo>
                                <a:lnTo>
                                  <a:pt x="13426" y="6756"/>
                                </a:lnTo>
                                <a:lnTo>
                                  <a:pt x="13441" y="6734"/>
                                </a:lnTo>
                                <a:lnTo>
                                  <a:pt x="13455" y="6713"/>
                                </a:lnTo>
                                <a:lnTo>
                                  <a:pt x="13467" y="6691"/>
                                </a:lnTo>
                                <a:lnTo>
                                  <a:pt x="13477" y="6670"/>
                                </a:lnTo>
                                <a:lnTo>
                                  <a:pt x="13485" y="6650"/>
                                </a:lnTo>
                                <a:lnTo>
                                  <a:pt x="13492" y="6631"/>
                                </a:lnTo>
                                <a:lnTo>
                                  <a:pt x="13498" y="6612"/>
                                </a:lnTo>
                                <a:lnTo>
                                  <a:pt x="13502" y="6593"/>
                                </a:lnTo>
                                <a:lnTo>
                                  <a:pt x="13504" y="6576"/>
                                </a:lnTo>
                                <a:lnTo>
                                  <a:pt x="13504" y="6558"/>
                                </a:lnTo>
                                <a:lnTo>
                                  <a:pt x="13504" y="6540"/>
                                </a:lnTo>
                                <a:lnTo>
                                  <a:pt x="13504" y="6524"/>
                                </a:lnTo>
                                <a:lnTo>
                                  <a:pt x="13504" y="6509"/>
                                </a:lnTo>
                                <a:lnTo>
                                  <a:pt x="13504" y="6491"/>
                                </a:lnTo>
                                <a:lnTo>
                                  <a:pt x="13514" y="6472"/>
                                </a:lnTo>
                                <a:lnTo>
                                  <a:pt x="13523" y="6455"/>
                                </a:lnTo>
                                <a:lnTo>
                                  <a:pt x="13533" y="6436"/>
                                </a:lnTo>
                                <a:lnTo>
                                  <a:pt x="13544" y="6419"/>
                                </a:lnTo>
                                <a:lnTo>
                                  <a:pt x="13544" y="6392"/>
                                </a:lnTo>
                                <a:lnTo>
                                  <a:pt x="13544" y="6365"/>
                                </a:lnTo>
                                <a:lnTo>
                                  <a:pt x="13544" y="6338"/>
                                </a:lnTo>
                                <a:lnTo>
                                  <a:pt x="13544" y="6310"/>
                                </a:lnTo>
                                <a:lnTo>
                                  <a:pt x="13543" y="6283"/>
                                </a:lnTo>
                                <a:lnTo>
                                  <a:pt x="13543" y="6256"/>
                                </a:lnTo>
                                <a:lnTo>
                                  <a:pt x="13542" y="6229"/>
                                </a:lnTo>
                                <a:lnTo>
                                  <a:pt x="13540" y="6201"/>
                                </a:lnTo>
                                <a:close/>
                                <a:moveTo>
                                  <a:pt x="17359" y="8379"/>
                                </a:moveTo>
                                <a:lnTo>
                                  <a:pt x="17364" y="8404"/>
                                </a:lnTo>
                                <a:lnTo>
                                  <a:pt x="17366" y="8434"/>
                                </a:lnTo>
                                <a:lnTo>
                                  <a:pt x="17369" y="8465"/>
                                </a:lnTo>
                                <a:lnTo>
                                  <a:pt x="17369" y="8499"/>
                                </a:lnTo>
                                <a:lnTo>
                                  <a:pt x="17369" y="8537"/>
                                </a:lnTo>
                                <a:lnTo>
                                  <a:pt x="17366" y="8577"/>
                                </a:lnTo>
                                <a:lnTo>
                                  <a:pt x="17363" y="8619"/>
                                </a:lnTo>
                                <a:lnTo>
                                  <a:pt x="17358" y="8663"/>
                                </a:lnTo>
                                <a:lnTo>
                                  <a:pt x="17352" y="8711"/>
                                </a:lnTo>
                                <a:lnTo>
                                  <a:pt x="17345" y="8760"/>
                                </a:lnTo>
                                <a:lnTo>
                                  <a:pt x="17337" y="8813"/>
                                </a:lnTo>
                                <a:lnTo>
                                  <a:pt x="17327" y="8869"/>
                                </a:lnTo>
                                <a:lnTo>
                                  <a:pt x="17315" y="8927"/>
                                </a:lnTo>
                                <a:lnTo>
                                  <a:pt x="17302" y="8986"/>
                                </a:lnTo>
                                <a:lnTo>
                                  <a:pt x="17288" y="9050"/>
                                </a:lnTo>
                                <a:lnTo>
                                  <a:pt x="17272" y="9115"/>
                                </a:lnTo>
                                <a:lnTo>
                                  <a:pt x="17240" y="9237"/>
                                </a:lnTo>
                                <a:lnTo>
                                  <a:pt x="17208" y="9347"/>
                                </a:lnTo>
                                <a:lnTo>
                                  <a:pt x="17193" y="9397"/>
                                </a:lnTo>
                                <a:lnTo>
                                  <a:pt x="17179" y="9445"/>
                                </a:lnTo>
                                <a:lnTo>
                                  <a:pt x="17164" y="9490"/>
                                </a:lnTo>
                                <a:lnTo>
                                  <a:pt x="17150" y="9531"/>
                                </a:lnTo>
                                <a:lnTo>
                                  <a:pt x="17136" y="9568"/>
                                </a:lnTo>
                                <a:lnTo>
                                  <a:pt x="17122" y="9604"/>
                                </a:lnTo>
                                <a:lnTo>
                                  <a:pt x="17109" y="9635"/>
                                </a:lnTo>
                                <a:lnTo>
                                  <a:pt x="17095" y="9664"/>
                                </a:lnTo>
                                <a:lnTo>
                                  <a:pt x="17082" y="9689"/>
                                </a:lnTo>
                                <a:lnTo>
                                  <a:pt x="17070" y="9711"/>
                                </a:lnTo>
                                <a:lnTo>
                                  <a:pt x="17057" y="9731"/>
                                </a:lnTo>
                                <a:lnTo>
                                  <a:pt x="17046" y="9746"/>
                                </a:lnTo>
                                <a:lnTo>
                                  <a:pt x="17034" y="9758"/>
                                </a:lnTo>
                                <a:lnTo>
                                  <a:pt x="17020" y="9770"/>
                                </a:lnTo>
                                <a:lnTo>
                                  <a:pt x="17002" y="9780"/>
                                </a:lnTo>
                                <a:lnTo>
                                  <a:pt x="16981" y="9791"/>
                                </a:lnTo>
                                <a:lnTo>
                                  <a:pt x="16959" y="9801"/>
                                </a:lnTo>
                                <a:lnTo>
                                  <a:pt x="16933" y="9812"/>
                                </a:lnTo>
                                <a:lnTo>
                                  <a:pt x="16907" y="9822"/>
                                </a:lnTo>
                                <a:lnTo>
                                  <a:pt x="16877" y="9832"/>
                                </a:lnTo>
                                <a:lnTo>
                                  <a:pt x="16868" y="9833"/>
                                </a:lnTo>
                                <a:lnTo>
                                  <a:pt x="16856" y="9833"/>
                                </a:lnTo>
                                <a:lnTo>
                                  <a:pt x="16841" y="9831"/>
                                </a:lnTo>
                                <a:lnTo>
                                  <a:pt x="16823" y="9828"/>
                                </a:lnTo>
                                <a:lnTo>
                                  <a:pt x="16806" y="9826"/>
                                </a:lnTo>
                                <a:lnTo>
                                  <a:pt x="16788" y="9825"/>
                                </a:lnTo>
                                <a:lnTo>
                                  <a:pt x="16774" y="9824"/>
                                </a:lnTo>
                                <a:lnTo>
                                  <a:pt x="16763" y="9825"/>
                                </a:lnTo>
                                <a:lnTo>
                                  <a:pt x="16747" y="9801"/>
                                </a:lnTo>
                                <a:lnTo>
                                  <a:pt x="16731" y="9777"/>
                                </a:lnTo>
                                <a:lnTo>
                                  <a:pt x="16711" y="9751"/>
                                </a:lnTo>
                                <a:lnTo>
                                  <a:pt x="16690" y="9724"/>
                                </a:lnTo>
                                <a:lnTo>
                                  <a:pt x="16667" y="9696"/>
                                </a:lnTo>
                                <a:lnTo>
                                  <a:pt x="16641" y="9666"/>
                                </a:lnTo>
                                <a:lnTo>
                                  <a:pt x="16613" y="9635"/>
                                </a:lnTo>
                                <a:lnTo>
                                  <a:pt x="16582" y="9604"/>
                                </a:lnTo>
                                <a:lnTo>
                                  <a:pt x="16551" y="9571"/>
                                </a:lnTo>
                                <a:lnTo>
                                  <a:pt x="16523" y="9540"/>
                                </a:lnTo>
                                <a:lnTo>
                                  <a:pt x="16496" y="9511"/>
                                </a:lnTo>
                                <a:lnTo>
                                  <a:pt x="16471" y="9483"/>
                                </a:lnTo>
                                <a:lnTo>
                                  <a:pt x="16449" y="9457"/>
                                </a:lnTo>
                                <a:lnTo>
                                  <a:pt x="16429" y="9434"/>
                                </a:lnTo>
                                <a:lnTo>
                                  <a:pt x="16412" y="9410"/>
                                </a:lnTo>
                                <a:lnTo>
                                  <a:pt x="16396" y="9389"/>
                                </a:lnTo>
                                <a:lnTo>
                                  <a:pt x="16367" y="9286"/>
                                </a:lnTo>
                                <a:lnTo>
                                  <a:pt x="16340" y="9190"/>
                                </a:lnTo>
                                <a:lnTo>
                                  <a:pt x="16314" y="9104"/>
                                </a:lnTo>
                                <a:lnTo>
                                  <a:pt x="16292" y="9024"/>
                                </a:lnTo>
                                <a:lnTo>
                                  <a:pt x="16271" y="8951"/>
                                </a:lnTo>
                                <a:lnTo>
                                  <a:pt x="16252" y="8888"/>
                                </a:lnTo>
                                <a:lnTo>
                                  <a:pt x="16236" y="8832"/>
                                </a:lnTo>
                                <a:lnTo>
                                  <a:pt x="16222" y="8784"/>
                                </a:lnTo>
                                <a:lnTo>
                                  <a:pt x="16209" y="8744"/>
                                </a:lnTo>
                                <a:lnTo>
                                  <a:pt x="16200" y="8712"/>
                                </a:lnTo>
                                <a:lnTo>
                                  <a:pt x="16192" y="8689"/>
                                </a:lnTo>
                                <a:lnTo>
                                  <a:pt x="16187" y="8673"/>
                                </a:lnTo>
                                <a:lnTo>
                                  <a:pt x="16183" y="8664"/>
                                </a:lnTo>
                                <a:lnTo>
                                  <a:pt x="16182" y="8663"/>
                                </a:lnTo>
                                <a:lnTo>
                                  <a:pt x="16183" y="8671"/>
                                </a:lnTo>
                                <a:lnTo>
                                  <a:pt x="16186" y="8687"/>
                                </a:lnTo>
                                <a:lnTo>
                                  <a:pt x="16179" y="8654"/>
                                </a:lnTo>
                                <a:lnTo>
                                  <a:pt x="16172" y="8616"/>
                                </a:lnTo>
                                <a:lnTo>
                                  <a:pt x="16165" y="8572"/>
                                </a:lnTo>
                                <a:lnTo>
                                  <a:pt x="16158" y="8520"/>
                                </a:lnTo>
                                <a:lnTo>
                                  <a:pt x="16150" y="8470"/>
                                </a:lnTo>
                                <a:lnTo>
                                  <a:pt x="16141" y="8426"/>
                                </a:lnTo>
                                <a:lnTo>
                                  <a:pt x="16132" y="8389"/>
                                </a:lnTo>
                                <a:lnTo>
                                  <a:pt x="16125" y="8359"/>
                                </a:lnTo>
                                <a:lnTo>
                                  <a:pt x="16121" y="8348"/>
                                </a:lnTo>
                                <a:lnTo>
                                  <a:pt x="16116" y="8326"/>
                                </a:lnTo>
                                <a:lnTo>
                                  <a:pt x="16105" y="8296"/>
                                </a:lnTo>
                                <a:lnTo>
                                  <a:pt x="16092" y="8255"/>
                                </a:lnTo>
                                <a:lnTo>
                                  <a:pt x="16076" y="8203"/>
                                </a:lnTo>
                                <a:lnTo>
                                  <a:pt x="16057" y="8142"/>
                                </a:lnTo>
                                <a:lnTo>
                                  <a:pt x="16035" y="8072"/>
                                </a:lnTo>
                                <a:lnTo>
                                  <a:pt x="16010" y="7991"/>
                                </a:lnTo>
                                <a:lnTo>
                                  <a:pt x="16010" y="7950"/>
                                </a:lnTo>
                                <a:lnTo>
                                  <a:pt x="16011" y="7908"/>
                                </a:lnTo>
                                <a:lnTo>
                                  <a:pt x="16011" y="7866"/>
                                </a:lnTo>
                                <a:lnTo>
                                  <a:pt x="16013" y="7825"/>
                                </a:lnTo>
                                <a:lnTo>
                                  <a:pt x="16014" y="7783"/>
                                </a:lnTo>
                                <a:lnTo>
                                  <a:pt x="16014" y="7742"/>
                                </a:lnTo>
                                <a:lnTo>
                                  <a:pt x="16015" y="7701"/>
                                </a:lnTo>
                                <a:lnTo>
                                  <a:pt x="16016" y="7660"/>
                                </a:lnTo>
                                <a:lnTo>
                                  <a:pt x="16001" y="7616"/>
                                </a:lnTo>
                                <a:lnTo>
                                  <a:pt x="15986" y="7574"/>
                                </a:lnTo>
                                <a:lnTo>
                                  <a:pt x="15971" y="7532"/>
                                </a:lnTo>
                                <a:lnTo>
                                  <a:pt x="15956" y="7489"/>
                                </a:lnTo>
                                <a:lnTo>
                                  <a:pt x="15959" y="7475"/>
                                </a:lnTo>
                                <a:lnTo>
                                  <a:pt x="15960" y="7460"/>
                                </a:lnTo>
                                <a:lnTo>
                                  <a:pt x="15945" y="7442"/>
                                </a:lnTo>
                                <a:lnTo>
                                  <a:pt x="15928" y="7422"/>
                                </a:lnTo>
                                <a:lnTo>
                                  <a:pt x="15913" y="7399"/>
                                </a:lnTo>
                                <a:lnTo>
                                  <a:pt x="15898" y="7373"/>
                                </a:lnTo>
                                <a:lnTo>
                                  <a:pt x="15884" y="7344"/>
                                </a:lnTo>
                                <a:lnTo>
                                  <a:pt x="15869" y="7312"/>
                                </a:lnTo>
                                <a:lnTo>
                                  <a:pt x="15855" y="7278"/>
                                </a:lnTo>
                                <a:lnTo>
                                  <a:pt x="15841" y="7241"/>
                                </a:lnTo>
                                <a:lnTo>
                                  <a:pt x="15825" y="7201"/>
                                </a:lnTo>
                                <a:lnTo>
                                  <a:pt x="15813" y="7159"/>
                                </a:lnTo>
                                <a:lnTo>
                                  <a:pt x="15799" y="7113"/>
                                </a:lnTo>
                                <a:lnTo>
                                  <a:pt x="15786" y="7064"/>
                                </a:lnTo>
                                <a:lnTo>
                                  <a:pt x="15772" y="7013"/>
                                </a:lnTo>
                                <a:lnTo>
                                  <a:pt x="15759" y="6960"/>
                                </a:lnTo>
                                <a:lnTo>
                                  <a:pt x="15747" y="6902"/>
                                </a:lnTo>
                                <a:lnTo>
                                  <a:pt x="15734" y="6844"/>
                                </a:lnTo>
                                <a:lnTo>
                                  <a:pt x="15737" y="6813"/>
                                </a:lnTo>
                                <a:lnTo>
                                  <a:pt x="15739" y="6784"/>
                                </a:lnTo>
                                <a:lnTo>
                                  <a:pt x="15740" y="6755"/>
                                </a:lnTo>
                                <a:lnTo>
                                  <a:pt x="15742" y="6724"/>
                                </a:lnTo>
                                <a:lnTo>
                                  <a:pt x="15744" y="6695"/>
                                </a:lnTo>
                                <a:lnTo>
                                  <a:pt x="15746" y="6665"/>
                                </a:lnTo>
                                <a:lnTo>
                                  <a:pt x="15747" y="6634"/>
                                </a:lnTo>
                                <a:lnTo>
                                  <a:pt x="15749" y="6605"/>
                                </a:lnTo>
                                <a:lnTo>
                                  <a:pt x="15766" y="6605"/>
                                </a:lnTo>
                                <a:lnTo>
                                  <a:pt x="15784" y="6605"/>
                                </a:lnTo>
                                <a:lnTo>
                                  <a:pt x="15774" y="6557"/>
                                </a:lnTo>
                                <a:lnTo>
                                  <a:pt x="15765" y="6510"/>
                                </a:lnTo>
                                <a:lnTo>
                                  <a:pt x="15755" y="6462"/>
                                </a:lnTo>
                                <a:lnTo>
                                  <a:pt x="15747" y="6415"/>
                                </a:lnTo>
                                <a:lnTo>
                                  <a:pt x="15739" y="6367"/>
                                </a:lnTo>
                                <a:lnTo>
                                  <a:pt x="15731" y="6319"/>
                                </a:lnTo>
                                <a:lnTo>
                                  <a:pt x="15722" y="6272"/>
                                </a:lnTo>
                                <a:lnTo>
                                  <a:pt x="15715" y="6224"/>
                                </a:lnTo>
                                <a:lnTo>
                                  <a:pt x="15666" y="6168"/>
                                </a:lnTo>
                                <a:lnTo>
                                  <a:pt x="15617" y="6112"/>
                                </a:lnTo>
                                <a:lnTo>
                                  <a:pt x="15568" y="6057"/>
                                </a:lnTo>
                                <a:lnTo>
                                  <a:pt x="15520" y="6003"/>
                                </a:lnTo>
                                <a:lnTo>
                                  <a:pt x="15471" y="5950"/>
                                </a:lnTo>
                                <a:lnTo>
                                  <a:pt x="15422" y="5899"/>
                                </a:lnTo>
                                <a:lnTo>
                                  <a:pt x="15373" y="5848"/>
                                </a:lnTo>
                                <a:lnTo>
                                  <a:pt x="15322" y="5798"/>
                                </a:lnTo>
                                <a:lnTo>
                                  <a:pt x="15315" y="5773"/>
                                </a:lnTo>
                                <a:lnTo>
                                  <a:pt x="15307" y="5749"/>
                                </a:lnTo>
                                <a:lnTo>
                                  <a:pt x="15299" y="5725"/>
                                </a:lnTo>
                                <a:lnTo>
                                  <a:pt x="15292" y="5701"/>
                                </a:lnTo>
                                <a:lnTo>
                                  <a:pt x="15279" y="5686"/>
                                </a:lnTo>
                                <a:lnTo>
                                  <a:pt x="15265" y="5669"/>
                                </a:lnTo>
                                <a:lnTo>
                                  <a:pt x="15252" y="5653"/>
                                </a:lnTo>
                                <a:lnTo>
                                  <a:pt x="15238" y="5635"/>
                                </a:lnTo>
                                <a:lnTo>
                                  <a:pt x="15228" y="5670"/>
                                </a:lnTo>
                                <a:lnTo>
                                  <a:pt x="15218" y="5706"/>
                                </a:lnTo>
                                <a:lnTo>
                                  <a:pt x="15208" y="5741"/>
                                </a:lnTo>
                                <a:lnTo>
                                  <a:pt x="15198" y="5775"/>
                                </a:lnTo>
                                <a:lnTo>
                                  <a:pt x="15199" y="5803"/>
                                </a:lnTo>
                                <a:lnTo>
                                  <a:pt x="15201" y="5831"/>
                                </a:lnTo>
                                <a:lnTo>
                                  <a:pt x="15202" y="5859"/>
                                </a:lnTo>
                                <a:lnTo>
                                  <a:pt x="15203" y="5887"/>
                                </a:lnTo>
                                <a:lnTo>
                                  <a:pt x="15205" y="5915"/>
                                </a:lnTo>
                                <a:lnTo>
                                  <a:pt x="15206" y="5943"/>
                                </a:lnTo>
                                <a:lnTo>
                                  <a:pt x="15208" y="5971"/>
                                </a:lnTo>
                                <a:lnTo>
                                  <a:pt x="15210" y="5999"/>
                                </a:lnTo>
                                <a:lnTo>
                                  <a:pt x="15204" y="6033"/>
                                </a:lnTo>
                                <a:lnTo>
                                  <a:pt x="15198" y="6067"/>
                                </a:lnTo>
                                <a:lnTo>
                                  <a:pt x="15192" y="6101"/>
                                </a:lnTo>
                                <a:lnTo>
                                  <a:pt x="15187" y="6134"/>
                                </a:lnTo>
                                <a:lnTo>
                                  <a:pt x="15190" y="6157"/>
                                </a:lnTo>
                                <a:lnTo>
                                  <a:pt x="15192" y="6181"/>
                                </a:lnTo>
                                <a:lnTo>
                                  <a:pt x="15196" y="6206"/>
                                </a:lnTo>
                                <a:lnTo>
                                  <a:pt x="15199" y="6229"/>
                                </a:lnTo>
                                <a:lnTo>
                                  <a:pt x="15203" y="6252"/>
                                </a:lnTo>
                                <a:lnTo>
                                  <a:pt x="15206" y="6276"/>
                                </a:lnTo>
                                <a:lnTo>
                                  <a:pt x="15210" y="6299"/>
                                </a:lnTo>
                                <a:lnTo>
                                  <a:pt x="15214" y="6323"/>
                                </a:lnTo>
                                <a:lnTo>
                                  <a:pt x="15208" y="6341"/>
                                </a:lnTo>
                                <a:lnTo>
                                  <a:pt x="15203" y="6360"/>
                                </a:lnTo>
                                <a:lnTo>
                                  <a:pt x="15198" y="6379"/>
                                </a:lnTo>
                                <a:lnTo>
                                  <a:pt x="15195" y="6398"/>
                                </a:lnTo>
                                <a:lnTo>
                                  <a:pt x="15204" y="6439"/>
                                </a:lnTo>
                                <a:lnTo>
                                  <a:pt x="15214" y="6479"/>
                                </a:lnTo>
                                <a:lnTo>
                                  <a:pt x="15224" y="6520"/>
                                </a:lnTo>
                                <a:lnTo>
                                  <a:pt x="15235" y="6561"/>
                                </a:lnTo>
                                <a:lnTo>
                                  <a:pt x="15229" y="6577"/>
                                </a:lnTo>
                                <a:lnTo>
                                  <a:pt x="15224" y="6593"/>
                                </a:lnTo>
                                <a:lnTo>
                                  <a:pt x="15219" y="6611"/>
                                </a:lnTo>
                                <a:lnTo>
                                  <a:pt x="15216" y="6628"/>
                                </a:lnTo>
                                <a:lnTo>
                                  <a:pt x="15211" y="6647"/>
                                </a:lnTo>
                                <a:lnTo>
                                  <a:pt x="15209" y="6667"/>
                                </a:lnTo>
                                <a:lnTo>
                                  <a:pt x="15205" y="6688"/>
                                </a:lnTo>
                                <a:lnTo>
                                  <a:pt x="15203" y="6709"/>
                                </a:lnTo>
                                <a:lnTo>
                                  <a:pt x="15201" y="6753"/>
                                </a:lnTo>
                                <a:lnTo>
                                  <a:pt x="15199" y="6802"/>
                                </a:lnTo>
                                <a:lnTo>
                                  <a:pt x="15199" y="6853"/>
                                </a:lnTo>
                                <a:lnTo>
                                  <a:pt x="15202" y="6909"/>
                                </a:lnTo>
                                <a:lnTo>
                                  <a:pt x="15208" y="7002"/>
                                </a:lnTo>
                                <a:lnTo>
                                  <a:pt x="15212" y="7081"/>
                                </a:lnTo>
                                <a:lnTo>
                                  <a:pt x="15216" y="7149"/>
                                </a:lnTo>
                                <a:lnTo>
                                  <a:pt x="15218" y="7204"/>
                                </a:lnTo>
                                <a:lnTo>
                                  <a:pt x="15221" y="7249"/>
                                </a:lnTo>
                                <a:lnTo>
                                  <a:pt x="15222" y="7280"/>
                                </a:lnTo>
                                <a:lnTo>
                                  <a:pt x="15222" y="7300"/>
                                </a:lnTo>
                                <a:lnTo>
                                  <a:pt x="15222" y="7307"/>
                                </a:lnTo>
                                <a:lnTo>
                                  <a:pt x="15218" y="7341"/>
                                </a:lnTo>
                                <a:lnTo>
                                  <a:pt x="15212" y="7389"/>
                                </a:lnTo>
                                <a:lnTo>
                                  <a:pt x="15202" y="7453"/>
                                </a:lnTo>
                                <a:lnTo>
                                  <a:pt x="15187" y="7529"/>
                                </a:lnTo>
                                <a:lnTo>
                                  <a:pt x="15169" y="7620"/>
                                </a:lnTo>
                                <a:lnTo>
                                  <a:pt x="15147" y="7725"/>
                                </a:lnTo>
                                <a:lnTo>
                                  <a:pt x="15121" y="7845"/>
                                </a:lnTo>
                                <a:lnTo>
                                  <a:pt x="15091" y="7978"/>
                                </a:lnTo>
                                <a:lnTo>
                                  <a:pt x="15075" y="7997"/>
                                </a:lnTo>
                                <a:lnTo>
                                  <a:pt x="15060" y="8016"/>
                                </a:lnTo>
                                <a:lnTo>
                                  <a:pt x="15045" y="8034"/>
                                </a:lnTo>
                                <a:lnTo>
                                  <a:pt x="15030" y="8052"/>
                                </a:lnTo>
                                <a:lnTo>
                                  <a:pt x="15036" y="8074"/>
                                </a:lnTo>
                                <a:lnTo>
                                  <a:pt x="15042" y="8094"/>
                                </a:lnTo>
                                <a:lnTo>
                                  <a:pt x="15046" y="8115"/>
                                </a:lnTo>
                                <a:lnTo>
                                  <a:pt x="15051" y="8135"/>
                                </a:lnTo>
                                <a:lnTo>
                                  <a:pt x="15039" y="8154"/>
                                </a:lnTo>
                                <a:lnTo>
                                  <a:pt x="15029" y="8171"/>
                                </a:lnTo>
                                <a:lnTo>
                                  <a:pt x="15018" y="8189"/>
                                </a:lnTo>
                                <a:lnTo>
                                  <a:pt x="15006" y="8207"/>
                                </a:lnTo>
                                <a:lnTo>
                                  <a:pt x="15013" y="8235"/>
                                </a:lnTo>
                                <a:lnTo>
                                  <a:pt x="15020" y="8263"/>
                                </a:lnTo>
                                <a:lnTo>
                                  <a:pt x="15027" y="8292"/>
                                </a:lnTo>
                                <a:lnTo>
                                  <a:pt x="15036" y="8320"/>
                                </a:lnTo>
                                <a:lnTo>
                                  <a:pt x="15024" y="8339"/>
                                </a:lnTo>
                                <a:lnTo>
                                  <a:pt x="15013" y="8356"/>
                                </a:lnTo>
                                <a:lnTo>
                                  <a:pt x="15003" y="8374"/>
                                </a:lnTo>
                                <a:lnTo>
                                  <a:pt x="14991" y="8393"/>
                                </a:lnTo>
                                <a:lnTo>
                                  <a:pt x="14994" y="8423"/>
                                </a:lnTo>
                                <a:lnTo>
                                  <a:pt x="14996" y="8454"/>
                                </a:lnTo>
                                <a:lnTo>
                                  <a:pt x="14998" y="8484"/>
                                </a:lnTo>
                                <a:lnTo>
                                  <a:pt x="15001" y="8516"/>
                                </a:lnTo>
                                <a:lnTo>
                                  <a:pt x="14988" y="8508"/>
                                </a:lnTo>
                                <a:lnTo>
                                  <a:pt x="14976" y="8499"/>
                                </a:lnTo>
                                <a:lnTo>
                                  <a:pt x="14964" y="8491"/>
                                </a:lnTo>
                                <a:lnTo>
                                  <a:pt x="14954" y="8483"/>
                                </a:lnTo>
                                <a:lnTo>
                                  <a:pt x="14956" y="8516"/>
                                </a:lnTo>
                                <a:lnTo>
                                  <a:pt x="14958" y="8547"/>
                                </a:lnTo>
                                <a:lnTo>
                                  <a:pt x="14962" y="8580"/>
                                </a:lnTo>
                                <a:lnTo>
                                  <a:pt x="14964" y="8612"/>
                                </a:lnTo>
                                <a:lnTo>
                                  <a:pt x="14951" y="8646"/>
                                </a:lnTo>
                                <a:lnTo>
                                  <a:pt x="14939" y="8680"/>
                                </a:lnTo>
                                <a:lnTo>
                                  <a:pt x="14925" y="8714"/>
                                </a:lnTo>
                                <a:lnTo>
                                  <a:pt x="14909" y="8746"/>
                                </a:lnTo>
                                <a:lnTo>
                                  <a:pt x="14893" y="8753"/>
                                </a:lnTo>
                                <a:lnTo>
                                  <a:pt x="14878" y="8759"/>
                                </a:lnTo>
                                <a:lnTo>
                                  <a:pt x="14861" y="8765"/>
                                </a:lnTo>
                                <a:lnTo>
                                  <a:pt x="14846" y="8771"/>
                                </a:lnTo>
                                <a:lnTo>
                                  <a:pt x="14826" y="8755"/>
                                </a:lnTo>
                                <a:lnTo>
                                  <a:pt x="14806" y="8737"/>
                                </a:lnTo>
                                <a:lnTo>
                                  <a:pt x="14788" y="8718"/>
                                </a:lnTo>
                                <a:lnTo>
                                  <a:pt x="14768" y="8701"/>
                                </a:lnTo>
                                <a:lnTo>
                                  <a:pt x="14762" y="8684"/>
                                </a:lnTo>
                                <a:lnTo>
                                  <a:pt x="14756" y="8669"/>
                                </a:lnTo>
                                <a:lnTo>
                                  <a:pt x="14750" y="8653"/>
                                </a:lnTo>
                                <a:lnTo>
                                  <a:pt x="14744" y="8636"/>
                                </a:lnTo>
                                <a:lnTo>
                                  <a:pt x="14750" y="8619"/>
                                </a:lnTo>
                                <a:lnTo>
                                  <a:pt x="14755" y="8601"/>
                                </a:lnTo>
                                <a:lnTo>
                                  <a:pt x="14760" y="8582"/>
                                </a:lnTo>
                                <a:lnTo>
                                  <a:pt x="14764" y="8565"/>
                                </a:lnTo>
                                <a:lnTo>
                                  <a:pt x="14779" y="8563"/>
                                </a:lnTo>
                                <a:lnTo>
                                  <a:pt x="14796" y="8559"/>
                                </a:lnTo>
                                <a:lnTo>
                                  <a:pt x="14783" y="8523"/>
                                </a:lnTo>
                                <a:lnTo>
                                  <a:pt x="14770" y="8488"/>
                                </a:lnTo>
                                <a:lnTo>
                                  <a:pt x="14758" y="8451"/>
                                </a:lnTo>
                                <a:lnTo>
                                  <a:pt x="14747" y="8415"/>
                                </a:lnTo>
                                <a:lnTo>
                                  <a:pt x="14762" y="8401"/>
                                </a:lnTo>
                                <a:lnTo>
                                  <a:pt x="14777" y="8388"/>
                                </a:lnTo>
                                <a:lnTo>
                                  <a:pt x="14793" y="8376"/>
                                </a:lnTo>
                                <a:lnTo>
                                  <a:pt x="14810" y="8362"/>
                                </a:lnTo>
                                <a:lnTo>
                                  <a:pt x="14805" y="8340"/>
                                </a:lnTo>
                                <a:lnTo>
                                  <a:pt x="14803" y="8317"/>
                                </a:lnTo>
                                <a:lnTo>
                                  <a:pt x="14801" y="8291"/>
                                </a:lnTo>
                                <a:lnTo>
                                  <a:pt x="14799" y="8264"/>
                                </a:lnTo>
                                <a:lnTo>
                                  <a:pt x="14799" y="8236"/>
                                </a:lnTo>
                                <a:lnTo>
                                  <a:pt x="14799" y="8205"/>
                                </a:lnTo>
                                <a:lnTo>
                                  <a:pt x="14801" y="8175"/>
                                </a:lnTo>
                                <a:lnTo>
                                  <a:pt x="14803" y="8142"/>
                                </a:lnTo>
                                <a:lnTo>
                                  <a:pt x="14805" y="8108"/>
                                </a:lnTo>
                                <a:lnTo>
                                  <a:pt x="14809" y="8072"/>
                                </a:lnTo>
                                <a:lnTo>
                                  <a:pt x="14813" y="8036"/>
                                </a:lnTo>
                                <a:lnTo>
                                  <a:pt x="14818" y="7997"/>
                                </a:lnTo>
                                <a:lnTo>
                                  <a:pt x="14831" y="7915"/>
                                </a:lnTo>
                                <a:lnTo>
                                  <a:pt x="14846" y="7828"/>
                                </a:lnTo>
                                <a:lnTo>
                                  <a:pt x="14863" y="7743"/>
                                </a:lnTo>
                                <a:lnTo>
                                  <a:pt x="14879" y="7666"/>
                                </a:lnTo>
                                <a:lnTo>
                                  <a:pt x="14895" y="7599"/>
                                </a:lnTo>
                                <a:lnTo>
                                  <a:pt x="14912" y="7540"/>
                                </a:lnTo>
                                <a:lnTo>
                                  <a:pt x="14920" y="7515"/>
                                </a:lnTo>
                                <a:lnTo>
                                  <a:pt x="14928" y="7491"/>
                                </a:lnTo>
                                <a:lnTo>
                                  <a:pt x="14936" y="7470"/>
                                </a:lnTo>
                                <a:lnTo>
                                  <a:pt x="14943" y="7451"/>
                                </a:lnTo>
                                <a:lnTo>
                                  <a:pt x="14951" y="7435"/>
                                </a:lnTo>
                                <a:lnTo>
                                  <a:pt x="14958" y="7420"/>
                                </a:lnTo>
                                <a:lnTo>
                                  <a:pt x="14967" y="7408"/>
                                </a:lnTo>
                                <a:lnTo>
                                  <a:pt x="14975" y="7398"/>
                                </a:lnTo>
                                <a:lnTo>
                                  <a:pt x="14976" y="7358"/>
                                </a:lnTo>
                                <a:lnTo>
                                  <a:pt x="14978" y="7319"/>
                                </a:lnTo>
                                <a:lnTo>
                                  <a:pt x="14981" y="7279"/>
                                </a:lnTo>
                                <a:lnTo>
                                  <a:pt x="14983" y="7241"/>
                                </a:lnTo>
                                <a:lnTo>
                                  <a:pt x="14984" y="7201"/>
                                </a:lnTo>
                                <a:lnTo>
                                  <a:pt x="14987" y="7162"/>
                                </a:lnTo>
                                <a:lnTo>
                                  <a:pt x="14988" y="7122"/>
                                </a:lnTo>
                                <a:lnTo>
                                  <a:pt x="14990" y="7083"/>
                                </a:lnTo>
                                <a:lnTo>
                                  <a:pt x="14971" y="7067"/>
                                </a:lnTo>
                                <a:lnTo>
                                  <a:pt x="14954" y="7052"/>
                                </a:lnTo>
                                <a:lnTo>
                                  <a:pt x="14936" y="7037"/>
                                </a:lnTo>
                                <a:lnTo>
                                  <a:pt x="14919" y="7020"/>
                                </a:lnTo>
                                <a:lnTo>
                                  <a:pt x="14919" y="6953"/>
                                </a:lnTo>
                                <a:lnTo>
                                  <a:pt x="14919" y="6876"/>
                                </a:lnTo>
                                <a:lnTo>
                                  <a:pt x="14918" y="6792"/>
                                </a:lnTo>
                                <a:lnTo>
                                  <a:pt x="14916" y="6700"/>
                                </a:lnTo>
                                <a:lnTo>
                                  <a:pt x="14915" y="6599"/>
                                </a:lnTo>
                                <a:lnTo>
                                  <a:pt x="14914" y="6491"/>
                                </a:lnTo>
                                <a:lnTo>
                                  <a:pt x="14913" y="6375"/>
                                </a:lnTo>
                                <a:lnTo>
                                  <a:pt x="14912" y="6251"/>
                                </a:lnTo>
                                <a:lnTo>
                                  <a:pt x="14919" y="6228"/>
                                </a:lnTo>
                                <a:lnTo>
                                  <a:pt x="14926" y="6204"/>
                                </a:lnTo>
                                <a:lnTo>
                                  <a:pt x="14933" y="6181"/>
                                </a:lnTo>
                                <a:lnTo>
                                  <a:pt x="14940" y="6159"/>
                                </a:lnTo>
                                <a:lnTo>
                                  <a:pt x="14947" y="6135"/>
                                </a:lnTo>
                                <a:lnTo>
                                  <a:pt x="14954" y="6113"/>
                                </a:lnTo>
                                <a:lnTo>
                                  <a:pt x="14962" y="6090"/>
                                </a:lnTo>
                                <a:lnTo>
                                  <a:pt x="14969" y="6066"/>
                                </a:lnTo>
                                <a:lnTo>
                                  <a:pt x="14964" y="5998"/>
                                </a:lnTo>
                                <a:lnTo>
                                  <a:pt x="14960" y="5929"/>
                                </a:lnTo>
                                <a:lnTo>
                                  <a:pt x="14956" y="5860"/>
                                </a:lnTo>
                                <a:lnTo>
                                  <a:pt x="14954" y="5792"/>
                                </a:lnTo>
                                <a:lnTo>
                                  <a:pt x="14951" y="5723"/>
                                </a:lnTo>
                                <a:lnTo>
                                  <a:pt x="14949" y="5655"/>
                                </a:lnTo>
                                <a:lnTo>
                                  <a:pt x="14947" y="5587"/>
                                </a:lnTo>
                                <a:lnTo>
                                  <a:pt x="14946" y="5519"/>
                                </a:lnTo>
                                <a:lnTo>
                                  <a:pt x="14937" y="5501"/>
                                </a:lnTo>
                                <a:lnTo>
                                  <a:pt x="14929" y="5478"/>
                                </a:lnTo>
                                <a:lnTo>
                                  <a:pt x="14920" y="5454"/>
                                </a:lnTo>
                                <a:lnTo>
                                  <a:pt x="14910" y="5426"/>
                                </a:lnTo>
                                <a:lnTo>
                                  <a:pt x="14900" y="5395"/>
                                </a:lnTo>
                                <a:lnTo>
                                  <a:pt x="14889" y="5360"/>
                                </a:lnTo>
                                <a:lnTo>
                                  <a:pt x="14879" y="5323"/>
                                </a:lnTo>
                                <a:lnTo>
                                  <a:pt x="14867" y="5282"/>
                                </a:lnTo>
                                <a:lnTo>
                                  <a:pt x="14866" y="5257"/>
                                </a:lnTo>
                                <a:lnTo>
                                  <a:pt x="14866" y="5232"/>
                                </a:lnTo>
                                <a:lnTo>
                                  <a:pt x="14866" y="5208"/>
                                </a:lnTo>
                                <a:lnTo>
                                  <a:pt x="14866" y="5183"/>
                                </a:lnTo>
                                <a:lnTo>
                                  <a:pt x="14867" y="5158"/>
                                </a:lnTo>
                                <a:lnTo>
                                  <a:pt x="14867" y="5133"/>
                                </a:lnTo>
                                <a:lnTo>
                                  <a:pt x="14868" y="5108"/>
                                </a:lnTo>
                                <a:lnTo>
                                  <a:pt x="14870" y="5083"/>
                                </a:lnTo>
                                <a:lnTo>
                                  <a:pt x="14848" y="5045"/>
                                </a:lnTo>
                                <a:lnTo>
                                  <a:pt x="14829" y="5006"/>
                                </a:lnTo>
                                <a:lnTo>
                                  <a:pt x="14809" y="4968"/>
                                </a:lnTo>
                                <a:lnTo>
                                  <a:pt x="14790" y="4928"/>
                                </a:lnTo>
                                <a:lnTo>
                                  <a:pt x="14772" y="4888"/>
                                </a:lnTo>
                                <a:lnTo>
                                  <a:pt x="14755" y="4847"/>
                                </a:lnTo>
                                <a:lnTo>
                                  <a:pt x="14738" y="4805"/>
                                </a:lnTo>
                                <a:lnTo>
                                  <a:pt x="14722" y="4764"/>
                                </a:lnTo>
                                <a:lnTo>
                                  <a:pt x="14708" y="4721"/>
                                </a:lnTo>
                                <a:lnTo>
                                  <a:pt x="14694" y="4677"/>
                                </a:lnTo>
                                <a:lnTo>
                                  <a:pt x="14680" y="4634"/>
                                </a:lnTo>
                                <a:lnTo>
                                  <a:pt x="14667" y="4590"/>
                                </a:lnTo>
                                <a:lnTo>
                                  <a:pt x="14655" y="4545"/>
                                </a:lnTo>
                                <a:lnTo>
                                  <a:pt x="14645" y="4499"/>
                                </a:lnTo>
                                <a:lnTo>
                                  <a:pt x="14634" y="4454"/>
                                </a:lnTo>
                                <a:lnTo>
                                  <a:pt x="14625" y="4407"/>
                                </a:lnTo>
                                <a:lnTo>
                                  <a:pt x="14616" y="4360"/>
                                </a:lnTo>
                                <a:lnTo>
                                  <a:pt x="14609" y="4312"/>
                                </a:lnTo>
                                <a:lnTo>
                                  <a:pt x="14602" y="4264"/>
                                </a:lnTo>
                                <a:lnTo>
                                  <a:pt x="14595" y="4215"/>
                                </a:lnTo>
                                <a:lnTo>
                                  <a:pt x="14590" y="4166"/>
                                </a:lnTo>
                                <a:lnTo>
                                  <a:pt x="14585" y="4115"/>
                                </a:lnTo>
                                <a:lnTo>
                                  <a:pt x="14582" y="4065"/>
                                </a:lnTo>
                                <a:lnTo>
                                  <a:pt x="14579" y="4014"/>
                                </a:lnTo>
                                <a:lnTo>
                                  <a:pt x="14577" y="3962"/>
                                </a:lnTo>
                                <a:lnTo>
                                  <a:pt x="14576" y="3909"/>
                                </a:lnTo>
                                <a:lnTo>
                                  <a:pt x="14576" y="3857"/>
                                </a:lnTo>
                                <a:lnTo>
                                  <a:pt x="14576" y="3804"/>
                                </a:lnTo>
                                <a:lnTo>
                                  <a:pt x="14577" y="3749"/>
                                </a:lnTo>
                                <a:lnTo>
                                  <a:pt x="14581" y="3695"/>
                                </a:lnTo>
                                <a:lnTo>
                                  <a:pt x="14583" y="3639"/>
                                </a:lnTo>
                                <a:lnTo>
                                  <a:pt x="14588" y="3584"/>
                                </a:lnTo>
                                <a:lnTo>
                                  <a:pt x="14581" y="3573"/>
                                </a:lnTo>
                                <a:lnTo>
                                  <a:pt x="14574" y="3564"/>
                                </a:lnTo>
                                <a:lnTo>
                                  <a:pt x="14567" y="3553"/>
                                </a:lnTo>
                                <a:lnTo>
                                  <a:pt x="14559" y="3544"/>
                                </a:lnTo>
                                <a:lnTo>
                                  <a:pt x="14569" y="3516"/>
                                </a:lnTo>
                                <a:lnTo>
                                  <a:pt x="14581" y="3489"/>
                                </a:lnTo>
                                <a:lnTo>
                                  <a:pt x="14591" y="3461"/>
                                </a:lnTo>
                                <a:lnTo>
                                  <a:pt x="14604" y="3433"/>
                                </a:lnTo>
                                <a:lnTo>
                                  <a:pt x="14617" y="3405"/>
                                </a:lnTo>
                                <a:lnTo>
                                  <a:pt x="14631" y="3378"/>
                                </a:lnTo>
                                <a:lnTo>
                                  <a:pt x="14645" y="3350"/>
                                </a:lnTo>
                                <a:lnTo>
                                  <a:pt x="14660" y="3322"/>
                                </a:lnTo>
                                <a:lnTo>
                                  <a:pt x="14674" y="3332"/>
                                </a:lnTo>
                                <a:lnTo>
                                  <a:pt x="14687" y="3341"/>
                                </a:lnTo>
                                <a:lnTo>
                                  <a:pt x="14701" y="3352"/>
                                </a:lnTo>
                                <a:lnTo>
                                  <a:pt x="14716" y="3361"/>
                                </a:lnTo>
                                <a:lnTo>
                                  <a:pt x="14727" y="3337"/>
                                </a:lnTo>
                                <a:lnTo>
                                  <a:pt x="14738" y="3312"/>
                                </a:lnTo>
                                <a:lnTo>
                                  <a:pt x="14750" y="3289"/>
                                </a:lnTo>
                                <a:lnTo>
                                  <a:pt x="14762" y="3264"/>
                                </a:lnTo>
                                <a:lnTo>
                                  <a:pt x="14774" y="3240"/>
                                </a:lnTo>
                                <a:lnTo>
                                  <a:pt x="14785" y="3216"/>
                                </a:lnTo>
                                <a:lnTo>
                                  <a:pt x="14797" y="3192"/>
                                </a:lnTo>
                                <a:lnTo>
                                  <a:pt x="14810" y="3167"/>
                                </a:lnTo>
                                <a:lnTo>
                                  <a:pt x="14818" y="3175"/>
                                </a:lnTo>
                                <a:lnTo>
                                  <a:pt x="14826" y="3181"/>
                                </a:lnTo>
                                <a:lnTo>
                                  <a:pt x="14836" y="3188"/>
                                </a:lnTo>
                                <a:lnTo>
                                  <a:pt x="14846" y="3195"/>
                                </a:lnTo>
                                <a:lnTo>
                                  <a:pt x="14877" y="3193"/>
                                </a:lnTo>
                                <a:lnTo>
                                  <a:pt x="14907" y="3192"/>
                                </a:lnTo>
                                <a:lnTo>
                                  <a:pt x="14936" y="3190"/>
                                </a:lnTo>
                                <a:lnTo>
                                  <a:pt x="14967" y="3189"/>
                                </a:lnTo>
                                <a:lnTo>
                                  <a:pt x="14998" y="3188"/>
                                </a:lnTo>
                                <a:lnTo>
                                  <a:pt x="15029" y="3187"/>
                                </a:lnTo>
                                <a:lnTo>
                                  <a:pt x="15059" y="3186"/>
                                </a:lnTo>
                                <a:lnTo>
                                  <a:pt x="15091" y="3185"/>
                                </a:lnTo>
                                <a:lnTo>
                                  <a:pt x="15101" y="3234"/>
                                </a:lnTo>
                                <a:lnTo>
                                  <a:pt x="15112" y="3283"/>
                                </a:lnTo>
                                <a:lnTo>
                                  <a:pt x="15123" y="3331"/>
                                </a:lnTo>
                                <a:lnTo>
                                  <a:pt x="15135" y="3380"/>
                                </a:lnTo>
                                <a:lnTo>
                                  <a:pt x="15149" y="3428"/>
                                </a:lnTo>
                                <a:lnTo>
                                  <a:pt x="15163" y="3477"/>
                                </a:lnTo>
                                <a:lnTo>
                                  <a:pt x="15180" y="3526"/>
                                </a:lnTo>
                                <a:lnTo>
                                  <a:pt x="15198" y="3574"/>
                                </a:lnTo>
                                <a:lnTo>
                                  <a:pt x="15202" y="3612"/>
                                </a:lnTo>
                                <a:lnTo>
                                  <a:pt x="15204" y="3648"/>
                                </a:lnTo>
                                <a:lnTo>
                                  <a:pt x="15208" y="3686"/>
                                </a:lnTo>
                                <a:lnTo>
                                  <a:pt x="15212" y="3722"/>
                                </a:lnTo>
                                <a:lnTo>
                                  <a:pt x="15216" y="3758"/>
                                </a:lnTo>
                                <a:lnTo>
                                  <a:pt x="15221" y="3796"/>
                                </a:lnTo>
                                <a:lnTo>
                                  <a:pt x="15224" y="3832"/>
                                </a:lnTo>
                                <a:lnTo>
                                  <a:pt x="15229" y="3870"/>
                                </a:lnTo>
                                <a:lnTo>
                                  <a:pt x="15218" y="3901"/>
                                </a:lnTo>
                                <a:lnTo>
                                  <a:pt x="15209" y="3933"/>
                                </a:lnTo>
                                <a:lnTo>
                                  <a:pt x="15201" y="3964"/>
                                </a:lnTo>
                                <a:lnTo>
                                  <a:pt x="15192" y="3996"/>
                                </a:lnTo>
                                <a:lnTo>
                                  <a:pt x="15185" y="4028"/>
                                </a:lnTo>
                                <a:lnTo>
                                  <a:pt x="15180" y="4059"/>
                                </a:lnTo>
                                <a:lnTo>
                                  <a:pt x="15174" y="4090"/>
                                </a:lnTo>
                                <a:lnTo>
                                  <a:pt x="15168" y="4121"/>
                                </a:lnTo>
                                <a:lnTo>
                                  <a:pt x="15174" y="4186"/>
                                </a:lnTo>
                                <a:lnTo>
                                  <a:pt x="15180" y="4250"/>
                                </a:lnTo>
                                <a:lnTo>
                                  <a:pt x="15187" y="4314"/>
                                </a:lnTo>
                                <a:lnTo>
                                  <a:pt x="15194" y="4379"/>
                                </a:lnTo>
                                <a:lnTo>
                                  <a:pt x="15202" y="4443"/>
                                </a:lnTo>
                                <a:lnTo>
                                  <a:pt x="15210" y="4508"/>
                                </a:lnTo>
                                <a:lnTo>
                                  <a:pt x="15219" y="4572"/>
                                </a:lnTo>
                                <a:lnTo>
                                  <a:pt x="15229" y="4635"/>
                                </a:lnTo>
                                <a:lnTo>
                                  <a:pt x="15223" y="4654"/>
                                </a:lnTo>
                                <a:lnTo>
                                  <a:pt x="15217" y="4674"/>
                                </a:lnTo>
                                <a:lnTo>
                                  <a:pt x="15211" y="4693"/>
                                </a:lnTo>
                                <a:lnTo>
                                  <a:pt x="15206" y="4711"/>
                                </a:lnTo>
                                <a:lnTo>
                                  <a:pt x="15217" y="4773"/>
                                </a:lnTo>
                                <a:lnTo>
                                  <a:pt x="15225" y="4838"/>
                                </a:lnTo>
                                <a:lnTo>
                                  <a:pt x="15232" y="4906"/>
                                </a:lnTo>
                                <a:lnTo>
                                  <a:pt x="15239" y="4976"/>
                                </a:lnTo>
                                <a:lnTo>
                                  <a:pt x="15243" y="5049"/>
                                </a:lnTo>
                                <a:lnTo>
                                  <a:pt x="15246" y="5124"/>
                                </a:lnTo>
                                <a:lnTo>
                                  <a:pt x="15249" y="5202"/>
                                </a:lnTo>
                                <a:lnTo>
                                  <a:pt x="15250" y="5283"/>
                                </a:lnTo>
                                <a:lnTo>
                                  <a:pt x="15273" y="5324"/>
                                </a:lnTo>
                                <a:lnTo>
                                  <a:pt x="15298" y="5364"/>
                                </a:lnTo>
                                <a:lnTo>
                                  <a:pt x="15322" y="5402"/>
                                </a:lnTo>
                                <a:lnTo>
                                  <a:pt x="15347" y="5440"/>
                                </a:lnTo>
                                <a:lnTo>
                                  <a:pt x="15371" y="5475"/>
                                </a:lnTo>
                                <a:lnTo>
                                  <a:pt x="15397" y="5510"/>
                                </a:lnTo>
                                <a:lnTo>
                                  <a:pt x="15424" y="5543"/>
                                </a:lnTo>
                                <a:lnTo>
                                  <a:pt x="15451" y="5574"/>
                                </a:lnTo>
                                <a:lnTo>
                                  <a:pt x="15481" y="5592"/>
                                </a:lnTo>
                                <a:lnTo>
                                  <a:pt x="15513" y="5612"/>
                                </a:lnTo>
                                <a:lnTo>
                                  <a:pt x="15546" y="5635"/>
                                </a:lnTo>
                                <a:lnTo>
                                  <a:pt x="15580" y="5660"/>
                                </a:lnTo>
                                <a:lnTo>
                                  <a:pt x="15616" y="5688"/>
                                </a:lnTo>
                                <a:lnTo>
                                  <a:pt x="15652" y="5720"/>
                                </a:lnTo>
                                <a:lnTo>
                                  <a:pt x="15691" y="5752"/>
                                </a:lnTo>
                                <a:lnTo>
                                  <a:pt x="15731" y="5789"/>
                                </a:lnTo>
                                <a:lnTo>
                                  <a:pt x="15737" y="5748"/>
                                </a:lnTo>
                                <a:lnTo>
                                  <a:pt x="15742" y="5708"/>
                                </a:lnTo>
                                <a:lnTo>
                                  <a:pt x="15748" y="5667"/>
                                </a:lnTo>
                                <a:lnTo>
                                  <a:pt x="15755" y="5627"/>
                                </a:lnTo>
                                <a:lnTo>
                                  <a:pt x="15776" y="5627"/>
                                </a:lnTo>
                                <a:lnTo>
                                  <a:pt x="15799" y="5627"/>
                                </a:lnTo>
                                <a:lnTo>
                                  <a:pt x="15821" y="5627"/>
                                </a:lnTo>
                                <a:lnTo>
                                  <a:pt x="15843" y="5627"/>
                                </a:lnTo>
                                <a:lnTo>
                                  <a:pt x="15861" y="5629"/>
                                </a:lnTo>
                                <a:lnTo>
                                  <a:pt x="15892" y="5636"/>
                                </a:lnTo>
                                <a:lnTo>
                                  <a:pt x="15938" y="5647"/>
                                </a:lnTo>
                                <a:lnTo>
                                  <a:pt x="15996" y="5663"/>
                                </a:lnTo>
                                <a:lnTo>
                                  <a:pt x="16029" y="5703"/>
                                </a:lnTo>
                                <a:lnTo>
                                  <a:pt x="16062" y="5743"/>
                                </a:lnTo>
                                <a:lnTo>
                                  <a:pt x="16095" y="5783"/>
                                </a:lnTo>
                                <a:lnTo>
                                  <a:pt x="16128" y="5824"/>
                                </a:lnTo>
                                <a:lnTo>
                                  <a:pt x="16127" y="5847"/>
                                </a:lnTo>
                                <a:lnTo>
                                  <a:pt x="16127" y="5872"/>
                                </a:lnTo>
                                <a:lnTo>
                                  <a:pt x="16126" y="5896"/>
                                </a:lnTo>
                                <a:lnTo>
                                  <a:pt x="16125" y="5920"/>
                                </a:lnTo>
                                <a:lnTo>
                                  <a:pt x="16124" y="5944"/>
                                </a:lnTo>
                                <a:lnTo>
                                  <a:pt x="16123" y="5969"/>
                                </a:lnTo>
                                <a:lnTo>
                                  <a:pt x="16121" y="5994"/>
                                </a:lnTo>
                                <a:lnTo>
                                  <a:pt x="16121" y="6018"/>
                                </a:lnTo>
                                <a:lnTo>
                                  <a:pt x="16130" y="6053"/>
                                </a:lnTo>
                                <a:lnTo>
                                  <a:pt x="16139" y="6088"/>
                                </a:lnTo>
                                <a:lnTo>
                                  <a:pt x="16147" y="6124"/>
                                </a:lnTo>
                                <a:lnTo>
                                  <a:pt x="16157" y="6159"/>
                                </a:lnTo>
                                <a:lnTo>
                                  <a:pt x="16165" y="6194"/>
                                </a:lnTo>
                                <a:lnTo>
                                  <a:pt x="16173" y="6229"/>
                                </a:lnTo>
                                <a:lnTo>
                                  <a:pt x="16182" y="6263"/>
                                </a:lnTo>
                                <a:lnTo>
                                  <a:pt x="16190" y="6298"/>
                                </a:lnTo>
                                <a:lnTo>
                                  <a:pt x="16183" y="6316"/>
                                </a:lnTo>
                                <a:lnTo>
                                  <a:pt x="16176" y="6333"/>
                                </a:lnTo>
                                <a:lnTo>
                                  <a:pt x="16171" y="6351"/>
                                </a:lnTo>
                                <a:lnTo>
                                  <a:pt x="16165" y="6368"/>
                                </a:lnTo>
                                <a:lnTo>
                                  <a:pt x="16157" y="6351"/>
                                </a:lnTo>
                                <a:lnTo>
                                  <a:pt x="16150" y="6333"/>
                                </a:lnTo>
                                <a:lnTo>
                                  <a:pt x="16141" y="6316"/>
                                </a:lnTo>
                                <a:lnTo>
                                  <a:pt x="16134" y="6298"/>
                                </a:lnTo>
                                <a:lnTo>
                                  <a:pt x="16127" y="6339"/>
                                </a:lnTo>
                                <a:lnTo>
                                  <a:pt x="16121" y="6380"/>
                                </a:lnTo>
                                <a:lnTo>
                                  <a:pt x="16116" y="6422"/>
                                </a:lnTo>
                                <a:lnTo>
                                  <a:pt x="16110" y="6463"/>
                                </a:lnTo>
                                <a:lnTo>
                                  <a:pt x="16105" y="6504"/>
                                </a:lnTo>
                                <a:lnTo>
                                  <a:pt x="16099" y="6545"/>
                                </a:lnTo>
                                <a:lnTo>
                                  <a:pt x="16095" y="6586"/>
                                </a:lnTo>
                                <a:lnTo>
                                  <a:pt x="16089" y="6627"/>
                                </a:lnTo>
                                <a:lnTo>
                                  <a:pt x="16102" y="6653"/>
                                </a:lnTo>
                                <a:lnTo>
                                  <a:pt x="16113" y="6679"/>
                                </a:lnTo>
                                <a:lnTo>
                                  <a:pt x="16126" y="6704"/>
                                </a:lnTo>
                                <a:lnTo>
                                  <a:pt x="16138" y="6730"/>
                                </a:lnTo>
                                <a:lnTo>
                                  <a:pt x="16132" y="6761"/>
                                </a:lnTo>
                                <a:lnTo>
                                  <a:pt x="16126" y="6791"/>
                                </a:lnTo>
                                <a:lnTo>
                                  <a:pt x="16120" y="6820"/>
                                </a:lnTo>
                                <a:lnTo>
                                  <a:pt x="16116" y="6851"/>
                                </a:lnTo>
                                <a:lnTo>
                                  <a:pt x="16127" y="6875"/>
                                </a:lnTo>
                                <a:lnTo>
                                  <a:pt x="16139" y="6899"/>
                                </a:lnTo>
                                <a:lnTo>
                                  <a:pt x="16152" y="6923"/>
                                </a:lnTo>
                                <a:lnTo>
                                  <a:pt x="16164" y="6947"/>
                                </a:lnTo>
                                <a:lnTo>
                                  <a:pt x="16153" y="6988"/>
                                </a:lnTo>
                                <a:lnTo>
                                  <a:pt x="16145" y="7030"/>
                                </a:lnTo>
                                <a:lnTo>
                                  <a:pt x="16137" y="7071"/>
                                </a:lnTo>
                                <a:lnTo>
                                  <a:pt x="16131" y="7112"/>
                                </a:lnTo>
                                <a:lnTo>
                                  <a:pt x="16141" y="7142"/>
                                </a:lnTo>
                                <a:lnTo>
                                  <a:pt x="16152" y="7175"/>
                                </a:lnTo>
                                <a:lnTo>
                                  <a:pt x="16161" y="7208"/>
                                </a:lnTo>
                                <a:lnTo>
                                  <a:pt x="16171" y="7241"/>
                                </a:lnTo>
                                <a:lnTo>
                                  <a:pt x="16179" y="7275"/>
                                </a:lnTo>
                                <a:lnTo>
                                  <a:pt x="16187" y="7310"/>
                                </a:lnTo>
                                <a:lnTo>
                                  <a:pt x="16194" y="7346"/>
                                </a:lnTo>
                                <a:lnTo>
                                  <a:pt x="16201" y="7382"/>
                                </a:lnTo>
                                <a:lnTo>
                                  <a:pt x="16207" y="7420"/>
                                </a:lnTo>
                                <a:lnTo>
                                  <a:pt x="16213" y="7458"/>
                                </a:lnTo>
                                <a:lnTo>
                                  <a:pt x="16219" y="7497"/>
                                </a:lnTo>
                                <a:lnTo>
                                  <a:pt x="16223" y="7537"/>
                                </a:lnTo>
                                <a:lnTo>
                                  <a:pt x="16227" y="7577"/>
                                </a:lnTo>
                                <a:lnTo>
                                  <a:pt x="16230" y="7619"/>
                                </a:lnTo>
                                <a:lnTo>
                                  <a:pt x="16234" y="7661"/>
                                </a:lnTo>
                                <a:lnTo>
                                  <a:pt x="16236" y="7704"/>
                                </a:lnTo>
                                <a:lnTo>
                                  <a:pt x="16251" y="7737"/>
                                </a:lnTo>
                                <a:lnTo>
                                  <a:pt x="16268" y="7770"/>
                                </a:lnTo>
                                <a:lnTo>
                                  <a:pt x="16284" y="7801"/>
                                </a:lnTo>
                                <a:lnTo>
                                  <a:pt x="16300" y="7834"/>
                                </a:lnTo>
                                <a:lnTo>
                                  <a:pt x="16316" y="7867"/>
                                </a:lnTo>
                                <a:lnTo>
                                  <a:pt x="16332" y="7899"/>
                                </a:lnTo>
                                <a:lnTo>
                                  <a:pt x="16348" y="7931"/>
                                </a:lnTo>
                                <a:lnTo>
                                  <a:pt x="16364" y="7964"/>
                                </a:lnTo>
                                <a:lnTo>
                                  <a:pt x="16365" y="8030"/>
                                </a:lnTo>
                                <a:lnTo>
                                  <a:pt x="16366" y="8095"/>
                                </a:lnTo>
                                <a:lnTo>
                                  <a:pt x="16367" y="8162"/>
                                </a:lnTo>
                                <a:lnTo>
                                  <a:pt x="16369" y="8229"/>
                                </a:lnTo>
                                <a:lnTo>
                                  <a:pt x="16371" y="8297"/>
                                </a:lnTo>
                                <a:lnTo>
                                  <a:pt x="16373" y="8364"/>
                                </a:lnTo>
                                <a:lnTo>
                                  <a:pt x="16374" y="8430"/>
                                </a:lnTo>
                                <a:lnTo>
                                  <a:pt x="16375" y="8498"/>
                                </a:lnTo>
                                <a:lnTo>
                                  <a:pt x="16395" y="8571"/>
                                </a:lnTo>
                                <a:lnTo>
                                  <a:pt x="16415" y="8642"/>
                                </a:lnTo>
                                <a:lnTo>
                                  <a:pt x="16434" y="8714"/>
                                </a:lnTo>
                                <a:lnTo>
                                  <a:pt x="16454" y="8783"/>
                                </a:lnTo>
                                <a:lnTo>
                                  <a:pt x="16472" y="8852"/>
                                </a:lnTo>
                                <a:lnTo>
                                  <a:pt x="16492" y="8920"/>
                                </a:lnTo>
                                <a:lnTo>
                                  <a:pt x="16511" y="8986"/>
                                </a:lnTo>
                                <a:lnTo>
                                  <a:pt x="16530" y="9053"/>
                                </a:lnTo>
                                <a:lnTo>
                                  <a:pt x="16548" y="9118"/>
                                </a:lnTo>
                                <a:lnTo>
                                  <a:pt x="16566" y="9182"/>
                                </a:lnTo>
                                <a:lnTo>
                                  <a:pt x="16585" y="9245"/>
                                </a:lnTo>
                                <a:lnTo>
                                  <a:pt x="16602" y="9307"/>
                                </a:lnTo>
                                <a:lnTo>
                                  <a:pt x="16620" y="9368"/>
                                </a:lnTo>
                                <a:lnTo>
                                  <a:pt x="16636" y="9429"/>
                                </a:lnTo>
                                <a:lnTo>
                                  <a:pt x="16654" y="9489"/>
                                </a:lnTo>
                                <a:lnTo>
                                  <a:pt x="16670" y="9546"/>
                                </a:lnTo>
                                <a:lnTo>
                                  <a:pt x="16702" y="9558"/>
                                </a:lnTo>
                                <a:lnTo>
                                  <a:pt x="16733" y="9570"/>
                                </a:lnTo>
                                <a:lnTo>
                                  <a:pt x="16766" y="9582"/>
                                </a:lnTo>
                                <a:lnTo>
                                  <a:pt x="16799" y="9595"/>
                                </a:lnTo>
                                <a:lnTo>
                                  <a:pt x="16820" y="9587"/>
                                </a:lnTo>
                                <a:lnTo>
                                  <a:pt x="16840" y="9577"/>
                                </a:lnTo>
                                <a:lnTo>
                                  <a:pt x="16860" y="9565"/>
                                </a:lnTo>
                                <a:lnTo>
                                  <a:pt x="16878" y="9551"/>
                                </a:lnTo>
                                <a:lnTo>
                                  <a:pt x="16897" y="9534"/>
                                </a:lnTo>
                                <a:lnTo>
                                  <a:pt x="16915" y="9516"/>
                                </a:lnTo>
                                <a:lnTo>
                                  <a:pt x="16932" y="9496"/>
                                </a:lnTo>
                                <a:lnTo>
                                  <a:pt x="16950" y="9474"/>
                                </a:lnTo>
                                <a:lnTo>
                                  <a:pt x="16966" y="9449"/>
                                </a:lnTo>
                                <a:lnTo>
                                  <a:pt x="16983" y="9422"/>
                                </a:lnTo>
                                <a:lnTo>
                                  <a:pt x="16999" y="9394"/>
                                </a:lnTo>
                                <a:lnTo>
                                  <a:pt x="17014" y="9363"/>
                                </a:lnTo>
                                <a:lnTo>
                                  <a:pt x="17029" y="9332"/>
                                </a:lnTo>
                                <a:lnTo>
                                  <a:pt x="17043" y="9297"/>
                                </a:lnTo>
                                <a:lnTo>
                                  <a:pt x="17059" y="9260"/>
                                </a:lnTo>
                                <a:lnTo>
                                  <a:pt x="17073" y="9222"/>
                                </a:lnTo>
                                <a:lnTo>
                                  <a:pt x="17075" y="9211"/>
                                </a:lnTo>
                                <a:lnTo>
                                  <a:pt x="17082" y="9183"/>
                                </a:lnTo>
                                <a:lnTo>
                                  <a:pt x="17091" y="9137"/>
                                </a:lnTo>
                                <a:lnTo>
                                  <a:pt x="17105" y="9074"/>
                                </a:lnTo>
                                <a:lnTo>
                                  <a:pt x="17123" y="8993"/>
                                </a:lnTo>
                                <a:lnTo>
                                  <a:pt x="17144" y="8895"/>
                                </a:lnTo>
                                <a:lnTo>
                                  <a:pt x="17169" y="8780"/>
                                </a:lnTo>
                                <a:lnTo>
                                  <a:pt x="17197" y="8647"/>
                                </a:lnTo>
                                <a:lnTo>
                                  <a:pt x="17194" y="8613"/>
                                </a:lnTo>
                                <a:lnTo>
                                  <a:pt x="17191" y="8579"/>
                                </a:lnTo>
                                <a:lnTo>
                                  <a:pt x="17187" y="8546"/>
                                </a:lnTo>
                                <a:lnTo>
                                  <a:pt x="17184" y="8512"/>
                                </a:lnTo>
                                <a:lnTo>
                                  <a:pt x="17194" y="8470"/>
                                </a:lnTo>
                                <a:lnTo>
                                  <a:pt x="17204" y="8428"/>
                                </a:lnTo>
                                <a:lnTo>
                                  <a:pt x="17213" y="8387"/>
                                </a:lnTo>
                                <a:lnTo>
                                  <a:pt x="17221" y="8345"/>
                                </a:lnTo>
                                <a:lnTo>
                                  <a:pt x="17221" y="8337"/>
                                </a:lnTo>
                                <a:lnTo>
                                  <a:pt x="17221" y="8328"/>
                                </a:lnTo>
                                <a:lnTo>
                                  <a:pt x="17220" y="8319"/>
                                </a:lnTo>
                                <a:lnTo>
                                  <a:pt x="17220" y="8308"/>
                                </a:lnTo>
                                <a:lnTo>
                                  <a:pt x="17222" y="8294"/>
                                </a:lnTo>
                                <a:lnTo>
                                  <a:pt x="17225" y="8279"/>
                                </a:lnTo>
                                <a:lnTo>
                                  <a:pt x="17227" y="8263"/>
                                </a:lnTo>
                                <a:lnTo>
                                  <a:pt x="17229" y="8246"/>
                                </a:lnTo>
                                <a:lnTo>
                                  <a:pt x="17245" y="8263"/>
                                </a:lnTo>
                                <a:lnTo>
                                  <a:pt x="17259" y="8278"/>
                                </a:lnTo>
                                <a:lnTo>
                                  <a:pt x="17273" y="8293"/>
                                </a:lnTo>
                                <a:lnTo>
                                  <a:pt x="17287" y="8308"/>
                                </a:lnTo>
                                <a:lnTo>
                                  <a:pt x="17296" y="8311"/>
                                </a:lnTo>
                                <a:lnTo>
                                  <a:pt x="17307" y="8313"/>
                                </a:lnTo>
                                <a:lnTo>
                                  <a:pt x="17316" y="8316"/>
                                </a:lnTo>
                                <a:lnTo>
                                  <a:pt x="17327" y="8318"/>
                                </a:lnTo>
                                <a:lnTo>
                                  <a:pt x="17335" y="8333"/>
                                </a:lnTo>
                                <a:lnTo>
                                  <a:pt x="17343" y="8349"/>
                                </a:lnTo>
                                <a:lnTo>
                                  <a:pt x="17351" y="8365"/>
                                </a:lnTo>
                                <a:lnTo>
                                  <a:pt x="17359" y="8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26"/>
                        <wps:cNvSpPr>
                          <a:spLocks noEditPoints="1"/>
                        </wps:cNvSpPr>
                        <wps:spPr bwMode="auto">
                          <a:xfrm rot="-356363">
                            <a:off x="13101" y="7880"/>
                            <a:ext cx="1125" cy="704"/>
                          </a:xfrm>
                          <a:custGeom>
                            <a:avLst/>
                            <a:gdLst>
                              <a:gd name="T0" fmla="*/ 3097 w 7888"/>
                              <a:gd name="T1" fmla="*/ 2853 h 4642"/>
                              <a:gd name="T2" fmla="*/ 3158 w 7888"/>
                              <a:gd name="T3" fmla="*/ 3313 h 4642"/>
                              <a:gd name="T4" fmla="*/ 2704 w 7888"/>
                              <a:gd name="T5" fmla="*/ 4338 h 4642"/>
                              <a:gd name="T6" fmla="*/ 1811 w 7888"/>
                              <a:gd name="T7" fmla="*/ 4390 h 4642"/>
                              <a:gd name="T8" fmla="*/ 2044 w 7888"/>
                              <a:gd name="T9" fmla="*/ 3921 h 4642"/>
                              <a:gd name="T10" fmla="*/ 1817 w 7888"/>
                              <a:gd name="T11" fmla="*/ 4133 h 4642"/>
                              <a:gd name="T12" fmla="*/ 2488 w 7888"/>
                              <a:gd name="T13" fmla="*/ 4183 h 4642"/>
                              <a:gd name="T14" fmla="*/ 2900 w 7888"/>
                              <a:gd name="T15" fmla="*/ 2588 h 4642"/>
                              <a:gd name="T16" fmla="*/ 2817 w 7888"/>
                              <a:gd name="T17" fmla="*/ 1466 h 4642"/>
                              <a:gd name="T18" fmla="*/ 1789 w 7888"/>
                              <a:gd name="T19" fmla="*/ 773 h 4642"/>
                              <a:gd name="T20" fmla="*/ 1655 w 7888"/>
                              <a:gd name="T21" fmla="*/ 1673 h 4642"/>
                              <a:gd name="T22" fmla="*/ 1662 w 7888"/>
                              <a:gd name="T23" fmla="*/ 2984 h 4642"/>
                              <a:gd name="T24" fmla="*/ 1515 w 7888"/>
                              <a:gd name="T25" fmla="*/ 4113 h 4642"/>
                              <a:gd name="T26" fmla="*/ 853 w 7888"/>
                              <a:gd name="T27" fmla="*/ 4146 h 4642"/>
                              <a:gd name="T28" fmla="*/ 773 w 7888"/>
                              <a:gd name="T29" fmla="*/ 2968 h 4642"/>
                              <a:gd name="T30" fmla="*/ 1026 w 7888"/>
                              <a:gd name="T31" fmla="*/ 1601 h 4642"/>
                              <a:gd name="T32" fmla="*/ 654 w 7888"/>
                              <a:gd name="T33" fmla="*/ 541 h 4642"/>
                              <a:gd name="T34" fmla="*/ 353 w 7888"/>
                              <a:gd name="T35" fmla="*/ 1187 h 4642"/>
                              <a:gd name="T36" fmla="*/ 419 w 7888"/>
                              <a:gd name="T37" fmla="*/ 944 h 4642"/>
                              <a:gd name="T38" fmla="*/ 448 w 7888"/>
                              <a:gd name="T39" fmla="*/ 1438 h 4642"/>
                              <a:gd name="T40" fmla="*/ 9 w 7888"/>
                              <a:gd name="T41" fmla="*/ 574 h 4642"/>
                              <a:gd name="T42" fmla="*/ 1155 w 7888"/>
                              <a:gd name="T43" fmla="*/ 636 h 4642"/>
                              <a:gd name="T44" fmla="*/ 2033 w 7888"/>
                              <a:gd name="T45" fmla="*/ 592 h 4642"/>
                              <a:gd name="T46" fmla="*/ 2965 w 7888"/>
                              <a:gd name="T47" fmla="*/ 990 h 4642"/>
                              <a:gd name="T48" fmla="*/ 1386 w 7888"/>
                              <a:gd name="T49" fmla="*/ 2277 h 4642"/>
                              <a:gd name="T50" fmla="*/ 1210 w 7888"/>
                              <a:gd name="T51" fmla="*/ 1500 h 4642"/>
                              <a:gd name="T52" fmla="*/ 1070 w 7888"/>
                              <a:gd name="T53" fmla="*/ 2383 h 4642"/>
                              <a:gd name="T54" fmla="*/ 950 w 7888"/>
                              <a:gd name="T55" fmla="*/ 3410 h 4642"/>
                              <a:gd name="T56" fmla="*/ 1345 w 7888"/>
                              <a:gd name="T57" fmla="*/ 3828 h 4642"/>
                              <a:gd name="T58" fmla="*/ 5122 w 7888"/>
                              <a:gd name="T59" fmla="*/ 2921 h 4642"/>
                              <a:gd name="T60" fmla="*/ 4494 w 7888"/>
                              <a:gd name="T61" fmla="*/ 3124 h 4642"/>
                              <a:gd name="T62" fmla="*/ 3964 w 7888"/>
                              <a:gd name="T63" fmla="*/ 3821 h 4642"/>
                              <a:gd name="T64" fmla="*/ 3627 w 7888"/>
                              <a:gd name="T65" fmla="*/ 3569 h 4642"/>
                              <a:gd name="T66" fmla="*/ 4025 w 7888"/>
                              <a:gd name="T67" fmla="*/ 2664 h 4642"/>
                              <a:gd name="T68" fmla="*/ 4885 w 7888"/>
                              <a:gd name="T69" fmla="*/ 1490 h 4642"/>
                              <a:gd name="T70" fmla="*/ 4589 w 7888"/>
                              <a:gd name="T71" fmla="*/ 2086 h 4642"/>
                              <a:gd name="T72" fmla="*/ 4137 w 7888"/>
                              <a:gd name="T73" fmla="*/ 3198 h 4642"/>
                              <a:gd name="T74" fmla="*/ 4592 w 7888"/>
                              <a:gd name="T75" fmla="*/ 2632 h 4642"/>
                              <a:gd name="T76" fmla="*/ 4901 w 7888"/>
                              <a:gd name="T77" fmla="*/ 2443 h 4642"/>
                              <a:gd name="T78" fmla="*/ 5158 w 7888"/>
                              <a:gd name="T79" fmla="*/ 2637 h 4642"/>
                              <a:gd name="T80" fmla="*/ 7409 w 7888"/>
                              <a:gd name="T81" fmla="*/ 1892 h 4642"/>
                              <a:gd name="T82" fmla="*/ 7246 w 7888"/>
                              <a:gd name="T83" fmla="*/ 2863 h 4642"/>
                              <a:gd name="T84" fmla="*/ 6827 w 7888"/>
                              <a:gd name="T85" fmla="*/ 3957 h 4642"/>
                              <a:gd name="T86" fmla="*/ 6667 w 7888"/>
                              <a:gd name="T87" fmla="*/ 2937 h 4642"/>
                              <a:gd name="T88" fmla="*/ 7063 w 7888"/>
                              <a:gd name="T89" fmla="*/ 1677 h 4642"/>
                              <a:gd name="T90" fmla="*/ 6410 w 7888"/>
                              <a:gd name="T91" fmla="*/ 1935 h 4642"/>
                              <a:gd name="T92" fmla="*/ 6346 w 7888"/>
                              <a:gd name="T93" fmla="*/ 813 h 4642"/>
                              <a:gd name="T94" fmla="*/ 6175 w 7888"/>
                              <a:gd name="T95" fmla="*/ 262 h 4642"/>
                              <a:gd name="T96" fmla="*/ 5666 w 7888"/>
                              <a:gd name="T97" fmla="*/ 1415 h 4642"/>
                              <a:gd name="T98" fmla="*/ 5299 w 7888"/>
                              <a:gd name="T99" fmla="*/ 2360 h 4642"/>
                              <a:gd name="T100" fmla="*/ 5747 w 7888"/>
                              <a:gd name="T101" fmla="*/ 930 h 4642"/>
                              <a:gd name="T102" fmla="*/ 6490 w 7888"/>
                              <a:gd name="T103" fmla="*/ 0 h 4642"/>
                              <a:gd name="T104" fmla="*/ 6672 w 7888"/>
                              <a:gd name="T105" fmla="*/ 499 h 4642"/>
                              <a:gd name="T106" fmla="*/ 6561 w 7888"/>
                              <a:gd name="T107" fmla="*/ 1095 h 4642"/>
                              <a:gd name="T108" fmla="*/ 6738 w 7888"/>
                              <a:gd name="T109" fmla="*/ 1732 h 4642"/>
                              <a:gd name="T110" fmla="*/ 7191 w 7888"/>
                              <a:gd name="T111" fmla="*/ 811 h 4642"/>
                              <a:gd name="T112" fmla="*/ 7628 w 7888"/>
                              <a:gd name="T113" fmla="*/ 328 h 4642"/>
                              <a:gd name="T114" fmla="*/ 7373 w 7888"/>
                              <a:gd name="T115" fmla="*/ 1080 h 4642"/>
                              <a:gd name="T116" fmla="*/ 7256 w 7888"/>
                              <a:gd name="T117" fmla="*/ 1846 h 4642"/>
                              <a:gd name="T118" fmla="*/ 7401 w 7888"/>
                              <a:gd name="T119" fmla="*/ 820 h 4642"/>
                              <a:gd name="T120" fmla="*/ 6867 w 7888"/>
                              <a:gd name="T121" fmla="*/ 2839 h 4642"/>
                              <a:gd name="T122" fmla="*/ 6982 w 7888"/>
                              <a:gd name="T123" fmla="*/ 3588 h 4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888" h="4642">
                                <a:moveTo>
                                  <a:pt x="3282" y="2117"/>
                                </a:moveTo>
                                <a:lnTo>
                                  <a:pt x="3275" y="2141"/>
                                </a:lnTo>
                                <a:lnTo>
                                  <a:pt x="3268" y="2164"/>
                                </a:lnTo>
                                <a:lnTo>
                                  <a:pt x="3261" y="2188"/>
                                </a:lnTo>
                                <a:lnTo>
                                  <a:pt x="3254" y="2210"/>
                                </a:lnTo>
                                <a:lnTo>
                                  <a:pt x="3257" y="2224"/>
                                </a:lnTo>
                                <a:lnTo>
                                  <a:pt x="3261" y="2237"/>
                                </a:lnTo>
                                <a:lnTo>
                                  <a:pt x="3264" y="2251"/>
                                </a:lnTo>
                                <a:lnTo>
                                  <a:pt x="3268" y="2265"/>
                                </a:lnTo>
                                <a:lnTo>
                                  <a:pt x="3258" y="2291"/>
                                </a:lnTo>
                                <a:lnTo>
                                  <a:pt x="3249" y="2315"/>
                                </a:lnTo>
                                <a:lnTo>
                                  <a:pt x="3240" y="2341"/>
                                </a:lnTo>
                                <a:lnTo>
                                  <a:pt x="3231" y="2366"/>
                                </a:lnTo>
                                <a:lnTo>
                                  <a:pt x="3231" y="2381"/>
                                </a:lnTo>
                                <a:lnTo>
                                  <a:pt x="3231" y="2396"/>
                                </a:lnTo>
                                <a:lnTo>
                                  <a:pt x="3231" y="2411"/>
                                </a:lnTo>
                                <a:lnTo>
                                  <a:pt x="3231" y="2427"/>
                                </a:lnTo>
                                <a:lnTo>
                                  <a:pt x="3214" y="2414"/>
                                </a:lnTo>
                                <a:lnTo>
                                  <a:pt x="3196" y="2401"/>
                                </a:lnTo>
                                <a:lnTo>
                                  <a:pt x="3179" y="2388"/>
                                </a:lnTo>
                                <a:lnTo>
                                  <a:pt x="3161" y="2375"/>
                                </a:lnTo>
                                <a:lnTo>
                                  <a:pt x="3161" y="2397"/>
                                </a:lnTo>
                                <a:lnTo>
                                  <a:pt x="3161" y="2420"/>
                                </a:lnTo>
                                <a:lnTo>
                                  <a:pt x="3161" y="2442"/>
                                </a:lnTo>
                                <a:lnTo>
                                  <a:pt x="3161" y="2463"/>
                                </a:lnTo>
                                <a:lnTo>
                                  <a:pt x="3161" y="2485"/>
                                </a:lnTo>
                                <a:lnTo>
                                  <a:pt x="3161" y="2507"/>
                                </a:lnTo>
                                <a:lnTo>
                                  <a:pt x="3161" y="2530"/>
                                </a:lnTo>
                                <a:lnTo>
                                  <a:pt x="3161" y="2552"/>
                                </a:lnTo>
                                <a:lnTo>
                                  <a:pt x="3168" y="2565"/>
                                </a:lnTo>
                                <a:lnTo>
                                  <a:pt x="3175" y="2576"/>
                                </a:lnTo>
                                <a:lnTo>
                                  <a:pt x="3175" y="2601"/>
                                </a:lnTo>
                                <a:lnTo>
                                  <a:pt x="3175" y="2627"/>
                                </a:lnTo>
                                <a:lnTo>
                                  <a:pt x="3175" y="2651"/>
                                </a:lnTo>
                                <a:lnTo>
                                  <a:pt x="3175" y="2675"/>
                                </a:lnTo>
                                <a:lnTo>
                                  <a:pt x="3155" y="2696"/>
                                </a:lnTo>
                                <a:lnTo>
                                  <a:pt x="3135" y="2716"/>
                                </a:lnTo>
                                <a:lnTo>
                                  <a:pt x="3116" y="2736"/>
                                </a:lnTo>
                                <a:lnTo>
                                  <a:pt x="3097" y="2756"/>
                                </a:lnTo>
                                <a:lnTo>
                                  <a:pt x="3097" y="2779"/>
                                </a:lnTo>
                                <a:lnTo>
                                  <a:pt x="3097" y="2804"/>
                                </a:lnTo>
                                <a:lnTo>
                                  <a:pt x="3097" y="2828"/>
                                </a:lnTo>
                                <a:lnTo>
                                  <a:pt x="3097" y="2853"/>
                                </a:lnTo>
                                <a:lnTo>
                                  <a:pt x="3097" y="2877"/>
                                </a:lnTo>
                                <a:lnTo>
                                  <a:pt x="3097" y="2902"/>
                                </a:lnTo>
                                <a:lnTo>
                                  <a:pt x="3097" y="2927"/>
                                </a:lnTo>
                                <a:lnTo>
                                  <a:pt x="3097" y="2950"/>
                                </a:lnTo>
                                <a:lnTo>
                                  <a:pt x="3106" y="2958"/>
                                </a:lnTo>
                                <a:lnTo>
                                  <a:pt x="3117" y="2965"/>
                                </a:lnTo>
                                <a:lnTo>
                                  <a:pt x="3127" y="2971"/>
                                </a:lnTo>
                                <a:lnTo>
                                  <a:pt x="3139" y="2978"/>
                                </a:lnTo>
                                <a:lnTo>
                                  <a:pt x="3147" y="2943"/>
                                </a:lnTo>
                                <a:lnTo>
                                  <a:pt x="3157" y="2907"/>
                                </a:lnTo>
                                <a:lnTo>
                                  <a:pt x="3166" y="2872"/>
                                </a:lnTo>
                                <a:lnTo>
                                  <a:pt x="3175" y="2835"/>
                                </a:lnTo>
                                <a:lnTo>
                                  <a:pt x="3192" y="2840"/>
                                </a:lnTo>
                                <a:lnTo>
                                  <a:pt x="3209" y="2843"/>
                                </a:lnTo>
                                <a:lnTo>
                                  <a:pt x="3208" y="2868"/>
                                </a:lnTo>
                                <a:lnTo>
                                  <a:pt x="3206" y="2894"/>
                                </a:lnTo>
                                <a:lnTo>
                                  <a:pt x="3204" y="2918"/>
                                </a:lnTo>
                                <a:lnTo>
                                  <a:pt x="3203" y="2944"/>
                                </a:lnTo>
                                <a:lnTo>
                                  <a:pt x="3201" y="2969"/>
                                </a:lnTo>
                                <a:lnTo>
                                  <a:pt x="3200" y="2995"/>
                                </a:lnTo>
                                <a:lnTo>
                                  <a:pt x="3199" y="3019"/>
                                </a:lnTo>
                                <a:lnTo>
                                  <a:pt x="3196" y="3044"/>
                                </a:lnTo>
                                <a:lnTo>
                                  <a:pt x="3186" y="3053"/>
                                </a:lnTo>
                                <a:lnTo>
                                  <a:pt x="3175" y="3062"/>
                                </a:lnTo>
                                <a:lnTo>
                                  <a:pt x="3169" y="3051"/>
                                </a:lnTo>
                                <a:lnTo>
                                  <a:pt x="3164" y="3038"/>
                                </a:lnTo>
                                <a:lnTo>
                                  <a:pt x="3158" y="3025"/>
                                </a:lnTo>
                                <a:lnTo>
                                  <a:pt x="3152" y="3012"/>
                                </a:lnTo>
                                <a:lnTo>
                                  <a:pt x="3148" y="3028"/>
                                </a:lnTo>
                                <a:lnTo>
                                  <a:pt x="3145" y="3044"/>
                                </a:lnTo>
                                <a:lnTo>
                                  <a:pt x="3141" y="3060"/>
                                </a:lnTo>
                                <a:lnTo>
                                  <a:pt x="3139" y="3075"/>
                                </a:lnTo>
                                <a:lnTo>
                                  <a:pt x="3147" y="3102"/>
                                </a:lnTo>
                                <a:lnTo>
                                  <a:pt x="3157" y="3129"/>
                                </a:lnTo>
                                <a:lnTo>
                                  <a:pt x="3166" y="3155"/>
                                </a:lnTo>
                                <a:lnTo>
                                  <a:pt x="3175" y="3182"/>
                                </a:lnTo>
                                <a:lnTo>
                                  <a:pt x="3169" y="3204"/>
                                </a:lnTo>
                                <a:lnTo>
                                  <a:pt x="3164" y="3226"/>
                                </a:lnTo>
                                <a:lnTo>
                                  <a:pt x="3158" y="3249"/>
                                </a:lnTo>
                                <a:lnTo>
                                  <a:pt x="3152" y="3270"/>
                                </a:lnTo>
                                <a:lnTo>
                                  <a:pt x="3157" y="3284"/>
                                </a:lnTo>
                                <a:lnTo>
                                  <a:pt x="3161" y="3297"/>
                                </a:lnTo>
                                <a:lnTo>
                                  <a:pt x="3158" y="3313"/>
                                </a:lnTo>
                                <a:lnTo>
                                  <a:pt x="3154" y="3328"/>
                                </a:lnTo>
                                <a:lnTo>
                                  <a:pt x="3152" y="3343"/>
                                </a:lnTo>
                                <a:lnTo>
                                  <a:pt x="3151" y="3357"/>
                                </a:lnTo>
                                <a:lnTo>
                                  <a:pt x="3150" y="3373"/>
                                </a:lnTo>
                                <a:lnTo>
                                  <a:pt x="3150" y="3388"/>
                                </a:lnTo>
                                <a:lnTo>
                                  <a:pt x="3151" y="3402"/>
                                </a:lnTo>
                                <a:lnTo>
                                  <a:pt x="3152" y="3417"/>
                                </a:lnTo>
                                <a:lnTo>
                                  <a:pt x="3146" y="3435"/>
                                </a:lnTo>
                                <a:lnTo>
                                  <a:pt x="3139" y="3452"/>
                                </a:lnTo>
                                <a:lnTo>
                                  <a:pt x="3133" y="3469"/>
                                </a:lnTo>
                                <a:lnTo>
                                  <a:pt x="3126" y="3485"/>
                                </a:lnTo>
                                <a:lnTo>
                                  <a:pt x="3133" y="3500"/>
                                </a:lnTo>
                                <a:lnTo>
                                  <a:pt x="3139" y="3513"/>
                                </a:lnTo>
                                <a:lnTo>
                                  <a:pt x="3118" y="3567"/>
                                </a:lnTo>
                                <a:lnTo>
                                  <a:pt x="3098" y="3621"/>
                                </a:lnTo>
                                <a:lnTo>
                                  <a:pt x="3077" y="3675"/>
                                </a:lnTo>
                                <a:lnTo>
                                  <a:pt x="3057" y="3728"/>
                                </a:lnTo>
                                <a:lnTo>
                                  <a:pt x="3037" y="3781"/>
                                </a:lnTo>
                                <a:lnTo>
                                  <a:pt x="3016" y="3834"/>
                                </a:lnTo>
                                <a:lnTo>
                                  <a:pt x="2996" y="3887"/>
                                </a:lnTo>
                                <a:lnTo>
                                  <a:pt x="2976" y="3938"/>
                                </a:lnTo>
                                <a:lnTo>
                                  <a:pt x="2965" y="3945"/>
                                </a:lnTo>
                                <a:lnTo>
                                  <a:pt x="2954" y="3953"/>
                                </a:lnTo>
                                <a:lnTo>
                                  <a:pt x="2944" y="3961"/>
                                </a:lnTo>
                                <a:lnTo>
                                  <a:pt x="2933" y="3968"/>
                                </a:lnTo>
                                <a:lnTo>
                                  <a:pt x="2925" y="3978"/>
                                </a:lnTo>
                                <a:lnTo>
                                  <a:pt x="2917" y="3991"/>
                                </a:lnTo>
                                <a:lnTo>
                                  <a:pt x="2908" y="4007"/>
                                </a:lnTo>
                                <a:lnTo>
                                  <a:pt x="2898" y="4027"/>
                                </a:lnTo>
                                <a:lnTo>
                                  <a:pt x="2875" y="4075"/>
                                </a:lnTo>
                                <a:lnTo>
                                  <a:pt x="2848" y="4134"/>
                                </a:lnTo>
                                <a:lnTo>
                                  <a:pt x="2835" y="4162"/>
                                </a:lnTo>
                                <a:lnTo>
                                  <a:pt x="2822" y="4188"/>
                                </a:lnTo>
                                <a:lnTo>
                                  <a:pt x="2809" y="4211"/>
                                </a:lnTo>
                                <a:lnTo>
                                  <a:pt x="2796" y="4232"/>
                                </a:lnTo>
                                <a:lnTo>
                                  <a:pt x="2782" y="4252"/>
                                </a:lnTo>
                                <a:lnTo>
                                  <a:pt x="2769" y="4270"/>
                                </a:lnTo>
                                <a:lnTo>
                                  <a:pt x="2756" y="4285"/>
                                </a:lnTo>
                                <a:lnTo>
                                  <a:pt x="2744" y="4299"/>
                                </a:lnTo>
                                <a:lnTo>
                                  <a:pt x="2733" y="4294"/>
                                </a:lnTo>
                                <a:lnTo>
                                  <a:pt x="2722" y="4288"/>
                                </a:lnTo>
                                <a:lnTo>
                                  <a:pt x="2713" y="4313"/>
                                </a:lnTo>
                                <a:lnTo>
                                  <a:pt x="2704" y="4338"/>
                                </a:lnTo>
                                <a:lnTo>
                                  <a:pt x="2694" y="4361"/>
                                </a:lnTo>
                                <a:lnTo>
                                  <a:pt x="2686" y="4386"/>
                                </a:lnTo>
                                <a:lnTo>
                                  <a:pt x="2660" y="4401"/>
                                </a:lnTo>
                                <a:lnTo>
                                  <a:pt x="2636" y="4416"/>
                                </a:lnTo>
                                <a:lnTo>
                                  <a:pt x="2610" y="4430"/>
                                </a:lnTo>
                                <a:lnTo>
                                  <a:pt x="2586" y="4445"/>
                                </a:lnTo>
                                <a:lnTo>
                                  <a:pt x="2563" y="4446"/>
                                </a:lnTo>
                                <a:lnTo>
                                  <a:pt x="2541" y="4448"/>
                                </a:lnTo>
                                <a:lnTo>
                                  <a:pt x="2519" y="4448"/>
                                </a:lnTo>
                                <a:lnTo>
                                  <a:pt x="2497" y="4448"/>
                                </a:lnTo>
                                <a:lnTo>
                                  <a:pt x="2474" y="4448"/>
                                </a:lnTo>
                                <a:lnTo>
                                  <a:pt x="2452" y="4448"/>
                                </a:lnTo>
                                <a:lnTo>
                                  <a:pt x="2431" y="4446"/>
                                </a:lnTo>
                                <a:lnTo>
                                  <a:pt x="2409" y="4446"/>
                                </a:lnTo>
                                <a:lnTo>
                                  <a:pt x="2400" y="4462"/>
                                </a:lnTo>
                                <a:lnTo>
                                  <a:pt x="2391" y="4478"/>
                                </a:lnTo>
                                <a:lnTo>
                                  <a:pt x="2383" y="4493"/>
                                </a:lnTo>
                                <a:lnTo>
                                  <a:pt x="2375" y="4507"/>
                                </a:lnTo>
                                <a:lnTo>
                                  <a:pt x="2371" y="4525"/>
                                </a:lnTo>
                                <a:lnTo>
                                  <a:pt x="2368" y="4542"/>
                                </a:lnTo>
                                <a:lnTo>
                                  <a:pt x="2364" y="4559"/>
                                </a:lnTo>
                                <a:lnTo>
                                  <a:pt x="2362" y="4575"/>
                                </a:lnTo>
                                <a:lnTo>
                                  <a:pt x="2325" y="4593"/>
                                </a:lnTo>
                                <a:lnTo>
                                  <a:pt x="2286" y="4609"/>
                                </a:lnTo>
                                <a:lnTo>
                                  <a:pt x="2249" y="4626"/>
                                </a:lnTo>
                                <a:lnTo>
                                  <a:pt x="2212" y="4642"/>
                                </a:lnTo>
                                <a:lnTo>
                                  <a:pt x="2194" y="4631"/>
                                </a:lnTo>
                                <a:lnTo>
                                  <a:pt x="2176" y="4621"/>
                                </a:lnTo>
                                <a:lnTo>
                                  <a:pt x="2159" y="4610"/>
                                </a:lnTo>
                                <a:lnTo>
                                  <a:pt x="2141" y="4600"/>
                                </a:lnTo>
                                <a:lnTo>
                                  <a:pt x="2136" y="4609"/>
                                </a:lnTo>
                                <a:lnTo>
                                  <a:pt x="2132" y="4619"/>
                                </a:lnTo>
                                <a:lnTo>
                                  <a:pt x="2095" y="4600"/>
                                </a:lnTo>
                                <a:lnTo>
                                  <a:pt x="2059" y="4580"/>
                                </a:lnTo>
                                <a:lnTo>
                                  <a:pt x="2025" y="4561"/>
                                </a:lnTo>
                                <a:lnTo>
                                  <a:pt x="1992" y="4540"/>
                                </a:lnTo>
                                <a:lnTo>
                                  <a:pt x="1962" y="4520"/>
                                </a:lnTo>
                                <a:lnTo>
                                  <a:pt x="1933" y="4499"/>
                                </a:lnTo>
                                <a:lnTo>
                                  <a:pt x="1905" y="4478"/>
                                </a:lnTo>
                                <a:lnTo>
                                  <a:pt x="1879" y="4457"/>
                                </a:lnTo>
                                <a:lnTo>
                                  <a:pt x="1854" y="4435"/>
                                </a:lnTo>
                                <a:lnTo>
                                  <a:pt x="1832" y="4412"/>
                                </a:lnTo>
                                <a:lnTo>
                                  <a:pt x="1811" y="4390"/>
                                </a:lnTo>
                                <a:lnTo>
                                  <a:pt x="1792" y="4367"/>
                                </a:lnTo>
                                <a:lnTo>
                                  <a:pt x="1776" y="4343"/>
                                </a:lnTo>
                                <a:lnTo>
                                  <a:pt x="1761" y="4321"/>
                                </a:lnTo>
                                <a:lnTo>
                                  <a:pt x="1748" y="4297"/>
                                </a:lnTo>
                                <a:lnTo>
                                  <a:pt x="1736" y="4273"/>
                                </a:lnTo>
                                <a:lnTo>
                                  <a:pt x="1728" y="4253"/>
                                </a:lnTo>
                                <a:lnTo>
                                  <a:pt x="1721" y="4231"/>
                                </a:lnTo>
                                <a:lnTo>
                                  <a:pt x="1714" y="4210"/>
                                </a:lnTo>
                                <a:lnTo>
                                  <a:pt x="1708" y="4187"/>
                                </a:lnTo>
                                <a:lnTo>
                                  <a:pt x="1703" y="4163"/>
                                </a:lnTo>
                                <a:lnTo>
                                  <a:pt x="1699" y="4139"/>
                                </a:lnTo>
                                <a:lnTo>
                                  <a:pt x="1694" y="4114"/>
                                </a:lnTo>
                                <a:lnTo>
                                  <a:pt x="1691" y="4088"/>
                                </a:lnTo>
                                <a:lnTo>
                                  <a:pt x="1685" y="4034"/>
                                </a:lnTo>
                                <a:lnTo>
                                  <a:pt x="1681" y="3978"/>
                                </a:lnTo>
                                <a:lnTo>
                                  <a:pt x="1680" y="3920"/>
                                </a:lnTo>
                                <a:lnTo>
                                  <a:pt x="1679" y="3857"/>
                                </a:lnTo>
                                <a:lnTo>
                                  <a:pt x="1680" y="3838"/>
                                </a:lnTo>
                                <a:lnTo>
                                  <a:pt x="1682" y="3819"/>
                                </a:lnTo>
                                <a:lnTo>
                                  <a:pt x="1686" y="3801"/>
                                </a:lnTo>
                                <a:lnTo>
                                  <a:pt x="1692" y="3784"/>
                                </a:lnTo>
                                <a:lnTo>
                                  <a:pt x="1702" y="3768"/>
                                </a:lnTo>
                                <a:lnTo>
                                  <a:pt x="1714" y="3752"/>
                                </a:lnTo>
                                <a:lnTo>
                                  <a:pt x="1726" y="3737"/>
                                </a:lnTo>
                                <a:lnTo>
                                  <a:pt x="1736" y="3720"/>
                                </a:lnTo>
                                <a:lnTo>
                                  <a:pt x="1749" y="3717"/>
                                </a:lnTo>
                                <a:lnTo>
                                  <a:pt x="1762" y="3715"/>
                                </a:lnTo>
                                <a:lnTo>
                                  <a:pt x="1774" y="3713"/>
                                </a:lnTo>
                                <a:lnTo>
                                  <a:pt x="1784" y="3713"/>
                                </a:lnTo>
                                <a:lnTo>
                                  <a:pt x="1796" y="3715"/>
                                </a:lnTo>
                                <a:lnTo>
                                  <a:pt x="1811" y="3718"/>
                                </a:lnTo>
                                <a:lnTo>
                                  <a:pt x="1827" y="3722"/>
                                </a:lnTo>
                                <a:lnTo>
                                  <a:pt x="1846" y="3726"/>
                                </a:lnTo>
                                <a:lnTo>
                                  <a:pt x="1892" y="3740"/>
                                </a:lnTo>
                                <a:lnTo>
                                  <a:pt x="1947" y="3758"/>
                                </a:lnTo>
                                <a:lnTo>
                                  <a:pt x="1947" y="3772"/>
                                </a:lnTo>
                                <a:lnTo>
                                  <a:pt x="1947" y="3787"/>
                                </a:lnTo>
                                <a:lnTo>
                                  <a:pt x="1967" y="3807"/>
                                </a:lnTo>
                                <a:lnTo>
                                  <a:pt x="1987" y="3827"/>
                                </a:lnTo>
                                <a:lnTo>
                                  <a:pt x="2006" y="3846"/>
                                </a:lnTo>
                                <a:lnTo>
                                  <a:pt x="2026" y="3865"/>
                                </a:lnTo>
                                <a:lnTo>
                                  <a:pt x="2036" y="3893"/>
                                </a:lnTo>
                                <a:lnTo>
                                  <a:pt x="2044" y="3921"/>
                                </a:lnTo>
                                <a:lnTo>
                                  <a:pt x="2053" y="3949"/>
                                </a:lnTo>
                                <a:lnTo>
                                  <a:pt x="2061" y="3976"/>
                                </a:lnTo>
                                <a:lnTo>
                                  <a:pt x="2059" y="3998"/>
                                </a:lnTo>
                                <a:lnTo>
                                  <a:pt x="2056" y="4020"/>
                                </a:lnTo>
                                <a:lnTo>
                                  <a:pt x="2051" y="4040"/>
                                </a:lnTo>
                                <a:lnTo>
                                  <a:pt x="2045" y="4059"/>
                                </a:lnTo>
                                <a:lnTo>
                                  <a:pt x="2039" y="4076"/>
                                </a:lnTo>
                                <a:lnTo>
                                  <a:pt x="2031" y="4093"/>
                                </a:lnTo>
                                <a:lnTo>
                                  <a:pt x="2023" y="4108"/>
                                </a:lnTo>
                                <a:lnTo>
                                  <a:pt x="2015" y="4122"/>
                                </a:lnTo>
                                <a:lnTo>
                                  <a:pt x="1997" y="4114"/>
                                </a:lnTo>
                                <a:lnTo>
                                  <a:pt x="1981" y="4106"/>
                                </a:lnTo>
                                <a:lnTo>
                                  <a:pt x="1964" y="4098"/>
                                </a:lnTo>
                                <a:lnTo>
                                  <a:pt x="1947" y="4088"/>
                                </a:lnTo>
                                <a:lnTo>
                                  <a:pt x="1944" y="4076"/>
                                </a:lnTo>
                                <a:lnTo>
                                  <a:pt x="1941" y="4064"/>
                                </a:lnTo>
                                <a:lnTo>
                                  <a:pt x="1939" y="4051"/>
                                </a:lnTo>
                                <a:lnTo>
                                  <a:pt x="1935" y="4038"/>
                                </a:lnTo>
                                <a:lnTo>
                                  <a:pt x="1939" y="3999"/>
                                </a:lnTo>
                                <a:lnTo>
                                  <a:pt x="1941" y="3961"/>
                                </a:lnTo>
                                <a:lnTo>
                                  <a:pt x="1944" y="3922"/>
                                </a:lnTo>
                                <a:lnTo>
                                  <a:pt x="1947" y="3883"/>
                                </a:lnTo>
                                <a:lnTo>
                                  <a:pt x="1929" y="3868"/>
                                </a:lnTo>
                                <a:lnTo>
                                  <a:pt x="1913" y="3850"/>
                                </a:lnTo>
                                <a:lnTo>
                                  <a:pt x="1906" y="3857"/>
                                </a:lnTo>
                                <a:lnTo>
                                  <a:pt x="1900" y="3862"/>
                                </a:lnTo>
                                <a:lnTo>
                                  <a:pt x="1896" y="3883"/>
                                </a:lnTo>
                                <a:lnTo>
                                  <a:pt x="1893" y="3904"/>
                                </a:lnTo>
                                <a:lnTo>
                                  <a:pt x="1891" y="3925"/>
                                </a:lnTo>
                                <a:lnTo>
                                  <a:pt x="1887" y="3945"/>
                                </a:lnTo>
                                <a:lnTo>
                                  <a:pt x="1878" y="3932"/>
                                </a:lnTo>
                                <a:lnTo>
                                  <a:pt x="1870" y="3918"/>
                                </a:lnTo>
                                <a:lnTo>
                                  <a:pt x="1860" y="3905"/>
                                </a:lnTo>
                                <a:lnTo>
                                  <a:pt x="1852" y="3891"/>
                                </a:lnTo>
                                <a:lnTo>
                                  <a:pt x="1844" y="3907"/>
                                </a:lnTo>
                                <a:lnTo>
                                  <a:pt x="1836" y="3921"/>
                                </a:lnTo>
                                <a:lnTo>
                                  <a:pt x="1829" y="3936"/>
                                </a:lnTo>
                                <a:lnTo>
                                  <a:pt x="1822" y="3951"/>
                                </a:lnTo>
                                <a:lnTo>
                                  <a:pt x="1818" y="3994"/>
                                </a:lnTo>
                                <a:lnTo>
                                  <a:pt x="1815" y="4037"/>
                                </a:lnTo>
                                <a:lnTo>
                                  <a:pt x="1811" y="4079"/>
                                </a:lnTo>
                                <a:lnTo>
                                  <a:pt x="1809" y="4121"/>
                                </a:lnTo>
                                <a:lnTo>
                                  <a:pt x="1817" y="4133"/>
                                </a:lnTo>
                                <a:lnTo>
                                  <a:pt x="1825" y="4144"/>
                                </a:lnTo>
                                <a:lnTo>
                                  <a:pt x="1833" y="4156"/>
                                </a:lnTo>
                                <a:lnTo>
                                  <a:pt x="1840" y="4169"/>
                                </a:lnTo>
                                <a:lnTo>
                                  <a:pt x="1847" y="4182"/>
                                </a:lnTo>
                                <a:lnTo>
                                  <a:pt x="1853" y="4195"/>
                                </a:lnTo>
                                <a:lnTo>
                                  <a:pt x="1859" y="4209"/>
                                </a:lnTo>
                                <a:lnTo>
                                  <a:pt x="1864" y="4223"/>
                                </a:lnTo>
                                <a:lnTo>
                                  <a:pt x="1858" y="4222"/>
                                </a:lnTo>
                                <a:lnTo>
                                  <a:pt x="1852" y="4220"/>
                                </a:lnTo>
                                <a:lnTo>
                                  <a:pt x="1868" y="4243"/>
                                </a:lnTo>
                                <a:lnTo>
                                  <a:pt x="1886" y="4264"/>
                                </a:lnTo>
                                <a:lnTo>
                                  <a:pt x="1903" y="4285"/>
                                </a:lnTo>
                                <a:lnTo>
                                  <a:pt x="1921" y="4307"/>
                                </a:lnTo>
                                <a:lnTo>
                                  <a:pt x="1956" y="4319"/>
                                </a:lnTo>
                                <a:lnTo>
                                  <a:pt x="1991" y="4331"/>
                                </a:lnTo>
                                <a:lnTo>
                                  <a:pt x="2026" y="4341"/>
                                </a:lnTo>
                                <a:lnTo>
                                  <a:pt x="2063" y="4352"/>
                                </a:lnTo>
                                <a:lnTo>
                                  <a:pt x="2098" y="4362"/>
                                </a:lnTo>
                                <a:lnTo>
                                  <a:pt x="2133" y="4373"/>
                                </a:lnTo>
                                <a:lnTo>
                                  <a:pt x="2168" y="4382"/>
                                </a:lnTo>
                                <a:lnTo>
                                  <a:pt x="2203" y="4393"/>
                                </a:lnTo>
                                <a:lnTo>
                                  <a:pt x="2214" y="4407"/>
                                </a:lnTo>
                                <a:lnTo>
                                  <a:pt x="2225" y="4422"/>
                                </a:lnTo>
                                <a:lnTo>
                                  <a:pt x="2244" y="4425"/>
                                </a:lnTo>
                                <a:lnTo>
                                  <a:pt x="2264" y="4429"/>
                                </a:lnTo>
                                <a:lnTo>
                                  <a:pt x="2284" y="4432"/>
                                </a:lnTo>
                                <a:lnTo>
                                  <a:pt x="2305" y="4436"/>
                                </a:lnTo>
                                <a:lnTo>
                                  <a:pt x="2342" y="4396"/>
                                </a:lnTo>
                                <a:lnTo>
                                  <a:pt x="2376" y="4362"/>
                                </a:lnTo>
                                <a:lnTo>
                                  <a:pt x="2405" y="4333"/>
                                </a:lnTo>
                                <a:lnTo>
                                  <a:pt x="2431" y="4309"/>
                                </a:lnTo>
                                <a:lnTo>
                                  <a:pt x="2451" y="4291"/>
                                </a:lnTo>
                                <a:lnTo>
                                  <a:pt x="2469" y="4277"/>
                                </a:lnTo>
                                <a:lnTo>
                                  <a:pt x="2480" y="4268"/>
                                </a:lnTo>
                                <a:lnTo>
                                  <a:pt x="2488" y="4266"/>
                                </a:lnTo>
                                <a:lnTo>
                                  <a:pt x="2492" y="4257"/>
                                </a:lnTo>
                                <a:lnTo>
                                  <a:pt x="2494" y="4249"/>
                                </a:lnTo>
                                <a:lnTo>
                                  <a:pt x="2498" y="4239"/>
                                </a:lnTo>
                                <a:lnTo>
                                  <a:pt x="2501" y="4230"/>
                                </a:lnTo>
                                <a:lnTo>
                                  <a:pt x="2498" y="4218"/>
                                </a:lnTo>
                                <a:lnTo>
                                  <a:pt x="2494" y="4206"/>
                                </a:lnTo>
                                <a:lnTo>
                                  <a:pt x="2492" y="4195"/>
                                </a:lnTo>
                                <a:lnTo>
                                  <a:pt x="2488" y="4183"/>
                                </a:lnTo>
                                <a:lnTo>
                                  <a:pt x="2500" y="4175"/>
                                </a:lnTo>
                                <a:lnTo>
                                  <a:pt x="2511" y="4167"/>
                                </a:lnTo>
                                <a:lnTo>
                                  <a:pt x="2519" y="4158"/>
                                </a:lnTo>
                                <a:lnTo>
                                  <a:pt x="2525" y="4151"/>
                                </a:lnTo>
                                <a:lnTo>
                                  <a:pt x="2542" y="4129"/>
                                </a:lnTo>
                                <a:lnTo>
                                  <a:pt x="2561" y="4106"/>
                                </a:lnTo>
                                <a:lnTo>
                                  <a:pt x="2582" y="4079"/>
                                </a:lnTo>
                                <a:lnTo>
                                  <a:pt x="2604" y="4050"/>
                                </a:lnTo>
                                <a:lnTo>
                                  <a:pt x="2628" y="4018"/>
                                </a:lnTo>
                                <a:lnTo>
                                  <a:pt x="2651" y="3983"/>
                                </a:lnTo>
                                <a:lnTo>
                                  <a:pt x="2674" y="3945"/>
                                </a:lnTo>
                                <a:lnTo>
                                  <a:pt x="2699" y="3904"/>
                                </a:lnTo>
                                <a:lnTo>
                                  <a:pt x="2712" y="3881"/>
                                </a:lnTo>
                                <a:lnTo>
                                  <a:pt x="2725" y="3855"/>
                                </a:lnTo>
                                <a:lnTo>
                                  <a:pt x="2736" y="3828"/>
                                </a:lnTo>
                                <a:lnTo>
                                  <a:pt x="2748" y="3800"/>
                                </a:lnTo>
                                <a:lnTo>
                                  <a:pt x="2759" y="3771"/>
                                </a:lnTo>
                                <a:lnTo>
                                  <a:pt x="2769" y="3739"/>
                                </a:lnTo>
                                <a:lnTo>
                                  <a:pt x="2779" y="3708"/>
                                </a:lnTo>
                                <a:lnTo>
                                  <a:pt x="2789" y="3674"/>
                                </a:lnTo>
                                <a:lnTo>
                                  <a:pt x="2807" y="3605"/>
                                </a:lnTo>
                                <a:lnTo>
                                  <a:pt x="2823" y="3530"/>
                                </a:lnTo>
                                <a:lnTo>
                                  <a:pt x="2838" y="3451"/>
                                </a:lnTo>
                                <a:lnTo>
                                  <a:pt x="2853" y="3368"/>
                                </a:lnTo>
                                <a:lnTo>
                                  <a:pt x="2866" y="3292"/>
                                </a:lnTo>
                                <a:lnTo>
                                  <a:pt x="2877" y="3218"/>
                                </a:lnTo>
                                <a:lnTo>
                                  <a:pt x="2886" y="3147"/>
                                </a:lnTo>
                                <a:lnTo>
                                  <a:pt x="2894" y="3076"/>
                                </a:lnTo>
                                <a:lnTo>
                                  <a:pt x="2899" y="3009"/>
                                </a:lnTo>
                                <a:lnTo>
                                  <a:pt x="2904" y="2942"/>
                                </a:lnTo>
                                <a:lnTo>
                                  <a:pt x="2906" y="2877"/>
                                </a:lnTo>
                                <a:lnTo>
                                  <a:pt x="2907" y="2814"/>
                                </a:lnTo>
                                <a:lnTo>
                                  <a:pt x="2907" y="2797"/>
                                </a:lnTo>
                                <a:lnTo>
                                  <a:pt x="2906" y="2776"/>
                                </a:lnTo>
                                <a:lnTo>
                                  <a:pt x="2905" y="2752"/>
                                </a:lnTo>
                                <a:lnTo>
                                  <a:pt x="2903" y="2724"/>
                                </a:lnTo>
                                <a:lnTo>
                                  <a:pt x="2900" y="2698"/>
                                </a:lnTo>
                                <a:lnTo>
                                  <a:pt x="2899" y="2675"/>
                                </a:lnTo>
                                <a:lnTo>
                                  <a:pt x="2899" y="2655"/>
                                </a:lnTo>
                                <a:lnTo>
                                  <a:pt x="2899" y="2637"/>
                                </a:lnTo>
                                <a:lnTo>
                                  <a:pt x="2899" y="2625"/>
                                </a:lnTo>
                                <a:lnTo>
                                  <a:pt x="2899" y="2608"/>
                                </a:lnTo>
                                <a:lnTo>
                                  <a:pt x="2900" y="2588"/>
                                </a:lnTo>
                                <a:lnTo>
                                  <a:pt x="2903" y="2565"/>
                                </a:lnTo>
                                <a:lnTo>
                                  <a:pt x="2905" y="2541"/>
                                </a:lnTo>
                                <a:lnTo>
                                  <a:pt x="2906" y="2520"/>
                                </a:lnTo>
                                <a:lnTo>
                                  <a:pt x="2907" y="2504"/>
                                </a:lnTo>
                                <a:lnTo>
                                  <a:pt x="2907" y="2490"/>
                                </a:lnTo>
                                <a:lnTo>
                                  <a:pt x="2907" y="2469"/>
                                </a:lnTo>
                                <a:lnTo>
                                  <a:pt x="2907" y="2443"/>
                                </a:lnTo>
                                <a:lnTo>
                                  <a:pt x="2906" y="2413"/>
                                </a:lnTo>
                                <a:lnTo>
                                  <a:pt x="2906" y="2377"/>
                                </a:lnTo>
                                <a:lnTo>
                                  <a:pt x="2905" y="2339"/>
                                </a:lnTo>
                                <a:lnTo>
                                  <a:pt x="2904" y="2295"/>
                                </a:lnTo>
                                <a:lnTo>
                                  <a:pt x="2903" y="2249"/>
                                </a:lnTo>
                                <a:lnTo>
                                  <a:pt x="2901" y="2197"/>
                                </a:lnTo>
                                <a:lnTo>
                                  <a:pt x="2899" y="2151"/>
                                </a:lnTo>
                                <a:lnTo>
                                  <a:pt x="2898" y="2108"/>
                                </a:lnTo>
                                <a:lnTo>
                                  <a:pt x="2898" y="2067"/>
                                </a:lnTo>
                                <a:lnTo>
                                  <a:pt x="2897" y="2030"/>
                                </a:lnTo>
                                <a:lnTo>
                                  <a:pt x="2897" y="1993"/>
                                </a:lnTo>
                                <a:lnTo>
                                  <a:pt x="2897" y="1961"/>
                                </a:lnTo>
                                <a:lnTo>
                                  <a:pt x="2898" y="1929"/>
                                </a:lnTo>
                                <a:lnTo>
                                  <a:pt x="2899" y="1900"/>
                                </a:lnTo>
                                <a:lnTo>
                                  <a:pt x="2891" y="1892"/>
                                </a:lnTo>
                                <a:lnTo>
                                  <a:pt x="2883" y="1883"/>
                                </a:lnTo>
                                <a:lnTo>
                                  <a:pt x="2876" y="1874"/>
                                </a:lnTo>
                                <a:lnTo>
                                  <a:pt x="2869" y="1863"/>
                                </a:lnTo>
                                <a:lnTo>
                                  <a:pt x="2861" y="1852"/>
                                </a:lnTo>
                                <a:lnTo>
                                  <a:pt x="2853" y="1840"/>
                                </a:lnTo>
                                <a:lnTo>
                                  <a:pt x="2848" y="1828"/>
                                </a:lnTo>
                                <a:lnTo>
                                  <a:pt x="2841" y="1814"/>
                                </a:lnTo>
                                <a:lnTo>
                                  <a:pt x="2835" y="1801"/>
                                </a:lnTo>
                                <a:lnTo>
                                  <a:pt x="2829" y="1786"/>
                                </a:lnTo>
                                <a:lnTo>
                                  <a:pt x="2824" y="1771"/>
                                </a:lnTo>
                                <a:lnTo>
                                  <a:pt x="2820" y="1755"/>
                                </a:lnTo>
                                <a:lnTo>
                                  <a:pt x="2815" y="1737"/>
                                </a:lnTo>
                                <a:lnTo>
                                  <a:pt x="2811" y="1719"/>
                                </a:lnTo>
                                <a:lnTo>
                                  <a:pt x="2808" y="1701"/>
                                </a:lnTo>
                                <a:lnTo>
                                  <a:pt x="2806" y="1681"/>
                                </a:lnTo>
                                <a:lnTo>
                                  <a:pt x="2803" y="1648"/>
                                </a:lnTo>
                                <a:lnTo>
                                  <a:pt x="2803" y="1613"/>
                                </a:lnTo>
                                <a:lnTo>
                                  <a:pt x="2804" y="1578"/>
                                </a:lnTo>
                                <a:lnTo>
                                  <a:pt x="2808" y="1541"/>
                                </a:lnTo>
                                <a:lnTo>
                                  <a:pt x="2813" y="1504"/>
                                </a:lnTo>
                                <a:lnTo>
                                  <a:pt x="2817" y="1466"/>
                                </a:lnTo>
                                <a:lnTo>
                                  <a:pt x="2823" y="1428"/>
                                </a:lnTo>
                                <a:lnTo>
                                  <a:pt x="2829" y="1389"/>
                                </a:lnTo>
                                <a:lnTo>
                                  <a:pt x="2802" y="1344"/>
                                </a:lnTo>
                                <a:lnTo>
                                  <a:pt x="2780" y="1300"/>
                                </a:lnTo>
                                <a:lnTo>
                                  <a:pt x="2769" y="1279"/>
                                </a:lnTo>
                                <a:lnTo>
                                  <a:pt x="2761" y="1259"/>
                                </a:lnTo>
                                <a:lnTo>
                                  <a:pt x="2753" y="1240"/>
                                </a:lnTo>
                                <a:lnTo>
                                  <a:pt x="2746" y="1222"/>
                                </a:lnTo>
                                <a:lnTo>
                                  <a:pt x="2740" y="1204"/>
                                </a:lnTo>
                                <a:lnTo>
                                  <a:pt x="2734" y="1187"/>
                                </a:lnTo>
                                <a:lnTo>
                                  <a:pt x="2729" y="1170"/>
                                </a:lnTo>
                                <a:lnTo>
                                  <a:pt x="2727" y="1155"/>
                                </a:lnTo>
                                <a:lnTo>
                                  <a:pt x="2724" y="1140"/>
                                </a:lnTo>
                                <a:lnTo>
                                  <a:pt x="2722" y="1125"/>
                                </a:lnTo>
                                <a:lnTo>
                                  <a:pt x="2722" y="1110"/>
                                </a:lnTo>
                                <a:lnTo>
                                  <a:pt x="2722" y="1098"/>
                                </a:lnTo>
                                <a:lnTo>
                                  <a:pt x="2693" y="1058"/>
                                </a:lnTo>
                                <a:lnTo>
                                  <a:pt x="2664" y="1017"/>
                                </a:lnTo>
                                <a:lnTo>
                                  <a:pt x="2636" y="976"/>
                                </a:lnTo>
                                <a:lnTo>
                                  <a:pt x="2607" y="935"/>
                                </a:lnTo>
                                <a:lnTo>
                                  <a:pt x="2539" y="897"/>
                                </a:lnTo>
                                <a:lnTo>
                                  <a:pt x="2471" y="863"/>
                                </a:lnTo>
                                <a:lnTo>
                                  <a:pt x="2436" y="847"/>
                                </a:lnTo>
                                <a:lnTo>
                                  <a:pt x="2402" y="832"/>
                                </a:lnTo>
                                <a:lnTo>
                                  <a:pt x="2367" y="817"/>
                                </a:lnTo>
                                <a:lnTo>
                                  <a:pt x="2332" y="803"/>
                                </a:lnTo>
                                <a:lnTo>
                                  <a:pt x="2297" y="788"/>
                                </a:lnTo>
                                <a:lnTo>
                                  <a:pt x="2261" y="776"/>
                                </a:lnTo>
                                <a:lnTo>
                                  <a:pt x="2226" y="764"/>
                                </a:lnTo>
                                <a:lnTo>
                                  <a:pt x="2191" y="752"/>
                                </a:lnTo>
                                <a:lnTo>
                                  <a:pt x="2156" y="742"/>
                                </a:lnTo>
                                <a:lnTo>
                                  <a:pt x="2120" y="731"/>
                                </a:lnTo>
                                <a:lnTo>
                                  <a:pt x="2085" y="723"/>
                                </a:lnTo>
                                <a:lnTo>
                                  <a:pt x="2049" y="715"/>
                                </a:lnTo>
                                <a:lnTo>
                                  <a:pt x="2022" y="722"/>
                                </a:lnTo>
                                <a:lnTo>
                                  <a:pt x="1994" y="729"/>
                                </a:lnTo>
                                <a:lnTo>
                                  <a:pt x="1964" y="737"/>
                                </a:lnTo>
                                <a:lnTo>
                                  <a:pt x="1934" y="746"/>
                                </a:lnTo>
                                <a:lnTo>
                                  <a:pt x="1901" y="755"/>
                                </a:lnTo>
                                <a:lnTo>
                                  <a:pt x="1867" y="765"/>
                                </a:lnTo>
                                <a:lnTo>
                                  <a:pt x="1832" y="776"/>
                                </a:lnTo>
                                <a:lnTo>
                                  <a:pt x="1795" y="787"/>
                                </a:lnTo>
                                <a:lnTo>
                                  <a:pt x="1789" y="773"/>
                                </a:lnTo>
                                <a:lnTo>
                                  <a:pt x="1784" y="758"/>
                                </a:lnTo>
                                <a:lnTo>
                                  <a:pt x="1776" y="774"/>
                                </a:lnTo>
                                <a:lnTo>
                                  <a:pt x="1767" y="791"/>
                                </a:lnTo>
                                <a:lnTo>
                                  <a:pt x="1758" y="807"/>
                                </a:lnTo>
                                <a:lnTo>
                                  <a:pt x="1750" y="824"/>
                                </a:lnTo>
                                <a:lnTo>
                                  <a:pt x="1729" y="838"/>
                                </a:lnTo>
                                <a:lnTo>
                                  <a:pt x="1708" y="852"/>
                                </a:lnTo>
                                <a:lnTo>
                                  <a:pt x="1687" y="866"/>
                                </a:lnTo>
                                <a:lnTo>
                                  <a:pt x="1666" y="879"/>
                                </a:lnTo>
                                <a:lnTo>
                                  <a:pt x="1655" y="879"/>
                                </a:lnTo>
                                <a:lnTo>
                                  <a:pt x="1645" y="879"/>
                                </a:lnTo>
                                <a:lnTo>
                                  <a:pt x="1639" y="897"/>
                                </a:lnTo>
                                <a:lnTo>
                                  <a:pt x="1634" y="916"/>
                                </a:lnTo>
                                <a:lnTo>
                                  <a:pt x="1629" y="936"/>
                                </a:lnTo>
                                <a:lnTo>
                                  <a:pt x="1624" y="955"/>
                                </a:lnTo>
                                <a:lnTo>
                                  <a:pt x="1611" y="958"/>
                                </a:lnTo>
                                <a:lnTo>
                                  <a:pt x="1598" y="962"/>
                                </a:lnTo>
                                <a:lnTo>
                                  <a:pt x="1586" y="966"/>
                                </a:lnTo>
                                <a:lnTo>
                                  <a:pt x="1574" y="969"/>
                                </a:lnTo>
                                <a:lnTo>
                                  <a:pt x="1559" y="985"/>
                                </a:lnTo>
                                <a:lnTo>
                                  <a:pt x="1545" y="1000"/>
                                </a:lnTo>
                                <a:lnTo>
                                  <a:pt x="1531" y="1016"/>
                                </a:lnTo>
                                <a:lnTo>
                                  <a:pt x="1519" y="1031"/>
                                </a:lnTo>
                                <a:lnTo>
                                  <a:pt x="1519" y="1046"/>
                                </a:lnTo>
                                <a:lnTo>
                                  <a:pt x="1519" y="1061"/>
                                </a:lnTo>
                                <a:lnTo>
                                  <a:pt x="1519" y="1077"/>
                                </a:lnTo>
                                <a:lnTo>
                                  <a:pt x="1519" y="1091"/>
                                </a:lnTo>
                                <a:lnTo>
                                  <a:pt x="1531" y="1132"/>
                                </a:lnTo>
                                <a:lnTo>
                                  <a:pt x="1544" y="1177"/>
                                </a:lnTo>
                                <a:lnTo>
                                  <a:pt x="1558" y="1229"/>
                                </a:lnTo>
                                <a:lnTo>
                                  <a:pt x="1571" y="1285"/>
                                </a:lnTo>
                                <a:lnTo>
                                  <a:pt x="1584" y="1347"/>
                                </a:lnTo>
                                <a:lnTo>
                                  <a:pt x="1597" y="1415"/>
                                </a:lnTo>
                                <a:lnTo>
                                  <a:pt x="1610" y="1488"/>
                                </a:lnTo>
                                <a:lnTo>
                                  <a:pt x="1624" y="1566"/>
                                </a:lnTo>
                                <a:lnTo>
                                  <a:pt x="1632" y="1584"/>
                                </a:lnTo>
                                <a:lnTo>
                                  <a:pt x="1640" y="1600"/>
                                </a:lnTo>
                                <a:lnTo>
                                  <a:pt x="1648" y="1616"/>
                                </a:lnTo>
                                <a:lnTo>
                                  <a:pt x="1658" y="1632"/>
                                </a:lnTo>
                                <a:lnTo>
                                  <a:pt x="1657" y="1642"/>
                                </a:lnTo>
                                <a:lnTo>
                                  <a:pt x="1655" y="1653"/>
                                </a:lnTo>
                                <a:lnTo>
                                  <a:pt x="1655" y="1663"/>
                                </a:lnTo>
                                <a:lnTo>
                                  <a:pt x="1655" y="1673"/>
                                </a:lnTo>
                                <a:lnTo>
                                  <a:pt x="1657" y="1699"/>
                                </a:lnTo>
                                <a:lnTo>
                                  <a:pt x="1660" y="1729"/>
                                </a:lnTo>
                                <a:lnTo>
                                  <a:pt x="1666" y="1764"/>
                                </a:lnTo>
                                <a:lnTo>
                                  <a:pt x="1673" y="1804"/>
                                </a:lnTo>
                                <a:lnTo>
                                  <a:pt x="1681" y="1842"/>
                                </a:lnTo>
                                <a:lnTo>
                                  <a:pt x="1687" y="1877"/>
                                </a:lnTo>
                                <a:lnTo>
                                  <a:pt x="1691" y="1908"/>
                                </a:lnTo>
                                <a:lnTo>
                                  <a:pt x="1692" y="1934"/>
                                </a:lnTo>
                                <a:lnTo>
                                  <a:pt x="1692" y="1963"/>
                                </a:lnTo>
                                <a:lnTo>
                                  <a:pt x="1691" y="2000"/>
                                </a:lnTo>
                                <a:lnTo>
                                  <a:pt x="1688" y="2044"/>
                                </a:lnTo>
                                <a:lnTo>
                                  <a:pt x="1686" y="2095"/>
                                </a:lnTo>
                                <a:lnTo>
                                  <a:pt x="1682" y="2147"/>
                                </a:lnTo>
                                <a:lnTo>
                                  <a:pt x="1681" y="2191"/>
                                </a:lnTo>
                                <a:lnTo>
                                  <a:pt x="1680" y="2228"/>
                                </a:lnTo>
                                <a:lnTo>
                                  <a:pt x="1679" y="2257"/>
                                </a:lnTo>
                                <a:lnTo>
                                  <a:pt x="1680" y="2274"/>
                                </a:lnTo>
                                <a:lnTo>
                                  <a:pt x="1680" y="2293"/>
                                </a:lnTo>
                                <a:lnTo>
                                  <a:pt x="1682" y="2314"/>
                                </a:lnTo>
                                <a:lnTo>
                                  <a:pt x="1685" y="2336"/>
                                </a:lnTo>
                                <a:lnTo>
                                  <a:pt x="1688" y="2361"/>
                                </a:lnTo>
                                <a:lnTo>
                                  <a:pt x="1692" y="2388"/>
                                </a:lnTo>
                                <a:lnTo>
                                  <a:pt x="1696" y="2416"/>
                                </a:lnTo>
                                <a:lnTo>
                                  <a:pt x="1701" y="2445"/>
                                </a:lnTo>
                                <a:lnTo>
                                  <a:pt x="1707" y="2476"/>
                                </a:lnTo>
                                <a:lnTo>
                                  <a:pt x="1712" y="2504"/>
                                </a:lnTo>
                                <a:lnTo>
                                  <a:pt x="1715" y="2530"/>
                                </a:lnTo>
                                <a:lnTo>
                                  <a:pt x="1719" y="2552"/>
                                </a:lnTo>
                                <a:lnTo>
                                  <a:pt x="1721" y="2574"/>
                                </a:lnTo>
                                <a:lnTo>
                                  <a:pt x="1723" y="2593"/>
                                </a:lnTo>
                                <a:lnTo>
                                  <a:pt x="1724" y="2610"/>
                                </a:lnTo>
                                <a:lnTo>
                                  <a:pt x="1724" y="2625"/>
                                </a:lnTo>
                                <a:lnTo>
                                  <a:pt x="1724" y="2649"/>
                                </a:lnTo>
                                <a:lnTo>
                                  <a:pt x="1724" y="2676"/>
                                </a:lnTo>
                                <a:lnTo>
                                  <a:pt x="1723" y="2706"/>
                                </a:lnTo>
                                <a:lnTo>
                                  <a:pt x="1722" y="2739"/>
                                </a:lnTo>
                                <a:lnTo>
                                  <a:pt x="1721" y="2776"/>
                                </a:lnTo>
                                <a:lnTo>
                                  <a:pt x="1720" y="2815"/>
                                </a:lnTo>
                                <a:lnTo>
                                  <a:pt x="1717" y="2858"/>
                                </a:lnTo>
                                <a:lnTo>
                                  <a:pt x="1716" y="2902"/>
                                </a:lnTo>
                                <a:lnTo>
                                  <a:pt x="1698" y="2929"/>
                                </a:lnTo>
                                <a:lnTo>
                                  <a:pt x="1680" y="2957"/>
                                </a:lnTo>
                                <a:lnTo>
                                  <a:pt x="1662" y="2984"/>
                                </a:lnTo>
                                <a:lnTo>
                                  <a:pt x="1645" y="3011"/>
                                </a:lnTo>
                                <a:lnTo>
                                  <a:pt x="1641" y="3057"/>
                                </a:lnTo>
                                <a:lnTo>
                                  <a:pt x="1639" y="3096"/>
                                </a:lnTo>
                                <a:lnTo>
                                  <a:pt x="1637" y="3132"/>
                                </a:lnTo>
                                <a:lnTo>
                                  <a:pt x="1636" y="3160"/>
                                </a:lnTo>
                                <a:lnTo>
                                  <a:pt x="1634" y="3182"/>
                                </a:lnTo>
                                <a:lnTo>
                                  <a:pt x="1633" y="3198"/>
                                </a:lnTo>
                                <a:lnTo>
                                  <a:pt x="1632" y="3209"/>
                                </a:lnTo>
                                <a:lnTo>
                                  <a:pt x="1632" y="3213"/>
                                </a:lnTo>
                                <a:lnTo>
                                  <a:pt x="1633" y="3229"/>
                                </a:lnTo>
                                <a:lnTo>
                                  <a:pt x="1636" y="3261"/>
                                </a:lnTo>
                                <a:lnTo>
                                  <a:pt x="1639" y="3314"/>
                                </a:lnTo>
                                <a:lnTo>
                                  <a:pt x="1645" y="3386"/>
                                </a:lnTo>
                                <a:lnTo>
                                  <a:pt x="1637" y="3414"/>
                                </a:lnTo>
                                <a:lnTo>
                                  <a:pt x="1629" y="3439"/>
                                </a:lnTo>
                                <a:lnTo>
                                  <a:pt x="1620" y="3462"/>
                                </a:lnTo>
                                <a:lnTo>
                                  <a:pt x="1612" y="3483"/>
                                </a:lnTo>
                                <a:lnTo>
                                  <a:pt x="1603" y="3499"/>
                                </a:lnTo>
                                <a:lnTo>
                                  <a:pt x="1593" y="3514"/>
                                </a:lnTo>
                                <a:lnTo>
                                  <a:pt x="1584" y="3526"/>
                                </a:lnTo>
                                <a:lnTo>
                                  <a:pt x="1574" y="3535"/>
                                </a:lnTo>
                                <a:lnTo>
                                  <a:pt x="1578" y="3561"/>
                                </a:lnTo>
                                <a:lnTo>
                                  <a:pt x="1583" y="3587"/>
                                </a:lnTo>
                                <a:lnTo>
                                  <a:pt x="1588" y="3614"/>
                                </a:lnTo>
                                <a:lnTo>
                                  <a:pt x="1592" y="3640"/>
                                </a:lnTo>
                                <a:lnTo>
                                  <a:pt x="1597" y="3667"/>
                                </a:lnTo>
                                <a:lnTo>
                                  <a:pt x="1602" y="3692"/>
                                </a:lnTo>
                                <a:lnTo>
                                  <a:pt x="1606" y="3718"/>
                                </a:lnTo>
                                <a:lnTo>
                                  <a:pt x="1611" y="3745"/>
                                </a:lnTo>
                                <a:lnTo>
                                  <a:pt x="1604" y="3777"/>
                                </a:lnTo>
                                <a:lnTo>
                                  <a:pt x="1598" y="3807"/>
                                </a:lnTo>
                                <a:lnTo>
                                  <a:pt x="1593" y="3835"/>
                                </a:lnTo>
                                <a:lnTo>
                                  <a:pt x="1590" y="3861"/>
                                </a:lnTo>
                                <a:lnTo>
                                  <a:pt x="1588" y="3884"/>
                                </a:lnTo>
                                <a:lnTo>
                                  <a:pt x="1586" y="3907"/>
                                </a:lnTo>
                                <a:lnTo>
                                  <a:pt x="1585" y="3927"/>
                                </a:lnTo>
                                <a:lnTo>
                                  <a:pt x="1586" y="3944"/>
                                </a:lnTo>
                                <a:lnTo>
                                  <a:pt x="1571" y="3972"/>
                                </a:lnTo>
                                <a:lnTo>
                                  <a:pt x="1557" y="4000"/>
                                </a:lnTo>
                                <a:lnTo>
                                  <a:pt x="1544" y="4028"/>
                                </a:lnTo>
                                <a:lnTo>
                                  <a:pt x="1534" y="4057"/>
                                </a:lnTo>
                                <a:lnTo>
                                  <a:pt x="1523" y="4085"/>
                                </a:lnTo>
                                <a:lnTo>
                                  <a:pt x="1515" y="4113"/>
                                </a:lnTo>
                                <a:lnTo>
                                  <a:pt x="1508" y="4141"/>
                                </a:lnTo>
                                <a:lnTo>
                                  <a:pt x="1503" y="4169"/>
                                </a:lnTo>
                                <a:lnTo>
                                  <a:pt x="1486" y="4184"/>
                                </a:lnTo>
                                <a:lnTo>
                                  <a:pt x="1468" y="4199"/>
                                </a:lnTo>
                                <a:lnTo>
                                  <a:pt x="1461" y="4226"/>
                                </a:lnTo>
                                <a:lnTo>
                                  <a:pt x="1453" y="4256"/>
                                </a:lnTo>
                                <a:lnTo>
                                  <a:pt x="1445" y="4288"/>
                                </a:lnTo>
                                <a:lnTo>
                                  <a:pt x="1435" y="4325"/>
                                </a:lnTo>
                                <a:lnTo>
                                  <a:pt x="1425" y="4363"/>
                                </a:lnTo>
                                <a:lnTo>
                                  <a:pt x="1413" y="4405"/>
                                </a:lnTo>
                                <a:lnTo>
                                  <a:pt x="1402" y="4451"/>
                                </a:lnTo>
                                <a:lnTo>
                                  <a:pt x="1390" y="4499"/>
                                </a:lnTo>
                                <a:lnTo>
                                  <a:pt x="1361" y="4518"/>
                                </a:lnTo>
                                <a:lnTo>
                                  <a:pt x="1332" y="4538"/>
                                </a:lnTo>
                                <a:lnTo>
                                  <a:pt x="1303" y="4557"/>
                                </a:lnTo>
                                <a:lnTo>
                                  <a:pt x="1275" y="4574"/>
                                </a:lnTo>
                                <a:lnTo>
                                  <a:pt x="1246" y="4562"/>
                                </a:lnTo>
                                <a:lnTo>
                                  <a:pt x="1217" y="4551"/>
                                </a:lnTo>
                                <a:lnTo>
                                  <a:pt x="1186" y="4539"/>
                                </a:lnTo>
                                <a:lnTo>
                                  <a:pt x="1157" y="4526"/>
                                </a:lnTo>
                                <a:lnTo>
                                  <a:pt x="1145" y="4517"/>
                                </a:lnTo>
                                <a:lnTo>
                                  <a:pt x="1134" y="4505"/>
                                </a:lnTo>
                                <a:lnTo>
                                  <a:pt x="1116" y="4503"/>
                                </a:lnTo>
                                <a:lnTo>
                                  <a:pt x="1098" y="4499"/>
                                </a:lnTo>
                                <a:lnTo>
                                  <a:pt x="1082" y="4497"/>
                                </a:lnTo>
                                <a:lnTo>
                                  <a:pt x="1065" y="4494"/>
                                </a:lnTo>
                                <a:lnTo>
                                  <a:pt x="1058" y="4465"/>
                                </a:lnTo>
                                <a:lnTo>
                                  <a:pt x="1051" y="4437"/>
                                </a:lnTo>
                                <a:lnTo>
                                  <a:pt x="1042" y="4408"/>
                                </a:lnTo>
                                <a:lnTo>
                                  <a:pt x="1035" y="4380"/>
                                </a:lnTo>
                                <a:lnTo>
                                  <a:pt x="1028" y="4350"/>
                                </a:lnTo>
                                <a:lnTo>
                                  <a:pt x="1021" y="4322"/>
                                </a:lnTo>
                                <a:lnTo>
                                  <a:pt x="1014" y="4293"/>
                                </a:lnTo>
                                <a:lnTo>
                                  <a:pt x="1007" y="4265"/>
                                </a:lnTo>
                                <a:lnTo>
                                  <a:pt x="980" y="4244"/>
                                </a:lnTo>
                                <a:lnTo>
                                  <a:pt x="955" y="4224"/>
                                </a:lnTo>
                                <a:lnTo>
                                  <a:pt x="928" y="4203"/>
                                </a:lnTo>
                                <a:lnTo>
                                  <a:pt x="902" y="4182"/>
                                </a:lnTo>
                                <a:lnTo>
                                  <a:pt x="891" y="4179"/>
                                </a:lnTo>
                                <a:lnTo>
                                  <a:pt x="880" y="4176"/>
                                </a:lnTo>
                                <a:lnTo>
                                  <a:pt x="870" y="4167"/>
                                </a:lnTo>
                                <a:lnTo>
                                  <a:pt x="861" y="4156"/>
                                </a:lnTo>
                                <a:lnTo>
                                  <a:pt x="853" y="4146"/>
                                </a:lnTo>
                                <a:lnTo>
                                  <a:pt x="843" y="4136"/>
                                </a:lnTo>
                                <a:lnTo>
                                  <a:pt x="838" y="4123"/>
                                </a:lnTo>
                                <a:lnTo>
                                  <a:pt x="833" y="4110"/>
                                </a:lnTo>
                                <a:lnTo>
                                  <a:pt x="827" y="4098"/>
                                </a:lnTo>
                                <a:lnTo>
                                  <a:pt x="822" y="4083"/>
                                </a:lnTo>
                                <a:lnTo>
                                  <a:pt x="812" y="4073"/>
                                </a:lnTo>
                                <a:lnTo>
                                  <a:pt x="801" y="4061"/>
                                </a:lnTo>
                                <a:lnTo>
                                  <a:pt x="801" y="4053"/>
                                </a:lnTo>
                                <a:lnTo>
                                  <a:pt x="801" y="4045"/>
                                </a:lnTo>
                                <a:lnTo>
                                  <a:pt x="787" y="4041"/>
                                </a:lnTo>
                                <a:lnTo>
                                  <a:pt x="773" y="4038"/>
                                </a:lnTo>
                                <a:lnTo>
                                  <a:pt x="771" y="4018"/>
                                </a:lnTo>
                                <a:lnTo>
                                  <a:pt x="769" y="3998"/>
                                </a:lnTo>
                                <a:lnTo>
                                  <a:pt x="766" y="3978"/>
                                </a:lnTo>
                                <a:lnTo>
                                  <a:pt x="764" y="3958"/>
                                </a:lnTo>
                                <a:lnTo>
                                  <a:pt x="758" y="3949"/>
                                </a:lnTo>
                                <a:lnTo>
                                  <a:pt x="751" y="3941"/>
                                </a:lnTo>
                                <a:lnTo>
                                  <a:pt x="745" y="3931"/>
                                </a:lnTo>
                                <a:lnTo>
                                  <a:pt x="739" y="3922"/>
                                </a:lnTo>
                                <a:lnTo>
                                  <a:pt x="733" y="3893"/>
                                </a:lnTo>
                                <a:lnTo>
                                  <a:pt x="730" y="3857"/>
                                </a:lnTo>
                                <a:lnTo>
                                  <a:pt x="725" y="3818"/>
                                </a:lnTo>
                                <a:lnTo>
                                  <a:pt x="723" y="3773"/>
                                </a:lnTo>
                                <a:lnTo>
                                  <a:pt x="721" y="3724"/>
                                </a:lnTo>
                                <a:lnTo>
                                  <a:pt x="718" y="3669"/>
                                </a:lnTo>
                                <a:lnTo>
                                  <a:pt x="717" y="3610"/>
                                </a:lnTo>
                                <a:lnTo>
                                  <a:pt x="717" y="3545"/>
                                </a:lnTo>
                                <a:lnTo>
                                  <a:pt x="718" y="3513"/>
                                </a:lnTo>
                                <a:lnTo>
                                  <a:pt x="722" y="3477"/>
                                </a:lnTo>
                                <a:lnTo>
                                  <a:pt x="728" y="3436"/>
                                </a:lnTo>
                                <a:lnTo>
                                  <a:pt x="737" y="3391"/>
                                </a:lnTo>
                                <a:lnTo>
                                  <a:pt x="747" y="3341"/>
                                </a:lnTo>
                                <a:lnTo>
                                  <a:pt x="756" y="3299"/>
                                </a:lnTo>
                                <a:lnTo>
                                  <a:pt x="762" y="3266"/>
                                </a:lnTo>
                                <a:lnTo>
                                  <a:pt x="764" y="3243"/>
                                </a:lnTo>
                                <a:lnTo>
                                  <a:pt x="766" y="3218"/>
                                </a:lnTo>
                                <a:lnTo>
                                  <a:pt x="767" y="3191"/>
                                </a:lnTo>
                                <a:lnTo>
                                  <a:pt x="770" y="3161"/>
                                </a:lnTo>
                                <a:lnTo>
                                  <a:pt x="771" y="3128"/>
                                </a:lnTo>
                                <a:lnTo>
                                  <a:pt x="772" y="3093"/>
                                </a:lnTo>
                                <a:lnTo>
                                  <a:pt x="772" y="3054"/>
                                </a:lnTo>
                                <a:lnTo>
                                  <a:pt x="773" y="3012"/>
                                </a:lnTo>
                                <a:lnTo>
                                  <a:pt x="773" y="2968"/>
                                </a:lnTo>
                                <a:lnTo>
                                  <a:pt x="772" y="2952"/>
                                </a:lnTo>
                                <a:lnTo>
                                  <a:pt x="771" y="2932"/>
                                </a:lnTo>
                                <a:lnTo>
                                  <a:pt x="767" y="2908"/>
                                </a:lnTo>
                                <a:lnTo>
                                  <a:pt x="762" y="2879"/>
                                </a:lnTo>
                                <a:lnTo>
                                  <a:pt x="757" y="2850"/>
                                </a:lnTo>
                                <a:lnTo>
                                  <a:pt x="755" y="2827"/>
                                </a:lnTo>
                                <a:lnTo>
                                  <a:pt x="752" y="2807"/>
                                </a:lnTo>
                                <a:lnTo>
                                  <a:pt x="752" y="2792"/>
                                </a:lnTo>
                                <a:lnTo>
                                  <a:pt x="752" y="2760"/>
                                </a:lnTo>
                                <a:lnTo>
                                  <a:pt x="753" y="2729"/>
                                </a:lnTo>
                                <a:lnTo>
                                  <a:pt x="756" y="2696"/>
                                </a:lnTo>
                                <a:lnTo>
                                  <a:pt x="758" y="2664"/>
                                </a:lnTo>
                                <a:lnTo>
                                  <a:pt x="763" y="2632"/>
                                </a:lnTo>
                                <a:lnTo>
                                  <a:pt x="767" y="2598"/>
                                </a:lnTo>
                                <a:lnTo>
                                  <a:pt x="773" y="2565"/>
                                </a:lnTo>
                                <a:lnTo>
                                  <a:pt x="780" y="2531"/>
                                </a:lnTo>
                                <a:lnTo>
                                  <a:pt x="787" y="2498"/>
                                </a:lnTo>
                                <a:lnTo>
                                  <a:pt x="795" y="2464"/>
                                </a:lnTo>
                                <a:lnTo>
                                  <a:pt x="805" y="2430"/>
                                </a:lnTo>
                                <a:lnTo>
                                  <a:pt x="815" y="2395"/>
                                </a:lnTo>
                                <a:lnTo>
                                  <a:pt x="827" y="2361"/>
                                </a:lnTo>
                                <a:lnTo>
                                  <a:pt x="839" y="2326"/>
                                </a:lnTo>
                                <a:lnTo>
                                  <a:pt x="852" y="2291"/>
                                </a:lnTo>
                                <a:lnTo>
                                  <a:pt x="866" y="2256"/>
                                </a:lnTo>
                                <a:lnTo>
                                  <a:pt x="852" y="2240"/>
                                </a:lnTo>
                                <a:lnTo>
                                  <a:pt x="838" y="2226"/>
                                </a:lnTo>
                                <a:lnTo>
                                  <a:pt x="824" y="2211"/>
                                </a:lnTo>
                                <a:lnTo>
                                  <a:pt x="810" y="2197"/>
                                </a:lnTo>
                                <a:lnTo>
                                  <a:pt x="815" y="2169"/>
                                </a:lnTo>
                                <a:lnTo>
                                  <a:pt x="821" y="2140"/>
                                </a:lnTo>
                                <a:lnTo>
                                  <a:pt x="828" y="2110"/>
                                </a:lnTo>
                                <a:lnTo>
                                  <a:pt x="836" y="2080"/>
                                </a:lnTo>
                                <a:lnTo>
                                  <a:pt x="845" y="2048"/>
                                </a:lnTo>
                                <a:lnTo>
                                  <a:pt x="855" y="2017"/>
                                </a:lnTo>
                                <a:lnTo>
                                  <a:pt x="864" y="1985"/>
                                </a:lnTo>
                                <a:lnTo>
                                  <a:pt x="876" y="1952"/>
                                </a:lnTo>
                                <a:lnTo>
                                  <a:pt x="888" y="1918"/>
                                </a:lnTo>
                                <a:lnTo>
                                  <a:pt x="901" y="1883"/>
                                </a:lnTo>
                                <a:lnTo>
                                  <a:pt x="915" y="1848"/>
                                </a:lnTo>
                                <a:lnTo>
                                  <a:pt x="929" y="1813"/>
                                </a:lnTo>
                                <a:lnTo>
                                  <a:pt x="962" y="1739"/>
                                </a:lnTo>
                                <a:lnTo>
                                  <a:pt x="997" y="1663"/>
                                </a:lnTo>
                                <a:lnTo>
                                  <a:pt x="1026" y="1601"/>
                                </a:lnTo>
                                <a:lnTo>
                                  <a:pt x="1056" y="1539"/>
                                </a:lnTo>
                                <a:lnTo>
                                  <a:pt x="1087" y="1477"/>
                                </a:lnTo>
                                <a:lnTo>
                                  <a:pt x="1117" y="1416"/>
                                </a:lnTo>
                                <a:lnTo>
                                  <a:pt x="1148" y="1354"/>
                                </a:lnTo>
                                <a:lnTo>
                                  <a:pt x="1178" y="1293"/>
                                </a:lnTo>
                                <a:lnTo>
                                  <a:pt x="1208" y="1232"/>
                                </a:lnTo>
                                <a:lnTo>
                                  <a:pt x="1240" y="1171"/>
                                </a:lnTo>
                                <a:lnTo>
                                  <a:pt x="1231" y="1134"/>
                                </a:lnTo>
                                <a:lnTo>
                                  <a:pt x="1221" y="1098"/>
                                </a:lnTo>
                                <a:lnTo>
                                  <a:pt x="1213" y="1060"/>
                                </a:lnTo>
                                <a:lnTo>
                                  <a:pt x="1205" y="1024"/>
                                </a:lnTo>
                                <a:lnTo>
                                  <a:pt x="1194" y="1010"/>
                                </a:lnTo>
                                <a:lnTo>
                                  <a:pt x="1182" y="992"/>
                                </a:lnTo>
                                <a:lnTo>
                                  <a:pt x="1168" y="970"/>
                                </a:lnTo>
                                <a:lnTo>
                                  <a:pt x="1151" y="944"/>
                                </a:lnTo>
                                <a:lnTo>
                                  <a:pt x="1131" y="915"/>
                                </a:lnTo>
                                <a:lnTo>
                                  <a:pt x="1111" y="882"/>
                                </a:lnTo>
                                <a:lnTo>
                                  <a:pt x="1088" y="845"/>
                                </a:lnTo>
                                <a:lnTo>
                                  <a:pt x="1062" y="804"/>
                                </a:lnTo>
                                <a:lnTo>
                                  <a:pt x="1042" y="771"/>
                                </a:lnTo>
                                <a:lnTo>
                                  <a:pt x="1022" y="740"/>
                                </a:lnTo>
                                <a:lnTo>
                                  <a:pt x="1003" y="712"/>
                                </a:lnTo>
                                <a:lnTo>
                                  <a:pt x="984" y="685"/>
                                </a:lnTo>
                                <a:lnTo>
                                  <a:pt x="964" y="662"/>
                                </a:lnTo>
                                <a:lnTo>
                                  <a:pt x="944" y="640"/>
                                </a:lnTo>
                                <a:lnTo>
                                  <a:pt x="934" y="630"/>
                                </a:lnTo>
                                <a:lnTo>
                                  <a:pt x="923" y="622"/>
                                </a:lnTo>
                                <a:lnTo>
                                  <a:pt x="912" y="614"/>
                                </a:lnTo>
                                <a:lnTo>
                                  <a:pt x="902" y="607"/>
                                </a:lnTo>
                                <a:lnTo>
                                  <a:pt x="873" y="589"/>
                                </a:lnTo>
                                <a:lnTo>
                                  <a:pt x="846" y="574"/>
                                </a:lnTo>
                                <a:lnTo>
                                  <a:pt x="819" y="564"/>
                                </a:lnTo>
                                <a:lnTo>
                                  <a:pt x="794" y="554"/>
                                </a:lnTo>
                                <a:lnTo>
                                  <a:pt x="772" y="548"/>
                                </a:lnTo>
                                <a:lnTo>
                                  <a:pt x="752" y="544"/>
                                </a:lnTo>
                                <a:lnTo>
                                  <a:pt x="733" y="541"/>
                                </a:lnTo>
                                <a:lnTo>
                                  <a:pt x="717" y="541"/>
                                </a:lnTo>
                                <a:lnTo>
                                  <a:pt x="710" y="531"/>
                                </a:lnTo>
                                <a:lnTo>
                                  <a:pt x="704" y="520"/>
                                </a:lnTo>
                                <a:lnTo>
                                  <a:pt x="700" y="538"/>
                                </a:lnTo>
                                <a:lnTo>
                                  <a:pt x="696" y="554"/>
                                </a:lnTo>
                                <a:lnTo>
                                  <a:pt x="675" y="548"/>
                                </a:lnTo>
                                <a:lnTo>
                                  <a:pt x="654" y="541"/>
                                </a:lnTo>
                                <a:lnTo>
                                  <a:pt x="633" y="536"/>
                                </a:lnTo>
                                <a:lnTo>
                                  <a:pt x="612" y="529"/>
                                </a:lnTo>
                                <a:lnTo>
                                  <a:pt x="607" y="541"/>
                                </a:lnTo>
                                <a:lnTo>
                                  <a:pt x="604" y="554"/>
                                </a:lnTo>
                                <a:lnTo>
                                  <a:pt x="568" y="546"/>
                                </a:lnTo>
                                <a:lnTo>
                                  <a:pt x="532" y="538"/>
                                </a:lnTo>
                                <a:lnTo>
                                  <a:pt x="497" y="530"/>
                                </a:lnTo>
                                <a:lnTo>
                                  <a:pt x="462" y="522"/>
                                </a:lnTo>
                                <a:lnTo>
                                  <a:pt x="456" y="541"/>
                                </a:lnTo>
                                <a:lnTo>
                                  <a:pt x="451" y="560"/>
                                </a:lnTo>
                                <a:lnTo>
                                  <a:pt x="446" y="580"/>
                                </a:lnTo>
                                <a:lnTo>
                                  <a:pt x="441" y="599"/>
                                </a:lnTo>
                                <a:lnTo>
                                  <a:pt x="418" y="603"/>
                                </a:lnTo>
                                <a:lnTo>
                                  <a:pt x="394" y="608"/>
                                </a:lnTo>
                                <a:lnTo>
                                  <a:pt x="371" y="613"/>
                                </a:lnTo>
                                <a:lnTo>
                                  <a:pt x="349" y="616"/>
                                </a:lnTo>
                                <a:lnTo>
                                  <a:pt x="333" y="632"/>
                                </a:lnTo>
                                <a:lnTo>
                                  <a:pt x="319" y="647"/>
                                </a:lnTo>
                                <a:lnTo>
                                  <a:pt x="305" y="661"/>
                                </a:lnTo>
                                <a:lnTo>
                                  <a:pt x="291" y="676"/>
                                </a:lnTo>
                                <a:lnTo>
                                  <a:pt x="292" y="703"/>
                                </a:lnTo>
                                <a:lnTo>
                                  <a:pt x="295" y="730"/>
                                </a:lnTo>
                                <a:lnTo>
                                  <a:pt x="296" y="757"/>
                                </a:lnTo>
                                <a:lnTo>
                                  <a:pt x="298" y="784"/>
                                </a:lnTo>
                                <a:lnTo>
                                  <a:pt x="304" y="793"/>
                                </a:lnTo>
                                <a:lnTo>
                                  <a:pt x="310" y="803"/>
                                </a:lnTo>
                                <a:lnTo>
                                  <a:pt x="315" y="812"/>
                                </a:lnTo>
                                <a:lnTo>
                                  <a:pt x="320" y="821"/>
                                </a:lnTo>
                                <a:lnTo>
                                  <a:pt x="315" y="835"/>
                                </a:lnTo>
                                <a:lnTo>
                                  <a:pt x="310" y="849"/>
                                </a:lnTo>
                                <a:lnTo>
                                  <a:pt x="304" y="863"/>
                                </a:lnTo>
                                <a:lnTo>
                                  <a:pt x="298" y="877"/>
                                </a:lnTo>
                                <a:lnTo>
                                  <a:pt x="303" y="914"/>
                                </a:lnTo>
                                <a:lnTo>
                                  <a:pt x="308" y="950"/>
                                </a:lnTo>
                                <a:lnTo>
                                  <a:pt x="312" y="986"/>
                                </a:lnTo>
                                <a:lnTo>
                                  <a:pt x="317" y="1023"/>
                                </a:lnTo>
                                <a:lnTo>
                                  <a:pt x="322" y="1059"/>
                                </a:lnTo>
                                <a:lnTo>
                                  <a:pt x="326" y="1095"/>
                                </a:lnTo>
                                <a:lnTo>
                                  <a:pt x="331" y="1132"/>
                                </a:lnTo>
                                <a:lnTo>
                                  <a:pt x="336" y="1168"/>
                                </a:lnTo>
                                <a:lnTo>
                                  <a:pt x="342" y="1170"/>
                                </a:lnTo>
                                <a:lnTo>
                                  <a:pt x="349" y="1173"/>
                                </a:lnTo>
                                <a:lnTo>
                                  <a:pt x="353" y="1187"/>
                                </a:lnTo>
                                <a:lnTo>
                                  <a:pt x="359" y="1199"/>
                                </a:lnTo>
                                <a:lnTo>
                                  <a:pt x="364" y="1212"/>
                                </a:lnTo>
                                <a:lnTo>
                                  <a:pt x="370" y="1225"/>
                                </a:lnTo>
                                <a:lnTo>
                                  <a:pt x="398" y="1251"/>
                                </a:lnTo>
                                <a:lnTo>
                                  <a:pt x="426" y="1276"/>
                                </a:lnTo>
                                <a:lnTo>
                                  <a:pt x="454" y="1300"/>
                                </a:lnTo>
                                <a:lnTo>
                                  <a:pt x="483" y="1325"/>
                                </a:lnTo>
                                <a:lnTo>
                                  <a:pt x="496" y="1315"/>
                                </a:lnTo>
                                <a:lnTo>
                                  <a:pt x="511" y="1304"/>
                                </a:lnTo>
                                <a:lnTo>
                                  <a:pt x="517" y="1252"/>
                                </a:lnTo>
                                <a:lnTo>
                                  <a:pt x="523" y="1203"/>
                                </a:lnTo>
                                <a:lnTo>
                                  <a:pt x="529" y="1159"/>
                                </a:lnTo>
                                <a:lnTo>
                                  <a:pt x="535" y="1116"/>
                                </a:lnTo>
                                <a:lnTo>
                                  <a:pt x="539" y="1079"/>
                                </a:lnTo>
                                <a:lnTo>
                                  <a:pt x="545" y="1045"/>
                                </a:lnTo>
                                <a:lnTo>
                                  <a:pt x="550" y="1014"/>
                                </a:lnTo>
                                <a:lnTo>
                                  <a:pt x="553" y="988"/>
                                </a:lnTo>
                                <a:lnTo>
                                  <a:pt x="545" y="965"/>
                                </a:lnTo>
                                <a:lnTo>
                                  <a:pt x="537" y="943"/>
                                </a:lnTo>
                                <a:lnTo>
                                  <a:pt x="528" y="921"/>
                                </a:lnTo>
                                <a:lnTo>
                                  <a:pt x="519" y="900"/>
                                </a:lnTo>
                                <a:lnTo>
                                  <a:pt x="517" y="915"/>
                                </a:lnTo>
                                <a:lnTo>
                                  <a:pt x="515" y="931"/>
                                </a:lnTo>
                                <a:lnTo>
                                  <a:pt x="512" y="947"/>
                                </a:lnTo>
                                <a:lnTo>
                                  <a:pt x="511" y="962"/>
                                </a:lnTo>
                                <a:lnTo>
                                  <a:pt x="496" y="973"/>
                                </a:lnTo>
                                <a:lnTo>
                                  <a:pt x="483" y="984"/>
                                </a:lnTo>
                                <a:lnTo>
                                  <a:pt x="477" y="975"/>
                                </a:lnTo>
                                <a:lnTo>
                                  <a:pt x="473" y="965"/>
                                </a:lnTo>
                                <a:lnTo>
                                  <a:pt x="467" y="956"/>
                                </a:lnTo>
                                <a:lnTo>
                                  <a:pt x="462" y="947"/>
                                </a:lnTo>
                                <a:lnTo>
                                  <a:pt x="466" y="978"/>
                                </a:lnTo>
                                <a:lnTo>
                                  <a:pt x="468" y="1010"/>
                                </a:lnTo>
                                <a:lnTo>
                                  <a:pt x="471" y="1043"/>
                                </a:lnTo>
                                <a:lnTo>
                                  <a:pt x="475" y="1074"/>
                                </a:lnTo>
                                <a:lnTo>
                                  <a:pt x="463" y="1066"/>
                                </a:lnTo>
                                <a:lnTo>
                                  <a:pt x="450" y="1058"/>
                                </a:lnTo>
                                <a:lnTo>
                                  <a:pt x="439" y="1050"/>
                                </a:lnTo>
                                <a:lnTo>
                                  <a:pt x="427" y="1041"/>
                                </a:lnTo>
                                <a:lnTo>
                                  <a:pt x="425" y="1017"/>
                                </a:lnTo>
                                <a:lnTo>
                                  <a:pt x="422" y="993"/>
                                </a:lnTo>
                                <a:lnTo>
                                  <a:pt x="420" y="969"/>
                                </a:lnTo>
                                <a:lnTo>
                                  <a:pt x="419" y="944"/>
                                </a:lnTo>
                                <a:lnTo>
                                  <a:pt x="423" y="921"/>
                                </a:lnTo>
                                <a:lnTo>
                                  <a:pt x="429" y="896"/>
                                </a:lnTo>
                                <a:lnTo>
                                  <a:pt x="435" y="872"/>
                                </a:lnTo>
                                <a:lnTo>
                                  <a:pt x="441" y="847"/>
                                </a:lnTo>
                                <a:lnTo>
                                  <a:pt x="454" y="844"/>
                                </a:lnTo>
                                <a:lnTo>
                                  <a:pt x="468" y="840"/>
                                </a:lnTo>
                                <a:lnTo>
                                  <a:pt x="482" y="837"/>
                                </a:lnTo>
                                <a:lnTo>
                                  <a:pt x="496" y="833"/>
                                </a:lnTo>
                                <a:lnTo>
                                  <a:pt x="485" y="821"/>
                                </a:lnTo>
                                <a:lnTo>
                                  <a:pt x="475" y="808"/>
                                </a:lnTo>
                                <a:lnTo>
                                  <a:pt x="478" y="796"/>
                                </a:lnTo>
                                <a:lnTo>
                                  <a:pt x="483" y="783"/>
                                </a:lnTo>
                                <a:lnTo>
                                  <a:pt x="509" y="803"/>
                                </a:lnTo>
                                <a:lnTo>
                                  <a:pt x="536" y="822"/>
                                </a:lnTo>
                                <a:lnTo>
                                  <a:pt x="563" y="842"/>
                                </a:lnTo>
                                <a:lnTo>
                                  <a:pt x="588" y="862"/>
                                </a:lnTo>
                                <a:lnTo>
                                  <a:pt x="618" y="902"/>
                                </a:lnTo>
                                <a:lnTo>
                                  <a:pt x="647" y="942"/>
                                </a:lnTo>
                                <a:lnTo>
                                  <a:pt x="675" y="982"/>
                                </a:lnTo>
                                <a:lnTo>
                                  <a:pt x="704" y="1022"/>
                                </a:lnTo>
                                <a:lnTo>
                                  <a:pt x="708" y="1043"/>
                                </a:lnTo>
                                <a:lnTo>
                                  <a:pt x="710" y="1062"/>
                                </a:lnTo>
                                <a:lnTo>
                                  <a:pt x="714" y="1082"/>
                                </a:lnTo>
                                <a:lnTo>
                                  <a:pt x="717" y="1102"/>
                                </a:lnTo>
                                <a:lnTo>
                                  <a:pt x="710" y="1115"/>
                                </a:lnTo>
                                <a:lnTo>
                                  <a:pt x="703" y="1132"/>
                                </a:lnTo>
                                <a:lnTo>
                                  <a:pt x="696" y="1151"/>
                                </a:lnTo>
                                <a:lnTo>
                                  <a:pt x="689" y="1176"/>
                                </a:lnTo>
                                <a:lnTo>
                                  <a:pt x="682" y="1205"/>
                                </a:lnTo>
                                <a:lnTo>
                                  <a:pt x="675" y="1238"/>
                                </a:lnTo>
                                <a:lnTo>
                                  <a:pt x="667" y="1274"/>
                                </a:lnTo>
                                <a:lnTo>
                                  <a:pt x="660" y="1315"/>
                                </a:lnTo>
                                <a:lnTo>
                                  <a:pt x="642" y="1341"/>
                                </a:lnTo>
                                <a:lnTo>
                                  <a:pt x="625" y="1366"/>
                                </a:lnTo>
                                <a:lnTo>
                                  <a:pt x="606" y="1392"/>
                                </a:lnTo>
                                <a:lnTo>
                                  <a:pt x="588" y="1417"/>
                                </a:lnTo>
                                <a:lnTo>
                                  <a:pt x="570" y="1428"/>
                                </a:lnTo>
                                <a:lnTo>
                                  <a:pt x="550" y="1437"/>
                                </a:lnTo>
                                <a:lnTo>
                                  <a:pt x="530" y="1448"/>
                                </a:lnTo>
                                <a:lnTo>
                                  <a:pt x="511" y="1458"/>
                                </a:lnTo>
                                <a:lnTo>
                                  <a:pt x="490" y="1451"/>
                                </a:lnTo>
                                <a:lnTo>
                                  <a:pt x="469" y="1445"/>
                                </a:lnTo>
                                <a:lnTo>
                                  <a:pt x="448" y="1438"/>
                                </a:lnTo>
                                <a:lnTo>
                                  <a:pt x="427" y="1431"/>
                                </a:lnTo>
                                <a:lnTo>
                                  <a:pt x="395" y="1407"/>
                                </a:lnTo>
                                <a:lnTo>
                                  <a:pt x="361" y="1381"/>
                                </a:lnTo>
                                <a:lnTo>
                                  <a:pt x="327" y="1353"/>
                                </a:lnTo>
                                <a:lnTo>
                                  <a:pt x="291" y="1325"/>
                                </a:lnTo>
                                <a:lnTo>
                                  <a:pt x="282" y="1327"/>
                                </a:lnTo>
                                <a:lnTo>
                                  <a:pt x="272" y="1328"/>
                                </a:lnTo>
                                <a:lnTo>
                                  <a:pt x="264" y="1331"/>
                                </a:lnTo>
                                <a:lnTo>
                                  <a:pt x="255" y="1332"/>
                                </a:lnTo>
                                <a:lnTo>
                                  <a:pt x="246" y="1310"/>
                                </a:lnTo>
                                <a:lnTo>
                                  <a:pt x="235" y="1287"/>
                                </a:lnTo>
                                <a:lnTo>
                                  <a:pt x="225" y="1265"/>
                                </a:lnTo>
                                <a:lnTo>
                                  <a:pt x="214" y="1243"/>
                                </a:lnTo>
                                <a:lnTo>
                                  <a:pt x="203" y="1221"/>
                                </a:lnTo>
                                <a:lnTo>
                                  <a:pt x="193" y="1198"/>
                                </a:lnTo>
                                <a:lnTo>
                                  <a:pt x="182" y="1176"/>
                                </a:lnTo>
                                <a:lnTo>
                                  <a:pt x="173" y="1154"/>
                                </a:lnTo>
                                <a:lnTo>
                                  <a:pt x="161" y="1150"/>
                                </a:lnTo>
                                <a:lnTo>
                                  <a:pt x="151" y="1147"/>
                                </a:lnTo>
                                <a:lnTo>
                                  <a:pt x="148" y="1118"/>
                                </a:lnTo>
                                <a:lnTo>
                                  <a:pt x="144" y="1088"/>
                                </a:lnTo>
                                <a:lnTo>
                                  <a:pt x="139" y="1058"/>
                                </a:lnTo>
                                <a:lnTo>
                                  <a:pt x="133" y="1026"/>
                                </a:lnTo>
                                <a:lnTo>
                                  <a:pt x="125" y="993"/>
                                </a:lnTo>
                                <a:lnTo>
                                  <a:pt x="116" y="961"/>
                                </a:lnTo>
                                <a:lnTo>
                                  <a:pt x="105" y="927"/>
                                </a:lnTo>
                                <a:lnTo>
                                  <a:pt x="92" y="892"/>
                                </a:lnTo>
                                <a:lnTo>
                                  <a:pt x="78" y="873"/>
                                </a:lnTo>
                                <a:lnTo>
                                  <a:pt x="63" y="853"/>
                                </a:lnTo>
                                <a:lnTo>
                                  <a:pt x="49" y="833"/>
                                </a:lnTo>
                                <a:lnTo>
                                  <a:pt x="35" y="814"/>
                                </a:lnTo>
                                <a:lnTo>
                                  <a:pt x="35" y="791"/>
                                </a:lnTo>
                                <a:lnTo>
                                  <a:pt x="35" y="767"/>
                                </a:lnTo>
                                <a:lnTo>
                                  <a:pt x="35" y="744"/>
                                </a:lnTo>
                                <a:lnTo>
                                  <a:pt x="35" y="721"/>
                                </a:lnTo>
                                <a:lnTo>
                                  <a:pt x="26" y="710"/>
                                </a:lnTo>
                                <a:lnTo>
                                  <a:pt x="17" y="700"/>
                                </a:lnTo>
                                <a:lnTo>
                                  <a:pt x="9" y="689"/>
                                </a:lnTo>
                                <a:lnTo>
                                  <a:pt x="0" y="678"/>
                                </a:lnTo>
                                <a:lnTo>
                                  <a:pt x="1" y="643"/>
                                </a:lnTo>
                                <a:lnTo>
                                  <a:pt x="5" y="608"/>
                                </a:lnTo>
                                <a:lnTo>
                                  <a:pt x="7" y="591"/>
                                </a:lnTo>
                                <a:lnTo>
                                  <a:pt x="9" y="574"/>
                                </a:lnTo>
                                <a:lnTo>
                                  <a:pt x="14" y="558"/>
                                </a:lnTo>
                                <a:lnTo>
                                  <a:pt x="19" y="541"/>
                                </a:lnTo>
                                <a:lnTo>
                                  <a:pt x="23" y="526"/>
                                </a:lnTo>
                                <a:lnTo>
                                  <a:pt x="30" y="512"/>
                                </a:lnTo>
                                <a:lnTo>
                                  <a:pt x="37" y="498"/>
                                </a:lnTo>
                                <a:lnTo>
                                  <a:pt x="47" y="485"/>
                                </a:lnTo>
                                <a:lnTo>
                                  <a:pt x="56" y="472"/>
                                </a:lnTo>
                                <a:lnTo>
                                  <a:pt x="67" y="461"/>
                                </a:lnTo>
                                <a:lnTo>
                                  <a:pt x="79" y="451"/>
                                </a:lnTo>
                                <a:lnTo>
                                  <a:pt x="92" y="442"/>
                                </a:lnTo>
                                <a:lnTo>
                                  <a:pt x="125" y="422"/>
                                </a:lnTo>
                                <a:lnTo>
                                  <a:pt x="158" y="406"/>
                                </a:lnTo>
                                <a:lnTo>
                                  <a:pt x="191" y="389"/>
                                </a:lnTo>
                                <a:lnTo>
                                  <a:pt x="225" y="375"/>
                                </a:lnTo>
                                <a:lnTo>
                                  <a:pt x="257" y="363"/>
                                </a:lnTo>
                                <a:lnTo>
                                  <a:pt x="290" y="353"/>
                                </a:lnTo>
                                <a:lnTo>
                                  <a:pt x="323" y="342"/>
                                </a:lnTo>
                                <a:lnTo>
                                  <a:pt x="354" y="334"/>
                                </a:lnTo>
                                <a:lnTo>
                                  <a:pt x="387" y="327"/>
                                </a:lnTo>
                                <a:lnTo>
                                  <a:pt x="419" y="321"/>
                                </a:lnTo>
                                <a:lnTo>
                                  <a:pt x="450" y="317"/>
                                </a:lnTo>
                                <a:lnTo>
                                  <a:pt x="482" y="313"/>
                                </a:lnTo>
                                <a:lnTo>
                                  <a:pt x="513" y="310"/>
                                </a:lnTo>
                                <a:lnTo>
                                  <a:pt x="544" y="308"/>
                                </a:lnTo>
                                <a:lnTo>
                                  <a:pt x="573" y="306"/>
                                </a:lnTo>
                                <a:lnTo>
                                  <a:pt x="604" y="306"/>
                                </a:lnTo>
                                <a:lnTo>
                                  <a:pt x="638" y="322"/>
                                </a:lnTo>
                                <a:lnTo>
                                  <a:pt x="675" y="340"/>
                                </a:lnTo>
                                <a:lnTo>
                                  <a:pt x="716" y="359"/>
                                </a:lnTo>
                                <a:lnTo>
                                  <a:pt x="760" y="379"/>
                                </a:lnTo>
                                <a:lnTo>
                                  <a:pt x="808" y="401"/>
                                </a:lnTo>
                                <a:lnTo>
                                  <a:pt x="860" y="424"/>
                                </a:lnTo>
                                <a:lnTo>
                                  <a:pt x="914" y="449"/>
                                </a:lnTo>
                                <a:lnTo>
                                  <a:pt x="972" y="476"/>
                                </a:lnTo>
                                <a:lnTo>
                                  <a:pt x="989" y="485"/>
                                </a:lnTo>
                                <a:lnTo>
                                  <a:pt x="1006" y="496"/>
                                </a:lnTo>
                                <a:lnTo>
                                  <a:pt x="1024" y="510"/>
                                </a:lnTo>
                                <a:lnTo>
                                  <a:pt x="1042" y="525"/>
                                </a:lnTo>
                                <a:lnTo>
                                  <a:pt x="1062" y="544"/>
                                </a:lnTo>
                                <a:lnTo>
                                  <a:pt x="1083" y="564"/>
                                </a:lnTo>
                                <a:lnTo>
                                  <a:pt x="1106" y="586"/>
                                </a:lnTo>
                                <a:lnTo>
                                  <a:pt x="1130" y="611"/>
                                </a:lnTo>
                                <a:lnTo>
                                  <a:pt x="1155" y="636"/>
                                </a:lnTo>
                                <a:lnTo>
                                  <a:pt x="1178" y="661"/>
                                </a:lnTo>
                                <a:lnTo>
                                  <a:pt x="1200" y="682"/>
                                </a:lnTo>
                                <a:lnTo>
                                  <a:pt x="1220" y="701"/>
                                </a:lnTo>
                                <a:lnTo>
                                  <a:pt x="1239" y="716"/>
                                </a:lnTo>
                                <a:lnTo>
                                  <a:pt x="1255" y="730"/>
                                </a:lnTo>
                                <a:lnTo>
                                  <a:pt x="1270" y="742"/>
                                </a:lnTo>
                                <a:lnTo>
                                  <a:pt x="1285" y="751"/>
                                </a:lnTo>
                                <a:lnTo>
                                  <a:pt x="1304" y="790"/>
                                </a:lnTo>
                                <a:lnTo>
                                  <a:pt x="1325" y="828"/>
                                </a:lnTo>
                                <a:lnTo>
                                  <a:pt x="1347" y="868"/>
                                </a:lnTo>
                                <a:lnTo>
                                  <a:pt x="1368" y="907"/>
                                </a:lnTo>
                                <a:lnTo>
                                  <a:pt x="1382" y="895"/>
                                </a:lnTo>
                                <a:lnTo>
                                  <a:pt x="1396" y="883"/>
                                </a:lnTo>
                                <a:lnTo>
                                  <a:pt x="1411" y="870"/>
                                </a:lnTo>
                                <a:lnTo>
                                  <a:pt x="1425" y="858"/>
                                </a:lnTo>
                                <a:lnTo>
                                  <a:pt x="1445" y="853"/>
                                </a:lnTo>
                                <a:lnTo>
                                  <a:pt x="1464" y="849"/>
                                </a:lnTo>
                                <a:lnTo>
                                  <a:pt x="1483" y="846"/>
                                </a:lnTo>
                                <a:lnTo>
                                  <a:pt x="1503" y="842"/>
                                </a:lnTo>
                                <a:lnTo>
                                  <a:pt x="1528" y="813"/>
                                </a:lnTo>
                                <a:lnTo>
                                  <a:pt x="1552" y="786"/>
                                </a:lnTo>
                                <a:lnTo>
                                  <a:pt x="1577" y="763"/>
                                </a:lnTo>
                                <a:lnTo>
                                  <a:pt x="1602" y="742"/>
                                </a:lnTo>
                                <a:lnTo>
                                  <a:pt x="1625" y="723"/>
                                </a:lnTo>
                                <a:lnTo>
                                  <a:pt x="1650" y="707"/>
                                </a:lnTo>
                                <a:lnTo>
                                  <a:pt x="1673" y="692"/>
                                </a:lnTo>
                                <a:lnTo>
                                  <a:pt x="1696" y="681"/>
                                </a:lnTo>
                                <a:lnTo>
                                  <a:pt x="1712" y="674"/>
                                </a:lnTo>
                                <a:lnTo>
                                  <a:pt x="1729" y="668"/>
                                </a:lnTo>
                                <a:lnTo>
                                  <a:pt x="1751" y="661"/>
                                </a:lnTo>
                                <a:lnTo>
                                  <a:pt x="1776" y="653"/>
                                </a:lnTo>
                                <a:lnTo>
                                  <a:pt x="1805" y="646"/>
                                </a:lnTo>
                                <a:lnTo>
                                  <a:pt x="1837" y="637"/>
                                </a:lnTo>
                                <a:lnTo>
                                  <a:pt x="1873" y="628"/>
                                </a:lnTo>
                                <a:lnTo>
                                  <a:pt x="1913" y="620"/>
                                </a:lnTo>
                                <a:lnTo>
                                  <a:pt x="1964" y="608"/>
                                </a:lnTo>
                                <a:lnTo>
                                  <a:pt x="1997" y="600"/>
                                </a:lnTo>
                                <a:lnTo>
                                  <a:pt x="2006" y="596"/>
                                </a:lnTo>
                                <a:lnTo>
                                  <a:pt x="2011" y="594"/>
                                </a:lnTo>
                                <a:lnTo>
                                  <a:pt x="2011" y="593"/>
                                </a:lnTo>
                                <a:lnTo>
                                  <a:pt x="2005" y="594"/>
                                </a:lnTo>
                                <a:lnTo>
                                  <a:pt x="2018" y="592"/>
                                </a:lnTo>
                                <a:lnTo>
                                  <a:pt x="2033" y="592"/>
                                </a:lnTo>
                                <a:lnTo>
                                  <a:pt x="2051" y="592"/>
                                </a:lnTo>
                                <a:lnTo>
                                  <a:pt x="2071" y="593"/>
                                </a:lnTo>
                                <a:lnTo>
                                  <a:pt x="2091" y="594"/>
                                </a:lnTo>
                                <a:lnTo>
                                  <a:pt x="2107" y="595"/>
                                </a:lnTo>
                                <a:lnTo>
                                  <a:pt x="2121" y="595"/>
                                </a:lnTo>
                                <a:lnTo>
                                  <a:pt x="2132" y="594"/>
                                </a:lnTo>
                                <a:lnTo>
                                  <a:pt x="2182" y="591"/>
                                </a:lnTo>
                                <a:lnTo>
                                  <a:pt x="2228" y="588"/>
                                </a:lnTo>
                                <a:lnTo>
                                  <a:pt x="2270" y="586"/>
                                </a:lnTo>
                                <a:lnTo>
                                  <a:pt x="2307" y="585"/>
                                </a:lnTo>
                                <a:lnTo>
                                  <a:pt x="2340" y="585"/>
                                </a:lnTo>
                                <a:lnTo>
                                  <a:pt x="2369" y="586"/>
                                </a:lnTo>
                                <a:lnTo>
                                  <a:pt x="2394" y="587"/>
                                </a:lnTo>
                                <a:lnTo>
                                  <a:pt x="2414" y="589"/>
                                </a:lnTo>
                                <a:lnTo>
                                  <a:pt x="2450" y="595"/>
                                </a:lnTo>
                                <a:lnTo>
                                  <a:pt x="2485" y="602"/>
                                </a:lnTo>
                                <a:lnTo>
                                  <a:pt x="2519" y="613"/>
                                </a:lnTo>
                                <a:lnTo>
                                  <a:pt x="2552" y="623"/>
                                </a:lnTo>
                                <a:lnTo>
                                  <a:pt x="2567" y="630"/>
                                </a:lnTo>
                                <a:lnTo>
                                  <a:pt x="2582" y="637"/>
                                </a:lnTo>
                                <a:lnTo>
                                  <a:pt x="2596" y="646"/>
                                </a:lnTo>
                                <a:lnTo>
                                  <a:pt x="2611" y="654"/>
                                </a:lnTo>
                                <a:lnTo>
                                  <a:pt x="2625" y="663"/>
                                </a:lnTo>
                                <a:lnTo>
                                  <a:pt x="2638" y="673"/>
                                </a:lnTo>
                                <a:lnTo>
                                  <a:pt x="2652" y="682"/>
                                </a:lnTo>
                                <a:lnTo>
                                  <a:pt x="2665" y="694"/>
                                </a:lnTo>
                                <a:lnTo>
                                  <a:pt x="2678" y="715"/>
                                </a:lnTo>
                                <a:lnTo>
                                  <a:pt x="2694" y="740"/>
                                </a:lnTo>
                                <a:lnTo>
                                  <a:pt x="2705" y="755"/>
                                </a:lnTo>
                                <a:lnTo>
                                  <a:pt x="2715" y="769"/>
                                </a:lnTo>
                                <a:lnTo>
                                  <a:pt x="2729" y="784"/>
                                </a:lnTo>
                                <a:lnTo>
                                  <a:pt x="2744" y="799"/>
                                </a:lnTo>
                                <a:lnTo>
                                  <a:pt x="2767" y="820"/>
                                </a:lnTo>
                                <a:lnTo>
                                  <a:pt x="2791" y="840"/>
                                </a:lnTo>
                                <a:lnTo>
                                  <a:pt x="2815" y="860"/>
                                </a:lnTo>
                                <a:lnTo>
                                  <a:pt x="2841" y="880"/>
                                </a:lnTo>
                                <a:lnTo>
                                  <a:pt x="2865" y="899"/>
                                </a:lnTo>
                                <a:lnTo>
                                  <a:pt x="2890" y="918"/>
                                </a:lnTo>
                                <a:lnTo>
                                  <a:pt x="2914" y="938"/>
                                </a:lnTo>
                                <a:lnTo>
                                  <a:pt x="2938" y="959"/>
                                </a:lnTo>
                                <a:lnTo>
                                  <a:pt x="2947" y="968"/>
                                </a:lnTo>
                                <a:lnTo>
                                  <a:pt x="2955" y="978"/>
                                </a:lnTo>
                                <a:lnTo>
                                  <a:pt x="2965" y="990"/>
                                </a:lnTo>
                                <a:lnTo>
                                  <a:pt x="2973" y="1002"/>
                                </a:lnTo>
                                <a:lnTo>
                                  <a:pt x="2982" y="1016"/>
                                </a:lnTo>
                                <a:lnTo>
                                  <a:pt x="2990" y="1030"/>
                                </a:lnTo>
                                <a:lnTo>
                                  <a:pt x="2999" y="1045"/>
                                </a:lnTo>
                                <a:lnTo>
                                  <a:pt x="3007" y="1061"/>
                                </a:lnTo>
                                <a:lnTo>
                                  <a:pt x="3022" y="1098"/>
                                </a:lnTo>
                                <a:lnTo>
                                  <a:pt x="3038" y="1137"/>
                                </a:lnTo>
                                <a:lnTo>
                                  <a:pt x="3054" y="1181"/>
                                </a:lnTo>
                                <a:lnTo>
                                  <a:pt x="3069" y="1228"/>
                                </a:lnTo>
                                <a:lnTo>
                                  <a:pt x="3063" y="1251"/>
                                </a:lnTo>
                                <a:lnTo>
                                  <a:pt x="3057" y="1274"/>
                                </a:lnTo>
                                <a:lnTo>
                                  <a:pt x="3051" y="1298"/>
                                </a:lnTo>
                                <a:lnTo>
                                  <a:pt x="3047" y="1321"/>
                                </a:lnTo>
                                <a:lnTo>
                                  <a:pt x="3071" y="1395"/>
                                </a:lnTo>
                                <a:lnTo>
                                  <a:pt x="3096" y="1469"/>
                                </a:lnTo>
                                <a:lnTo>
                                  <a:pt x="3120" y="1544"/>
                                </a:lnTo>
                                <a:lnTo>
                                  <a:pt x="3145" y="1618"/>
                                </a:lnTo>
                                <a:lnTo>
                                  <a:pt x="3171" y="1691"/>
                                </a:lnTo>
                                <a:lnTo>
                                  <a:pt x="3195" y="1766"/>
                                </a:lnTo>
                                <a:lnTo>
                                  <a:pt x="3220" y="1841"/>
                                </a:lnTo>
                                <a:lnTo>
                                  <a:pt x="3244" y="1916"/>
                                </a:lnTo>
                                <a:lnTo>
                                  <a:pt x="3243" y="1931"/>
                                </a:lnTo>
                                <a:lnTo>
                                  <a:pt x="3243" y="1950"/>
                                </a:lnTo>
                                <a:lnTo>
                                  <a:pt x="3245" y="1971"/>
                                </a:lnTo>
                                <a:lnTo>
                                  <a:pt x="3249" y="1995"/>
                                </a:lnTo>
                                <a:lnTo>
                                  <a:pt x="3255" y="2021"/>
                                </a:lnTo>
                                <a:lnTo>
                                  <a:pt x="3262" y="2051"/>
                                </a:lnTo>
                                <a:lnTo>
                                  <a:pt x="3271" y="2082"/>
                                </a:lnTo>
                                <a:lnTo>
                                  <a:pt x="3282" y="2117"/>
                                </a:lnTo>
                                <a:close/>
                                <a:moveTo>
                                  <a:pt x="1403" y="2916"/>
                                </a:moveTo>
                                <a:lnTo>
                                  <a:pt x="1396" y="2853"/>
                                </a:lnTo>
                                <a:lnTo>
                                  <a:pt x="1391" y="2790"/>
                                </a:lnTo>
                                <a:lnTo>
                                  <a:pt x="1386" y="2726"/>
                                </a:lnTo>
                                <a:lnTo>
                                  <a:pt x="1383" y="2663"/>
                                </a:lnTo>
                                <a:lnTo>
                                  <a:pt x="1379" y="2599"/>
                                </a:lnTo>
                                <a:lnTo>
                                  <a:pt x="1378" y="2536"/>
                                </a:lnTo>
                                <a:lnTo>
                                  <a:pt x="1377" y="2472"/>
                                </a:lnTo>
                                <a:lnTo>
                                  <a:pt x="1376" y="2408"/>
                                </a:lnTo>
                                <a:lnTo>
                                  <a:pt x="1377" y="2389"/>
                                </a:lnTo>
                                <a:lnTo>
                                  <a:pt x="1378" y="2366"/>
                                </a:lnTo>
                                <a:lnTo>
                                  <a:pt x="1380" y="2339"/>
                                </a:lnTo>
                                <a:lnTo>
                                  <a:pt x="1383" y="2307"/>
                                </a:lnTo>
                                <a:lnTo>
                                  <a:pt x="1386" y="2277"/>
                                </a:lnTo>
                                <a:lnTo>
                                  <a:pt x="1387" y="2250"/>
                                </a:lnTo>
                                <a:lnTo>
                                  <a:pt x="1389" y="2228"/>
                                </a:lnTo>
                                <a:lnTo>
                                  <a:pt x="1390" y="2209"/>
                                </a:lnTo>
                                <a:lnTo>
                                  <a:pt x="1390" y="2212"/>
                                </a:lnTo>
                                <a:lnTo>
                                  <a:pt x="1389" y="2214"/>
                                </a:lnTo>
                                <a:lnTo>
                                  <a:pt x="1387" y="2211"/>
                                </a:lnTo>
                                <a:lnTo>
                                  <a:pt x="1386" y="2205"/>
                                </a:lnTo>
                                <a:lnTo>
                                  <a:pt x="1383" y="2187"/>
                                </a:lnTo>
                                <a:lnTo>
                                  <a:pt x="1378" y="2156"/>
                                </a:lnTo>
                                <a:lnTo>
                                  <a:pt x="1371" y="2114"/>
                                </a:lnTo>
                                <a:lnTo>
                                  <a:pt x="1363" y="2060"/>
                                </a:lnTo>
                                <a:lnTo>
                                  <a:pt x="1352" y="1995"/>
                                </a:lnTo>
                                <a:lnTo>
                                  <a:pt x="1342" y="1917"/>
                                </a:lnTo>
                                <a:lnTo>
                                  <a:pt x="1348" y="1880"/>
                                </a:lnTo>
                                <a:lnTo>
                                  <a:pt x="1354" y="1847"/>
                                </a:lnTo>
                                <a:lnTo>
                                  <a:pt x="1357" y="1818"/>
                                </a:lnTo>
                                <a:lnTo>
                                  <a:pt x="1361" y="1793"/>
                                </a:lnTo>
                                <a:lnTo>
                                  <a:pt x="1364" y="1773"/>
                                </a:lnTo>
                                <a:lnTo>
                                  <a:pt x="1365" y="1757"/>
                                </a:lnTo>
                                <a:lnTo>
                                  <a:pt x="1366" y="1744"/>
                                </a:lnTo>
                                <a:lnTo>
                                  <a:pt x="1368" y="1737"/>
                                </a:lnTo>
                                <a:lnTo>
                                  <a:pt x="1368" y="1732"/>
                                </a:lnTo>
                                <a:lnTo>
                                  <a:pt x="1366" y="1719"/>
                                </a:lnTo>
                                <a:lnTo>
                                  <a:pt x="1365" y="1699"/>
                                </a:lnTo>
                                <a:lnTo>
                                  <a:pt x="1364" y="1670"/>
                                </a:lnTo>
                                <a:lnTo>
                                  <a:pt x="1363" y="1633"/>
                                </a:lnTo>
                                <a:lnTo>
                                  <a:pt x="1361" y="1586"/>
                                </a:lnTo>
                                <a:lnTo>
                                  <a:pt x="1358" y="1532"/>
                                </a:lnTo>
                                <a:lnTo>
                                  <a:pt x="1356" y="1469"/>
                                </a:lnTo>
                                <a:lnTo>
                                  <a:pt x="1349" y="1456"/>
                                </a:lnTo>
                                <a:lnTo>
                                  <a:pt x="1344" y="1444"/>
                                </a:lnTo>
                                <a:lnTo>
                                  <a:pt x="1338" y="1431"/>
                                </a:lnTo>
                                <a:lnTo>
                                  <a:pt x="1332" y="1418"/>
                                </a:lnTo>
                                <a:lnTo>
                                  <a:pt x="1318" y="1428"/>
                                </a:lnTo>
                                <a:lnTo>
                                  <a:pt x="1304" y="1437"/>
                                </a:lnTo>
                                <a:lnTo>
                                  <a:pt x="1290" y="1447"/>
                                </a:lnTo>
                                <a:lnTo>
                                  <a:pt x="1275" y="1455"/>
                                </a:lnTo>
                                <a:lnTo>
                                  <a:pt x="1267" y="1449"/>
                                </a:lnTo>
                                <a:lnTo>
                                  <a:pt x="1258" y="1443"/>
                                </a:lnTo>
                                <a:lnTo>
                                  <a:pt x="1248" y="1437"/>
                                </a:lnTo>
                                <a:lnTo>
                                  <a:pt x="1240" y="1430"/>
                                </a:lnTo>
                                <a:lnTo>
                                  <a:pt x="1224" y="1466"/>
                                </a:lnTo>
                                <a:lnTo>
                                  <a:pt x="1210" y="1500"/>
                                </a:lnTo>
                                <a:lnTo>
                                  <a:pt x="1197" y="1536"/>
                                </a:lnTo>
                                <a:lnTo>
                                  <a:pt x="1186" y="1569"/>
                                </a:lnTo>
                                <a:lnTo>
                                  <a:pt x="1177" y="1602"/>
                                </a:lnTo>
                                <a:lnTo>
                                  <a:pt x="1169" y="1636"/>
                                </a:lnTo>
                                <a:lnTo>
                                  <a:pt x="1163" y="1668"/>
                                </a:lnTo>
                                <a:lnTo>
                                  <a:pt x="1157" y="1699"/>
                                </a:lnTo>
                                <a:lnTo>
                                  <a:pt x="1145" y="1704"/>
                                </a:lnTo>
                                <a:lnTo>
                                  <a:pt x="1134" y="1708"/>
                                </a:lnTo>
                                <a:lnTo>
                                  <a:pt x="1134" y="1729"/>
                                </a:lnTo>
                                <a:lnTo>
                                  <a:pt x="1134" y="1750"/>
                                </a:lnTo>
                                <a:lnTo>
                                  <a:pt x="1134" y="1771"/>
                                </a:lnTo>
                                <a:lnTo>
                                  <a:pt x="1134" y="1792"/>
                                </a:lnTo>
                                <a:lnTo>
                                  <a:pt x="1124" y="1812"/>
                                </a:lnTo>
                                <a:lnTo>
                                  <a:pt x="1116" y="1833"/>
                                </a:lnTo>
                                <a:lnTo>
                                  <a:pt x="1108" y="1854"/>
                                </a:lnTo>
                                <a:lnTo>
                                  <a:pt x="1100" y="1875"/>
                                </a:lnTo>
                                <a:lnTo>
                                  <a:pt x="1102" y="1888"/>
                                </a:lnTo>
                                <a:lnTo>
                                  <a:pt x="1106" y="1900"/>
                                </a:lnTo>
                                <a:lnTo>
                                  <a:pt x="1109" y="1913"/>
                                </a:lnTo>
                                <a:lnTo>
                                  <a:pt x="1113" y="1924"/>
                                </a:lnTo>
                                <a:lnTo>
                                  <a:pt x="1113" y="1941"/>
                                </a:lnTo>
                                <a:lnTo>
                                  <a:pt x="1113" y="1957"/>
                                </a:lnTo>
                                <a:lnTo>
                                  <a:pt x="1113" y="1973"/>
                                </a:lnTo>
                                <a:lnTo>
                                  <a:pt x="1113" y="1990"/>
                                </a:lnTo>
                                <a:lnTo>
                                  <a:pt x="1107" y="2007"/>
                                </a:lnTo>
                                <a:lnTo>
                                  <a:pt x="1100" y="2025"/>
                                </a:lnTo>
                                <a:lnTo>
                                  <a:pt x="1093" y="2043"/>
                                </a:lnTo>
                                <a:lnTo>
                                  <a:pt x="1087" y="2060"/>
                                </a:lnTo>
                                <a:lnTo>
                                  <a:pt x="1090" y="2096"/>
                                </a:lnTo>
                                <a:lnTo>
                                  <a:pt x="1095" y="2128"/>
                                </a:lnTo>
                                <a:lnTo>
                                  <a:pt x="1100" y="2157"/>
                                </a:lnTo>
                                <a:lnTo>
                                  <a:pt x="1106" y="2184"/>
                                </a:lnTo>
                                <a:lnTo>
                                  <a:pt x="1113" y="2208"/>
                                </a:lnTo>
                                <a:lnTo>
                                  <a:pt x="1118" y="2229"/>
                                </a:lnTo>
                                <a:lnTo>
                                  <a:pt x="1125" y="2246"/>
                                </a:lnTo>
                                <a:lnTo>
                                  <a:pt x="1134" y="2260"/>
                                </a:lnTo>
                                <a:lnTo>
                                  <a:pt x="1122" y="2293"/>
                                </a:lnTo>
                                <a:lnTo>
                                  <a:pt x="1108" y="2322"/>
                                </a:lnTo>
                                <a:lnTo>
                                  <a:pt x="1101" y="2336"/>
                                </a:lnTo>
                                <a:lnTo>
                                  <a:pt x="1094" y="2349"/>
                                </a:lnTo>
                                <a:lnTo>
                                  <a:pt x="1086" y="2361"/>
                                </a:lnTo>
                                <a:lnTo>
                                  <a:pt x="1079" y="2373"/>
                                </a:lnTo>
                                <a:lnTo>
                                  <a:pt x="1070" y="2383"/>
                                </a:lnTo>
                                <a:lnTo>
                                  <a:pt x="1062" y="2394"/>
                                </a:lnTo>
                                <a:lnTo>
                                  <a:pt x="1053" y="2403"/>
                                </a:lnTo>
                                <a:lnTo>
                                  <a:pt x="1045" y="2411"/>
                                </a:lnTo>
                                <a:lnTo>
                                  <a:pt x="1035" y="2420"/>
                                </a:lnTo>
                                <a:lnTo>
                                  <a:pt x="1026" y="2427"/>
                                </a:lnTo>
                                <a:lnTo>
                                  <a:pt x="1017" y="2432"/>
                                </a:lnTo>
                                <a:lnTo>
                                  <a:pt x="1007" y="2438"/>
                                </a:lnTo>
                                <a:lnTo>
                                  <a:pt x="990" y="2493"/>
                                </a:lnTo>
                                <a:lnTo>
                                  <a:pt x="976" y="2548"/>
                                </a:lnTo>
                                <a:lnTo>
                                  <a:pt x="964" y="2605"/>
                                </a:lnTo>
                                <a:lnTo>
                                  <a:pt x="953" y="2661"/>
                                </a:lnTo>
                                <a:lnTo>
                                  <a:pt x="945" y="2718"/>
                                </a:lnTo>
                                <a:lnTo>
                                  <a:pt x="941" y="2774"/>
                                </a:lnTo>
                                <a:lnTo>
                                  <a:pt x="938" y="2804"/>
                                </a:lnTo>
                                <a:lnTo>
                                  <a:pt x="937" y="2833"/>
                                </a:lnTo>
                                <a:lnTo>
                                  <a:pt x="936" y="2862"/>
                                </a:lnTo>
                                <a:lnTo>
                                  <a:pt x="936" y="2891"/>
                                </a:lnTo>
                                <a:lnTo>
                                  <a:pt x="936" y="2887"/>
                                </a:lnTo>
                                <a:lnTo>
                                  <a:pt x="936" y="2883"/>
                                </a:lnTo>
                                <a:lnTo>
                                  <a:pt x="937" y="2882"/>
                                </a:lnTo>
                                <a:lnTo>
                                  <a:pt x="938" y="2883"/>
                                </a:lnTo>
                                <a:lnTo>
                                  <a:pt x="941" y="2890"/>
                                </a:lnTo>
                                <a:lnTo>
                                  <a:pt x="945" y="2906"/>
                                </a:lnTo>
                                <a:lnTo>
                                  <a:pt x="950" y="2928"/>
                                </a:lnTo>
                                <a:lnTo>
                                  <a:pt x="957" y="2958"/>
                                </a:lnTo>
                                <a:lnTo>
                                  <a:pt x="964" y="2996"/>
                                </a:lnTo>
                                <a:lnTo>
                                  <a:pt x="972" y="3041"/>
                                </a:lnTo>
                                <a:lnTo>
                                  <a:pt x="972" y="3051"/>
                                </a:lnTo>
                                <a:lnTo>
                                  <a:pt x="972" y="3080"/>
                                </a:lnTo>
                                <a:lnTo>
                                  <a:pt x="972" y="3129"/>
                                </a:lnTo>
                                <a:lnTo>
                                  <a:pt x="972" y="3198"/>
                                </a:lnTo>
                                <a:lnTo>
                                  <a:pt x="972" y="3211"/>
                                </a:lnTo>
                                <a:lnTo>
                                  <a:pt x="971" y="3225"/>
                                </a:lnTo>
                                <a:lnTo>
                                  <a:pt x="970" y="3242"/>
                                </a:lnTo>
                                <a:lnTo>
                                  <a:pt x="967" y="3258"/>
                                </a:lnTo>
                                <a:lnTo>
                                  <a:pt x="959" y="3294"/>
                                </a:lnTo>
                                <a:lnTo>
                                  <a:pt x="950" y="3334"/>
                                </a:lnTo>
                                <a:lnTo>
                                  <a:pt x="955" y="3348"/>
                                </a:lnTo>
                                <a:lnTo>
                                  <a:pt x="960" y="3361"/>
                                </a:lnTo>
                                <a:lnTo>
                                  <a:pt x="966" y="3374"/>
                                </a:lnTo>
                                <a:lnTo>
                                  <a:pt x="972" y="3387"/>
                                </a:lnTo>
                                <a:lnTo>
                                  <a:pt x="960" y="3398"/>
                                </a:lnTo>
                                <a:lnTo>
                                  <a:pt x="950" y="3410"/>
                                </a:lnTo>
                                <a:lnTo>
                                  <a:pt x="950" y="3434"/>
                                </a:lnTo>
                                <a:lnTo>
                                  <a:pt x="950" y="3458"/>
                                </a:lnTo>
                                <a:lnTo>
                                  <a:pt x="950" y="3482"/>
                                </a:lnTo>
                                <a:lnTo>
                                  <a:pt x="950" y="3505"/>
                                </a:lnTo>
                                <a:lnTo>
                                  <a:pt x="942" y="3512"/>
                                </a:lnTo>
                                <a:lnTo>
                                  <a:pt x="936" y="3519"/>
                                </a:lnTo>
                                <a:lnTo>
                                  <a:pt x="949" y="3541"/>
                                </a:lnTo>
                                <a:lnTo>
                                  <a:pt x="960" y="3564"/>
                                </a:lnTo>
                                <a:lnTo>
                                  <a:pt x="973" y="3586"/>
                                </a:lnTo>
                                <a:lnTo>
                                  <a:pt x="986" y="3609"/>
                                </a:lnTo>
                                <a:lnTo>
                                  <a:pt x="987" y="3648"/>
                                </a:lnTo>
                                <a:lnTo>
                                  <a:pt x="990" y="3687"/>
                                </a:lnTo>
                                <a:lnTo>
                                  <a:pt x="992" y="3725"/>
                                </a:lnTo>
                                <a:lnTo>
                                  <a:pt x="994" y="3764"/>
                                </a:lnTo>
                                <a:lnTo>
                                  <a:pt x="1007" y="3792"/>
                                </a:lnTo>
                                <a:lnTo>
                                  <a:pt x="1019" y="3821"/>
                                </a:lnTo>
                                <a:lnTo>
                                  <a:pt x="1029" y="3850"/>
                                </a:lnTo>
                                <a:lnTo>
                                  <a:pt x="1041" y="3881"/>
                                </a:lnTo>
                                <a:lnTo>
                                  <a:pt x="1052" y="3914"/>
                                </a:lnTo>
                                <a:lnTo>
                                  <a:pt x="1062" y="3946"/>
                                </a:lnTo>
                                <a:lnTo>
                                  <a:pt x="1072" y="3980"/>
                                </a:lnTo>
                                <a:lnTo>
                                  <a:pt x="1082" y="4016"/>
                                </a:lnTo>
                                <a:lnTo>
                                  <a:pt x="1100" y="4089"/>
                                </a:lnTo>
                                <a:lnTo>
                                  <a:pt x="1117" y="4168"/>
                                </a:lnTo>
                                <a:lnTo>
                                  <a:pt x="1132" y="4250"/>
                                </a:lnTo>
                                <a:lnTo>
                                  <a:pt x="1148" y="4336"/>
                                </a:lnTo>
                                <a:lnTo>
                                  <a:pt x="1158" y="4350"/>
                                </a:lnTo>
                                <a:lnTo>
                                  <a:pt x="1169" y="4363"/>
                                </a:lnTo>
                                <a:lnTo>
                                  <a:pt x="1180" y="4377"/>
                                </a:lnTo>
                                <a:lnTo>
                                  <a:pt x="1192" y="4390"/>
                                </a:lnTo>
                                <a:lnTo>
                                  <a:pt x="1213" y="4390"/>
                                </a:lnTo>
                                <a:lnTo>
                                  <a:pt x="1234" y="4391"/>
                                </a:lnTo>
                                <a:lnTo>
                                  <a:pt x="1254" y="4391"/>
                                </a:lnTo>
                                <a:lnTo>
                                  <a:pt x="1275" y="4391"/>
                                </a:lnTo>
                                <a:lnTo>
                                  <a:pt x="1276" y="4356"/>
                                </a:lnTo>
                                <a:lnTo>
                                  <a:pt x="1281" y="4312"/>
                                </a:lnTo>
                                <a:lnTo>
                                  <a:pt x="1287" y="4258"/>
                                </a:lnTo>
                                <a:lnTo>
                                  <a:pt x="1295" y="4194"/>
                                </a:lnTo>
                                <a:lnTo>
                                  <a:pt x="1307" y="4120"/>
                                </a:lnTo>
                                <a:lnTo>
                                  <a:pt x="1321" y="4037"/>
                                </a:lnTo>
                                <a:lnTo>
                                  <a:pt x="1336" y="3944"/>
                                </a:lnTo>
                                <a:lnTo>
                                  <a:pt x="1356" y="3842"/>
                                </a:lnTo>
                                <a:lnTo>
                                  <a:pt x="1345" y="3828"/>
                                </a:lnTo>
                                <a:lnTo>
                                  <a:pt x="1337" y="3815"/>
                                </a:lnTo>
                                <a:lnTo>
                                  <a:pt x="1328" y="3802"/>
                                </a:lnTo>
                                <a:lnTo>
                                  <a:pt x="1318" y="3790"/>
                                </a:lnTo>
                                <a:lnTo>
                                  <a:pt x="1320" y="3726"/>
                                </a:lnTo>
                                <a:lnTo>
                                  <a:pt x="1322" y="3668"/>
                                </a:lnTo>
                                <a:lnTo>
                                  <a:pt x="1324" y="3641"/>
                                </a:lnTo>
                                <a:lnTo>
                                  <a:pt x="1327" y="3615"/>
                                </a:lnTo>
                                <a:lnTo>
                                  <a:pt x="1329" y="3591"/>
                                </a:lnTo>
                                <a:lnTo>
                                  <a:pt x="1332" y="3567"/>
                                </a:lnTo>
                                <a:lnTo>
                                  <a:pt x="1337" y="3545"/>
                                </a:lnTo>
                                <a:lnTo>
                                  <a:pt x="1341" y="3525"/>
                                </a:lnTo>
                                <a:lnTo>
                                  <a:pt x="1345" y="3505"/>
                                </a:lnTo>
                                <a:lnTo>
                                  <a:pt x="1351" y="3486"/>
                                </a:lnTo>
                                <a:lnTo>
                                  <a:pt x="1356" y="3469"/>
                                </a:lnTo>
                                <a:lnTo>
                                  <a:pt x="1363" y="3454"/>
                                </a:lnTo>
                                <a:lnTo>
                                  <a:pt x="1369" y="3438"/>
                                </a:lnTo>
                                <a:lnTo>
                                  <a:pt x="1376" y="3425"/>
                                </a:lnTo>
                                <a:lnTo>
                                  <a:pt x="1373" y="3394"/>
                                </a:lnTo>
                                <a:lnTo>
                                  <a:pt x="1371" y="3357"/>
                                </a:lnTo>
                                <a:lnTo>
                                  <a:pt x="1369" y="3318"/>
                                </a:lnTo>
                                <a:lnTo>
                                  <a:pt x="1366" y="3274"/>
                                </a:lnTo>
                                <a:lnTo>
                                  <a:pt x="1365" y="3228"/>
                                </a:lnTo>
                                <a:lnTo>
                                  <a:pt x="1365" y="3176"/>
                                </a:lnTo>
                                <a:lnTo>
                                  <a:pt x="1365" y="3121"/>
                                </a:lnTo>
                                <a:lnTo>
                                  <a:pt x="1368" y="3062"/>
                                </a:lnTo>
                                <a:lnTo>
                                  <a:pt x="1369" y="3046"/>
                                </a:lnTo>
                                <a:lnTo>
                                  <a:pt x="1371" y="3030"/>
                                </a:lnTo>
                                <a:lnTo>
                                  <a:pt x="1376" y="3012"/>
                                </a:lnTo>
                                <a:lnTo>
                                  <a:pt x="1380" y="2993"/>
                                </a:lnTo>
                                <a:lnTo>
                                  <a:pt x="1391" y="2956"/>
                                </a:lnTo>
                                <a:lnTo>
                                  <a:pt x="1403" y="2916"/>
                                </a:lnTo>
                                <a:close/>
                                <a:moveTo>
                                  <a:pt x="5409" y="2170"/>
                                </a:moveTo>
                                <a:lnTo>
                                  <a:pt x="5403" y="2203"/>
                                </a:lnTo>
                                <a:lnTo>
                                  <a:pt x="5397" y="2235"/>
                                </a:lnTo>
                                <a:lnTo>
                                  <a:pt x="5391" y="2266"/>
                                </a:lnTo>
                                <a:lnTo>
                                  <a:pt x="5387" y="2298"/>
                                </a:lnTo>
                                <a:lnTo>
                                  <a:pt x="5337" y="2422"/>
                                </a:lnTo>
                                <a:lnTo>
                                  <a:pt x="5292" y="2536"/>
                                </a:lnTo>
                                <a:lnTo>
                                  <a:pt x="5250" y="2639"/>
                                </a:lnTo>
                                <a:lnTo>
                                  <a:pt x="5210" y="2732"/>
                                </a:lnTo>
                                <a:lnTo>
                                  <a:pt x="5172" y="2815"/>
                                </a:lnTo>
                                <a:lnTo>
                                  <a:pt x="5139" y="2888"/>
                                </a:lnTo>
                                <a:lnTo>
                                  <a:pt x="5122" y="2921"/>
                                </a:lnTo>
                                <a:lnTo>
                                  <a:pt x="5106" y="2951"/>
                                </a:lnTo>
                                <a:lnTo>
                                  <a:pt x="5092" y="2978"/>
                                </a:lnTo>
                                <a:lnTo>
                                  <a:pt x="5078" y="3003"/>
                                </a:lnTo>
                                <a:lnTo>
                                  <a:pt x="5074" y="3019"/>
                                </a:lnTo>
                                <a:lnTo>
                                  <a:pt x="5071" y="3034"/>
                                </a:lnTo>
                                <a:lnTo>
                                  <a:pt x="5067" y="3050"/>
                                </a:lnTo>
                                <a:lnTo>
                                  <a:pt x="5065" y="3065"/>
                                </a:lnTo>
                                <a:lnTo>
                                  <a:pt x="5044" y="3084"/>
                                </a:lnTo>
                                <a:lnTo>
                                  <a:pt x="5023" y="3102"/>
                                </a:lnTo>
                                <a:lnTo>
                                  <a:pt x="5002" y="3121"/>
                                </a:lnTo>
                                <a:lnTo>
                                  <a:pt x="4981" y="3139"/>
                                </a:lnTo>
                                <a:lnTo>
                                  <a:pt x="4974" y="3151"/>
                                </a:lnTo>
                                <a:lnTo>
                                  <a:pt x="4965" y="3162"/>
                                </a:lnTo>
                                <a:lnTo>
                                  <a:pt x="4958" y="3174"/>
                                </a:lnTo>
                                <a:lnTo>
                                  <a:pt x="4951" y="3184"/>
                                </a:lnTo>
                                <a:lnTo>
                                  <a:pt x="4936" y="3192"/>
                                </a:lnTo>
                                <a:lnTo>
                                  <a:pt x="4920" y="3199"/>
                                </a:lnTo>
                                <a:lnTo>
                                  <a:pt x="4905" y="3206"/>
                                </a:lnTo>
                                <a:lnTo>
                                  <a:pt x="4889" y="3213"/>
                                </a:lnTo>
                                <a:lnTo>
                                  <a:pt x="4885" y="3202"/>
                                </a:lnTo>
                                <a:lnTo>
                                  <a:pt x="4880" y="3190"/>
                                </a:lnTo>
                                <a:lnTo>
                                  <a:pt x="4872" y="3197"/>
                                </a:lnTo>
                                <a:lnTo>
                                  <a:pt x="4862" y="3204"/>
                                </a:lnTo>
                                <a:lnTo>
                                  <a:pt x="4854" y="3211"/>
                                </a:lnTo>
                                <a:lnTo>
                                  <a:pt x="4845" y="3218"/>
                                </a:lnTo>
                                <a:lnTo>
                                  <a:pt x="4812" y="3164"/>
                                </a:lnTo>
                                <a:lnTo>
                                  <a:pt x="4782" y="3110"/>
                                </a:lnTo>
                                <a:lnTo>
                                  <a:pt x="4754" y="3057"/>
                                </a:lnTo>
                                <a:lnTo>
                                  <a:pt x="4728" y="3003"/>
                                </a:lnTo>
                                <a:lnTo>
                                  <a:pt x="4704" y="2949"/>
                                </a:lnTo>
                                <a:lnTo>
                                  <a:pt x="4682" y="2896"/>
                                </a:lnTo>
                                <a:lnTo>
                                  <a:pt x="4663" y="2843"/>
                                </a:lnTo>
                                <a:lnTo>
                                  <a:pt x="4646" y="2790"/>
                                </a:lnTo>
                                <a:lnTo>
                                  <a:pt x="4633" y="2824"/>
                                </a:lnTo>
                                <a:lnTo>
                                  <a:pt x="4620" y="2858"/>
                                </a:lnTo>
                                <a:lnTo>
                                  <a:pt x="4606" y="2891"/>
                                </a:lnTo>
                                <a:lnTo>
                                  <a:pt x="4593" y="2924"/>
                                </a:lnTo>
                                <a:lnTo>
                                  <a:pt x="4580" y="2958"/>
                                </a:lnTo>
                                <a:lnTo>
                                  <a:pt x="4566" y="2991"/>
                                </a:lnTo>
                                <a:lnTo>
                                  <a:pt x="4554" y="3025"/>
                                </a:lnTo>
                                <a:lnTo>
                                  <a:pt x="4541" y="3059"/>
                                </a:lnTo>
                                <a:lnTo>
                                  <a:pt x="4517" y="3092"/>
                                </a:lnTo>
                                <a:lnTo>
                                  <a:pt x="4494" y="3124"/>
                                </a:lnTo>
                                <a:lnTo>
                                  <a:pt x="4470" y="3156"/>
                                </a:lnTo>
                                <a:lnTo>
                                  <a:pt x="4448" y="3189"/>
                                </a:lnTo>
                                <a:lnTo>
                                  <a:pt x="4442" y="3210"/>
                                </a:lnTo>
                                <a:lnTo>
                                  <a:pt x="4438" y="3231"/>
                                </a:lnTo>
                                <a:lnTo>
                                  <a:pt x="4432" y="3253"/>
                                </a:lnTo>
                                <a:lnTo>
                                  <a:pt x="4427" y="3274"/>
                                </a:lnTo>
                                <a:lnTo>
                                  <a:pt x="4413" y="3287"/>
                                </a:lnTo>
                                <a:lnTo>
                                  <a:pt x="4398" y="3300"/>
                                </a:lnTo>
                                <a:lnTo>
                                  <a:pt x="4384" y="3313"/>
                                </a:lnTo>
                                <a:lnTo>
                                  <a:pt x="4369" y="3326"/>
                                </a:lnTo>
                                <a:lnTo>
                                  <a:pt x="4365" y="3338"/>
                                </a:lnTo>
                                <a:lnTo>
                                  <a:pt x="4362" y="3349"/>
                                </a:lnTo>
                                <a:lnTo>
                                  <a:pt x="4359" y="3361"/>
                                </a:lnTo>
                                <a:lnTo>
                                  <a:pt x="4356" y="3373"/>
                                </a:lnTo>
                                <a:lnTo>
                                  <a:pt x="4345" y="3389"/>
                                </a:lnTo>
                                <a:lnTo>
                                  <a:pt x="4334" y="3404"/>
                                </a:lnTo>
                                <a:lnTo>
                                  <a:pt x="4323" y="3421"/>
                                </a:lnTo>
                                <a:lnTo>
                                  <a:pt x="4312" y="3436"/>
                                </a:lnTo>
                                <a:lnTo>
                                  <a:pt x="4307" y="3461"/>
                                </a:lnTo>
                                <a:lnTo>
                                  <a:pt x="4300" y="3484"/>
                                </a:lnTo>
                                <a:lnTo>
                                  <a:pt x="4294" y="3507"/>
                                </a:lnTo>
                                <a:lnTo>
                                  <a:pt x="4288" y="3530"/>
                                </a:lnTo>
                                <a:lnTo>
                                  <a:pt x="4282" y="3553"/>
                                </a:lnTo>
                                <a:lnTo>
                                  <a:pt x="4276" y="3576"/>
                                </a:lnTo>
                                <a:lnTo>
                                  <a:pt x="4270" y="3600"/>
                                </a:lnTo>
                                <a:lnTo>
                                  <a:pt x="4265" y="3622"/>
                                </a:lnTo>
                                <a:lnTo>
                                  <a:pt x="4241" y="3650"/>
                                </a:lnTo>
                                <a:lnTo>
                                  <a:pt x="4218" y="3677"/>
                                </a:lnTo>
                                <a:lnTo>
                                  <a:pt x="4194" y="3703"/>
                                </a:lnTo>
                                <a:lnTo>
                                  <a:pt x="4171" y="3730"/>
                                </a:lnTo>
                                <a:lnTo>
                                  <a:pt x="4171" y="3765"/>
                                </a:lnTo>
                                <a:lnTo>
                                  <a:pt x="4171" y="3800"/>
                                </a:lnTo>
                                <a:lnTo>
                                  <a:pt x="4171" y="3835"/>
                                </a:lnTo>
                                <a:lnTo>
                                  <a:pt x="4171" y="3869"/>
                                </a:lnTo>
                                <a:lnTo>
                                  <a:pt x="4148" y="3880"/>
                                </a:lnTo>
                                <a:lnTo>
                                  <a:pt x="4125" y="3891"/>
                                </a:lnTo>
                                <a:lnTo>
                                  <a:pt x="4102" y="3902"/>
                                </a:lnTo>
                                <a:lnTo>
                                  <a:pt x="4078" y="3911"/>
                                </a:lnTo>
                                <a:lnTo>
                                  <a:pt x="4056" y="3894"/>
                                </a:lnTo>
                                <a:lnTo>
                                  <a:pt x="4033" y="3876"/>
                                </a:lnTo>
                                <a:lnTo>
                                  <a:pt x="4009" y="3859"/>
                                </a:lnTo>
                                <a:lnTo>
                                  <a:pt x="3987" y="3840"/>
                                </a:lnTo>
                                <a:lnTo>
                                  <a:pt x="3964" y="3821"/>
                                </a:lnTo>
                                <a:lnTo>
                                  <a:pt x="3940" y="3801"/>
                                </a:lnTo>
                                <a:lnTo>
                                  <a:pt x="3918" y="3783"/>
                                </a:lnTo>
                                <a:lnTo>
                                  <a:pt x="3895" y="3763"/>
                                </a:lnTo>
                                <a:lnTo>
                                  <a:pt x="3884" y="3733"/>
                                </a:lnTo>
                                <a:lnTo>
                                  <a:pt x="3874" y="3701"/>
                                </a:lnTo>
                                <a:lnTo>
                                  <a:pt x="3864" y="3664"/>
                                </a:lnTo>
                                <a:lnTo>
                                  <a:pt x="3857" y="3623"/>
                                </a:lnTo>
                                <a:lnTo>
                                  <a:pt x="3849" y="3580"/>
                                </a:lnTo>
                                <a:lnTo>
                                  <a:pt x="3843" y="3533"/>
                                </a:lnTo>
                                <a:lnTo>
                                  <a:pt x="3839" y="3483"/>
                                </a:lnTo>
                                <a:lnTo>
                                  <a:pt x="3834" y="3429"/>
                                </a:lnTo>
                                <a:lnTo>
                                  <a:pt x="3840" y="3389"/>
                                </a:lnTo>
                                <a:lnTo>
                                  <a:pt x="3846" y="3348"/>
                                </a:lnTo>
                                <a:lnTo>
                                  <a:pt x="3852" y="3308"/>
                                </a:lnTo>
                                <a:lnTo>
                                  <a:pt x="3859" y="3267"/>
                                </a:lnTo>
                                <a:lnTo>
                                  <a:pt x="3864" y="3228"/>
                                </a:lnTo>
                                <a:lnTo>
                                  <a:pt x="3870" y="3188"/>
                                </a:lnTo>
                                <a:lnTo>
                                  <a:pt x="3876" y="3147"/>
                                </a:lnTo>
                                <a:lnTo>
                                  <a:pt x="3882" y="3107"/>
                                </a:lnTo>
                                <a:lnTo>
                                  <a:pt x="3869" y="3137"/>
                                </a:lnTo>
                                <a:lnTo>
                                  <a:pt x="3854" y="3168"/>
                                </a:lnTo>
                                <a:lnTo>
                                  <a:pt x="3836" y="3198"/>
                                </a:lnTo>
                                <a:lnTo>
                                  <a:pt x="3818" y="3230"/>
                                </a:lnTo>
                                <a:lnTo>
                                  <a:pt x="3795" y="3261"/>
                                </a:lnTo>
                                <a:lnTo>
                                  <a:pt x="3772" y="3293"/>
                                </a:lnTo>
                                <a:lnTo>
                                  <a:pt x="3746" y="3325"/>
                                </a:lnTo>
                                <a:lnTo>
                                  <a:pt x="3718" y="3356"/>
                                </a:lnTo>
                                <a:lnTo>
                                  <a:pt x="3718" y="3367"/>
                                </a:lnTo>
                                <a:lnTo>
                                  <a:pt x="3718" y="3376"/>
                                </a:lnTo>
                                <a:lnTo>
                                  <a:pt x="3718" y="3386"/>
                                </a:lnTo>
                                <a:lnTo>
                                  <a:pt x="3718" y="3396"/>
                                </a:lnTo>
                                <a:lnTo>
                                  <a:pt x="3701" y="3404"/>
                                </a:lnTo>
                                <a:lnTo>
                                  <a:pt x="3684" y="3413"/>
                                </a:lnTo>
                                <a:lnTo>
                                  <a:pt x="3684" y="3429"/>
                                </a:lnTo>
                                <a:lnTo>
                                  <a:pt x="3684" y="3444"/>
                                </a:lnTo>
                                <a:lnTo>
                                  <a:pt x="3674" y="3456"/>
                                </a:lnTo>
                                <a:lnTo>
                                  <a:pt x="3663" y="3468"/>
                                </a:lnTo>
                                <a:lnTo>
                                  <a:pt x="3660" y="3485"/>
                                </a:lnTo>
                                <a:lnTo>
                                  <a:pt x="3656" y="3504"/>
                                </a:lnTo>
                                <a:lnTo>
                                  <a:pt x="3653" y="3523"/>
                                </a:lnTo>
                                <a:lnTo>
                                  <a:pt x="3650" y="3541"/>
                                </a:lnTo>
                                <a:lnTo>
                                  <a:pt x="3639" y="3555"/>
                                </a:lnTo>
                                <a:lnTo>
                                  <a:pt x="3627" y="3569"/>
                                </a:lnTo>
                                <a:lnTo>
                                  <a:pt x="3616" y="3583"/>
                                </a:lnTo>
                                <a:lnTo>
                                  <a:pt x="3605" y="3598"/>
                                </a:lnTo>
                                <a:lnTo>
                                  <a:pt x="3592" y="3603"/>
                                </a:lnTo>
                                <a:lnTo>
                                  <a:pt x="3579" y="3610"/>
                                </a:lnTo>
                                <a:lnTo>
                                  <a:pt x="3554" y="3633"/>
                                </a:lnTo>
                                <a:lnTo>
                                  <a:pt x="3533" y="3654"/>
                                </a:lnTo>
                                <a:lnTo>
                                  <a:pt x="3513" y="3674"/>
                                </a:lnTo>
                                <a:lnTo>
                                  <a:pt x="3496" y="3692"/>
                                </a:lnTo>
                                <a:lnTo>
                                  <a:pt x="3482" y="3711"/>
                                </a:lnTo>
                                <a:lnTo>
                                  <a:pt x="3469" y="3728"/>
                                </a:lnTo>
                                <a:lnTo>
                                  <a:pt x="3458" y="3744"/>
                                </a:lnTo>
                                <a:lnTo>
                                  <a:pt x="3450" y="3759"/>
                                </a:lnTo>
                                <a:lnTo>
                                  <a:pt x="3412" y="3783"/>
                                </a:lnTo>
                                <a:lnTo>
                                  <a:pt x="3374" y="3804"/>
                                </a:lnTo>
                                <a:lnTo>
                                  <a:pt x="3336" y="3825"/>
                                </a:lnTo>
                                <a:lnTo>
                                  <a:pt x="3298" y="3845"/>
                                </a:lnTo>
                                <a:lnTo>
                                  <a:pt x="3293" y="3821"/>
                                </a:lnTo>
                                <a:lnTo>
                                  <a:pt x="3289" y="3799"/>
                                </a:lnTo>
                                <a:lnTo>
                                  <a:pt x="3285" y="3776"/>
                                </a:lnTo>
                                <a:lnTo>
                                  <a:pt x="3281" y="3752"/>
                                </a:lnTo>
                                <a:lnTo>
                                  <a:pt x="3310" y="3725"/>
                                </a:lnTo>
                                <a:lnTo>
                                  <a:pt x="3340" y="3695"/>
                                </a:lnTo>
                                <a:lnTo>
                                  <a:pt x="3371" y="3662"/>
                                </a:lnTo>
                                <a:lnTo>
                                  <a:pt x="3403" y="3624"/>
                                </a:lnTo>
                                <a:lnTo>
                                  <a:pt x="3437" y="3586"/>
                                </a:lnTo>
                                <a:lnTo>
                                  <a:pt x="3472" y="3543"/>
                                </a:lnTo>
                                <a:lnTo>
                                  <a:pt x="3508" y="3497"/>
                                </a:lnTo>
                                <a:lnTo>
                                  <a:pt x="3545" y="3449"/>
                                </a:lnTo>
                                <a:lnTo>
                                  <a:pt x="3584" y="3397"/>
                                </a:lnTo>
                                <a:lnTo>
                                  <a:pt x="3622" y="3342"/>
                                </a:lnTo>
                                <a:lnTo>
                                  <a:pt x="3663" y="3285"/>
                                </a:lnTo>
                                <a:lnTo>
                                  <a:pt x="3704" y="3224"/>
                                </a:lnTo>
                                <a:lnTo>
                                  <a:pt x="3747" y="3161"/>
                                </a:lnTo>
                                <a:lnTo>
                                  <a:pt x="3791" y="3095"/>
                                </a:lnTo>
                                <a:lnTo>
                                  <a:pt x="3836" y="3026"/>
                                </a:lnTo>
                                <a:lnTo>
                                  <a:pt x="3882" y="2955"/>
                                </a:lnTo>
                                <a:lnTo>
                                  <a:pt x="3899" y="2927"/>
                                </a:lnTo>
                                <a:lnTo>
                                  <a:pt x="3917" y="2894"/>
                                </a:lnTo>
                                <a:lnTo>
                                  <a:pt x="3937" y="2856"/>
                                </a:lnTo>
                                <a:lnTo>
                                  <a:pt x="3957" y="2815"/>
                                </a:lnTo>
                                <a:lnTo>
                                  <a:pt x="3979" y="2770"/>
                                </a:lnTo>
                                <a:lnTo>
                                  <a:pt x="4001" y="2719"/>
                                </a:lnTo>
                                <a:lnTo>
                                  <a:pt x="4025" y="2664"/>
                                </a:lnTo>
                                <a:lnTo>
                                  <a:pt x="4048" y="2606"/>
                                </a:lnTo>
                                <a:lnTo>
                                  <a:pt x="4073" y="2545"/>
                                </a:lnTo>
                                <a:lnTo>
                                  <a:pt x="4095" y="2490"/>
                                </a:lnTo>
                                <a:lnTo>
                                  <a:pt x="4117" y="2437"/>
                                </a:lnTo>
                                <a:lnTo>
                                  <a:pt x="4137" y="2390"/>
                                </a:lnTo>
                                <a:lnTo>
                                  <a:pt x="4156" y="2347"/>
                                </a:lnTo>
                                <a:lnTo>
                                  <a:pt x="4174" y="2308"/>
                                </a:lnTo>
                                <a:lnTo>
                                  <a:pt x="4191" y="2274"/>
                                </a:lnTo>
                                <a:lnTo>
                                  <a:pt x="4208" y="2244"/>
                                </a:lnTo>
                                <a:lnTo>
                                  <a:pt x="4228" y="2215"/>
                                </a:lnTo>
                                <a:lnTo>
                                  <a:pt x="4255" y="2177"/>
                                </a:lnTo>
                                <a:lnTo>
                                  <a:pt x="4270" y="2156"/>
                                </a:lnTo>
                                <a:lnTo>
                                  <a:pt x="4287" y="2133"/>
                                </a:lnTo>
                                <a:lnTo>
                                  <a:pt x="4304" y="2108"/>
                                </a:lnTo>
                                <a:lnTo>
                                  <a:pt x="4322" y="2080"/>
                                </a:lnTo>
                                <a:lnTo>
                                  <a:pt x="4348" y="2036"/>
                                </a:lnTo>
                                <a:lnTo>
                                  <a:pt x="4374" y="1991"/>
                                </a:lnTo>
                                <a:lnTo>
                                  <a:pt x="4400" y="1947"/>
                                </a:lnTo>
                                <a:lnTo>
                                  <a:pt x="4426" y="1901"/>
                                </a:lnTo>
                                <a:lnTo>
                                  <a:pt x="4451" y="1855"/>
                                </a:lnTo>
                                <a:lnTo>
                                  <a:pt x="4476" y="1811"/>
                                </a:lnTo>
                                <a:lnTo>
                                  <a:pt x="4502" y="1765"/>
                                </a:lnTo>
                                <a:lnTo>
                                  <a:pt x="4527" y="1719"/>
                                </a:lnTo>
                                <a:lnTo>
                                  <a:pt x="4558" y="1666"/>
                                </a:lnTo>
                                <a:lnTo>
                                  <a:pt x="4587" y="1615"/>
                                </a:lnTo>
                                <a:lnTo>
                                  <a:pt x="4618" y="1567"/>
                                </a:lnTo>
                                <a:lnTo>
                                  <a:pt x="4646" y="1523"/>
                                </a:lnTo>
                                <a:lnTo>
                                  <a:pt x="4674" y="1481"/>
                                </a:lnTo>
                                <a:lnTo>
                                  <a:pt x="4701" y="1441"/>
                                </a:lnTo>
                                <a:lnTo>
                                  <a:pt x="4728" y="1404"/>
                                </a:lnTo>
                                <a:lnTo>
                                  <a:pt x="4754" y="1372"/>
                                </a:lnTo>
                                <a:lnTo>
                                  <a:pt x="4764" y="1374"/>
                                </a:lnTo>
                                <a:lnTo>
                                  <a:pt x="4775" y="1375"/>
                                </a:lnTo>
                                <a:lnTo>
                                  <a:pt x="4779" y="1366"/>
                                </a:lnTo>
                                <a:lnTo>
                                  <a:pt x="4785" y="1356"/>
                                </a:lnTo>
                                <a:lnTo>
                                  <a:pt x="4791" y="1347"/>
                                </a:lnTo>
                                <a:lnTo>
                                  <a:pt x="4797" y="1338"/>
                                </a:lnTo>
                                <a:lnTo>
                                  <a:pt x="4818" y="1368"/>
                                </a:lnTo>
                                <a:lnTo>
                                  <a:pt x="4839" y="1399"/>
                                </a:lnTo>
                                <a:lnTo>
                                  <a:pt x="4859" y="1428"/>
                                </a:lnTo>
                                <a:lnTo>
                                  <a:pt x="4880" y="1458"/>
                                </a:lnTo>
                                <a:lnTo>
                                  <a:pt x="4882" y="1473"/>
                                </a:lnTo>
                                <a:lnTo>
                                  <a:pt x="4885" y="1490"/>
                                </a:lnTo>
                                <a:lnTo>
                                  <a:pt x="4887" y="1505"/>
                                </a:lnTo>
                                <a:lnTo>
                                  <a:pt x="4889" y="1520"/>
                                </a:lnTo>
                                <a:lnTo>
                                  <a:pt x="4883" y="1547"/>
                                </a:lnTo>
                                <a:lnTo>
                                  <a:pt x="4878" y="1575"/>
                                </a:lnTo>
                                <a:lnTo>
                                  <a:pt x="4873" y="1602"/>
                                </a:lnTo>
                                <a:lnTo>
                                  <a:pt x="4867" y="1630"/>
                                </a:lnTo>
                                <a:lnTo>
                                  <a:pt x="4861" y="1657"/>
                                </a:lnTo>
                                <a:lnTo>
                                  <a:pt x="4857" y="1685"/>
                                </a:lnTo>
                                <a:lnTo>
                                  <a:pt x="4851" y="1712"/>
                                </a:lnTo>
                                <a:lnTo>
                                  <a:pt x="4845" y="1739"/>
                                </a:lnTo>
                                <a:lnTo>
                                  <a:pt x="4833" y="1739"/>
                                </a:lnTo>
                                <a:lnTo>
                                  <a:pt x="4823" y="1739"/>
                                </a:lnTo>
                                <a:lnTo>
                                  <a:pt x="4816" y="1753"/>
                                </a:lnTo>
                                <a:lnTo>
                                  <a:pt x="4809" y="1767"/>
                                </a:lnTo>
                                <a:lnTo>
                                  <a:pt x="4795" y="1781"/>
                                </a:lnTo>
                                <a:lnTo>
                                  <a:pt x="4782" y="1795"/>
                                </a:lnTo>
                                <a:lnTo>
                                  <a:pt x="4768" y="1810"/>
                                </a:lnTo>
                                <a:lnTo>
                                  <a:pt x="4754" y="1824"/>
                                </a:lnTo>
                                <a:lnTo>
                                  <a:pt x="4750" y="1835"/>
                                </a:lnTo>
                                <a:lnTo>
                                  <a:pt x="4745" y="1848"/>
                                </a:lnTo>
                                <a:lnTo>
                                  <a:pt x="4742" y="1860"/>
                                </a:lnTo>
                                <a:lnTo>
                                  <a:pt x="4738" y="1872"/>
                                </a:lnTo>
                                <a:lnTo>
                                  <a:pt x="4728" y="1880"/>
                                </a:lnTo>
                                <a:lnTo>
                                  <a:pt x="4717" y="1888"/>
                                </a:lnTo>
                                <a:lnTo>
                                  <a:pt x="4706" y="1897"/>
                                </a:lnTo>
                                <a:lnTo>
                                  <a:pt x="4695" y="1906"/>
                                </a:lnTo>
                                <a:lnTo>
                                  <a:pt x="4692" y="1916"/>
                                </a:lnTo>
                                <a:lnTo>
                                  <a:pt x="4688" y="1927"/>
                                </a:lnTo>
                                <a:lnTo>
                                  <a:pt x="4685" y="1937"/>
                                </a:lnTo>
                                <a:lnTo>
                                  <a:pt x="4682" y="1948"/>
                                </a:lnTo>
                                <a:lnTo>
                                  <a:pt x="4673" y="1955"/>
                                </a:lnTo>
                                <a:lnTo>
                                  <a:pt x="4663" y="1962"/>
                                </a:lnTo>
                                <a:lnTo>
                                  <a:pt x="4655" y="1969"/>
                                </a:lnTo>
                                <a:lnTo>
                                  <a:pt x="4646" y="1976"/>
                                </a:lnTo>
                                <a:lnTo>
                                  <a:pt x="4635" y="1969"/>
                                </a:lnTo>
                                <a:lnTo>
                                  <a:pt x="4625" y="1961"/>
                                </a:lnTo>
                                <a:lnTo>
                                  <a:pt x="4607" y="1975"/>
                                </a:lnTo>
                                <a:lnTo>
                                  <a:pt x="4590" y="1988"/>
                                </a:lnTo>
                                <a:lnTo>
                                  <a:pt x="4596" y="2004"/>
                                </a:lnTo>
                                <a:lnTo>
                                  <a:pt x="4600" y="2021"/>
                                </a:lnTo>
                                <a:lnTo>
                                  <a:pt x="4606" y="2038"/>
                                </a:lnTo>
                                <a:lnTo>
                                  <a:pt x="4612" y="2055"/>
                                </a:lnTo>
                                <a:lnTo>
                                  <a:pt x="4589" y="2086"/>
                                </a:lnTo>
                                <a:lnTo>
                                  <a:pt x="4565" y="2116"/>
                                </a:lnTo>
                                <a:lnTo>
                                  <a:pt x="4542" y="2147"/>
                                </a:lnTo>
                                <a:lnTo>
                                  <a:pt x="4520" y="2177"/>
                                </a:lnTo>
                                <a:lnTo>
                                  <a:pt x="4506" y="2202"/>
                                </a:lnTo>
                                <a:lnTo>
                                  <a:pt x="4494" y="2225"/>
                                </a:lnTo>
                                <a:lnTo>
                                  <a:pt x="4483" y="2249"/>
                                </a:lnTo>
                                <a:lnTo>
                                  <a:pt x="4474" y="2270"/>
                                </a:lnTo>
                                <a:lnTo>
                                  <a:pt x="4466" y="2290"/>
                                </a:lnTo>
                                <a:lnTo>
                                  <a:pt x="4459" y="2308"/>
                                </a:lnTo>
                                <a:lnTo>
                                  <a:pt x="4453" y="2326"/>
                                </a:lnTo>
                                <a:lnTo>
                                  <a:pt x="4448" y="2343"/>
                                </a:lnTo>
                                <a:lnTo>
                                  <a:pt x="4431" y="2355"/>
                                </a:lnTo>
                                <a:lnTo>
                                  <a:pt x="4414" y="2368"/>
                                </a:lnTo>
                                <a:lnTo>
                                  <a:pt x="4405" y="2400"/>
                                </a:lnTo>
                                <a:lnTo>
                                  <a:pt x="4397" y="2431"/>
                                </a:lnTo>
                                <a:lnTo>
                                  <a:pt x="4389" y="2463"/>
                                </a:lnTo>
                                <a:lnTo>
                                  <a:pt x="4379" y="2493"/>
                                </a:lnTo>
                                <a:lnTo>
                                  <a:pt x="4362" y="2531"/>
                                </a:lnTo>
                                <a:lnTo>
                                  <a:pt x="4345" y="2565"/>
                                </a:lnTo>
                                <a:lnTo>
                                  <a:pt x="4331" y="2594"/>
                                </a:lnTo>
                                <a:lnTo>
                                  <a:pt x="4317" y="2621"/>
                                </a:lnTo>
                                <a:lnTo>
                                  <a:pt x="4305" y="2643"/>
                                </a:lnTo>
                                <a:lnTo>
                                  <a:pt x="4294" y="2662"/>
                                </a:lnTo>
                                <a:lnTo>
                                  <a:pt x="4284" y="2677"/>
                                </a:lnTo>
                                <a:lnTo>
                                  <a:pt x="4276" y="2689"/>
                                </a:lnTo>
                                <a:lnTo>
                                  <a:pt x="4273" y="2699"/>
                                </a:lnTo>
                                <a:lnTo>
                                  <a:pt x="4270" y="2709"/>
                                </a:lnTo>
                                <a:lnTo>
                                  <a:pt x="4267" y="2718"/>
                                </a:lnTo>
                                <a:lnTo>
                                  <a:pt x="4265" y="2729"/>
                                </a:lnTo>
                                <a:lnTo>
                                  <a:pt x="4265" y="2744"/>
                                </a:lnTo>
                                <a:lnTo>
                                  <a:pt x="4265" y="2759"/>
                                </a:lnTo>
                                <a:lnTo>
                                  <a:pt x="4253" y="2807"/>
                                </a:lnTo>
                                <a:lnTo>
                                  <a:pt x="4241" y="2855"/>
                                </a:lnTo>
                                <a:lnTo>
                                  <a:pt x="4229" y="2903"/>
                                </a:lnTo>
                                <a:lnTo>
                                  <a:pt x="4218" y="2951"/>
                                </a:lnTo>
                                <a:lnTo>
                                  <a:pt x="4206" y="3000"/>
                                </a:lnTo>
                                <a:lnTo>
                                  <a:pt x="4194" y="3048"/>
                                </a:lnTo>
                                <a:lnTo>
                                  <a:pt x="4183" y="3096"/>
                                </a:lnTo>
                                <a:lnTo>
                                  <a:pt x="4171" y="3144"/>
                                </a:lnTo>
                                <a:lnTo>
                                  <a:pt x="4163" y="3157"/>
                                </a:lnTo>
                                <a:lnTo>
                                  <a:pt x="4155" y="3171"/>
                                </a:lnTo>
                                <a:lnTo>
                                  <a:pt x="4145" y="3184"/>
                                </a:lnTo>
                                <a:lnTo>
                                  <a:pt x="4137" y="3198"/>
                                </a:lnTo>
                                <a:lnTo>
                                  <a:pt x="4137" y="3208"/>
                                </a:lnTo>
                                <a:lnTo>
                                  <a:pt x="4137" y="3217"/>
                                </a:lnTo>
                                <a:lnTo>
                                  <a:pt x="4137" y="3225"/>
                                </a:lnTo>
                                <a:lnTo>
                                  <a:pt x="4137" y="3235"/>
                                </a:lnTo>
                                <a:lnTo>
                                  <a:pt x="4114" y="3305"/>
                                </a:lnTo>
                                <a:lnTo>
                                  <a:pt x="4094" y="3369"/>
                                </a:lnTo>
                                <a:lnTo>
                                  <a:pt x="4077" y="3428"/>
                                </a:lnTo>
                                <a:lnTo>
                                  <a:pt x="4064" y="3479"/>
                                </a:lnTo>
                                <a:lnTo>
                                  <a:pt x="4054" y="3526"/>
                                </a:lnTo>
                                <a:lnTo>
                                  <a:pt x="4048" y="3566"/>
                                </a:lnTo>
                                <a:lnTo>
                                  <a:pt x="4046" y="3585"/>
                                </a:lnTo>
                                <a:lnTo>
                                  <a:pt x="4045" y="3601"/>
                                </a:lnTo>
                                <a:lnTo>
                                  <a:pt x="4045" y="3616"/>
                                </a:lnTo>
                                <a:lnTo>
                                  <a:pt x="4045" y="3630"/>
                                </a:lnTo>
                                <a:lnTo>
                                  <a:pt x="4055" y="3633"/>
                                </a:lnTo>
                                <a:lnTo>
                                  <a:pt x="4067" y="3633"/>
                                </a:lnTo>
                                <a:lnTo>
                                  <a:pt x="4114" y="3571"/>
                                </a:lnTo>
                                <a:lnTo>
                                  <a:pt x="4158" y="3510"/>
                                </a:lnTo>
                                <a:lnTo>
                                  <a:pt x="4200" y="3450"/>
                                </a:lnTo>
                                <a:lnTo>
                                  <a:pt x="4240" y="3393"/>
                                </a:lnTo>
                                <a:lnTo>
                                  <a:pt x="4276" y="3336"/>
                                </a:lnTo>
                                <a:lnTo>
                                  <a:pt x="4310" y="3283"/>
                                </a:lnTo>
                                <a:lnTo>
                                  <a:pt x="4341" y="3230"/>
                                </a:lnTo>
                                <a:lnTo>
                                  <a:pt x="4369" y="3180"/>
                                </a:lnTo>
                                <a:lnTo>
                                  <a:pt x="4369" y="3170"/>
                                </a:lnTo>
                                <a:lnTo>
                                  <a:pt x="4369" y="3161"/>
                                </a:lnTo>
                                <a:lnTo>
                                  <a:pt x="4369" y="3151"/>
                                </a:lnTo>
                                <a:lnTo>
                                  <a:pt x="4369" y="3142"/>
                                </a:lnTo>
                                <a:lnTo>
                                  <a:pt x="4393" y="3101"/>
                                </a:lnTo>
                                <a:lnTo>
                                  <a:pt x="4415" y="3061"/>
                                </a:lnTo>
                                <a:lnTo>
                                  <a:pt x="4435" y="3021"/>
                                </a:lnTo>
                                <a:lnTo>
                                  <a:pt x="4454" y="2982"/>
                                </a:lnTo>
                                <a:lnTo>
                                  <a:pt x="4470" y="2943"/>
                                </a:lnTo>
                                <a:lnTo>
                                  <a:pt x="4484" y="2904"/>
                                </a:lnTo>
                                <a:lnTo>
                                  <a:pt x="4496" y="2867"/>
                                </a:lnTo>
                                <a:lnTo>
                                  <a:pt x="4507" y="2829"/>
                                </a:lnTo>
                                <a:lnTo>
                                  <a:pt x="4518" y="2812"/>
                                </a:lnTo>
                                <a:lnTo>
                                  <a:pt x="4530" y="2792"/>
                                </a:lnTo>
                                <a:lnTo>
                                  <a:pt x="4542" y="2767"/>
                                </a:lnTo>
                                <a:lnTo>
                                  <a:pt x="4555" y="2739"/>
                                </a:lnTo>
                                <a:lnTo>
                                  <a:pt x="4568" y="2708"/>
                                </a:lnTo>
                                <a:lnTo>
                                  <a:pt x="4580" y="2671"/>
                                </a:lnTo>
                                <a:lnTo>
                                  <a:pt x="4592" y="2632"/>
                                </a:lnTo>
                                <a:lnTo>
                                  <a:pt x="4605" y="2588"/>
                                </a:lnTo>
                                <a:lnTo>
                                  <a:pt x="4614" y="2554"/>
                                </a:lnTo>
                                <a:lnTo>
                                  <a:pt x="4625" y="2520"/>
                                </a:lnTo>
                                <a:lnTo>
                                  <a:pt x="4634" y="2486"/>
                                </a:lnTo>
                                <a:lnTo>
                                  <a:pt x="4644" y="2454"/>
                                </a:lnTo>
                                <a:lnTo>
                                  <a:pt x="4653" y="2420"/>
                                </a:lnTo>
                                <a:lnTo>
                                  <a:pt x="4662" y="2386"/>
                                </a:lnTo>
                                <a:lnTo>
                                  <a:pt x="4673" y="2353"/>
                                </a:lnTo>
                                <a:lnTo>
                                  <a:pt x="4682" y="2319"/>
                                </a:lnTo>
                                <a:lnTo>
                                  <a:pt x="4680" y="2295"/>
                                </a:lnTo>
                                <a:lnTo>
                                  <a:pt x="4680" y="2269"/>
                                </a:lnTo>
                                <a:lnTo>
                                  <a:pt x="4681" y="2237"/>
                                </a:lnTo>
                                <a:lnTo>
                                  <a:pt x="4685" y="2202"/>
                                </a:lnTo>
                                <a:lnTo>
                                  <a:pt x="4689" y="2163"/>
                                </a:lnTo>
                                <a:lnTo>
                                  <a:pt x="4697" y="2121"/>
                                </a:lnTo>
                                <a:lnTo>
                                  <a:pt x="4706" y="2074"/>
                                </a:lnTo>
                                <a:lnTo>
                                  <a:pt x="4717" y="2024"/>
                                </a:lnTo>
                                <a:lnTo>
                                  <a:pt x="4728" y="2031"/>
                                </a:lnTo>
                                <a:lnTo>
                                  <a:pt x="4738" y="2038"/>
                                </a:lnTo>
                                <a:lnTo>
                                  <a:pt x="4744" y="2030"/>
                                </a:lnTo>
                                <a:lnTo>
                                  <a:pt x="4750" y="2020"/>
                                </a:lnTo>
                                <a:lnTo>
                                  <a:pt x="4756" y="2011"/>
                                </a:lnTo>
                                <a:lnTo>
                                  <a:pt x="4763" y="2000"/>
                                </a:lnTo>
                                <a:lnTo>
                                  <a:pt x="4775" y="2012"/>
                                </a:lnTo>
                                <a:lnTo>
                                  <a:pt x="4788" y="2021"/>
                                </a:lnTo>
                                <a:lnTo>
                                  <a:pt x="4792" y="2033"/>
                                </a:lnTo>
                                <a:lnTo>
                                  <a:pt x="4797" y="2045"/>
                                </a:lnTo>
                                <a:lnTo>
                                  <a:pt x="4810" y="2036"/>
                                </a:lnTo>
                                <a:lnTo>
                                  <a:pt x="4823" y="2025"/>
                                </a:lnTo>
                                <a:lnTo>
                                  <a:pt x="4827" y="2038"/>
                                </a:lnTo>
                                <a:lnTo>
                                  <a:pt x="4833" y="2050"/>
                                </a:lnTo>
                                <a:lnTo>
                                  <a:pt x="4844" y="2041"/>
                                </a:lnTo>
                                <a:lnTo>
                                  <a:pt x="4854" y="2032"/>
                                </a:lnTo>
                                <a:lnTo>
                                  <a:pt x="4865" y="2069"/>
                                </a:lnTo>
                                <a:lnTo>
                                  <a:pt x="4875" y="2108"/>
                                </a:lnTo>
                                <a:lnTo>
                                  <a:pt x="4883" y="2149"/>
                                </a:lnTo>
                                <a:lnTo>
                                  <a:pt x="4889" y="2192"/>
                                </a:lnTo>
                                <a:lnTo>
                                  <a:pt x="4895" y="2237"/>
                                </a:lnTo>
                                <a:lnTo>
                                  <a:pt x="4899" y="2284"/>
                                </a:lnTo>
                                <a:lnTo>
                                  <a:pt x="4901" y="2333"/>
                                </a:lnTo>
                                <a:lnTo>
                                  <a:pt x="4901" y="2383"/>
                                </a:lnTo>
                                <a:lnTo>
                                  <a:pt x="4901" y="2414"/>
                                </a:lnTo>
                                <a:lnTo>
                                  <a:pt x="4901" y="2443"/>
                                </a:lnTo>
                                <a:lnTo>
                                  <a:pt x="4901" y="2473"/>
                                </a:lnTo>
                                <a:lnTo>
                                  <a:pt x="4901" y="2503"/>
                                </a:lnTo>
                                <a:lnTo>
                                  <a:pt x="4901" y="2532"/>
                                </a:lnTo>
                                <a:lnTo>
                                  <a:pt x="4901" y="2561"/>
                                </a:lnTo>
                                <a:lnTo>
                                  <a:pt x="4901" y="2592"/>
                                </a:lnTo>
                                <a:lnTo>
                                  <a:pt x="4901" y="2621"/>
                                </a:lnTo>
                                <a:lnTo>
                                  <a:pt x="4901" y="2639"/>
                                </a:lnTo>
                                <a:lnTo>
                                  <a:pt x="4899" y="2661"/>
                                </a:lnTo>
                                <a:lnTo>
                                  <a:pt x="4896" y="2688"/>
                                </a:lnTo>
                                <a:lnTo>
                                  <a:pt x="4893" y="2718"/>
                                </a:lnTo>
                                <a:lnTo>
                                  <a:pt x="4888" y="2753"/>
                                </a:lnTo>
                                <a:lnTo>
                                  <a:pt x="4885" y="2783"/>
                                </a:lnTo>
                                <a:lnTo>
                                  <a:pt x="4882" y="2805"/>
                                </a:lnTo>
                                <a:lnTo>
                                  <a:pt x="4880" y="2819"/>
                                </a:lnTo>
                                <a:lnTo>
                                  <a:pt x="4880" y="2822"/>
                                </a:lnTo>
                                <a:lnTo>
                                  <a:pt x="4880" y="2832"/>
                                </a:lnTo>
                                <a:lnTo>
                                  <a:pt x="4880" y="2847"/>
                                </a:lnTo>
                                <a:lnTo>
                                  <a:pt x="4880" y="2869"/>
                                </a:lnTo>
                                <a:lnTo>
                                  <a:pt x="4880" y="2897"/>
                                </a:lnTo>
                                <a:lnTo>
                                  <a:pt x="4880" y="2931"/>
                                </a:lnTo>
                                <a:lnTo>
                                  <a:pt x="4880" y="2972"/>
                                </a:lnTo>
                                <a:lnTo>
                                  <a:pt x="4880" y="3019"/>
                                </a:lnTo>
                                <a:lnTo>
                                  <a:pt x="4887" y="3048"/>
                                </a:lnTo>
                                <a:lnTo>
                                  <a:pt x="4893" y="3069"/>
                                </a:lnTo>
                                <a:lnTo>
                                  <a:pt x="4897" y="3084"/>
                                </a:lnTo>
                                <a:lnTo>
                                  <a:pt x="4901" y="3089"/>
                                </a:lnTo>
                                <a:lnTo>
                                  <a:pt x="4928" y="3057"/>
                                </a:lnTo>
                                <a:lnTo>
                                  <a:pt x="4954" y="3023"/>
                                </a:lnTo>
                                <a:lnTo>
                                  <a:pt x="4981" y="2989"/>
                                </a:lnTo>
                                <a:lnTo>
                                  <a:pt x="5006" y="2954"/>
                                </a:lnTo>
                                <a:lnTo>
                                  <a:pt x="5009" y="2942"/>
                                </a:lnTo>
                                <a:lnTo>
                                  <a:pt x="5011" y="2930"/>
                                </a:lnTo>
                                <a:lnTo>
                                  <a:pt x="5014" y="2920"/>
                                </a:lnTo>
                                <a:lnTo>
                                  <a:pt x="5017" y="2907"/>
                                </a:lnTo>
                                <a:lnTo>
                                  <a:pt x="5034" y="2874"/>
                                </a:lnTo>
                                <a:lnTo>
                                  <a:pt x="5052" y="2840"/>
                                </a:lnTo>
                                <a:lnTo>
                                  <a:pt x="5069" y="2807"/>
                                </a:lnTo>
                                <a:lnTo>
                                  <a:pt x="5087" y="2773"/>
                                </a:lnTo>
                                <a:lnTo>
                                  <a:pt x="5105" y="2740"/>
                                </a:lnTo>
                                <a:lnTo>
                                  <a:pt x="5122" y="2706"/>
                                </a:lnTo>
                                <a:lnTo>
                                  <a:pt x="5140" y="2673"/>
                                </a:lnTo>
                                <a:lnTo>
                                  <a:pt x="5157" y="2640"/>
                                </a:lnTo>
                                <a:lnTo>
                                  <a:pt x="5158" y="2637"/>
                                </a:lnTo>
                                <a:lnTo>
                                  <a:pt x="5161" y="2635"/>
                                </a:lnTo>
                                <a:lnTo>
                                  <a:pt x="5181" y="2596"/>
                                </a:lnTo>
                                <a:lnTo>
                                  <a:pt x="5202" y="2553"/>
                                </a:lnTo>
                                <a:lnTo>
                                  <a:pt x="5224" y="2506"/>
                                </a:lnTo>
                                <a:lnTo>
                                  <a:pt x="5247" y="2455"/>
                                </a:lnTo>
                                <a:lnTo>
                                  <a:pt x="5272" y="2400"/>
                                </a:lnTo>
                                <a:lnTo>
                                  <a:pt x="5298" y="2340"/>
                                </a:lnTo>
                                <a:lnTo>
                                  <a:pt x="5326" y="2277"/>
                                </a:lnTo>
                                <a:lnTo>
                                  <a:pt x="5354" y="2210"/>
                                </a:lnTo>
                                <a:lnTo>
                                  <a:pt x="5363" y="2196"/>
                                </a:lnTo>
                                <a:lnTo>
                                  <a:pt x="5371" y="2181"/>
                                </a:lnTo>
                                <a:lnTo>
                                  <a:pt x="5381" y="2178"/>
                                </a:lnTo>
                                <a:lnTo>
                                  <a:pt x="5390" y="2176"/>
                                </a:lnTo>
                                <a:lnTo>
                                  <a:pt x="5399" y="2174"/>
                                </a:lnTo>
                                <a:lnTo>
                                  <a:pt x="5409" y="2170"/>
                                </a:lnTo>
                                <a:close/>
                                <a:moveTo>
                                  <a:pt x="7888" y="1723"/>
                                </a:moveTo>
                                <a:lnTo>
                                  <a:pt x="7881" y="1732"/>
                                </a:lnTo>
                                <a:lnTo>
                                  <a:pt x="7875" y="1742"/>
                                </a:lnTo>
                                <a:lnTo>
                                  <a:pt x="7868" y="1750"/>
                                </a:lnTo>
                                <a:lnTo>
                                  <a:pt x="7862" y="1758"/>
                                </a:lnTo>
                                <a:lnTo>
                                  <a:pt x="7862" y="1766"/>
                                </a:lnTo>
                                <a:lnTo>
                                  <a:pt x="7862" y="1774"/>
                                </a:lnTo>
                                <a:lnTo>
                                  <a:pt x="7844" y="1783"/>
                                </a:lnTo>
                                <a:lnTo>
                                  <a:pt x="7828" y="1790"/>
                                </a:lnTo>
                                <a:lnTo>
                                  <a:pt x="7815" y="1798"/>
                                </a:lnTo>
                                <a:lnTo>
                                  <a:pt x="7805" y="1805"/>
                                </a:lnTo>
                                <a:lnTo>
                                  <a:pt x="7796" y="1812"/>
                                </a:lnTo>
                                <a:lnTo>
                                  <a:pt x="7789" y="1819"/>
                                </a:lnTo>
                                <a:lnTo>
                                  <a:pt x="7785" y="1826"/>
                                </a:lnTo>
                                <a:lnTo>
                                  <a:pt x="7783" y="1833"/>
                                </a:lnTo>
                                <a:lnTo>
                                  <a:pt x="7764" y="1842"/>
                                </a:lnTo>
                                <a:lnTo>
                                  <a:pt x="7743" y="1851"/>
                                </a:lnTo>
                                <a:lnTo>
                                  <a:pt x="7722" y="1858"/>
                                </a:lnTo>
                                <a:lnTo>
                                  <a:pt x="7700" y="1865"/>
                                </a:lnTo>
                                <a:lnTo>
                                  <a:pt x="7675" y="1869"/>
                                </a:lnTo>
                                <a:lnTo>
                                  <a:pt x="7650" y="1875"/>
                                </a:lnTo>
                                <a:lnTo>
                                  <a:pt x="7625" y="1879"/>
                                </a:lnTo>
                                <a:lnTo>
                                  <a:pt x="7597" y="1882"/>
                                </a:lnTo>
                                <a:lnTo>
                                  <a:pt x="7569" y="1886"/>
                                </a:lnTo>
                                <a:lnTo>
                                  <a:pt x="7539" y="1888"/>
                                </a:lnTo>
                                <a:lnTo>
                                  <a:pt x="7509" y="1889"/>
                                </a:lnTo>
                                <a:lnTo>
                                  <a:pt x="7476" y="1890"/>
                                </a:lnTo>
                                <a:lnTo>
                                  <a:pt x="7409" y="1892"/>
                                </a:lnTo>
                                <a:lnTo>
                                  <a:pt x="7338" y="1892"/>
                                </a:lnTo>
                                <a:lnTo>
                                  <a:pt x="7329" y="1916"/>
                                </a:lnTo>
                                <a:lnTo>
                                  <a:pt x="7321" y="1941"/>
                                </a:lnTo>
                                <a:lnTo>
                                  <a:pt x="7311" y="1965"/>
                                </a:lnTo>
                                <a:lnTo>
                                  <a:pt x="7303" y="1990"/>
                                </a:lnTo>
                                <a:lnTo>
                                  <a:pt x="7292" y="1990"/>
                                </a:lnTo>
                                <a:lnTo>
                                  <a:pt x="7281" y="1989"/>
                                </a:lnTo>
                                <a:lnTo>
                                  <a:pt x="7269" y="1989"/>
                                </a:lnTo>
                                <a:lnTo>
                                  <a:pt x="7259" y="1988"/>
                                </a:lnTo>
                                <a:lnTo>
                                  <a:pt x="7253" y="2000"/>
                                </a:lnTo>
                                <a:lnTo>
                                  <a:pt x="7248" y="2013"/>
                                </a:lnTo>
                                <a:lnTo>
                                  <a:pt x="7242" y="2026"/>
                                </a:lnTo>
                                <a:lnTo>
                                  <a:pt x="7237" y="2038"/>
                                </a:lnTo>
                                <a:lnTo>
                                  <a:pt x="7236" y="2078"/>
                                </a:lnTo>
                                <a:lnTo>
                                  <a:pt x="7237" y="2122"/>
                                </a:lnTo>
                                <a:lnTo>
                                  <a:pt x="7239" y="2173"/>
                                </a:lnTo>
                                <a:lnTo>
                                  <a:pt x="7241" y="2226"/>
                                </a:lnTo>
                                <a:lnTo>
                                  <a:pt x="7245" y="2286"/>
                                </a:lnTo>
                                <a:lnTo>
                                  <a:pt x="7250" y="2351"/>
                                </a:lnTo>
                                <a:lnTo>
                                  <a:pt x="7257" y="2421"/>
                                </a:lnTo>
                                <a:lnTo>
                                  <a:pt x="7267" y="2495"/>
                                </a:lnTo>
                                <a:lnTo>
                                  <a:pt x="7273" y="2532"/>
                                </a:lnTo>
                                <a:lnTo>
                                  <a:pt x="7277" y="2565"/>
                                </a:lnTo>
                                <a:lnTo>
                                  <a:pt x="7280" y="2579"/>
                                </a:lnTo>
                                <a:lnTo>
                                  <a:pt x="7281" y="2592"/>
                                </a:lnTo>
                                <a:lnTo>
                                  <a:pt x="7281" y="2602"/>
                                </a:lnTo>
                                <a:lnTo>
                                  <a:pt x="7281" y="2613"/>
                                </a:lnTo>
                                <a:lnTo>
                                  <a:pt x="7271" y="2625"/>
                                </a:lnTo>
                                <a:lnTo>
                                  <a:pt x="7263" y="2636"/>
                                </a:lnTo>
                                <a:lnTo>
                                  <a:pt x="7254" y="2648"/>
                                </a:lnTo>
                                <a:lnTo>
                                  <a:pt x="7246" y="2660"/>
                                </a:lnTo>
                                <a:lnTo>
                                  <a:pt x="7243" y="2692"/>
                                </a:lnTo>
                                <a:lnTo>
                                  <a:pt x="7241" y="2726"/>
                                </a:lnTo>
                                <a:lnTo>
                                  <a:pt x="7239" y="2759"/>
                                </a:lnTo>
                                <a:lnTo>
                                  <a:pt x="7237" y="2792"/>
                                </a:lnTo>
                                <a:lnTo>
                                  <a:pt x="7230" y="2798"/>
                                </a:lnTo>
                                <a:lnTo>
                                  <a:pt x="7225" y="2802"/>
                                </a:lnTo>
                                <a:lnTo>
                                  <a:pt x="7233" y="2812"/>
                                </a:lnTo>
                                <a:lnTo>
                                  <a:pt x="7241" y="2821"/>
                                </a:lnTo>
                                <a:lnTo>
                                  <a:pt x="7250" y="2831"/>
                                </a:lnTo>
                                <a:lnTo>
                                  <a:pt x="7259" y="2840"/>
                                </a:lnTo>
                                <a:lnTo>
                                  <a:pt x="7252" y="2852"/>
                                </a:lnTo>
                                <a:lnTo>
                                  <a:pt x="7246" y="2863"/>
                                </a:lnTo>
                                <a:lnTo>
                                  <a:pt x="7247" y="2881"/>
                                </a:lnTo>
                                <a:lnTo>
                                  <a:pt x="7246" y="2907"/>
                                </a:lnTo>
                                <a:lnTo>
                                  <a:pt x="7243" y="2941"/>
                                </a:lnTo>
                                <a:lnTo>
                                  <a:pt x="7240" y="2983"/>
                                </a:lnTo>
                                <a:lnTo>
                                  <a:pt x="7234" y="3033"/>
                                </a:lnTo>
                                <a:lnTo>
                                  <a:pt x="7227" y="3091"/>
                                </a:lnTo>
                                <a:lnTo>
                                  <a:pt x="7219" y="3157"/>
                                </a:lnTo>
                                <a:lnTo>
                                  <a:pt x="7209" y="3232"/>
                                </a:lnTo>
                                <a:lnTo>
                                  <a:pt x="7200" y="3302"/>
                                </a:lnTo>
                                <a:lnTo>
                                  <a:pt x="7191" y="3366"/>
                                </a:lnTo>
                                <a:lnTo>
                                  <a:pt x="7182" y="3422"/>
                                </a:lnTo>
                                <a:lnTo>
                                  <a:pt x="7175" y="3469"/>
                                </a:lnTo>
                                <a:lnTo>
                                  <a:pt x="7168" y="3510"/>
                                </a:lnTo>
                                <a:lnTo>
                                  <a:pt x="7163" y="3543"/>
                                </a:lnTo>
                                <a:lnTo>
                                  <a:pt x="7158" y="3567"/>
                                </a:lnTo>
                                <a:lnTo>
                                  <a:pt x="7153" y="3585"/>
                                </a:lnTo>
                                <a:lnTo>
                                  <a:pt x="7150" y="3595"/>
                                </a:lnTo>
                                <a:lnTo>
                                  <a:pt x="7144" y="3612"/>
                                </a:lnTo>
                                <a:lnTo>
                                  <a:pt x="7136" y="3633"/>
                                </a:lnTo>
                                <a:lnTo>
                                  <a:pt x="7125" y="3660"/>
                                </a:lnTo>
                                <a:lnTo>
                                  <a:pt x="7113" y="3692"/>
                                </a:lnTo>
                                <a:lnTo>
                                  <a:pt x="7098" y="3731"/>
                                </a:lnTo>
                                <a:lnTo>
                                  <a:pt x="7081" y="3776"/>
                                </a:lnTo>
                                <a:lnTo>
                                  <a:pt x="7061" y="3826"/>
                                </a:lnTo>
                                <a:lnTo>
                                  <a:pt x="7046" y="3836"/>
                                </a:lnTo>
                                <a:lnTo>
                                  <a:pt x="7032" y="3847"/>
                                </a:lnTo>
                                <a:lnTo>
                                  <a:pt x="7018" y="3859"/>
                                </a:lnTo>
                                <a:lnTo>
                                  <a:pt x="7002" y="3869"/>
                                </a:lnTo>
                                <a:lnTo>
                                  <a:pt x="6994" y="3884"/>
                                </a:lnTo>
                                <a:lnTo>
                                  <a:pt x="6985" y="3898"/>
                                </a:lnTo>
                                <a:lnTo>
                                  <a:pt x="6977" y="3914"/>
                                </a:lnTo>
                                <a:lnTo>
                                  <a:pt x="6968" y="3929"/>
                                </a:lnTo>
                                <a:lnTo>
                                  <a:pt x="6941" y="3946"/>
                                </a:lnTo>
                                <a:lnTo>
                                  <a:pt x="6916" y="3965"/>
                                </a:lnTo>
                                <a:lnTo>
                                  <a:pt x="6890" y="3983"/>
                                </a:lnTo>
                                <a:lnTo>
                                  <a:pt x="6864" y="4000"/>
                                </a:lnTo>
                                <a:lnTo>
                                  <a:pt x="6855" y="3998"/>
                                </a:lnTo>
                                <a:lnTo>
                                  <a:pt x="6846" y="3994"/>
                                </a:lnTo>
                                <a:lnTo>
                                  <a:pt x="6836" y="3991"/>
                                </a:lnTo>
                                <a:lnTo>
                                  <a:pt x="6827" y="3987"/>
                                </a:lnTo>
                                <a:lnTo>
                                  <a:pt x="6827" y="3978"/>
                                </a:lnTo>
                                <a:lnTo>
                                  <a:pt x="6827" y="3968"/>
                                </a:lnTo>
                                <a:lnTo>
                                  <a:pt x="6827" y="3957"/>
                                </a:lnTo>
                                <a:lnTo>
                                  <a:pt x="6827" y="3946"/>
                                </a:lnTo>
                                <a:lnTo>
                                  <a:pt x="6822" y="3963"/>
                                </a:lnTo>
                                <a:lnTo>
                                  <a:pt x="6819" y="3978"/>
                                </a:lnTo>
                                <a:lnTo>
                                  <a:pt x="6798" y="3970"/>
                                </a:lnTo>
                                <a:lnTo>
                                  <a:pt x="6777" y="3964"/>
                                </a:lnTo>
                                <a:lnTo>
                                  <a:pt x="6755" y="3961"/>
                                </a:lnTo>
                                <a:lnTo>
                                  <a:pt x="6734" y="3959"/>
                                </a:lnTo>
                                <a:lnTo>
                                  <a:pt x="6727" y="3939"/>
                                </a:lnTo>
                                <a:lnTo>
                                  <a:pt x="6720" y="3922"/>
                                </a:lnTo>
                                <a:lnTo>
                                  <a:pt x="6711" y="3907"/>
                                </a:lnTo>
                                <a:lnTo>
                                  <a:pt x="6703" y="3893"/>
                                </a:lnTo>
                                <a:lnTo>
                                  <a:pt x="6692" y="3881"/>
                                </a:lnTo>
                                <a:lnTo>
                                  <a:pt x="6682" y="3870"/>
                                </a:lnTo>
                                <a:lnTo>
                                  <a:pt x="6670" y="3862"/>
                                </a:lnTo>
                                <a:lnTo>
                                  <a:pt x="6657" y="3855"/>
                                </a:lnTo>
                                <a:lnTo>
                                  <a:pt x="6651" y="3833"/>
                                </a:lnTo>
                                <a:lnTo>
                                  <a:pt x="6645" y="3809"/>
                                </a:lnTo>
                                <a:lnTo>
                                  <a:pt x="6637" y="3787"/>
                                </a:lnTo>
                                <a:lnTo>
                                  <a:pt x="6629" y="3766"/>
                                </a:lnTo>
                                <a:lnTo>
                                  <a:pt x="6620" y="3745"/>
                                </a:lnTo>
                                <a:lnTo>
                                  <a:pt x="6610" y="3724"/>
                                </a:lnTo>
                                <a:lnTo>
                                  <a:pt x="6599" y="3703"/>
                                </a:lnTo>
                                <a:lnTo>
                                  <a:pt x="6587" y="3683"/>
                                </a:lnTo>
                                <a:lnTo>
                                  <a:pt x="6588" y="3640"/>
                                </a:lnTo>
                                <a:lnTo>
                                  <a:pt x="6588" y="3596"/>
                                </a:lnTo>
                                <a:lnTo>
                                  <a:pt x="6588" y="3554"/>
                                </a:lnTo>
                                <a:lnTo>
                                  <a:pt x="6587" y="3513"/>
                                </a:lnTo>
                                <a:lnTo>
                                  <a:pt x="6585" y="3473"/>
                                </a:lnTo>
                                <a:lnTo>
                                  <a:pt x="6582" y="3434"/>
                                </a:lnTo>
                                <a:lnTo>
                                  <a:pt x="6579" y="3395"/>
                                </a:lnTo>
                                <a:lnTo>
                                  <a:pt x="6574" y="3356"/>
                                </a:lnTo>
                                <a:lnTo>
                                  <a:pt x="6586" y="3320"/>
                                </a:lnTo>
                                <a:lnTo>
                                  <a:pt x="6597" y="3283"/>
                                </a:lnTo>
                                <a:lnTo>
                                  <a:pt x="6609" y="3246"/>
                                </a:lnTo>
                                <a:lnTo>
                                  <a:pt x="6622" y="3210"/>
                                </a:lnTo>
                                <a:lnTo>
                                  <a:pt x="6622" y="3182"/>
                                </a:lnTo>
                                <a:lnTo>
                                  <a:pt x="6622" y="3154"/>
                                </a:lnTo>
                                <a:lnTo>
                                  <a:pt x="6622" y="3127"/>
                                </a:lnTo>
                                <a:lnTo>
                                  <a:pt x="6622" y="3099"/>
                                </a:lnTo>
                                <a:lnTo>
                                  <a:pt x="6629" y="3078"/>
                                </a:lnTo>
                                <a:lnTo>
                                  <a:pt x="6640" y="3044"/>
                                </a:lnTo>
                                <a:lnTo>
                                  <a:pt x="6652" y="2997"/>
                                </a:lnTo>
                                <a:lnTo>
                                  <a:pt x="6667" y="2937"/>
                                </a:lnTo>
                                <a:lnTo>
                                  <a:pt x="6669" y="2925"/>
                                </a:lnTo>
                                <a:lnTo>
                                  <a:pt x="6676" y="2906"/>
                                </a:lnTo>
                                <a:lnTo>
                                  <a:pt x="6686" y="2876"/>
                                </a:lnTo>
                                <a:lnTo>
                                  <a:pt x="6699" y="2838"/>
                                </a:lnTo>
                                <a:lnTo>
                                  <a:pt x="6716" y="2790"/>
                                </a:lnTo>
                                <a:lnTo>
                                  <a:pt x="6736" y="2733"/>
                                </a:lnTo>
                                <a:lnTo>
                                  <a:pt x="6759" y="2669"/>
                                </a:lnTo>
                                <a:lnTo>
                                  <a:pt x="6785" y="2594"/>
                                </a:lnTo>
                                <a:lnTo>
                                  <a:pt x="6792" y="2573"/>
                                </a:lnTo>
                                <a:lnTo>
                                  <a:pt x="6799" y="2547"/>
                                </a:lnTo>
                                <a:lnTo>
                                  <a:pt x="6808" y="2518"/>
                                </a:lnTo>
                                <a:lnTo>
                                  <a:pt x="6819" y="2485"/>
                                </a:lnTo>
                                <a:lnTo>
                                  <a:pt x="6837" y="2456"/>
                                </a:lnTo>
                                <a:lnTo>
                                  <a:pt x="6858" y="2421"/>
                                </a:lnTo>
                                <a:lnTo>
                                  <a:pt x="6883" y="2380"/>
                                </a:lnTo>
                                <a:lnTo>
                                  <a:pt x="6911" y="2333"/>
                                </a:lnTo>
                                <a:lnTo>
                                  <a:pt x="6911" y="2322"/>
                                </a:lnTo>
                                <a:lnTo>
                                  <a:pt x="6911" y="2313"/>
                                </a:lnTo>
                                <a:lnTo>
                                  <a:pt x="6911" y="2302"/>
                                </a:lnTo>
                                <a:lnTo>
                                  <a:pt x="6911" y="2292"/>
                                </a:lnTo>
                                <a:lnTo>
                                  <a:pt x="6915" y="2292"/>
                                </a:lnTo>
                                <a:lnTo>
                                  <a:pt x="6919" y="2292"/>
                                </a:lnTo>
                                <a:lnTo>
                                  <a:pt x="6932" y="2263"/>
                                </a:lnTo>
                                <a:lnTo>
                                  <a:pt x="6944" y="2232"/>
                                </a:lnTo>
                                <a:lnTo>
                                  <a:pt x="6956" y="2202"/>
                                </a:lnTo>
                                <a:lnTo>
                                  <a:pt x="6968" y="2171"/>
                                </a:lnTo>
                                <a:lnTo>
                                  <a:pt x="6982" y="2168"/>
                                </a:lnTo>
                                <a:lnTo>
                                  <a:pt x="6998" y="2163"/>
                                </a:lnTo>
                                <a:lnTo>
                                  <a:pt x="7012" y="2157"/>
                                </a:lnTo>
                                <a:lnTo>
                                  <a:pt x="7027" y="2153"/>
                                </a:lnTo>
                                <a:lnTo>
                                  <a:pt x="7027" y="2146"/>
                                </a:lnTo>
                                <a:lnTo>
                                  <a:pt x="7027" y="2139"/>
                                </a:lnTo>
                                <a:lnTo>
                                  <a:pt x="7043" y="2105"/>
                                </a:lnTo>
                                <a:lnTo>
                                  <a:pt x="7061" y="2071"/>
                                </a:lnTo>
                                <a:lnTo>
                                  <a:pt x="7078" y="2038"/>
                                </a:lnTo>
                                <a:lnTo>
                                  <a:pt x="7095" y="2003"/>
                                </a:lnTo>
                                <a:lnTo>
                                  <a:pt x="7089" y="1964"/>
                                </a:lnTo>
                                <a:lnTo>
                                  <a:pt x="7083" y="1922"/>
                                </a:lnTo>
                                <a:lnTo>
                                  <a:pt x="7078" y="1877"/>
                                </a:lnTo>
                                <a:lnTo>
                                  <a:pt x="7074" y="1832"/>
                                </a:lnTo>
                                <a:lnTo>
                                  <a:pt x="7070" y="1783"/>
                                </a:lnTo>
                                <a:lnTo>
                                  <a:pt x="7067" y="1731"/>
                                </a:lnTo>
                                <a:lnTo>
                                  <a:pt x="7063" y="1677"/>
                                </a:lnTo>
                                <a:lnTo>
                                  <a:pt x="7061" y="1622"/>
                                </a:lnTo>
                                <a:lnTo>
                                  <a:pt x="7068" y="1621"/>
                                </a:lnTo>
                                <a:lnTo>
                                  <a:pt x="7075" y="1621"/>
                                </a:lnTo>
                                <a:lnTo>
                                  <a:pt x="7075" y="1608"/>
                                </a:lnTo>
                                <a:lnTo>
                                  <a:pt x="7075" y="1595"/>
                                </a:lnTo>
                                <a:lnTo>
                                  <a:pt x="7075" y="1584"/>
                                </a:lnTo>
                                <a:lnTo>
                                  <a:pt x="7075" y="1571"/>
                                </a:lnTo>
                                <a:lnTo>
                                  <a:pt x="7042" y="1598"/>
                                </a:lnTo>
                                <a:lnTo>
                                  <a:pt x="7012" y="1623"/>
                                </a:lnTo>
                                <a:lnTo>
                                  <a:pt x="6985" y="1649"/>
                                </a:lnTo>
                                <a:lnTo>
                                  <a:pt x="6961" y="1674"/>
                                </a:lnTo>
                                <a:lnTo>
                                  <a:pt x="6940" y="1697"/>
                                </a:lnTo>
                                <a:lnTo>
                                  <a:pt x="6923" y="1721"/>
                                </a:lnTo>
                                <a:lnTo>
                                  <a:pt x="6916" y="1732"/>
                                </a:lnTo>
                                <a:lnTo>
                                  <a:pt x="6909" y="1744"/>
                                </a:lnTo>
                                <a:lnTo>
                                  <a:pt x="6903" y="1755"/>
                                </a:lnTo>
                                <a:lnTo>
                                  <a:pt x="6897" y="1765"/>
                                </a:lnTo>
                                <a:lnTo>
                                  <a:pt x="6886" y="1765"/>
                                </a:lnTo>
                                <a:lnTo>
                                  <a:pt x="6876" y="1764"/>
                                </a:lnTo>
                                <a:lnTo>
                                  <a:pt x="6849" y="1784"/>
                                </a:lnTo>
                                <a:lnTo>
                                  <a:pt x="6823" y="1804"/>
                                </a:lnTo>
                                <a:lnTo>
                                  <a:pt x="6798" y="1824"/>
                                </a:lnTo>
                                <a:lnTo>
                                  <a:pt x="6772" y="1842"/>
                                </a:lnTo>
                                <a:lnTo>
                                  <a:pt x="6751" y="1846"/>
                                </a:lnTo>
                                <a:lnTo>
                                  <a:pt x="6731" y="1849"/>
                                </a:lnTo>
                                <a:lnTo>
                                  <a:pt x="6711" y="1852"/>
                                </a:lnTo>
                                <a:lnTo>
                                  <a:pt x="6692" y="1855"/>
                                </a:lnTo>
                                <a:lnTo>
                                  <a:pt x="6679" y="1866"/>
                                </a:lnTo>
                                <a:lnTo>
                                  <a:pt x="6667" y="1876"/>
                                </a:lnTo>
                                <a:lnTo>
                                  <a:pt x="6655" y="1887"/>
                                </a:lnTo>
                                <a:lnTo>
                                  <a:pt x="6642" y="1897"/>
                                </a:lnTo>
                                <a:lnTo>
                                  <a:pt x="6602" y="1911"/>
                                </a:lnTo>
                                <a:lnTo>
                                  <a:pt x="6561" y="1924"/>
                                </a:lnTo>
                                <a:lnTo>
                                  <a:pt x="6521" y="1938"/>
                                </a:lnTo>
                                <a:lnTo>
                                  <a:pt x="6482" y="1954"/>
                                </a:lnTo>
                                <a:lnTo>
                                  <a:pt x="6470" y="1952"/>
                                </a:lnTo>
                                <a:lnTo>
                                  <a:pt x="6458" y="1952"/>
                                </a:lnTo>
                                <a:lnTo>
                                  <a:pt x="6448" y="1951"/>
                                </a:lnTo>
                                <a:lnTo>
                                  <a:pt x="6436" y="1951"/>
                                </a:lnTo>
                                <a:lnTo>
                                  <a:pt x="6423" y="1958"/>
                                </a:lnTo>
                                <a:lnTo>
                                  <a:pt x="6410" y="1965"/>
                                </a:lnTo>
                                <a:lnTo>
                                  <a:pt x="6410" y="1950"/>
                                </a:lnTo>
                                <a:lnTo>
                                  <a:pt x="6410" y="1935"/>
                                </a:lnTo>
                                <a:lnTo>
                                  <a:pt x="6395" y="1936"/>
                                </a:lnTo>
                                <a:lnTo>
                                  <a:pt x="6381" y="1938"/>
                                </a:lnTo>
                                <a:lnTo>
                                  <a:pt x="6366" y="1940"/>
                                </a:lnTo>
                                <a:lnTo>
                                  <a:pt x="6352" y="1941"/>
                                </a:lnTo>
                                <a:lnTo>
                                  <a:pt x="6338" y="1910"/>
                                </a:lnTo>
                                <a:lnTo>
                                  <a:pt x="6324" y="1877"/>
                                </a:lnTo>
                                <a:lnTo>
                                  <a:pt x="6310" y="1845"/>
                                </a:lnTo>
                                <a:lnTo>
                                  <a:pt x="6297" y="1810"/>
                                </a:lnTo>
                                <a:lnTo>
                                  <a:pt x="6284" y="1773"/>
                                </a:lnTo>
                                <a:lnTo>
                                  <a:pt x="6271" y="1736"/>
                                </a:lnTo>
                                <a:lnTo>
                                  <a:pt x="6259" y="1697"/>
                                </a:lnTo>
                                <a:lnTo>
                                  <a:pt x="6248" y="1656"/>
                                </a:lnTo>
                                <a:lnTo>
                                  <a:pt x="6249" y="1634"/>
                                </a:lnTo>
                                <a:lnTo>
                                  <a:pt x="6250" y="1610"/>
                                </a:lnTo>
                                <a:lnTo>
                                  <a:pt x="6252" y="1588"/>
                                </a:lnTo>
                                <a:lnTo>
                                  <a:pt x="6254" y="1565"/>
                                </a:lnTo>
                                <a:lnTo>
                                  <a:pt x="6255" y="1541"/>
                                </a:lnTo>
                                <a:lnTo>
                                  <a:pt x="6257" y="1519"/>
                                </a:lnTo>
                                <a:lnTo>
                                  <a:pt x="6258" y="1496"/>
                                </a:lnTo>
                                <a:lnTo>
                                  <a:pt x="6261" y="1473"/>
                                </a:lnTo>
                                <a:lnTo>
                                  <a:pt x="6266" y="1457"/>
                                </a:lnTo>
                                <a:lnTo>
                                  <a:pt x="6273" y="1441"/>
                                </a:lnTo>
                                <a:lnTo>
                                  <a:pt x="6270" y="1421"/>
                                </a:lnTo>
                                <a:lnTo>
                                  <a:pt x="6266" y="1400"/>
                                </a:lnTo>
                                <a:lnTo>
                                  <a:pt x="6263" y="1379"/>
                                </a:lnTo>
                                <a:lnTo>
                                  <a:pt x="6261" y="1359"/>
                                </a:lnTo>
                                <a:lnTo>
                                  <a:pt x="6271" y="1362"/>
                                </a:lnTo>
                                <a:lnTo>
                                  <a:pt x="6282" y="1365"/>
                                </a:lnTo>
                                <a:lnTo>
                                  <a:pt x="6283" y="1339"/>
                                </a:lnTo>
                                <a:lnTo>
                                  <a:pt x="6285" y="1312"/>
                                </a:lnTo>
                                <a:lnTo>
                                  <a:pt x="6289" y="1286"/>
                                </a:lnTo>
                                <a:lnTo>
                                  <a:pt x="6293" y="1260"/>
                                </a:lnTo>
                                <a:lnTo>
                                  <a:pt x="6300" y="1235"/>
                                </a:lnTo>
                                <a:lnTo>
                                  <a:pt x="6310" y="1209"/>
                                </a:lnTo>
                                <a:lnTo>
                                  <a:pt x="6319" y="1183"/>
                                </a:lnTo>
                                <a:lnTo>
                                  <a:pt x="6331" y="1157"/>
                                </a:lnTo>
                                <a:lnTo>
                                  <a:pt x="6332" y="1121"/>
                                </a:lnTo>
                                <a:lnTo>
                                  <a:pt x="6333" y="1080"/>
                                </a:lnTo>
                                <a:lnTo>
                                  <a:pt x="6334" y="1034"/>
                                </a:lnTo>
                                <a:lnTo>
                                  <a:pt x="6337" y="985"/>
                                </a:lnTo>
                                <a:lnTo>
                                  <a:pt x="6339" y="933"/>
                                </a:lnTo>
                                <a:lnTo>
                                  <a:pt x="6342" y="874"/>
                                </a:lnTo>
                                <a:lnTo>
                                  <a:pt x="6346" y="813"/>
                                </a:lnTo>
                                <a:lnTo>
                                  <a:pt x="6352" y="746"/>
                                </a:lnTo>
                                <a:lnTo>
                                  <a:pt x="6354" y="730"/>
                                </a:lnTo>
                                <a:lnTo>
                                  <a:pt x="6358" y="711"/>
                                </a:lnTo>
                                <a:lnTo>
                                  <a:pt x="6361" y="691"/>
                                </a:lnTo>
                                <a:lnTo>
                                  <a:pt x="6367" y="669"/>
                                </a:lnTo>
                                <a:lnTo>
                                  <a:pt x="6372" y="644"/>
                                </a:lnTo>
                                <a:lnTo>
                                  <a:pt x="6378" y="619"/>
                                </a:lnTo>
                                <a:lnTo>
                                  <a:pt x="6383" y="591"/>
                                </a:lnTo>
                                <a:lnTo>
                                  <a:pt x="6388" y="560"/>
                                </a:lnTo>
                                <a:lnTo>
                                  <a:pt x="6388" y="558"/>
                                </a:lnTo>
                                <a:lnTo>
                                  <a:pt x="6388" y="548"/>
                                </a:lnTo>
                                <a:lnTo>
                                  <a:pt x="6388" y="532"/>
                                </a:lnTo>
                                <a:lnTo>
                                  <a:pt x="6388" y="511"/>
                                </a:lnTo>
                                <a:lnTo>
                                  <a:pt x="6388" y="483"/>
                                </a:lnTo>
                                <a:lnTo>
                                  <a:pt x="6388" y="449"/>
                                </a:lnTo>
                                <a:lnTo>
                                  <a:pt x="6388" y="408"/>
                                </a:lnTo>
                                <a:lnTo>
                                  <a:pt x="6388" y="361"/>
                                </a:lnTo>
                                <a:lnTo>
                                  <a:pt x="6388" y="329"/>
                                </a:lnTo>
                                <a:lnTo>
                                  <a:pt x="6387" y="301"/>
                                </a:lnTo>
                                <a:lnTo>
                                  <a:pt x="6383" y="276"/>
                                </a:lnTo>
                                <a:lnTo>
                                  <a:pt x="6380" y="252"/>
                                </a:lnTo>
                                <a:lnTo>
                                  <a:pt x="6375" y="232"/>
                                </a:lnTo>
                                <a:lnTo>
                                  <a:pt x="6368" y="216"/>
                                </a:lnTo>
                                <a:lnTo>
                                  <a:pt x="6365" y="208"/>
                                </a:lnTo>
                                <a:lnTo>
                                  <a:pt x="6361" y="202"/>
                                </a:lnTo>
                                <a:lnTo>
                                  <a:pt x="6356" y="196"/>
                                </a:lnTo>
                                <a:lnTo>
                                  <a:pt x="6352" y="190"/>
                                </a:lnTo>
                                <a:lnTo>
                                  <a:pt x="6338" y="202"/>
                                </a:lnTo>
                                <a:lnTo>
                                  <a:pt x="6325" y="214"/>
                                </a:lnTo>
                                <a:lnTo>
                                  <a:pt x="6311" y="226"/>
                                </a:lnTo>
                                <a:lnTo>
                                  <a:pt x="6297" y="238"/>
                                </a:lnTo>
                                <a:lnTo>
                                  <a:pt x="6291" y="230"/>
                                </a:lnTo>
                                <a:lnTo>
                                  <a:pt x="6285" y="221"/>
                                </a:lnTo>
                                <a:lnTo>
                                  <a:pt x="6279" y="211"/>
                                </a:lnTo>
                                <a:lnTo>
                                  <a:pt x="6273" y="202"/>
                                </a:lnTo>
                                <a:lnTo>
                                  <a:pt x="6264" y="212"/>
                                </a:lnTo>
                                <a:lnTo>
                                  <a:pt x="6256" y="224"/>
                                </a:lnTo>
                                <a:lnTo>
                                  <a:pt x="6246" y="235"/>
                                </a:lnTo>
                                <a:lnTo>
                                  <a:pt x="6238" y="245"/>
                                </a:lnTo>
                                <a:lnTo>
                                  <a:pt x="6221" y="244"/>
                                </a:lnTo>
                                <a:lnTo>
                                  <a:pt x="6204" y="242"/>
                                </a:lnTo>
                                <a:lnTo>
                                  <a:pt x="6189" y="252"/>
                                </a:lnTo>
                                <a:lnTo>
                                  <a:pt x="6175" y="262"/>
                                </a:lnTo>
                                <a:lnTo>
                                  <a:pt x="6160" y="272"/>
                                </a:lnTo>
                                <a:lnTo>
                                  <a:pt x="6146" y="283"/>
                                </a:lnTo>
                                <a:lnTo>
                                  <a:pt x="6121" y="332"/>
                                </a:lnTo>
                                <a:lnTo>
                                  <a:pt x="6098" y="373"/>
                                </a:lnTo>
                                <a:lnTo>
                                  <a:pt x="6086" y="392"/>
                                </a:lnTo>
                                <a:lnTo>
                                  <a:pt x="6076" y="407"/>
                                </a:lnTo>
                                <a:lnTo>
                                  <a:pt x="6065" y="422"/>
                                </a:lnTo>
                                <a:lnTo>
                                  <a:pt x="6055" y="434"/>
                                </a:lnTo>
                                <a:lnTo>
                                  <a:pt x="6055" y="450"/>
                                </a:lnTo>
                                <a:lnTo>
                                  <a:pt x="6055" y="465"/>
                                </a:lnTo>
                                <a:lnTo>
                                  <a:pt x="6055" y="482"/>
                                </a:lnTo>
                                <a:lnTo>
                                  <a:pt x="6055" y="498"/>
                                </a:lnTo>
                                <a:lnTo>
                                  <a:pt x="6036" y="518"/>
                                </a:lnTo>
                                <a:lnTo>
                                  <a:pt x="6018" y="538"/>
                                </a:lnTo>
                                <a:lnTo>
                                  <a:pt x="6001" y="558"/>
                                </a:lnTo>
                                <a:lnTo>
                                  <a:pt x="5983" y="578"/>
                                </a:lnTo>
                                <a:lnTo>
                                  <a:pt x="5983" y="586"/>
                                </a:lnTo>
                                <a:lnTo>
                                  <a:pt x="5983" y="594"/>
                                </a:lnTo>
                                <a:lnTo>
                                  <a:pt x="5969" y="613"/>
                                </a:lnTo>
                                <a:lnTo>
                                  <a:pt x="5958" y="633"/>
                                </a:lnTo>
                                <a:lnTo>
                                  <a:pt x="5945" y="654"/>
                                </a:lnTo>
                                <a:lnTo>
                                  <a:pt x="5933" y="676"/>
                                </a:lnTo>
                                <a:lnTo>
                                  <a:pt x="5921" y="701"/>
                                </a:lnTo>
                                <a:lnTo>
                                  <a:pt x="5911" y="725"/>
                                </a:lnTo>
                                <a:lnTo>
                                  <a:pt x="5900" y="752"/>
                                </a:lnTo>
                                <a:lnTo>
                                  <a:pt x="5890" y="779"/>
                                </a:lnTo>
                                <a:lnTo>
                                  <a:pt x="5879" y="808"/>
                                </a:lnTo>
                                <a:lnTo>
                                  <a:pt x="5870" y="839"/>
                                </a:lnTo>
                                <a:lnTo>
                                  <a:pt x="5860" y="870"/>
                                </a:lnTo>
                                <a:lnTo>
                                  <a:pt x="5852" y="903"/>
                                </a:lnTo>
                                <a:lnTo>
                                  <a:pt x="5843" y="938"/>
                                </a:lnTo>
                                <a:lnTo>
                                  <a:pt x="5835" y="973"/>
                                </a:lnTo>
                                <a:lnTo>
                                  <a:pt x="5828" y="1010"/>
                                </a:lnTo>
                                <a:lnTo>
                                  <a:pt x="5819" y="1048"/>
                                </a:lnTo>
                                <a:lnTo>
                                  <a:pt x="5797" y="1082"/>
                                </a:lnTo>
                                <a:lnTo>
                                  <a:pt x="5774" y="1118"/>
                                </a:lnTo>
                                <a:lnTo>
                                  <a:pt x="5750" y="1153"/>
                                </a:lnTo>
                                <a:lnTo>
                                  <a:pt x="5728" y="1188"/>
                                </a:lnTo>
                                <a:lnTo>
                                  <a:pt x="5725" y="1205"/>
                                </a:lnTo>
                                <a:lnTo>
                                  <a:pt x="5715" y="1237"/>
                                </a:lnTo>
                                <a:lnTo>
                                  <a:pt x="5704" y="1281"/>
                                </a:lnTo>
                                <a:lnTo>
                                  <a:pt x="5686" y="1341"/>
                                </a:lnTo>
                                <a:lnTo>
                                  <a:pt x="5666" y="1415"/>
                                </a:lnTo>
                                <a:lnTo>
                                  <a:pt x="5640" y="1504"/>
                                </a:lnTo>
                                <a:lnTo>
                                  <a:pt x="5612" y="1607"/>
                                </a:lnTo>
                                <a:lnTo>
                                  <a:pt x="5580" y="1725"/>
                                </a:lnTo>
                                <a:lnTo>
                                  <a:pt x="5575" y="1743"/>
                                </a:lnTo>
                                <a:lnTo>
                                  <a:pt x="5570" y="1763"/>
                                </a:lnTo>
                                <a:lnTo>
                                  <a:pt x="5566" y="1785"/>
                                </a:lnTo>
                                <a:lnTo>
                                  <a:pt x="5560" y="1810"/>
                                </a:lnTo>
                                <a:lnTo>
                                  <a:pt x="5553" y="1835"/>
                                </a:lnTo>
                                <a:lnTo>
                                  <a:pt x="5546" y="1863"/>
                                </a:lnTo>
                                <a:lnTo>
                                  <a:pt x="5539" y="1894"/>
                                </a:lnTo>
                                <a:lnTo>
                                  <a:pt x="5529" y="1927"/>
                                </a:lnTo>
                                <a:lnTo>
                                  <a:pt x="5519" y="1929"/>
                                </a:lnTo>
                                <a:lnTo>
                                  <a:pt x="5509" y="1929"/>
                                </a:lnTo>
                                <a:lnTo>
                                  <a:pt x="5506" y="1941"/>
                                </a:lnTo>
                                <a:lnTo>
                                  <a:pt x="5502" y="1952"/>
                                </a:lnTo>
                                <a:lnTo>
                                  <a:pt x="5499" y="1963"/>
                                </a:lnTo>
                                <a:lnTo>
                                  <a:pt x="5495" y="1973"/>
                                </a:lnTo>
                                <a:lnTo>
                                  <a:pt x="5490" y="1983"/>
                                </a:lnTo>
                                <a:lnTo>
                                  <a:pt x="5485" y="1992"/>
                                </a:lnTo>
                                <a:lnTo>
                                  <a:pt x="5479" y="2002"/>
                                </a:lnTo>
                                <a:lnTo>
                                  <a:pt x="5474" y="2009"/>
                                </a:lnTo>
                                <a:lnTo>
                                  <a:pt x="5474" y="2024"/>
                                </a:lnTo>
                                <a:lnTo>
                                  <a:pt x="5474" y="2039"/>
                                </a:lnTo>
                                <a:lnTo>
                                  <a:pt x="5467" y="2066"/>
                                </a:lnTo>
                                <a:lnTo>
                                  <a:pt x="5459" y="2092"/>
                                </a:lnTo>
                                <a:lnTo>
                                  <a:pt x="5451" y="2119"/>
                                </a:lnTo>
                                <a:lnTo>
                                  <a:pt x="5444" y="2144"/>
                                </a:lnTo>
                                <a:lnTo>
                                  <a:pt x="5436" y="2171"/>
                                </a:lnTo>
                                <a:lnTo>
                                  <a:pt x="5427" y="2197"/>
                                </a:lnTo>
                                <a:lnTo>
                                  <a:pt x="5420" y="2224"/>
                                </a:lnTo>
                                <a:lnTo>
                                  <a:pt x="5412" y="2251"/>
                                </a:lnTo>
                                <a:lnTo>
                                  <a:pt x="5401" y="2276"/>
                                </a:lnTo>
                                <a:lnTo>
                                  <a:pt x="5388" y="2300"/>
                                </a:lnTo>
                                <a:lnTo>
                                  <a:pt x="5376" y="2325"/>
                                </a:lnTo>
                                <a:lnTo>
                                  <a:pt x="5363" y="2349"/>
                                </a:lnTo>
                                <a:lnTo>
                                  <a:pt x="5351" y="2374"/>
                                </a:lnTo>
                                <a:lnTo>
                                  <a:pt x="5339" y="2399"/>
                                </a:lnTo>
                                <a:lnTo>
                                  <a:pt x="5327" y="2423"/>
                                </a:lnTo>
                                <a:lnTo>
                                  <a:pt x="5315" y="2448"/>
                                </a:lnTo>
                                <a:lnTo>
                                  <a:pt x="5310" y="2427"/>
                                </a:lnTo>
                                <a:lnTo>
                                  <a:pt x="5307" y="2404"/>
                                </a:lnTo>
                                <a:lnTo>
                                  <a:pt x="5302" y="2382"/>
                                </a:lnTo>
                                <a:lnTo>
                                  <a:pt x="5299" y="2360"/>
                                </a:lnTo>
                                <a:lnTo>
                                  <a:pt x="5318" y="2310"/>
                                </a:lnTo>
                                <a:lnTo>
                                  <a:pt x="5336" y="2269"/>
                                </a:lnTo>
                                <a:lnTo>
                                  <a:pt x="5344" y="2251"/>
                                </a:lnTo>
                                <a:lnTo>
                                  <a:pt x="5353" y="2236"/>
                                </a:lnTo>
                                <a:lnTo>
                                  <a:pt x="5361" y="2223"/>
                                </a:lnTo>
                                <a:lnTo>
                                  <a:pt x="5368" y="2211"/>
                                </a:lnTo>
                                <a:lnTo>
                                  <a:pt x="5361" y="2201"/>
                                </a:lnTo>
                                <a:lnTo>
                                  <a:pt x="5354" y="2189"/>
                                </a:lnTo>
                                <a:lnTo>
                                  <a:pt x="5365" y="2142"/>
                                </a:lnTo>
                                <a:lnTo>
                                  <a:pt x="5377" y="2098"/>
                                </a:lnTo>
                                <a:lnTo>
                                  <a:pt x="5388" y="2055"/>
                                </a:lnTo>
                                <a:lnTo>
                                  <a:pt x="5398" y="2017"/>
                                </a:lnTo>
                                <a:lnTo>
                                  <a:pt x="5409" y="1982"/>
                                </a:lnTo>
                                <a:lnTo>
                                  <a:pt x="5418" y="1950"/>
                                </a:lnTo>
                                <a:lnTo>
                                  <a:pt x="5429" y="1921"/>
                                </a:lnTo>
                                <a:lnTo>
                                  <a:pt x="5438" y="1895"/>
                                </a:lnTo>
                                <a:lnTo>
                                  <a:pt x="5438" y="1877"/>
                                </a:lnTo>
                                <a:lnTo>
                                  <a:pt x="5438" y="1861"/>
                                </a:lnTo>
                                <a:lnTo>
                                  <a:pt x="5447" y="1842"/>
                                </a:lnTo>
                                <a:lnTo>
                                  <a:pt x="5456" y="1822"/>
                                </a:lnTo>
                                <a:lnTo>
                                  <a:pt x="5465" y="1804"/>
                                </a:lnTo>
                                <a:lnTo>
                                  <a:pt x="5474" y="1783"/>
                                </a:lnTo>
                                <a:lnTo>
                                  <a:pt x="5477" y="1765"/>
                                </a:lnTo>
                                <a:lnTo>
                                  <a:pt x="5479" y="1746"/>
                                </a:lnTo>
                                <a:lnTo>
                                  <a:pt x="5481" y="1728"/>
                                </a:lnTo>
                                <a:lnTo>
                                  <a:pt x="5484" y="1708"/>
                                </a:lnTo>
                                <a:lnTo>
                                  <a:pt x="5502" y="1658"/>
                                </a:lnTo>
                                <a:lnTo>
                                  <a:pt x="5519" y="1613"/>
                                </a:lnTo>
                                <a:lnTo>
                                  <a:pt x="5534" y="1569"/>
                                </a:lnTo>
                                <a:lnTo>
                                  <a:pt x="5547" y="1529"/>
                                </a:lnTo>
                                <a:lnTo>
                                  <a:pt x="5557" y="1491"/>
                                </a:lnTo>
                                <a:lnTo>
                                  <a:pt x="5567" y="1457"/>
                                </a:lnTo>
                                <a:lnTo>
                                  <a:pt x="5575" y="1425"/>
                                </a:lnTo>
                                <a:lnTo>
                                  <a:pt x="5580" y="1396"/>
                                </a:lnTo>
                                <a:lnTo>
                                  <a:pt x="5596" y="1365"/>
                                </a:lnTo>
                                <a:lnTo>
                                  <a:pt x="5614" y="1326"/>
                                </a:lnTo>
                                <a:lnTo>
                                  <a:pt x="5631" y="1283"/>
                                </a:lnTo>
                                <a:lnTo>
                                  <a:pt x="5650" y="1235"/>
                                </a:lnTo>
                                <a:lnTo>
                                  <a:pt x="5669" y="1181"/>
                                </a:lnTo>
                                <a:lnTo>
                                  <a:pt x="5688" y="1123"/>
                                </a:lnTo>
                                <a:lnTo>
                                  <a:pt x="5708" y="1059"/>
                                </a:lnTo>
                                <a:lnTo>
                                  <a:pt x="5728" y="991"/>
                                </a:lnTo>
                                <a:lnTo>
                                  <a:pt x="5747" y="930"/>
                                </a:lnTo>
                                <a:lnTo>
                                  <a:pt x="5767" y="873"/>
                                </a:lnTo>
                                <a:lnTo>
                                  <a:pt x="5787" y="820"/>
                                </a:lnTo>
                                <a:lnTo>
                                  <a:pt x="5807" y="771"/>
                                </a:lnTo>
                                <a:lnTo>
                                  <a:pt x="5828" y="728"/>
                                </a:lnTo>
                                <a:lnTo>
                                  <a:pt x="5849" y="687"/>
                                </a:lnTo>
                                <a:lnTo>
                                  <a:pt x="5859" y="669"/>
                                </a:lnTo>
                                <a:lnTo>
                                  <a:pt x="5870" y="651"/>
                                </a:lnTo>
                                <a:lnTo>
                                  <a:pt x="5880" y="635"/>
                                </a:lnTo>
                                <a:lnTo>
                                  <a:pt x="5891" y="620"/>
                                </a:lnTo>
                                <a:lnTo>
                                  <a:pt x="5897" y="594"/>
                                </a:lnTo>
                                <a:lnTo>
                                  <a:pt x="5901" y="567"/>
                                </a:lnTo>
                                <a:lnTo>
                                  <a:pt x="5907" y="541"/>
                                </a:lnTo>
                                <a:lnTo>
                                  <a:pt x="5913" y="514"/>
                                </a:lnTo>
                                <a:lnTo>
                                  <a:pt x="5926" y="491"/>
                                </a:lnTo>
                                <a:lnTo>
                                  <a:pt x="5938" y="468"/>
                                </a:lnTo>
                                <a:lnTo>
                                  <a:pt x="5948" y="444"/>
                                </a:lnTo>
                                <a:lnTo>
                                  <a:pt x="5958" y="421"/>
                                </a:lnTo>
                                <a:lnTo>
                                  <a:pt x="5966" y="397"/>
                                </a:lnTo>
                                <a:lnTo>
                                  <a:pt x="5973" y="374"/>
                                </a:lnTo>
                                <a:lnTo>
                                  <a:pt x="5979" y="351"/>
                                </a:lnTo>
                                <a:lnTo>
                                  <a:pt x="5983" y="327"/>
                                </a:lnTo>
                                <a:lnTo>
                                  <a:pt x="6000" y="298"/>
                                </a:lnTo>
                                <a:lnTo>
                                  <a:pt x="6017" y="271"/>
                                </a:lnTo>
                                <a:lnTo>
                                  <a:pt x="6036" y="244"/>
                                </a:lnTo>
                                <a:lnTo>
                                  <a:pt x="6055" y="218"/>
                                </a:lnTo>
                                <a:lnTo>
                                  <a:pt x="6073" y="195"/>
                                </a:lnTo>
                                <a:lnTo>
                                  <a:pt x="6093" y="173"/>
                                </a:lnTo>
                                <a:lnTo>
                                  <a:pt x="6113" y="150"/>
                                </a:lnTo>
                                <a:lnTo>
                                  <a:pt x="6134" y="130"/>
                                </a:lnTo>
                                <a:lnTo>
                                  <a:pt x="6155" y="112"/>
                                </a:lnTo>
                                <a:lnTo>
                                  <a:pt x="6177" y="94"/>
                                </a:lnTo>
                                <a:lnTo>
                                  <a:pt x="6200" y="79"/>
                                </a:lnTo>
                                <a:lnTo>
                                  <a:pt x="6222" y="64"/>
                                </a:lnTo>
                                <a:lnTo>
                                  <a:pt x="6245" y="51"/>
                                </a:lnTo>
                                <a:lnTo>
                                  <a:pt x="6269" y="39"/>
                                </a:lnTo>
                                <a:lnTo>
                                  <a:pt x="6293" y="29"/>
                                </a:lnTo>
                                <a:lnTo>
                                  <a:pt x="6318" y="19"/>
                                </a:lnTo>
                                <a:lnTo>
                                  <a:pt x="6337" y="15"/>
                                </a:lnTo>
                                <a:lnTo>
                                  <a:pt x="6363" y="10"/>
                                </a:lnTo>
                                <a:lnTo>
                                  <a:pt x="6399" y="5"/>
                                </a:lnTo>
                                <a:lnTo>
                                  <a:pt x="6443" y="2"/>
                                </a:lnTo>
                                <a:lnTo>
                                  <a:pt x="6468" y="0"/>
                                </a:lnTo>
                                <a:lnTo>
                                  <a:pt x="6490" y="0"/>
                                </a:lnTo>
                                <a:lnTo>
                                  <a:pt x="6510" y="2"/>
                                </a:lnTo>
                                <a:lnTo>
                                  <a:pt x="6527" y="3"/>
                                </a:lnTo>
                                <a:lnTo>
                                  <a:pt x="6543" y="5"/>
                                </a:lnTo>
                                <a:lnTo>
                                  <a:pt x="6555" y="7"/>
                                </a:lnTo>
                                <a:lnTo>
                                  <a:pt x="6566" y="10"/>
                                </a:lnTo>
                                <a:lnTo>
                                  <a:pt x="6574" y="12"/>
                                </a:lnTo>
                                <a:lnTo>
                                  <a:pt x="6586" y="24"/>
                                </a:lnTo>
                                <a:lnTo>
                                  <a:pt x="6597" y="34"/>
                                </a:lnTo>
                                <a:lnTo>
                                  <a:pt x="6609" y="46"/>
                                </a:lnTo>
                                <a:lnTo>
                                  <a:pt x="6622" y="57"/>
                                </a:lnTo>
                                <a:lnTo>
                                  <a:pt x="6626" y="55"/>
                                </a:lnTo>
                                <a:lnTo>
                                  <a:pt x="6629" y="55"/>
                                </a:lnTo>
                                <a:lnTo>
                                  <a:pt x="6635" y="67"/>
                                </a:lnTo>
                                <a:lnTo>
                                  <a:pt x="6640" y="79"/>
                                </a:lnTo>
                                <a:lnTo>
                                  <a:pt x="6645" y="91"/>
                                </a:lnTo>
                                <a:lnTo>
                                  <a:pt x="6651" y="100"/>
                                </a:lnTo>
                                <a:lnTo>
                                  <a:pt x="6658" y="109"/>
                                </a:lnTo>
                                <a:lnTo>
                                  <a:pt x="6664" y="118"/>
                                </a:lnTo>
                                <a:lnTo>
                                  <a:pt x="6671" y="126"/>
                                </a:lnTo>
                                <a:lnTo>
                                  <a:pt x="6679" y="133"/>
                                </a:lnTo>
                                <a:lnTo>
                                  <a:pt x="6682" y="142"/>
                                </a:lnTo>
                                <a:lnTo>
                                  <a:pt x="6685" y="152"/>
                                </a:lnTo>
                                <a:lnTo>
                                  <a:pt x="6689" y="162"/>
                                </a:lnTo>
                                <a:lnTo>
                                  <a:pt x="6692" y="171"/>
                                </a:lnTo>
                                <a:lnTo>
                                  <a:pt x="6696" y="170"/>
                                </a:lnTo>
                                <a:lnTo>
                                  <a:pt x="6700" y="170"/>
                                </a:lnTo>
                                <a:lnTo>
                                  <a:pt x="6699" y="185"/>
                                </a:lnTo>
                                <a:lnTo>
                                  <a:pt x="6699" y="203"/>
                                </a:lnTo>
                                <a:lnTo>
                                  <a:pt x="6700" y="222"/>
                                </a:lnTo>
                                <a:lnTo>
                                  <a:pt x="6702" y="242"/>
                                </a:lnTo>
                                <a:lnTo>
                                  <a:pt x="6706" y="285"/>
                                </a:lnTo>
                                <a:lnTo>
                                  <a:pt x="6713" y="335"/>
                                </a:lnTo>
                                <a:lnTo>
                                  <a:pt x="6707" y="354"/>
                                </a:lnTo>
                                <a:lnTo>
                                  <a:pt x="6702" y="378"/>
                                </a:lnTo>
                                <a:lnTo>
                                  <a:pt x="6696" y="403"/>
                                </a:lnTo>
                                <a:lnTo>
                                  <a:pt x="6692" y="434"/>
                                </a:lnTo>
                                <a:lnTo>
                                  <a:pt x="6685" y="434"/>
                                </a:lnTo>
                                <a:lnTo>
                                  <a:pt x="6679" y="434"/>
                                </a:lnTo>
                                <a:lnTo>
                                  <a:pt x="6679" y="449"/>
                                </a:lnTo>
                                <a:lnTo>
                                  <a:pt x="6679" y="464"/>
                                </a:lnTo>
                                <a:lnTo>
                                  <a:pt x="6679" y="478"/>
                                </a:lnTo>
                                <a:lnTo>
                                  <a:pt x="6679" y="492"/>
                                </a:lnTo>
                                <a:lnTo>
                                  <a:pt x="6672" y="499"/>
                                </a:lnTo>
                                <a:lnTo>
                                  <a:pt x="6667" y="504"/>
                                </a:lnTo>
                                <a:lnTo>
                                  <a:pt x="6669" y="518"/>
                                </a:lnTo>
                                <a:lnTo>
                                  <a:pt x="6672" y="532"/>
                                </a:lnTo>
                                <a:lnTo>
                                  <a:pt x="6676" y="546"/>
                                </a:lnTo>
                                <a:lnTo>
                                  <a:pt x="6679" y="560"/>
                                </a:lnTo>
                                <a:lnTo>
                                  <a:pt x="6676" y="574"/>
                                </a:lnTo>
                                <a:lnTo>
                                  <a:pt x="6672" y="587"/>
                                </a:lnTo>
                                <a:lnTo>
                                  <a:pt x="6669" y="601"/>
                                </a:lnTo>
                                <a:lnTo>
                                  <a:pt x="6667" y="615"/>
                                </a:lnTo>
                                <a:lnTo>
                                  <a:pt x="6657" y="614"/>
                                </a:lnTo>
                                <a:lnTo>
                                  <a:pt x="6648" y="613"/>
                                </a:lnTo>
                                <a:lnTo>
                                  <a:pt x="6638" y="613"/>
                                </a:lnTo>
                                <a:lnTo>
                                  <a:pt x="6629" y="613"/>
                                </a:lnTo>
                                <a:lnTo>
                                  <a:pt x="6629" y="640"/>
                                </a:lnTo>
                                <a:lnTo>
                                  <a:pt x="6629" y="667"/>
                                </a:lnTo>
                                <a:lnTo>
                                  <a:pt x="6629" y="695"/>
                                </a:lnTo>
                                <a:lnTo>
                                  <a:pt x="6629" y="722"/>
                                </a:lnTo>
                                <a:lnTo>
                                  <a:pt x="6638" y="726"/>
                                </a:lnTo>
                                <a:lnTo>
                                  <a:pt x="6648" y="731"/>
                                </a:lnTo>
                                <a:lnTo>
                                  <a:pt x="6657" y="736"/>
                                </a:lnTo>
                                <a:lnTo>
                                  <a:pt x="6667" y="740"/>
                                </a:lnTo>
                                <a:lnTo>
                                  <a:pt x="6667" y="762"/>
                                </a:lnTo>
                                <a:lnTo>
                                  <a:pt x="6667" y="783"/>
                                </a:lnTo>
                                <a:lnTo>
                                  <a:pt x="6667" y="804"/>
                                </a:lnTo>
                                <a:lnTo>
                                  <a:pt x="6667" y="825"/>
                                </a:lnTo>
                                <a:lnTo>
                                  <a:pt x="6665" y="838"/>
                                </a:lnTo>
                                <a:lnTo>
                                  <a:pt x="6663" y="855"/>
                                </a:lnTo>
                                <a:lnTo>
                                  <a:pt x="6660" y="876"/>
                                </a:lnTo>
                                <a:lnTo>
                                  <a:pt x="6655" y="902"/>
                                </a:lnTo>
                                <a:lnTo>
                                  <a:pt x="6650" y="929"/>
                                </a:lnTo>
                                <a:lnTo>
                                  <a:pt x="6647" y="951"/>
                                </a:lnTo>
                                <a:lnTo>
                                  <a:pt x="6644" y="969"/>
                                </a:lnTo>
                                <a:lnTo>
                                  <a:pt x="6642" y="981"/>
                                </a:lnTo>
                                <a:lnTo>
                                  <a:pt x="6637" y="993"/>
                                </a:lnTo>
                                <a:lnTo>
                                  <a:pt x="6631" y="1005"/>
                                </a:lnTo>
                                <a:lnTo>
                                  <a:pt x="6627" y="1018"/>
                                </a:lnTo>
                                <a:lnTo>
                                  <a:pt x="6622" y="1031"/>
                                </a:lnTo>
                                <a:lnTo>
                                  <a:pt x="6609" y="1033"/>
                                </a:lnTo>
                                <a:lnTo>
                                  <a:pt x="6597" y="1037"/>
                                </a:lnTo>
                                <a:lnTo>
                                  <a:pt x="6586" y="1040"/>
                                </a:lnTo>
                                <a:lnTo>
                                  <a:pt x="6574" y="1044"/>
                                </a:lnTo>
                                <a:lnTo>
                                  <a:pt x="6568" y="1070"/>
                                </a:lnTo>
                                <a:lnTo>
                                  <a:pt x="6561" y="1095"/>
                                </a:lnTo>
                                <a:lnTo>
                                  <a:pt x="6557" y="1121"/>
                                </a:lnTo>
                                <a:lnTo>
                                  <a:pt x="6551" y="1146"/>
                                </a:lnTo>
                                <a:lnTo>
                                  <a:pt x="6561" y="1142"/>
                                </a:lnTo>
                                <a:lnTo>
                                  <a:pt x="6574" y="1139"/>
                                </a:lnTo>
                                <a:lnTo>
                                  <a:pt x="6569" y="1170"/>
                                </a:lnTo>
                                <a:lnTo>
                                  <a:pt x="6567" y="1197"/>
                                </a:lnTo>
                                <a:lnTo>
                                  <a:pt x="6566" y="1221"/>
                                </a:lnTo>
                                <a:lnTo>
                                  <a:pt x="6565" y="1240"/>
                                </a:lnTo>
                                <a:lnTo>
                                  <a:pt x="6566" y="1250"/>
                                </a:lnTo>
                                <a:lnTo>
                                  <a:pt x="6569" y="1266"/>
                                </a:lnTo>
                                <a:lnTo>
                                  <a:pt x="6573" y="1283"/>
                                </a:lnTo>
                                <a:lnTo>
                                  <a:pt x="6574" y="1291"/>
                                </a:lnTo>
                                <a:lnTo>
                                  <a:pt x="6565" y="1342"/>
                                </a:lnTo>
                                <a:lnTo>
                                  <a:pt x="6555" y="1382"/>
                                </a:lnTo>
                                <a:lnTo>
                                  <a:pt x="6551" y="1397"/>
                                </a:lnTo>
                                <a:lnTo>
                                  <a:pt x="6546" y="1411"/>
                                </a:lnTo>
                                <a:lnTo>
                                  <a:pt x="6541" y="1422"/>
                                </a:lnTo>
                                <a:lnTo>
                                  <a:pt x="6537" y="1430"/>
                                </a:lnTo>
                                <a:lnTo>
                                  <a:pt x="6540" y="1456"/>
                                </a:lnTo>
                                <a:lnTo>
                                  <a:pt x="6544" y="1483"/>
                                </a:lnTo>
                                <a:lnTo>
                                  <a:pt x="6547" y="1510"/>
                                </a:lnTo>
                                <a:lnTo>
                                  <a:pt x="6551" y="1537"/>
                                </a:lnTo>
                                <a:lnTo>
                                  <a:pt x="6562" y="1558"/>
                                </a:lnTo>
                                <a:lnTo>
                                  <a:pt x="6574" y="1579"/>
                                </a:lnTo>
                                <a:lnTo>
                                  <a:pt x="6587" y="1600"/>
                                </a:lnTo>
                                <a:lnTo>
                                  <a:pt x="6599" y="1621"/>
                                </a:lnTo>
                                <a:lnTo>
                                  <a:pt x="6590" y="1637"/>
                                </a:lnTo>
                                <a:lnTo>
                                  <a:pt x="6581" y="1653"/>
                                </a:lnTo>
                                <a:lnTo>
                                  <a:pt x="6573" y="1669"/>
                                </a:lnTo>
                                <a:lnTo>
                                  <a:pt x="6565" y="1684"/>
                                </a:lnTo>
                                <a:lnTo>
                                  <a:pt x="6571" y="1697"/>
                                </a:lnTo>
                                <a:lnTo>
                                  <a:pt x="6575" y="1710"/>
                                </a:lnTo>
                                <a:lnTo>
                                  <a:pt x="6581" y="1723"/>
                                </a:lnTo>
                                <a:lnTo>
                                  <a:pt x="6587" y="1737"/>
                                </a:lnTo>
                                <a:lnTo>
                                  <a:pt x="6613" y="1740"/>
                                </a:lnTo>
                                <a:lnTo>
                                  <a:pt x="6640" y="1745"/>
                                </a:lnTo>
                                <a:lnTo>
                                  <a:pt x="6665" y="1751"/>
                                </a:lnTo>
                                <a:lnTo>
                                  <a:pt x="6692" y="1756"/>
                                </a:lnTo>
                                <a:lnTo>
                                  <a:pt x="6703" y="1753"/>
                                </a:lnTo>
                                <a:lnTo>
                                  <a:pt x="6713" y="1750"/>
                                </a:lnTo>
                                <a:lnTo>
                                  <a:pt x="6724" y="1746"/>
                                </a:lnTo>
                                <a:lnTo>
                                  <a:pt x="6734" y="1744"/>
                                </a:lnTo>
                                <a:lnTo>
                                  <a:pt x="6738" y="1732"/>
                                </a:lnTo>
                                <a:lnTo>
                                  <a:pt x="6741" y="1722"/>
                                </a:lnTo>
                                <a:lnTo>
                                  <a:pt x="6745" y="1710"/>
                                </a:lnTo>
                                <a:lnTo>
                                  <a:pt x="6750" y="1699"/>
                                </a:lnTo>
                                <a:lnTo>
                                  <a:pt x="6760" y="1699"/>
                                </a:lnTo>
                                <a:lnTo>
                                  <a:pt x="6771" y="1702"/>
                                </a:lnTo>
                                <a:lnTo>
                                  <a:pt x="6781" y="1704"/>
                                </a:lnTo>
                                <a:lnTo>
                                  <a:pt x="6793" y="1706"/>
                                </a:lnTo>
                                <a:lnTo>
                                  <a:pt x="6812" y="1688"/>
                                </a:lnTo>
                                <a:lnTo>
                                  <a:pt x="6833" y="1667"/>
                                </a:lnTo>
                                <a:lnTo>
                                  <a:pt x="6855" y="1644"/>
                                </a:lnTo>
                                <a:lnTo>
                                  <a:pt x="6879" y="1619"/>
                                </a:lnTo>
                                <a:lnTo>
                                  <a:pt x="6905" y="1591"/>
                                </a:lnTo>
                                <a:lnTo>
                                  <a:pt x="6933" y="1559"/>
                                </a:lnTo>
                                <a:lnTo>
                                  <a:pt x="6961" y="1525"/>
                                </a:lnTo>
                                <a:lnTo>
                                  <a:pt x="6989" y="1488"/>
                                </a:lnTo>
                                <a:lnTo>
                                  <a:pt x="7005" y="1468"/>
                                </a:lnTo>
                                <a:lnTo>
                                  <a:pt x="7019" y="1445"/>
                                </a:lnTo>
                                <a:lnTo>
                                  <a:pt x="7035" y="1422"/>
                                </a:lnTo>
                                <a:lnTo>
                                  <a:pt x="7053" y="1396"/>
                                </a:lnTo>
                                <a:lnTo>
                                  <a:pt x="7071" y="1368"/>
                                </a:lnTo>
                                <a:lnTo>
                                  <a:pt x="7092" y="1339"/>
                                </a:lnTo>
                                <a:lnTo>
                                  <a:pt x="7116" y="1310"/>
                                </a:lnTo>
                                <a:lnTo>
                                  <a:pt x="7140" y="1278"/>
                                </a:lnTo>
                                <a:lnTo>
                                  <a:pt x="7143" y="1260"/>
                                </a:lnTo>
                                <a:lnTo>
                                  <a:pt x="7144" y="1243"/>
                                </a:lnTo>
                                <a:lnTo>
                                  <a:pt x="7144" y="1225"/>
                                </a:lnTo>
                                <a:lnTo>
                                  <a:pt x="7144" y="1210"/>
                                </a:lnTo>
                                <a:lnTo>
                                  <a:pt x="7142" y="1195"/>
                                </a:lnTo>
                                <a:lnTo>
                                  <a:pt x="7139" y="1180"/>
                                </a:lnTo>
                                <a:lnTo>
                                  <a:pt x="7136" y="1167"/>
                                </a:lnTo>
                                <a:lnTo>
                                  <a:pt x="7132" y="1154"/>
                                </a:lnTo>
                                <a:lnTo>
                                  <a:pt x="7135" y="1148"/>
                                </a:lnTo>
                                <a:lnTo>
                                  <a:pt x="7139" y="1136"/>
                                </a:lnTo>
                                <a:lnTo>
                                  <a:pt x="7145" y="1116"/>
                                </a:lnTo>
                                <a:lnTo>
                                  <a:pt x="7153" y="1089"/>
                                </a:lnTo>
                                <a:lnTo>
                                  <a:pt x="7150" y="1052"/>
                                </a:lnTo>
                                <a:lnTo>
                                  <a:pt x="7146" y="1014"/>
                                </a:lnTo>
                                <a:lnTo>
                                  <a:pt x="7144" y="977"/>
                                </a:lnTo>
                                <a:lnTo>
                                  <a:pt x="7140" y="938"/>
                                </a:lnTo>
                                <a:lnTo>
                                  <a:pt x="7157" y="902"/>
                                </a:lnTo>
                                <a:lnTo>
                                  <a:pt x="7171" y="868"/>
                                </a:lnTo>
                                <a:lnTo>
                                  <a:pt x="7182" y="838"/>
                                </a:lnTo>
                                <a:lnTo>
                                  <a:pt x="7191" y="811"/>
                                </a:lnTo>
                                <a:lnTo>
                                  <a:pt x="7198" y="786"/>
                                </a:lnTo>
                                <a:lnTo>
                                  <a:pt x="7201" y="765"/>
                                </a:lnTo>
                                <a:lnTo>
                                  <a:pt x="7202" y="756"/>
                                </a:lnTo>
                                <a:lnTo>
                                  <a:pt x="7202" y="748"/>
                                </a:lnTo>
                                <a:lnTo>
                                  <a:pt x="7202" y="739"/>
                                </a:lnTo>
                                <a:lnTo>
                                  <a:pt x="7201" y="732"/>
                                </a:lnTo>
                                <a:lnTo>
                                  <a:pt x="7206" y="733"/>
                                </a:lnTo>
                                <a:lnTo>
                                  <a:pt x="7211" y="735"/>
                                </a:lnTo>
                                <a:lnTo>
                                  <a:pt x="7213" y="709"/>
                                </a:lnTo>
                                <a:lnTo>
                                  <a:pt x="7216" y="684"/>
                                </a:lnTo>
                                <a:lnTo>
                                  <a:pt x="7220" y="659"/>
                                </a:lnTo>
                                <a:lnTo>
                                  <a:pt x="7227" y="633"/>
                                </a:lnTo>
                                <a:lnTo>
                                  <a:pt x="7234" y="607"/>
                                </a:lnTo>
                                <a:lnTo>
                                  <a:pt x="7242" y="581"/>
                                </a:lnTo>
                                <a:lnTo>
                                  <a:pt x="7253" y="557"/>
                                </a:lnTo>
                                <a:lnTo>
                                  <a:pt x="7264" y="531"/>
                                </a:lnTo>
                                <a:lnTo>
                                  <a:pt x="7275" y="509"/>
                                </a:lnTo>
                                <a:lnTo>
                                  <a:pt x="7285" y="488"/>
                                </a:lnTo>
                                <a:lnTo>
                                  <a:pt x="7297" y="465"/>
                                </a:lnTo>
                                <a:lnTo>
                                  <a:pt x="7308" y="443"/>
                                </a:lnTo>
                                <a:lnTo>
                                  <a:pt x="7318" y="421"/>
                                </a:lnTo>
                                <a:lnTo>
                                  <a:pt x="7330" y="399"/>
                                </a:lnTo>
                                <a:lnTo>
                                  <a:pt x="7340" y="376"/>
                                </a:lnTo>
                                <a:lnTo>
                                  <a:pt x="7351" y="353"/>
                                </a:lnTo>
                                <a:lnTo>
                                  <a:pt x="7370" y="340"/>
                                </a:lnTo>
                                <a:lnTo>
                                  <a:pt x="7388" y="328"/>
                                </a:lnTo>
                                <a:lnTo>
                                  <a:pt x="7407" y="318"/>
                                </a:lnTo>
                                <a:lnTo>
                                  <a:pt x="7425" y="308"/>
                                </a:lnTo>
                                <a:lnTo>
                                  <a:pt x="7441" y="300"/>
                                </a:lnTo>
                                <a:lnTo>
                                  <a:pt x="7457" y="293"/>
                                </a:lnTo>
                                <a:lnTo>
                                  <a:pt x="7474" y="289"/>
                                </a:lnTo>
                                <a:lnTo>
                                  <a:pt x="7489" y="284"/>
                                </a:lnTo>
                                <a:lnTo>
                                  <a:pt x="7504" y="281"/>
                                </a:lnTo>
                                <a:lnTo>
                                  <a:pt x="7518" y="279"/>
                                </a:lnTo>
                                <a:lnTo>
                                  <a:pt x="7532" y="279"/>
                                </a:lnTo>
                                <a:lnTo>
                                  <a:pt x="7545" y="280"/>
                                </a:lnTo>
                                <a:lnTo>
                                  <a:pt x="7558" y="281"/>
                                </a:lnTo>
                                <a:lnTo>
                                  <a:pt x="7571" y="285"/>
                                </a:lnTo>
                                <a:lnTo>
                                  <a:pt x="7583" y="290"/>
                                </a:lnTo>
                                <a:lnTo>
                                  <a:pt x="7593" y="294"/>
                                </a:lnTo>
                                <a:lnTo>
                                  <a:pt x="7605" y="306"/>
                                </a:lnTo>
                                <a:lnTo>
                                  <a:pt x="7617" y="317"/>
                                </a:lnTo>
                                <a:lnTo>
                                  <a:pt x="7628" y="328"/>
                                </a:lnTo>
                                <a:lnTo>
                                  <a:pt x="7641" y="339"/>
                                </a:lnTo>
                                <a:lnTo>
                                  <a:pt x="7629" y="349"/>
                                </a:lnTo>
                                <a:lnTo>
                                  <a:pt x="7619" y="361"/>
                                </a:lnTo>
                                <a:lnTo>
                                  <a:pt x="7634" y="374"/>
                                </a:lnTo>
                                <a:lnTo>
                                  <a:pt x="7649" y="386"/>
                                </a:lnTo>
                                <a:lnTo>
                                  <a:pt x="7649" y="410"/>
                                </a:lnTo>
                                <a:lnTo>
                                  <a:pt x="7649" y="435"/>
                                </a:lnTo>
                                <a:lnTo>
                                  <a:pt x="7649" y="459"/>
                                </a:lnTo>
                                <a:lnTo>
                                  <a:pt x="7649" y="484"/>
                                </a:lnTo>
                                <a:lnTo>
                                  <a:pt x="7656" y="502"/>
                                </a:lnTo>
                                <a:lnTo>
                                  <a:pt x="7663" y="518"/>
                                </a:lnTo>
                                <a:lnTo>
                                  <a:pt x="7655" y="529"/>
                                </a:lnTo>
                                <a:lnTo>
                                  <a:pt x="7646" y="540"/>
                                </a:lnTo>
                                <a:lnTo>
                                  <a:pt x="7636" y="551"/>
                                </a:lnTo>
                                <a:lnTo>
                                  <a:pt x="7628" y="560"/>
                                </a:lnTo>
                                <a:lnTo>
                                  <a:pt x="7626" y="586"/>
                                </a:lnTo>
                                <a:lnTo>
                                  <a:pt x="7622" y="612"/>
                                </a:lnTo>
                                <a:lnTo>
                                  <a:pt x="7618" y="639"/>
                                </a:lnTo>
                                <a:lnTo>
                                  <a:pt x="7611" y="667"/>
                                </a:lnTo>
                                <a:lnTo>
                                  <a:pt x="7603" y="696"/>
                                </a:lnTo>
                                <a:lnTo>
                                  <a:pt x="7593" y="725"/>
                                </a:lnTo>
                                <a:lnTo>
                                  <a:pt x="7581" y="757"/>
                                </a:lnTo>
                                <a:lnTo>
                                  <a:pt x="7569" y="790"/>
                                </a:lnTo>
                                <a:lnTo>
                                  <a:pt x="7552" y="825"/>
                                </a:lnTo>
                                <a:lnTo>
                                  <a:pt x="7536" y="855"/>
                                </a:lnTo>
                                <a:lnTo>
                                  <a:pt x="7529" y="868"/>
                                </a:lnTo>
                                <a:lnTo>
                                  <a:pt x="7521" y="880"/>
                                </a:lnTo>
                                <a:lnTo>
                                  <a:pt x="7512" y="890"/>
                                </a:lnTo>
                                <a:lnTo>
                                  <a:pt x="7504" y="900"/>
                                </a:lnTo>
                                <a:lnTo>
                                  <a:pt x="7497" y="908"/>
                                </a:lnTo>
                                <a:lnTo>
                                  <a:pt x="7489" y="915"/>
                                </a:lnTo>
                                <a:lnTo>
                                  <a:pt x="7481" y="921"/>
                                </a:lnTo>
                                <a:lnTo>
                                  <a:pt x="7474" y="925"/>
                                </a:lnTo>
                                <a:lnTo>
                                  <a:pt x="7466" y="928"/>
                                </a:lnTo>
                                <a:lnTo>
                                  <a:pt x="7459" y="930"/>
                                </a:lnTo>
                                <a:lnTo>
                                  <a:pt x="7452" y="930"/>
                                </a:lnTo>
                                <a:lnTo>
                                  <a:pt x="7443" y="930"/>
                                </a:lnTo>
                                <a:lnTo>
                                  <a:pt x="7433" y="954"/>
                                </a:lnTo>
                                <a:lnTo>
                                  <a:pt x="7422" y="982"/>
                                </a:lnTo>
                                <a:lnTo>
                                  <a:pt x="7409" y="1014"/>
                                </a:lnTo>
                                <a:lnTo>
                                  <a:pt x="7395" y="1052"/>
                                </a:lnTo>
                                <a:lnTo>
                                  <a:pt x="7384" y="1066"/>
                                </a:lnTo>
                                <a:lnTo>
                                  <a:pt x="7373" y="1080"/>
                                </a:lnTo>
                                <a:lnTo>
                                  <a:pt x="7380" y="1086"/>
                                </a:lnTo>
                                <a:lnTo>
                                  <a:pt x="7387" y="1093"/>
                                </a:lnTo>
                                <a:lnTo>
                                  <a:pt x="7376" y="1098"/>
                                </a:lnTo>
                                <a:lnTo>
                                  <a:pt x="7363" y="1102"/>
                                </a:lnTo>
                                <a:lnTo>
                                  <a:pt x="7338" y="1168"/>
                                </a:lnTo>
                                <a:lnTo>
                                  <a:pt x="7317" y="1225"/>
                                </a:lnTo>
                                <a:lnTo>
                                  <a:pt x="7298" y="1276"/>
                                </a:lnTo>
                                <a:lnTo>
                                  <a:pt x="7283" y="1319"/>
                                </a:lnTo>
                                <a:lnTo>
                                  <a:pt x="7273" y="1354"/>
                                </a:lnTo>
                                <a:lnTo>
                                  <a:pt x="7264" y="1382"/>
                                </a:lnTo>
                                <a:lnTo>
                                  <a:pt x="7260" y="1402"/>
                                </a:lnTo>
                                <a:lnTo>
                                  <a:pt x="7259" y="1415"/>
                                </a:lnTo>
                                <a:lnTo>
                                  <a:pt x="7252" y="1427"/>
                                </a:lnTo>
                                <a:lnTo>
                                  <a:pt x="7246" y="1437"/>
                                </a:lnTo>
                                <a:lnTo>
                                  <a:pt x="7246" y="1452"/>
                                </a:lnTo>
                                <a:lnTo>
                                  <a:pt x="7246" y="1466"/>
                                </a:lnTo>
                                <a:lnTo>
                                  <a:pt x="7246" y="1481"/>
                                </a:lnTo>
                                <a:lnTo>
                                  <a:pt x="7246" y="1495"/>
                                </a:lnTo>
                                <a:lnTo>
                                  <a:pt x="7241" y="1506"/>
                                </a:lnTo>
                                <a:lnTo>
                                  <a:pt x="7235" y="1518"/>
                                </a:lnTo>
                                <a:lnTo>
                                  <a:pt x="7229" y="1530"/>
                                </a:lnTo>
                                <a:lnTo>
                                  <a:pt x="7225" y="1540"/>
                                </a:lnTo>
                                <a:lnTo>
                                  <a:pt x="7225" y="1561"/>
                                </a:lnTo>
                                <a:lnTo>
                                  <a:pt x="7225" y="1582"/>
                                </a:lnTo>
                                <a:lnTo>
                                  <a:pt x="7225" y="1603"/>
                                </a:lnTo>
                                <a:lnTo>
                                  <a:pt x="7225" y="1623"/>
                                </a:lnTo>
                                <a:lnTo>
                                  <a:pt x="7235" y="1627"/>
                                </a:lnTo>
                                <a:lnTo>
                                  <a:pt x="7246" y="1630"/>
                                </a:lnTo>
                                <a:lnTo>
                                  <a:pt x="7246" y="1641"/>
                                </a:lnTo>
                                <a:lnTo>
                                  <a:pt x="7246" y="1651"/>
                                </a:lnTo>
                                <a:lnTo>
                                  <a:pt x="7246" y="1662"/>
                                </a:lnTo>
                                <a:lnTo>
                                  <a:pt x="7246" y="1673"/>
                                </a:lnTo>
                                <a:lnTo>
                                  <a:pt x="7250" y="1691"/>
                                </a:lnTo>
                                <a:lnTo>
                                  <a:pt x="7256" y="1709"/>
                                </a:lnTo>
                                <a:lnTo>
                                  <a:pt x="7261" y="1728"/>
                                </a:lnTo>
                                <a:lnTo>
                                  <a:pt x="7267" y="1745"/>
                                </a:lnTo>
                                <a:lnTo>
                                  <a:pt x="7256" y="1763"/>
                                </a:lnTo>
                                <a:lnTo>
                                  <a:pt x="7246" y="1780"/>
                                </a:lnTo>
                                <a:lnTo>
                                  <a:pt x="7235" y="1799"/>
                                </a:lnTo>
                                <a:lnTo>
                                  <a:pt x="7225" y="1817"/>
                                </a:lnTo>
                                <a:lnTo>
                                  <a:pt x="7235" y="1832"/>
                                </a:lnTo>
                                <a:lnTo>
                                  <a:pt x="7246" y="1848"/>
                                </a:lnTo>
                                <a:lnTo>
                                  <a:pt x="7256" y="1846"/>
                                </a:lnTo>
                                <a:lnTo>
                                  <a:pt x="7274" y="1841"/>
                                </a:lnTo>
                                <a:lnTo>
                                  <a:pt x="7296" y="1833"/>
                                </a:lnTo>
                                <a:lnTo>
                                  <a:pt x="7325" y="1824"/>
                                </a:lnTo>
                                <a:lnTo>
                                  <a:pt x="7359" y="1812"/>
                                </a:lnTo>
                                <a:lnTo>
                                  <a:pt x="7400" y="1798"/>
                                </a:lnTo>
                                <a:lnTo>
                                  <a:pt x="7448" y="1784"/>
                                </a:lnTo>
                                <a:lnTo>
                                  <a:pt x="7501" y="1767"/>
                                </a:lnTo>
                                <a:lnTo>
                                  <a:pt x="7550" y="1755"/>
                                </a:lnTo>
                                <a:lnTo>
                                  <a:pt x="7594" y="1744"/>
                                </a:lnTo>
                                <a:lnTo>
                                  <a:pt x="7634" y="1735"/>
                                </a:lnTo>
                                <a:lnTo>
                                  <a:pt x="7670" y="1728"/>
                                </a:lnTo>
                                <a:lnTo>
                                  <a:pt x="7702" y="1721"/>
                                </a:lnTo>
                                <a:lnTo>
                                  <a:pt x="7730" y="1715"/>
                                </a:lnTo>
                                <a:lnTo>
                                  <a:pt x="7752" y="1709"/>
                                </a:lnTo>
                                <a:lnTo>
                                  <a:pt x="7770" y="1703"/>
                                </a:lnTo>
                                <a:lnTo>
                                  <a:pt x="7786" y="1696"/>
                                </a:lnTo>
                                <a:lnTo>
                                  <a:pt x="7806" y="1688"/>
                                </a:lnTo>
                                <a:lnTo>
                                  <a:pt x="7831" y="1678"/>
                                </a:lnTo>
                                <a:lnTo>
                                  <a:pt x="7862" y="1670"/>
                                </a:lnTo>
                                <a:lnTo>
                                  <a:pt x="7868" y="1683"/>
                                </a:lnTo>
                                <a:lnTo>
                                  <a:pt x="7875" y="1697"/>
                                </a:lnTo>
                                <a:lnTo>
                                  <a:pt x="7881" y="1710"/>
                                </a:lnTo>
                                <a:lnTo>
                                  <a:pt x="7888" y="1723"/>
                                </a:lnTo>
                                <a:close/>
                                <a:moveTo>
                                  <a:pt x="7493" y="628"/>
                                </a:moveTo>
                                <a:lnTo>
                                  <a:pt x="7479" y="618"/>
                                </a:lnTo>
                                <a:lnTo>
                                  <a:pt x="7464" y="607"/>
                                </a:lnTo>
                                <a:lnTo>
                                  <a:pt x="7454" y="611"/>
                                </a:lnTo>
                                <a:lnTo>
                                  <a:pt x="7443" y="614"/>
                                </a:lnTo>
                                <a:lnTo>
                                  <a:pt x="7432" y="619"/>
                                </a:lnTo>
                                <a:lnTo>
                                  <a:pt x="7421" y="622"/>
                                </a:lnTo>
                                <a:lnTo>
                                  <a:pt x="7406" y="656"/>
                                </a:lnTo>
                                <a:lnTo>
                                  <a:pt x="7393" y="689"/>
                                </a:lnTo>
                                <a:lnTo>
                                  <a:pt x="7381" y="723"/>
                                </a:lnTo>
                                <a:lnTo>
                                  <a:pt x="7372" y="755"/>
                                </a:lnTo>
                                <a:lnTo>
                                  <a:pt x="7364" y="787"/>
                                </a:lnTo>
                                <a:lnTo>
                                  <a:pt x="7358" y="818"/>
                                </a:lnTo>
                                <a:lnTo>
                                  <a:pt x="7353" y="849"/>
                                </a:lnTo>
                                <a:lnTo>
                                  <a:pt x="7351" y="880"/>
                                </a:lnTo>
                                <a:lnTo>
                                  <a:pt x="7362" y="875"/>
                                </a:lnTo>
                                <a:lnTo>
                                  <a:pt x="7373" y="870"/>
                                </a:lnTo>
                                <a:lnTo>
                                  <a:pt x="7380" y="860"/>
                                </a:lnTo>
                                <a:lnTo>
                                  <a:pt x="7390" y="842"/>
                                </a:lnTo>
                                <a:lnTo>
                                  <a:pt x="7401" y="820"/>
                                </a:lnTo>
                                <a:lnTo>
                                  <a:pt x="7415" y="793"/>
                                </a:lnTo>
                                <a:lnTo>
                                  <a:pt x="7432" y="759"/>
                                </a:lnTo>
                                <a:lnTo>
                                  <a:pt x="7449" y="722"/>
                                </a:lnTo>
                                <a:lnTo>
                                  <a:pt x="7470" y="677"/>
                                </a:lnTo>
                                <a:lnTo>
                                  <a:pt x="7493" y="628"/>
                                </a:lnTo>
                                <a:close/>
                                <a:moveTo>
                                  <a:pt x="7132" y="2554"/>
                                </a:moveTo>
                                <a:lnTo>
                                  <a:pt x="7125" y="2513"/>
                                </a:lnTo>
                                <a:lnTo>
                                  <a:pt x="7119" y="2473"/>
                                </a:lnTo>
                                <a:lnTo>
                                  <a:pt x="7113" y="2434"/>
                                </a:lnTo>
                                <a:lnTo>
                                  <a:pt x="7106" y="2394"/>
                                </a:lnTo>
                                <a:lnTo>
                                  <a:pt x="7101" y="2354"/>
                                </a:lnTo>
                                <a:lnTo>
                                  <a:pt x="7095" y="2314"/>
                                </a:lnTo>
                                <a:lnTo>
                                  <a:pt x="7089" y="2274"/>
                                </a:lnTo>
                                <a:lnTo>
                                  <a:pt x="7083" y="2236"/>
                                </a:lnTo>
                                <a:lnTo>
                                  <a:pt x="7081" y="2246"/>
                                </a:lnTo>
                                <a:lnTo>
                                  <a:pt x="7078" y="2258"/>
                                </a:lnTo>
                                <a:lnTo>
                                  <a:pt x="7076" y="2269"/>
                                </a:lnTo>
                                <a:lnTo>
                                  <a:pt x="7075" y="2278"/>
                                </a:lnTo>
                                <a:lnTo>
                                  <a:pt x="7058" y="2295"/>
                                </a:lnTo>
                                <a:lnTo>
                                  <a:pt x="7042" y="2312"/>
                                </a:lnTo>
                                <a:lnTo>
                                  <a:pt x="7027" y="2329"/>
                                </a:lnTo>
                                <a:lnTo>
                                  <a:pt x="7012" y="2346"/>
                                </a:lnTo>
                                <a:lnTo>
                                  <a:pt x="7003" y="2367"/>
                                </a:lnTo>
                                <a:lnTo>
                                  <a:pt x="6996" y="2388"/>
                                </a:lnTo>
                                <a:lnTo>
                                  <a:pt x="6989" y="2409"/>
                                </a:lnTo>
                                <a:lnTo>
                                  <a:pt x="6982" y="2430"/>
                                </a:lnTo>
                                <a:lnTo>
                                  <a:pt x="6965" y="2435"/>
                                </a:lnTo>
                                <a:lnTo>
                                  <a:pt x="6947" y="2441"/>
                                </a:lnTo>
                                <a:lnTo>
                                  <a:pt x="6939" y="2476"/>
                                </a:lnTo>
                                <a:lnTo>
                                  <a:pt x="6930" y="2510"/>
                                </a:lnTo>
                                <a:lnTo>
                                  <a:pt x="6920" y="2545"/>
                                </a:lnTo>
                                <a:lnTo>
                                  <a:pt x="6912" y="2579"/>
                                </a:lnTo>
                                <a:lnTo>
                                  <a:pt x="6903" y="2614"/>
                                </a:lnTo>
                                <a:lnTo>
                                  <a:pt x="6894" y="2648"/>
                                </a:lnTo>
                                <a:lnTo>
                                  <a:pt x="6885" y="2683"/>
                                </a:lnTo>
                                <a:lnTo>
                                  <a:pt x="6876" y="2718"/>
                                </a:lnTo>
                                <a:lnTo>
                                  <a:pt x="6870" y="2725"/>
                                </a:lnTo>
                                <a:lnTo>
                                  <a:pt x="6864" y="2733"/>
                                </a:lnTo>
                                <a:lnTo>
                                  <a:pt x="6867" y="2750"/>
                                </a:lnTo>
                                <a:lnTo>
                                  <a:pt x="6870" y="2766"/>
                                </a:lnTo>
                                <a:lnTo>
                                  <a:pt x="6872" y="2783"/>
                                </a:lnTo>
                                <a:lnTo>
                                  <a:pt x="6876" y="2798"/>
                                </a:lnTo>
                                <a:lnTo>
                                  <a:pt x="6867" y="2839"/>
                                </a:lnTo>
                                <a:lnTo>
                                  <a:pt x="6858" y="2875"/>
                                </a:lnTo>
                                <a:lnTo>
                                  <a:pt x="6853" y="2907"/>
                                </a:lnTo>
                                <a:lnTo>
                                  <a:pt x="6847" y="2932"/>
                                </a:lnTo>
                                <a:lnTo>
                                  <a:pt x="6843" y="2955"/>
                                </a:lnTo>
                                <a:lnTo>
                                  <a:pt x="6842" y="2972"/>
                                </a:lnTo>
                                <a:lnTo>
                                  <a:pt x="6841" y="2985"/>
                                </a:lnTo>
                                <a:lnTo>
                                  <a:pt x="6842" y="2993"/>
                                </a:lnTo>
                                <a:lnTo>
                                  <a:pt x="6835" y="2993"/>
                                </a:lnTo>
                                <a:lnTo>
                                  <a:pt x="6827" y="2993"/>
                                </a:lnTo>
                                <a:lnTo>
                                  <a:pt x="6823" y="3016"/>
                                </a:lnTo>
                                <a:lnTo>
                                  <a:pt x="6819" y="3041"/>
                                </a:lnTo>
                                <a:lnTo>
                                  <a:pt x="6813" y="3068"/>
                                </a:lnTo>
                                <a:lnTo>
                                  <a:pt x="6807" y="3098"/>
                                </a:lnTo>
                                <a:lnTo>
                                  <a:pt x="6799" y="3130"/>
                                </a:lnTo>
                                <a:lnTo>
                                  <a:pt x="6791" y="3164"/>
                                </a:lnTo>
                                <a:lnTo>
                                  <a:pt x="6781" y="3201"/>
                                </a:lnTo>
                                <a:lnTo>
                                  <a:pt x="6772" y="3240"/>
                                </a:lnTo>
                                <a:lnTo>
                                  <a:pt x="6788" y="3238"/>
                                </a:lnTo>
                                <a:lnTo>
                                  <a:pt x="6805" y="3237"/>
                                </a:lnTo>
                                <a:lnTo>
                                  <a:pt x="6802" y="3254"/>
                                </a:lnTo>
                                <a:lnTo>
                                  <a:pt x="6799" y="3271"/>
                                </a:lnTo>
                                <a:lnTo>
                                  <a:pt x="6796" y="3288"/>
                                </a:lnTo>
                                <a:lnTo>
                                  <a:pt x="6793" y="3305"/>
                                </a:lnTo>
                                <a:lnTo>
                                  <a:pt x="6799" y="3306"/>
                                </a:lnTo>
                                <a:lnTo>
                                  <a:pt x="6805" y="3306"/>
                                </a:lnTo>
                                <a:lnTo>
                                  <a:pt x="6810" y="3345"/>
                                </a:lnTo>
                                <a:lnTo>
                                  <a:pt x="6816" y="3384"/>
                                </a:lnTo>
                                <a:lnTo>
                                  <a:pt x="6824" y="3425"/>
                                </a:lnTo>
                                <a:lnTo>
                                  <a:pt x="6833" y="3469"/>
                                </a:lnTo>
                                <a:lnTo>
                                  <a:pt x="6842" y="3513"/>
                                </a:lnTo>
                                <a:lnTo>
                                  <a:pt x="6853" y="3560"/>
                                </a:lnTo>
                                <a:lnTo>
                                  <a:pt x="6863" y="3608"/>
                                </a:lnTo>
                                <a:lnTo>
                                  <a:pt x="6876" y="3658"/>
                                </a:lnTo>
                                <a:lnTo>
                                  <a:pt x="6890" y="3651"/>
                                </a:lnTo>
                                <a:lnTo>
                                  <a:pt x="6905" y="3644"/>
                                </a:lnTo>
                                <a:lnTo>
                                  <a:pt x="6919" y="3637"/>
                                </a:lnTo>
                                <a:lnTo>
                                  <a:pt x="6934" y="3631"/>
                                </a:lnTo>
                                <a:lnTo>
                                  <a:pt x="6945" y="3630"/>
                                </a:lnTo>
                                <a:lnTo>
                                  <a:pt x="6957" y="3630"/>
                                </a:lnTo>
                                <a:lnTo>
                                  <a:pt x="6963" y="3620"/>
                                </a:lnTo>
                                <a:lnTo>
                                  <a:pt x="6968" y="3609"/>
                                </a:lnTo>
                                <a:lnTo>
                                  <a:pt x="6975" y="3599"/>
                                </a:lnTo>
                                <a:lnTo>
                                  <a:pt x="6982" y="3588"/>
                                </a:lnTo>
                                <a:lnTo>
                                  <a:pt x="6992" y="3580"/>
                                </a:lnTo>
                                <a:lnTo>
                                  <a:pt x="7002" y="3572"/>
                                </a:lnTo>
                                <a:lnTo>
                                  <a:pt x="7015" y="3532"/>
                                </a:lnTo>
                                <a:lnTo>
                                  <a:pt x="7026" y="3493"/>
                                </a:lnTo>
                                <a:lnTo>
                                  <a:pt x="7034" y="3455"/>
                                </a:lnTo>
                                <a:lnTo>
                                  <a:pt x="7040" y="3415"/>
                                </a:lnTo>
                                <a:lnTo>
                                  <a:pt x="7044" y="3376"/>
                                </a:lnTo>
                                <a:lnTo>
                                  <a:pt x="7048" y="3338"/>
                                </a:lnTo>
                                <a:lnTo>
                                  <a:pt x="7049" y="3299"/>
                                </a:lnTo>
                                <a:lnTo>
                                  <a:pt x="7048" y="3259"/>
                                </a:lnTo>
                                <a:lnTo>
                                  <a:pt x="7055" y="3249"/>
                                </a:lnTo>
                                <a:lnTo>
                                  <a:pt x="7061" y="3238"/>
                                </a:lnTo>
                                <a:lnTo>
                                  <a:pt x="7068" y="3226"/>
                                </a:lnTo>
                                <a:lnTo>
                                  <a:pt x="7075" y="3216"/>
                                </a:lnTo>
                                <a:lnTo>
                                  <a:pt x="7071" y="3205"/>
                                </a:lnTo>
                                <a:lnTo>
                                  <a:pt x="7068" y="3196"/>
                                </a:lnTo>
                                <a:lnTo>
                                  <a:pt x="7064" y="3185"/>
                                </a:lnTo>
                                <a:lnTo>
                                  <a:pt x="7061" y="3176"/>
                                </a:lnTo>
                                <a:lnTo>
                                  <a:pt x="7065" y="3161"/>
                                </a:lnTo>
                                <a:lnTo>
                                  <a:pt x="7070" y="3143"/>
                                </a:lnTo>
                                <a:lnTo>
                                  <a:pt x="7073" y="3124"/>
                                </a:lnTo>
                                <a:lnTo>
                                  <a:pt x="7075" y="3105"/>
                                </a:lnTo>
                                <a:lnTo>
                                  <a:pt x="7076" y="3084"/>
                                </a:lnTo>
                                <a:lnTo>
                                  <a:pt x="7077" y="3060"/>
                                </a:lnTo>
                                <a:lnTo>
                                  <a:pt x="7076" y="3035"/>
                                </a:lnTo>
                                <a:lnTo>
                                  <a:pt x="7075" y="3009"/>
                                </a:lnTo>
                                <a:lnTo>
                                  <a:pt x="7078" y="2997"/>
                                </a:lnTo>
                                <a:lnTo>
                                  <a:pt x="7083" y="2984"/>
                                </a:lnTo>
                                <a:lnTo>
                                  <a:pt x="7085" y="2954"/>
                                </a:lnTo>
                                <a:lnTo>
                                  <a:pt x="7088" y="2920"/>
                                </a:lnTo>
                                <a:lnTo>
                                  <a:pt x="7090" y="2883"/>
                                </a:lnTo>
                                <a:lnTo>
                                  <a:pt x="7091" y="2842"/>
                                </a:lnTo>
                                <a:lnTo>
                                  <a:pt x="7092" y="2798"/>
                                </a:lnTo>
                                <a:lnTo>
                                  <a:pt x="7094" y="2750"/>
                                </a:lnTo>
                                <a:lnTo>
                                  <a:pt x="7095" y="2698"/>
                                </a:lnTo>
                                <a:lnTo>
                                  <a:pt x="7095" y="2643"/>
                                </a:lnTo>
                                <a:lnTo>
                                  <a:pt x="7104" y="2620"/>
                                </a:lnTo>
                                <a:lnTo>
                                  <a:pt x="7113" y="2598"/>
                                </a:lnTo>
                                <a:lnTo>
                                  <a:pt x="7123" y="2575"/>
                                </a:lnTo>
                                <a:lnTo>
                                  <a:pt x="7132" y="2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27"/>
                        <wps:cNvSpPr>
                          <a:spLocks noEditPoints="1"/>
                        </wps:cNvSpPr>
                        <wps:spPr bwMode="auto">
                          <a:xfrm rot="672380">
                            <a:off x="11001" y="6067"/>
                            <a:ext cx="1478" cy="1224"/>
                          </a:xfrm>
                          <a:custGeom>
                            <a:avLst/>
                            <a:gdLst>
                              <a:gd name="T0" fmla="*/ 2715 w 16956"/>
                              <a:gd name="T1" fmla="*/ 6193 h 14040"/>
                              <a:gd name="T2" fmla="*/ 2952 w 16956"/>
                              <a:gd name="T3" fmla="*/ 6313 h 14040"/>
                              <a:gd name="T4" fmla="*/ 2430 w 16956"/>
                              <a:gd name="T5" fmla="*/ 7377 h 14040"/>
                              <a:gd name="T6" fmla="*/ 2629 w 16956"/>
                              <a:gd name="T7" fmla="*/ 4384 h 14040"/>
                              <a:gd name="T8" fmla="*/ 1187 w 16956"/>
                              <a:gd name="T9" fmla="*/ 5555 h 14040"/>
                              <a:gd name="T10" fmla="*/ 129 w 16956"/>
                              <a:gd name="T11" fmla="*/ 7107 h 14040"/>
                              <a:gd name="T12" fmla="*/ 551 w 16956"/>
                              <a:gd name="T13" fmla="*/ 4403 h 14040"/>
                              <a:gd name="T14" fmla="*/ 13 w 16956"/>
                              <a:gd name="T15" fmla="*/ 5105 h 14040"/>
                              <a:gd name="T16" fmla="*/ 2291 w 16956"/>
                              <a:gd name="T17" fmla="*/ 2484 h 14040"/>
                              <a:gd name="T18" fmla="*/ 1010 w 16956"/>
                              <a:gd name="T19" fmla="*/ 3404 h 14040"/>
                              <a:gd name="T20" fmla="*/ 1245 w 16956"/>
                              <a:gd name="T21" fmla="*/ 3074 h 14040"/>
                              <a:gd name="T22" fmla="*/ 2161 w 16956"/>
                              <a:gd name="T23" fmla="*/ 2202 h 14040"/>
                              <a:gd name="T24" fmla="*/ 680 w 16956"/>
                              <a:gd name="T25" fmla="*/ 3643 h 14040"/>
                              <a:gd name="T26" fmla="*/ 2433 w 16956"/>
                              <a:gd name="T27" fmla="*/ 995 h 14040"/>
                              <a:gd name="T28" fmla="*/ 2430 w 16956"/>
                              <a:gd name="T29" fmla="*/ 2862 h 14040"/>
                              <a:gd name="T30" fmla="*/ 3574 w 16956"/>
                              <a:gd name="T31" fmla="*/ 2462 h 14040"/>
                              <a:gd name="T32" fmla="*/ 4486 w 16956"/>
                              <a:gd name="T33" fmla="*/ 1073 h 14040"/>
                              <a:gd name="T34" fmla="*/ 3568 w 16956"/>
                              <a:gd name="T35" fmla="*/ 3455 h 14040"/>
                              <a:gd name="T36" fmla="*/ 1318 w 16956"/>
                              <a:gd name="T37" fmla="*/ 2699 h 14040"/>
                              <a:gd name="T38" fmla="*/ 5379 w 16956"/>
                              <a:gd name="T39" fmla="*/ 7024 h 14040"/>
                              <a:gd name="T40" fmla="*/ 4271 w 16956"/>
                              <a:gd name="T41" fmla="*/ 6316 h 14040"/>
                              <a:gd name="T42" fmla="*/ 4942 w 16956"/>
                              <a:gd name="T43" fmla="*/ 5256 h 14040"/>
                              <a:gd name="T44" fmla="*/ 5675 w 16956"/>
                              <a:gd name="T45" fmla="*/ 5428 h 14040"/>
                              <a:gd name="T46" fmla="*/ 4615 w 16956"/>
                              <a:gd name="T47" fmla="*/ 7346 h 14040"/>
                              <a:gd name="T48" fmla="*/ 5830 w 16956"/>
                              <a:gd name="T49" fmla="*/ 5834 h 14040"/>
                              <a:gd name="T50" fmla="*/ 9481 w 16956"/>
                              <a:gd name="T51" fmla="*/ 8306 h 14040"/>
                              <a:gd name="T52" fmla="*/ 8792 w 16956"/>
                              <a:gd name="T53" fmla="*/ 9155 h 14040"/>
                              <a:gd name="T54" fmla="*/ 8739 w 16956"/>
                              <a:gd name="T55" fmla="*/ 5884 h 14040"/>
                              <a:gd name="T56" fmla="*/ 8056 w 16956"/>
                              <a:gd name="T57" fmla="*/ 7715 h 14040"/>
                              <a:gd name="T58" fmla="*/ 8112 w 16956"/>
                              <a:gd name="T59" fmla="*/ 10812 h 14040"/>
                              <a:gd name="T60" fmla="*/ 8094 w 16956"/>
                              <a:gd name="T61" fmla="*/ 13379 h 14040"/>
                              <a:gd name="T62" fmla="*/ 7671 w 16956"/>
                              <a:gd name="T63" fmla="*/ 11240 h 14040"/>
                              <a:gd name="T64" fmla="*/ 7717 w 16956"/>
                              <a:gd name="T65" fmla="*/ 7153 h 14040"/>
                              <a:gd name="T66" fmla="*/ 6934 w 16956"/>
                              <a:gd name="T67" fmla="*/ 6986 h 14040"/>
                              <a:gd name="T68" fmla="*/ 6887 w 16956"/>
                              <a:gd name="T69" fmla="*/ 6754 h 14040"/>
                              <a:gd name="T70" fmla="*/ 8013 w 16956"/>
                              <a:gd name="T71" fmla="*/ 3499 h 14040"/>
                              <a:gd name="T72" fmla="*/ 8257 w 16956"/>
                              <a:gd name="T73" fmla="*/ 5942 h 14040"/>
                              <a:gd name="T74" fmla="*/ 9421 w 16956"/>
                              <a:gd name="T75" fmla="*/ 7125 h 14040"/>
                              <a:gd name="T76" fmla="*/ 11852 w 16956"/>
                              <a:gd name="T77" fmla="*/ 9449 h 14040"/>
                              <a:gd name="T78" fmla="*/ 12299 w 16956"/>
                              <a:gd name="T79" fmla="*/ 7720 h 14040"/>
                              <a:gd name="T80" fmla="*/ 11383 w 16956"/>
                              <a:gd name="T81" fmla="*/ 8198 h 14040"/>
                              <a:gd name="T82" fmla="*/ 11726 w 16956"/>
                              <a:gd name="T83" fmla="*/ 11011 h 14040"/>
                              <a:gd name="T84" fmla="*/ 12200 w 16956"/>
                              <a:gd name="T85" fmla="*/ 13960 h 14040"/>
                              <a:gd name="T86" fmla="*/ 11399 w 16956"/>
                              <a:gd name="T87" fmla="*/ 12320 h 14040"/>
                              <a:gd name="T88" fmla="*/ 11035 w 16956"/>
                              <a:gd name="T89" fmla="*/ 8866 h 14040"/>
                              <a:gd name="T90" fmla="*/ 10346 w 16956"/>
                              <a:gd name="T91" fmla="*/ 8162 h 14040"/>
                              <a:gd name="T92" fmla="*/ 10156 w 16956"/>
                              <a:gd name="T93" fmla="*/ 7948 h 14040"/>
                              <a:gd name="T94" fmla="*/ 10913 w 16956"/>
                              <a:gd name="T95" fmla="*/ 4912 h 14040"/>
                              <a:gd name="T96" fmla="*/ 11356 w 16956"/>
                              <a:gd name="T97" fmla="*/ 7108 h 14040"/>
                              <a:gd name="T98" fmla="*/ 12701 w 16956"/>
                              <a:gd name="T99" fmla="*/ 7715 h 14040"/>
                              <a:gd name="T100" fmla="*/ 16589 w 16956"/>
                              <a:gd name="T101" fmla="*/ 10721 h 14040"/>
                              <a:gd name="T102" fmla="*/ 16063 w 16956"/>
                              <a:gd name="T103" fmla="*/ 13350 h 14040"/>
                              <a:gd name="T104" fmla="*/ 16070 w 16956"/>
                              <a:gd name="T105" fmla="*/ 10035 h 14040"/>
                              <a:gd name="T106" fmla="*/ 14638 w 16956"/>
                              <a:gd name="T107" fmla="*/ 8979 h 14040"/>
                              <a:gd name="T108" fmla="*/ 14079 w 16956"/>
                              <a:gd name="T109" fmla="*/ 6653 h 14040"/>
                              <a:gd name="T110" fmla="*/ 13194 w 16956"/>
                              <a:gd name="T111" fmla="*/ 9120 h 14040"/>
                              <a:gd name="T112" fmla="*/ 13919 w 16956"/>
                              <a:gd name="T113" fmla="*/ 6484 h 14040"/>
                              <a:gd name="T114" fmla="*/ 14937 w 16956"/>
                              <a:gd name="T115" fmla="*/ 7474 h 14040"/>
                              <a:gd name="T116" fmla="*/ 15417 w 16956"/>
                              <a:gd name="T117" fmla="*/ 9448 h 14040"/>
                              <a:gd name="T118" fmla="*/ 15909 w 16956"/>
                              <a:gd name="T119" fmla="*/ 6071 h 14040"/>
                              <a:gd name="T120" fmla="*/ 16100 w 16956"/>
                              <a:gd name="T121" fmla="*/ 8449 h 14040"/>
                              <a:gd name="T122" fmla="*/ 16000 w 16956"/>
                              <a:gd name="T123" fmla="*/ 7335 h 14040"/>
                              <a:gd name="T124" fmla="*/ 16221 w 16956"/>
                              <a:gd name="T125" fmla="*/ 12622 h 14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956" h="14040">
                                <a:moveTo>
                                  <a:pt x="4101" y="3655"/>
                                </a:moveTo>
                                <a:lnTo>
                                  <a:pt x="4088" y="3690"/>
                                </a:lnTo>
                                <a:lnTo>
                                  <a:pt x="4077" y="3726"/>
                                </a:lnTo>
                                <a:lnTo>
                                  <a:pt x="4066" y="3763"/>
                                </a:lnTo>
                                <a:lnTo>
                                  <a:pt x="4056" y="3799"/>
                                </a:lnTo>
                                <a:lnTo>
                                  <a:pt x="4032" y="3833"/>
                                </a:lnTo>
                                <a:lnTo>
                                  <a:pt x="4010" y="3866"/>
                                </a:lnTo>
                                <a:lnTo>
                                  <a:pt x="3989" y="3900"/>
                                </a:lnTo>
                                <a:lnTo>
                                  <a:pt x="3967" y="3934"/>
                                </a:lnTo>
                                <a:lnTo>
                                  <a:pt x="3962" y="3956"/>
                                </a:lnTo>
                                <a:lnTo>
                                  <a:pt x="3957" y="3977"/>
                                </a:lnTo>
                                <a:lnTo>
                                  <a:pt x="3951" y="3999"/>
                                </a:lnTo>
                                <a:lnTo>
                                  <a:pt x="3947" y="4020"/>
                                </a:lnTo>
                                <a:lnTo>
                                  <a:pt x="3935" y="4017"/>
                                </a:lnTo>
                                <a:lnTo>
                                  <a:pt x="3921" y="4013"/>
                                </a:lnTo>
                                <a:lnTo>
                                  <a:pt x="3913" y="4025"/>
                                </a:lnTo>
                                <a:lnTo>
                                  <a:pt x="3906" y="4037"/>
                                </a:lnTo>
                                <a:lnTo>
                                  <a:pt x="3899" y="4048"/>
                                </a:lnTo>
                                <a:lnTo>
                                  <a:pt x="3893" y="4060"/>
                                </a:lnTo>
                                <a:lnTo>
                                  <a:pt x="3850" y="4063"/>
                                </a:lnTo>
                                <a:lnTo>
                                  <a:pt x="3806" y="4068"/>
                                </a:lnTo>
                                <a:lnTo>
                                  <a:pt x="3764" y="4073"/>
                                </a:lnTo>
                                <a:lnTo>
                                  <a:pt x="3721" y="4077"/>
                                </a:lnTo>
                                <a:lnTo>
                                  <a:pt x="3678" y="4083"/>
                                </a:lnTo>
                                <a:lnTo>
                                  <a:pt x="3636" y="4089"/>
                                </a:lnTo>
                                <a:lnTo>
                                  <a:pt x="3592" y="4096"/>
                                </a:lnTo>
                                <a:lnTo>
                                  <a:pt x="3549" y="4104"/>
                                </a:lnTo>
                                <a:lnTo>
                                  <a:pt x="3528" y="4139"/>
                                </a:lnTo>
                                <a:lnTo>
                                  <a:pt x="3508" y="4173"/>
                                </a:lnTo>
                                <a:lnTo>
                                  <a:pt x="3489" y="4207"/>
                                </a:lnTo>
                                <a:lnTo>
                                  <a:pt x="3471" y="4242"/>
                                </a:lnTo>
                                <a:lnTo>
                                  <a:pt x="3460" y="4240"/>
                                </a:lnTo>
                                <a:lnTo>
                                  <a:pt x="3448" y="4239"/>
                                </a:lnTo>
                                <a:lnTo>
                                  <a:pt x="3437" y="4238"/>
                                </a:lnTo>
                                <a:lnTo>
                                  <a:pt x="3425" y="4235"/>
                                </a:lnTo>
                                <a:lnTo>
                                  <a:pt x="3407" y="4262"/>
                                </a:lnTo>
                                <a:lnTo>
                                  <a:pt x="3390" y="4288"/>
                                </a:lnTo>
                                <a:lnTo>
                                  <a:pt x="3372" y="4315"/>
                                </a:lnTo>
                                <a:lnTo>
                                  <a:pt x="3355" y="4341"/>
                                </a:lnTo>
                                <a:lnTo>
                                  <a:pt x="3334" y="4347"/>
                                </a:lnTo>
                                <a:lnTo>
                                  <a:pt x="3313" y="4351"/>
                                </a:lnTo>
                                <a:lnTo>
                                  <a:pt x="3292" y="4357"/>
                                </a:lnTo>
                                <a:lnTo>
                                  <a:pt x="3272" y="4362"/>
                                </a:lnTo>
                                <a:lnTo>
                                  <a:pt x="3259" y="4397"/>
                                </a:lnTo>
                                <a:lnTo>
                                  <a:pt x="3245" y="4432"/>
                                </a:lnTo>
                                <a:lnTo>
                                  <a:pt x="3232" y="4468"/>
                                </a:lnTo>
                                <a:lnTo>
                                  <a:pt x="3219" y="4503"/>
                                </a:lnTo>
                                <a:lnTo>
                                  <a:pt x="3212" y="4502"/>
                                </a:lnTo>
                                <a:lnTo>
                                  <a:pt x="3210" y="4501"/>
                                </a:lnTo>
                                <a:lnTo>
                                  <a:pt x="3210" y="4524"/>
                                </a:lnTo>
                                <a:lnTo>
                                  <a:pt x="3211" y="4548"/>
                                </a:lnTo>
                                <a:lnTo>
                                  <a:pt x="3212" y="4570"/>
                                </a:lnTo>
                                <a:lnTo>
                                  <a:pt x="3213" y="4592"/>
                                </a:lnTo>
                                <a:lnTo>
                                  <a:pt x="3190" y="4665"/>
                                </a:lnTo>
                                <a:lnTo>
                                  <a:pt x="3166" y="4735"/>
                                </a:lnTo>
                                <a:lnTo>
                                  <a:pt x="3141" y="4802"/>
                                </a:lnTo>
                                <a:lnTo>
                                  <a:pt x="3116" y="4867"/>
                                </a:lnTo>
                                <a:lnTo>
                                  <a:pt x="3089" y="4929"/>
                                </a:lnTo>
                                <a:lnTo>
                                  <a:pt x="3062" y="4990"/>
                                </a:lnTo>
                                <a:lnTo>
                                  <a:pt x="3037" y="5047"/>
                                </a:lnTo>
                                <a:lnTo>
                                  <a:pt x="3010" y="5102"/>
                                </a:lnTo>
                                <a:lnTo>
                                  <a:pt x="3017" y="5120"/>
                                </a:lnTo>
                                <a:lnTo>
                                  <a:pt x="3024" y="5136"/>
                                </a:lnTo>
                                <a:lnTo>
                                  <a:pt x="3032" y="5153"/>
                                </a:lnTo>
                                <a:lnTo>
                                  <a:pt x="3041" y="5169"/>
                                </a:lnTo>
                                <a:lnTo>
                                  <a:pt x="3024" y="5203"/>
                                </a:lnTo>
                                <a:lnTo>
                                  <a:pt x="3006" y="5242"/>
                                </a:lnTo>
                                <a:lnTo>
                                  <a:pt x="2989" y="5286"/>
                                </a:lnTo>
                                <a:lnTo>
                                  <a:pt x="2971" y="5334"/>
                                </a:lnTo>
                                <a:lnTo>
                                  <a:pt x="2953" y="5387"/>
                                </a:lnTo>
                                <a:lnTo>
                                  <a:pt x="2935" y="5445"/>
                                </a:lnTo>
                                <a:lnTo>
                                  <a:pt x="2916" y="5507"/>
                                </a:lnTo>
                                <a:lnTo>
                                  <a:pt x="2897" y="5574"/>
                                </a:lnTo>
                                <a:lnTo>
                                  <a:pt x="2877" y="5641"/>
                                </a:lnTo>
                                <a:lnTo>
                                  <a:pt x="2860" y="5701"/>
                                </a:lnTo>
                                <a:lnTo>
                                  <a:pt x="2842" y="5758"/>
                                </a:lnTo>
                                <a:lnTo>
                                  <a:pt x="2826" y="5808"/>
                                </a:lnTo>
                                <a:lnTo>
                                  <a:pt x="2811" y="5854"/>
                                </a:lnTo>
                                <a:lnTo>
                                  <a:pt x="2797" y="5893"/>
                                </a:lnTo>
                                <a:lnTo>
                                  <a:pt x="2784" y="5927"/>
                                </a:lnTo>
                                <a:lnTo>
                                  <a:pt x="2771" y="5956"/>
                                </a:lnTo>
                                <a:lnTo>
                                  <a:pt x="2770" y="5960"/>
                                </a:lnTo>
                                <a:lnTo>
                                  <a:pt x="2767" y="5971"/>
                                </a:lnTo>
                                <a:lnTo>
                                  <a:pt x="2763" y="5989"/>
                                </a:lnTo>
                                <a:lnTo>
                                  <a:pt x="2757" y="6015"/>
                                </a:lnTo>
                                <a:lnTo>
                                  <a:pt x="2749" y="6049"/>
                                </a:lnTo>
                                <a:lnTo>
                                  <a:pt x="2739" y="6090"/>
                                </a:lnTo>
                                <a:lnTo>
                                  <a:pt x="2728" y="6138"/>
                                </a:lnTo>
                                <a:lnTo>
                                  <a:pt x="2715" y="6193"/>
                                </a:lnTo>
                                <a:lnTo>
                                  <a:pt x="2701" y="6256"/>
                                </a:lnTo>
                                <a:lnTo>
                                  <a:pt x="2684" y="6326"/>
                                </a:lnTo>
                                <a:lnTo>
                                  <a:pt x="2667" y="6405"/>
                                </a:lnTo>
                                <a:lnTo>
                                  <a:pt x="2647" y="6489"/>
                                </a:lnTo>
                                <a:lnTo>
                                  <a:pt x="2626" y="6581"/>
                                </a:lnTo>
                                <a:lnTo>
                                  <a:pt x="2602" y="6682"/>
                                </a:lnTo>
                                <a:lnTo>
                                  <a:pt x="2579" y="6788"/>
                                </a:lnTo>
                                <a:lnTo>
                                  <a:pt x="2553" y="6903"/>
                                </a:lnTo>
                                <a:lnTo>
                                  <a:pt x="2551" y="6946"/>
                                </a:lnTo>
                                <a:lnTo>
                                  <a:pt x="2550" y="6986"/>
                                </a:lnTo>
                                <a:lnTo>
                                  <a:pt x="2549" y="7022"/>
                                </a:lnTo>
                                <a:lnTo>
                                  <a:pt x="2547" y="7054"/>
                                </a:lnTo>
                                <a:lnTo>
                                  <a:pt x="2546" y="7082"/>
                                </a:lnTo>
                                <a:lnTo>
                                  <a:pt x="2545" y="7107"/>
                                </a:lnTo>
                                <a:lnTo>
                                  <a:pt x="2546" y="7128"/>
                                </a:lnTo>
                                <a:lnTo>
                                  <a:pt x="2547" y="7144"/>
                                </a:lnTo>
                                <a:lnTo>
                                  <a:pt x="2557" y="7184"/>
                                </a:lnTo>
                                <a:lnTo>
                                  <a:pt x="2566" y="7225"/>
                                </a:lnTo>
                                <a:lnTo>
                                  <a:pt x="2577" y="7266"/>
                                </a:lnTo>
                                <a:lnTo>
                                  <a:pt x="2588" y="7307"/>
                                </a:lnTo>
                                <a:lnTo>
                                  <a:pt x="2607" y="7328"/>
                                </a:lnTo>
                                <a:lnTo>
                                  <a:pt x="2627" y="7346"/>
                                </a:lnTo>
                                <a:lnTo>
                                  <a:pt x="2647" y="7364"/>
                                </a:lnTo>
                                <a:lnTo>
                                  <a:pt x="2668" y="7380"/>
                                </a:lnTo>
                                <a:lnTo>
                                  <a:pt x="2678" y="7387"/>
                                </a:lnTo>
                                <a:lnTo>
                                  <a:pt x="2690" y="7394"/>
                                </a:lnTo>
                                <a:lnTo>
                                  <a:pt x="2701" y="7400"/>
                                </a:lnTo>
                                <a:lnTo>
                                  <a:pt x="2712" y="7406"/>
                                </a:lnTo>
                                <a:lnTo>
                                  <a:pt x="2724" y="7411"/>
                                </a:lnTo>
                                <a:lnTo>
                                  <a:pt x="2736" y="7415"/>
                                </a:lnTo>
                                <a:lnTo>
                                  <a:pt x="2749" y="7419"/>
                                </a:lnTo>
                                <a:lnTo>
                                  <a:pt x="2762" y="7422"/>
                                </a:lnTo>
                                <a:lnTo>
                                  <a:pt x="2773" y="7424"/>
                                </a:lnTo>
                                <a:lnTo>
                                  <a:pt x="2786" y="7424"/>
                                </a:lnTo>
                                <a:lnTo>
                                  <a:pt x="2799" y="7422"/>
                                </a:lnTo>
                                <a:lnTo>
                                  <a:pt x="2813" y="7422"/>
                                </a:lnTo>
                                <a:lnTo>
                                  <a:pt x="2847" y="7404"/>
                                </a:lnTo>
                                <a:lnTo>
                                  <a:pt x="2881" y="7385"/>
                                </a:lnTo>
                                <a:lnTo>
                                  <a:pt x="2915" y="7366"/>
                                </a:lnTo>
                                <a:lnTo>
                                  <a:pt x="2949" y="7348"/>
                                </a:lnTo>
                                <a:lnTo>
                                  <a:pt x="2963" y="7324"/>
                                </a:lnTo>
                                <a:lnTo>
                                  <a:pt x="2976" y="7301"/>
                                </a:lnTo>
                                <a:lnTo>
                                  <a:pt x="2990" y="7277"/>
                                </a:lnTo>
                                <a:lnTo>
                                  <a:pt x="3004" y="7254"/>
                                </a:lnTo>
                                <a:lnTo>
                                  <a:pt x="3017" y="7231"/>
                                </a:lnTo>
                                <a:lnTo>
                                  <a:pt x="3031" y="7207"/>
                                </a:lnTo>
                                <a:lnTo>
                                  <a:pt x="3045" y="7183"/>
                                </a:lnTo>
                                <a:lnTo>
                                  <a:pt x="3059" y="7159"/>
                                </a:lnTo>
                                <a:lnTo>
                                  <a:pt x="3039" y="7166"/>
                                </a:lnTo>
                                <a:lnTo>
                                  <a:pt x="3018" y="7174"/>
                                </a:lnTo>
                                <a:lnTo>
                                  <a:pt x="2999" y="7181"/>
                                </a:lnTo>
                                <a:lnTo>
                                  <a:pt x="2979" y="7190"/>
                                </a:lnTo>
                                <a:lnTo>
                                  <a:pt x="2948" y="7167"/>
                                </a:lnTo>
                                <a:lnTo>
                                  <a:pt x="2917" y="7144"/>
                                </a:lnTo>
                                <a:lnTo>
                                  <a:pt x="2887" y="7122"/>
                                </a:lnTo>
                                <a:lnTo>
                                  <a:pt x="2858" y="7098"/>
                                </a:lnTo>
                                <a:lnTo>
                                  <a:pt x="2854" y="7071"/>
                                </a:lnTo>
                                <a:lnTo>
                                  <a:pt x="2852" y="7046"/>
                                </a:lnTo>
                                <a:lnTo>
                                  <a:pt x="2849" y="7019"/>
                                </a:lnTo>
                                <a:lnTo>
                                  <a:pt x="2847" y="6992"/>
                                </a:lnTo>
                                <a:lnTo>
                                  <a:pt x="2843" y="6965"/>
                                </a:lnTo>
                                <a:lnTo>
                                  <a:pt x="2841" y="6938"/>
                                </a:lnTo>
                                <a:lnTo>
                                  <a:pt x="2838" y="6911"/>
                                </a:lnTo>
                                <a:lnTo>
                                  <a:pt x="2835" y="6883"/>
                                </a:lnTo>
                                <a:lnTo>
                                  <a:pt x="2839" y="6868"/>
                                </a:lnTo>
                                <a:lnTo>
                                  <a:pt x="2842" y="6852"/>
                                </a:lnTo>
                                <a:lnTo>
                                  <a:pt x="2845" y="6836"/>
                                </a:lnTo>
                                <a:lnTo>
                                  <a:pt x="2847" y="6820"/>
                                </a:lnTo>
                                <a:lnTo>
                                  <a:pt x="2841" y="6807"/>
                                </a:lnTo>
                                <a:lnTo>
                                  <a:pt x="2833" y="6792"/>
                                </a:lnTo>
                                <a:lnTo>
                                  <a:pt x="2838" y="6739"/>
                                </a:lnTo>
                                <a:lnTo>
                                  <a:pt x="2841" y="6695"/>
                                </a:lnTo>
                                <a:lnTo>
                                  <a:pt x="2845" y="6657"/>
                                </a:lnTo>
                                <a:lnTo>
                                  <a:pt x="2846" y="6628"/>
                                </a:lnTo>
                                <a:lnTo>
                                  <a:pt x="2847" y="6607"/>
                                </a:lnTo>
                                <a:lnTo>
                                  <a:pt x="2848" y="6593"/>
                                </a:lnTo>
                                <a:lnTo>
                                  <a:pt x="2849" y="6587"/>
                                </a:lnTo>
                                <a:lnTo>
                                  <a:pt x="2849" y="6588"/>
                                </a:lnTo>
                                <a:lnTo>
                                  <a:pt x="2853" y="6567"/>
                                </a:lnTo>
                                <a:lnTo>
                                  <a:pt x="2859" y="6544"/>
                                </a:lnTo>
                                <a:lnTo>
                                  <a:pt x="2865" y="6520"/>
                                </a:lnTo>
                                <a:lnTo>
                                  <a:pt x="2872" y="6495"/>
                                </a:lnTo>
                                <a:lnTo>
                                  <a:pt x="2880" y="6469"/>
                                </a:lnTo>
                                <a:lnTo>
                                  <a:pt x="2888" y="6441"/>
                                </a:lnTo>
                                <a:lnTo>
                                  <a:pt x="2898" y="6413"/>
                                </a:lnTo>
                                <a:lnTo>
                                  <a:pt x="2909" y="6382"/>
                                </a:lnTo>
                                <a:lnTo>
                                  <a:pt x="2923" y="6359"/>
                                </a:lnTo>
                                <a:lnTo>
                                  <a:pt x="2937" y="6336"/>
                                </a:lnTo>
                                <a:lnTo>
                                  <a:pt x="2952" y="6313"/>
                                </a:lnTo>
                                <a:lnTo>
                                  <a:pt x="2969" y="6289"/>
                                </a:lnTo>
                                <a:lnTo>
                                  <a:pt x="2987" y="6278"/>
                                </a:lnTo>
                                <a:lnTo>
                                  <a:pt x="3006" y="6269"/>
                                </a:lnTo>
                                <a:lnTo>
                                  <a:pt x="3024" y="6260"/>
                                </a:lnTo>
                                <a:lnTo>
                                  <a:pt x="3042" y="6251"/>
                                </a:lnTo>
                                <a:lnTo>
                                  <a:pt x="3061" y="6244"/>
                                </a:lnTo>
                                <a:lnTo>
                                  <a:pt x="3079" y="6238"/>
                                </a:lnTo>
                                <a:lnTo>
                                  <a:pt x="3097" y="6234"/>
                                </a:lnTo>
                                <a:lnTo>
                                  <a:pt x="3116" y="6230"/>
                                </a:lnTo>
                                <a:lnTo>
                                  <a:pt x="3134" y="6228"/>
                                </a:lnTo>
                                <a:lnTo>
                                  <a:pt x="3152" y="6226"/>
                                </a:lnTo>
                                <a:lnTo>
                                  <a:pt x="3170" y="6226"/>
                                </a:lnTo>
                                <a:lnTo>
                                  <a:pt x="3189" y="6226"/>
                                </a:lnTo>
                                <a:lnTo>
                                  <a:pt x="3207" y="6228"/>
                                </a:lnTo>
                                <a:lnTo>
                                  <a:pt x="3225" y="6230"/>
                                </a:lnTo>
                                <a:lnTo>
                                  <a:pt x="3242" y="6235"/>
                                </a:lnTo>
                                <a:lnTo>
                                  <a:pt x="3261" y="6240"/>
                                </a:lnTo>
                                <a:lnTo>
                                  <a:pt x="3280" y="6247"/>
                                </a:lnTo>
                                <a:lnTo>
                                  <a:pt x="3296" y="6255"/>
                                </a:lnTo>
                                <a:lnTo>
                                  <a:pt x="3309" y="6263"/>
                                </a:lnTo>
                                <a:lnTo>
                                  <a:pt x="3320" y="6271"/>
                                </a:lnTo>
                                <a:lnTo>
                                  <a:pt x="3322" y="6293"/>
                                </a:lnTo>
                                <a:lnTo>
                                  <a:pt x="3326" y="6317"/>
                                </a:lnTo>
                                <a:lnTo>
                                  <a:pt x="3330" y="6339"/>
                                </a:lnTo>
                                <a:lnTo>
                                  <a:pt x="3335" y="6362"/>
                                </a:lnTo>
                                <a:lnTo>
                                  <a:pt x="3340" y="6385"/>
                                </a:lnTo>
                                <a:lnTo>
                                  <a:pt x="3344" y="6408"/>
                                </a:lnTo>
                                <a:lnTo>
                                  <a:pt x="3349" y="6430"/>
                                </a:lnTo>
                                <a:lnTo>
                                  <a:pt x="3354" y="6454"/>
                                </a:lnTo>
                                <a:lnTo>
                                  <a:pt x="3368" y="6458"/>
                                </a:lnTo>
                                <a:lnTo>
                                  <a:pt x="3383" y="6463"/>
                                </a:lnTo>
                                <a:lnTo>
                                  <a:pt x="3371" y="6490"/>
                                </a:lnTo>
                                <a:lnTo>
                                  <a:pt x="3361" y="6516"/>
                                </a:lnTo>
                                <a:lnTo>
                                  <a:pt x="3351" y="6541"/>
                                </a:lnTo>
                                <a:lnTo>
                                  <a:pt x="3343" y="6567"/>
                                </a:lnTo>
                                <a:lnTo>
                                  <a:pt x="3349" y="6589"/>
                                </a:lnTo>
                                <a:lnTo>
                                  <a:pt x="3355" y="6611"/>
                                </a:lnTo>
                                <a:lnTo>
                                  <a:pt x="3361" y="6633"/>
                                </a:lnTo>
                                <a:lnTo>
                                  <a:pt x="3368" y="6654"/>
                                </a:lnTo>
                                <a:lnTo>
                                  <a:pt x="3373" y="6676"/>
                                </a:lnTo>
                                <a:lnTo>
                                  <a:pt x="3379" y="6698"/>
                                </a:lnTo>
                                <a:lnTo>
                                  <a:pt x="3386" y="6719"/>
                                </a:lnTo>
                                <a:lnTo>
                                  <a:pt x="3393" y="6742"/>
                                </a:lnTo>
                                <a:lnTo>
                                  <a:pt x="3383" y="6757"/>
                                </a:lnTo>
                                <a:lnTo>
                                  <a:pt x="3375" y="6770"/>
                                </a:lnTo>
                                <a:lnTo>
                                  <a:pt x="3376" y="6808"/>
                                </a:lnTo>
                                <a:lnTo>
                                  <a:pt x="3378" y="6847"/>
                                </a:lnTo>
                                <a:lnTo>
                                  <a:pt x="3379" y="6885"/>
                                </a:lnTo>
                                <a:lnTo>
                                  <a:pt x="3383" y="6923"/>
                                </a:lnTo>
                                <a:lnTo>
                                  <a:pt x="3362" y="6956"/>
                                </a:lnTo>
                                <a:lnTo>
                                  <a:pt x="3342" y="6987"/>
                                </a:lnTo>
                                <a:lnTo>
                                  <a:pt x="3323" y="7020"/>
                                </a:lnTo>
                                <a:lnTo>
                                  <a:pt x="3304" y="7052"/>
                                </a:lnTo>
                                <a:lnTo>
                                  <a:pt x="3287" y="7083"/>
                                </a:lnTo>
                                <a:lnTo>
                                  <a:pt x="3271" y="7115"/>
                                </a:lnTo>
                                <a:lnTo>
                                  <a:pt x="3254" y="7146"/>
                                </a:lnTo>
                                <a:lnTo>
                                  <a:pt x="3239" y="7177"/>
                                </a:lnTo>
                                <a:lnTo>
                                  <a:pt x="3225" y="7207"/>
                                </a:lnTo>
                                <a:lnTo>
                                  <a:pt x="3212" y="7239"/>
                                </a:lnTo>
                                <a:lnTo>
                                  <a:pt x="3199" y="7269"/>
                                </a:lnTo>
                                <a:lnTo>
                                  <a:pt x="3189" y="7298"/>
                                </a:lnTo>
                                <a:lnTo>
                                  <a:pt x="3177" y="7329"/>
                                </a:lnTo>
                                <a:lnTo>
                                  <a:pt x="3168" y="7359"/>
                                </a:lnTo>
                                <a:lnTo>
                                  <a:pt x="3159" y="7389"/>
                                </a:lnTo>
                                <a:lnTo>
                                  <a:pt x="3151" y="7418"/>
                                </a:lnTo>
                                <a:lnTo>
                                  <a:pt x="3129" y="7445"/>
                                </a:lnTo>
                                <a:lnTo>
                                  <a:pt x="3107" y="7470"/>
                                </a:lnTo>
                                <a:lnTo>
                                  <a:pt x="3086" y="7496"/>
                                </a:lnTo>
                                <a:lnTo>
                                  <a:pt x="3063" y="7522"/>
                                </a:lnTo>
                                <a:lnTo>
                                  <a:pt x="3041" y="7549"/>
                                </a:lnTo>
                                <a:lnTo>
                                  <a:pt x="3019" y="7575"/>
                                </a:lnTo>
                                <a:lnTo>
                                  <a:pt x="2997" y="7600"/>
                                </a:lnTo>
                                <a:lnTo>
                                  <a:pt x="2975" y="7626"/>
                                </a:lnTo>
                                <a:lnTo>
                                  <a:pt x="2901" y="7612"/>
                                </a:lnTo>
                                <a:lnTo>
                                  <a:pt x="2836" y="7599"/>
                                </a:lnTo>
                                <a:lnTo>
                                  <a:pt x="2783" y="7590"/>
                                </a:lnTo>
                                <a:lnTo>
                                  <a:pt x="2738" y="7582"/>
                                </a:lnTo>
                                <a:lnTo>
                                  <a:pt x="2703" y="7575"/>
                                </a:lnTo>
                                <a:lnTo>
                                  <a:pt x="2678" y="7570"/>
                                </a:lnTo>
                                <a:lnTo>
                                  <a:pt x="2663" y="7568"/>
                                </a:lnTo>
                                <a:lnTo>
                                  <a:pt x="2659" y="7566"/>
                                </a:lnTo>
                                <a:lnTo>
                                  <a:pt x="2634" y="7545"/>
                                </a:lnTo>
                                <a:lnTo>
                                  <a:pt x="2607" y="7523"/>
                                </a:lnTo>
                                <a:lnTo>
                                  <a:pt x="2580" y="7501"/>
                                </a:lnTo>
                                <a:lnTo>
                                  <a:pt x="2552" y="7477"/>
                                </a:lnTo>
                                <a:lnTo>
                                  <a:pt x="2523" y="7453"/>
                                </a:lnTo>
                                <a:lnTo>
                                  <a:pt x="2494" y="7428"/>
                                </a:lnTo>
                                <a:lnTo>
                                  <a:pt x="2462" y="7403"/>
                                </a:lnTo>
                                <a:lnTo>
                                  <a:pt x="2430" y="7377"/>
                                </a:lnTo>
                                <a:lnTo>
                                  <a:pt x="2419" y="7349"/>
                                </a:lnTo>
                                <a:lnTo>
                                  <a:pt x="2407" y="7320"/>
                                </a:lnTo>
                                <a:lnTo>
                                  <a:pt x="2395" y="7291"/>
                                </a:lnTo>
                                <a:lnTo>
                                  <a:pt x="2384" y="7262"/>
                                </a:lnTo>
                                <a:lnTo>
                                  <a:pt x="2372" y="7234"/>
                                </a:lnTo>
                                <a:lnTo>
                                  <a:pt x="2360" y="7206"/>
                                </a:lnTo>
                                <a:lnTo>
                                  <a:pt x="2349" y="7178"/>
                                </a:lnTo>
                                <a:lnTo>
                                  <a:pt x="2337" y="7150"/>
                                </a:lnTo>
                                <a:lnTo>
                                  <a:pt x="2332" y="7091"/>
                                </a:lnTo>
                                <a:lnTo>
                                  <a:pt x="2329" y="7033"/>
                                </a:lnTo>
                                <a:lnTo>
                                  <a:pt x="2324" y="6976"/>
                                </a:lnTo>
                                <a:lnTo>
                                  <a:pt x="2320" y="6917"/>
                                </a:lnTo>
                                <a:lnTo>
                                  <a:pt x="2316" y="6859"/>
                                </a:lnTo>
                                <a:lnTo>
                                  <a:pt x="2312" y="6801"/>
                                </a:lnTo>
                                <a:lnTo>
                                  <a:pt x="2309" y="6743"/>
                                </a:lnTo>
                                <a:lnTo>
                                  <a:pt x="2305" y="6685"/>
                                </a:lnTo>
                                <a:lnTo>
                                  <a:pt x="2317" y="6614"/>
                                </a:lnTo>
                                <a:lnTo>
                                  <a:pt x="2329" y="6543"/>
                                </a:lnTo>
                                <a:lnTo>
                                  <a:pt x="2342" y="6471"/>
                                </a:lnTo>
                                <a:lnTo>
                                  <a:pt x="2354" y="6400"/>
                                </a:lnTo>
                                <a:lnTo>
                                  <a:pt x="2367" y="6330"/>
                                </a:lnTo>
                                <a:lnTo>
                                  <a:pt x="2380" y="6258"/>
                                </a:lnTo>
                                <a:lnTo>
                                  <a:pt x="2393" y="6187"/>
                                </a:lnTo>
                                <a:lnTo>
                                  <a:pt x="2407" y="6116"/>
                                </a:lnTo>
                                <a:lnTo>
                                  <a:pt x="2400" y="6114"/>
                                </a:lnTo>
                                <a:lnTo>
                                  <a:pt x="2395" y="6113"/>
                                </a:lnTo>
                                <a:lnTo>
                                  <a:pt x="2409" y="6034"/>
                                </a:lnTo>
                                <a:lnTo>
                                  <a:pt x="2421" y="5967"/>
                                </a:lnTo>
                                <a:lnTo>
                                  <a:pt x="2430" y="5916"/>
                                </a:lnTo>
                                <a:lnTo>
                                  <a:pt x="2436" y="5877"/>
                                </a:lnTo>
                                <a:lnTo>
                                  <a:pt x="2440" y="5852"/>
                                </a:lnTo>
                                <a:lnTo>
                                  <a:pt x="2441" y="5842"/>
                                </a:lnTo>
                                <a:lnTo>
                                  <a:pt x="2440" y="5845"/>
                                </a:lnTo>
                                <a:lnTo>
                                  <a:pt x="2435" y="5862"/>
                                </a:lnTo>
                                <a:lnTo>
                                  <a:pt x="2448" y="5813"/>
                                </a:lnTo>
                                <a:lnTo>
                                  <a:pt x="2462" y="5766"/>
                                </a:lnTo>
                                <a:lnTo>
                                  <a:pt x="2475" y="5722"/>
                                </a:lnTo>
                                <a:lnTo>
                                  <a:pt x="2489" y="5682"/>
                                </a:lnTo>
                                <a:lnTo>
                                  <a:pt x="2504" y="5644"/>
                                </a:lnTo>
                                <a:lnTo>
                                  <a:pt x="2519" y="5610"/>
                                </a:lnTo>
                                <a:lnTo>
                                  <a:pt x="2528" y="5594"/>
                                </a:lnTo>
                                <a:lnTo>
                                  <a:pt x="2536" y="5579"/>
                                </a:lnTo>
                                <a:lnTo>
                                  <a:pt x="2544" y="5563"/>
                                </a:lnTo>
                                <a:lnTo>
                                  <a:pt x="2553" y="5549"/>
                                </a:lnTo>
                                <a:lnTo>
                                  <a:pt x="2557" y="5520"/>
                                </a:lnTo>
                                <a:lnTo>
                                  <a:pt x="2561" y="5488"/>
                                </a:lnTo>
                                <a:lnTo>
                                  <a:pt x="2567" y="5458"/>
                                </a:lnTo>
                                <a:lnTo>
                                  <a:pt x="2573" y="5428"/>
                                </a:lnTo>
                                <a:lnTo>
                                  <a:pt x="2570" y="5414"/>
                                </a:lnTo>
                                <a:lnTo>
                                  <a:pt x="2566" y="5398"/>
                                </a:lnTo>
                                <a:lnTo>
                                  <a:pt x="2561" y="5383"/>
                                </a:lnTo>
                                <a:lnTo>
                                  <a:pt x="2557" y="5368"/>
                                </a:lnTo>
                                <a:lnTo>
                                  <a:pt x="2578" y="5316"/>
                                </a:lnTo>
                                <a:lnTo>
                                  <a:pt x="2599" y="5264"/>
                                </a:lnTo>
                                <a:lnTo>
                                  <a:pt x="2619" y="5212"/>
                                </a:lnTo>
                                <a:lnTo>
                                  <a:pt x="2639" y="5160"/>
                                </a:lnTo>
                                <a:lnTo>
                                  <a:pt x="2659" y="5108"/>
                                </a:lnTo>
                                <a:lnTo>
                                  <a:pt x="2677" y="5056"/>
                                </a:lnTo>
                                <a:lnTo>
                                  <a:pt x="2696" y="5003"/>
                                </a:lnTo>
                                <a:lnTo>
                                  <a:pt x="2714" y="4950"/>
                                </a:lnTo>
                                <a:lnTo>
                                  <a:pt x="2732" y="4898"/>
                                </a:lnTo>
                                <a:lnTo>
                                  <a:pt x="2749" y="4845"/>
                                </a:lnTo>
                                <a:lnTo>
                                  <a:pt x="2766" y="4793"/>
                                </a:lnTo>
                                <a:lnTo>
                                  <a:pt x="2783" y="4741"/>
                                </a:lnTo>
                                <a:lnTo>
                                  <a:pt x="2799" y="4688"/>
                                </a:lnTo>
                                <a:lnTo>
                                  <a:pt x="2814" y="4636"/>
                                </a:lnTo>
                                <a:lnTo>
                                  <a:pt x="2829" y="4583"/>
                                </a:lnTo>
                                <a:lnTo>
                                  <a:pt x="2845" y="4530"/>
                                </a:lnTo>
                                <a:lnTo>
                                  <a:pt x="2848" y="4517"/>
                                </a:lnTo>
                                <a:lnTo>
                                  <a:pt x="2852" y="4505"/>
                                </a:lnTo>
                                <a:lnTo>
                                  <a:pt x="2854" y="4490"/>
                                </a:lnTo>
                                <a:lnTo>
                                  <a:pt x="2858" y="4478"/>
                                </a:lnTo>
                                <a:lnTo>
                                  <a:pt x="2846" y="4475"/>
                                </a:lnTo>
                                <a:lnTo>
                                  <a:pt x="2835" y="4474"/>
                                </a:lnTo>
                                <a:lnTo>
                                  <a:pt x="2825" y="4472"/>
                                </a:lnTo>
                                <a:lnTo>
                                  <a:pt x="2815" y="4471"/>
                                </a:lnTo>
                                <a:lnTo>
                                  <a:pt x="2812" y="4457"/>
                                </a:lnTo>
                                <a:lnTo>
                                  <a:pt x="2810" y="4442"/>
                                </a:lnTo>
                                <a:lnTo>
                                  <a:pt x="2806" y="4427"/>
                                </a:lnTo>
                                <a:lnTo>
                                  <a:pt x="2803" y="4414"/>
                                </a:lnTo>
                                <a:lnTo>
                                  <a:pt x="2788" y="4425"/>
                                </a:lnTo>
                                <a:lnTo>
                                  <a:pt x="2773" y="4435"/>
                                </a:lnTo>
                                <a:lnTo>
                                  <a:pt x="2757" y="4447"/>
                                </a:lnTo>
                                <a:lnTo>
                                  <a:pt x="2741" y="4459"/>
                                </a:lnTo>
                                <a:lnTo>
                                  <a:pt x="2718" y="4444"/>
                                </a:lnTo>
                                <a:lnTo>
                                  <a:pt x="2696" y="4428"/>
                                </a:lnTo>
                                <a:lnTo>
                                  <a:pt x="2674" y="4413"/>
                                </a:lnTo>
                                <a:lnTo>
                                  <a:pt x="2652" y="4398"/>
                                </a:lnTo>
                                <a:lnTo>
                                  <a:pt x="2629" y="4384"/>
                                </a:lnTo>
                                <a:lnTo>
                                  <a:pt x="2607" y="4369"/>
                                </a:lnTo>
                                <a:lnTo>
                                  <a:pt x="2585" y="4354"/>
                                </a:lnTo>
                                <a:lnTo>
                                  <a:pt x="2563" y="4338"/>
                                </a:lnTo>
                                <a:lnTo>
                                  <a:pt x="2553" y="4308"/>
                                </a:lnTo>
                                <a:lnTo>
                                  <a:pt x="2544" y="4276"/>
                                </a:lnTo>
                                <a:lnTo>
                                  <a:pt x="2535" y="4246"/>
                                </a:lnTo>
                                <a:lnTo>
                                  <a:pt x="2525" y="4216"/>
                                </a:lnTo>
                                <a:lnTo>
                                  <a:pt x="2516" y="4184"/>
                                </a:lnTo>
                                <a:lnTo>
                                  <a:pt x="2507" y="4154"/>
                                </a:lnTo>
                                <a:lnTo>
                                  <a:pt x="2498" y="4123"/>
                                </a:lnTo>
                                <a:lnTo>
                                  <a:pt x="2489" y="4091"/>
                                </a:lnTo>
                                <a:lnTo>
                                  <a:pt x="2459" y="4095"/>
                                </a:lnTo>
                                <a:lnTo>
                                  <a:pt x="2428" y="4101"/>
                                </a:lnTo>
                                <a:lnTo>
                                  <a:pt x="2398" y="4107"/>
                                </a:lnTo>
                                <a:lnTo>
                                  <a:pt x="2367" y="4115"/>
                                </a:lnTo>
                                <a:lnTo>
                                  <a:pt x="2352" y="4131"/>
                                </a:lnTo>
                                <a:lnTo>
                                  <a:pt x="2339" y="4146"/>
                                </a:lnTo>
                                <a:lnTo>
                                  <a:pt x="2325" y="4175"/>
                                </a:lnTo>
                                <a:lnTo>
                                  <a:pt x="2312" y="4201"/>
                                </a:lnTo>
                                <a:lnTo>
                                  <a:pt x="2299" y="4228"/>
                                </a:lnTo>
                                <a:lnTo>
                                  <a:pt x="2289" y="4255"/>
                                </a:lnTo>
                                <a:lnTo>
                                  <a:pt x="2276" y="4269"/>
                                </a:lnTo>
                                <a:lnTo>
                                  <a:pt x="2264" y="4283"/>
                                </a:lnTo>
                                <a:lnTo>
                                  <a:pt x="2254" y="4297"/>
                                </a:lnTo>
                                <a:lnTo>
                                  <a:pt x="2244" y="4310"/>
                                </a:lnTo>
                                <a:lnTo>
                                  <a:pt x="2223" y="4323"/>
                                </a:lnTo>
                                <a:lnTo>
                                  <a:pt x="2196" y="4338"/>
                                </a:lnTo>
                                <a:lnTo>
                                  <a:pt x="2180" y="4347"/>
                                </a:lnTo>
                                <a:lnTo>
                                  <a:pt x="2163" y="4354"/>
                                </a:lnTo>
                                <a:lnTo>
                                  <a:pt x="2144" y="4361"/>
                                </a:lnTo>
                                <a:lnTo>
                                  <a:pt x="2123" y="4366"/>
                                </a:lnTo>
                                <a:lnTo>
                                  <a:pt x="2105" y="4369"/>
                                </a:lnTo>
                                <a:lnTo>
                                  <a:pt x="2086" y="4370"/>
                                </a:lnTo>
                                <a:lnTo>
                                  <a:pt x="2065" y="4369"/>
                                </a:lnTo>
                                <a:lnTo>
                                  <a:pt x="2042" y="4366"/>
                                </a:lnTo>
                                <a:lnTo>
                                  <a:pt x="2017" y="4363"/>
                                </a:lnTo>
                                <a:lnTo>
                                  <a:pt x="1991" y="4358"/>
                                </a:lnTo>
                                <a:lnTo>
                                  <a:pt x="1961" y="4354"/>
                                </a:lnTo>
                                <a:lnTo>
                                  <a:pt x="1931" y="4349"/>
                                </a:lnTo>
                                <a:lnTo>
                                  <a:pt x="1913" y="4323"/>
                                </a:lnTo>
                                <a:lnTo>
                                  <a:pt x="1897" y="4296"/>
                                </a:lnTo>
                                <a:lnTo>
                                  <a:pt x="1881" y="4269"/>
                                </a:lnTo>
                                <a:lnTo>
                                  <a:pt x="1867" y="4242"/>
                                </a:lnTo>
                                <a:lnTo>
                                  <a:pt x="1850" y="4242"/>
                                </a:lnTo>
                                <a:lnTo>
                                  <a:pt x="1835" y="4244"/>
                                </a:lnTo>
                                <a:lnTo>
                                  <a:pt x="1820" y="4244"/>
                                </a:lnTo>
                                <a:lnTo>
                                  <a:pt x="1805" y="4244"/>
                                </a:lnTo>
                                <a:lnTo>
                                  <a:pt x="1801" y="4256"/>
                                </a:lnTo>
                                <a:lnTo>
                                  <a:pt x="1796" y="4268"/>
                                </a:lnTo>
                                <a:lnTo>
                                  <a:pt x="1792" y="4280"/>
                                </a:lnTo>
                                <a:lnTo>
                                  <a:pt x="1787" y="4292"/>
                                </a:lnTo>
                                <a:lnTo>
                                  <a:pt x="1799" y="4304"/>
                                </a:lnTo>
                                <a:lnTo>
                                  <a:pt x="1810" y="4320"/>
                                </a:lnTo>
                                <a:lnTo>
                                  <a:pt x="1790" y="4365"/>
                                </a:lnTo>
                                <a:lnTo>
                                  <a:pt x="1771" y="4412"/>
                                </a:lnTo>
                                <a:lnTo>
                                  <a:pt x="1750" y="4458"/>
                                </a:lnTo>
                                <a:lnTo>
                                  <a:pt x="1730" y="4503"/>
                                </a:lnTo>
                                <a:lnTo>
                                  <a:pt x="1710" y="4549"/>
                                </a:lnTo>
                                <a:lnTo>
                                  <a:pt x="1690" y="4596"/>
                                </a:lnTo>
                                <a:lnTo>
                                  <a:pt x="1669" y="4641"/>
                                </a:lnTo>
                                <a:lnTo>
                                  <a:pt x="1649" y="4688"/>
                                </a:lnTo>
                                <a:lnTo>
                                  <a:pt x="1637" y="4688"/>
                                </a:lnTo>
                                <a:lnTo>
                                  <a:pt x="1625" y="4687"/>
                                </a:lnTo>
                                <a:lnTo>
                                  <a:pt x="1614" y="4686"/>
                                </a:lnTo>
                                <a:lnTo>
                                  <a:pt x="1603" y="4687"/>
                                </a:lnTo>
                                <a:lnTo>
                                  <a:pt x="1586" y="4720"/>
                                </a:lnTo>
                                <a:lnTo>
                                  <a:pt x="1567" y="4753"/>
                                </a:lnTo>
                                <a:lnTo>
                                  <a:pt x="1547" y="4784"/>
                                </a:lnTo>
                                <a:lnTo>
                                  <a:pt x="1526" y="4816"/>
                                </a:lnTo>
                                <a:lnTo>
                                  <a:pt x="1503" y="4847"/>
                                </a:lnTo>
                                <a:lnTo>
                                  <a:pt x="1478" y="4879"/>
                                </a:lnTo>
                                <a:lnTo>
                                  <a:pt x="1452" y="4909"/>
                                </a:lnTo>
                                <a:lnTo>
                                  <a:pt x="1424" y="4940"/>
                                </a:lnTo>
                                <a:lnTo>
                                  <a:pt x="1396" y="5017"/>
                                </a:lnTo>
                                <a:lnTo>
                                  <a:pt x="1368" y="5090"/>
                                </a:lnTo>
                                <a:lnTo>
                                  <a:pt x="1340" y="5157"/>
                                </a:lnTo>
                                <a:lnTo>
                                  <a:pt x="1313" y="5221"/>
                                </a:lnTo>
                                <a:lnTo>
                                  <a:pt x="1286" y="5279"/>
                                </a:lnTo>
                                <a:lnTo>
                                  <a:pt x="1258" y="5332"/>
                                </a:lnTo>
                                <a:lnTo>
                                  <a:pt x="1245" y="5357"/>
                                </a:lnTo>
                                <a:lnTo>
                                  <a:pt x="1231" y="5381"/>
                                </a:lnTo>
                                <a:lnTo>
                                  <a:pt x="1218" y="5403"/>
                                </a:lnTo>
                                <a:lnTo>
                                  <a:pt x="1204" y="5424"/>
                                </a:lnTo>
                                <a:lnTo>
                                  <a:pt x="1208" y="5441"/>
                                </a:lnTo>
                                <a:lnTo>
                                  <a:pt x="1209" y="5455"/>
                                </a:lnTo>
                                <a:lnTo>
                                  <a:pt x="1211" y="5469"/>
                                </a:lnTo>
                                <a:lnTo>
                                  <a:pt x="1212" y="5484"/>
                                </a:lnTo>
                                <a:lnTo>
                                  <a:pt x="1201" y="5517"/>
                                </a:lnTo>
                                <a:lnTo>
                                  <a:pt x="1187" y="5555"/>
                                </a:lnTo>
                                <a:lnTo>
                                  <a:pt x="1169" y="5597"/>
                                </a:lnTo>
                                <a:lnTo>
                                  <a:pt x="1149" y="5644"/>
                                </a:lnTo>
                                <a:lnTo>
                                  <a:pt x="1127" y="5697"/>
                                </a:lnTo>
                                <a:lnTo>
                                  <a:pt x="1101" y="5753"/>
                                </a:lnTo>
                                <a:lnTo>
                                  <a:pt x="1073" y="5815"/>
                                </a:lnTo>
                                <a:lnTo>
                                  <a:pt x="1043" y="5882"/>
                                </a:lnTo>
                                <a:lnTo>
                                  <a:pt x="1012" y="5946"/>
                                </a:lnTo>
                                <a:lnTo>
                                  <a:pt x="986" y="6007"/>
                                </a:lnTo>
                                <a:lnTo>
                                  <a:pt x="961" y="6063"/>
                                </a:lnTo>
                                <a:lnTo>
                                  <a:pt x="940" y="6113"/>
                                </a:lnTo>
                                <a:lnTo>
                                  <a:pt x="921" y="6160"/>
                                </a:lnTo>
                                <a:lnTo>
                                  <a:pt x="905" y="6203"/>
                                </a:lnTo>
                                <a:lnTo>
                                  <a:pt x="890" y="6241"/>
                                </a:lnTo>
                                <a:lnTo>
                                  <a:pt x="879" y="6274"/>
                                </a:lnTo>
                                <a:lnTo>
                                  <a:pt x="870" y="6299"/>
                                </a:lnTo>
                                <a:lnTo>
                                  <a:pt x="861" y="6324"/>
                                </a:lnTo>
                                <a:lnTo>
                                  <a:pt x="854" y="6348"/>
                                </a:lnTo>
                                <a:lnTo>
                                  <a:pt x="851" y="6372"/>
                                </a:lnTo>
                                <a:lnTo>
                                  <a:pt x="839" y="6382"/>
                                </a:lnTo>
                                <a:lnTo>
                                  <a:pt x="828" y="6393"/>
                                </a:lnTo>
                                <a:lnTo>
                                  <a:pt x="816" y="6403"/>
                                </a:lnTo>
                                <a:lnTo>
                                  <a:pt x="804" y="6413"/>
                                </a:lnTo>
                                <a:lnTo>
                                  <a:pt x="780" y="6463"/>
                                </a:lnTo>
                                <a:lnTo>
                                  <a:pt x="755" y="6513"/>
                                </a:lnTo>
                                <a:lnTo>
                                  <a:pt x="732" y="6566"/>
                                </a:lnTo>
                                <a:lnTo>
                                  <a:pt x="709" y="6619"/>
                                </a:lnTo>
                                <a:lnTo>
                                  <a:pt x="687" y="6673"/>
                                </a:lnTo>
                                <a:lnTo>
                                  <a:pt x="666" y="6729"/>
                                </a:lnTo>
                                <a:lnTo>
                                  <a:pt x="647" y="6785"/>
                                </a:lnTo>
                                <a:lnTo>
                                  <a:pt x="629" y="6841"/>
                                </a:lnTo>
                                <a:lnTo>
                                  <a:pt x="624" y="6859"/>
                                </a:lnTo>
                                <a:lnTo>
                                  <a:pt x="618" y="6877"/>
                                </a:lnTo>
                                <a:lnTo>
                                  <a:pt x="612" y="6901"/>
                                </a:lnTo>
                                <a:lnTo>
                                  <a:pt x="606" y="6928"/>
                                </a:lnTo>
                                <a:lnTo>
                                  <a:pt x="599" y="6954"/>
                                </a:lnTo>
                                <a:lnTo>
                                  <a:pt x="592" y="6979"/>
                                </a:lnTo>
                                <a:lnTo>
                                  <a:pt x="588" y="6999"/>
                                </a:lnTo>
                                <a:lnTo>
                                  <a:pt x="584" y="7014"/>
                                </a:lnTo>
                                <a:lnTo>
                                  <a:pt x="591" y="7036"/>
                                </a:lnTo>
                                <a:lnTo>
                                  <a:pt x="598" y="7059"/>
                                </a:lnTo>
                                <a:lnTo>
                                  <a:pt x="605" y="7081"/>
                                </a:lnTo>
                                <a:lnTo>
                                  <a:pt x="612" y="7103"/>
                                </a:lnTo>
                                <a:lnTo>
                                  <a:pt x="608" y="7118"/>
                                </a:lnTo>
                                <a:lnTo>
                                  <a:pt x="603" y="7133"/>
                                </a:lnTo>
                                <a:lnTo>
                                  <a:pt x="598" y="7149"/>
                                </a:lnTo>
                                <a:lnTo>
                                  <a:pt x="595" y="7164"/>
                                </a:lnTo>
                                <a:lnTo>
                                  <a:pt x="580" y="7165"/>
                                </a:lnTo>
                                <a:lnTo>
                                  <a:pt x="565" y="7166"/>
                                </a:lnTo>
                                <a:lnTo>
                                  <a:pt x="551" y="7167"/>
                                </a:lnTo>
                                <a:lnTo>
                                  <a:pt x="536" y="7169"/>
                                </a:lnTo>
                                <a:lnTo>
                                  <a:pt x="543" y="7192"/>
                                </a:lnTo>
                                <a:lnTo>
                                  <a:pt x="550" y="7214"/>
                                </a:lnTo>
                                <a:lnTo>
                                  <a:pt x="558" y="7236"/>
                                </a:lnTo>
                                <a:lnTo>
                                  <a:pt x="567" y="7259"/>
                                </a:lnTo>
                                <a:lnTo>
                                  <a:pt x="550" y="7267"/>
                                </a:lnTo>
                                <a:lnTo>
                                  <a:pt x="533" y="7275"/>
                                </a:lnTo>
                                <a:lnTo>
                                  <a:pt x="516" y="7283"/>
                                </a:lnTo>
                                <a:lnTo>
                                  <a:pt x="501" y="7291"/>
                                </a:lnTo>
                                <a:lnTo>
                                  <a:pt x="496" y="7307"/>
                                </a:lnTo>
                                <a:lnTo>
                                  <a:pt x="492" y="7323"/>
                                </a:lnTo>
                                <a:lnTo>
                                  <a:pt x="488" y="7338"/>
                                </a:lnTo>
                                <a:lnTo>
                                  <a:pt x="485" y="7353"/>
                                </a:lnTo>
                                <a:lnTo>
                                  <a:pt x="457" y="7367"/>
                                </a:lnTo>
                                <a:lnTo>
                                  <a:pt x="430" y="7382"/>
                                </a:lnTo>
                                <a:lnTo>
                                  <a:pt x="404" y="7396"/>
                                </a:lnTo>
                                <a:lnTo>
                                  <a:pt x="378" y="7410"/>
                                </a:lnTo>
                                <a:lnTo>
                                  <a:pt x="370" y="7371"/>
                                </a:lnTo>
                                <a:lnTo>
                                  <a:pt x="363" y="7332"/>
                                </a:lnTo>
                                <a:lnTo>
                                  <a:pt x="356" y="7295"/>
                                </a:lnTo>
                                <a:lnTo>
                                  <a:pt x="349" y="7258"/>
                                </a:lnTo>
                                <a:lnTo>
                                  <a:pt x="342" y="7277"/>
                                </a:lnTo>
                                <a:lnTo>
                                  <a:pt x="336" y="7297"/>
                                </a:lnTo>
                                <a:lnTo>
                                  <a:pt x="330" y="7317"/>
                                </a:lnTo>
                                <a:lnTo>
                                  <a:pt x="324" y="7337"/>
                                </a:lnTo>
                                <a:lnTo>
                                  <a:pt x="307" y="7342"/>
                                </a:lnTo>
                                <a:lnTo>
                                  <a:pt x="288" y="7345"/>
                                </a:lnTo>
                                <a:lnTo>
                                  <a:pt x="271" y="7349"/>
                                </a:lnTo>
                                <a:lnTo>
                                  <a:pt x="254" y="7352"/>
                                </a:lnTo>
                                <a:lnTo>
                                  <a:pt x="238" y="7328"/>
                                </a:lnTo>
                                <a:lnTo>
                                  <a:pt x="221" y="7303"/>
                                </a:lnTo>
                                <a:lnTo>
                                  <a:pt x="207" y="7280"/>
                                </a:lnTo>
                                <a:lnTo>
                                  <a:pt x="193" y="7256"/>
                                </a:lnTo>
                                <a:lnTo>
                                  <a:pt x="182" y="7233"/>
                                </a:lnTo>
                                <a:lnTo>
                                  <a:pt x="170" y="7211"/>
                                </a:lnTo>
                                <a:lnTo>
                                  <a:pt x="159" y="7190"/>
                                </a:lnTo>
                                <a:lnTo>
                                  <a:pt x="150" y="7167"/>
                                </a:lnTo>
                                <a:lnTo>
                                  <a:pt x="142" y="7148"/>
                                </a:lnTo>
                                <a:lnTo>
                                  <a:pt x="135" y="7126"/>
                                </a:lnTo>
                                <a:lnTo>
                                  <a:pt x="129" y="7107"/>
                                </a:lnTo>
                                <a:lnTo>
                                  <a:pt x="123" y="7087"/>
                                </a:lnTo>
                                <a:lnTo>
                                  <a:pt x="119" y="7068"/>
                                </a:lnTo>
                                <a:lnTo>
                                  <a:pt x="116" y="7050"/>
                                </a:lnTo>
                                <a:lnTo>
                                  <a:pt x="114" y="7032"/>
                                </a:lnTo>
                                <a:lnTo>
                                  <a:pt x="113" y="7014"/>
                                </a:lnTo>
                                <a:lnTo>
                                  <a:pt x="140" y="6947"/>
                                </a:lnTo>
                                <a:lnTo>
                                  <a:pt x="167" y="6876"/>
                                </a:lnTo>
                                <a:lnTo>
                                  <a:pt x="195" y="6802"/>
                                </a:lnTo>
                                <a:lnTo>
                                  <a:pt x="223" y="6725"/>
                                </a:lnTo>
                                <a:lnTo>
                                  <a:pt x="251" y="6646"/>
                                </a:lnTo>
                                <a:lnTo>
                                  <a:pt x="280" y="6561"/>
                                </a:lnTo>
                                <a:lnTo>
                                  <a:pt x="309" y="6475"/>
                                </a:lnTo>
                                <a:lnTo>
                                  <a:pt x="338" y="6384"/>
                                </a:lnTo>
                                <a:lnTo>
                                  <a:pt x="369" y="6337"/>
                                </a:lnTo>
                                <a:lnTo>
                                  <a:pt x="404" y="6284"/>
                                </a:lnTo>
                                <a:lnTo>
                                  <a:pt x="443" y="6224"/>
                                </a:lnTo>
                                <a:lnTo>
                                  <a:pt x="484" y="6160"/>
                                </a:lnTo>
                                <a:lnTo>
                                  <a:pt x="529" y="6089"/>
                                </a:lnTo>
                                <a:lnTo>
                                  <a:pt x="577" y="6011"/>
                                </a:lnTo>
                                <a:lnTo>
                                  <a:pt x="629" y="5927"/>
                                </a:lnTo>
                                <a:lnTo>
                                  <a:pt x="685" y="5838"/>
                                </a:lnTo>
                                <a:lnTo>
                                  <a:pt x="695" y="5810"/>
                                </a:lnTo>
                                <a:lnTo>
                                  <a:pt x="708" y="5780"/>
                                </a:lnTo>
                                <a:lnTo>
                                  <a:pt x="721" y="5747"/>
                                </a:lnTo>
                                <a:lnTo>
                                  <a:pt x="736" y="5711"/>
                                </a:lnTo>
                                <a:lnTo>
                                  <a:pt x="753" y="5671"/>
                                </a:lnTo>
                                <a:lnTo>
                                  <a:pt x="771" y="5629"/>
                                </a:lnTo>
                                <a:lnTo>
                                  <a:pt x="791" y="5584"/>
                                </a:lnTo>
                                <a:lnTo>
                                  <a:pt x="812" y="5535"/>
                                </a:lnTo>
                                <a:lnTo>
                                  <a:pt x="861" y="5430"/>
                                </a:lnTo>
                                <a:lnTo>
                                  <a:pt x="909" y="5327"/>
                                </a:lnTo>
                                <a:lnTo>
                                  <a:pt x="956" y="5226"/>
                                </a:lnTo>
                                <a:lnTo>
                                  <a:pt x="1003" y="5130"/>
                                </a:lnTo>
                                <a:lnTo>
                                  <a:pt x="1049" y="5037"/>
                                </a:lnTo>
                                <a:lnTo>
                                  <a:pt x="1093" y="4947"/>
                                </a:lnTo>
                                <a:lnTo>
                                  <a:pt x="1138" y="4859"/>
                                </a:lnTo>
                                <a:lnTo>
                                  <a:pt x="1181" y="4775"/>
                                </a:lnTo>
                                <a:lnTo>
                                  <a:pt x="1223" y="4693"/>
                                </a:lnTo>
                                <a:lnTo>
                                  <a:pt x="1265" y="4614"/>
                                </a:lnTo>
                                <a:lnTo>
                                  <a:pt x="1305" y="4540"/>
                                </a:lnTo>
                                <a:lnTo>
                                  <a:pt x="1346" y="4467"/>
                                </a:lnTo>
                                <a:lnTo>
                                  <a:pt x="1384" y="4397"/>
                                </a:lnTo>
                                <a:lnTo>
                                  <a:pt x="1423" y="4330"/>
                                </a:lnTo>
                                <a:lnTo>
                                  <a:pt x="1461" y="4267"/>
                                </a:lnTo>
                                <a:lnTo>
                                  <a:pt x="1497" y="4206"/>
                                </a:lnTo>
                                <a:lnTo>
                                  <a:pt x="1491" y="4180"/>
                                </a:lnTo>
                                <a:lnTo>
                                  <a:pt x="1487" y="4155"/>
                                </a:lnTo>
                                <a:lnTo>
                                  <a:pt x="1483" y="4128"/>
                                </a:lnTo>
                                <a:lnTo>
                                  <a:pt x="1479" y="4102"/>
                                </a:lnTo>
                                <a:lnTo>
                                  <a:pt x="1449" y="4103"/>
                                </a:lnTo>
                                <a:lnTo>
                                  <a:pt x="1418" y="4107"/>
                                </a:lnTo>
                                <a:lnTo>
                                  <a:pt x="1403" y="4109"/>
                                </a:lnTo>
                                <a:lnTo>
                                  <a:pt x="1389" y="4113"/>
                                </a:lnTo>
                                <a:lnTo>
                                  <a:pt x="1374" y="4117"/>
                                </a:lnTo>
                                <a:lnTo>
                                  <a:pt x="1359" y="4123"/>
                                </a:lnTo>
                                <a:lnTo>
                                  <a:pt x="1352" y="4116"/>
                                </a:lnTo>
                                <a:lnTo>
                                  <a:pt x="1347" y="4108"/>
                                </a:lnTo>
                                <a:lnTo>
                                  <a:pt x="1342" y="4100"/>
                                </a:lnTo>
                                <a:lnTo>
                                  <a:pt x="1339" y="4090"/>
                                </a:lnTo>
                                <a:lnTo>
                                  <a:pt x="1307" y="4086"/>
                                </a:lnTo>
                                <a:lnTo>
                                  <a:pt x="1277" y="4081"/>
                                </a:lnTo>
                                <a:lnTo>
                                  <a:pt x="1245" y="4077"/>
                                </a:lnTo>
                                <a:lnTo>
                                  <a:pt x="1215" y="4073"/>
                                </a:lnTo>
                                <a:lnTo>
                                  <a:pt x="1183" y="4069"/>
                                </a:lnTo>
                                <a:lnTo>
                                  <a:pt x="1153" y="4066"/>
                                </a:lnTo>
                                <a:lnTo>
                                  <a:pt x="1121" y="4062"/>
                                </a:lnTo>
                                <a:lnTo>
                                  <a:pt x="1091" y="4060"/>
                                </a:lnTo>
                                <a:lnTo>
                                  <a:pt x="1083" y="4060"/>
                                </a:lnTo>
                                <a:lnTo>
                                  <a:pt x="1073" y="4061"/>
                                </a:lnTo>
                                <a:lnTo>
                                  <a:pt x="1064" y="4065"/>
                                </a:lnTo>
                                <a:lnTo>
                                  <a:pt x="1053" y="4069"/>
                                </a:lnTo>
                                <a:lnTo>
                                  <a:pt x="1042" y="4075"/>
                                </a:lnTo>
                                <a:lnTo>
                                  <a:pt x="1030" y="4082"/>
                                </a:lnTo>
                                <a:lnTo>
                                  <a:pt x="1017" y="4091"/>
                                </a:lnTo>
                                <a:lnTo>
                                  <a:pt x="1003" y="4102"/>
                                </a:lnTo>
                                <a:lnTo>
                                  <a:pt x="973" y="4127"/>
                                </a:lnTo>
                                <a:lnTo>
                                  <a:pt x="940" y="4157"/>
                                </a:lnTo>
                                <a:lnTo>
                                  <a:pt x="902" y="4192"/>
                                </a:lnTo>
                                <a:lnTo>
                                  <a:pt x="863" y="4233"/>
                                </a:lnTo>
                                <a:lnTo>
                                  <a:pt x="830" y="4244"/>
                                </a:lnTo>
                                <a:lnTo>
                                  <a:pt x="797" y="4256"/>
                                </a:lnTo>
                                <a:lnTo>
                                  <a:pt x="766" y="4271"/>
                                </a:lnTo>
                                <a:lnTo>
                                  <a:pt x="734" y="4286"/>
                                </a:lnTo>
                                <a:lnTo>
                                  <a:pt x="702" y="4302"/>
                                </a:lnTo>
                                <a:lnTo>
                                  <a:pt x="672" y="4320"/>
                                </a:lnTo>
                                <a:lnTo>
                                  <a:pt x="642" y="4338"/>
                                </a:lnTo>
                                <a:lnTo>
                                  <a:pt x="611" y="4358"/>
                                </a:lnTo>
                                <a:lnTo>
                                  <a:pt x="581" y="4379"/>
                                </a:lnTo>
                                <a:lnTo>
                                  <a:pt x="551" y="4403"/>
                                </a:lnTo>
                                <a:lnTo>
                                  <a:pt x="521" y="4426"/>
                                </a:lnTo>
                                <a:lnTo>
                                  <a:pt x="492" y="4453"/>
                                </a:lnTo>
                                <a:lnTo>
                                  <a:pt x="463" y="4480"/>
                                </a:lnTo>
                                <a:lnTo>
                                  <a:pt x="433" y="4509"/>
                                </a:lnTo>
                                <a:lnTo>
                                  <a:pt x="404" y="4541"/>
                                </a:lnTo>
                                <a:lnTo>
                                  <a:pt x="375" y="4572"/>
                                </a:lnTo>
                                <a:lnTo>
                                  <a:pt x="356" y="4602"/>
                                </a:lnTo>
                                <a:lnTo>
                                  <a:pt x="337" y="4630"/>
                                </a:lnTo>
                                <a:lnTo>
                                  <a:pt x="319" y="4659"/>
                                </a:lnTo>
                                <a:lnTo>
                                  <a:pt x="301" y="4687"/>
                                </a:lnTo>
                                <a:lnTo>
                                  <a:pt x="282" y="4714"/>
                                </a:lnTo>
                                <a:lnTo>
                                  <a:pt x="265" y="4742"/>
                                </a:lnTo>
                                <a:lnTo>
                                  <a:pt x="247" y="4769"/>
                                </a:lnTo>
                                <a:lnTo>
                                  <a:pt x="231" y="4796"/>
                                </a:lnTo>
                                <a:lnTo>
                                  <a:pt x="220" y="4817"/>
                                </a:lnTo>
                                <a:lnTo>
                                  <a:pt x="210" y="4838"/>
                                </a:lnTo>
                                <a:lnTo>
                                  <a:pt x="200" y="4859"/>
                                </a:lnTo>
                                <a:lnTo>
                                  <a:pt x="192" y="4880"/>
                                </a:lnTo>
                                <a:lnTo>
                                  <a:pt x="205" y="4871"/>
                                </a:lnTo>
                                <a:lnTo>
                                  <a:pt x="220" y="4857"/>
                                </a:lnTo>
                                <a:lnTo>
                                  <a:pt x="216" y="4867"/>
                                </a:lnTo>
                                <a:lnTo>
                                  <a:pt x="213" y="4874"/>
                                </a:lnTo>
                                <a:lnTo>
                                  <a:pt x="212" y="4881"/>
                                </a:lnTo>
                                <a:lnTo>
                                  <a:pt x="212" y="4887"/>
                                </a:lnTo>
                                <a:lnTo>
                                  <a:pt x="241" y="4870"/>
                                </a:lnTo>
                                <a:lnTo>
                                  <a:pt x="269" y="4854"/>
                                </a:lnTo>
                                <a:lnTo>
                                  <a:pt x="282" y="4848"/>
                                </a:lnTo>
                                <a:lnTo>
                                  <a:pt x="295" y="4843"/>
                                </a:lnTo>
                                <a:lnTo>
                                  <a:pt x="308" y="4839"/>
                                </a:lnTo>
                                <a:lnTo>
                                  <a:pt x="321" y="4837"/>
                                </a:lnTo>
                                <a:lnTo>
                                  <a:pt x="346" y="4804"/>
                                </a:lnTo>
                                <a:lnTo>
                                  <a:pt x="372" y="4770"/>
                                </a:lnTo>
                                <a:lnTo>
                                  <a:pt x="399" y="4736"/>
                                </a:lnTo>
                                <a:lnTo>
                                  <a:pt x="426" y="4702"/>
                                </a:lnTo>
                                <a:lnTo>
                                  <a:pt x="408" y="4698"/>
                                </a:lnTo>
                                <a:lnTo>
                                  <a:pt x="390" y="4693"/>
                                </a:lnTo>
                                <a:lnTo>
                                  <a:pt x="372" y="4688"/>
                                </a:lnTo>
                                <a:lnTo>
                                  <a:pt x="355" y="4684"/>
                                </a:lnTo>
                                <a:lnTo>
                                  <a:pt x="368" y="4658"/>
                                </a:lnTo>
                                <a:lnTo>
                                  <a:pt x="383" y="4633"/>
                                </a:lnTo>
                                <a:lnTo>
                                  <a:pt x="397" y="4609"/>
                                </a:lnTo>
                                <a:lnTo>
                                  <a:pt x="412" y="4583"/>
                                </a:lnTo>
                                <a:lnTo>
                                  <a:pt x="452" y="4575"/>
                                </a:lnTo>
                                <a:lnTo>
                                  <a:pt x="491" y="4567"/>
                                </a:lnTo>
                                <a:lnTo>
                                  <a:pt x="530" y="4556"/>
                                </a:lnTo>
                                <a:lnTo>
                                  <a:pt x="570" y="4545"/>
                                </a:lnTo>
                                <a:lnTo>
                                  <a:pt x="589" y="4567"/>
                                </a:lnTo>
                                <a:lnTo>
                                  <a:pt x="608" y="4588"/>
                                </a:lnTo>
                                <a:lnTo>
                                  <a:pt x="626" y="4609"/>
                                </a:lnTo>
                                <a:lnTo>
                                  <a:pt x="646" y="4629"/>
                                </a:lnTo>
                                <a:lnTo>
                                  <a:pt x="645" y="4650"/>
                                </a:lnTo>
                                <a:lnTo>
                                  <a:pt x="643" y="4671"/>
                                </a:lnTo>
                                <a:lnTo>
                                  <a:pt x="642" y="4691"/>
                                </a:lnTo>
                                <a:lnTo>
                                  <a:pt x="643" y="4710"/>
                                </a:lnTo>
                                <a:lnTo>
                                  <a:pt x="617" y="4742"/>
                                </a:lnTo>
                                <a:lnTo>
                                  <a:pt x="591" y="4775"/>
                                </a:lnTo>
                                <a:lnTo>
                                  <a:pt x="567" y="4808"/>
                                </a:lnTo>
                                <a:lnTo>
                                  <a:pt x="542" y="4841"/>
                                </a:lnTo>
                                <a:lnTo>
                                  <a:pt x="521" y="4853"/>
                                </a:lnTo>
                                <a:lnTo>
                                  <a:pt x="500" y="4864"/>
                                </a:lnTo>
                                <a:lnTo>
                                  <a:pt x="479" y="4875"/>
                                </a:lnTo>
                                <a:lnTo>
                                  <a:pt x="459" y="4886"/>
                                </a:lnTo>
                                <a:lnTo>
                                  <a:pt x="438" y="4916"/>
                                </a:lnTo>
                                <a:lnTo>
                                  <a:pt x="417" y="4947"/>
                                </a:lnTo>
                                <a:lnTo>
                                  <a:pt x="397" y="4977"/>
                                </a:lnTo>
                                <a:lnTo>
                                  <a:pt x="376" y="5008"/>
                                </a:lnTo>
                                <a:lnTo>
                                  <a:pt x="350" y="5025"/>
                                </a:lnTo>
                                <a:lnTo>
                                  <a:pt x="326" y="5040"/>
                                </a:lnTo>
                                <a:lnTo>
                                  <a:pt x="301" y="5054"/>
                                </a:lnTo>
                                <a:lnTo>
                                  <a:pt x="279" y="5066"/>
                                </a:lnTo>
                                <a:lnTo>
                                  <a:pt x="258" y="5075"/>
                                </a:lnTo>
                                <a:lnTo>
                                  <a:pt x="238" y="5084"/>
                                </a:lnTo>
                                <a:lnTo>
                                  <a:pt x="219" y="5090"/>
                                </a:lnTo>
                                <a:lnTo>
                                  <a:pt x="203" y="5093"/>
                                </a:lnTo>
                                <a:lnTo>
                                  <a:pt x="179" y="5109"/>
                                </a:lnTo>
                                <a:lnTo>
                                  <a:pt x="156" y="5128"/>
                                </a:lnTo>
                                <a:lnTo>
                                  <a:pt x="134" y="5149"/>
                                </a:lnTo>
                                <a:lnTo>
                                  <a:pt x="110" y="5171"/>
                                </a:lnTo>
                                <a:lnTo>
                                  <a:pt x="110" y="5161"/>
                                </a:lnTo>
                                <a:lnTo>
                                  <a:pt x="110" y="5150"/>
                                </a:lnTo>
                                <a:lnTo>
                                  <a:pt x="112" y="5139"/>
                                </a:lnTo>
                                <a:lnTo>
                                  <a:pt x="113" y="5128"/>
                                </a:lnTo>
                                <a:lnTo>
                                  <a:pt x="93" y="5136"/>
                                </a:lnTo>
                                <a:lnTo>
                                  <a:pt x="72" y="5146"/>
                                </a:lnTo>
                                <a:lnTo>
                                  <a:pt x="52" y="5154"/>
                                </a:lnTo>
                                <a:lnTo>
                                  <a:pt x="32" y="5162"/>
                                </a:lnTo>
                                <a:lnTo>
                                  <a:pt x="17" y="5148"/>
                                </a:lnTo>
                                <a:lnTo>
                                  <a:pt x="3" y="5136"/>
                                </a:lnTo>
                                <a:lnTo>
                                  <a:pt x="13" y="5105"/>
                                </a:lnTo>
                                <a:lnTo>
                                  <a:pt x="25" y="5073"/>
                                </a:lnTo>
                                <a:lnTo>
                                  <a:pt x="37" y="5043"/>
                                </a:lnTo>
                                <a:lnTo>
                                  <a:pt x="51" y="5010"/>
                                </a:lnTo>
                                <a:lnTo>
                                  <a:pt x="37" y="5011"/>
                                </a:lnTo>
                                <a:lnTo>
                                  <a:pt x="24" y="5010"/>
                                </a:lnTo>
                                <a:lnTo>
                                  <a:pt x="12" y="5008"/>
                                </a:lnTo>
                                <a:lnTo>
                                  <a:pt x="0" y="5005"/>
                                </a:lnTo>
                                <a:lnTo>
                                  <a:pt x="23" y="4973"/>
                                </a:lnTo>
                                <a:lnTo>
                                  <a:pt x="48" y="4936"/>
                                </a:lnTo>
                                <a:lnTo>
                                  <a:pt x="76" y="4895"/>
                                </a:lnTo>
                                <a:lnTo>
                                  <a:pt x="108" y="4848"/>
                                </a:lnTo>
                                <a:lnTo>
                                  <a:pt x="142" y="4799"/>
                                </a:lnTo>
                                <a:lnTo>
                                  <a:pt x="179" y="4744"/>
                                </a:lnTo>
                                <a:lnTo>
                                  <a:pt x="219" y="4686"/>
                                </a:lnTo>
                                <a:lnTo>
                                  <a:pt x="262" y="4624"/>
                                </a:lnTo>
                                <a:lnTo>
                                  <a:pt x="278" y="4602"/>
                                </a:lnTo>
                                <a:lnTo>
                                  <a:pt x="298" y="4574"/>
                                </a:lnTo>
                                <a:lnTo>
                                  <a:pt x="323" y="4541"/>
                                </a:lnTo>
                                <a:lnTo>
                                  <a:pt x="353" y="4502"/>
                                </a:lnTo>
                                <a:lnTo>
                                  <a:pt x="388" y="4459"/>
                                </a:lnTo>
                                <a:lnTo>
                                  <a:pt x="427" y="4411"/>
                                </a:lnTo>
                                <a:lnTo>
                                  <a:pt x="473" y="4358"/>
                                </a:lnTo>
                                <a:lnTo>
                                  <a:pt x="525" y="4301"/>
                                </a:lnTo>
                                <a:lnTo>
                                  <a:pt x="563" y="4261"/>
                                </a:lnTo>
                                <a:lnTo>
                                  <a:pt x="599" y="4226"/>
                                </a:lnTo>
                                <a:lnTo>
                                  <a:pt x="632" y="4197"/>
                                </a:lnTo>
                                <a:lnTo>
                                  <a:pt x="664" y="4171"/>
                                </a:lnTo>
                                <a:lnTo>
                                  <a:pt x="692" y="4150"/>
                                </a:lnTo>
                                <a:lnTo>
                                  <a:pt x="718" y="4132"/>
                                </a:lnTo>
                                <a:lnTo>
                                  <a:pt x="739" y="4118"/>
                                </a:lnTo>
                                <a:lnTo>
                                  <a:pt x="756" y="4108"/>
                                </a:lnTo>
                                <a:lnTo>
                                  <a:pt x="773" y="4100"/>
                                </a:lnTo>
                                <a:lnTo>
                                  <a:pt x="787" y="4095"/>
                                </a:lnTo>
                                <a:lnTo>
                                  <a:pt x="797" y="4090"/>
                                </a:lnTo>
                                <a:lnTo>
                                  <a:pt x="808" y="4083"/>
                                </a:lnTo>
                                <a:lnTo>
                                  <a:pt x="821" y="4076"/>
                                </a:lnTo>
                                <a:lnTo>
                                  <a:pt x="833" y="4067"/>
                                </a:lnTo>
                                <a:lnTo>
                                  <a:pt x="863" y="4046"/>
                                </a:lnTo>
                                <a:lnTo>
                                  <a:pt x="899" y="4020"/>
                                </a:lnTo>
                                <a:lnTo>
                                  <a:pt x="941" y="3989"/>
                                </a:lnTo>
                                <a:lnTo>
                                  <a:pt x="975" y="3963"/>
                                </a:lnTo>
                                <a:lnTo>
                                  <a:pt x="989" y="3952"/>
                                </a:lnTo>
                                <a:lnTo>
                                  <a:pt x="1002" y="3944"/>
                                </a:lnTo>
                                <a:lnTo>
                                  <a:pt x="1012" y="3937"/>
                                </a:lnTo>
                                <a:lnTo>
                                  <a:pt x="1023" y="3931"/>
                                </a:lnTo>
                                <a:lnTo>
                                  <a:pt x="1058" y="3915"/>
                                </a:lnTo>
                                <a:lnTo>
                                  <a:pt x="1097" y="3897"/>
                                </a:lnTo>
                                <a:lnTo>
                                  <a:pt x="1138" y="3879"/>
                                </a:lnTo>
                                <a:lnTo>
                                  <a:pt x="1181" y="3857"/>
                                </a:lnTo>
                                <a:lnTo>
                                  <a:pt x="1225" y="3836"/>
                                </a:lnTo>
                                <a:lnTo>
                                  <a:pt x="1273" y="3813"/>
                                </a:lnTo>
                                <a:lnTo>
                                  <a:pt x="1322" y="3790"/>
                                </a:lnTo>
                                <a:lnTo>
                                  <a:pt x="1374" y="3766"/>
                                </a:lnTo>
                                <a:lnTo>
                                  <a:pt x="1428" y="3742"/>
                                </a:lnTo>
                                <a:lnTo>
                                  <a:pt x="1483" y="3716"/>
                                </a:lnTo>
                                <a:lnTo>
                                  <a:pt x="1540" y="3691"/>
                                </a:lnTo>
                                <a:lnTo>
                                  <a:pt x="1599" y="3664"/>
                                </a:lnTo>
                                <a:lnTo>
                                  <a:pt x="1659" y="3639"/>
                                </a:lnTo>
                                <a:lnTo>
                                  <a:pt x="1723" y="3613"/>
                                </a:lnTo>
                                <a:lnTo>
                                  <a:pt x="1787" y="3587"/>
                                </a:lnTo>
                                <a:lnTo>
                                  <a:pt x="1852" y="3560"/>
                                </a:lnTo>
                                <a:lnTo>
                                  <a:pt x="1885" y="3488"/>
                                </a:lnTo>
                                <a:lnTo>
                                  <a:pt x="1920" y="3412"/>
                                </a:lnTo>
                                <a:lnTo>
                                  <a:pt x="1959" y="3336"/>
                                </a:lnTo>
                                <a:lnTo>
                                  <a:pt x="1999" y="3258"/>
                                </a:lnTo>
                                <a:lnTo>
                                  <a:pt x="2041" y="3179"/>
                                </a:lnTo>
                                <a:lnTo>
                                  <a:pt x="2085" y="3098"/>
                                </a:lnTo>
                                <a:lnTo>
                                  <a:pt x="2131" y="3016"/>
                                </a:lnTo>
                                <a:lnTo>
                                  <a:pt x="2179" y="2932"/>
                                </a:lnTo>
                                <a:lnTo>
                                  <a:pt x="2168" y="2933"/>
                                </a:lnTo>
                                <a:lnTo>
                                  <a:pt x="2158" y="2936"/>
                                </a:lnTo>
                                <a:lnTo>
                                  <a:pt x="2147" y="2937"/>
                                </a:lnTo>
                                <a:lnTo>
                                  <a:pt x="2137" y="2938"/>
                                </a:lnTo>
                                <a:lnTo>
                                  <a:pt x="2141" y="2927"/>
                                </a:lnTo>
                                <a:lnTo>
                                  <a:pt x="2145" y="2917"/>
                                </a:lnTo>
                                <a:lnTo>
                                  <a:pt x="2148" y="2906"/>
                                </a:lnTo>
                                <a:lnTo>
                                  <a:pt x="2153" y="2896"/>
                                </a:lnTo>
                                <a:lnTo>
                                  <a:pt x="2166" y="2863"/>
                                </a:lnTo>
                                <a:lnTo>
                                  <a:pt x="2179" y="2826"/>
                                </a:lnTo>
                                <a:lnTo>
                                  <a:pt x="2192" y="2783"/>
                                </a:lnTo>
                                <a:lnTo>
                                  <a:pt x="2205" y="2735"/>
                                </a:lnTo>
                                <a:lnTo>
                                  <a:pt x="2218" y="2689"/>
                                </a:lnTo>
                                <a:lnTo>
                                  <a:pt x="2229" y="2648"/>
                                </a:lnTo>
                                <a:lnTo>
                                  <a:pt x="2240" y="2614"/>
                                </a:lnTo>
                                <a:lnTo>
                                  <a:pt x="2251" y="2587"/>
                                </a:lnTo>
                                <a:lnTo>
                                  <a:pt x="2253" y="2582"/>
                                </a:lnTo>
                                <a:lnTo>
                                  <a:pt x="2260" y="2563"/>
                                </a:lnTo>
                                <a:lnTo>
                                  <a:pt x="2273" y="2531"/>
                                </a:lnTo>
                                <a:lnTo>
                                  <a:pt x="2291" y="2484"/>
                                </a:lnTo>
                                <a:lnTo>
                                  <a:pt x="2316" y="2422"/>
                                </a:lnTo>
                                <a:lnTo>
                                  <a:pt x="2345" y="2347"/>
                                </a:lnTo>
                                <a:lnTo>
                                  <a:pt x="2379" y="2257"/>
                                </a:lnTo>
                                <a:lnTo>
                                  <a:pt x="2419" y="2154"/>
                                </a:lnTo>
                                <a:lnTo>
                                  <a:pt x="2432" y="2129"/>
                                </a:lnTo>
                                <a:lnTo>
                                  <a:pt x="2444" y="2106"/>
                                </a:lnTo>
                                <a:lnTo>
                                  <a:pt x="2457" y="2081"/>
                                </a:lnTo>
                                <a:lnTo>
                                  <a:pt x="2471" y="2058"/>
                                </a:lnTo>
                                <a:lnTo>
                                  <a:pt x="2484" y="2035"/>
                                </a:lnTo>
                                <a:lnTo>
                                  <a:pt x="2498" y="2010"/>
                                </a:lnTo>
                                <a:lnTo>
                                  <a:pt x="2511" y="1987"/>
                                </a:lnTo>
                                <a:lnTo>
                                  <a:pt x="2525" y="1962"/>
                                </a:lnTo>
                                <a:lnTo>
                                  <a:pt x="2552" y="1883"/>
                                </a:lnTo>
                                <a:lnTo>
                                  <a:pt x="2577" y="1806"/>
                                </a:lnTo>
                                <a:lnTo>
                                  <a:pt x="2598" y="1736"/>
                                </a:lnTo>
                                <a:lnTo>
                                  <a:pt x="2615" y="1671"/>
                                </a:lnTo>
                                <a:lnTo>
                                  <a:pt x="2631" y="1610"/>
                                </a:lnTo>
                                <a:lnTo>
                                  <a:pt x="2642" y="1554"/>
                                </a:lnTo>
                                <a:lnTo>
                                  <a:pt x="2647" y="1528"/>
                                </a:lnTo>
                                <a:lnTo>
                                  <a:pt x="2650" y="1503"/>
                                </a:lnTo>
                                <a:lnTo>
                                  <a:pt x="2653" y="1480"/>
                                </a:lnTo>
                                <a:lnTo>
                                  <a:pt x="2655" y="1458"/>
                                </a:lnTo>
                                <a:lnTo>
                                  <a:pt x="2656" y="1420"/>
                                </a:lnTo>
                                <a:lnTo>
                                  <a:pt x="2657" y="1382"/>
                                </a:lnTo>
                                <a:lnTo>
                                  <a:pt x="2655" y="1341"/>
                                </a:lnTo>
                                <a:lnTo>
                                  <a:pt x="2653" y="1298"/>
                                </a:lnTo>
                                <a:lnTo>
                                  <a:pt x="2649" y="1253"/>
                                </a:lnTo>
                                <a:lnTo>
                                  <a:pt x="2643" y="1206"/>
                                </a:lnTo>
                                <a:lnTo>
                                  <a:pt x="2636" y="1157"/>
                                </a:lnTo>
                                <a:lnTo>
                                  <a:pt x="2627" y="1107"/>
                                </a:lnTo>
                                <a:lnTo>
                                  <a:pt x="2614" y="1101"/>
                                </a:lnTo>
                                <a:lnTo>
                                  <a:pt x="2601" y="1096"/>
                                </a:lnTo>
                                <a:lnTo>
                                  <a:pt x="2588" y="1094"/>
                                </a:lnTo>
                                <a:lnTo>
                                  <a:pt x="2576" y="1090"/>
                                </a:lnTo>
                                <a:lnTo>
                                  <a:pt x="2561" y="1089"/>
                                </a:lnTo>
                                <a:lnTo>
                                  <a:pt x="2547" y="1089"/>
                                </a:lnTo>
                                <a:lnTo>
                                  <a:pt x="2533" y="1089"/>
                                </a:lnTo>
                                <a:lnTo>
                                  <a:pt x="2518" y="1089"/>
                                </a:lnTo>
                                <a:lnTo>
                                  <a:pt x="2489" y="1093"/>
                                </a:lnTo>
                                <a:lnTo>
                                  <a:pt x="2459" y="1097"/>
                                </a:lnTo>
                                <a:lnTo>
                                  <a:pt x="2428" y="1104"/>
                                </a:lnTo>
                                <a:lnTo>
                                  <a:pt x="2397" y="1114"/>
                                </a:lnTo>
                                <a:lnTo>
                                  <a:pt x="2359" y="1155"/>
                                </a:lnTo>
                                <a:lnTo>
                                  <a:pt x="2325" y="1191"/>
                                </a:lnTo>
                                <a:lnTo>
                                  <a:pt x="2296" y="1221"/>
                                </a:lnTo>
                                <a:lnTo>
                                  <a:pt x="2270" y="1248"/>
                                </a:lnTo>
                                <a:lnTo>
                                  <a:pt x="2249" y="1271"/>
                                </a:lnTo>
                                <a:lnTo>
                                  <a:pt x="2230" y="1287"/>
                                </a:lnTo>
                                <a:lnTo>
                                  <a:pt x="2218" y="1300"/>
                                </a:lnTo>
                                <a:lnTo>
                                  <a:pt x="2207" y="1309"/>
                                </a:lnTo>
                                <a:lnTo>
                                  <a:pt x="2198" y="1329"/>
                                </a:lnTo>
                                <a:lnTo>
                                  <a:pt x="2188" y="1350"/>
                                </a:lnTo>
                                <a:lnTo>
                                  <a:pt x="2178" y="1371"/>
                                </a:lnTo>
                                <a:lnTo>
                                  <a:pt x="2168" y="1391"/>
                                </a:lnTo>
                                <a:lnTo>
                                  <a:pt x="2122" y="1443"/>
                                </a:lnTo>
                                <a:lnTo>
                                  <a:pt x="2074" y="1494"/>
                                </a:lnTo>
                                <a:lnTo>
                                  <a:pt x="2027" y="1546"/>
                                </a:lnTo>
                                <a:lnTo>
                                  <a:pt x="1979" y="1597"/>
                                </a:lnTo>
                                <a:lnTo>
                                  <a:pt x="1931" y="1649"/>
                                </a:lnTo>
                                <a:lnTo>
                                  <a:pt x="1883" y="1700"/>
                                </a:lnTo>
                                <a:lnTo>
                                  <a:pt x="1835" y="1751"/>
                                </a:lnTo>
                                <a:lnTo>
                                  <a:pt x="1787" y="1803"/>
                                </a:lnTo>
                                <a:lnTo>
                                  <a:pt x="1723" y="1887"/>
                                </a:lnTo>
                                <a:lnTo>
                                  <a:pt x="1657" y="1975"/>
                                </a:lnTo>
                                <a:lnTo>
                                  <a:pt x="1592" y="2066"/>
                                </a:lnTo>
                                <a:lnTo>
                                  <a:pt x="1524" y="2162"/>
                                </a:lnTo>
                                <a:lnTo>
                                  <a:pt x="1454" y="2263"/>
                                </a:lnTo>
                                <a:lnTo>
                                  <a:pt x="1381" y="2369"/>
                                </a:lnTo>
                                <a:lnTo>
                                  <a:pt x="1305" y="2483"/>
                                </a:lnTo>
                                <a:lnTo>
                                  <a:pt x="1227" y="2602"/>
                                </a:lnTo>
                                <a:lnTo>
                                  <a:pt x="1182" y="2698"/>
                                </a:lnTo>
                                <a:lnTo>
                                  <a:pt x="1138" y="2792"/>
                                </a:lnTo>
                                <a:lnTo>
                                  <a:pt x="1092" y="2881"/>
                                </a:lnTo>
                                <a:lnTo>
                                  <a:pt x="1048" y="2967"/>
                                </a:lnTo>
                                <a:lnTo>
                                  <a:pt x="1002" y="3049"/>
                                </a:lnTo>
                                <a:lnTo>
                                  <a:pt x="956" y="3127"/>
                                </a:lnTo>
                                <a:lnTo>
                                  <a:pt x="912" y="3202"/>
                                </a:lnTo>
                                <a:lnTo>
                                  <a:pt x="866" y="3272"/>
                                </a:lnTo>
                                <a:lnTo>
                                  <a:pt x="866" y="3283"/>
                                </a:lnTo>
                                <a:lnTo>
                                  <a:pt x="869" y="3292"/>
                                </a:lnTo>
                                <a:lnTo>
                                  <a:pt x="871" y="3302"/>
                                </a:lnTo>
                                <a:lnTo>
                                  <a:pt x="874" y="3310"/>
                                </a:lnTo>
                                <a:lnTo>
                                  <a:pt x="879" y="3318"/>
                                </a:lnTo>
                                <a:lnTo>
                                  <a:pt x="884" y="3326"/>
                                </a:lnTo>
                                <a:lnTo>
                                  <a:pt x="891" y="3335"/>
                                </a:lnTo>
                                <a:lnTo>
                                  <a:pt x="898" y="3344"/>
                                </a:lnTo>
                                <a:lnTo>
                                  <a:pt x="936" y="3380"/>
                                </a:lnTo>
                                <a:lnTo>
                                  <a:pt x="987" y="3430"/>
                                </a:lnTo>
                                <a:lnTo>
                                  <a:pt x="1010" y="3404"/>
                                </a:lnTo>
                                <a:lnTo>
                                  <a:pt x="1033" y="3378"/>
                                </a:lnTo>
                                <a:lnTo>
                                  <a:pt x="1058" y="3352"/>
                                </a:lnTo>
                                <a:lnTo>
                                  <a:pt x="1083" y="3326"/>
                                </a:lnTo>
                                <a:lnTo>
                                  <a:pt x="1106" y="3313"/>
                                </a:lnTo>
                                <a:lnTo>
                                  <a:pt x="1131" y="3302"/>
                                </a:lnTo>
                                <a:lnTo>
                                  <a:pt x="1154" y="3291"/>
                                </a:lnTo>
                                <a:lnTo>
                                  <a:pt x="1177" y="3280"/>
                                </a:lnTo>
                                <a:lnTo>
                                  <a:pt x="1201" y="3268"/>
                                </a:lnTo>
                                <a:lnTo>
                                  <a:pt x="1225" y="3256"/>
                                </a:lnTo>
                                <a:lnTo>
                                  <a:pt x="1249" y="3246"/>
                                </a:lnTo>
                                <a:lnTo>
                                  <a:pt x="1272" y="3234"/>
                                </a:lnTo>
                                <a:lnTo>
                                  <a:pt x="1296" y="3215"/>
                                </a:lnTo>
                                <a:lnTo>
                                  <a:pt x="1320" y="3196"/>
                                </a:lnTo>
                                <a:lnTo>
                                  <a:pt x="1344" y="3177"/>
                                </a:lnTo>
                                <a:lnTo>
                                  <a:pt x="1368" y="3157"/>
                                </a:lnTo>
                                <a:lnTo>
                                  <a:pt x="1391" y="3137"/>
                                </a:lnTo>
                                <a:lnTo>
                                  <a:pt x="1416" y="3117"/>
                                </a:lnTo>
                                <a:lnTo>
                                  <a:pt x="1439" y="3096"/>
                                </a:lnTo>
                                <a:lnTo>
                                  <a:pt x="1463" y="3076"/>
                                </a:lnTo>
                                <a:lnTo>
                                  <a:pt x="1493" y="3037"/>
                                </a:lnTo>
                                <a:lnTo>
                                  <a:pt x="1523" y="2999"/>
                                </a:lnTo>
                                <a:lnTo>
                                  <a:pt x="1553" y="2959"/>
                                </a:lnTo>
                                <a:lnTo>
                                  <a:pt x="1582" y="2919"/>
                                </a:lnTo>
                                <a:lnTo>
                                  <a:pt x="1624" y="2845"/>
                                </a:lnTo>
                                <a:lnTo>
                                  <a:pt x="1664" y="2772"/>
                                </a:lnTo>
                                <a:lnTo>
                                  <a:pt x="1705" y="2698"/>
                                </a:lnTo>
                                <a:lnTo>
                                  <a:pt x="1745" y="2623"/>
                                </a:lnTo>
                                <a:lnTo>
                                  <a:pt x="1786" y="2549"/>
                                </a:lnTo>
                                <a:lnTo>
                                  <a:pt x="1826" y="2473"/>
                                </a:lnTo>
                                <a:lnTo>
                                  <a:pt x="1865" y="2399"/>
                                </a:lnTo>
                                <a:lnTo>
                                  <a:pt x="1905" y="2322"/>
                                </a:lnTo>
                                <a:lnTo>
                                  <a:pt x="1914" y="2285"/>
                                </a:lnTo>
                                <a:lnTo>
                                  <a:pt x="1924" y="2246"/>
                                </a:lnTo>
                                <a:lnTo>
                                  <a:pt x="1934" y="2209"/>
                                </a:lnTo>
                                <a:lnTo>
                                  <a:pt x="1945" y="2170"/>
                                </a:lnTo>
                                <a:lnTo>
                                  <a:pt x="1936" y="2148"/>
                                </a:lnTo>
                                <a:lnTo>
                                  <a:pt x="1929" y="2125"/>
                                </a:lnTo>
                                <a:lnTo>
                                  <a:pt x="1920" y="2100"/>
                                </a:lnTo>
                                <a:lnTo>
                                  <a:pt x="1913" y="2077"/>
                                </a:lnTo>
                                <a:lnTo>
                                  <a:pt x="1874" y="2094"/>
                                </a:lnTo>
                                <a:lnTo>
                                  <a:pt x="1833" y="2113"/>
                                </a:lnTo>
                                <a:lnTo>
                                  <a:pt x="1793" y="2132"/>
                                </a:lnTo>
                                <a:lnTo>
                                  <a:pt x="1753" y="2150"/>
                                </a:lnTo>
                                <a:lnTo>
                                  <a:pt x="1725" y="2183"/>
                                </a:lnTo>
                                <a:lnTo>
                                  <a:pt x="1698" y="2216"/>
                                </a:lnTo>
                                <a:lnTo>
                                  <a:pt x="1672" y="2248"/>
                                </a:lnTo>
                                <a:lnTo>
                                  <a:pt x="1649" y="2279"/>
                                </a:lnTo>
                                <a:lnTo>
                                  <a:pt x="1633" y="2310"/>
                                </a:lnTo>
                                <a:lnTo>
                                  <a:pt x="1616" y="2340"/>
                                </a:lnTo>
                                <a:lnTo>
                                  <a:pt x="1601" y="2370"/>
                                </a:lnTo>
                                <a:lnTo>
                                  <a:pt x="1585" y="2401"/>
                                </a:lnTo>
                                <a:lnTo>
                                  <a:pt x="1611" y="2376"/>
                                </a:lnTo>
                                <a:lnTo>
                                  <a:pt x="1636" y="2354"/>
                                </a:lnTo>
                                <a:lnTo>
                                  <a:pt x="1657" y="2336"/>
                                </a:lnTo>
                                <a:lnTo>
                                  <a:pt x="1675" y="2324"/>
                                </a:lnTo>
                                <a:lnTo>
                                  <a:pt x="1695" y="2311"/>
                                </a:lnTo>
                                <a:lnTo>
                                  <a:pt x="1719" y="2296"/>
                                </a:lnTo>
                                <a:lnTo>
                                  <a:pt x="1747" y="2282"/>
                                </a:lnTo>
                                <a:lnTo>
                                  <a:pt x="1779" y="2266"/>
                                </a:lnTo>
                                <a:lnTo>
                                  <a:pt x="1782" y="2299"/>
                                </a:lnTo>
                                <a:lnTo>
                                  <a:pt x="1787" y="2331"/>
                                </a:lnTo>
                                <a:lnTo>
                                  <a:pt x="1792" y="2362"/>
                                </a:lnTo>
                                <a:lnTo>
                                  <a:pt x="1796" y="2394"/>
                                </a:lnTo>
                                <a:lnTo>
                                  <a:pt x="1786" y="2416"/>
                                </a:lnTo>
                                <a:lnTo>
                                  <a:pt x="1775" y="2438"/>
                                </a:lnTo>
                                <a:lnTo>
                                  <a:pt x="1765" y="2461"/>
                                </a:lnTo>
                                <a:lnTo>
                                  <a:pt x="1754" y="2482"/>
                                </a:lnTo>
                                <a:lnTo>
                                  <a:pt x="1744" y="2504"/>
                                </a:lnTo>
                                <a:lnTo>
                                  <a:pt x="1733" y="2526"/>
                                </a:lnTo>
                                <a:lnTo>
                                  <a:pt x="1723" y="2547"/>
                                </a:lnTo>
                                <a:lnTo>
                                  <a:pt x="1713" y="2569"/>
                                </a:lnTo>
                                <a:lnTo>
                                  <a:pt x="1685" y="2609"/>
                                </a:lnTo>
                                <a:lnTo>
                                  <a:pt x="1657" y="2649"/>
                                </a:lnTo>
                                <a:lnTo>
                                  <a:pt x="1629" y="2687"/>
                                </a:lnTo>
                                <a:lnTo>
                                  <a:pt x="1601" y="2727"/>
                                </a:lnTo>
                                <a:lnTo>
                                  <a:pt x="1573" y="2766"/>
                                </a:lnTo>
                                <a:lnTo>
                                  <a:pt x="1545" y="2806"/>
                                </a:lnTo>
                                <a:lnTo>
                                  <a:pt x="1516" y="2844"/>
                                </a:lnTo>
                                <a:lnTo>
                                  <a:pt x="1486" y="2883"/>
                                </a:lnTo>
                                <a:lnTo>
                                  <a:pt x="1459" y="2911"/>
                                </a:lnTo>
                                <a:lnTo>
                                  <a:pt x="1431" y="2939"/>
                                </a:lnTo>
                                <a:lnTo>
                                  <a:pt x="1404" y="2967"/>
                                </a:lnTo>
                                <a:lnTo>
                                  <a:pt x="1377" y="2994"/>
                                </a:lnTo>
                                <a:lnTo>
                                  <a:pt x="1351" y="3021"/>
                                </a:lnTo>
                                <a:lnTo>
                                  <a:pt x="1324" y="3048"/>
                                </a:lnTo>
                                <a:lnTo>
                                  <a:pt x="1297" y="3075"/>
                                </a:lnTo>
                                <a:lnTo>
                                  <a:pt x="1269" y="3101"/>
                                </a:lnTo>
                                <a:lnTo>
                                  <a:pt x="1257" y="3086"/>
                                </a:lnTo>
                                <a:lnTo>
                                  <a:pt x="1245" y="3074"/>
                                </a:lnTo>
                                <a:lnTo>
                                  <a:pt x="1234" y="3060"/>
                                </a:lnTo>
                                <a:lnTo>
                                  <a:pt x="1223" y="3044"/>
                                </a:lnTo>
                                <a:lnTo>
                                  <a:pt x="1208" y="3050"/>
                                </a:lnTo>
                                <a:lnTo>
                                  <a:pt x="1194" y="3055"/>
                                </a:lnTo>
                                <a:lnTo>
                                  <a:pt x="1180" y="3061"/>
                                </a:lnTo>
                                <a:lnTo>
                                  <a:pt x="1165" y="3068"/>
                                </a:lnTo>
                                <a:lnTo>
                                  <a:pt x="1165" y="3043"/>
                                </a:lnTo>
                                <a:lnTo>
                                  <a:pt x="1163" y="3021"/>
                                </a:lnTo>
                                <a:lnTo>
                                  <a:pt x="1162" y="3000"/>
                                </a:lnTo>
                                <a:lnTo>
                                  <a:pt x="1161" y="2980"/>
                                </a:lnTo>
                                <a:lnTo>
                                  <a:pt x="1157" y="2961"/>
                                </a:lnTo>
                                <a:lnTo>
                                  <a:pt x="1154" y="2946"/>
                                </a:lnTo>
                                <a:lnTo>
                                  <a:pt x="1150" y="2933"/>
                                </a:lnTo>
                                <a:lnTo>
                                  <a:pt x="1145" y="2923"/>
                                </a:lnTo>
                                <a:lnTo>
                                  <a:pt x="1152" y="2909"/>
                                </a:lnTo>
                                <a:lnTo>
                                  <a:pt x="1156" y="2895"/>
                                </a:lnTo>
                                <a:lnTo>
                                  <a:pt x="1162" y="2881"/>
                                </a:lnTo>
                                <a:lnTo>
                                  <a:pt x="1169" y="2867"/>
                                </a:lnTo>
                                <a:lnTo>
                                  <a:pt x="1182" y="2841"/>
                                </a:lnTo>
                                <a:lnTo>
                                  <a:pt x="1194" y="2815"/>
                                </a:lnTo>
                                <a:lnTo>
                                  <a:pt x="1204" y="2790"/>
                                </a:lnTo>
                                <a:lnTo>
                                  <a:pt x="1215" y="2765"/>
                                </a:lnTo>
                                <a:lnTo>
                                  <a:pt x="1225" y="2738"/>
                                </a:lnTo>
                                <a:lnTo>
                                  <a:pt x="1235" y="2711"/>
                                </a:lnTo>
                                <a:lnTo>
                                  <a:pt x="1245" y="2682"/>
                                </a:lnTo>
                                <a:lnTo>
                                  <a:pt x="1255" y="2651"/>
                                </a:lnTo>
                                <a:lnTo>
                                  <a:pt x="1279" y="2611"/>
                                </a:lnTo>
                                <a:lnTo>
                                  <a:pt x="1304" y="2573"/>
                                </a:lnTo>
                                <a:lnTo>
                                  <a:pt x="1329" y="2534"/>
                                </a:lnTo>
                                <a:lnTo>
                                  <a:pt x="1353" y="2498"/>
                                </a:lnTo>
                                <a:lnTo>
                                  <a:pt x="1377" y="2462"/>
                                </a:lnTo>
                                <a:lnTo>
                                  <a:pt x="1401" y="2428"/>
                                </a:lnTo>
                                <a:lnTo>
                                  <a:pt x="1423" y="2395"/>
                                </a:lnTo>
                                <a:lnTo>
                                  <a:pt x="1444" y="2366"/>
                                </a:lnTo>
                                <a:lnTo>
                                  <a:pt x="1485" y="2322"/>
                                </a:lnTo>
                                <a:lnTo>
                                  <a:pt x="1526" y="2278"/>
                                </a:lnTo>
                                <a:lnTo>
                                  <a:pt x="1566" y="2235"/>
                                </a:lnTo>
                                <a:lnTo>
                                  <a:pt x="1606" y="2190"/>
                                </a:lnTo>
                                <a:lnTo>
                                  <a:pt x="1647" y="2146"/>
                                </a:lnTo>
                                <a:lnTo>
                                  <a:pt x="1686" y="2101"/>
                                </a:lnTo>
                                <a:lnTo>
                                  <a:pt x="1725" y="2058"/>
                                </a:lnTo>
                                <a:lnTo>
                                  <a:pt x="1765" y="2015"/>
                                </a:lnTo>
                                <a:lnTo>
                                  <a:pt x="1816" y="1970"/>
                                </a:lnTo>
                                <a:lnTo>
                                  <a:pt x="1858" y="1933"/>
                                </a:lnTo>
                                <a:lnTo>
                                  <a:pt x="1895" y="1902"/>
                                </a:lnTo>
                                <a:lnTo>
                                  <a:pt x="1923" y="1879"/>
                                </a:lnTo>
                                <a:lnTo>
                                  <a:pt x="1965" y="1849"/>
                                </a:lnTo>
                                <a:lnTo>
                                  <a:pt x="2005" y="1821"/>
                                </a:lnTo>
                                <a:lnTo>
                                  <a:pt x="2041" y="1796"/>
                                </a:lnTo>
                                <a:lnTo>
                                  <a:pt x="2077" y="1774"/>
                                </a:lnTo>
                                <a:lnTo>
                                  <a:pt x="2110" y="1756"/>
                                </a:lnTo>
                                <a:lnTo>
                                  <a:pt x="2140" y="1741"/>
                                </a:lnTo>
                                <a:lnTo>
                                  <a:pt x="2170" y="1728"/>
                                </a:lnTo>
                                <a:lnTo>
                                  <a:pt x="2196" y="1720"/>
                                </a:lnTo>
                                <a:lnTo>
                                  <a:pt x="2208" y="1716"/>
                                </a:lnTo>
                                <a:lnTo>
                                  <a:pt x="2221" y="1714"/>
                                </a:lnTo>
                                <a:lnTo>
                                  <a:pt x="2232" y="1713"/>
                                </a:lnTo>
                                <a:lnTo>
                                  <a:pt x="2243" y="1712"/>
                                </a:lnTo>
                                <a:lnTo>
                                  <a:pt x="2254" y="1712"/>
                                </a:lnTo>
                                <a:lnTo>
                                  <a:pt x="2263" y="1713"/>
                                </a:lnTo>
                                <a:lnTo>
                                  <a:pt x="2273" y="1715"/>
                                </a:lnTo>
                                <a:lnTo>
                                  <a:pt x="2282" y="1718"/>
                                </a:lnTo>
                                <a:lnTo>
                                  <a:pt x="2290" y="1721"/>
                                </a:lnTo>
                                <a:lnTo>
                                  <a:pt x="2297" y="1726"/>
                                </a:lnTo>
                                <a:lnTo>
                                  <a:pt x="2304" y="1730"/>
                                </a:lnTo>
                                <a:lnTo>
                                  <a:pt x="2311" y="1736"/>
                                </a:lnTo>
                                <a:lnTo>
                                  <a:pt x="2317" y="1743"/>
                                </a:lnTo>
                                <a:lnTo>
                                  <a:pt x="2323" y="1750"/>
                                </a:lnTo>
                                <a:lnTo>
                                  <a:pt x="2329" y="1760"/>
                                </a:lnTo>
                                <a:lnTo>
                                  <a:pt x="2333" y="1768"/>
                                </a:lnTo>
                                <a:lnTo>
                                  <a:pt x="2329" y="1780"/>
                                </a:lnTo>
                                <a:lnTo>
                                  <a:pt x="2324" y="1798"/>
                                </a:lnTo>
                                <a:lnTo>
                                  <a:pt x="2318" y="1824"/>
                                </a:lnTo>
                                <a:lnTo>
                                  <a:pt x="2311" y="1857"/>
                                </a:lnTo>
                                <a:lnTo>
                                  <a:pt x="2303" y="1890"/>
                                </a:lnTo>
                                <a:lnTo>
                                  <a:pt x="2295" y="1919"/>
                                </a:lnTo>
                                <a:lnTo>
                                  <a:pt x="2287" y="1943"/>
                                </a:lnTo>
                                <a:lnTo>
                                  <a:pt x="2281" y="1961"/>
                                </a:lnTo>
                                <a:lnTo>
                                  <a:pt x="2275" y="1978"/>
                                </a:lnTo>
                                <a:lnTo>
                                  <a:pt x="2267" y="1998"/>
                                </a:lnTo>
                                <a:lnTo>
                                  <a:pt x="2258" y="2018"/>
                                </a:lnTo>
                                <a:lnTo>
                                  <a:pt x="2250" y="2040"/>
                                </a:lnTo>
                                <a:lnTo>
                                  <a:pt x="2240" y="2063"/>
                                </a:lnTo>
                                <a:lnTo>
                                  <a:pt x="2229" y="2088"/>
                                </a:lnTo>
                                <a:lnTo>
                                  <a:pt x="2218" y="2114"/>
                                </a:lnTo>
                                <a:lnTo>
                                  <a:pt x="2205" y="2142"/>
                                </a:lnTo>
                                <a:lnTo>
                                  <a:pt x="2189" y="2162"/>
                                </a:lnTo>
                                <a:lnTo>
                                  <a:pt x="2175" y="2182"/>
                                </a:lnTo>
                                <a:lnTo>
                                  <a:pt x="2161" y="2202"/>
                                </a:lnTo>
                                <a:lnTo>
                                  <a:pt x="2147" y="2222"/>
                                </a:lnTo>
                                <a:lnTo>
                                  <a:pt x="2139" y="2248"/>
                                </a:lnTo>
                                <a:lnTo>
                                  <a:pt x="2132" y="2273"/>
                                </a:lnTo>
                                <a:lnTo>
                                  <a:pt x="2124" y="2299"/>
                                </a:lnTo>
                                <a:lnTo>
                                  <a:pt x="2117" y="2325"/>
                                </a:lnTo>
                                <a:lnTo>
                                  <a:pt x="2109" y="2351"/>
                                </a:lnTo>
                                <a:lnTo>
                                  <a:pt x="2101" y="2376"/>
                                </a:lnTo>
                                <a:lnTo>
                                  <a:pt x="2093" y="2402"/>
                                </a:lnTo>
                                <a:lnTo>
                                  <a:pt x="2085" y="2428"/>
                                </a:lnTo>
                                <a:lnTo>
                                  <a:pt x="2064" y="2462"/>
                                </a:lnTo>
                                <a:lnTo>
                                  <a:pt x="2042" y="2496"/>
                                </a:lnTo>
                                <a:lnTo>
                                  <a:pt x="2017" y="2531"/>
                                </a:lnTo>
                                <a:lnTo>
                                  <a:pt x="1993" y="2566"/>
                                </a:lnTo>
                                <a:lnTo>
                                  <a:pt x="1967" y="2601"/>
                                </a:lnTo>
                                <a:lnTo>
                                  <a:pt x="1939" y="2636"/>
                                </a:lnTo>
                                <a:lnTo>
                                  <a:pt x="1911" y="2671"/>
                                </a:lnTo>
                                <a:lnTo>
                                  <a:pt x="1881" y="2706"/>
                                </a:lnTo>
                                <a:lnTo>
                                  <a:pt x="1868" y="2731"/>
                                </a:lnTo>
                                <a:lnTo>
                                  <a:pt x="1856" y="2755"/>
                                </a:lnTo>
                                <a:lnTo>
                                  <a:pt x="1844" y="2780"/>
                                </a:lnTo>
                                <a:lnTo>
                                  <a:pt x="1834" y="2803"/>
                                </a:lnTo>
                                <a:lnTo>
                                  <a:pt x="1822" y="2827"/>
                                </a:lnTo>
                                <a:lnTo>
                                  <a:pt x="1812" y="2850"/>
                                </a:lnTo>
                                <a:lnTo>
                                  <a:pt x="1801" y="2872"/>
                                </a:lnTo>
                                <a:lnTo>
                                  <a:pt x="1790" y="2896"/>
                                </a:lnTo>
                                <a:lnTo>
                                  <a:pt x="1760" y="2932"/>
                                </a:lnTo>
                                <a:lnTo>
                                  <a:pt x="1730" y="2967"/>
                                </a:lnTo>
                                <a:lnTo>
                                  <a:pt x="1700" y="3002"/>
                                </a:lnTo>
                                <a:lnTo>
                                  <a:pt x="1671" y="3037"/>
                                </a:lnTo>
                                <a:lnTo>
                                  <a:pt x="1642" y="3072"/>
                                </a:lnTo>
                                <a:lnTo>
                                  <a:pt x="1613" y="3106"/>
                                </a:lnTo>
                                <a:lnTo>
                                  <a:pt x="1583" y="3141"/>
                                </a:lnTo>
                                <a:lnTo>
                                  <a:pt x="1555" y="3177"/>
                                </a:lnTo>
                                <a:lnTo>
                                  <a:pt x="1537" y="3185"/>
                                </a:lnTo>
                                <a:lnTo>
                                  <a:pt x="1520" y="3194"/>
                                </a:lnTo>
                                <a:lnTo>
                                  <a:pt x="1503" y="3202"/>
                                </a:lnTo>
                                <a:lnTo>
                                  <a:pt x="1485" y="3213"/>
                                </a:lnTo>
                                <a:lnTo>
                                  <a:pt x="1496" y="3187"/>
                                </a:lnTo>
                                <a:lnTo>
                                  <a:pt x="1506" y="3161"/>
                                </a:lnTo>
                                <a:lnTo>
                                  <a:pt x="1517" y="3136"/>
                                </a:lnTo>
                                <a:lnTo>
                                  <a:pt x="1527" y="3111"/>
                                </a:lnTo>
                                <a:lnTo>
                                  <a:pt x="1507" y="3136"/>
                                </a:lnTo>
                                <a:lnTo>
                                  <a:pt x="1487" y="3160"/>
                                </a:lnTo>
                                <a:lnTo>
                                  <a:pt x="1466" y="3185"/>
                                </a:lnTo>
                                <a:lnTo>
                                  <a:pt x="1446" y="3209"/>
                                </a:lnTo>
                                <a:lnTo>
                                  <a:pt x="1427" y="3234"/>
                                </a:lnTo>
                                <a:lnTo>
                                  <a:pt x="1407" y="3258"/>
                                </a:lnTo>
                                <a:lnTo>
                                  <a:pt x="1387" y="3283"/>
                                </a:lnTo>
                                <a:lnTo>
                                  <a:pt x="1367" y="3308"/>
                                </a:lnTo>
                                <a:lnTo>
                                  <a:pt x="1333" y="3333"/>
                                </a:lnTo>
                                <a:lnTo>
                                  <a:pt x="1300" y="3359"/>
                                </a:lnTo>
                                <a:lnTo>
                                  <a:pt x="1267" y="3384"/>
                                </a:lnTo>
                                <a:lnTo>
                                  <a:pt x="1235" y="3409"/>
                                </a:lnTo>
                                <a:lnTo>
                                  <a:pt x="1205" y="3420"/>
                                </a:lnTo>
                                <a:lnTo>
                                  <a:pt x="1173" y="3433"/>
                                </a:lnTo>
                                <a:lnTo>
                                  <a:pt x="1139" y="3448"/>
                                </a:lnTo>
                                <a:lnTo>
                                  <a:pt x="1101" y="3466"/>
                                </a:lnTo>
                                <a:lnTo>
                                  <a:pt x="1063" y="3485"/>
                                </a:lnTo>
                                <a:lnTo>
                                  <a:pt x="1021" y="3508"/>
                                </a:lnTo>
                                <a:lnTo>
                                  <a:pt x="976" y="3532"/>
                                </a:lnTo>
                                <a:lnTo>
                                  <a:pt x="928" y="3559"/>
                                </a:lnTo>
                                <a:lnTo>
                                  <a:pt x="919" y="3558"/>
                                </a:lnTo>
                                <a:lnTo>
                                  <a:pt x="908" y="3559"/>
                                </a:lnTo>
                                <a:lnTo>
                                  <a:pt x="898" y="3561"/>
                                </a:lnTo>
                                <a:lnTo>
                                  <a:pt x="886" y="3565"/>
                                </a:lnTo>
                                <a:lnTo>
                                  <a:pt x="874" y="3571"/>
                                </a:lnTo>
                                <a:lnTo>
                                  <a:pt x="863" y="3578"/>
                                </a:lnTo>
                                <a:lnTo>
                                  <a:pt x="850" y="3586"/>
                                </a:lnTo>
                                <a:lnTo>
                                  <a:pt x="837" y="3595"/>
                                </a:lnTo>
                                <a:lnTo>
                                  <a:pt x="809" y="3618"/>
                                </a:lnTo>
                                <a:lnTo>
                                  <a:pt x="780" y="3645"/>
                                </a:lnTo>
                                <a:lnTo>
                                  <a:pt x="749" y="3676"/>
                                </a:lnTo>
                                <a:lnTo>
                                  <a:pt x="716" y="3710"/>
                                </a:lnTo>
                                <a:lnTo>
                                  <a:pt x="707" y="3714"/>
                                </a:lnTo>
                                <a:lnTo>
                                  <a:pt x="700" y="3716"/>
                                </a:lnTo>
                                <a:lnTo>
                                  <a:pt x="692" y="3718"/>
                                </a:lnTo>
                                <a:lnTo>
                                  <a:pt x="686" y="3718"/>
                                </a:lnTo>
                                <a:lnTo>
                                  <a:pt x="680" y="3718"/>
                                </a:lnTo>
                                <a:lnTo>
                                  <a:pt x="677" y="3717"/>
                                </a:lnTo>
                                <a:lnTo>
                                  <a:pt x="673" y="3714"/>
                                </a:lnTo>
                                <a:lnTo>
                                  <a:pt x="670" y="3710"/>
                                </a:lnTo>
                                <a:lnTo>
                                  <a:pt x="668" y="3705"/>
                                </a:lnTo>
                                <a:lnTo>
                                  <a:pt x="667" y="3700"/>
                                </a:lnTo>
                                <a:lnTo>
                                  <a:pt x="667" y="3693"/>
                                </a:lnTo>
                                <a:lnTo>
                                  <a:pt x="668" y="3686"/>
                                </a:lnTo>
                                <a:lnTo>
                                  <a:pt x="670" y="3676"/>
                                </a:lnTo>
                                <a:lnTo>
                                  <a:pt x="672" y="3667"/>
                                </a:lnTo>
                                <a:lnTo>
                                  <a:pt x="675" y="3655"/>
                                </a:lnTo>
                                <a:lnTo>
                                  <a:pt x="680" y="3643"/>
                                </a:lnTo>
                                <a:lnTo>
                                  <a:pt x="640" y="3686"/>
                                </a:lnTo>
                                <a:lnTo>
                                  <a:pt x="601" y="3726"/>
                                </a:lnTo>
                                <a:lnTo>
                                  <a:pt x="562" y="3769"/>
                                </a:lnTo>
                                <a:lnTo>
                                  <a:pt x="522" y="3812"/>
                                </a:lnTo>
                                <a:lnTo>
                                  <a:pt x="513" y="3808"/>
                                </a:lnTo>
                                <a:lnTo>
                                  <a:pt x="503" y="3805"/>
                                </a:lnTo>
                                <a:lnTo>
                                  <a:pt x="494" y="3803"/>
                                </a:lnTo>
                                <a:lnTo>
                                  <a:pt x="485" y="3803"/>
                                </a:lnTo>
                                <a:lnTo>
                                  <a:pt x="500" y="3780"/>
                                </a:lnTo>
                                <a:lnTo>
                                  <a:pt x="518" y="3758"/>
                                </a:lnTo>
                                <a:lnTo>
                                  <a:pt x="536" y="3735"/>
                                </a:lnTo>
                                <a:lnTo>
                                  <a:pt x="556" y="3710"/>
                                </a:lnTo>
                                <a:lnTo>
                                  <a:pt x="553" y="3680"/>
                                </a:lnTo>
                                <a:lnTo>
                                  <a:pt x="549" y="3650"/>
                                </a:lnTo>
                                <a:lnTo>
                                  <a:pt x="547" y="3621"/>
                                </a:lnTo>
                                <a:lnTo>
                                  <a:pt x="544" y="3592"/>
                                </a:lnTo>
                                <a:lnTo>
                                  <a:pt x="558" y="3567"/>
                                </a:lnTo>
                                <a:lnTo>
                                  <a:pt x="574" y="3542"/>
                                </a:lnTo>
                                <a:lnTo>
                                  <a:pt x="588" y="3515"/>
                                </a:lnTo>
                                <a:lnTo>
                                  <a:pt x="603" y="3488"/>
                                </a:lnTo>
                                <a:lnTo>
                                  <a:pt x="618" y="3460"/>
                                </a:lnTo>
                                <a:lnTo>
                                  <a:pt x="633" y="3430"/>
                                </a:lnTo>
                                <a:lnTo>
                                  <a:pt x="649" y="3400"/>
                                </a:lnTo>
                                <a:lnTo>
                                  <a:pt x="665" y="3370"/>
                                </a:lnTo>
                                <a:lnTo>
                                  <a:pt x="684" y="3342"/>
                                </a:lnTo>
                                <a:lnTo>
                                  <a:pt x="704" y="3312"/>
                                </a:lnTo>
                                <a:lnTo>
                                  <a:pt x="722" y="3284"/>
                                </a:lnTo>
                                <a:lnTo>
                                  <a:pt x="741" y="3254"/>
                                </a:lnTo>
                                <a:lnTo>
                                  <a:pt x="761" y="3225"/>
                                </a:lnTo>
                                <a:lnTo>
                                  <a:pt x="780" y="3195"/>
                                </a:lnTo>
                                <a:lnTo>
                                  <a:pt x="799" y="3165"/>
                                </a:lnTo>
                                <a:lnTo>
                                  <a:pt x="818" y="3134"/>
                                </a:lnTo>
                                <a:lnTo>
                                  <a:pt x="833" y="3115"/>
                                </a:lnTo>
                                <a:lnTo>
                                  <a:pt x="847" y="3093"/>
                                </a:lnTo>
                                <a:lnTo>
                                  <a:pt x="860" y="3075"/>
                                </a:lnTo>
                                <a:lnTo>
                                  <a:pt x="873" y="3058"/>
                                </a:lnTo>
                                <a:lnTo>
                                  <a:pt x="900" y="3012"/>
                                </a:lnTo>
                                <a:lnTo>
                                  <a:pt x="927" y="2965"/>
                                </a:lnTo>
                                <a:lnTo>
                                  <a:pt x="954" y="2918"/>
                                </a:lnTo>
                                <a:lnTo>
                                  <a:pt x="980" y="2872"/>
                                </a:lnTo>
                                <a:lnTo>
                                  <a:pt x="1005" y="2827"/>
                                </a:lnTo>
                                <a:lnTo>
                                  <a:pt x="1031" y="2781"/>
                                </a:lnTo>
                                <a:lnTo>
                                  <a:pt x="1057" y="2737"/>
                                </a:lnTo>
                                <a:lnTo>
                                  <a:pt x="1083" y="2692"/>
                                </a:lnTo>
                                <a:lnTo>
                                  <a:pt x="1120" y="2634"/>
                                </a:lnTo>
                                <a:lnTo>
                                  <a:pt x="1157" y="2575"/>
                                </a:lnTo>
                                <a:lnTo>
                                  <a:pt x="1194" y="2518"/>
                                </a:lnTo>
                                <a:lnTo>
                                  <a:pt x="1231" y="2461"/>
                                </a:lnTo>
                                <a:lnTo>
                                  <a:pt x="1267" y="2403"/>
                                </a:lnTo>
                                <a:lnTo>
                                  <a:pt x="1304" y="2346"/>
                                </a:lnTo>
                                <a:lnTo>
                                  <a:pt x="1340" y="2289"/>
                                </a:lnTo>
                                <a:lnTo>
                                  <a:pt x="1376" y="2231"/>
                                </a:lnTo>
                                <a:lnTo>
                                  <a:pt x="1413" y="2175"/>
                                </a:lnTo>
                                <a:lnTo>
                                  <a:pt x="1449" y="2118"/>
                                </a:lnTo>
                                <a:lnTo>
                                  <a:pt x="1484" y="2062"/>
                                </a:lnTo>
                                <a:lnTo>
                                  <a:pt x="1519" y="2004"/>
                                </a:lnTo>
                                <a:lnTo>
                                  <a:pt x="1554" y="1948"/>
                                </a:lnTo>
                                <a:lnTo>
                                  <a:pt x="1589" y="1892"/>
                                </a:lnTo>
                                <a:lnTo>
                                  <a:pt x="1624" y="1835"/>
                                </a:lnTo>
                                <a:lnTo>
                                  <a:pt x="1658" y="1778"/>
                                </a:lnTo>
                                <a:lnTo>
                                  <a:pt x="1683" y="1753"/>
                                </a:lnTo>
                                <a:lnTo>
                                  <a:pt x="1707" y="1727"/>
                                </a:lnTo>
                                <a:lnTo>
                                  <a:pt x="1732" y="1702"/>
                                </a:lnTo>
                                <a:lnTo>
                                  <a:pt x="1757" y="1678"/>
                                </a:lnTo>
                                <a:lnTo>
                                  <a:pt x="1780" y="1653"/>
                                </a:lnTo>
                                <a:lnTo>
                                  <a:pt x="1805" y="1629"/>
                                </a:lnTo>
                                <a:lnTo>
                                  <a:pt x="1828" y="1604"/>
                                </a:lnTo>
                                <a:lnTo>
                                  <a:pt x="1851" y="1578"/>
                                </a:lnTo>
                                <a:lnTo>
                                  <a:pt x="1882" y="1543"/>
                                </a:lnTo>
                                <a:lnTo>
                                  <a:pt x="1917" y="1503"/>
                                </a:lnTo>
                                <a:lnTo>
                                  <a:pt x="1953" y="1459"/>
                                </a:lnTo>
                                <a:lnTo>
                                  <a:pt x="1993" y="1411"/>
                                </a:lnTo>
                                <a:lnTo>
                                  <a:pt x="2036" y="1357"/>
                                </a:lnTo>
                                <a:lnTo>
                                  <a:pt x="2083" y="1299"/>
                                </a:lnTo>
                                <a:lnTo>
                                  <a:pt x="2133" y="1236"/>
                                </a:lnTo>
                                <a:lnTo>
                                  <a:pt x="2187" y="1166"/>
                                </a:lnTo>
                                <a:lnTo>
                                  <a:pt x="2198" y="1158"/>
                                </a:lnTo>
                                <a:lnTo>
                                  <a:pt x="2209" y="1149"/>
                                </a:lnTo>
                                <a:lnTo>
                                  <a:pt x="2221" y="1138"/>
                                </a:lnTo>
                                <a:lnTo>
                                  <a:pt x="2233" y="1126"/>
                                </a:lnTo>
                                <a:lnTo>
                                  <a:pt x="2240" y="1136"/>
                                </a:lnTo>
                                <a:lnTo>
                                  <a:pt x="2247" y="1147"/>
                                </a:lnTo>
                                <a:lnTo>
                                  <a:pt x="2278" y="1117"/>
                                </a:lnTo>
                                <a:lnTo>
                                  <a:pt x="2309" y="1088"/>
                                </a:lnTo>
                                <a:lnTo>
                                  <a:pt x="2338" y="1059"/>
                                </a:lnTo>
                                <a:lnTo>
                                  <a:pt x="2367" y="1031"/>
                                </a:lnTo>
                                <a:lnTo>
                                  <a:pt x="2374" y="1039"/>
                                </a:lnTo>
                                <a:lnTo>
                                  <a:pt x="2382" y="1048"/>
                                </a:lnTo>
                                <a:lnTo>
                                  <a:pt x="2433" y="995"/>
                                </a:lnTo>
                                <a:lnTo>
                                  <a:pt x="2475" y="951"/>
                                </a:lnTo>
                                <a:lnTo>
                                  <a:pt x="2509" y="918"/>
                                </a:lnTo>
                                <a:lnTo>
                                  <a:pt x="2535" y="895"/>
                                </a:lnTo>
                                <a:lnTo>
                                  <a:pt x="2551" y="882"/>
                                </a:lnTo>
                                <a:lnTo>
                                  <a:pt x="2565" y="867"/>
                                </a:lnTo>
                                <a:lnTo>
                                  <a:pt x="2565" y="880"/>
                                </a:lnTo>
                                <a:lnTo>
                                  <a:pt x="2567" y="888"/>
                                </a:lnTo>
                                <a:lnTo>
                                  <a:pt x="2585" y="872"/>
                                </a:lnTo>
                                <a:lnTo>
                                  <a:pt x="2602" y="852"/>
                                </a:lnTo>
                                <a:lnTo>
                                  <a:pt x="2612" y="842"/>
                                </a:lnTo>
                                <a:lnTo>
                                  <a:pt x="2622" y="833"/>
                                </a:lnTo>
                                <a:lnTo>
                                  <a:pt x="2633" y="825"/>
                                </a:lnTo>
                                <a:lnTo>
                                  <a:pt x="2645" y="818"/>
                                </a:lnTo>
                                <a:lnTo>
                                  <a:pt x="2667" y="807"/>
                                </a:lnTo>
                                <a:lnTo>
                                  <a:pt x="2689" y="798"/>
                                </a:lnTo>
                                <a:lnTo>
                                  <a:pt x="2710" y="790"/>
                                </a:lnTo>
                                <a:lnTo>
                                  <a:pt x="2731" y="782"/>
                                </a:lnTo>
                                <a:lnTo>
                                  <a:pt x="2752" y="776"/>
                                </a:lnTo>
                                <a:lnTo>
                                  <a:pt x="2772" y="770"/>
                                </a:lnTo>
                                <a:lnTo>
                                  <a:pt x="2792" y="765"/>
                                </a:lnTo>
                                <a:lnTo>
                                  <a:pt x="2812" y="762"/>
                                </a:lnTo>
                                <a:lnTo>
                                  <a:pt x="2831" y="758"/>
                                </a:lnTo>
                                <a:lnTo>
                                  <a:pt x="2848" y="757"/>
                                </a:lnTo>
                                <a:lnTo>
                                  <a:pt x="2867" y="755"/>
                                </a:lnTo>
                                <a:lnTo>
                                  <a:pt x="2883" y="755"/>
                                </a:lnTo>
                                <a:lnTo>
                                  <a:pt x="2901" y="755"/>
                                </a:lnTo>
                                <a:lnTo>
                                  <a:pt x="2916" y="756"/>
                                </a:lnTo>
                                <a:lnTo>
                                  <a:pt x="2932" y="757"/>
                                </a:lnTo>
                                <a:lnTo>
                                  <a:pt x="2948" y="759"/>
                                </a:lnTo>
                                <a:lnTo>
                                  <a:pt x="2948" y="778"/>
                                </a:lnTo>
                                <a:lnTo>
                                  <a:pt x="2948" y="794"/>
                                </a:lnTo>
                                <a:lnTo>
                                  <a:pt x="2949" y="811"/>
                                </a:lnTo>
                                <a:lnTo>
                                  <a:pt x="2951" y="826"/>
                                </a:lnTo>
                                <a:lnTo>
                                  <a:pt x="2970" y="841"/>
                                </a:lnTo>
                                <a:lnTo>
                                  <a:pt x="2990" y="855"/>
                                </a:lnTo>
                                <a:lnTo>
                                  <a:pt x="3008" y="869"/>
                                </a:lnTo>
                                <a:lnTo>
                                  <a:pt x="3029" y="882"/>
                                </a:lnTo>
                                <a:lnTo>
                                  <a:pt x="3026" y="895"/>
                                </a:lnTo>
                                <a:lnTo>
                                  <a:pt x="3022" y="908"/>
                                </a:lnTo>
                                <a:lnTo>
                                  <a:pt x="3018" y="920"/>
                                </a:lnTo>
                                <a:lnTo>
                                  <a:pt x="3015" y="932"/>
                                </a:lnTo>
                                <a:lnTo>
                                  <a:pt x="3017" y="973"/>
                                </a:lnTo>
                                <a:lnTo>
                                  <a:pt x="3020" y="1014"/>
                                </a:lnTo>
                                <a:lnTo>
                                  <a:pt x="3024" y="1055"/>
                                </a:lnTo>
                                <a:lnTo>
                                  <a:pt x="3027" y="1097"/>
                                </a:lnTo>
                                <a:lnTo>
                                  <a:pt x="3017" y="1145"/>
                                </a:lnTo>
                                <a:lnTo>
                                  <a:pt x="3007" y="1193"/>
                                </a:lnTo>
                                <a:lnTo>
                                  <a:pt x="2998" y="1240"/>
                                </a:lnTo>
                                <a:lnTo>
                                  <a:pt x="2989" y="1287"/>
                                </a:lnTo>
                                <a:lnTo>
                                  <a:pt x="2980" y="1334"/>
                                </a:lnTo>
                                <a:lnTo>
                                  <a:pt x="2972" y="1381"/>
                                </a:lnTo>
                                <a:lnTo>
                                  <a:pt x="2963" y="1427"/>
                                </a:lnTo>
                                <a:lnTo>
                                  <a:pt x="2955" y="1474"/>
                                </a:lnTo>
                                <a:lnTo>
                                  <a:pt x="2939" y="1514"/>
                                </a:lnTo>
                                <a:lnTo>
                                  <a:pt x="2924" y="1551"/>
                                </a:lnTo>
                                <a:lnTo>
                                  <a:pt x="2908" y="1588"/>
                                </a:lnTo>
                                <a:lnTo>
                                  <a:pt x="2891" y="1625"/>
                                </a:lnTo>
                                <a:lnTo>
                                  <a:pt x="2883" y="1636"/>
                                </a:lnTo>
                                <a:lnTo>
                                  <a:pt x="2875" y="1646"/>
                                </a:lnTo>
                                <a:lnTo>
                                  <a:pt x="2865" y="1691"/>
                                </a:lnTo>
                                <a:lnTo>
                                  <a:pt x="2853" y="1736"/>
                                </a:lnTo>
                                <a:lnTo>
                                  <a:pt x="2840" y="1781"/>
                                </a:lnTo>
                                <a:lnTo>
                                  <a:pt x="2828" y="1826"/>
                                </a:lnTo>
                                <a:lnTo>
                                  <a:pt x="2814" y="1872"/>
                                </a:lnTo>
                                <a:lnTo>
                                  <a:pt x="2800" y="1918"/>
                                </a:lnTo>
                                <a:lnTo>
                                  <a:pt x="2786" y="1963"/>
                                </a:lnTo>
                                <a:lnTo>
                                  <a:pt x="2771" y="2009"/>
                                </a:lnTo>
                                <a:lnTo>
                                  <a:pt x="2741" y="2100"/>
                                </a:lnTo>
                                <a:lnTo>
                                  <a:pt x="2712" y="2183"/>
                                </a:lnTo>
                                <a:lnTo>
                                  <a:pt x="2687" y="2258"/>
                                </a:lnTo>
                                <a:lnTo>
                                  <a:pt x="2663" y="2325"/>
                                </a:lnTo>
                                <a:lnTo>
                                  <a:pt x="2641" y="2382"/>
                                </a:lnTo>
                                <a:lnTo>
                                  <a:pt x="2622" y="2432"/>
                                </a:lnTo>
                                <a:lnTo>
                                  <a:pt x="2605" y="2475"/>
                                </a:lnTo>
                                <a:lnTo>
                                  <a:pt x="2588" y="2507"/>
                                </a:lnTo>
                                <a:lnTo>
                                  <a:pt x="2573" y="2498"/>
                                </a:lnTo>
                                <a:lnTo>
                                  <a:pt x="2557" y="2489"/>
                                </a:lnTo>
                                <a:lnTo>
                                  <a:pt x="2545" y="2528"/>
                                </a:lnTo>
                                <a:lnTo>
                                  <a:pt x="2532" y="2568"/>
                                </a:lnTo>
                                <a:lnTo>
                                  <a:pt x="2521" y="2608"/>
                                </a:lnTo>
                                <a:lnTo>
                                  <a:pt x="2508" y="2648"/>
                                </a:lnTo>
                                <a:lnTo>
                                  <a:pt x="2496" y="2686"/>
                                </a:lnTo>
                                <a:lnTo>
                                  <a:pt x="2484" y="2726"/>
                                </a:lnTo>
                                <a:lnTo>
                                  <a:pt x="2473" y="2766"/>
                                </a:lnTo>
                                <a:lnTo>
                                  <a:pt x="2461" y="2804"/>
                                </a:lnTo>
                                <a:lnTo>
                                  <a:pt x="2453" y="2820"/>
                                </a:lnTo>
                                <a:lnTo>
                                  <a:pt x="2446" y="2834"/>
                                </a:lnTo>
                                <a:lnTo>
                                  <a:pt x="2437" y="2848"/>
                                </a:lnTo>
                                <a:lnTo>
                                  <a:pt x="2430" y="2862"/>
                                </a:lnTo>
                                <a:lnTo>
                                  <a:pt x="2421" y="2847"/>
                                </a:lnTo>
                                <a:lnTo>
                                  <a:pt x="2413" y="2831"/>
                                </a:lnTo>
                                <a:lnTo>
                                  <a:pt x="2395" y="2862"/>
                                </a:lnTo>
                                <a:lnTo>
                                  <a:pt x="2378" y="2892"/>
                                </a:lnTo>
                                <a:lnTo>
                                  <a:pt x="2360" y="2921"/>
                                </a:lnTo>
                                <a:lnTo>
                                  <a:pt x="2345" y="2950"/>
                                </a:lnTo>
                                <a:lnTo>
                                  <a:pt x="2351" y="2960"/>
                                </a:lnTo>
                                <a:lnTo>
                                  <a:pt x="2358" y="2972"/>
                                </a:lnTo>
                                <a:lnTo>
                                  <a:pt x="2365" y="2982"/>
                                </a:lnTo>
                                <a:lnTo>
                                  <a:pt x="2371" y="2993"/>
                                </a:lnTo>
                                <a:lnTo>
                                  <a:pt x="2330" y="3083"/>
                                </a:lnTo>
                                <a:lnTo>
                                  <a:pt x="2292" y="3164"/>
                                </a:lnTo>
                                <a:lnTo>
                                  <a:pt x="2262" y="3233"/>
                                </a:lnTo>
                                <a:lnTo>
                                  <a:pt x="2235" y="3291"/>
                                </a:lnTo>
                                <a:lnTo>
                                  <a:pt x="2214" y="3339"/>
                                </a:lnTo>
                                <a:lnTo>
                                  <a:pt x="2199" y="3377"/>
                                </a:lnTo>
                                <a:lnTo>
                                  <a:pt x="2187" y="3404"/>
                                </a:lnTo>
                                <a:lnTo>
                                  <a:pt x="2181" y="3420"/>
                                </a:lnTo>
                                <a:lnTo>
                                  <a:pt x="2179" y="3425"/>
                                </a:lnTo>
                                <a:lnTo>
                                  <a:pt x="2177" y="3435"/>
                                </a:lnTo>
                                <a:lnTo>
                                  <a:pt x="2172" y="3452"/>
                                </a:lnTo>
                                <a:lnTo>
                                  <a:pt x="2165" y="3473"/>
                                </a:lnTo>
                                <a:lnTo>
                                  <a:pt x="2158" y="3498"/>
                                </a:lnTo>
                                <a:lnTo>
                                  <a:pt x="2150" y="3530"/>
                                </a:lnTo>
                                <a:lnTo>
                                  <a:pt x="2139" y="3566"/>
                                </a:lnTo>
                                <a:lnTo>
                                  <a:pt x="2129" y="3608"/>
                                </a:lnTo>
                                <a:lnTo>
                                  <a:pt x="2163" y="3607"/>
                                </a:lnTo>
                                <a:lnTo>
                                  <a:pt x="2195" y="3606"/>
                                </a:lnTo>
                                <a:lnTo>
                                  <a:pt x="2212" y="3605"/>
                                </a:lnTo>
                                <a:lnTo>
                                  <a:pt x="2228" y="3604"/>
                                </a:lnTo>
                                <a:lnTo>
                                  <a:pt x="2244" y="3601"/>
                                </a:lnTo>
                                <a:lnTo>
                                  <a:pt x="2261" y="3597"/>
                                </a:lnTo>
                                <a:lnTo>
                                  <a:pt x="2285" y="3590"/>
                                </a:lnTo>
                                <a:lnTo>
                                  <a:pt x="2309" y="3580"/>
                                </a:lnTo>
                                <a:lnTo>
                                  <a:pt x="2330" y="3570"/>
                                </a:lnTo>
                                <a:lnTo>
                                  <a:pt x="2349" y="3560"/>
                                </a:lnTo>
                                <a:lnTo>
                                  <a:pt x="2381" y="3540"/>
                                </a:lnTo>
                                <a:lnTo>
                                  <a:pt x="2409" y="3524"/>
                                </a:lnTo>
                                <a:lnTo>
                                  <a:pt x="2415" y="3531"/>
                                </a:lnTo>
                                <a:lnTo>
                                  <a:pt x="2423" y="3537"/>
                                </a:lnTo>
                                <a:lnTo>
                                  <a:pt x="2434" y="3542"/>
                                </a:lnTo>
                                <a:lnTo>
                                  <a:pt x="2446" y="3546"/>
                                </a:lnTo>
                                <a:lnTo>
                                  <a:pt x="2457" y="3551"/>
                                </a:lnTo>
                                <a:lnTo>
                                  <a:pt x="2473" y="3554"/>
                                </a:lnTo>
                                <a:lnTo>
                                  <a:pt x="2488" y="3557"/>
                                </a:lnTo>
                                <a:lnTo>
                                  <a:pt x="2505" y="3560"/>
                                </a:lnTo>
                                <a:lnTo>
                                  <a:pt x="2544" y="3565"/>
                                </a:lnTo>
                                <a:lnTo>
                                  <a:pt x="2590" y="3569"/>
                                </a:lnTo>
                                <a:lnTo>
                                  <a:pt x="2639" y="3572"/>
                                </a:lnTo>
                                <a:lnTo>
                                  <a:pt x="2695" y="3574"/>
                                </a:lnTo>
                                <a:lnTo>
                                  <a:pt x="2717" y="3577"/>
                                </a:lnTo>
                                <a:lnTo>
                                  <a:pt x="2742" y="3583"/>
                                </a:lnTo>
                                <a:lnTo>
                                  <a:pt x="2767" y="3591"/>
                                </a:lnTo>
                                <a:lnTo>
                                  <a:pt x="2797" y="3600"/>
                                </a:lnTo>
                                <a:lnTo>
                                  <a:pt x="2827" y="3613"/>
                                </a:lnTo>
                                <a:lnTo>
                                  <a:pt x="2860" y="3628"/>
                                </a:lnTo>
                                <a:lnTo>
                                  <a:pt x="2895" y="3645"/>
                                </a:lnTo>
                                <a:lnTo>
                                  <a:pt x="2934" y="3663"/>
                                </a:lnTo>
                                <a:lnTo>
                                  <a:pt x="2970" y="3681"/>
                                </a:lnTo>
                                <a:lnTo>
                                  <a:pt x="3006" y="3697"/>
                                </a:lnTo>
                                <a:lnTo>
                                  <a:pt x="3039" y="3711"/>
                                </a:lnTo>
                                <a:lnTo>
                                  <a:pt x="3070" y="3723"/>
                                </a:lnTo>
                                <a:lnTo>
                                  <a:pt x="3101" y="3733"/>
                                </a:lnTo>
                                <a:lnTo>
                                  <a:pt x="3128" y="3740"/>
                                </a:lnTo>
                                <a:lnTo>
                                  <a:pt x="3154" y="3746"/>
                                </a:lnTo>
                                <a:lnTo>
                                  <a:pt x="3177" y="3750"/>
                                </a:lnTo>
                                <a:lnTo>
                                  <a:pt x="3217" y="3621"/>
                                </a:lnTo>
                                <a:lnTo>
                                  <a:pt x="3254" y="3504"/>
                                </a:lnTo>
                                <a:lnTo>
                                  <a:pt x="3289" y="3399"/>
                                </a:lnTo>
                                <a:lnTo>
                                  <a:pt x="3323" y="3303"/>
                                </a:lnTo>
                                <a:lnTo>
                                  <a:pt x="3340" y="3261"/>
                                </a:lnTo>
                                <a:lnTo>
                                  <a:pt x="3355" y="3220"/>
                                </a:lnTo>
                                <a:lnTo>
                                  <a:pt x="3370" y="3182"/>
                                </a:lnTo>
                                <a:lnTo>
                                  <a:pt x="3385" y="3148"/>
                                </a:lnTo>
                                <a:lnTo>
                                  <a:pt x="3400" y="3116"/>
                                </a:lnTo>
                                <a:lnTo>
                                  <a:pt x="3414" y="3088"/>
                                </a:lnTo>
                                <a:lnTo>
                                  <a:pt x="3427" y="3061"/>
                                </a:lnTo>
                                <a:lnTo>
                                  <a:pt x="3441" y="3037"/>
                                </a:lnTo>
                                <a:lnTo>
                                  <a:pt x="3460" y="2941"/>
                                </a:lnTo>
                                <a:lnTo>
                                  <a:pt x="3478" y="2855"/>
                                </a:lnTo>
                                <a:lnTo>
                                  <a:pt x="3494" y="2779"/>
                                </a:lnTo>
                                <a:lnTo>
                                  <a:pt x="3508" y="2714"/>
                                </a:lnTo>
                                <a:lnTo>
                                  <a:pt x="3520" y="2659"/>
                                </a:lnTo>
                                <a:lnTo>
                                  <a:pt x="3529" y="2614"/>
                                </a:lnTo>
                                <a:lnTo>
                                  <a:pt x="3537" y="2580"/>
                                </a:lnTo>
                                <a:lnTo>
                                  <a:pt x="3543" y="2555"/>
                                </a:lnTo>
                                <a:lnTo>
                                  <a:pt x="3551" y="2524"/>
                                </a:lnTo>
                                <a:lnTo>
                                  <a:pt x="3562" y="2492"/>
                                </a:lnTo>
                                <a:lnTo>
                                  <a:pt x="3574" y="2462"/>
                                </a:lnTo>
                                <a:lnTo>
                                  <a:pt x="3586" y="2432"/>
                                </a:lnTo>
                                <a:lnTo>
                                  <a:pt x="3599" y="2403"/>
                                </a:lnTo>
                                <a:lnTo>
                                  <a:pt x="3614" y="2374"/>
                                </a:lnTo>
                                <a:lnTo>
                                  <a:pt x="3631" y="2346"/>
                                </a:lnTo>
                                <a:lnTo>
                                  <a:pt x="3647" y="2318"/>
                                </a:lnTo>
                                <a:lnTo>
                                  <a:pt x="3658" y="2318"/>
                                </a:lnTo>
                                <a:lnTo>
                                  <a:pt x="3667" y="2319"/>
                                </a:lnTo>
                                <a:lnTo>
                                  <a:pt x="3677" y="2320"/>
                                </a:lnTo>
                                <a:lnTo>
                                  <a:pt x="3687" y="2321"/>
                                </a:lnTo>
                                <a:lnTo>
                                  <a:pt x="3701" y="2269"/>
                                </a:lnTo>
                                <a:lnTo>
                                  <a:pt x="3719" y="2209"/>
                                </a:lnTo>
                                <a:lnTo>
                                  <a:pt x="3740" y="2142"/>
                                </a:lnTo>
                                <a:lnTo>
                                  <a:pt x="3763" y="2066"/>
                                </a:lnTo>
                                <a:lnTo>
                                  <a:pt x="3790" y="1983"/>
                                </a:lnTo>
                                <a:lnTo>
                                  <a:pt x="3820" y="1892"/>
                                </a:lnTo>
                                <a:lnTo>
                                  <a:pt x="3853" y="1792"/>
                                </a:lnTo>
                                <a:lnTo>
                                  <a:pt x="3889" y="1686"/>
                                </a:lnTo>
                                <a:lnTo>
                                  <a:pt x="3921" y="1589"/>
                                </a:lnTo>
                                <a:lnTo>
                                  <a:pt x="3949" y="1496"/>
                                </a:lnTo>
                                <a:lnTo>
                                  <a:pt x="3976" y="1410"/>
                                </a:lnTo>
                                <a:lnTo>
                                  <a:pt x="3999" y="1328"/>
                                </a:lnTo>
                                <a:lnTo>
                                  <a:pt x="4019" y="1251"/>
                                </a:lnTo>
                                <a:lnTo>
                                  <a:pt x="4038" y="1179"/>
                                </a:lnTo>
                                <a:lnTo>
                                  <a:pt x="4054" y="1113"/>
                                </a:lnTo>
                                <a:lnTo>
                                  <a:pt x="4070" y="1049"/>
                                </a:lnTo>
                                <a:lnTo>
                                  <a:pt x="4079" y="1051"/>
                                </a:lnTo>
                                <a:lnTo>
                                  <a:pt x="4092" y="1049"/>
                                </a:lnTo>
                                <a:lnTo>
                                  <a:pt x="4105" y="990"/>
                                </a:lnTo>
                                <a:lnTo>
                                  <a:pt x="4118" y="929"/>
                                </a:lnTo>
                                <a:lnTo>
                                  <a:pt x="4129" y="868"/>
                                </a:lnTo>
                                <a:lnTo>
                                  <a:pt x="4142" y="808"/>
                                </a:lnTo>
                                <a:lnTo>
                                  <a:pt x="4154" y="748"/>
                                </a:lnTo>
                                <a:lnTo>
                                  <a:pt x="4166" y="687"/>
                                </a:lnTo>
                                <a:lnTo>
                                  <a:pt x="4177" y="626"/>
                                </a:lnTo>
                                <a:lnTo>
                                  <a:pt x="4189" y="565"/>
                                </a:lnTo>
                                <a:lnTo>
                                  <a:pt x="4198" y="565"/>
                                </a:lnTo>
                                <a:lnTo>
                                  <a:pt x="4208" y="564"/>
                                </a:lnTo>
                                <a:lnTo>
                                  <a:pt x="4216" y="564"/>
                                </a:lnTo>
                                <a:lnTo>
                                  <a:pt x="4225" y="564"/>
                                </a:lnTo>
                                <a:lnTo>
                                  <a:pt x="4237" y="519"/>
                                </a:lnTo>
                                <a:lnTo>
                                  <a:pt x="4247" y="475"/>
                                </a:lnTo>
                                <a:lnTo>
                                  <a:pt x="4258" y="431"/>
                                </a:lnTo>
                                <a:lnTo>
                                  <a:pt x="4269" y="386"/>
                                </a:lnTo>
                                <a:lnTo>
                                  <a:pt x="4279" y="342"/>
                                </a:lnTo>
                                <a:lnTo>
                                  <a:pt x="4290" y="297"/>
                                </a:lnTo>
                                <a:lnTo>
                                  <a:pt x="4300" y="253"/>
                                </a:lnTo>
                                <a:lnTo>
                                  <a:pt x="4312" y="208"/>
                                </a:lnTo>
                                <a:lnTo>
                                  <a:pt x="4327" y="183"/>
                                </a:lnTo>
                                <a:lnTo>
                                  <a:pt x="4342" y="157"/>
                                </a:lnTo>
                                <a:lnTo>
                                  <a:pt x="4359" y="131"/>
                                </a:lnTo>
                                <a:lnTo>
                                  <a:pt x="4374" y="105"/>
                                </a:lnTo>
                                <a:lnTo>
                                  <a:pt x="4390" y="80"/>
                                </a:lnTo>
                                <a:lnTo>
                                  <a:pt x="4405" y="54"/>
                                </a:lnTo>
                                <a:lnTo>
                                  <a:pt x="4422" y="27"/>
                                </a:lnTo>
                                <a:lnTo>
                                  <a:pt x="4437" y="0"/>
                                </a:lnTo>
                                <a:lnTo>
                                  <a:pt x="4443" y="29"/>
                                </a:lnTo>
                                <a:lnTo>
                                  <a:pt x="4450" y="57"/>
                                </a:lnTo>
                                <a:lnTo>
                                  <a:pt x="4456" y="87"/>
                                </a:lnTo>
                                <a:lnTo>
                                  <a:pt x="4462" y="115"/>
                                </a:lnTo>
                                <a:lnTo>
                                  <a:pt x="4467" y="144"/>
                                </a:lnTo>
                                <a:lnTo>
                                  <a:pt x="4474" y="172"/>
                                </a:lnTo>
                                <a:lnTo>
                                  <a:pt x="4480" y="200"/>
                                </a:lnTo>
                                <a:lnTo>
                                  <a:pt x="4487" y="228"/>
                                </a:lnTo>
                                <a:lnTo>
                                  <a:pt x="4493" y="212"/>
                                </a:lnTo>
                                <a:lnTo>
                                  <a:pt x="4499" y="195"/>
                                </a:lnTo>
                                <a:lnTo>
                                  <a:pt x="4505" y="179"/>
                                </a:lnTo>
                                <a:lnTo>
                                  <a:pt x="4512" y="161"/>
                                </a:lnTo>
                                <a:lnTo>
                                  <a:pt x="4525" y="185"/>
                                </a:lnTo>
                                <a:lnTo>
                                  <a:pt x="4536" y="208"/>
                                </a:lnTo>
                                <a:lnTo>
                                  <a:pt x="4548" y="234"/>
                                </a:lnTo>
                                <a:lnTo>
                                  <a:pt x="4559" y="261"/>
                                </a:lnTo>
                                <a:lnTo>
                                  <a:pt x="4568" y="289"/>
                                </a:lnTo>
                                <a:lnTo>
                                  <a:pt x="4576" y="318"/>
                                </a:lnTo>
                                <a:lnTo>
                                  <a:pt x="4584" y="349"/>
                                </a:lnTo>
                                <a:lnTo>
                                  <a:pt x="4591" y="381"/>
                                </a:lnTo>
                                <a:lnTo>
                                  <a:pt x="4597" y="414"/>
                                </a:lnTo>
                                <a:lnTo>
                                  <a:pt x="4603" y="449"/>
                                </a:lnTo>
                                <a:lnTo>
                                  <a:pt x="4607" y="484"/>
                                </a:lnTo>
                                <a:lnTo>
                                  <a:pt x="4611" y="522"/>
                                </a:lnTo>
                                <a:lnTo>
                                  <a:pt x="4614" y="559"/>
                                </a:lnTo>
                                <a:lnTo>
                                  <a:pt x="4616" y="599"/>
                                </a:lnTo>
                                <a:lnTo>
                                  <a:pt x="4617" y="639"/>
                                </a:lnTo>
                                <a:lnTo>
                                  <a:pt x="4617" y="680"/>
                                </a:lnTo>
                                <a:lnTo>
                                  <a:pt x="4602" y="731"/>
                                </a:lnTo>
                                <a:lnTo>
                                  <a:pt x="4583" y="789"/>
                                </a:lnTo>
                                <a:lnTo>
                                  <a:pt x="4563" y="852"/>
                                </a:lnTo>
                                <a:lnTo>
                                  <a:pt x="4540" y="920"/>
                                </a:lnTo>
                                <a:lnTo>
                                  <a:pt x="4514" y="993"/>
                                </a:lnTo>
                                <a:lnTo>
                                  <a:pt x="4486" y="1073"/>
                                </a:lnTo>
                                <a:lnTo>
                                  <a:pt x="4456" y="1158"/>
                                </a:lnTo>
                                <a:lnTo>
                                  <a:pt x="4423" y="1248"/>
                                </a:lnTo>
                                <a:lnTo>
                                  <a:pt x="4409" y="1265"/>
                                </a:lnTo>
                                <a:lnTo>
                                  <a:pt x="4394" y="1279"/>
                                </a:lnTo>
                                <a:lnTo>
                                  <a:pt x="4383" y="1315"/>
                                </a:lnTo>
                                <a:lnTo>
                                  <a:pt x="4374" y="1350"/>
                                </a:lnTo>
                                <a:lnTo>
                                  <a:pt x="4363" y="1385"/>
                                </a:lnTo>
                                <a:lnTo>
                                  <a:pt x="4353" y="1419"/>
                                </a:lnTo>
                                <a:lnTo>
                                  <a:pt x="4345" y="1427"/>
                                </a:lnTo>
                                <a:lnTo>
                                  <a:pt x="4335" y="1433"/>
                                </a:lnTo>
                                <a:lnTo>
                                  <a:pt x="4326" y="1439"/>
                                </a:lnTo>
                                <a:lnTo>
                                  <a:pt x="4318" y="1445"/>
                                </a:lnTo>
                                <a:lnTo>
                                  <a:pt x="4312" y="1471"/>
                                </a:lnTo>
                                <a:lnTo>
                                  <a:pt x="4305" y="1495"/>
                                </a:lnTo>
                                <a:lnTo>
                                  <a:pt x="4299" y="1521"/>
                                </a:lnTo>
                                <a:lnTo>
                                  <a:pt x="4293" y="1547"/>
                                </a:lnTo>
                                <a:lnTo>
                                  <a:pt x="4287" y="1571"/>
                                </a:lnTo>
                                <a:lnTo>
                                  <a:pt x="4283" y="1597"/>
                                </a:lnTo>
                                <a:lnTo>
                                  <a:pt x="4277" y="1623"/>
                                </a:lnTo>
                                <a:lnTo>
                                  <a:pt x="4271" y="1647"/>
                                </a:lnTo>
                                <a:lnTo>
                                  <a:pt x="4273" y="1673"/>
                                </a:lnTo>
                                <a:lnTo>
                                  <a:pt x="4276" y="1698"/>
                                </a:lnTo>
                                <a:lnTo>
                                  <a:pt x="4278" y="1723"/>
                                </a:lnTo>
                                <a:lnTo>
                                  <a:pt x="4279" y="1747"/>
                                </a:lnTo>
                                <a:lnTo>
                                  <a:pt x="4273" y="1778"/>
                                </a:lnTo>
                                <a:lnTo>
                                  <a:pt x="4267" y="1809"/>
                                </a:lnTo>
                                <a:lnTo>
                                  <a:pt x="4262" y="1839"/>
                                </a:lnTo>
                                <a:lnTo>
                                  <a:pt x="4257" y="1870"/>
                                </a:lnTo>
                                <a:lnTo>
                                  <a:pt x="4251" y="1899"/>
                                </a:lnTo>
                                <a:lnTo>
                                  <a:pt x="4246" y="1928"/>
                                </a:lnTo>
                                <a:lnTo>
                                  <a:pt x="4240" y="1959"/>
                                </a:lnTo>
                                <a:lnTo>
                                  <a:pt x="4236" y="1988"/>
                                </a:lnTo>
                                <a:lnTo>
                                  <a:pt x="4225" y="2001"/>
                                </a:lnTo>
                                <a:lnTo>
                                  <a:pt x="4216" y="2014"/>
                                </a:lnTo>
                                <a:lnTo>
                                  <a:pt x="4207" y="2026"/>
                                </a:lnTo>
                                <a:lnTo>
                                  <a:pt x="4197" y="2038"/>
                                </a:lnTo>
                                <a:lnTo>
                                  <a:pt x="4184" y="2035"/>
                                </a:lnTo>
                                <a:lnTo>
                                  <a:pt x="4171" y="2031"/>
                                </a:lnTo>
                                <a:lnTo>
                                  <a:pt x="4159" y="2028"/>
                                </a:lnTo>
                                <a:lnTo>
                                  <a:pt x="4146" y="2024"/>
                                </a:lnTo>
                                <a:lnTo>
                                  <a:pt x="4116" y="2065"/>
                                </a:lnTo>
                                <a:lnTo>
                                  <a:pt x="4088" y="2106"/>
                                </a:lnTo>
                                <a:lnTo>
                                  <a:pt x="4063" y="2146"/>
                                </a:lnTo>
                                <a:lnTo>
                                  <a:pt x="4038" y="2184"/>
                                </a:lnTo>
                                <a:lnTo>
                                  <a:pt x="4015" y="2222"/>
                                </a:lnTo>
                                <a:lnTo>
                                  <a:pt x="3992" y="2259"/>
                                </a:lnTo>
                                <a:lnTo>
                                  <a:pt x="3973" y="2296"/>
                                </a:lnTo>
                                <a:lnTo>
                                  <a:pt x="3954" y="2332"/>
                                </a:lnTo>
                                <a:lnTo>
                                  <a:pt x="3936" y="2366"/>
                                </a:lnTo>
                                <a:lnTo>
                                  <a:pt x="3920" y="2400"/>
                                </a:lnTo>
                                <a:lnTo>
                                  <a:pt x="3905" y="2434"/>
                                </a:lnTo>
                                <a:lnTo>
                                  <a:pt x="3892" y="2466"/>
                                </a:lnTo>
                                <a:lnTo>
                                  <a:pt x="3879" y="2498"/>
                                </a:lnTo>
                                <a:lnTo>
                                  <a:pt x="3868" y="2528"/>
                                </a:lnTo>
                                <a:lnTo>
                                  <a:pt x="3859" y="2559"/>
                                </a:lnTo>
                                <a:lnTo>
                                  <a:pt x="3851" y="2588"/>
                                </a:lnTo>
                                <a:lnTo>
                                  <a:pt x="3843" y="2623"/>
                                </a:lnTo>
                                <a:lnTo>
                                  <a:pt x="3834" y="2657"/>
                                </a:lnTo>
                                <a:lnTo>
                                  <a:pt x="3827" y="2687"/>
                                </a:lnTo>
                                <a:lnTo>
                                  <a:pt x="3822" y="2717"/>
                                </a:lnTo>
                                <a:lnTo>
                                  <a:pt x="3817" y="2744"/>
                                </a:lnTo>
                                <a:lnTo>
                                  <a:pt x="3813" y="2768"/>
                                </a:lnTo>
                                <a:lnTo>
                                  <a:pt x="3810" y="2790"/>
                                </a:lnTo>
                                <a:lnTo>
                                  <a:pt x="3808" y="2810"/>
                                </a:lnTo>
                                <a:lnTo>
                                  <a:pt x="3799" y="2821"/>
                                </a:lnTo>
                                <a:lnTo>
                                  <a:pt x="3791" y="2831"/>
                                </a:lnTo>
                                <a:lnTo>
                                  <a:pt x="3784" y="2876"/>
                                </a:lnTo>
                                <a:lnTo>
                                  <a:pt x="3776" y="2921"/>
                                </a:lnTo>
                                <a:lnTo>
                                  <a:pt x="3769" y="2967"/>
                                </a:lnTo>
                                <a:lnTo>
                                  <a:pt x="3761" y="3012"/>
                                </a:lnTo>
                                <a:lnTo>
                                  <a:pt x="3753" y="3056"/>
                                </a:lnTo>
                                <a:lnTo>
                                  <a:pt x="3746" y="3102"/>
                                </a:lnTo>
                                <a:lnTo>
                                  <a:pt x="3737" y="3146"/>
                                </a:lnTo>
                                <a:lnTo>
                                  <a:pt x="3729" y="3191"/>
                                </a:lnTo>
                                <a:lnTo>
                                  <a:pt x="3716" y="3220"/>
                                </a:lnTo>
                                <a:lnTo>
                                  <a:pt x="3703" y="3249"/>
                                </a:lnTo>
                                <a:lnTo>
                                  <a:pt x="3691" y="3277"/>
                                </a:lnTo>
                                <a:lnTo>
                                  <a:pt x="3678" y="3306"/>
                                </a:lnTo>
                                <a:lnTo>
                                  <a:pt x="3665" y="3335"/>
                                </a:lnTo>
                                <a:lnTo>
                                  <a:pt x="3652" y="3363"/>
                                </a:lnTo>
                                <a:lnTo>
                                  <a:pt x="3639" y="3391"/>
                                </a:lnTo>
                                <a:lnTo>
                                  <a:pt x="3625" y="3419"/>
                                </a:lnTo>
                                <a:lnTo>
                                  <a:pt x="3610" y="3416"/>
                                </a:lnTo>
                                <a:lnTo>
                                  <a:pt x="3593" y="3415"/>
                                </a:lnTo>
                                <a:lnTo>
                                  <a:pt x="3576" y="3414"/>
                                </a:lnTo>
                                <a:lnTo>
                                  <a:pt x="3560" y="3412"/>
                                </a:lnTo>
                                <a:lnTo>
                                  <a:pt x="3562" y="3427"/>
                                </a:lnTo>
                                <a:lnTo>
                                  <a:pt x="3565" y="3441"/>
                                </a:lnTo>
                                <a:lnTo>
                                  <a:pt x="3568" y="3455"/>
                                </a:lnTo>
                                <a:lnTo>
                                  <a:pt x="3571" y="3469"/>
                                </a:lnTo>
                                <a:lnTo>
                                  <a:pt x="3552" y="3514"/>
                                </a:lnTo>
                                <a:lnTo>
                                  <a:pt x="3535" y="3557"/>
                                </a:lnTo>
                                <a:lnTo>
                                  <a:pt x="3517" y="3600"/>
                                </a:lnTo>
                                <a:lnTo>
                                  <a:pt x="3500" y="3643"/>
                                </a:lnTo>
                                <a:lnTo>
                                  <a:pt x="3481" y="3687"/>
                                </a:lnTo>
                                <a:lnTo>
                                  <a:pt x="3464" y="3730"/>
                                </a:lnTo>
                                <a:lnTo>
                                  <a:pt x="3446" y="3773"/>
                                </a:lnTo>
                                <a:lnTo>
                                  <a:pt x="3430" y="3817"/>
                                </a:lnTo>
                                <a:lnTo>
                                  <a:pt x="3454" y="3820"/>
                                </a:lnTo>
                                <a:lnTo>
                                  <a:pt x="3479" y="3824"/>
                                </a:lnTo>
                                <a:lnTo>
                                  <a:pt x="3503" y="3827"/>
                                </a:lnTo>
                                <a:lnTo>
                                  <a:pt x="3528" y="3831"/>
                                </a:lnTo>
                                <a:lnTo>
                                  <a:pt x="3554" y="3833"/>
                                </a:lnTo>
                                <a:lnTo>
                                  <a:pt x="3578" y="3836"/>
                                </a:lnTo>
                                <a:lnTo>
                                  <a:pt x="3604" y="3840"/>
                                </a:lnTo>
                                <a:lnTo>
                                  <a:pt x="3630" y="3843"/>
                                </a:lnTo>
                                <a:lnTo>
                                  <a:pt x="3639" y="3843"/>
                                </a:lnTo>
                                <a:lnTo>
                                  <a:pt x="3651" y="3842"/>
                                </a:lnTo>
                                <a:lnTo>
                                  <a:pt x="3664" y="3839"/>
                                </a:lnTo>
                                <a:lnTo>
                                  <a:pt x="3677" y="3834"/>
                                </a:lnTo>
                                <a:lnTo>
                                  <a:pt x="3692" y="3827"/>
                                </a:lnTo>
                                <a:lnTo>
                                  <a:pt x="3709" y="3819"/>
                                </a:lnTo>
                                <a:lnTo>
                                  <a:pt x="3727" y="3808"/>
                                </a:lnTo>
                                <a:lnTo>
                                  <a:pt x="3746" y="3797"/>
                                </a:lnTo>
                                <a:lnTo>
                                  <a:pt x="3765" y="3783"/>
                                </a:lnTo>
                                <a:lnTo>
                                  <a:pt x="3788" y="3767"/>
                                </a:lnTo>
                                <a:lnTo>
                                  <a:pt x="3810" y="3750"/>
                                </a:lnTo>
                                <a:lnTo>
                                  <a:pt x="3834" y="3731"/>
                                </a:lnTo>
                                <a:lnTo>
                                  <a:pt x="3886" y="3688"/>
                                </a:lnTo>
                                <a:lnTo>
                                  <a:pt x="3943" y="3636"/>
                                </a:lnTo>
                                <a:lnTo>
                                  <a:pt x="3982" y="3641"/>
                                </a:lnTo>
                                <a:lnTo>
                                  <a:pt x="4020" y="3646"/>
                                </a:lnTo>
                                <a:lnTo>
                                  <a:pt x="4060" y="3650"/>
                                </a:lnTo>
                                <a:lnTo>
                                  <a:pt x="4101" y="3655"/>
                                </a:lnTo>
                                <a:close/>
                                <a:moveTo>
                                  <a:pt x="3163" y="6888"/>
                                </a:moveTo>
                                <a:lnTo>
                                  <a:pt x="3164" y="6855"/>
                                </a:lnTo>
                                <a:lnTo>
                                  <a:pt x="3165" y="6822"/>
                                </a:lnTo>
                                <a:lnTo>
                                  <a:pt x="3166" y="6790"/>
                                </a:lnTo>
                                <a:lnTo>
                                  <a:pt x="3169" y="6757"/>
                                </a:lnTo>
                                <a:lnTo>
                                  <a:pt x="3161" y="6731"/>
                                </a:lnTo>
                                <a:lnTo>
                                  <a:pt x="3152" y="6705"/>
                                </a:lnTo>
                                <a:lnTo>
                                  <a:pt x="3143" y="6678"/>
                                </a:lnTo>
                                <a:lnTo>
                                  <a:pt x="3135" y="6651"/>
                                </a:lnTo>
                                <a:lnTo>
                                  <a:pt x="3099" y="6687"/>
                                </a:lnTo>
                                <a:lnTo>
                                  <a:pt x="3063" y="6723"/>
                                </a:lnTo>
                                <a:lnTo>
                                  <a:pt x="3027" y="6759"/>
                                </a:lnTo>
                                <a:lnTo>
                                  <a:pt x="2991" y="6795"/>
                                </a:lnTo>
                                <a:lnTo>
                                  <a:pt x="2989" y="6829"/>
                                </a:lnTo>
                                <a:lnTo>
                                  <a:pt x="2985" y="6864"/>
                                </a:lnTo>
                                <a:lnTo>
                                  <a:pt x="2983" y="6898"/>
                                </a:lnTo>
                                <a:lnTo>
                                  <a:pt x="2980" y="6933"/>
                                </a:lnTo>
                                <a:lnTo>
                                  <a:pt x="2978" y="6967"/>
                                </a:lnTo>
                                <a:lnTo>
                                  <a:pt x="2976" y="7002"/>
                                </a:lnTo>
                                <a:lnTo>
                                  <a:pt x="2973" y="7036"/>
                                </a:lnTo>
                                <a:lnTo>
                                  <a:pt x="2971" y="7070"/>
                                </a:lnTo>
                                <a:lnTo>
                                  <a:pt x="3001" y="7073"/>
                                </a:lnTo>
                                <a:lnTo>
                                  <a:pt x="3032" y="7073"/>
                                </a:lnTo>
                                <a:lnTo>
                                  <a:pt x="3063" y="7074"/>
                                </a:lnTo>
                                <a:lnTo>
                                  <a:pt x="3095" y="7074"/>
                                </a:lnTo>
                                <a:lnTo>
                                  <a:pt x="3103" y="7050"/>
                                </a:lnTo>
                                <a:lnTo>
                                  <a:pt x="3111" y="7027"/>
                                </a:lnTo>
                                <a:lnTo>
                                  <a:pt x="3121" y="7004"/>
                                </a:lnTo>
                                <a:lnTo>
                                  <a:pt x="3129" y="6980"/>
                                </a:lnTo>
                                <a:lnTo>
                                  <a:pt x="3137" y="6957"/>
                                </a:lnTo>
                                <a:lnTo>
                                  <a:pt x="3146" y="6933"/>
                                </a:lnTo>
                                <a:lnTo>
                                  <a:pt x="3155" y="6911"/>
                                </a:lnTo>
                                <a:lnTo>
                                  <a:pt x="3163" y="6888"/>
                                </a:lnTo>
                                <a:close/>
                                <a:moveTo>
                                  <a:pt x="1589" y="2547"/>
                                </a:moveTo>
                                <a:lnTo>
                                  <a:pt x="1601" y="2519"/>
                                </a:lnTo>
                                <a:lnTo>
                                  <a:pt x="1613" y="2491"/>
                                </a:lnTo>
                                <a:lnTo>
                                  <a:pt x="1624" y="2462"/>
                                </a:lnTo>
                                <a:lnTo>
                                  <a:pt x="1637" y="2434"/>
                                </a:lnTo>
                                <a:lnTo>
                                  <a:pt x="1616" y="2450"/>
                                </a:lnTo>
                                <a:lnTo>
                                  <a:pt x="1594" y="2466"/>
                                </a:lnTo>
                                <a:lnTo>
                                  <a:pt x="1573" y="2484"/>
                                </a:lnTo>
                                <a:lnTo>
                                  <a:pt x="1551" y="2501"/>
                                </a:lnTo>
                                <a:lnTo>
                                  <a:pt x="1530" y="2518"/>
                                </a:lnTo>
                                <a:lnTo>
                                  <a:pt x="1507" y="2535"/>
                                </a:lnTo>
                                <a:lnTo>
                                  <a:pt x="1485" y="2553"/>
                                </a:lnTo>
                                <a:lnTo>
                                  <a:pt x="1463" y="2569"/>
                                </a:lnTo>
                                <a:lnTo>
                                  <a:pt x="1438" y="2567"/>
                                </a:lnTo>
                                <a:lnTo>
                                  <a:pt x="1413" y="2563"/>
                                </a:lnTo>
                                <a:lnTo>
                                  <a:pt x="1387" y="2561"/>
                                </a:lnTo>
                                <a:lnTo>
                                  <a:pt x="1362" y="2559"/>
                                </a:lnTo>
                                <a:lnTo>
                                  <a:pt x="1353" y="2589"/>
                                </a:lnTo>
                                <a:lnTo>
                                  <a:pt x="1341" y="2622"/>
                                </a:lnTo>
                                <a:lnTo>
                                  <a:pt x="1329" y="2659"/>
                                </a:lnTo>
                                <a:lnTo>
                                  <a:pt x="1318" y="2699"/>
                                </a:lnTo>
                                <a:lnTo>
                                  <a:pt x="1305" y="2742"/>
                                </a:lnTo>
                                <a:lnTo>
                                  <a:pt x="1291" y="2788"/>
                                </a:lnTo>
                                <a:lnTo>
                                  <a:pt x="1278" y="2838"/>
                                </a:lnTo>
                                <a:lnTo>
                                  <a:pt x="1265" y="2890"/>
                                </a:lnTo>
                                <a:lnTo>
                                  <a:pt x="1279" y="2898"/>
                                </a:lnTo>
                                <a:lnTo>
                                  <a:pt x="1296" y="2905"/>
                                </a:lnTo>
                                <a:lnTo>
                                  <a:pt x="1311" y="2912"/>
                                </a:lnTo>
                                <a:lnTo>
                                  <a:pt x="1328" y="2918"/>
                                </a:lnTo>
                                <a:lnTo>
                                  <a:pt x="1366" y="2877"/>
                                </a:lnTo>
                                <a:lnTo>
                                  <a:pt x="1404" y="2836"/>
                                </a:lnTo>
                                <a:lnTo>
                                  <a:pt x="1442" y="2794"/>
                                </a:lnTo>
                                <a:lnTo>
                                  <a:pt x="1480" y="2751"/>
                                </a:lnTo>
                                <a:lnTo>
                                  <a:pt x="1490" y="2735"/>
                                </a:lnTo>
                                <a:lnTo>
                                  <a:pt x="1501" y="2712"/>
                                </a:lnTo>
                                <a:lnTo>
                                  <a:pt x="1519" y="2682"/>
                                </a:lnTo>
                                <a:lnTo>
                                  <a:pt x="1541" y="2641"/>
                                </a:lnTo>
                                <a:lnTo>
                                  <a:pt x="1559" y="2608"/>
                                </a:lnTo>
                                <a:lnTo>
                                  <a:pt x="1572" y="2582"/>
                                </a:lnTo>
                                <a:lnTo>
                                  <a:pt x="1582" y="2561"/>
                                </a:lnTo>
                                <a:lnTo>
                                  <a:pt x="1589" y="2547"/>
                                </a:lnTo>
                                <a:close/>
                                <a:moveTo>
                                  <a:pt x="6586" y="7297"/>
                                </a:moveTo>
                                <a:lnTo>
                                  <a:pt x="6580" y="7321"/>
                                </a:lnTo>
                                <a:lnTo>
                                  <a:pt x="6575" y="7345"/>
                                </a:lnTo>
                                <a:lnTo>
                                  <a:pt x="6570" y="7369"/>
                                </a:lnTo>
                                <a:lnTo>
                                  <a:pt x="6564" y="7393"/>
                                </a:lnTo>
                                <a:lnTo>
                                  <a:pt x="6558" y="7417"/>
                                </a:lnTo>
                                <a:lnTo>
                                  <a:pt x="6552" y="7440"/>
                                </a:lnTo>
                                <a:lnTo>
                                  <a:pt x="6548" y="7463"/>
                                </a:lnTo>
                                <a:lnTo>
                                  <a:pt x="6542" y="7487"/>
                                </a:lnTo>
                                <a:lnTo>
                                  <a:pt x="6501" y="7552"/>
                                </a:lnTo>
                                <a:lnTo>
                                  <a:pt x="6460" y="7613"/>
                                </a:lnTo>
                                <a:lnTo>
                                  <a:pt x="6421" y="7672"/>
                                </a:lnTo>
                                <a:lnTo>
                                  <a:pt x="6384" y="7727"/>
                                </a:lnTo>
                                <a:lnTo>
                                  <a:pt x="6346" y="7779"/>
                                </a:lnTo>
                                <a:lnTo>
                                  <a:pt x="6311" y="7827"/>
                                </a:lnTo>
                                <a:lnTo>
                                  <a:pt x="6277" y="7873"/>
                                </a:lnTo>
                                <a:lnTo>
                                  <a:pt x="6245" y="7914"/>
                                </a:lnTo>
                                <a:lnTo>
                                  <a:pt x="6213" y="7952"/>
                                </a:lnTo>
                                <a:lnTo>
                                  <a:pt x="6183" y="7988"/>
                                </a:lnTo>
                                <a:lnTo>
                                  <a:pt x="6153" y="8020"/>
                                </a:lnTo>
                                <a:lnTo>
                                  <a:pt x="6125" y="8048"/>
                                </a:lnTo>
                                <a:lnTo>
                                  <a:pt x="6098" y="8074"/>
                                </a:lnTo>
                                <a:lnTo>
                                  <a:pt x="6073" y="8095"/>
                                </a:lnTo>
                                <a:lnTo>
                                  <a:pt x="6048" y="8114"/>
                                </a:lnTo>
                                <a:lnTo>
                                  <a:pt x="6026" y="8129"/>
                                </a:lnTo>
                                <a:lnTo>
                                  <a:pt x="6020" y="8150"/>
                                </a:lnTo>
                                <a:lnTo>
                                  <a:pt x="6014" y="8170"/>
                                </a:lnTo>
                                <a:lnTo>
                                  <a:pt x="6007" y="8191"/>
                                </a:lnTo>
                                <a:lnTo>
                                  <a:pt x="6001" y="8212"/>
                                </a:lnTo>
                                <a:lnTo>
                                  <a:pt x="5970" y="8201"/>
                                </a:lnTo>
                                <a:lnTo>
                                  <a:pt x="5938" y="8189"/>
                                </a:lnTo>
                                <a:lnTo>
                                  <a:pt x="5907" y="8177"/>
                                </a:lnTo>
                                <a:lnTo>
                                  <a:pt x="5874" y="8165"/>
                                </a:lnTo>
                                <a:lnTo>
                                  <a:pt x="5862" y="8171"/>
                                </a:lnTo>
                                <a:lnTo>
                                  <a:pt x="5850" y="8175"/>
                                </a:lnTo>
                                <a:lnTo>
                                  <a:pt x="5840" y="8179"/>
                                </a:lnTo>
                                <a:lnTo>
                                  <a:pt x="5828" y="8184"/>
                                </a:lnTo>
                                <a:lnTo>
                                  <a:pt x="5804" y="8167"/>
                                </a:lnTo>
                                <a:lnTo>
                                  <a:pt x="5780" y="8149"/>
                                </a:lnTo>
                                <a:lnTo>
                                  <a:pt x="5757" y="8132"/>
                                </a:lnTo>
                                <a:lnTo>
                                  <a:pt x="5736" y="8115"/>
                                </a:lnTo>
                                <a:lnTo>
                                  <a:pt x="5732" y="8100"/>
                                </a:lnTo>
                                <a:lnTo>
                                  <a:pt x="5730" y="8085"/>
                                </a:lnTo>
                                <a:lnTo>
                                  <a:pt x="5728" y="8069"/>
                                </a:lnTo>
                                <a:lnTo>
                                  <a:pt x="5725" y="8054"/>
                                </a:lnTo>
                                <a:lnTo>
                                  <a:pt x="5712" y="8050"/>
                                </a:lnTo>
                                <a:lnTo>
                                  <a:pt x="5698" y="8045"/>
                                </a:lnTo>
                                <a:lnTo>
                                  <a:pt x="5685" y="8040"/>
                                </a:lnTo>
                                <a:lnTo>
                                  <a:pt x="5674" y="8037"/>
                                </a:lnTo>
                                <a:lnTo>
                                  <a:pt x="5655" y="7956"/>
                                </a:lnTo>
                                <a:lnTo>
                                  <a:pt x="5636" y="7876"/>
                                </a:lnTo>
                                <a:lnTo>
                                  <a:pt x="5619" y="7797"/>
                                </a:lnTo>
                                <a:lnTo>
                                  <a:pt x="5602" y="7720"/>
                                </a:lnTo>
                                <a:lnTo>
                                  <a:pt x="5587" y="7644"/>
                                </a:lnTo>
                                <a:lnTo>
                                  <a:pt x="5572" y="7569"/>
                                </a:lnTo>
                                <a:lnTo>
                                  <a:pt x="5558" y="7495"/>
                                </a:lnTo>
                                <a:lnTo>
                                  <a:pt x="5545" y="7422"/>
                                </a:lnTo>
                                <a:lnTo>
                                  <a:pt x="5533" y="7350"/>
                                </a:lnTo>
                                <a:lnTo>
                                  <a:pt x="5522" y="7280"/>
                                </a:lnTo>
                                <a:lnTo>
                                  <a:pt x="5511" y="7211"/>
                                </a:lnTo>
                                <a:lnTo>
                                  <a:pt x="5502" y="7143"/>
                                </a:lnTo>
                                <a:lnTo>
                                  <a:pt x="5494" y="7076"/>
                                </a:lnTo>
                                <a:lnTo>
                                  <a:pt x="5485" y="7011"/>
                                </a:lnTo>
                                <a:lnTo>
                                  <a:pt x="5478" y="6945"/>
                                </a:lnTo>
                                <a:lnTo>
                                  <a:pt x="5471" y="6882"/>
                                </a:lnTo>
                                <a:lnTo>
                                  <a:pt x="5448" y="6918"/>
                                </a:lnTo>
                                <a:lnTo>
                                  <a:pt x="5424" y="6953"/>
                                </a:lnTo>
                                <a:lnTo>
                                  <a:pt x="5402" y="6988"/>
                                </a:lnTo>
                                <a:lnTo>
                                  <a:pt x="5379" y="7024"/>
                                </a:lnTo>
                                <a:lnTo>
                                  <a:pt x="5355" y="7059"/>
                                </a:lnTo>
                                <a:lnTo>
                                  <a:pt x="5332" y="7094"/>
                                </a:lnTo>
                                <a:lnTo>
                                  <a:pt x="5309" y="7129"/>
                                </a:lnTo>
                                <a:lnTo>
                                  <a:pt x="5285" y="7164"/>
                                </a:lnTo>
                                <a:lnTo>
                                  <a:pt x="5247" y="7181"/>
                                </a:lnTo>
                                <a:lnTo>
                                  <a:pt x="5210" y="7198"/>
                                </a:lnTo>
                                <a:lnTo>
                                  <a:pt x="5173" y="7215"/>
                                </a:lnTo>
                                <a:lnTo>
                                  <a:pt x="5138" y="7232"/>
                                </a:lnTo>
                                <a:lnTo>
                                  <a:pt x="5125" y="7262"/>
                                </a:lnTo>
                                <a:lnTo>
                                  <a:pt x="5113" y="7293"/>
                                </a:lnTo>
                                <a:lnTo>
                                  <a:pt x="5103" y="7322"/>
                                </a:lnTo>
                                <a:lnTo>
                                  <a:pt x="5091" y="7350"/>
                                </a:lnTo>
                                <a:lnTo>
                                  <a:pt x="5070" y="7349"/>
                                </a:lnTo>
                                <a:lnTo>
                                  <a:pt x="5049" y="7349"/>
                                </a:lnTo>
                                <a:lnTo>
                                  <a:pt x="5027" y="7348"/>
                                </a:lnTo>
                                <a:lnTo>
                                  <a:pt x="5003" y="7346"/>
                                </a:lnTo>
                                <a:lnTo>
                                  <a:pt x="4996" y="7360"/>
                                </a:lnTo>
                                <a:lnTo>
                                  <a:pt x="4989" y="7376"/>
                                </a:lnTo>
                                <a:lnTo>
                                  <a:pt x="4983" y="7391"/>
                                </a:lnTo>
                                <a:lnTo>
                                  <a:pt x="4978" y="7406"/>
                                </a:lnTo>
                                <a:lnTo>
                                  <a:pt x="4961" y="7417"/>
                                </a:lnTo>
                                <a:lnTo>
                                  <a:pt x="4944" y="7427"/>
                                </a:lnTo>
                                <a:lnTo>
                                  <a:pt x="4926" y="7438"/>
                                </a:lnTo>
                                <a:lnTo>
                                  <a:pt x="4910" y="7447"/>
                                </a:lnTo>
                                <a:lnTo>
                                  <a:pt x="4896" y="7479"/>
                                </a:lnTo>
                                <a:lnTo>
                                  <a:pt x="4882" y="7510"/>
                                </a:lnTo>
                                <a:lnTo>
                                  <a:pt x="4868" y="7542"/>
                                </a:lnTo>
                                <a:lnTo>
                                  <a:pt x="4855" y="7573"/>
                                </a:lnTo>
                                <a:lnTo>
                                  <a:pt x="4842" y="7605"/>
                                </a:lnTo>
                                <a:lnTo>
                                  <a:pt x="4829" y="7638"/>
                                </a:lnTo>
                                <a:lnTo>
                                  <a:pt x="4816" y="7669"/>
                                </a:lnTo>
                                <a:lnTo>
                                  <a:pt x="4803" y="7702"/>
                                </a:lnTo>
                                <a:lnTo>
                                  <a:pt x="4767" y="7709"/>
                                </a:lnTo>
                                <a:lnTo>
                                  <a:pt x="4731" y="7716"/>
                                </a:lnTo>
                                <a:lnTo>
                                  <a:pt x="4693" y="7724"/>
                                </a:lnTo>
                                <a:lnTo>
                                  <a:pt x="4656" y="7731"/>
                                </a:lnTo>
                                <a:lnTo>
                                  <a:pt x="4652" y="7763"/>
                                </a:lnTo>
                                <a:lnTo>
                                  <a:pt x="4649" y="7795"/>
                                </a:lnTo>
                                <a:lnTo>
                                  <a:pt x="4645" y="7827"/>
                                </a:lnTo>
                                <a:lnTo>
                                  <a:pt x="4642" y="7859"/>
                                </a:lnTo>
                                <a:lnTo>
                                  <a:pt x="4639" y="7890"/>
                                </a:lnTo>
                                <a:lnTo>
                                  <a:pt x="4636" y="7922"/>
                                </a:lnTo>
                                <a:lnTo>
                                  <a:pt x="4632" y="7954"/>
                                </a:lnTo>
                                <a:lnTo>
                                  <a:pt x="4629" y="7985"/>
                                </a:lnTo>
                                <a:lnTo>
                                  <a:pt x="4595" y="7964"/>
                                </a:lnTo>
                                <a:lnTo>
                                  <a:pt x="4561" y="7943"/>
                                </a:lnTo>
                                <a:lnTo>
                                  <a:pt x="4527" y="7922"/>
                                </a:lnTo>
                                <a:lnTo>
                                  <a:pt x="4496" y="7901"/>
                                </a:lnTo>
                                <a:lnTo>
                                  <a:pt x="4467" y="7831"/>
                                </a:lnTo>
                                <a:lnTo>
                                  <a:pt x="4441" y="7762"/>
                                </a:lnTo>
                                <a:lnTo>
                                  <a:pt x="4414" y="7692"/>
                                </a:lnTo>
                                <a:lnTo>
                                  <a:pt x="4387" y="7621"/>
                                </a:lnTo>
                                <a:lnTo>
                                  <a:pt x="4360" y="7552"/>
                                </a:lnTo>
                                <a:lnTo>
                                  <a:pt x="4334" y="7483"/>
                                </a:lnTo>
                                <a:lnTo>
                                  <a:pt x="4307" y="7415"/>
                                </a:lnTo>
                                <a:lnTo>
                                  <a:pt x="4281" y="7348"/>
                                </a:lnTo>
                                <a:lnTo>
                                  <a:pt x="4278" y="7314"/>
                                </a:lnTo>
                                <a:lnTo>
                                  <a:pt x="4276" y="7279"/>
                                </a:lnTo>
                                <a:lnTo>
                                  <a:pt x="4273" y="7243"/>
                                </a:lnTo>
                                <a:lnTo>
                                  <a:pt x="4271" y="7205"/>
                                </a:lnTo>
                                <a:lnTo>
                                  <a:pt x="4270" y="7126"/>
                                </a:lnTo>
                                <a:lnTo>
                                  <a:pt x="4270" y="7042"/>
                                </a:lnTo>
                                <a:lnTo>
                                  <a:pt x="4270" y="6999"/>
                                </a:lnTo>
                                <a:lnTo>
                                  <a:pt x="4272" y="6953"/>
                                </a:lnTo>
                                <a:lnTo>
                                  <a:pt x="4273" y="6908"/>
                                </a:lnTo>
                                <a:lnTo>
                                  <a:pt x="4277" y="6860"/>
                                </a:lnTo>
                                <a:lnTo>
                                  <a:pt x="4279" y="6811"/>
                                </a:lnTo>
                                <a:lnTo>
                                  <a:pt x="4284" y="6761"/>
                                </a:lnTo>
                                <a:lnTo>
                                  <a:pt x="4288" y="6710"/>
                                </a:lnTo>
                                <a:lnTo>
                                  <a:pt x="4293" y="6657"/>
                                </a:lnTo>
                                <a:lnTo>
                                  <a:pt x="4312" y="6593"/>
                                </a:lnTo>
                                <a:lnTo>
                                  <a:pt x="4329" y="6529"/>
                                </a:lnTo>
                                <a:lnTo>
                                  <a:pt x="4348" y="6464"/>
                                </a:lnTo>
                                <a:lnTo>
                                  <a:pt x="4367" y="6400"/>
                                </a:lnTo>
                                <a:lnTo>
                                  <a:pt x="4386" y="6336"/>
                                </a:lnTo>
                                <a:lnTo>
                                  <a:pt x="4404" y="6271"/>
                                </a:lnTo>
                                <a:lnTo>
                                  <a:pt x="4423" y="6207"/>
                                </a:lnTo>
                                <a:lnTo>
                                  <a:pt x="4442" y="6141"/>
                                </a:lnTo>
                                <a:lnTo>
                                  <a:pt x="4429" y="6160"/>
                                </a:lnTo>
                                <a:lnTo>
                                  <a:pt x="4417" y="6179"/>
                                </a:lnTo>
                                <a:lnTo>
                                  <a:pt x="4403" y="6196"/>
                                </a:lnTo>
                                <a:lnTo>
                                  <a:pt x="4389" y="6213"/>
                                </a:lnTo>
                                <a:lnTo>
                                  <a:pt x="4374" y="6229"/>
                                </a:lnTo>
                                <a:lnTo>
                                  <a:pt x="4359" y="6245"/>
                                </a:lnTo>
                                <a:lnTo>
                                  <a:pt x="4342" y="6261"/>
                                </a:lnTo>
                                <a:lnTo>
                                  <a:pt x="4326" y="6275"/>
                                </a:lnTo>
                                <a:lnTo>
                                  <a:pt x="4308" y="6289"/>
                                </a:lnTo>
                                <a:lnTo>
                                  <a:pt x="4290" y="6303"/>
                                </a:lnTo>
                                <a:lnTo>
                                  <a:pt x="4271" y="6316"/>
                                </a:lnTo>
                                <a:lnTo>
                                  <a:pt x="4251" y="6327"/>
                                </a:lnTo>
                                <a:lnTo>
                                  <a:pt x="4231" y="6339"/>
                                </a:lnTo>
                                <a:lnTo>
                                  <a:pt x="4210" y="6351"/>
                                </a:lnTo>
                                <a:lnTo>
                                  <a:pt x="4188" y="6361"/>
                                </a:lnTo>
                                <a:lnTo>
                                  <a:pt x="4166" y="6371"/>
                                </a:lnTo>
                                <a:lnTo>
                                  <a:pt x="4163" y="6388"/>
                                </a:lnTo>
                                <a:lnTo>
                                  <a:pt x="4161" y="6407"/>
                                </a:lnTo>
                                <a:lnTo>
                                  <a:pt x="4159" y="6424"/>
                                </a:lnTo>
                                <a:lnTo>
                                  <a:pt x="4155" y="6442"/>
                                </a:lnTo>
                                <a:lnTo>
                                  <a:pt x="4143" y="6439"/>
                                </a:lnTo>
                                <a:lnTo>
                                  <a:pt x="4130" y="6434"/>
                                </a:lnTo>
                                <a:lnTo>
                                  <a:pt x="4118" y="6430"/>
                                </a:lnTo>
                                <a:lnTo>
                                  <a:pt x="4105" y="6427"/>
                                </a:lnTo>
                                <a:lnTo>
                                  <a:pt x="4102" y="6442"/>
                                </a:lnTo>
                                <a:lnTo>
                                  <a:pt x="4101" y="6456"/>
                                </a:lnTo>
                                <a:lnTo>
                                  <a:pt x="4100" y="6470"/>
                                </a:lnTo>
                                <a:lnTo>
                                  <a:pt x="4098" y="6484"/>
                                </a:lnTo>
                                <a:lnTo>
                                  <a:pt x="4080" y="6491"/>
                                </a:lnTo>
                                <a:lnTo>
                                  <a:pt x="4065" y="6497"/>
                                </a:lnTo>
                                <a:lnTo>
                                  <a:pt x="4053" y="6526"/>
                                </a:lnTo>
                                <a:lnTo>
                                  <a:pt x="4043" y="6556"/>
                                </a:lnTo>
                                <a:lnTo>
                                  <a:pt x="4033" y="6585"/>
                                </a:lnTo>
                                <a:lnTo>
                                  <a:pt x="4025" y="6615"/>
                                </a:lnTo>
                                <a:lnTo>
                                  <a:pt x="4005" y="6626"/>
                                </a:lnTo>
                                <a:lnTo>
                                  <a:pt x="3987" y="6635"/>
                                </a:lnTo>
                                <a:lnTo>
                                  <a:pt x="3968" y="6646"/>
                                </a:lnTo>
                                <a:lnTo>
                                  <a:pt x="3949" y="6656"/>
                                </a:lnTo>
                                <a:lnTo>
                                  <a:pt x="3933" y="6650"/>
                                </a:lnTo>
                                <a:lnTo>
                                  <a:pt x="3915" y="6644"/>
                                </a:lnTo>
                                <a:lnTo>
                                  <a:pt x="3878" y="6653"/>
                                </a:lnTo>
                                <a:lnTo>
                                  <a:pt x="3844" y="6662"/>
                                </a:lnTo>
                                <a:lnTo>
                                  <a:pt x="3827" y="6668"/>
                                </a:lnTo>
                                <a:lnTo>
                                  <a:pt x="3812" y="6673"/>
                                </a:lnTo>
                                <a:lnTo>
                                  <a:pt x="3798" y="6678"/>
                                </a:lnTo>
                                <a:lnTo>
                                  <a:pt x="3784" y="6684"/>
                                </a:lnTo>
                                <a:lnTo>
                                  <a:pt x="3771" y="6691"/>
                                </a:lnTo>
                                <a:lnTo>
                                  <a:pt x="3760" y="6698"/>
                                </a:lnTo>
                                <a:lnTo>
                                  <a:pt x="3749" y="6705"/>
                                </a:lnTo>
                                <a:lnTo>
                                  <a:pt x="3739" y="6712"/>
                                </a:lnTo>
                                <a:lnTo>
                                  <a:pt x="3729" y="6720"/>
                                </a:lnTo>
                                <a:lnTo>
                                  <a:pt x="3720" y="6729"/>
                                </a:lnTo>
                                <a:lnTo>
                                  <a:pt x="3713" y="6737"/>
                                </a:lnTo>
                                <a:lnTo>
                                  <a:pt x="3706" y="6746"/>
                                </a:lnTo>
                                <a:lnTo>
                                  <a:pt x="3677" y="6746"/>
                                </a:lnTo>
                                <a:lnTo>
                                  <a:pt x="3648" y="6746"/>
                                </a:lnTo>
                                <a:lnTo>
                                  <a:pt x="3619" y="6745"/>
                                </a:lnTo>
                                <a:lnTo>
                                  <a:pt x="3591" y="6745"/>
                                </a:lnTo>
                                <a:lnTo>
                                  <a:pt x="3563" y="6745"/>
                                </a:lnTo>
                                <a:lnTo>
                                  <a:pt x="3534" y="6744"/>
                                </a:lnTo>
                                <a:lnTo>
                                  <a:pt x="3506" y="6744"/>
                                </a:lnTo>
                                <a:lnTo>
                                  <a:pt x="3478" y="6743"/>
                                </a:lnTo>
                                <a:lnTo>
                                  <a:pt x="3479" y="6719"/>
                                </a:lnTo>
                                <a:lnTo>
                                  <a:pt x="3480" y="6696"/>
                                </a:lnTo>
                                <a:lnTo>
                                  <a:pt x="3481" y="6673"/>
                                </a:lnTo>
                                <a:lnTo>
                                  <a:pt x="3483" y="6648"/>
                                </a:lnTo>
                                <a:lnTo>
                                  <a:pt x="3485" y="6625"/>
                                </a:lnTo>
                                <a:lnTo>
                                  <a:pt x="3486" y="6601"/>
                                </a:lnTo>
                                <a:lnTo>
                                  <a:pt x="3486" y="6578"/>
                                </a:lnTo>
                                <a:lnTo>
                                  <a:pt x="3487" y="6554"/>
                                </a:lnTo>
                                <a:lnTo>
                                  <a:pt x="3534" y="6536"/>
                                </a:lnTo>
                                <a:lnTo>
                                  <a:pt x="3582" y="6513"/>
                                </a:lnTo>
                                <a:lnTo>
                                  <a:pt x="3633" y="6489"/>
                                </a:lnTo>
                                <a:lnTo>
                                  <a:pt x="3686" y="6460"/>
                                </a:lnTo>
                                <a:lnTo>
                                  <a:pt x="3741" y="6429"/>
                                </a:lnTo>
                                <a:lnTo>
                                  <a:pt x="3798" y="6394"/>
                                </a:lnTo>
                                <a:lnTo>
                                  <a:pt x="3857" y="6355"/>
                                </a:lnTo>
                                <a:lnTo>
                                  <a:pt x="3919" y="6314"/>
                                </a:lnTo>
                                <a:lnTo>
                                  <a:pt x="3982" y="6270"/>
                                </a:lnTo>
                                <a:lnTo>
                                  <a:pt x="4047" y="6222"/>
                                </a:lnTo>
                                <a:lnTo>
                                  <a:pt x="4115" y="6172"/>
                                </a:lnTo>
                                <a:lnTo>
                                  <a:pt x="4184" y="6118"/>
                                </a:lnTo>
                                <a:lnTo>
                                  <a:pt x="4256" y="6059"/>
                                </a:lnTo>
                                <a:lnTo>
                                  <a:pt x="4329" y="5999"/>
                                </a:lnTo>
                                <a:lnTo>
                                  <a:pt x="4405" y="5935"/>
                                </a:lnTo>
                                <a:lnTo>
                                  <a:pt x="4484" y="5868"/>
                                </a:lnTo>
                                <a:lnTo>
                                  <a:pt x="4498" y="5855"/>
                                </a:lnTo>
                                <a:lnTo>
                                  <a:pt x="4512" y="5841"/>
                                </a:lnTo>
                                <a:lnTo>
                                  <a:pt x="4528" y="5824"/>
                                </a:lnTo>
                                <a:lnTo>
                                  <a:pt x="4543" y="5807"/>
                                </a:lnTo>
                                <a:lnTo>
                                  <a:pt x="4577" y="5768"/>
                                </a:lnTo>
                                <a:lnTo>
                                  <a:pt x="4614" y="5724"/>
                                </a:lnTo>
                                <a:lnTo>
                                  <a:pt x="4652" y="5675"/>
                                </a:lnTo>
                                <a:lnTo>
                                  <a:pt x="4693" y="5618"/>
                                </a:lnTo>
                                <a:lnTo>
                                  <a:pt x="4737" y="5558"/>
                                </a:lnTo>
                                <a:lnTo>
                                  <a:pt x="4781" y="5491"/>
                                </a:lnTo>
                                <a:lnTo>
                                  <a:pt x="4827" y="5424"/>
                                </a:lnTo>
                                <a:lnTo>
                                  <a:pt x="4868" y="5362"/>
                                </a:lnTo>
                                <a:lnTo>
                                  <a:pt x="4906" y="5306"/>
                                </a:lnTo>
                                <a:lnTo>
                                  <a:pt x="4942" y="5256"/>
                                </a:lnTo>
                                <a:lnTo>
                                  <a:pt x="4959" y="5232"/>
                                </a:lnTo>
                                <a:lnTo>
                                  <a:pt x="4975" y="5211"/>
                                </a:lnTo>
                                <a:lnTo>
                                  <a:pt x="4990" y="5191"/>
                                </a:lnTo>
                                <a:lnTo>
                                  <a:pt x="5007" y="5174"/>
                                </a:lnTo>
                                <a:lnTo>
                                  <a:pt x="5021" y="5157"/>
                                </a:lnTo>
                                <a:lnTo>
                                  <a:pt x="5036" y="5142"/>
                                </a:lnTo>
                                <a:lnTo>
                                  <a:pt x="5050" y="5129"/>
                                </a:lnTo>
                                <a:lnTo>
                                  <a:pt x="5063" y="5118"/>
                                </a:lnTo>
                                <a:lnTo>
                                  <a:pt x="5078" y="5108"/>
                                </a:lnTo>
                                <a:lnTo>
                                  <a:pt x="5096" y="5100"/>
                                </a:lnTo>
                                <a:lnTo>
                                  <a:pt x="5114" y="5091"/>
                                </a:lnTo>
                                <a:lnTo>
                                  <a:pt x="5137" y="5081"/>
                                </a:lnTo>
                                <a:lnTo>
                                  <a:pt x="5160" y="5070"/>
                                </a:lnTo>
                                <a:lnTo>
                                  <a:pt x="5185" y="5057"/>
                                </a:lnTo>
                                <a:lnTo>
                                  <a:pt x="5198" y="5049"/>
                                </a:lnTo>
                                <a:lnTo>
                                  <a:pt x="5210" y="5040"/>
                                </a:lnTo>
                                <a:lnTo>
                                  <a:pt x="5224" y="5031"/>
                                </a:lnTo>
                                <a:lnTo>
                                  <a:pt x="5237" y="5022"/>
                                </a:lnTo>
                                <a:lnTo>
                                  <a:pt x="5279" y="4987"/>
                                </a:lnTo>
                                <a:lnTo>
                                  <a:pt x="5320" y="4951"/>
                                </a:lnTo>
                                <a:lnTo>
                                  <a:pt x="5360" y="4915"/>
                                </a:lnTo>
                                <a:lnTo>
                                  <a:pt x="5400" y="4879"/>
                                </a:lnTo>
                                <a:lnTo>
                                  <a:pt x="5439" y="4843"/>
                                </a:lnTo>
                                <a:lnTo>
                                  <a:pt x="5478" y="4805"/>
                                </a:lnTo>
                                <a:lnTo>
                                  <a:pt x="5517" y="4769"/>
                                </a:lnTo>
                                <a:lnTo>
                                  <a:pt x="5558" y="4733"/>
                                </a:lnTo>
                                <a:lnTo>
                                  <a:pt x="5605" y="4693"/>
                                </a:lnTo>
                                <a:lnTo>
                                  <a:pt x="5650" y="4658"/>
                                </a:lnTo>
                                <a:lnTo>
                                  <a:pt x="5673" y="4641"/>
                                </a:lnTo>
                                <a:lnTo>
                                  <a:pt x="5694" y="4626"/>
                                </a:lnTo>
                                <a:lnTo>
                                  <a:pt x="5716" y="4612"/>
                                </a:lnTo>
                                <a:lnTo>
                                  <a:pt x="5737" y="4598"/>
                                </a:lnTo>
                                <a:lnTo>
                                  <a:pt x="5757" y="4586"/>
                                </a:lnTo>
                                <a:lnTo>
                                  <a:pt x="5778" y="4575"/>
                                </a:lnTo>
                                <a:lnTo>
                                  <a:pt x="5798" y="4564"/>
                                </a:lnTo>
                                <a:lnTo>
                                  <a:pt x="5816" y="4555"/>
                                </a:lnTo>
                                <a:lnTo>
                                  <a:pt x="5836" y="4547"/>
                                </a:lnTo>
                                <a:lnTo>
                                  <a:pt x="5855" y="4538"/>
                                </a:lnTo>
                                <a:lnTo>
                                  <a:pt x="5874" y="4533"/>
                                </a:lnTo>
                                <a:lnTo>
                                  <a:pt x="5891" y="4527"/>
                                </a:lnTo>
                                <a:lnTo>
                                  <a:pt x="5897" y="4537"/>
                                </a:lnTo>
                                <a:lnTo>
                                  <a:pt x="5903" y="4548"/>
                                </a:lnTo>
                                <a:lnTo>
                                  <a:pt x="5910" y="4558"/>
                                </a:lnTo>
                                <a:lnTo>
                                  <a:pt x="5916" y="4569"/>
                                </a:lnTo>
                                <a:lnTo>
                                  <a:pt x="5932" y="4557"/>
                                </a:lnTo>
                                <a:lnTo>
                                  <a:pt x="5950" y="4544"/>
                                </a:lnTo>
                                <a:lnTo>
                                  <a:pt x="5958" y="4591"/>
                                </a:lnTo>
                                <a:lnTo>
                                  <a:pt x="5967" y="4639"/>
                                </a:lnTo>
                                <a:lnTo>
                                  <a:pt x="5976" y="4686"/>
                                </a:lnTo>
                                <a:lnTo>
                                  <a:pt x="5985" y="4733"/>
                                </a:lnTo>
                                <a:lnTo>
                                  <a:pt x="5994" y="4781"/>
                                </a:lnTo>
                                <a:lnTo>
                                  <a:pt x="6004" y="4827"/>
                                </a:lnTo>
                                <a:lnTo>
                                  <a:pt x="6013" y="4875"/>
                                </a:lnTo>
                                <a:lnTo>
                                  <a:pt x="6021" y="4922"/>
                                </a:lnTo>
                                <a:lnTo>
                                  <a:pt x="6020" y="4955"/>
                                </a:lnTo>
                                <a:lnTo>
                                  <a:pt x="6019" y="4988"/>
                                </a:lnTo>
                                <a:lnTo>
                                  <a:pt x="6018" y="5020"/>
                                </a:lnTo>
                                <a:lnTo>
                                  <a:pt x="6018" y="5054"/>
                                </a:lnTo>
                                <a:lnTo>
                                  <a:pt x="6006" y="5093"/>
                                </a:lnTo>
                                <a:lnTo>
                                  <a:pt x="5994" y="5132"/>
                                </a:lnTo>
                                <a:lnTo>
                                  <a:pt x="5983" y="5170"/>
                                </a:lnTo>
                                <a:lnTo>
                                  <a:pt x="5972" y="5209"/>
                                </a:lnTo>
                                <a:lnTo>
                                  <a:pt x="5960" y="5249"/>
                                </a:lnTo>
                                <a:lnTo>
                                  <a:pt x="5949" y="5287"/>
                                </a:lnTo>
                                <a:lnTo>
                                  <a:pt x="5937" y="5327"/>
                                </a:lnTo>
                                <a:lnTo>
                                  <a:pt x="5925" y="5366"/>
                                </a:lnTo>
                                <a:lnTo>
                                  <a:pt x="5918" y="5354"/>
                                </a:lnTo>
                                <a:lnTo>
                                  <a:pt x="5911" y="5342"/>
                                </a:lnTo>
                                <a:lnTo>
                                  <a:pt x="5904" y="5332"/>
                                </a:lnTo>
                                <a:lnTo>
                                  <a:pt x="5897" y="5320"/>
                                </a:lnTo>
                                <a:lnTo>
                                  <a:pt x="5887" y="5333"/>
                                </a:lnTo>
                                <a:lnTo>
                                  <a:pt x="5876" y="5346"/>
                                </a:lnTo>
                                <a:lnTo>
                                  <a:pt x="5856" y="5345"/>
                                </a:lnTo>
                                <a:lnTo>
                                  <a:pt x="5836" y="5345"/>
                                </a:lnTo>
                                <a:lnTo>
                                  <a:pt x="5818" y="5343"/>
                                </a:lnTo>
                                <a:lnTo>
                                  <a:pt x="5798" y="5343"/>
                                </a:lnTo>
                                <a:lnTo>
                                  <a:pt x="5791" y="5357"/>
                                </a:lnTo>
                                <a:lnTo>
                                  <a:pt x="5785" y="5373"/>
                                </a:lnTo>
                                <a:lnTo>
                                  <a:pt x="5778" y="5387"/>
                                </a:lnTo>
                                <a:lnTo>
                                  <a:pt x="5772" y="5401"/>
                                </a:lnTo>
                                <a:lnTo>
                                  <a:pt x="5758" y="5395"/>
                                </a:lnTo>
                                <a:lnTo>
                                  <a:pt x="5743" y="5390"/>
                                </a:lnTo>
                                <a:lnTo>
                                  <a:pt x="5726" y="5386"/>
                                </a:lnTo>
                                <a:lnTo>
                                  <a:pt x="5711" y="5381"/>
                                </a:lnTo>
                                <a:lnTo>
                                  <a:pt x="5705" y="5394"/>
                                </a:lnTo>
                                <a:lnTo>
                                  <a:pt x="5698" y="5407"/>
                                </a:lnTo>
                                <a:lnTo>
                                  <a:pt x="5692" y="5419"/>
                                </a:lnTo>
                                <a:lnTo>
                                  <a:pt x="5688" y="5431"/>
                                </a:lnTo>
                                <a:lnTo>
                                  <a:pt x="5675" y="5428"/>
                                </a:lnTo>
                                <a:lnTo>
                                  <a:pt x="5662" y="5423"/>
                                </a:lnTo>
                                <a:lnTo>
                                  <a:pt x="5649" y="5419"/>
                                </a:lnTo>
                                <a:lnTo>
                                  <a:pt x="5637" y="5415"/>
                                </a:lnTo>
                                <a:lnTo>
                                  <a:pt x="5633" y="5398"/>
                                </a:lnTo>
                                <a:lnTo>
                                  <a:pt x="5628" y="5381"/>
                                </a:lnTo>
                                <a:lnTo>
                                  <a:pt x="5622" y="5363"/>
                                </a:lnTo>
                                <a:lnTo>
                                  <a:pt x="5618" y="5346"/>
                                </a:lnTo>
                                <a:lnTo>
                                  <a:pt x="5605" y="5342"/>
                                </a:lnTo>
                                <a:lnTo>
                                  <a:pt x="5592" y="5339"/>
                                </a:lnTo>
                                <a:lnTo>
                                  <a:pt x="5580" y="5334"/>
                                </a:lnTo>
                                <a:lnTo>
                                  <a:pt x="5570" y="5331"/>
                                </a:lnTo>
                                <a:lnTo>
                                  <a:pt x="5572" y="5370"/>
                                </a:lnTo>
                                <a:lnTo>
                                  <a:pt x="5574" y="5411"/>
                                </a:lnTo>
                                <a:lnTo>
                                  <a:pt x="5577" y="5452"/>
                                </a:lnTo>
                                <a:lnTo>
                                  <a:pt x="5580" y="5493"/>
                                </a:lnTo>
                                <a:lnTo>
                                  <a:pt x="5545" y="5505"/>
                                </a:lnTo>
                                <a:lnTo>
                                  <a:pt x="5511" y="5518"/>
                                </a:lnTo>
                                <a:lnTo>
                                  <a:pt x="5477" y="5529"/>
                                </a:lnTo>
                                <a:lnTo>
                                  <a:pt x="5443" y="5541"/>
                                </a:lnTo>
                                <a:lnTo>
                                  <a:pt x="5422" y="5563"/>
                                </a:lnTo>
                                <a:lnTo>
                                  <a:pt x="5402" y="5584"/>
                                </a:lnTo>
                                <a:lnTo>
                                  <a:pt x="5384" y="5605"/>
                                </a:lnTo>
                                <a:lnTo>
                                  <a:pt x="5367" y="5628"/>
                                </a:lnTo>
                                <a:lnTo>
                                  <a:pt x="5352" y="5649"/>
                                </a:lnTo>
                                <a:lnTo>
                                  <a:pt x="5339" y="5671"/>
                                </a:lnTo>
                                <a:lnTo>
                                  <a:pt x="5327" y="5693"/>
                                </a:lnTo>
                                <a:lnTo>
                                  <a:pt x="5318" y="5715"/>
                                </a:lnTo>
                                <a:lnTo>
                                  <a:pt x="5306" y="5712"/>
                                </a:lnTo>
                                <a:lnTo>
                                  <a:pt x="5295" y="5707"/>
                                </a:lnTo>
                                <a:lnTo>
                                  <a:pt x="5283" y="5704"/>
                                </a:lnTo>
                                <a:lnTo>
                                  <a:pt x="5271" y="5700"/>
                                </a:lnTo>
                                <a:lnTo>
                                  <a:pt x="5255" y="5741"/>
                                </a:lnTo>
                                <a:lnTo>
                                  <a:pt x="5236" y="5783"/>
                                </a:lnTo>
                                <a:lnTo>
                                  <a:pt x="5217" y="5825"/>
                                </a:lnTo>
                                <a:lnTo>
                                  <a:pt x="5200" y="5868"/>
                                </a:lnTo>
                                <a:lnTo>
                                  <a:pt x="5169" y="5904"/>
                                </a:lnTo>
                                <a:lnTo>
                                  <a:pt x="5143" y="5935"/>
                                </a:lnTo>
                                <a:lnTo>
                                  <a:pt x="5117" y="5962"/>
                                </a:lnTo>
                                <a:lnTo>
                                  <a:pt x="5095" y="5987"/>
                                </a:lnTo>
                                <a:lnTo>
                                  <a:pt x="5075" y="6006"/>
                                </a:lnTo>
                                <a:lnTo>
                                  <a:pt x="5057" y="6021"/>
                                </a:lnTo>
                                <a:lnTo>
                                  <a:pt x="5043" y="6033"/>
                                </a:lnTo>
                                <a:lnTo>
                                  <a:pt x="5031" y="6038"/>
                                </a:lnTo>
                                <a:lnTo>
                                  <a:pt x="5023" y="6051"/>
                                </a:lnTo>
                                <a:lnTo>
                                  <a:pt x="5016" y="6064"/>
                                </a:lnTo>
                                <a:lnTo>
                                  <a:pt x="5009" y="6076"/>
                                </a:lnTo>
                                <a:lnTo>
                                  <a:pt x="5003" y="6090"/>
                                </a:lnTo>
                                <a:lnTo>
                                  <a:pt x="5002" y="6103"/>
                                </a:lnTo>
                                <a:lnTo>
                                  <a:pt x="5001" y="6117"/>
                                </a:lnTo>
                                <a:lnTo>
                                  <a:pt x="4999" y="6131"/>
                                </a:lnTo>
                                <a:lnTo>
                                  <a:pt x="4997" y="6145"/>
                                </a:lnTo>
                                <a:lnTo>
                                  <a:pt x="4971" y="6212"/>
                                </a:lnTo>
                                <a:lnTo>
                                  <a:pt x="4944" y="6278"/>
                                </a:lnTo>
                                <a:lnTo>
                                  <a:pt x="4918" y="6345"/>
                                </a:lnTo>
                                <a:lnTo>
                                  <a:pt x="4892" y="6412"/>
                                </a:lnTo>
                                <a:lnTo>
                                  <a:pt x="4866" y="6478"/>
                                </a:lnTo>
                                <a:lnTo>
                                  <a:pt x="4841" y="6544"/>
                                </a:lnTo>
                                <a:lnTo>
                                  <a:pt x="4815" y="6611"/>
                                </a:lnTo>
                                <a:lnTo>
                                  <a:pt x="4789" y="6676"/>
                                </a:lnTo>
                                <a:lnTo>
                                  <a:pt x="4775" y="6685"/>
                                </a:lnTo>
                                <a:lnTo>
                                  <a:pt x="4761" y="6695"/>
                                </a:lnTo>
                                <a:lnTo>
                                  <a:pt x="4748" y="6704"/>
                                </a:lnTo>
                                <a:lnTo>
                                  <a:pt x="4735" y="6713"/>
                                </a:lnTo>
                                <a:lnTo>
                                  <a:pt x="4732" y="6731"/>
                                </a:lnTo>
                                <a:lnTo>
                                  <a:pt x="4728" y="6749"/>
                                </a:lnTo>
                                <a:lnTo>
                                  <a:pt x="4726" y="6766"/>
                                </a:lnTo>
                                <a:lnTo>
                                  <a:pt x="4726" y="6782"/>
                                </a:lnTo>
                                <a:lnTo>
                                  <a:pt x="4701" y="6826"/>
                                </a:lnTo>
                                <a:lnTo>
                                  <a:pt x="4679" y="6868"/>
                                </a:lnTo>
                                <a:lnTo>
                                  <a:pt x="4657" y="6909"/>
                                </a:lnTo>
                                <a:lnTo>
                                  <a:pt x="4638" y="6949"/>
                                </a:lnTo>
                                <a:lnTo>
                                  <a:pt x="4620" y="6987"/>
                                </a:lnTo>
                                <a:lnTo>
                                  <a:pt x="4603" y="7025"/>
                                </a:lnTo>
                                <a:lnTo>
                                  <a:pt x="4588" y="7061"/>
                                </a:lnTo>
                                <a:lnTo>
                                  <a:pt x="4574" y="7096"/>
                                </a:lnTo>
                                <a:lnTo>
                                  <a:pt x="4561" y="7130"/>
                                </a:lnTo>
                                <a:lnTo>
                                  <a:pt x="4550" y="7163"/>
                                </a:lnTo>
                                <a:lnTo>
                                  <a:pt x="4540" y="7194"/>
                                </a:lnTo>
                                <a:lnTo>
                                  <a:pt x="4532" y="7225"/>
                                </a:lnTo>
                                <a:lnTo>
                                  <a:pt x="4525" y="7254"/>
                                </a:lnTo>
                                <a:lnTo>
                                  <a:pt x="4520" y="7282"/>
                                </a:lnTo>
                                <a:lnTo>
                                  <a:pt x="4515" y="7308"/>
                                </a:lnTo>
                                <a:lnTo>
                                  <a:pt x="4513" y="7334"/>
                                </a:lnTo>
                                <a:lnTo>
                                  <a:pt x="4520" y="7344"/>
                                </a:lnTo>
                                <a:lnTo>
                                  <a:pt x="4527" y="7356"/>
                                </a:lnTo>
                                <a:lnTo>
                                  <a:pt x="4533" y="7366"/>
                                </a:lnTo>
                                <a:lnTo>
                                  <a:pt x="4539" y="7377"/>
                                </a:lnTo>
                                <a:lnTo>
                                  <a:pt x="4577" y="7362"/>
                                </a:lnTo>
                                <a:lnTo>
                                  <a:pt x="4615" y="7346"/>
                                </a:lnTo>
                                <a:lnTo>
                                  <a:pt x="4651" y="7330"/>
                                </a:lnTo>
                                <a:lnTo>
                                  <a:pt x="4687" y="7314"/>
                                </a:lnTo>
                                <a:lnTo>
                                  <a:pt x="4721" y="7296"/>
                                </a:lnTo>
                                <a:lnTo>
                                  <a:pt x="4755" y="7279"/>
                                </a:lnTo>
                                <a:lnTo>
                                  <a:pt x="4787" y="7261"/>
                                </a:lnTo>
                                <a:lnTo>
                                  <a:pt x="4818" y="7242"/>
                                </a:lnTo>
                                <a:lnTo>
                                  <a:pt x="4849" y="7224"/>
                                </a:lnTo>
                                <a:lnTo>
                                  <a:pt x="4878" y="7205"/>
                                </a:lnTo>
                                <a:lnTo>
                                  <a:pt x="4906" y="7185"/>
                                </a:lnTo>
                                <a:lnTo>
                                  <a:pt x="4934" y="7165"/>
                                </a:lnTo>
                                <a:lnTo>
                                  <a:pt x="4960" y="7145"/>
                                </a:lnTo>
                                <a:lnTo>
                                  <a:pt x="4986" y="7124"/>
                                </a:lnTo>
                                <a:lnTo>
                                  <a:pt x="5010" y="7103"/>
                                </a:lnTo>
                                <a:lnTo>
                                  <a:pt x="5034" y="7082"/>
                                </a:lnTo>
                                <a:lnTo>
                                  <a:pt x="5036" y="7066"/>
                                </a:lnTo>
                                <a:lnTo>
                                  <a:pt x="5038" y="7048"/>
                                </a:lnTo>
                                <a:lnTo>
                                  <a:pt x="5041" y="7031"/>
                                </a:lnTo>
                                <a:lnTo>
                                  <a:pt x="5042" y="7013"/>
                                </a:lnTo>
                                <a:lnTo>
                                  <a:pt x="5062" y="6998"/>
                                </a:lnTo>
                                <a:lnTo>
                                  <a:pt x="5082" y="6981"/>
                                </a:lnTo>
                                <a:lnTo>
                                  <a:pt x="5102" y="6965"/>
                                </a:lnTo>
                                <a:lnTo>
                                  <a:pt x="5119" y="6947"/>
                                </a:lnTo>
                                <a:lnTo>
                                  <a:pt x="5137" y="6930"/>
                                </a:lnTo>
                                <a:lnTo>
                                  <a:pt x="5154" y="6911"/>
                                </a:lnTo>
                                <a:lnTo>
                                  <a:pt x="5171" y="6891"/>
                                </a:lnTo>
                                <a:lnTo>
                                  <a:pt x="5186" y="6871"/>
                                </a:lnTo>
                                <a:lnTo>
                                  <a:pt x="5201" y="6850"/>
                                </a:lnTo>
                                <a:lnTo>
                                  <a:pt x="5215" y="6829"/>
                                </a:lnTo>
                                <a:lnTo>
                                  <a:pt x="5228" y="6807"/>
                                </a:lnTo>
                                <a:lnTo>
                                  <a:pt x="5241" y="6785"/>
                                </a:lnTo>
                                <a:lnTo>
                                  <a:pt x="5254" y="6761"/>
                                </a:lnTo>
                                <a:lnTo>
                                  <a:pt x="5264" y="6737"/>
                                </a:lnTo>
                                <a:lnTo>
                                  <a:pt x="5276" y="6712"/>
                                </a:lnTo>
                                <a:lnTo>
                                  <a:pt x="5285" y="6687"/>
                                </a:lnTo>
                                <a:lnTo>
                                  <a:pt x="5295" y="6684"/>
                                </a:lnTo>
                                <a:lnTo>
                                  <a:pt x="5304" y="6680"/>
                                </a:lnTo>
                                <a:lnTo>
                                  <a:pt x="5313" y="6673"/>
                                </a:lnTo>
                                <a:lnTo>
                                  <a:pt x="5324" y="6664"/>
                                </a:lnTo>
                                <a:lnTo>
                                  <a:pt x="5333" y="6655"/>
                                </a:lnTo>
                                <a:lnTo>
                                  <a:pt x="5344" y="6643"/>
                                </a:lnTo>
                                <a:lnTo>
                                  <a:pt x="5354" y="6630"/>
                                </a:lnTo>
                                <a:lnTo>
                                  <a:pt x="5365" y="6616"/>
                                </a:lnTo>
                                <a:lnTo>
                                  <a:pt x="5375" y="6600"/>
                                </a:lnTo>
                                <a:lnTo>
                                  <a:pt x="5387" y="6582"/>
                                </a:lnTo>
                                <a:lnTo>
                                  <a:pt x="5398" y="6564"/>
                                </a:lnTo>
                                <a:lnTo>
                                  <a:pt x="5409" y="6543"/>
                                </a:lnTo>
                                <a:lnTo>
                                  <a:pt x="5433" y="6496"/>
                                </a:lnTo>
                                <a:lnTo>
                                  <a:pt x="5457" y="6442"/>
                                </a:lnTo>
                                <a:lnTo>
                                  <a:pt x="5477" y="6399"/>
                                </a:lnTo>
                                <a:lnTo>
                                  <a:pt x="5496" y="6355"/>
                                </a:lnTo>
                                <a:lnTo>
                                  <a:pt x="5515" y="6312"/>
                                </a:lnTo>
                                <a:lnTo>
                                  <a:pt x="5533" y="6270"/>
                                </a:lnTo>
                                <a:lnTo>
                                  <a:pt x="5552" y="6228"/>
                                </a:lnTo>
                                <a:lnTo>
                                  <a:pt x="5571" y="6186"/>
                                </a:lnTo>
                                <a:lnTo>
                                  <a:pt x="5591" y="6144"/>
                                </a:lnTo>
                                <a:lnTo>
                                  <a:pt x="5609" y="6100"/>
                                </a:lnTo>
                                <a:lnTo>
                                  <a:pt x="5611" y="6078"/>
                                </a:lnTo>
                                <a:lnTo>
                                  <a:pt x="5612" y="6055"/>
                                </a:lnTo>
                                <a:lnTo>
                                  <a:pt x="5614" y="6030"/>
                                </a:lnTo>
                                <a:lnTo>
                                  <a:pt x="5618" y="6006"/>
                                </a:lnTo>
                                <a:lnTo>
                                  <a:pt x="5621" y="5979"/>
                                </a:lnTo>
                                <a:lnTo>
                                  <a:pt x="5626" y="5952"/>
                                </a:lnTo>
                                <a:lnTo>
                                  <a:pt x="5630" y="5924"/>
                                </a:lnTo>
                                <a:lnTo>
                                  <a:pt x="5637" y="5896"/>
                                </a:lnTo>
                                <a:lnTo>
                                  <a:pt x="5643" y="5866"/>
                                </a:lnTo>
                                <a:lnTo>
                                  <a:pt x="5651" y="5836"/>
                                </a:lnTo>
                                <a:lnTo>
                                  <a:pt x="5660" y="5804"/>
                                </a:lnTo>
                                <a:lnTo>
                                  <a:pt x="5669" y="5773"/>
                                </a:lnTo>
                                <a:lnTo>
                                  <a:pt x="5690" y="5705"/>
                                </a:lnTo>
                                <a:lnTo>
                                  <a:pt x="5713" y="5636"/>
                                </a:lnTo>
                                <a:lnTo>
                                  <a:pt x="5719" y="5652"/>
                                </a:lnTo>
                                <a:lnTo>
                                  <a:pt x="5725" y="5669"/>
                                </a:lnTo>
                                <a:lnTo>
                                  <a:pt x="5731" y="5685"/>
                                </a:lnTo>
                                <a:lnTo>
                                  <a:pt x="5736" y="5701"/>
                                </a:lnTo>
                                <a:lnTo>
                                  <a:pt x="5744" y="5697"/>
                                </a:lnTo>
                                <a:lnTo>
                                  <a:pt x="5753" y="5691"/>
                                </a:lnTo>
                                <a:lnTo>
                                  <a:pt x="5761" y="5685"/>
                                </a:lnTo>
                                <a:lnTo>
                                  <a:pt x="5772" y="5678"/>
                                </a:lnTo>
                                <a:lnTo>
                                  <a:pt x="5779" y="5699"/>
                                </a:lnTo>
                                <a:lnTo>
                                  <a:pt x="5785" y="5721"/>
                                </a:lnTo>
                                <a:lnTo>
                                  <a:pt x="5792" y="5742"/>
                                </a:lnTo>
                                <a:lnTo>
                                  <a:pt x="5798" y="5763"/>
                                </a:lnTo>
                                <a:lnTo>
                                  <a:pt x="5799" y="5779"/>
                                </a:lnTo>
                                <a:lnTo>
                                  <a:pt x="5801" y="5793"/>
                                </a:lnTo>
                                <a:lnTo>
                                  <a:pt x="5802" y="5808"/>
                                </a:lnTo>
                                <a:lnTo>
                                  <a:pt x="5804" y="5824"/>
                                </a:lnTo>
                                <a:lnTo>
                                  <a:pt x="5812" y="5827"/>
                                </a:lnTo>
                                <a:lnTo>
                                  <a:pt x="5820" y="5830"/>
                                </a:lnTo>
                                <a:lnTo>
                                  <a:pt x="5830" y="5834"/>
                                </a:lnTo>
                                <a:lnTo>
                                  <a:pt x="5842" y="5836"/>
                                </a:lnTo>
                                <a:lnTo>
                                  <a:pt x="5842" y="5852"/>
                                </a:lnTo>
                                <a:lnTo>
                                  <a:pt x="5843" y="5868"/>
                                </a:lnTo>
                                <a:lnTo>
                                  <a:pt x="5846" y="5884"/>
                                </a:lnTo>
                                <a:lnTo>
                                  <a:pt x="5848" y="5899"/>
                                </a:lnTo>
                                <a:lnTo>
                                  <a:pt x="5863" y="5905"/>
                                </a:lnTo>
                                <a:lnTo>
                                  <a:pt x="5877" y="5912"/>
                                </a:lnTo>
                                <a:lnTo>
                                  <a:pt x="5884" y="6001"/>
                                </a:lnTo>
                                <a:lnTo>
                                  <a:pt x="5890" y="6090"/>
                                </a:lnTo>
                                <a:lnTo>
                                  <a:pt x="5892" y="6180"/>
                                </a:lnTo>
                                <a:lnTo>
                                  <a:pt x="5894" y="6270"/>
                                </a:lnTo>
                                <a:lnTo>
                                  <a:pt x="5892" y="6362"/>
                                </a:lnTo>
                                <a:lnTo>
                                  <a:pt x="5889" y="6455"/>
                                </a:lnTo>
                                <a:lnTo>
                                  <a:pt x="5883" y="6547"/>
                                </a:lnTo>
                                <a:lnTo>
                                  <a:pt x="5876" y="6642"/>
                                </a:lnTo>
                                <a:lnTo>
                                  <a:pt x="5870" y="6695"/>
                                </a:lnTo>
                                <a:lnTo>
                                  <a:pt x="5866" y="6749"/>
                                </a:lnTo>
                                <a:lnTo>
                                  <a:pt x="5861" y="6802"/>
                                </a:lnTo>
                                <a:lnTo>
                                  <a:pt x="5856" y="6855"/>
                                </a:lnTo>
                                <a:lnTo>
                                  <a:pt x="5852" y="6909"/>
                                </a:lnTo>
                                <a:lnTo>
                                  <a:pt x="5847" y="6963"/>
                                </a:lnTo>
                                <a:lnTo>
                                  <a:pt x="5842" y="7015"/>
                                </a:lnTo>
                                <a:lnTo>
                                  <a:pt x="5837" y="7069"/>
                                </a:lnTo>
                                <a:lnTo>
                                  <a:pt x="5834" y="7100"/>
                                </a:lnTo>
                                <a:lnTo>
                                  <a:pt x="5828" y="7135"/>
                                </a:lnTo>
                                <a:lnTo>
                                  <a:pt x="5820" y="7177"/>
                                </a:lnTo>
                                <a:lnTo>
                                  <a:pt x="5809" y="7227"/>
                                </a:lnTo>
                                <a:lnTo>
                                  <a:pt x="5798" y="7282"/>
                                </a:lnTo>
                                <a:lnTo>
                                  <a:pt x="5788" y="7328"/>
                                </a:lnTo>
                                <a:lnTo>
                                  <a:pt x="5781" y="7362"/>
                                </a:lnTo>
                                <a:lnTo>
                                  <a:pt x="5775" y="7385"/>
                                </a:lnTo>
                                <a:lnTo>
                                  <a:pt x="5775" y="7391"/>
                                </a:lnTo>
                                <a:lnTo>
                                  <a:pt x="5773" y="7408"/>
                                </a:lnTo>
                                <a:lnTo>
                                  <a:pt x="5771" y="7437"/>
                                </a:lnTo>
                                <a:lnTo>
                                  <a:pt x="5768" y="7476"/>
                                </a:lnTo>
                                <a:lnTo>
                                  <a:pt x="5764" y="7527"/>
                                </a:lnTo>
                                <a:lnTo>
                                  <a:pt x="5759" y="7589"/>
                                </a:lnTo>
                                <a:lnTo>
                                  <a:pt x="5754" y="7662"/>
                                </a:lnTo>
                                <a:lnTo>
                                  <a:pt x="5747" y="7747"/>
                                </a:lnTo>
                                <a:lnTo>
                                  <a:pt x="5753" y="7813"/>
                                </a:lnTo>
                                <a:lnTo>
                                  <a:pt x="5759" y="7862"/>
                                </a:lnTo>
                                <a:lnTo>
                                  <a:pt x="5763" y="7882"/>
                                </a:lnTo>
                                <a:lnTo>
                                  <a:pt x="5765" y="7898"/>
                                </a:lnTo>
                                <a:lnTo>
                                  <a:pt x="5767" y="7909"/>
                                </a:lnTo>
                                <a:lnTo>
                                  <a:pt x="5770" y="7917"/>
                                </a:lnTo>
                                <a:lnTo>
                                  <a:pt x="5812" y="7908"/>
                                </a:lnTo>
                                <a:lnTo>
                                  <a:pt x="5854" y="7900"/>
                                </a:lnTo>
                                <a:lnTo>
                                  <a:pt x="5896" y="7890"/>
                                </a:lnTo>
                                <a:lnTo>
                                  <a:pt x="5938" y="7883"/>
                                </a:lnTo>
                                <a:lnTo>
                                  <a:pt x="5940" y="7867"/>
                                </a:lnTo>
                                <a:lnTo>
                                  <a:pt x="5945" y="7852"/>
                                </a:lnTo>
                                <a:lnTo>
                                  <a:pt x="5949" y="7837"/>
                                </a:lnTo>
                                <a:lnTo>
                                  <a:pt x="5953" y="7821"/>
                                </a:lnTo>
                                <a:lnTo>
                                  <a:pt x="5981" y="7798"/>
                                </a:lnTo>
                                <a:lnTo>
                                  <a:pt x="6009" y="7776"/>
                                </a:lnTo>
                                <a:lnTo>
                                  <a:pt x="6038" y="7752"/>
                                </a:lnTo>
                                <a:lnTo>
                                  <a:pt x="6066" y="7729"/>
                                </a:lnTo>
                                <a:lnTo>
                                  <a:pt x="6094" y="7706"/>
                                </a:lnTo>
                                <a:lnTo>
                                  <a:pt x="6123" y="7682"/>
                                </a:lnTo>
                                <a:lnTo>
                                  <a:pt x="6151" y="7659"/>
                                </a:lnTo>
                                <a:lnTo>
                                  <a:pt x="6180" y="7635"/>
                                </a:lnTo>
                                <a:lnTo>
                                  <a:pt x="6183" y="7637"/>
                                </a:lnTo>
                                <a:lnTo>
                                  <a:pt x="6187" y="7639"/>
                                </a:lnTo>
                                <a:lnTo>
                                  <a:pt x="6219" y="7607"/>
                                </a:lnTo>
                                <a:lnTo>
                                  <a:pt x="6253" y="7572"/>
                                </a:lnTo>
                                <a:lnTo>
                                  <a:pt x="6289" y="7531"/>
                                </a:lnTo>
                                <a:lnTo>
                                  <a:pt x="6328" y="7487"/>
                                </a:lnTo>
                                <a:lnTo>
                                  <a:pt x="6369" y="7437"/>
                                </a:lnTo>
                                <a:lnTo>
                                  <a:pt x="6412" y="7382"/>
                                </a:lnTo>
                                <a:lnTo>
                                  <a:pt x="6458" y="7321"/>
                                </a:lnTo>
                                <a:lnTo>
                                  <a:pt x="6506" y="7256"/>
                                </a:lnTo>
                                <a:lnTo>
                                  <a:pt x="6518" y="7248"/>
                                </a:lnTo>
                                <a:lnTo>
                                  <a:pt x="6534" y="7241"/>
                                </a:lnTo>
                                <a:lnTo>
                                  <a:pt x="6547" y="7255"/>
                                </a:lnTo>
                                <a:lnTo>
                                  <a:pt x="6559" y="7269"/>
                                </a:lnTo>
                                <a:lnTo>
                                  <a:pt x="6572" y="7283"/>
                                </a:lnTo>
                                <a:lnTo>
                                  <a:pt x="6586" y="7297"/>
                                </a:lnTo>
                                <a:close/>
                                <a:moveTo>
                                  <a:pt x="9479" y="7627"/>
                                </a:moveTo>
                                <a:lnTo>
                                  <a:pt x="9476" y="7640"/>
                                </a:lnTo>
                                <a:lnTo>
                                  <a:pt x="9474" y="7656"/>
                                </a:lnTo>
                                <a:lnTo>
                                  <a:pt x="9473" y="7676"/>
                                </a:lnTo>
                                <a:lnTo>
                                  <a:pt x="9472" y="7700"/>
                                </a:lnTo>
                                <a:lnTo>
                                  <a:pt x="9470" y="7758"/>
                                </a:lnTo>
                                <a:lnTo>
                                  <a:pt x="9470" y="7831"/>
                                </a:lnTo>
                                <a:lnTo>
                                  <a:pt x="9470" y="7919"/>
                                </a:lnTo>
                                <a:lnTo>
                                  <a:pt x="9473" y="8020"/>
                                </a:lnTo>
                                <a:lnTo>
                                  <a:pt x="9476" y="8137"/>
                                </a:lnTo>
                                <a:lnTo>
                                  <a:pt x="9481" y="8268"/>
                                </a:lnTo>
                                <a:lnTo>
                                  <a:pt x="9481" y="8306"/>
                                </a:lnTo>
                                <a:lnTo>
                                  <a:pt x="9480" y="8347"/>
                                </a:lnTo>
                                <a:lnTo>
                                  <a:pt x="9476" y="8391"/>
                                </a:lnTo>
                                <a:lnTo>
                                  <a:pt x="9473" y="8440"/>
                                </a:lnTo>
                                <a:lnTo>
                                  <a:pt x="9466" y="8494"/>
                                </a:lnTo>
                                <a:lnTo>
                                  <a:pt x="9457" y="8550"/>
                                </a:lnTo>
                                <a:lnTo>
                                  <a:pt x="9448" y="8611"/>
                                </a:lnTo>
                                <a:lnTo>
                                  <a:pt x="9436" y="8676"/>
                                </a:lnTo>
                                <a:lnTo>
                                  <a:pt x="9424" y="8740"/>
                                </a:lnTo>
                                <a:lnTo>
                                  <a:pt x="9411" y="8800"/>
                                </a:lnTo>
                                <a:lnTo>
                                  <a:pt x="9398" y="8855"/>
                                </a:lnTo>
                                <a:lnTo>
                                  <a:pt x="9385" y="8905"/>
                                </a:lnTo>
                                <a:lnTo>
                                  <a:pt x="9372" y="8951"/>
                                </a:lnTo>
                                <a:lnTo>
                                  <a:pt x="9358" y="8990"/>
                                </a:lnTo>
                                <a:lnTo>
                                  <a:pt x="9344" y="9027"/>
                                </a:lnTo>
                                <a:lnTo>
                                  <a:pt x="9330" y="9058"/>
                                </a:lnTo>
                                <a:lnTo>
                                  <a:pt x="9332" y="9068"/>
                                </a:lnTo>
                                <a:lnTo>
                                  <a:pt x="9333" y="9076"/>
                                </a:lnTo>
                                <a:lnTo>
                                  <a:pt x="9335" y="9083"/>
                                </a:lnTo>
                                <a:lnTo>
                                  <a:pt x="9335" y="9091"/>
                                </a:lnTo>
                                <a:lnTo>
                                  <a:pt x="9325" y="9080"/>
                                </a:lnTo>
                                <a:lnTo>
                                  <a:pt x="9316" y="9070"/>
                                </a:lnTo>
                                <a:lnTo>
                                  <a:pt x="9308" y="9059"/>
                                </a:lnTo>
                                <a:lnTo>
                                  <a:pt x="9298" y="9049"/>
                                </a:lnTo>
                                <a:lnTo>
                                  <a:pt x="9290" y="9090"/>
                                </a:lnTo>
                                <a:lnTo>
                                  <a:pt x="9281" y="9130"/>
                                </a:lnTo>
                                <a:lnTo>
                                  <a:pt x="9273" y="9170"/>
                                </a:lnTo>
                                <a:lnTo>
                                  <a:pt x="9264" y="9211"/>
                                </a:lnTo>
                                <a:lnTo>
                                  <a:pt x="9235" y="9238"/>
                                </a:lnTo>
                                <a:lnTo>
                                  <a:pt x="9206" y="9264"/>
                                </a:lnTo>
                                <a:lnTo>
                                  <a:pt x="9177" y="9291"/>
                                </a:lnTo>
                                <a:lnTo>
                                  <a:pt x="9147" y="9317"/>
                                </a:lnTo>
                                <a:lnTo>
                                  <a:pt x="9119" y="9344"/>
                                </a:lnTo>
                                <a:lnTo>
                                  <a:pt x="9090" y="9371"/>
                                </a:lnTo>
                                <a:lnTo>
                                  <a:pt x="9062" y="9397"/>
                                </a:lnTo>
                                <a:lnTo>
                                  <a:pt x="9034" y="9423"/>
                                </a:lnTo>
                                <a:lnTo>
                                  <a:pt x="9034" y="9440"/>
                                </a:lnTo>
                                <a:lnTo>
                                  <a:pt x="9034" y="9455"/>
                                </a:lnTo>
                                <a:lnTo>
                                  <a:pt x="9019" y="9449"/>
                                </a:lnTo>
                                <a:lnTo>
                                  <a:pt x="9002" y="9444"/>
                                </a:lnTo>
                                <a:lnTo>
                                  <a:pt x="9004" y="9468"/>
                                </a:lnTo>
                                <a:lnTo>
                                  <a:pt x="9004" y="9490"/>
                                </a:lnTo>
                                <a:lnTo>
                                  <a:pt x="9005" y="9512"/>
                                </a:lnTo>
                                <a:lnTo>
                                  <a:pt x="9005" y="9534"/>
                                </a:lnTo>
                                <a:lnTo>
                                  <a:pt x="8977" y="9530"/>
                                </a:lnTo>
                                <a:lnTo>
                                  <a:pt x="8949" y="9524"/>
                                </a:lnTo>
                                <a:lnTo>
                                  <a:pt x="8920" y="9518"/>
                                </a:lnTo>
                                <a:lnTo>
                                  <a:pt x="8892" y="9512"/>
                                </a:lnTo>
                                <a:lnTo>
                                  <a:pt x="8864" y="9507"/>
                                </a:lnTo>
                                <a:lnTo>
                                  <a:pt x="8837" y="9500"/>
                                </a:lnTo>
                                <a:lnTo>
                                  <a:pt x="8809" y="9495"/>
                                </a:lnTo>
                                <a:lnTo>
                                  <a:pt x="8782" y="9489"/>
                                </a:lnTo>
                                <a:lnTo>
                                  <a:pt x="8744" y="9452"/>
                                </a:lnTo>
                                <a:lnTo>
                                  <a:pt x="8705" y="9416"/>
                                </a:lnTo>
                                <a:lnTo>
                                  <a:pt x="8668" y="9381"/>
                                </a:lnTo>
                                <a:lnTo>
                                  <a:pt x="8629" y="9345"/>
                                </a:lnTo>
                                <a:lnTo>
                                  <a:pt x="8592" y="9310"/>
                                </a:lnTo>
                                <a:lnTo>
                                  <a:pt x="8553" y="9273"/>
                                </a:lnTo>
                                <a:lnTo>
                                  <a:pt x="8516" y="9237"/>
                                </a:lnTo>
                                <a:lnTo>
                                  <a:pt x="8478" y="9202"/>
                                </a:lnTo>
                                <a:lnTo>
                                  <a:pt x="8464" y="9111"/>
                                </a:lnTo>
                                <a:lnTo>
                                  <a:pt x="8451" y="9021"/>
                                </a:lnTo>
                                <a:lnTo>
                                  <a:pt x="8438" y="8931"/>
                                </a:lnTo>
                                <a:lnTo>
                                  <a:pt x="8426" y="8841"/>
                                </a:lnTo>
                                <a:lnTo>
                                  <a:pt x="8413" y="8750"/>
                                </a:lnTo>
                                <a:lnTo>
                                  <a:pt x="8400" y="8660"/>
                                </a:lnTo>
                                <a:lnTo>
                                  <a:pt x="8387" y="8570"/>
                                </a:lnTo>
                                <a:lnTo>
                                  <a:pt x="8374" y="8479"/>
                                </a:lnTo>
                                <a:lnTo>
                                  <a:pt x="8411" y="8475"/>
                                </a:lnTo>
                                <a:lnTo>
                                  <a:pt x="8447" y="8471"/>
                                </a:lnTo>
                                <a:lnTo>
                                  <a:pt x="8483" y="8467"/>
                                </a:lnTo>
                                <a:lnTo>
                                  <a:pt x="8520" y="8464"/>
                                </a:lnTo>
                                <a:lnTo>
                                  <a:pt x="8536" y="8523"/>
                                </a:lnTo>
                                <a:lnTo>
                                  <a:pt x="8552" y="8587"/>
                                </a:lnTo>
                                <a:lnTo>
                                  <a:pt x="8569" y="8653"/>
                                </a:lnTo>
                                <a:lnTo>
                                  <a:pt x="8586" y="8722"/>
                                </a:lnTo>
                                <a:lnTo>
                                  <a:pt x="8603" y="8794"/>
                                </a:lnTo>
                                <a:lnTo>
                                  <a:pt x="8621" y="8870"/>
                                </a:lnTo>
                                <a:lnTo>
                                  <a:pt x="8638" y="8948"/>
                                </a:lnTo>
                                <a:lnTo>
                                  <a:pt x="8656" y="9029"/>
                                </a:lnTo>
                                <a:lnTo>
                                  <a:pt x="8679" y="9063"/>
                                </a:lnTo>
                                <a:lnTo>
                                  <a:pt x="8704" y="9098"/>
                                </a:lnTo>
                                <a:lnTo>
                                  <a:pt x="8727" y="9132"/>
                                </a:lnTo>
                                <a:lnTo>
                                  <a:pt x="8752" y="9165"/>
                                </a:lnTo>
                                <a:lnTo>
                                  <a:pt x="8766" y="9169"/>
                                </a:lnTo>
                                <a:lnTo>
                                  <a:pt x="8779" y="9174"/>
                                </a:lnTo>
                                <a:lnTo>
                                  <a:pt x="8792" y="9179"/>
                                </a:lnTo>
                                <a:lnTo>
                                  <a:pt x="8805" y="9183"/>
                                </a:lnTo>
                                <a:lnTo>
                                  <a:pt x="8798" y="9169"/>
                                </a:lnTo>
                                <a:lnTo>
                                  <a:pt x="8792" y="9155"/>
                                </a:lnTo>
                                <a:lnTo>
                                  <a:pt x="8805" y="9152"/>
                                </a:lnTo>
                                <a:lnTo>
                                  <a:pt x="8816" y="9148"/>
                                </a:lnTo>
                                <a:lnTo>
                                  <a:pt x="8830" y="9145"/>
                                </a:lnTo>
                                <a:lnTo>
                                  <a:pt x="8844" y="9141"/>
                                </a:lnTo>
                                <a:lnTo>
                                  <a:pt x="8844" y="9127"/>
                                </a:lnTo>
                                <a:lnTo>
                                  <a:pt x="8843" y="9114"/>
                                </a:lnTo>
                                <a:lnTo>
                                  <a:pt x="8842" y="9101"/>
                                </a:lnTo>
                                <a:lnTo>
                                  <a:pt x="8842" y="9087"/>
                                </a:lnTo>
                                <a:lnTo>
                                  <a:pt x="8870" y="9076"/>
                                </a:lnTo>
                                <a:lnTo>
                                  <a:pt x="8897" y="9064"/>
                                </a:lnTo>
                                <a:lnTo>
                                  <a:pt x="8925" y="9051"/>
                                </a:lnTo>
                                <a:lnTo>
                                  <a:pt x="8954" y="9038"/>
                                </a:lnTo>
                                <a:lnTo>
                                  <a:pt x="8968" y="9013"/>
                                </a:lnTo>
                                <a:lnTo>
                                  <a:pt x="8984" y="8987"/>
                                </a:lnTo>
                                <a:lnTo>
                                  <a:pt x="9000" y="8961"/>
                                </a:lnTo>
                                <a:lnTo>
                                  <a:pt x="9016" y="8936"/>
                                </a:lnTo>
                                <a:lnTo>
                                  <a:pt x="9030" y="8873"/>
                                </a:lnTo>
                                <a:lnTo>
                                  <a:pt x="9046" y="8811"/>
                                </a:lnTo>
                                <a:lnTo>
                                  <a:pt x="9060" y="8749"/>
                                </a:lnTo>
                                <a:lnTo>
                                  <a:pt x="9074" y="8687"/>
                                </a:lnTo>
                                <a:lnTo>
                                  <a:pt x="9089" y="8625"/>
                                </a:lnTo>
                                <a:lnTo>
                                  <a:pt x="9103" y="8562"/>
                                </a:lnTo>
                                <a:lnTo>
                                  <a:pt x="9118" y="8500"/>
                                </a:lnTo>
                                <a:lnTo>
                                  <a:pt x="9132" y="8437"/>
                                </a:lnTo>
                                <a:lnTo>
                                  <a:pt x="9129" y="8360"/>
                                </a:lnTo>
                                <a:lnTo>
                                  <a:pt x="9126" y="8286"/>
                                </a:lnTo>
                                <a:lnTo>
                                  <a:pt x="9124" y="8213"/>
                                </a:lnTo>
                                <a:lnTo>
                                  <a:pt x="9123" y="8144"/>
                                </a:lnTo>
                                <a:lnTo>
                                  <a:pt x="9122" y="8078"/>
                                </a:lnTo>
                                <a:lnTo>
                                  <a:pt x="9122" y="8015"/>
                                </a:lnTo>
                                <a:lnTo>
                                  <a:pt x="9122" y="7952"/>
                                </a:lnTo>
                                <a:lnTo>
                                  <a:pt x="9124" y="7894"/>
                                </a:lnTo>
                                <a:lnTo>
                                  <a:pt x="9125" y="7838"/>
                                </a:lnTo>
                                <a:lnTo>
                                  <a:pt x="9128" y="7783"/>
                                </a:lnTo>
                                <a:lnTo>
                                  <a:pt x="9131" y="7733"/>
                                </a:lnTo>
                                <a:lnTo>
                                  <a:pt x="9136" y="7683"/>
                                </a:lnTo>
                                <a:lnTo>
                                  <a:pt x="9140" y="7637"/>
                                </a:lnTo>
                                <a:lnTo>
                                  <a:pt x="9145" y="7593"/>
                                </a:lnTo>
                                <a:lnTo>
                                  <a:pt x="9151" y="7552"/>
                                </a:lnTo>
                                <a:lnTo>
                                  <a:pt x="9158" y="7514"/>
                                </a:lnTo>
                                <a:lnTo>
                                  <a:pt x="9153" y="7487"/>
                                </a:lnTo>
                                <a:lnTo>
                                  <a:pt x="9149" y="7459"/>
                                </a:lnTo>
                                <a:lnTo>
                                  <a:pt x="9143" y="7431"/>
                                </a:lnTo>
                                <a:lnTo>
                                  <a:pt x="9137" y="7403"/>
                                </a:lnTo>
                                <a:lnTo>
                                  <a:pt x="9129" y="7384"/>
                                </a:lnTo>
                                <a:lnTo>
                                  <a:pt x="9121" y="7365"/>
                                </a:lnTo>
                                <a:lnTo>
                                  <a:pt x="9113" y="7346"/>
                                </a:lnTo>
                                <a:lnTo>
                                  <a:pt x="9104" y="7328"/>
                                </a:lnTo>
                                <a:lnTo>
                                  <a:pt x="9104" y="7308"/>
                                </a:lnTo>
                                <a:lnTo>
                                  <a:pt x="9103" y="7288"/>
                                </a:lnTo>
                                <a:lnTo>
                                  <a:pt x="9103" y="7269"/>
                                </a:lnTo>
                                <a:lnTo>
                                  <a:pt x="9102" y="7249"/>
                                </a:lnTo>
                                <a:lnTo>
                                  <a:pt x="9090" y="7213"/>
                                </a:lnTo>
                                <a:lnTo>
                                  <a:pt x="9078" y="7177"/>
                                </a:lnTo>
                                <a:lnTo>
                                  <a:pt x="9067" y="7139"/>
                                </a:lnTo>
                                <a:lnTo>
                                  <a:pt x="9055" y="7103"/>
                                </a:lnTo>
                                <a:lnTo>
                                  <a:pt x="9043" y="7067"/>
                                </a:lnTo>
                                <a:lnTo>
                                  <a:pt x="9032" y="7031"/>
                                </a:lnTo>
                                <a:lnTo>
                                  <a:pt x="9021" y="6994"/>
                                </a:lnTo>
                                <a:lnTo>
                                  <a:pt x="9011" y="6958"/>
                                </a:lnTo>
                                <a:lnTo>
                                  <a:pt x="9011" y="6943"/>
                                </a:lnTo>
                                <a:lnTo>
                                  <a:pt x="9011" y="6925"/>
                                </a:lnTo>
                                <a:lnTo>
                                  <a:pt x="9011" y="6907"/>
                                </a:lnTo>
                                <a:lnTo>
                                  <a:pt x="9011" y="6888"/>
                                </a:lnTo>
                                <a:lnTo>
                                  <a:pt x="9008" y="6849"/>
                                </a:lnTo>
                                <a:lnTo>
                                  <a:pt x="9005" y="6807"/>
                                </a:lnTo>
                                <a:lnTo>
                                  <a:pt x="8998" y="6760"/>
                                </a:lnTo>
                                <a:lnTo>
                                  <a:pt x="8988" y="6709"/>
                                </a:lnTo>
                                <a:lnTo>
                                  <a:pt x="8977" y="6655"/>
                                </a:lnTo>
                                <a:lnTo>
                                  <a:pt x="8963" y="6595"/>
                                </a:lnTo>
                                <a:lnTo>
                                  <a:pt x="8946" y="6533"/>
                                </a:lnTo>
                                <a:lnTo>
                                  <a:pt x="8926" y="6467"/>
                                </a:lnTo>
                                <a:lnTo>
                                  <a:pt x="8904" y="6391"/>
                                </a:lnTo>
                                <a:lnTo>
                                  <a:pt x="8883" y="6323"/>
                                </a:lnTo>
                                <a:lnTo>
                                  <a:pt x="8865" y="6261"/>
                                </a:lnTo>
                                <a:lnTo>
                                  <a:pt x="8851" y="6205"/>
                                </a:lnTo>
                                <a:lnTo>
                                  <a:pt x="8839" y="6157"/>
                                </a:lnTo>
                                <a:lnTo>
                                  <a:pt x="8829" y="6114"/>
                                </a:lnTo>
                                <a:lnTo>
                                  <a:pt x="8821" y="6079"/>
                                </a:lnTo>
                                <a:lnTo>
                                  <a:pt x="8816" y="6050"/>
                                </a:lnTo>
                                <a:lnTo>
                                  <a:pt x="8803" y="6038"/>
                                </a:lnTo>
                                <a:lnTo>
                                  <a:pt x="8791" y="6027"/>
                                </a:lnTo>
                                <a:lnTo>
                                  <a:pt x="8778" y="6015"/>
                                </a:lnTo>
                                <a:lnTo>
                                  <a:pt x="8766" y="6002"/>
                                </a:lnTo>
                                <a:lnTo>
                                  <a:pt x="8761" y="5979"/>
                                </a:lnTo>
                                <a:lnTo>
                                  <a:pt x="8755" y="5955"/>
                                </a:lnTo>
                                <a:lnTo>
                                  <a:pt x="8750" y="5932"/>
                                </a:lnTo>
                                <a:lnTo>
                                  <a:pt x="8744" y="5909"/>
                                </a:lnTo>
                                <a:lnTo>
                                  <a:pt x="8739" y="5884"/>
                                </a:lnTo>
                                <a:lnTo>
                                  <a:pt x="8733" y="5861"/>
                                </a:lnTo>
                                <a:lnTo>
                                  <a:pt x="8727" y="5836"/>
                                </a:lnTo>
                                <a:lnTo>
                                  <a:pt x="8723" y="5813"/>
                                </a:lnTo>
                                <a:lnTo>
                                  <a:pt x="8709" y="5834"/>
                                </a:lnTo>
                                <a:lnTo>
                                  <a:pt x="8697" y="5855"/>
                                </a:lnTo>
                                <a:lnTo>
                                  <a:pt x="8684" y="5876"/>
                                </a:lnTo>
                                <a:lnTo>
                                  <a:pt x="8672" y="5897"/>
                                </a:lnTo>
                                <a:lnTo>
                                  <a:pt x="8668" y="5876"/>
                                </a:lnTo>
                                <a:lnTo>
                                  <a:pt x="8662" y="5856"/>
                                </a:lnTo>
                                <a:lnTo>
                                  <a:pt x="8658" y="5835"/>
                                </a:lnTo>
                                <a:lnTo>
                                  <a:pt x="8654" y="5814"/>
                                </a:lnTo>
                                <a:lnTo>
                                  <a:pt x="8645" y="5823"/>
                                </a:lnTo>
                                <a:lnTo>
                                  <a:pt x="8637" y="5834"/>
                                </a:lnTo>
                                <a:lnTo>
                                  <a:pt x="8630" y="5843"/>
                                </a:lnTo>
                                <a:lnTo>
                                  <a:pt x="8624" y="5854"/>
                                </a:lnTo>
                                <a:lnTo>
                                  <a:pt x="8606" y="5845"/>
                                </a:lnTo>
                                <a:lnTo>
                                  <a:pt x="8588" y="5837"/>
                                </a:lnTo>
                                <a:lnTo>
                                  <a:pt x="8571" y="5830"/>
                                </a:lnTo>
                                <a:lnTo>
                                  <a:pt x="8552" y="5822"/>
                                </a:lnTo>
                                <a:lnTo>
                                  <a:pt x="8552" y="5845"/>
                                </a:lnTo>
                                <a:lnTo>
                                  <a:pt x="8550" y="5868"/>
                                </a:lnTo>
                                <a:lnTo>
                                  <a:pt x="8547" y="5890"/>
                                </a:lnTo>
                                <a:lnTo>
                                  <a:pt x="8545" y="5911"/>
                                </a:lnTo>
                                <a:lnTo>
                                  <a:pt x="8540" y="5932"/>
                                </a:lnTo>
                                <a:lnTo>
                                  <a:pt x="8536" y="5952"/>
                                </a:lnTo>
                                <a:lnTo>
                                  <a:pt x="8530" y="5972"/>
                                </a:lnTo>
                                <a:lnTo>
                                  <a:pt x="8524" y="5990"/>
                                </a:lnTo>
                                <a:lnTo>
                                  <a:pt x="8517" y="6008"/>
                                </a:lnTo>
                                <a:lnTo>
                                  <a:pt x="8509" y="6026"/>
                                </a:lnTo>
                                <a:lnTo>
                                  <a:pt x="8500" y="6043"/>
                                </a:lnTo>
                                <a:lnTo>
                                  <a:pt x="8491" y="6059"/>
                                </a:lnTo>
                                <a:lnTo>
                                  <a:pt x="8481" y="6076"/>
                                </a:lnTo>
                                <a:lnTo>
                                  <a:pt x="8470" y="6091"/>
                                </a:lnTo>
                                <a:lnTo>
                                  <a:pt x="8458" y="6105"/>
                                </a:lnTo>
                                <a:lnTo>
                                  <a:pt x="8447" y="6119"/>
                                </a:lnTo>
                                <a:lnTo>
                                  <a:pt x="8438" y="6117"/>
                                </a:lnTo>
                                <a:lnTo>
                                  <a:pt x="8433" y="6113"/>
                                </a:lnTo>
                                <a:lnTo>
                                  <a:pt x="8415" y="6144"/>
                                </a:lnTo>
                                <a:lnTo>
                                  <a:pt x="8397" y="6175"/>
                                </a:lnTo>
                                <a:lnTo>
                                  <a:pt x="8381" y="6206"/>
                                </a:lnTo>
                                <a:lnTo>
                                  <a:pt x="8365" y="6237"/>
                                </a:lnTo>
                                <a:lnTo>
                                  <a:pt x="8361" y="6228"/>
                                </a:lnTo>
                                <a:lnTo>
                                  <a:pt x="8358" y="6220"/>
                                </a:lnTo>
                                <a:lnTo>
                                  <a:pt x="8355" y="6210"/>
                                </a:lnTo>
                                <a:lnTo>
                                  <a:pt x="8352" y="6201"/>
                                </a:lnTo>
                                <a:lnTo>
                                  <a:pt x="8339" y="6210"/>
                                </a:lnTo>
                                <a:lnTo>
                                  <a:pt x="8327" y="6220"/>
                                </a:lnTo>
                                <a:lnTo>
                                  <a:pt x="8314" y="6230"/>
                                </a:lnTo>
                                <a:lnTo>
                                  <a:pt x="8302" y="6242"/>
                                </a:lnTo>
                                <a:lnTo>
                                  <a:pt x="8290" y="6255"/>
                                </a:lnTo>
                                <a:lnTo>
                                  <a:pt x="8277" y="6268"/>
                                </a:lnTo>
                                <a:lnTo>
                                  <a:pt x="8265" y="6281"/>
                                </a:lnTo>
                                <a:lnTo>
                                  <a:pt x="8254" y="6296"/>
                                </a:lnTo>
                                <a:lnTo>
                                  <a:pt x="8229" y="6327"/>
                                </a:lnTo>
                                <a:lnTo>
                                  <a:pt x="8206" y="6361"/>
                                </a:lnTo>
                                <a:lnTo>
                                  <a:pt x="8182" y="6400"/>
                                </a:lnTo>
                                <a:lnTo>
                                  <a:pt x="8160" y="6441"/>
                                </a:lnTo>
                                <a:lnTo>
                                  <a:pt x="8154" y="6479"/>
                                </a:lnTo>
                                <a:lnTo>
                                  <a:pt x="8148" y="6518"/>
                                </a:lnTo>
                                <a:lnTo>
                                  <a:pt x="8142" y="6557"/>
                                </a:lnTo>
                                <a:lnTo>
                                  <a:pt x="8137" y="6594"/>
                                </a:lnTo>
                                <a:lnTo>
                                  <a:pt x="8132" y="6633"/>
                                </a:lnTo>
                                <a:lnTo>
                                  <a:pt x="8126" y="6671"/>
                                </a:lnTo>
                                <a:lnTo>
                                  <a:pt x="8120" y="6709"/>
                                </a:lnTo>
                                <a:lnTo>
                                  <a:pt x="8114" y="6747"/>
                                </a:lnTo>
                                <a:lnTo>
                                  <a:pt x="8099" y="6786"/>
                                </a:lnTo>
                                <a:lnTo>
                                  <a:pt x="8083" y="6825"/>
                                </a:lnTo>
                                <a:lnTo>
                                  <a:pt x="8065" y="6862"/>
                                </a:lnTo>
                                <a:lnTo>
                                  <a:pt x="8048" y="6901"/>
                                </a:lnTo>
                                <a:lnTo>
                                  <a:pt x="8049" y="6949"/>
                                </a:lnTo>
                                <a:lnTo>
                                  <a:pt x="8050" y="6997"/>
                                </a:lnTo>
                                <a:lnTo>
                                  <a:pt x="8051" y="7043"/>
                                </a:lnTo>
                                <a:lnTo>
                                  <a:pt x="8052" y="7091"/>
                                </a:lnTo>
                                <a:lnTo>
                                  <a:pt x="8055" y="7138"/>
                                </a:lnTo>
                                <a:lnTo>
                                  <a:pt x="8056" y="7185"/>
                                </a:lnTo>
                                <a:lnTo>
                                  <a:pt x="8058" y="7233"/>
                                </a:lnTo>
                                <a:lnTo>
                                  <a:pt x="8060" y="7280"/>
                                </a:lnTo>
                                <a:lnTo>
                                  <a:pt x="8071" y="7317"/>
                                </a:lnTo>
                                <a:lnTo>
                                  <a:pt x="8083" y="7355"/>
                                </a:lnTo>
                                <a:lnTo>
                                  <a:pt x="8094" y="7391"/>
                                </a:lnTo>
                                <a:lnTo>
                                  <a:pt x="8108" y="7426"/>
                                </a:lnTo>
                                <a:lnTo>
                                  <a:pt x="8100" y="7454"/>
                                </a:lnTo>
                                <a:lnTo>
                                  <a:pt x="8092" y="7484"/>
                                </a:lnTo>
                                <a:lnTo>
                                  <a:pt x="8084" y="7517"/>
                                </a:lnTo>
                                <a:lnTo>
                                  <a:pt x="8078" y="7551"/>
                                </a:lnTo>
                                <a:lnTo>
                                  <a:pt x="8071" y="7589"/>
                                </a:lnTo>
                                <a:lnTo>
                                  <a:pt x="8065" y="7628"/>
                                </a:lnTo>
                                <a:lnTo>
                                  <a:pt x="8060" y="7671"/>
                                </a:lnTo>
                                <a:lnTo>
                                  <a:pt x="8056" y="7715"/>
                                </a:lnTo>
                                <a:lnTo>
                                  <a:pt x="8051" y="7762"/>
                                </a:lnTo>
                                <a:lnTo>
                                  <a:pt x="8048" y="7811"/>
                                </a:lnTo>
                                <a:lnTo>
                                  <a:pt x="8044" y="7862"/>
                                </a:lnTo>
                                <a:lnTo>
                                  <a:pt x="8042" y="7916"/>
                                </a:lnTo>
                                <a:lnTo>
                                  <a:pt x="8039" y="7972"/>
                                </a:lnTo>
                                <a:lnTo>
                                  <a:pt x="8038" y="8031"/>
                                </a:lnTo>
                                <a:lnTo>
                                  <a:pt x="8037" y="8093"/>
                                </a:lnTo>
                                <a:lnTo>
                                  <a:pt x="8036" y="8156"/>
                                </a:lnTo>
                                <a:lnTo>
                                  <a:pt x="8036" y="8172"/>
                                </a:lnTo>
                                <a:lnTo>
                                  <a:pt x="8036" y="8194"/>
                                </a:lnTo>
                                <a:lnTo>
                                  <a:pt x="8036" y="8218"/>
                                </a:lnTo>
                                <a:lnTo>
                                  <a:pt x="8036" y="8245"/>
                                </a:lnTo>
                                <a:lnTo>
                                  <a:pt x="8037" y="8277"/>
                                </a:lnTo>
                                <a:lnTo>
                                  <a:pt x="8038" y="8311"/>
                                </a:lnTo>
                                <a:lnTo>
                                  <a:pt x="8039" y="8349"/>
                                </a:lnTo>
                                <a:lnTo>
                                  <a:pt x="8042" y="8390"/>
                                </a:lnTo>
                                <a:lnTo>
                                  <a:pt x="8044" y="8428"/>
                                </a:lnTo>
                                <a:lnTo>
                                  <a:pt x="8046" y="8461"/>
                                </a:lnTo>
                                <a:lnTo>
                                  <a:pt x="8049" y="8494"/>
                                </a:lnTo>
                                <a:lnTo>
                                  <a:pt x="8050" y="8525"/>
                                </a:lnTo>
                                <a:lnTo>
                                  <a:pt x="8051" y="8553"/>
                                </a:lnTo>
                                <a:lnTo>
                                  <a:pt x="8051" y="8580"/>
                                </a:lnTo>
                                <a:lnTo>
                                  <a:pt x="8051" y="8604"/>
                                </a:lnTo>
                                <a:lnTo>
                                  <a:pt x="8050" y="8626"/>
                                </a:lnTo>
                                <a:lnTo>
                                  <a:pt x="8060" y="8646"/>
                                </a:lnTo>
                                <a:lnTo>
                                  <a:pt x="8071" y="8666"/>
                                </a:lnTo>
                                <a:lnTo>
                                  <a:pt x="8080" y="8685"/>
                                </a:lnTo>
                                <a:lnTo>
                                  <a:pt x="8090" y="8704"/>
                                </a:lnTo>
                                <a:lnTo>
                                  <a:pt x="8090" y="8728"/>
                                </a:lnTo>
                                <a:lnTo>
                                  <a:pt x="8089" y="8756"/>
                                </a:lnTo>
                                <a:lnTo>
                                  <a:pt x="8086" y="8788"/>
                                </a:lnTo>
                                <a:lnTo>
                                  <a:pt x="8084" y="8823"/>
                                </a:lnTo>
                                <a:lnTo>
                                  <a:pt x="8079" y="8862"/>
                                </a:lnTo>
                                <a:lnTo>
                                  <a:pt x="8076" y="8904"/>
                                </a:lnTo>
                                <a:lnTo>
                                  <a:pt x="8070" y="8951"/>
                                </a:lnTo>
                                <a:lnTo>
                                  <a:pt x="8064" y="9000"/>
                                </a:lnTo>
                                <a:lnTo>
                                  <a:pt x="8058" y="9049"/>
                                </a:lnTo>
                                <a:lnTo>
                                  <a:pt x="8053" y="9094"/>
                                </a:lnTo>
                                <a:lnTo>
                                  <a:pt x="8049" y="9137"/>
                                </a:lnTo>
                                <a:lnTo>
                                  <a:pt x="8046" y="9175"/>
                                </a:lnTo>
                                <a:lnTo>
                                  <a:pt x="8044" y="9211"/>
                                </a:lnTo>
                                <a:lnTo>
                                  <a:pt x="8043" y="9244"/>
                                </a:lnTo>
                                <a:lnTo>
                                  <a:pt x="8042" y="9272"/>
                                </a:lnTo>
                                <a:lnTo>
                                  <a:pt x="8042" y="9298"/>
                                </a:lnTo>
                                <a:lnTo>
                                  <a:pt x="8044" y="9369"/>
                                </a:lnTo>
                                <a:lnTo>
                                  <a:pt x="8046" y="9434"/>
                                </a:lnTo>
                                <a:lnTo>
                                  <a:pt x="8050" y="9491"/>
                                </a:lnTo>
                                <a:lnTo>
                                  <a:pt x="8055" y="9544"/>
                                </a:lnTo>
                                <a:lnTo>
                                  <a:pt x="8059" y="9589"/>
                                </a:lnTo>
                                <a:lnTo>
                                  <a:pt x="8066" y="9630"/>
                                </a:lnTo>
                                <a:lnTo>
                                  <a:pt x="8070" y="9648"/>
                                </a:lnTo>
                                <a:lnTo>
                                  <a:pt x="8075" y="9663"/>
                                </a:lnTo>
                                <a:lnTo>
                                  <a:pt x="8079" y="9678"/>
                                </a:lnTo>
                                <a:lnTo>
                                  <a:pt x="8084" y="9691"/>
                                </a:lnTo>
                                <a:lnTo>
                                  <a:pt x="8078" y="9712"/>
                                </a:lnTo>
                                <a:lnTo>
                                  <a:pt x="8073" y="9732"/>
                                </a:lnTo>
                                <a:lnTo>
                                  <a:pt x="8069" y="9752"/>
                                </a:lnTo>
                                <a:lnTo>
                                  <a:pt x="8064" y="9772"/>
                                </a:lnTo>
                                <a:lnTo>
                                  <a:pt x="8075" y="9798"/>
                                </a:lnTo>
                                <a:lnTo>
                                  <a:pt x="8085" y="9822"/>
                                </a:lnTo>
                                <a:lnTo>
                                  <a:pt x="8096" y="9847"/>
                                </a:lnTo>
                                <a:lnTo>
                                  <a:pt x="8106" y="9870"/>
                                </a:lnTo>
                                <a:lnTo>
                                  <a:pt x="8107" y="9903"/>
                                </a:lnTo>
                                <a:lnTo>
                                  <a:pt x="8108" y="9933"/>
                                </a:lnTo>
                                <a:lnTo>
                                  <a:pt x="8108" y="9965"/>
                                </a:lnTo>
                                <a:lnTo>
                                  <a:pt x="8110" y="9995"/>
                                </a:lnTo>
                                <a:lnTo>
                                  <a:pt x="8113" y="10011"/>
                                </a:lnTo>
                                <a:lnTo>
                                  <a:pt x="8117" y="10026"/>
                                </a:lnTo>
                                <a:lnTo>
                                  <a:pt x="8120" y="10040"/>
                                </a:lnTo>
                                <a:lnTo>
                                  <a:pt x="8124" y="10054"/>
                                </a:lnTo>
                                <a:lnTo>
                                  <a:pt x="8125" y="10124"/>
                                </a:lnTo>
                                <a:lnTo>
                                  <a:pt x="8125" y="10191"/>
                                </a:lnTo>
                                <a:lnTo>
                                  <a:pt x="8121" y="10253"/>
                                </a:lnTo>
                                <a:lnTo>
                                  <a:pt x="8117" y="10311"/>
                                </a:lnTo>
                                <a:lnTo>
                                  <a:pt x="8111" y="10366"/>
                                </a:lnTo>
                                <a:lnTo>
                                  <a:pt x="8103" y="10417"/>
                                </a:lnTo>
                                <a:lnTo>
                                  <a:pt x="8097" y="10440"/>
                                </a:lnTo>
                                <a:lnTo>
                                  <a:pt x="8092" y="10462"/>
                                </a:lnTo>
                                <a:lnTo>
                                  <a:pt x="8086" y="10484"/>
                                </a:lnTo>
                                <a:lnTo>
                                  <a:pt x="8080" y="10504"/>
                                </a:lnTo>
                                <a:lnTo>
                                  <a:pt x="8087" y="10570"/>
                                </a:lnTo>
                                <a:lnTo>
                                  <a:pt x="8093" y="10626"/>
                                </a:lnTo>
                                <a:lnTo>
                                  <a:pt x="8099" y="10675"/>
                                </a:lnTo>
                                <a:lnTo>
                                  <a:pt x="8104" y="10716"/>
                                </a:lnTo>
                                <a:lnTo>
                                  <a:pt x="8107" y="10749"/>
                                </a:lnTo>
                                <a:lnTo>
                                  <a:pt x="8110" y="10775"/>
                                </a:lnTo>
                                <a:lnTo>
                                  <a:pt x="8111" y="10792"/>
                                </a:lnTo>
                                <a:lnTo>
                                  <a:pt x="8112" y="10801"/>
                                </a:lnTo>
                                <a:lnTo>
                                  <a:pt x="8112" y="10812"/>
                                </a:lnTo>
                                <a:lnTo>
                                  <a:pt x="8111" y="10825"/>
                                </a:lnTo>
                                <a:lnTo>
                                  <a:pt x="8110" y="10838"/>
                                </a:lnTo>
                                <a:lnTo>
                                  <a:pt x="8107" y="10852"/>
                                </a:lnTo>
                                <a:lnTo>
                                  <a:pt x="8101" y="10885"/>
                                </a:lnTo>
                                <a:lnTo>
                                  <a:pt x="8094" y="10921"/>
                                </a:lnTo>
                                <a:lnTo>
                                  <a:pt x="8087" y="10957"/>
                                </a:lnTo>
                                <a:lnTo>
                                  <a:pt x="8084" y="10987"/>
                                </a:lnTo>
                                <a:lnTo>
                                  <a:pt x="8082" y="11014"/>
                                </a:lnTo>
                                <a:lnTo>
                                  <a:pt x="8082" y="11035"/>
                                </a:lnTo>
                                <a:lnTo>
                                  <a:pt x="8087" y="11182"/>
                                </a:lnTo>
                                <a:lnTo>
                                  <a:pt x="8093" y="11320"/>
                                </a:lnTo>
                                <a:lnTo>
                                  <a:pt x="8100" y="11451"/>
                                </a:lnTo>
                                <a:lnTo>
                                  <a:pt x="8107" y="11575"/>
                                </a:lnTo>
                                <a:lnTo>
                                  <a:pt x="8114" y="11693"/>
                                </a:lnTo>
                                <a:lnTo>
                                  <a:pt x="8123" y="11803"/>
                                </a:lnTo>
                                <a:lnTo>
                                  <a:pt x="8131" y="11907"/>
                                </a:lnTo>
                                <a:lnTo>
                                  <a:pt x="8140" y="12003"/>
                                </a:lnTo>
                                <a:lnTo>
                                  <a:pt x="8149" y="12093"/>
                                </a:lnTo>
                                <a:lnTo>
                                  <a:pt x="8160" y="12176"/>
                                </a:lnTo>
                                <a:lnTo>
                                  <a:pt x="8170" y="12252"/>
                                </a:lnTo>
                                <a:lnTo>
                                  <a:pt x="8181" y="12320"/>
                                </a:lnTo>
                                <a:lnTo>
                                  <a:pt x="8193" y="12382"/>
                                </a:lnTo>
                                <a:lnTo>
                                  <a:pt x="8206" y="12437"/>
                                </a:lnTo>
                                <a:lnTo>
                                  <a:pt x="8211" y="12462"/>
                                </a:lnTo>
                                <a:lnTo>
                                  <a:pt x="8218" y="12485"/>
                                </a:lnTo>
                                <a:lnTo>
                                  <a:pt x="8225" y="12506"/>
                                </a:lnTo>
                                <a:lnTo>
                                  <a:pt x="8232" y="12526"/>
                                </a:lnTo>
                                <a:lnTo>
                                  <a:pt x="8227" y="12547"/>
                                </a:lnTo>
                                <a:lnTo>
                                  <a:pt x="8222" y="12568"/>
                                </a:lnTo>
                                <a:lnTo>
                                  <a:pt x="8217" y="12589"/>
                                </a:lnTo>
                                <a:lnTo>
                                  <a:pt x="8214" y="12609"/>
                                </a:lnTo>
                                <a:lnTo>
                                  <a:pt x="8227" y="12613"/>
                                </a:lnTo>
                                <a:lnTo>
                                  <a:pt x="8242" y="12615"/>
                                </a:lnTo>
                                <a:lnTo>
                                  <a:pt x="8257" y="12618"/>
                                </a:lnTo>
                                <a:lnTo>
                                  <a:pt x="8272" y="12622"/>
                                </a:lnTo>
                                <a:lnTo>
                                  <a:pt x="8276" y="12663"/>
                                </a:lnTo>
                                <a:lnTo>
                                  <a:pt x="8277" y="12705"/>
                                </a:lnTo>
                                <a:lnTo>
                                  <a:pt x="8278" y="12748"/>
                                </a:lnTo>
                                <a:lnTo>
                                  <a:pt x="8278" y="12792"/>
                                </a:lnTo>
                                <a:lnTo>
                                  <a:pt x="8278" y="12837"/>
                                </a:lnTo>
                                <a:lnTo>
                                  <a:pt x="8276" y="12883"/>
                                </a:lnTo>
                                <a:lnTo>
                                  <a:pt x="8273" y="12929"/>
                                </a:lnTo>
                                <a:lnTo>
                                  <a:pt x="8270" y="12975"/>
                                </a:lnTo>
                                <a:lnTo>
                                  <a:pt x="8285" y="13014"/>
                                </a:lnTo>
                                <a:lnTo>
                                  <a:pt x="8300" y="13054"/>
                                </a:lnTo>
                                <a:lnTo>
                                  <a:pt x="8316" y="13092"/>
                                </a:lnTo>
                                <a:lnTo>
                                  <a:pt x="8332" y="13131"/>
                                </a:lnTo>
                                <a:lnTo>
                                  <a:pt x="8332" y="13157"/>
                                </a:lnTo>
                                <a:lnTo>
                                  <a:pt x="8332" y="13182"/>
                                </a:lnTo>
                                <a:lnTo>
                                  <a:pt x="8333" y="13208"/>
                                </a:lnTo>
                                <a:lnTo>
                                  <a:pt x="8333" y="13235"/>
                                </a:lnTo>
                                <a:lnTo>
                                  <a:pt x="8333" y="13261"/>
                                </a:lnTo>
                                <a:lnTo>
                                  <a:pt x="8334" y="13288"/>
                                </a:lnTo>
                                <a:lnTo>
                                  <a:pt x="8334" y="13313"/>
                                </a:lnTo>
                                <a:lnTo>
                                  <a:pt x="8334" y="13340"/>
                                </a:lnTo>
                                <a:lnTo>
                                  <a:pt x="8339" y="13356"/>
                                </a:lnTo>
                                <a:lnTo>
                                  <a:pt x="8345" y="13371"/>
                                </a:lnTo>
                                <a:lnTo>
                                  <a:pt x="8351" y="13386"/>
                                </a:lnTo>
                                <a:lnTo>
                                  <a:pt x="8358" y="13400"/>
                                </a:lnTo>
                                <a:lnTo>
                                  <a:pt x="8372" y="13418"/>
                                </a:lnTo>
                                <a:lnTo>
                                  <a:pt x="8387" y="13435"/>
                                </a:lnTo>
                                <a:lnTo>
                                  <a:pt x="8402" y="13453"/>
                                </a:lnTo>
                                <a:lnTo>
                                  <a:pt x="8419" y="13469"/>
                                </a:lnTo>
                                <a:lnTo>
                                  <a:pt x="8424" y="13484"/>
                                </a:lnTo>
                                <a:lnTo>
                                  <a:pt x="8430" y="13498"/>
                                </a:lnTo>
                                <a:lnTo>
                                  <a:pt x="8436" y="13514"/>
                                </a:lnTo>
                                <a:lnTo>
                                  <a:pt x="8442" y="13526"/>
                                </a:lnTo>
                                <a:lnTo>
                                  <a:pt x="8430" y="13525"/>
                                </a:lnTo>
                                <a:lnTo>
                                  <a:pt x="8419" y="13523"/>
                                </a:lnTo>
                                <a:lnTo>
                                  <a:pt x="8419" y="13553"/>
                                </a:lnTo>
                                <a:lnTo>
                                  <a:pt x="8420" y="13584"/>
                                </a:lnTo>
                                <a:lnTo>
                                  <a:pt x="8420" y="13613"/>
                                </a:lnTo>
                                <a:lnTo>
                                  <a:pt x="8420" y="13642"/>
                                </a:lnTo>
                                <a:lnTo>
                                  <a:pt x="8394" y="13616"/>
                                </a:lnTo>
                                <a:lnTo>
                                  <a:pt x="8368" y="13592"/>
                                </a:lnTo>
                                <a:lnTo>
                                  <a:pt x="8342" y="13566"/>
                                </a:lnTo>
                                <a:lnTo>
                                  <a:pt x="8318" y="13539"/>
                                </a:lnTo>
                                <a:lnTo>
                                  <a:pt x="8303" y="13559"/>
                                </a:lnTo>
                                <a:lnTo>
                                  <a:pt x="8289" y="13578"/>
                                </a:lnTo>
                                <a:lnTo>
                                  <a:pt x="8273" y="13595"/>
                                </a:lnTo>
                                <a:lnTo>
                                  <a:pt x="8261" y="13614"/>
                                </a:lnTo>
                                <a:lnTo>
                                  <a:pt x="8240" y="13598"/>
                                </a:lnTo>
                                <a:lnTo>
                                  <a:pt x="8218" y="13580"/>
                                </a:lnTo>
                                <a:lnTo>
                                  <a:pt x="8196" y="13563"/>
                                </a:lnTo>
                                <a:lnTo>
                                  <a:pt x="8174" y="13545"/>
                                </a:lnTo>
                                <a:lnTo>
                                  <a:pt x="8153" y="13504"/>
                                </a:lnTo>
                                <a:lnTo>
                                  <a:pt x="8133" y="13463"/>
                                </a:lnTo>
                                <a:lnTo>
                                  <a:pt x="8113" y="13421"/>
                                </a:lnTo>
                                <a:lnTo>
                                  <a:pt x="8094" y="13379"/>
                                </a:lnTo>
                                <a:lnTo>
                                  <a:pt x="8052" y="13372"/>
                                </a:lnTo>
                                <a:lnTo>
                                  <a:pt x="8011" y="13365"/>
                                </a:lnTo>
                                <a:lnTo>
                                  <a:pt x="7972" y="13357"/>
                                </a:lnTo>
                                <a:lnTo>
                                  <a:pt x="7932" y="13350"/>
                                </a:lnTo>
                                <a:lnTo>
                                  <a:pt x="7912" y="13325"/>
                                </a:lnTo>
                                <a:lnTo>
                                  <a:pt x="7892" y="13301"/>
                                </a:lnTo>
                                <a:lnTo>
                                  <a:pt x="7871" y="13276"/>
                                </a:lnTo>
                                <a:lnTo>
                                  <a:pt x="7851" y="13250"/>
                                </a:lnTo>
                                <a:lnTo>
                                  <a:pt x="7831" y="13226"/>
                                </a:lnTo>
                                <a:lnTo>
                                  <a:pt x="7811" y="13201"/>
                                </a:lnTo>
                                <a:lnTo>
                                  <a:pt x="7791" y="13175"/>
                                </a:lnTo>
                                <a:lnTo>
                                  <a:pt x="7773" y="13150"/>
                                </a:lnTo>
                                <a:lnTo>
                                  <a:pt x="7750" y="13161"/>
                                </a:lnTo>
                                <a:lnTo>
                                  <a:pt x="7729" y="13172"/>
                                </a:lnTo>
                                <a:lnTo>
                                  <a:pt x="7708" y="13181"/>
                                </a:lnTo>
                                <a:lnTo>
                                  <a:pt x="7688" y="13193"/>
                                </a:lnTo>
                                <a:lnTo>
                                  <a:pt x="7677" y="13177"/>
                                </a:lnTo>
                                <a:lnTo>
                                  <a:pt x="7666" y="13160"/>
                                </a:lnTo>
                                <a:lnTo>
                                  <a:pt x="7657" y="13145"/>
                                </a:lnTo>
                                <a:lnTo>
                                  <a:pt x="7647" y="13127"/>
                                </a:lnTo>
                                <a:lnTo>
                                  <a:pt x="7625" y="13123"/>
                                </a:lnTo>
                                <a:lnTo>
                                  <a:pt x="7602" y="13118"/>
                                </a:lnTo>
                                <a:lnTo>
                                  <a:pt x="7578" y="13112"/>
                                </a:lnTo>
                                <a:lnTo>
                                  <a:pt x="7556" y="13108"/>
                                </a:lnTo>
                                <a:lnTo>
                                  <a:pt x="7534" y="13102"/>
                                </a:lnTo>
                                <a:lnTo>
                                  <a:pt x="7511" y="13096"/>
                                </a:lnTo>
                                <a:lnTo>
                                  <a:pt x="7488" y="13091"/>
                                </a:lnTo>
                                <a:lnTo>
                                  <a:pt x="7466" y="13085"/>
                                </a:lnTo>
                                <a:lnTo>
                                  <a:pt x="7460" y="13061"/>
                                </a:lnTo>
                                <a:lnTo>
                                  <a:pt x="7453" y="13036"/>
                                </a:lnTo>
                                <a:lnTo>
                                  <a:pt x="7447" y="13012"/>
                                </a:lnTo>
                                <a:lnTo>
                                  <a:pt x="7444" y="12987"/>
                                </a:lnTo>
                                <a:lnTo>
                                  <a:pt x="7450" y="12987"/>
                                </a:lnTo>
                                <a:lnTo>
                                  <a:pt x="7457" y="12986"/>
                                </a:lnTo>
                                <a:lnTo>
                                  <a:pt x="7464" y="12983"/>
                                </a:lnTo>
                                <a:lnTo>
                                  <a:pt x="7471" y="12981"/>
                                </a:lnTo>
                                <a:lnTo>
                                  <a:pt x="7486" y="12974"/>
                                </a:lnTo>
                                <a:lnTo>
                                  <a:pt x="7504" y="12965"/>
                                </a:lnTo>
                                <a:lnTo>
                                  <a:pt x="7522" y="12952"/>
                                </a:lnTo>
                                <a:lnTo>
                                  <a:pt x="7542" y="12938"/>
                                </a:lnTo>
                                <a:lnTo>
                                  <a:pt x="7563" y="12920"/>
                                </a:lnTo>
                                <a:lnTo>
                                  <a:pt x="7585" y="12900"/>
                                </a:lnTo>
                                <a:lnTo>
                                  <a:pt x="7600" y="12813"/>
                                </a:lnTo>
                                <a:lnTo>
                                  <a:pt x="7611" y="12735"/>
                                </a:lnTo>
                                <a:lnTo>
                                  <a:pt x="7622" y="12668"/>
                                </a:lnTo>
                                <a:lnTo>
                                  <a:pt x="7629" y="12609"/>
                                </a:lnTo>
                                <a:lnTo>
                                  <a:pt x="7633" y="12560"/>
                                </a:lnTo>
                                <a:lnTo>
                                  <a:pt x="7636" y="12520"/>
                                </a:lnTo>
                                <a:lnTo>
                                  <a:pt x="7637" y="12504"/>
                                </a:lnTo>
                                <a:lnTo>
                                  <a:pt x="7637" y="12491"/>
                                </a:lnTo>
                                <a:lnTo>
                                  <a:pt x="7636" y="12479"/>
                                </a:lnTo>
                                <a:lnTo>
                                  <a:pt x="7635" y="12470"/>
                                </a:lnTo>
                                <a:lnTo>
                                  <a:pt x="7650" y="12473"/>
                                </a:lnTo>
                                <a:lnTo>
                                  <a:pt x="7665" y="12476"/>
                                </a:lnTo>
                                <a:lnTo>
                                  <a:pt x="7680" y="12479"/>
                                </a:lnTo>
                                <a:lnTo>
                                  <a:pt x="7695" y="12483"/>
                                </a:lnTo>
                                <a:lnTo>
                                  <a:pt x="7681" y="12434"/>
                                </a:lnTo>
                                <a:lnTo>
                                  <a:pt x="7667" y="12382"/>
                                </a:lnTo>
                                <a:lnTo>
                                  <a:pt x="7656" y="12331"/>
                                </a:lnTo>
                                <a:lnTo>
                                  <a:pt x="7645" y="12277"/>
                                </a:lnTo>
                                <a:lnTo>
                                  <a:pt x="7637" y="12222"/>
                                </a:lnTo>
                                <a:lnTo>
                                  <a:pt x="7630" y="12166"/>
                                </a:lnTo>
                                <a:lnTo>
                                  <a:pt x="7625" y="12108"/>
                                </a:lnTo>
                                <a:lnTo>
                                  <a:pt x="7622" y="12050"/>
                                </a:lnTo>
                                <a:lnTo>
                                  <a:pt x="7633" y="12003"/>
                                </a:lnTo>
                                <a:lnTo>
                                  <a:pt x="7644" y="11956"/>
                                </a:lnTo>
                                <a:lnTo>
                                  <a:pt x="7656" y="11908"/>
                                </a:lnTo>
                                <a:lnTo>
                                  <a:pt x="7666" y="11860"/>
                                </a:lnTo>
                                <a:lnTo>
                                  <a:pt x="7677" y="11810"/>
                                </a:lnTo>
                                <a:lnTo>
                                  <a:pt x="7688" y="11760"/>
                                </a:lnTo>
                                <a:lnTo>
                                  <a:pt x="7700" y="11709"/>
                                </a:lnTo>
                                <a:lnTo>
                                  <a:pt x="7712" y="11658"/>
                                </a:lnTo>
                                <a:lnTo>
                                  <a:pt x="7702" y="11656"/>
                                </a:lnTo>
                                <a:lnTo>
                                  <a:pt x="7693" y="11653"/>
                                </a:lnTo>
                                <a:lnTo>
                                  <a:pt x="7684" y="11651"/>
                                </a:lnTo>
                                <a:lnTo>
                                  <a:pt x="7674" y="11649"/>
                                </a:lnTo>
                                <a:lnTo>
                                  <a:pt x="7677" y="11622"/>
                                </a:lnTo>
                                <a:lnTo>
                                  <a:pt x="7679" y="11595"/>
                                </a:lnTo>
                                <a:lnTo>
                                  <a:pt x="7680" y="11570"/>
                                </a:lnTo>
                                <a:lnTo>
                                  <a:pt x="7681" y="11548"/>
                                </a:lnTo>
                                <a:lnTo>
                                  <a:pt x="7681" y="11526"/>
                                </a:lnTo>
                                <a:lnTo>
                                  <a:pt x="7683" y="11506"/>
                                </a:lnTo>
                                <a:lnTo>
                                  <a:pt x="7683" y="11487"/>
                                </a:lnTo>
                                <a:lnTo>
                                  <a:pt x="7683" y="11471"/>
                                </a:lnTo>
                                <a:lnTo>
                                  <a:pt x="7680" y="11418"/>
                                </a:lnTo>
                                <a:lnTo>
                                  <a:pt x="7679" y="11370"/>
                                </a:lnTo>
                                <a:lnTo>
                                  <a:pt x="7677" y="11323"/>
                                </a:lnTo>
                                <a:lnTo>
                                  <a:pt x="7674" y="11280"/>
                                </a:lnTo>
                                <a:lnTo>
                                  <a:pt x="7671" y="11240"/>
                                </a:lnTo>
                                <a:lnTo>
                                  <a:pt x="7667" y="11202"/>
                                </a:lnTo>
                                <a:lnTo>
                                  <a:pt x="7663" y="11168"/>
                                </a:lnTo>
                                <a:lnTo>
                                  <a:pt x="7658" y="11136"/>
                                </a:lnTo>
                                <a:lnTo>
                                  <a:pt x="7662" y="11123"/>
                                </a:lnTo>
                                <a:lnTo>
                                  <a:pt x="7664" y="11110"/>
                                </a:lnTo>
                                <a:lnTo>
                                  <a:pt x="7667" y="11097"/>
                                </a:lnTo>
                                <a:lnTo>
                                  <a:pt x="7672" y="11086"/>
                                </a:lnTo>
                                <a:lnTo>
                                  <a:pt x="7669" y="11076"/>
                                </a:lnTo>
                                <a:lnTo>
                                  <a:pt x="7665" y="11066"/>
                                </a:lnTo>
                                <a:lnTo>
                                  <a:pt x="7662" y="11052"/>
                                </a:lnTo>
                                <a:lnTo>
                                  <a:pt x="7659" y="11037"/>
                                </a:lnTo>
                                <a:lnTo>
                                  <a:pt x="7655" y="11000"/>
                                </a:lnTo>
                                <a:lnTo>
                                  <a:pt x="7651" y="10955"/>
                                </a:lnTo>
                                <a:lnTo>
                                  <a:pt x="7647" y="10901"/>
                                </a:lnTo>
                                <a:lnTo>
                                  <a:pt x="7646" y="10839"/>
                                </a:lnTo>
                                <a:lnTo>
                                  <a:pt x="7645" y="10769"/>
                                </a:lnTo>
                                <a:lnTo>
                                  <a:pt x="7646" y="10689"/>
                                </a:lnTo>
                                <a:lnTo>
                                  <a:pt x="7647" y="10566"/>
                                </a:lnTo>
                                <a:lnTo>
                                  <a:pt x="7650" y="10463"/>
                                </a:lnTo>
                                <a:lnTo>
                                  <a:pt x="7651" y="10380"/>
                                </a:lnTo>
                                <a:lnTo>
                                  <a:pt x="7653" y="10316"/>
                                </a:lnTo>
                                <a:lnTo>
                                  <a:pt x="7655" y="10271"/>
                                </a:lnTo>
                                <a:lnTo>
                                  <a:pt x="7656" y="10246"/>
                                </a:lnTo>
                                <a:lnTo>
                                  <a:pt x="7656" y="10240"/>
                                </a:lnTo>
                                <a:lnTo>
                                  <a:pt x="7656" y="10253"/>
                                </a:lnTo>
                                <a:lnTo>
                                  <a:pt x="7656" y="10227"/>
                                </a:lnTo>
                                <a:lnTo>
                                  <a:pt x="7656" y="10197"/>
                                </a:lnTo>
                                <a:lnTo>
                                  <a:pt x="7653" y="10164"/>
                                </a:lnTo>
                                <a:lnTo>
                                  <a:pt x="7651" y="10126"/>
                                </a:lnTo>
                                <a:lnTo>
                                  <a:pt x="7647" y="10087"/>
                                </a:lnTo>
                                <a:lnTo>
                                  <a:pt x="7644" y="10043"/>
                                </a:lnTo>
                                <a:lnTo>
                                  <a:pt x="7639" y="9995"/>
                                </a:lnTo>
                                <a:lnTo>
                                  <a:pt x="7635" y="9945"/>
                                </a:lnTo>
                                <a:lnTo>
                                  <a:pt x="7629" y="9896"/>
                                </a:lnTo>
                                <a:lnTo>
                                  <a:pt x="7625" y="9849"/>
                                </a:lnTo>
                                <a:lnTo>
                                  <a:pt x="7622" y="9806"/>
                                </a:lnTo>
                                <a:lnTo>
                                  <a:pt x="7619" y="9766"/>
                                </a:lnTo>
                                <a:lnTo>
                                  <a:pt x="7618" y="9731"/>
                                </a:lnTo>
                                <a:lnTo>
                                  <a:pt x="7617" y="9698"/>
                                </a:lnTo>
                                <a:lnTo>
                                  <a:pt x="7616" y="9670"/>
                                </a:lnTo>
                                <a:lnTo>
                                  <a:pt x="7616" y="9644"/>
                                </a:lnTo>
                                <a:lnTo>
                                  <a:pt x="7616" y="9616"/>
                                </a:lnTo>
                                <a:lnTo>
                                  <a:pt x="7617" y="9586"/>
                                </a:lnTo>
                                <a:lnTo>
                                  <a:pt x="7619" y="9551"/>
                                </a:lnTo>
                                <a:lnTo>
                                  <a:pt x="7623" y="9513"/>
                                </a:lnTo>
                                <a:lnTo>
                                  <a:pt x="7626" y="9472"/>
                                </a:lnTo>
                                <a:lnTo>
                                  <a:pt x="7631" y="9428"/>
                                </a:lnTo>
                                <a:lnTo>
                                  <a:pt x="7637" y="9381"/>
                                </a:lnTo>
                                <a:lnTo>
                                  <a:pt x="7644" y="9330"/>
                                </a:lnTo>
                                <a:lnTo>
                                  <a:pt x="7651" y="9278"/>
                                </a:lnTo>
                                <a:lnTo>
                                  <a:pt x="7657" y="9230"/>
                                </a:lnTo>
                                <a:lnTo>
                                  <a:pt x="7662" y="9185"/>
                                </a:lnTo>
                                <a:lnTo>
                                  <a:pt x="7666" y="9142"/>
                                </a:lnTo>
                                <a:lnTo>
                                  <a:pt x="7669" y="9104"/>
                                </a:lnTo>
                                <a:lnTo>
                                  <a:pt x="7671" y="9069"/>
                                </a:lnTo>
                                <a:lnTo>
                                  <a:pt x="7672" y="9037"/>
                                </a:lnTo>
                                <a:lnTo>
                                  <a:pt x="7672" y="9008"/>
                                </a:lnTo>
                                <a:lnTo>
                                  <a:pt x="7671" y="8983"/>
                                </a:lnTo>
                                <a:lnTo>
                                  <a:pt x="7667" y="8951"/>
                                </a:lnTo>
                                <a:lnTo>
                                  <a:pt x="7662" y="8911"/>
                                </a:lnTo>
                                <a:lnTo>
                                  <a:pt x="7655" y="8865"/>
                                </a:lnTo>
                                <a:lnTo>
                                  <a:pt x="7646" y="8821"/>
                                </a:lnTo>
                                <a:lnTo>
                                  <a:pt x="7642" y="8783"/>
                                </a:lnTo>
                                <a:lnTo>
                                  <a:pt x="7638" y="8753"/>
                                </a:lnTo>
                                <a:lnTo>
                                  <a:pt x="7636" y="8729"/>
                                </a:lnTo>
                                <a:lnTo>
                                  <a:pt x="7632" y="8654"/>
                                </a:lnTo>
                                <a:lnTo>
                                  <a:pt x="7629" y="8578"/>
                                </a:lnTo>
                                <a:lnTo>
                                  <a:pt x="7626" y="8501"/>
                                </a:lnTo>
                                <a:lnTo>
                                  <a:pt x="7624" y="8424"/>
                                </a:lnTo>
                                <a:lnTo>
                                  <a:pt x="7623" y="8346"/>
                                </a:lnTo>
                                <a:lnTo>
                                  <a:pt x="7623" y="8266"/>
                                </a:lnTo>
                                <a:lnTo>
                                  <a:pt x="7623" y="8185"/>
                                </a:lnTo>
                                <a:lnTo>
                                  <a:pt x="7624" y="8103"/>
                                </a:lnTo>
                                <a:lnTo>
                                  <a:pt x="7625" y="8058"/>
                                </a:lnTo>
                                <a:lnTo>
                                  <a:pt x="7628" y="8007"/>
                                </a:lnTo>
                                <a:lnTo>
                                  <a:pt x="7631" y="7954"/>
                                </a:lnTo>
                                <a:lnTo>
                                  <a:pt x="7636" y="7895"/>
                                </a:lnTo>
                                <a:lnTo>
                                  <a:pt x="7640" y="7834"/>
                                </a:lnTo>
                                <a:lnTo>
                                  <a:pt x="7647" y="7768"/>
                                </a:lnTo>
                                <a:lnTo>
                                  <a:pt x="7655" y="7699"/>
                                </a:lnTo>
                                <a:lnTo>
                                  <a:pt x="7662" y="7625"/>
                                </a:lnTo>
                                <a:lnTo>
                                  <a:pt x="7673" y="7529"/>
                                </a:lnTo>
                                <a:lnTo>
                                  <a:pt x="7683" y="7444"/>
                                </a:lnTo>
                                <a:lnTo>
                                  <a:pt x="7692" y="7369"/>
                                </a:lnTo>
                                <a:lnTo>
                                  <a:pt x="7699" y="7304"/>
                                </a:lnTo>
                                <a:lnTo>
                                  <a:pt x="7706" y="7252"/>
                                </a:lnTo>
                                <a:lnTo>
                                  <a:pt x="7711" y="7208"/>
                                </a:lnTo>
                                <a:lnTo>
                                  <a:pt x="7714" y="7176"/>
                                </a:lnTo>
                                <a:lnTo>
                                  <a:pt x="7717" y="7153"/>
                                </a:lnTo>
                                <a:lnTo>
                                  <a:pt x="7725" y="7135"/>
                                </a:lnTo>
                                <a:lnTo>
                                  <a:pt x="7734" y="7116"/>
                                </a:lnTo>
                                <a:lnTo>
                                  <a:pt x="7742" y="7097"/>
                                </a:lnTo>
                                <a:lnTo>
                                  <a:pt x="7750" y="7077"/>
                                </a:lnTo>
                                <a:lnTo>
                                  <a:pt x="7748" y="6985"/>
                                </a:lnTo>
                                <a:lnTo>
                                  <a:pt x="7747" y="6896"/>
                                </a:lnTo>
                                <a:lnTo>
                                  <a:pt x="7746" y="6812"/>
                                </a:lnTo>
                                <a:lnTo>
                                  <a:pt x="7745" y="6732"/>
                                </a:lnTo>
                                <a:lnTo>
                                  <a:pt x="7743" y="6658"/>
                                </a:lnTo>
                                <a:lnTo>
                                  <a:pt x="7743" y="6588"/>
                                </a:lnTo>
                                <a:lnTo>
                                  <a:pt x="7742" y="6523"/>
                                </a:lnTo>
                                <a:lnTo>
                                  <a:pt x="7742" y="6462"/>
                                </a:lnTo>
                                <a:lnTo>
                                  <a:pt x="7742" y="6407"/>
                                </a:lnTo>
                                <a:lnTo>
                                  <a:pt x="7742" y="6355"/>
                                </a:lnTo>
                                <a:lnTo>
                                  <a:pt x="7742" y="6309"/>
                                </a:lnTo>
                                <a:lnTo>
                                  <a:pt x="7742" y="6267"/>
                                </a:lnTo>
                                <a:lnTo>
                                  <a:pt x="7742" y="6230"/>
                                </a:lnTo>
                                <a:lnTo>
                                  <a:pt x="7743" y="6197"/>
                                </a:lnTo>
                                <a:lnTo>
                                  <a:pt x="7743" y="6171"/>
                                </a:lnTo>
                                <a:lnTo>
                                  <a:pt x="7745" y="6147"/>
                                </a:lnTo>
                                <a:lnTo>
                                  <a:pt x="7746" y="6114"/>
                                </a:lnTo>
                                <a:lnTo>
                                  <a:pt x="7748" y="6071"/>
                                </a:lnTo>
                                <a:lnTo>
                                  <a:pt x="7752" y="6017"/>
                                </a:lnTo>
                                <a:lnTo>
                                  <a:pt x="7757" y="5954"/>
                                </a:lnTo>
                                <a:lnTo>
                                  <a:pt x="7764" y="5882"/>
                                </a:lnTo>
                                <a:lnTo>
                                  <a:pt x="7774" y="5799"/>
                                </a:lnTo>
                                <a:lnTo>
                                  <a:pt x="7784" y="5706"/>
                                </a:lnTo>
                                <a:lnTo>
                                  <a:pt x="7796" y="5603"/>
                                </a:lnTo>
                                <a:lnTo>
                                  <a:pt x="7783" y="5615"/>
                                </a:lnTo>
                                <a:lnTo>
                                  <a:pt x="7770" y="5627"/>
                                </a:lnTo>
                                <a:lnTo>
                                  <a:pt x="7757" y="5637"/>
                                </a:lnTo>
                                <a:lnTo>
                                  <a:pt x="7745" y="5648"/>
                                </a:lnTo>
                                <a:lnTo>
                                  <a:pt x="7728" y="5694"/>
                                </a:lnTo>
                                <a:lnTo>
                                  <a:pt x="7712" y="5740"/>
                                </a:lnTo>
                                <a:lnTo>
                                  <a:pt x="7697" y="5786"/>
                                </a:lnTo>
                                <a:lnTo>
                                  <a:pt x="7680" y="5832"/>
                                </a:lnTo>
                                <a:lnTo>
                                  <a:pt x="7665" y="5878"/>
                                </a:lnTo>
                                <a:lnTo>
                                  <a:pt x="7649" y="5925"/>
                                </a:lnTo>
                                <a:lnTo>
                                  <a:pt x="7632" y="5971"/>
                                </a:lnTo>
                                <a:lnTo>
                                  <a:pt x="7616" y="6016"/>
                                </a:lnTo>
                                <a:lnTo>
                                  <a:pt x="7611" y="6006"/>
                                </a:lnTo>
                                <a:lnTo>
                                  <a:pt x="7608" y="5994"/>
                                </a:lnTo>
                                <a:lnTo>
                                  <a:pt x="7603" y="5983"/>
                                </a:lnTo>
                                <a:lnTo>
                                  <a:pt x="7600" y="5972"/>
                                </a:lnTo>
                                <a:lnTo>
                                  <a:pt x="7591" y="6007"/>
                                </a:lnTo>
                                <a:lnTo>
                                  <a:pt x="7580" y="6044"/>
                                </a:lnTo>
                                <a:lnTo>
                                  <a:pt x="7566" y="6084"/>
                                </a:lnTo>
                                <a:lnTo>
                                  <a:pt x="7548" y="6127"/>
                                </a:lnTo>
                                <a:lnTo>
                                  <a:pt x="7528" y="6173"/>
                                </a:lnTo>
                                <a:lnTo>
                                  <a:pt x="7506" y="6220"/>
                                </a:lnTo>
                                <a:lnTo>
                                  <a:pt x="7480" y="6270"/>
                                </a:lnTo>
                                <a:lnTo>
                                  <a:pt x="7452" y="6323"/>
                                </a:lnTo>
                                <a:lnTo>
                                  <a:pt x="7423" y="6374"/>
                                </a:lnTo>
                                <a:lnTo>
                                  <a:pt x="7395" y="6421"/>
                                </a:lnTo>
                                <a:lnTo>
                                  <a:pt x="7368" y="6464"/>
                                </a:lnTo>
                                <a:lnTo>
                                  <a:pt x="7341" y="6502"/>
                                </a:lnTo>
                                <a:lnTo>
                                  <a:pt x="7316" y="6536"/>
                                </a:lnTo>
                                <a:lnTo>
                                  <a:pt x="7293" y="6564"/>
                                </a:lnTo>
                                <a:lnTo>
                                  <a:pt x="7281" y="6577"/>
                                </a:lnTo>
                                <a:lnTo>
                                  <a:pt x="7271" y="6588"/>
                                </a:lnTo>
                                <a:lnTo>
                                  <a:pt x="7260" y="6599"/>
                                </a:lnTo>
                                <a:lnTo>
                                  <a:pt x="7250" y="6608"/>
                                </a:lnTo>
                                <a:lnTo>
                                  <a:pt x="7250" y="6630"/>
                                </a:lnTo>
                                <a:lnTo>
                                  <a:pt x="7249" y="6653"/>
                                </a:lnTo>
                                <a:lnTo>
                                  <a:pt x="7247" y="6675"/>
                                </a:lnTo>
                                <a:lnTo>
                                  <a:pt x="7247" y="6697"/>
                                </a:lnTo>
                                <a:lnTo>
                                  <a:pt x="7246" y="6718"/>
                                </a:lnTo>
                                <a:lnTo>
                                  <a:pt x="7245" y="6740"/>
                                </a:lnTo>
                                <a:lnTo>
                                  <a:pt x="7245" y="6763"/>
                                </a:lnTo>
                                <a:lnTo>
                                  <a:pt x="7244" y="6784"/>
                                </a:lnTo>
                                <a:lnTo>
                                  <a:pt x="7226" y="6813"/>
                                </a:lnTo>
                                <a:lnTo>
                                  <a:pt x="7210" y="6841"/>
                                </a:lnTo>
                                <a:lnTo>
                                  <a:pt x="7192" y="6869"/>
                                </a:lnTo>
                                <a:lnTo>
                                  <a:pt x="7176" y="6898"/>
                                </a:lnTo>
                                <a:lnTo>
                                  <a:pt x="7160" y="6926"/>
                                </a:lnTo>
                                <a:lnTo>
                                  <a:pt x="7143" y="6956"/>
                                </a:lnTo>
                                <a:lnTo>
                                  <a:pt x="7127" y="6984"/>
                                </a:lnTo>
                                <a:lnTo>
                                  <a:pt x="7110" y="7012"/>
                                </a:lnTo>
                                <a:lnTo>
                                  <a:pt x="7106" y="7002"/>
                                </a:lnTo>
                                <a:lnTo>
                                  <a:pt x="7102" y="6992"/>
                                </a:lnTo>
                                <a:lnTo>
                                  <a:pt x="7099" y="6983"/>
                                </a:lnTo>
                                <a:lnTo>
                                  <a:pt x="7096" y="6972"/>
                                </a:lnTo>
                                <a:lnTo>
                                  <a:pt x="7068" y="6984"/>
                                </a:lnTo>
                                <a:lnTo>
                                  <a:pt x="7043" y="6997"/>
                                </a:lnTo>
                                <a:lnTo>
                                  <a:pt x="7016" y="7009"/>
                                </a:lnTo>
                                <a:lnTo>
                                  <a:pt x="6990" y="7021"/>
                                </a:lnTo>
                                <a:lnTo>
                                  <a:pt x="6971" y="7011"/>
                                </a:lnTo>
                                <a:lnTo>
                                  <a:pt x="6953" y="6999"/>
                                </a:lnTo>
                                <a:lnTo>
                                  <a:pt x="6934" y="6986"/>
                                </a:lnTo>
                                <a:lnTo>
                                  <a:pt x="6916" y="6973"/>
                                </a:lnTo>
                                <a:lnTo>
                                  <a:pt x="6912" y="7000"/>
                                </a:lnTo>
                                <a:lnTo>
                                  <a:pt x="6908" y="7027"/>
                                </a:lnTo>
                                <a:lnTo>
                                  <a:pt x="6905" y="7054"/>
                                </a:lnTo>
                                <a:lnTo>
                                  <a:pt x="6900" y="7081"/>
                                </a:lnTo>
                                <a:lnTo>
                                  <a:pt x="6889" y="7093"/>
                                </a:lnTo>
                                <a:lnTo>
                                  <a:pt x="6879" y="7104"/>
                                </a:lnTo>
                                <a:lnTo>
                                  <a:pt x="6868" y="7116"/>
                                </a:lnTo>
                                <a:lnTo>
                                  <a:pt x="6858" y="7126"/>
                                </a:lnTo>
                                <a:lnTo>
                                  <a:pt x="6867" y="7141"/>
                                </a:lnTo>
                                <a:lnTo>
                                  <a:pt x="6876" y="7152"/>
                                </a:lnTo>
                                <a:lnTo>
                                  <a:pt x="6887" y="7164"/>
                                </a:lnTo>
                                <a:lnTo>
                                  <a:pt x="6896" y="7176"/>
                                </a:lnTo>
                                <a:lnTo>
                                  <a:pt x="6886" y="7181"/>
                                </a:lnTo>
                                <a:lnTo>
                                  <a:pt x="6875" y="7186"/>
                                </a:lnTo>
                                <a:lnTo>
                                  <a:pt x="6865" y="7191"/>
                                </a:lnTo>
                                <a:lnTo>
                                  <a:pt x="6855" y="7196"/>
                                </a:lnTo>
                                <a:lnTo>
                                  <a:pt x="6845" y="7218"/>
                                </a:lnTo>
                                <a:lnTo>
                                  <a:pt x="6836" y="7240"/>
                                </a:lnTo>
                                <a:lnTo>
                                  <a:pt x="6825" y="7263"/>
                                </a:lnTo>
                                <a:lnTo>
                                  <a:pt x="6816" y="7286"/>
                                </a:lnTo>
                                <a:lnTo>
                                  <a:pt x="6805" y="7308"/>
                                </a:lnTo>
                                <a:lnTo>
                                  <a:pt x="6796" y="7330"/>
                                </a:lnTo>
                                <a:lnTo>
                                  <a:pt x="6786" y="7353"/>
                                </a:lnTo>
                                <a:lnTo>
                                  <a:pt x="6778" y="7376"/>
                                </a:lnTo>
                                <a:lnTo>
                                  <a:pt x="6750" y="7396"/>
                                </a:lnTo>
                                <a:lnTo>
                                  <a:pt x="6723" y="7415"/>
                                </a:lnTo>
                                <a:lnTo>
                                  <a:pt x="6700" y="7437"/>
                                </a:lnTo>
                                <a:lnTo>
                                  <a:pt x="6678" y="7456"/>
                                </a:lnTo>
                                <a:lnTo>
                                  <a:pt x="6658" y="7476"/>
                                </a:lnTo>
                                <a:lnTo>
                                  <a:pt x="6639" y="7497"/>
                                </a:lnTo>
                                <a:lnTo>
                                  <a:pt x="6623" y="7517"/>
                                </a:lnTo>
                                <a:lnTo>
                                  <a:pt x="6607" y="7538"/>
                                </a:lnTo>
                                <a:lnTo>
                                  <a:pt x="6586" y="7537"/>
                                </a:lnTo>
                                <a:lnTo>
                                  <a:pt x="6565" y="7535"/>
                                </a:lnTo>
                                <a:lnTo>
                                  <a:pt x="6545" y="7534"/>
                                </a:lnTo>
                                <a:lnTo>
                                  <a:pt x="6524" y="7531"/>
                                </a:lnTo>
                                <a:lnTo>
                                  <a:pt x="6515" y="7547"/>
                                </a:lnTo>
                                <a:lnTo>
                                  <a:pt x="6507" y="7561"/>
                                </a:lnTo>
                                <a:lnTo>
                                  <a:pt x="6500" y="7575"/>
                                </a:lnTo>
                                <a:lnTo>
                                  <a:pt x="6492" y="7590"/>
                                </a:lnTo>
                                <a:lnTo>
                                  <a:pt x="6479" y="7599"/>
                                </a:lnTo>
                                <a:lnTo>
                                  <a:pt x="6465" y="7609"/>
                                </a:lnTo>
                                <a:lnTo>
                                  <a:pt x="6452" y="7618"/>
                                </a:lnTo>
                                <a:lnTo>
                                  <a:pt x="6438" y="7627"/>
                                </a:lnTo>
                                <a:lnTo>
                                  <a:pt x="6428" y="7613"/>
                                </a:lnTo>
                                <a:lnTo>
                                  <a:pt x="6417" y="7598"/>
                                </a:lnTo>
                                <a:lnTo>
                                  <a:pt x="6403" y="7583"/>
                                </a:lnTo>
                                <a:lnTo>
                                  <a:pt x="6387" y="7565"/>
                                </a:lnTo>
                                <a:lnTo>
                                  <a:pt x="6371" y="7549"/>
                                </a:lnTo>
                                <a:lnTo>
                                  <a:pt x="6352" y="7530"/>
                                </a:lnTo>
                                <a:lnTo>
                                  <a:pt x="6332" y="7511"/>
                                </a:lnTo>
                                <a:lnTo>
                                  <a:pt x="6310" y="7493"/>
                                </a:lnTo>
                                <a:lnTo>
                                  <a:pt x="6316" y="7477"/>
                                </a:lnTo>
                                <a:lnTo>
                                  <a:pt x="6322" y="7462"/>
                                </a:lnTo>
                                <a:lnTo>
                                  <a:pt x="6329" y="7447"/>
                                </a:lnTo>
                                <a:lnTo>
                                  <a:pt x="6336" y="7432"/>
                                </a:lnTo>
                                <a:lnTo>
                                  <a:pt x="6355" y="7422"/>
                                </a:lnTo>
                                <a:lnTo>
                                  <a:pt x="6373" y="7413"/>
                                </a:lnTo>
                                <a:lnTo>
                                  <a:pt x="6394" y="7405"/>
                                </a:lnTo>
                                <a:lnTo>
                                  <a:pt x="6414" y="7396"/>
                                </a:lnTo>
                                <a:lnTo>
                                  <a:pt x="6434" y="7358"/>
                                </a:lnTo>
                                <a:lnTo>
                                  <a:pt x="6454" y="7323"/>
                                </a:lnTo>
                                <a:lnTo>
                                  <a:pt x="6474" y="7290"/>
                                </a:lnTo>
                                <a:lnTo>
                                  <a:pt x="6493" y="7260"/>
                                </a:lnTo>
                                <a:lnTo>
                                  <a:pt x="6511" y="7232"/>
                                </a:lnTo>
                                <a:lnTo>
                                  <a:pt x="6530" y="7206"/>
                                </a:lnTo>
                                <a:lnTo>
                                  <a:pt x="6548" y="7183"/>
                                </a:lnTo>
                                <a:lnTo>
                                  <a:pt x="6565" y="7160"/>
                                </a:lnTo>
                                <a:lnTo>
                                  <a:pt x="6582" y="7142"/>
                                </a:lnTo>
                                <a:lnTo>
                                  <a:pt x="6599" y="7124"/>
                                </a:lnTo>
                                <a:lnTo>
                                  <a:pt x="6616" y="7109"/>
                                </a:lnTo>
                                <a:lnTo>
                                  <a:pt x="6631" y="7096"/>
                                </a:lnTo>
                                <a:lnTo>
                                  <a:pt x="6646" y="7086"/>
                                </a:lnTo>
                                <a:lnTo>
                                  <a:pt x="6661" y="7077"/>
                                </a:lnTo>
                                <a:lnTo>
                                  <a:pt x="6675" y="7070"/>
                                </a:lnTo>
                                <a:lnTo>
                                  <a:pt x="6689" y="7067"/>
                                </a:lnTo>
                                <a:lnTo>
                                  <a:pt x="6713" y="7029"/>
                                </a:lnTo>
                                <a:lnTo>
                                  <a:pt x="6734" y="6992"/>
                                </a:lnTo>
                                <a:lnTo>
                                  <a:pt x="6756" y="6954"/>
                                </a:lnTo>
                                <a:lnTo>
                                  <a:pt x="6778" y="6917"/>
                                </a:lnTo>
                                <a:lnTo>
                                  <a:pt x="6799" y="6880"/>
                                </a:lnTo>
                                <a:lnTo>
                                  <a:pt x="6821" y="6842"/>
                                </a:lnTo>
                                <a:lnTo>
                                  <a:pt x="6844" y="6805"/>
                                </a:lnTo>
                                <a:lnTo>
                                  <a:pt x="6866" y="6767"/>
                                </a:lnTo>
                                <a:lnTo>
                                  <a:pt x="6871" y="6765"/>
                                </a:lnTo>
                                <a:lnTo>
                                  <a:pt x="6875" y="6763"/>
                                </a:lnTo>
                                <a:lnTo>
                                  <a:pt x="6881" y="6759"/>
                                </a:lnTo>
                                <a:lnTo>
                                  <a:pt x="6887" y="6754"/>
                                </a:lnTo>
                                <a:lnTo>
                                  <a:pt x="6901" y="6743"/>
                                </a:lnTo>
                                <a:lnTo>
                                  <a:pt x="6915" y="6728"/>
                                </a:lnTo>
                                <a:lnTo>
                                  <a:pt x="6931" y="6709"/>
                                </a:lnTo>
                                <a:lnTo>
                                  <a:pt x="6949" y="6687"/>
                                </a:lnTo>
                                <a:lnTo>
                                  <a:pt x="6968" y="6660"/>
                                </a:lnTo>
                                <a:lnTo>
                                  <a:pt x="6989" y="6630"/>
                                </a:lnTo>
                                <a:lnTo>
                                  <a:pt x="7011" y="6596"/>
                                </a:lnTo>
                                <a:lnTo>
                                  <a:pt x="7034" y="6559"/>
                                </a:lnTo>
                                <a:lnTo>
                                  <a:pt x="7059" y="6518"/>
                                </a:lnTo>
                                <a:lnTo>
                                  <a:pt x="7086" y="6474"/>
                                </a:lnTo>
                                <a:lnTo>
                                  <a:pt x="7144" y="6373"/>
                                </a:lnTo>
                                <a:lnTo>
                                  <a:pt x="7208" y="6258"/>
                                </a:lnTo>
                                <a:lnTo>
                                  <a:pt x="7266" y="6151"/>
                                </a:lnTo>
                                <a:lnTo>
                                  <a:pt x="7319" y="6052"/>
                                </a:lnTo>
                                <a:lnTo>
                                  <a:pt x="7366" y="5962"/>
                                </a:lnTo>
                                <a:lnTo>
                                  <a:pt x="7406" y="5880"/>
                                </a:lnTo>
                                <a:lnTo>
                                  <a:pt x="7442" y="5807"/>
                                </a:lnTo>
                                <a:lnTo>
                                  <a:pt x="7471" y="5741"/>
                                </a:lnTo>
                                <a:lnTo>
                                  <a:pt x="7495" y="5684"/>
                                </a:lnTo>
                                <a:lnTo>
                                  <a:pt x="7514" y="5634"/>
                                </a:lnTo>
                                <a:lnTo>
                                  <a:pt x="7532" y="5617"/>
                                </a:lnTo>
                                <a:lnTo>
                                  <a:pt x="7549" y="5601"/>
                                </a:lnTo>
                                <a:lnTo>
                                  <a:pt x="7567" y="5584"/>
                                </a:lnTo>
                                <a:lnTo>
                                  <a:pt x="7584" y="5568"/>
                                </a:lnTo>
                                <a:lnTo>
                                  <a:pt x="7589" y="5532"/>
                                </a:lnTo>
                                <a:lnTo>
                                  <a:pt x="7594" y="5495"/>
                                </a:lnTo>
                                <a:lnTo>
                                  <a:pt x="7600" y="5460"/>
                                </a:lnTo>
                                <a:lnTo>
                                  <a:pt x="7604" y="5424"/>
                                </a:lnTo>
                                <a:lnTo>
                                  <a:pt x="7615" y="5424"/>
                                </a:lnTo>
                                <a:lnTo>
                                  <a:pt x="7628" y="5424"/>
                                </a:lnTo>
                                <a:lnTo>
                                  <a:pt x="7640" y="5424"/>
                                </a:lnTo>
                                <a:lnTo>
                                  <a:pt x="7655" y="5423"/>
                                </a:lnTo>
                                <a:lnTo>
                                  <a:pt x="7664" y="5390"/>
                                </a:lnTo>
                                <a:lnTo>
                                  <a:pt x="7673" y="5356"/>
                                </a:lnTo>
                                <a:lnTo>
                                  <a:pt x="7684" y="5322"/>
                                </a:lnTo>
                                <a:lnTo>
                                  <a:pt x="7693" y="5288"/>
                                </a:lnTo>
                                <a:lnTo>
                                  <a:pt x="7704" y="5254"/>
                                </a:lnTo>
                                <a:lnTo>
                                  <a:pt x="7713" y="5221"/>
                                </a:lnTo>
                                <a:lnTo>
                                  <a:pt x="7724" y="5187"/>
                                </a:lnTo>
                                <a:lnTo>
                                  <a:pt x="7734" y="5153"/>
                                </a:lnTo>
                                <a:lnTo>
                                  <a:pt x="7733" y="5120"/>
                                </a:lnTo>
                                <a:lnTo>
                                  <a:pt x="7732" y="5087"/>
                                </a:lnTo>
                                <a:lnTo>
                                  <a:pt x="7731" y="5053"/>
                                </a:lnTo>
                                <a:lnTo>
                                  <a:pt x="7729" y="5019"/>
                                </a:lnTo>
                                <a:lnTo>
                                  <a:pt x="7728" y="4987"/>
                                </a:lnTo>
                                <a:lnTo>
                                  <a:pt x="7727" y="4953"/>
                                </a:lnTo>
                                <a:lnTo>
                                  <a:pt x="7727" y="4920"/>
                                </a:lnTo>
                                <a:lnTo>
                                  <a:pt x="7726" y="4886"/>
                                </a:lnTo>
                                <a:lnTo>
                                  <a:pt x="7740" y="4846"/>
                                </a:lnTo>
                                <a:lnTo>
                                  <a:pt x="7754" y="4806"/>
                                </a:lnTo>
                                <a:lnTo>
                                  <a:pt x="7768" y="4767"/>
                                </a:lnTo>
                                <a:lnTo>
                                  <a:pt x="7782" y="4726"/>
                                </a:lnTo>
                                <a:lnTo>
                                  <a:pt x="7790" y="4729"/>
                                </a:lnTo>
                                <a:lnTo>
                                  <a:pt x="7800" y="4733"/>
                                </a:lnTo>
                                <a:lnTo>
                                  <a:pt x="7804" y="4712"/>
                                </a:lnTo>
                                <a:lnTo>
                                  <a:pt x="7810" y="4685"/>
                                </a:lnTo>
                                <a:lnTo>
                                  <a:pt x="7814" y="4653"/>
                                </a:lnTo>
                                <a:lnTo>
                                  <a:pt x="7818" y="4617"/>
                                </a:lnTo>
                                <a:lnTo>
                                  <a:pt x="7823" y="4577"/>
                                </a:lnTo>
                                <a:lnTo>
                                  <a:pt x="7828" y="4531"/>
                                </a:lnTo>
                                <a:lnTo>
                                  <a:pt x="7832" y="4482"/>
                                </a:lnTo>
                                <a:lnTo>
                                  <a:pt x="7836" y="4428"/>
                                </a:lnTo>
                                <a:lnTo>
                                  <a:pt x="7841" y="4370"/>
                                </a:lnTo>
                                <a:lnTo>
                                  <a:pt x="7844" y="4306"/>
                                </a:lnTo>
                                <a:lnTo>
                                  <a:pt x="7849" y="4238"/>
                                </a:lnTo>
                                <a:lnTo>
                                  <a:pt x="7852" y="4165"/>
                                </a:lnTo>
                                <a:lnTo>
                                  <a:pt x="7857" y="4088"/>
                                </a:lnTo>
                                <a:lnTo>
                                  <a:pt x="7860" y="4006"/>
                                </a:lnTo>
                                <a:lnTo>
                                  <a:pt x="7864" y="3921"/>
                                </a:lnTo>
                                <a:lnTo>
                                  <a:pt x="7869" y="3829"/>
                                </a:lnTo>
                                <a:lnTo>
                                  <a:pt x="7869" y="3791"/>
                                </a:lnTo>
                                <a:lnTo>
                                  <a:pt x="7867" y="3751"/>
                                </a:lnTo>
                                <a:lnTo>
                                  <a:pt x="7864" y="3711"/>
                                </a:lnTo>
                                <a:lnTo>
                                  <a:pt x="7860" y="3673"/>
                                </a:lnTo>
                                <a:lnTo>
                                  <a:pt x="7872" y="3670"/>
                                </a:lnTo>
                                <a:lnTo>
                                  <a:pt x="7883" y="3668"/>
                                </a:lnTo>
                                <a:lnTo>
                                  <a:pt x="7894" y="3666"/>
                                </a:lnTo>
                                <a:lnTo>
                                  <a:pt x="7906" y="3663"/>
                                </a:lnTo>
                                <a:lnTo>
                                  <a:pt x="7908" y="3621"/>
                                </a:lnTo>
                                <a:lnTo>
                                  <a:pt x="7910" y="3579"/>
                                </a:lnTo>
                                <a:lnTo>
                                  <a:pt x="7912" y="3537"/>
                                </a:lnTo>
                                <a:lnTo>
                                  <a:pt x="7914" y="3495"/>
                                </a:lnTo>
                                <a:lnTo>
                                  <a:pt x="7929" y="3485"/>
                                </a:lnTo>
                                <a:lnTo>
                                  <a:pt x="7945" y="3476"/>
                                </a:lnTo>
                                <a:lnTo>
                                  <a:pt x="7952" y="3490"/>
                                </a:lnTo>
                                <a:lnTo>
                                  <a:pt x="7960" y="3502"/>
                                </a:lnTo>
                                <a:lnTo>
                                  <a:pt x="7968" y="3515"/>
                                </a:lnTo>
                                <a:lnTo>
                                  <a:pt x="7976" y="3526"/>
                                </a:lnTo>
                                <a:lnTo>
                                  <a:pt x="8013" y="3499"/>
                                </a:lnTo>
                                <a:lnTo>
                                  <a:pt x="8045" y="3476"/>
                                </a:lnTo>
                                <a:lnTo>
                                  <a:pt x="8062" y="3467"/>
                                </a:lnTo>
                                <a:lnTo>
                                  <a:pt x="8077" y="3457"/>
                                </a:lnTo>
                                <a:lnTo>
                                  <a:pt x="8091" y="3450"/>
                                </a:lnTo>
                                <a:lnTo>
                                  <a:pt x="8105" y="3443"/>
                                </a:lnTo>
                                <a:lnTo>
                                  <a:pt x="8119" y="3439"/>
                                </a:lnTo>
                                <a:lnTo>
                                  <a:pt x="8131" y="3434"/>
                                </a:lnTo>
                                <a:lnTo>
                                  <a:pt x="8144" y="3432"/>
                                </a:lnTo>
                                <a:lnTo>
                                  <a:pt x="8155" y="3429"/>
                                </a:lnTo>
                                <a:lnTo>
                                  <a:pt x="8166" y="3429"/>
                                </a:lnTo>
                                <a:lnTo>
                                  <a:pt x="8175" y="3429"/>
                                </a:lnTo>
                                <a:lnTo>
                                  <a:pt x="8186" y="3432"/>
                                </a:lnTo>
                                <a:lnTo>
                                  <a:pt x="8194" y="3434"/>
                                </a:lnTo>
                                <a:lnTo>
                                  <a:pt x="8199" y="3420"/>
                                </a:lnTo>
                                <a:lnTo>
                                  <a:pt x="8206" y="3405"/>
                                </a:lnTo>
                                <a:lnTo>
                                  <a:pt x="8215" y="3388"/>
                                </a:lnTo>
                                <a:lnTo>
                                  <a:pt x="8225" y="3370"/>
                                </a:lnTo>
                                <a:lnTo>
                                  <a:pt x="8238" y="3351"/>
                                </a:lnTo>
                                <a:lnTo>
                                  <a:pt x="8252" y="3330"/>
                                </a:lnTo>
                                <a:lnTo>
                                  <a:pt x="8270" y="3308"/>
                                </a:lnTo>
                                <a:lnTo>
                                  <a:pt x="8289" y="3284"/>
                                </a:lnTo>
                                <a:lnTo>
                                  <a:pt x="8305" y="3291"/>
                                </a:lnTo>
                                <a:lnTo>
                                  <a:pt x="8323" y="3301"/>
                                </a:lnTo>
                                <a:lnTo>
                                  <a:pt x="8324" y="3329"/>
                                </a:lnTo>
                                <a:lnTo>
                                  <a:pt x="8325" y="3358"/>
                                </a:lnTo>
                                <a:lnTo>
                                  <a:pt x="8326" y="3386"/>
                                </a:lnTo>
                                <a:lnTo>
                                  <a:pt x="8328" y="3414"/>
                                </a:lnTo>
                                <a:lnTo>
                                  <a:pt x="8320" y="3454"/>
                                </a:lnTo>
                                <a:lnTo>
                                  <a:pt x="8312" y="3498"/>
                                </a:lnTo>
                                <a:lnTo>
                                  <a:pt x="8305" y="3546"/>
                                </a:lnTo>
                                <a:lnTo>
                                  <a:pt x="8298" y="3600"/>
                                </a:lnTo>
                                <a:lnTo>
                                  <a:pt x="8292" y="3659"/>
                                </a:lnTo>
                                <a:lnTo>
                                  <a:pt x="8286" y="3723"/>
                                </a:lnTo>
                                <a:lnTo>
                                  <a:pt x="8280" y="3791"/>
                                </a:lnTo>
                                <a:lnTo>
                                  <a:pt x="8276" y="3865"/>
                                </a:lnTo>
                                <a:lnTo>
                                  <a:pt x="8271" y="3942"/>
                                </a:lnTo>
                                <a:lnTo>
                                  <a:pt x="8266" y="4014"/>
                                </a:lnTo>
                                <a:lnTo>
                                  <a:pt x="8259" y="4080"/>
                                </a:lnTo>
                                <a:lnTo>
                                  <a:pt x="8254" y="4139"/>
                                </a:lnTo>
                                <a:lnTo>
                                  <a:pt x="8247" y="4193"/>
                                </a:lnTo>
                                <a:lnTo>
                                  <a:pt x="8240" y="4241"/>
                                </a:lnTo>
                                <a:lnTo>
                                  <a:pt x="8231" y="4282"/>
                                </a:lnTo>
                                <a:lnTo>
                                  <a:pt x="8222" y="4318"/>
                                </a:lnTo>
                                <a:lnTo>
                                  <a:pt x="8229" y="4363"/>
                                </a:lnTo>
                                <a:lnTo>
                                  <a:pt x="8235" y="4404"/>
                                </a:lnTo>
                                <a:lnTo>
                                  <a:pt x="8240" y="4442"/>
                                </a:lnTo>
                                <a:lnTo>
                                  <a:pt x="8243" y="4478"/>
                                </a:lnTo>
                                <a:lnTo>
                                  <a:pt x="8245" y="4510"/>
                                </a:lnTo>
                                <a:lnTo>
                                  <a:pt x="8248" y="4540"/>
                                </a:lnTo>
                                <a:lnTo>
                                  <a:pt x="8248" y="4565"/>
                                </a:lnTo>
                                <a:lnTo>
                                  <a:pt x="8248" y="4589"/>
                                </a:lnTo>
                                <a:lnTo>
                                  <a:pt x="8247" y="4632"/>
                                </a:lnTo>
                                <a:lnTo>
                                  <a:pt x="8244" y="4679"/>
                                </a:lnTo>
                                <a:lnTo>
                                  <a:pt x="8241" y="4728"/>
                                </a:lnTo>
                                <a:lnTo>
                                  <a:pt x="8237" y="4779"/>
                                </a:lnTo>
                                <a:lnTo>
                                  <a:pt x="8231" y="4836"/>
                                </a:lnTo>
                                <a:lnTo>
                                  <a:pt x="8225" y="4893"/>
                                </a:lnTo>
                                <a:lnTo>
                                  <a:pt x="8218" y="4955"/>
                                </a:lnTo>
                                <a:lnTo>
                                  <a:pt x="8210" y="5018"/>
                                </a:lnTo>
                                <a:lnTo>
                                  <a:pt x="8201" y="5092"/>
                                </a:lnTo>
                                <a:lnTo>
                                  <a:pt x="8193" y="5160"/>
                                </a:lnTo>
                                <a:lnTo>
                                  <a:pt x="8186" y="5222"/>
                                </a:lnTo>
                                <a:lnTo>
                                  <a:pt x="8179" y="5277"/>
                                </a:lnTo>
                                <a:lnTo>
                                  <a:pt x="8174" y="5326"/>
                                </a:lnTo>
                                <a:lnTo>
                                  <a:pt x="8169" y="5369"/>
                                </a:lnTo>
                                <a:lnTo>
                                  <a:pt x="8166" y="5405"/>
                                </a:lnTo>
                                <a:lnTo>
                                  <a:pt x="8162" y="5436"/>
                                </a:lnTo>
                                <a:lnTo>
                                  <a:pt x="8166" y="5455"/>
                                </a:lnTo>
                                <a:lnTo>
                                  <a:pt x="8170" y="5473"/>
                                </a:lnTo>
                                <a:lnTo>
                                  <a:pt x="8174" y="5492"/>
                                </a:lnTo>
                                <a:lnTo>
                                  <a:pt x="8179" y="5511"/>
                                </a:lnTo>
                                <a:lnTo>
                                  <a:pt x="8172" y="5562"/>
                                </a:lnTo>
                                <a:lnTo>
                                  <a:pt x="8166" y="5615"/>
                                </a:lnTo>
                                <a:lnTo>
                                  <a:pt x="8160" y="5666"/>
                                </a:lnTo>
                                <a:lnTo>
                                  <a:pt x="8154" y="5718"/>
                                </a:lnTo>
                                <a:lnTo>
                                  <a:pt x="8148" y="5770"/>
                                </a:lnTo>
                                <a:lnTo>
                                  <a:pt x="8142" y="5822"/>
                                </a:lnTo>
                                <a:lnTo>
                                  <a:pt x="8135" y="5875"/>
                                </a:lnTo>
                                <a:lnTo>
                                  <a:pt x="8131" y="5926"/>
                                </a:lnTo>
                                <a:lnTo>
                                  <a:pt x="8142" y="5940"/>
                                </a:lnTo>
                                <a:lnTo>
                                  <a:pt x="8155" y="5954"/>
                                </a:lnTo>
                                <a:lnTo>
                                  <a:pt x="8168" y="5967"/>
                                </a:lnTo>
                                <a:lnTo>
                                  <a:pt x="8182" y="5981"/>
                                </a:lnTo>
                                <a:lnTo>
                                  <a:pt x="8194" y="5987"/>
                                </a:lnTo>
                                <a:lnTo>
                                  <a:pt x="8207" y="5993"/>
                                </a:lnTo>
                                <a:lnTo>
                                  <a:pt x="8221" y="5999"/>
                                </a:lnTo>
                                <a:lnTo>
                                  <a:pt x="8234" y="6003"/>
                                </a:lnTo>
                                <a:lnTo>
                                  <a:pt x="8245" y="5973"/>
                                </a:lnTo>
                                <a:lnTo>
                                  <a:pt x="8257" y="5942"/>
                                </a:lnTo>
                                <a:lnTo>
                                  <a:pt x="8271" y="5912"/>
                                </a:lnTo>
                                <a:lnTo>
                                  <a:pt x="8284" y="5883"/>
                                </a:lnTo>
                                <a:lnTo>
                                  <a:pt x="8294" y="5887"/>
                                </a:lnTo>
                                <a:lnTo>
                                  <a:pt x="8304" y="5892"/>
                                </a:lnTo>
                                <a:lnTo>
                                  <a:pt x="8299" y="5873"/>
                                </a:lnTo>
                                <a:lnTo>
                                  <a:pt x="8294" y="5855"/>
                                </a:lnTo>
                                <a:lnTo>
                                  <a:pt x="8290" y="5837"/>
                                </a:lnTo>
                                <a:lnTo>
                                  <a:pt x="8286" y="5818"/>
                                </a:lnTo>
                                <a:lnTo>
                                  <a:pt x="8302" y="5825"/>
                                </a:lnTo>
                                <a:lnTo>
                                  <a:pt x="8318" y="5831"/>
                                </a:lnTo>
                                <a:lnTo>
                                  <a:pt x="8323" y="5820"/>
                                </a:lnTo>
                                <a:lnTo>
                                  <a:pt x="8328" y="5807"/>
                                </a:lnTo>
                                <a:lnTo>
                                  <a:pt x="8334" y="5794"/>
                                </a:lnTo>
                                <a:lnTo>
                                  <a:pt x="8341" y="5781"/>
                                </a:lnTo>
                                <a:lnTo>
                                  <a:pt x="8359" y="5753"/>
                                </a:lnTo>
                                <a:lnTo>
                                  <a:pt x="8379" y="5724"/>
                                </a:lnTo>
                                <a:lnTo>
                                  <a:pt x="8403" y="5692"/>
                                </a:lnTo>
                                <a:lnTo>
                                  <a:pt x="8430" y="5659"/>
                                </a:lnTo>
                                <a:lnTo>
                                  <a:pt x="8461" y="5624"/>
                                </a:lnTo>
                                <a:lnTo>
                                  <a:pt x="8495" y="5587"/>
                                </a:lnTo>
                                <a:lnTo>
                                  <a:pt x="8517" y="5580"/>
                                </a:lnTo>
                                <a:lnTo>
                                  <a:pt x="8539" y="5576"/>
                                </a:lnTo>
                                <a:lnTo>
                                  <a:pt x="8564" y="5573"/>
                                </a:lnTo>
                                <a:lnTo>
                                  <a:pt x="8588" y="5573"/>
                                </a:lnTo>
                                <a:lnTo>
                                  <a:pt x="8613" y="5574"/>
                                </a:lnTo>
                                <a:lnTo>
                                  <a:pt x="8640" y="5576"/>
                                </a:lnTo>
                                <a:lnTo>
                                  <a:pt x="8667" y="5581"/>
                                </a:lnTo>
                                <a:lnTo>
                                  <a:pt x="8695" y="5588"/>
                                </a:lnTo>
                                <a:lnTo>
                                  <a:pt x="8723" y="5596"/>
                                </a:lnTo>
                                <a:lnTo>
                                  <a:pt x="8752" y="5607"/>
                                </a:lnTo>
                                <a:lnTo>
                                  <a:pt x="8782" y="5618"/>
                                </a:lnTo>
                                <a:lnTo>
                                  <a:pt x="8814" y="5632"/>
                                </a:lnTo>
                                <a:lnTo>
                                  <a:pt x="8847" y="5648"/>
                                </a:lnTo>
                                <a:lnTo>
                                  <a:pt x="8879" y="5665"/>
                                </a:lnTo>
                                <a:lnTo>
                                  <a:pt x="8913" y="5685"/>
                                </a:lnTo>
                                <a:lnTo>
                                  <a:pt x="8949" y="5706"/>
                                </a:lnTo>
                                <a:lnTo>
                                  <a:pt x="8978" y="5748"/>
                                </a:lnTo>
                                <a:lnTo>
                                  <a:pt x="9008" y="5790"/>
                                </a:lnTo>
                                <a:lnTo>
                                  <a:pt x="9039" y="5831"/>
                                </a:lnTo>
                                <a:lnTo>
                                  <a:pt x="9068" y="5873"/>
                                </a:lnTo>
                                <a:lnTo>
                                  <a:pt x="9080" y="5878"/>
                                </a:lnTo>
                                <a:lnTo>
                                  <a:pt x="9091" y="5883"/>
                                </a:lnTo>
                                <a:lnTo>
                                  <a:pt x="9103" y="5889"/>
                                </a:lnTo>
                                <a:lnTo>
                                  <a:pt x="9116" y="5894"/>
                                </a:lnTo>
                                <a:lnTo>
                                  <a:pt x="9124" y="5920"/>
                                </a:lnTo>
                                <a:lnTo>
                                  <a:pt x="9133" y="5946"/>
                                </a:lnTo>
                                <a:lnTo>
                                  <a:pt x="9142" y="5973"/>
                                </a:lnTo>
                                <a:lnTo>
                                  <a:pt x="9152" y="6000"/>
                                </a:lnTo>
                                <a:lnTo>
                                  <a:pt x="9164" y="6004"/>
                                </a:lnTo>
                                <a:lnTo>
                                  <a:pt x="9177" y="6009"/>
                                </a:lnTo>
                                <a:lnTo>
                                  <a:pt x="9190" y="6015"/>
                                </a:lnTo>
                                <a:lnTo>
                                  <a:pt x="9202" y="6021"/>
                                </a:lnTo>
                                <a:lnTo>
                                  <a:pt x="9202" y="6042"/>
                                </a:lnTo>
                                <a:lnTo>
                                  <a:pt x="9202" y="6063"/>
                                </a:lnTo>
                                <a:lnTo>
                                  <a:pt x="9202" y="6084"/>
                                </a:lnTo>
                                <a:lnTo>
                                  <a:pt x="9202" y="6105"/>
                                </a:lnTo>
                                <a:lnTo>
                                  <a:pt x="9212" y="6126"/>
                                </a:lnTo>
                                <a:lnTo>
                                  <a:pt x="9220" y="6147"/>
                                </a:lnTo>
                                <a:lnTo>
                                  <a:pt x="9229" y="6168"/>
                                </a:lnTo>
                                <a:lnTo>
                                  <a:pt x="9239" y="6189"/>
                                </a:lnTo>
                                <a:lnTo>
                                  <a:pt x="9247" y="6210"/>
                                </a:lnTo>
                                <a:lnTo>
                                  <a:pt x="9256" y="6233"/>
                                </a:lnTo>
                                <a:lnTo>
                                  <a:pt x="9266" y="6254"/>
                                </a:lnTo>
                                <a:lnTo>
                                  <a:pt x="9275" y="6276"/>
                                </a:lnTo>
                                <a:lnTo>
                                  <a:pt x="9275" y="6297"/>
                                </a:lnTo>
                                <a:lnTo>
                                  <a:pt x="9275" y="6317"/>
                                </a:lnTo>
                                <a:lnTo>
                                  <a:pt x="9275" y="6338"/>
                                </a:lnTo>
                                <a:lnTo>
                                  <a:pt x="9276" y="6358"/>
                                </a:lnTo>
                                <a:lnTo>
                                  <a:pt x="9288" y="6398"/>
                                </a:lnTo>
                                <a:lnTo>
                                  <a:pt x="9300" y="6437"/>
                                </a:lnTo>
                                <a:lnTo>
                                  <a:pt x="9311" y="6477"/>
                                </a:lnTo>
                                <a:lnTo>
                                  <a:pt x="9323" y="6517"/>
                                </a:lnTo>
                                <a:lnTo>
                                  <a:pt x="9324" y="6538"/>
                                </a:lnTo>
                                <a:lnTo>
                                  <a:pt x="9325" y="6559"/>
                                </a:lnTo>
                                <a:lnTo>
                                  <a:pt x="9326" y="6580"/>
                                </a:lnTo>
                                <a:lnTo>
                                  <a:pt x="9326" y="6601"/>
                                </a:lnTo>
                                <a:lnTo>
                                  <a:pt x="9336" y="6627"/>
                                </a:lnTo>
                                <a:lnTo>
                                  <a:pt x="9346" y="6651"/>
                                </a:lnTo>
                                <a:lnTo>
                                  <a:pt x="9357" y="6676"/>
                                </a:lnTo>
                                <a:lnTo>
                                  <a:pt x="9366" y="6701"/>
                                </a:lnTo>
                                <a:lnTo>
                                  <a:pt x="9372" y="6720"/>
                                </a:lnTo>
                                <a:lnTo>
                                  <a:pt x="9377" y="6743"/>
                                </a:lnTo>
                                <a:lnTo>
                                  <a:pt x="9383" y="6766"/>
                                </a:lnTo>
                                <a:lnTo>
                                  <a:pt x="9387" y="6791"/>
                                </a:lnTo>
                                <a:lnTo>
                                  <a:pt x="9395" y="6845"/>
                                </a:lnTo>
                                <a:lnTo>
                                  <a:pt x="9404" y="6905"/>
                                </a:lnTo>
                                <a:lnTo>
                                  <a:pt x="9410" y="6972"/>
                                </a:lnTo>
                                <a:lnTo>
                                  <a:pt x="9417" y="7046"/>
                                </a:lnTo>
                                <a:lnTo>
                                  <a:pt x="9421" y="7125"/>
                                </a:lnTo>
                                <a:lnTo>
                                  <a:pt x="9426" y="7211"/>
                                </a:lnTo>
                                <a:lnTo>
                                  <a:pt x="9431" y="7291"/>
                                </a:lnTo>
                                <a:lnTo>
                                  <a:pt x="9436" y="7364"/>
                                </a:lnTo>
                                <a:lnTo>
                                  <a:pt x="9442" y="7427"/>
                                </a:lnTo>
                                <a:lnTo>
                                  <a:pt x="9448" y="7483"/>
                                </a:lnTo>
                                <a:lnTo>
                                  <a:pt x="9455" y="7531"/>
                                </a:lnTo>
                                <a:lnTo>
                                  <a:pt x="9462" y="7571"/>
                                </a:lnTo>
                                <a:lnTo>
                                  <a:pt x="9467" y="7589"/>
                                </a:lnTo>
                                <a:lnTo>
                                  <a:pt x="9470" y="7604"/>
                                </a:lnTo>
                                <a:lnTo>
                                  <a:pt x="9474" y="7617"/>
                                </a:lnTo>
                                <a:lnTo>
                                  <a:pt x="9479" y="7627"/>
                                </a:lnTo>
                                <a:close/>
                                <a:moveTo>
                                  <a:pt x="12839" y="8360"/>
                                </a:moveTo>
                                <a:lnTo>
                                  <a:pt x="12838" y="8371"/>
                                </a:lnTo>
                                <a:lnTo>
                                  <a:pt x="12838" y="8388"/>
                                </a:lnTo>
                                <a:lnTo>
                                  <a:pt x="12839" y="8406"/>
                                </a:lnTo>
                                <a:lnTo>
                                  <a:pt x="12840" y="8429"/>
                                </a:lnTo>
                                <a:lnTo>
                                  <a:pt x="12843" y="8483"/>
                                </a:lnTo>
                                <a:lnTo>
                                  <a:pt x="12850" y="8549"/>
                                </a:lnTo>
                                <a:lnTo>
                                  <a:pt x="12859" y="8630"/>
                                </a:lnTo>
                                <a:lnTo>
                                  <a:pt x="12870" y="8724"/>
                                </a:lnTo>
                                <a:lnTo>
                                  <a:pt x="12883" y="8830"/>
                                </a:lnTo>
                                <a:lnTo>
                                  <a:pt x="12900" y="8951"/>
                                </a:lnTo>
                                <a:lnTo>
                                  <a:pt x="12903" y="8984"/>
                                </a:lnTo>
                                <a:lnTo>
                                  <a:pt x="12905" y="9022"/>
                                </a:lnTo>
                                <a:lnTo>
                                  <a:pt x="12907" y="9064"/>
                                </a:lnTo>
                                <a:lnTo>
                                  <a:pt x="12907" y="9110"/>
                                </a:lnTo>
                                <a:lnTo>
                                  <a:pt x="12904" y="9160"/>
                                </a:lnTo>
                                <a:lnTo>
                                  <a:pt x="12902" y="9215"/>
                                </a:lnTo>
                                <a:lnTo>
                                  <a:pt x="12897" y="9273"/>
                                </a:lnTo>
                                <a:lnTo>
                                  <a:pt x="12891" y="9335"/>
                                </a:lnTo>
                                <a:lnTo>
                                  <a:pt x="12884" y="9397"/>
                                </a:lnTo>
                                <a:lnTo>
                                  <a:pt x="12876" y="9455"/>
                                </a:lnTo>
                                <a:lnTo>
                                  <a:pt x="12868" y="9509"/>
                                </a:lnTo>
                                <a:lnTo>
                                  <a:pt x="12860" y="9558"/>
                                </a:lnTo>
                                <a:lnTo>
                                  <a:pt x="12852" y="9602"/>
                                </a:lnTo>
                                <a:lnTo>
                                  <a:pt x="12842" y="9643"/>
                                </a:lnTo>
                                <a:lnTo>
                                  <a:pt x="12833" y="9679"/>
                                </a:lnTo>
                                <a:lnTo>
                                  <a:pt x="12824" y="9712"/>
                                </a:lnTo>
                                <a:lnTo>
                                  <a:pt x="12826" y="9719"/>
                                </a:lnTo>
                                <a:lnTo>
                                  <a:pt x="12827" y="9726"/>
                                </a:lnTo>
                                <a:lnTo>
                                  <a:pt x="12827" y="9733"/>
                                </a:lnTo>
                                <a:lnTo>
                                  <a:pt x="12827" y="9740"/>
                                </a:lnTo>
                                <a:lnTo>
                                  <a:pt x="12817" y="9732"/>
                                </a:lnTo>
                                <a:lnTo>
                                  <a:pt x="12806" y="9725"/>
                                </a:lnTo>
                                <a:lnTo>
                                  <a:pt x="12795" y="9717"/>
                                </a:lnTo>
                                <a:lnTo>
                                  <a:pt x="12785" y="9709"/>
                                </a:lnTo>
                                <a:lnTo>
                                  <a:pt x="12781" y="9748"/>
                                </a:lnTo>
                                <a:lnTo>
                                  <a:pt x="12777" y="9786"/>
                                </a:lnTo>
                                <a:lnTo>
                                  <a:pt x="12771" y="9824"/>
                                </a:lnTo>
                                <a:lnTo>
                                  <a:pt x="12765" y="9862"/>
                                </a:lnTo>
                                <a:lnTo>
                                  <a:pt x="12740" y="9892"/>
                                </a:lnTo>
                                <a:lnTo>
                                  <a:pt x="12715" y="9922"/>
                                </a:lnTo>
                                <a:lnTo>
                                  <a:pt x="12689" y="9952"/>
                                </a:lnTo>
                                <a:lnTo>
                                  <a:pt x="12663" y="9981"/>
                                </a:lnTo>
                                <a:lnTo>
                                  <a:pt x="12636" y="10011"/>
                                </a:lnTo>
                                <a:lnTo>
                                  <a:pt x="12611" y="10040"/>
                                </a:lnTo>
                                <a:lnTo>
                                  <a:pt x="12585" y="10069"/>
                                </a:lnTo>
                                <a:lnTo>
                                  <a:pt x="12559" y="10098"/>
                                </a:lnTo>
                                <a:lnTo>
                                  <a:pt x="12561" y="10113"/>
                                </a:lnTo>
                                <a:lnTo>
                                  <a:pt x="12563" y="10128"/>
                                </a:lnTo>
                                <a:lnTo>
                                  <a:pt x="12545" y="10126"/>
                                </a:lnTo>
                                <a:lnTo>
                                  <a:pt x="12529" y="10125"/>
                                </a:lnTo>
                                <a:lnTo>
                                  <a:pt x="12531" y="10145"/>
                                </a:lnTo>
                                <a:lnTo>
                                  <a:pt x="12533" y="10166"/>
                                </a:lnTo>
                                <a:lnTo>
                                  <a:pt x="12536" y="10186"/>
                                </a:lnTo>
                                <a:lnTo>
                                  <a:pt x="12539" y="10207"/>
                                </a:lnTo>
                                <a:lnTo>
                                  <a:pt x="12510" y="10207"/>
                                </a:lnTo>
                                <a:lnTo>
                                  <a:pt x="12482" y="10207"/>
                                </a:lnTo>
                                <a:lnTo>
                                  <a:pt x="12454" y="10208"/>
                                </a:lnTo>
                                <a:lnTo>
                                  <a:pt x="12427" y="10208"/>
                                </a:lnTo>
                                <a:lnTo>
                                  <a:pt x="12399" y="10208"/>
                                </a:lnTo>
                                <a:lnTo>
                                  <a:pt x="12371" y="10208"/>
                                </a:lnTo>
                                <a:lnTo>
                                  <a:pt x="12344" y="10208"/>
                                </a:lnTo>
                                <a:lnTo>
                                  <a:pt x="12317" y="10208"/>
                                </a:lnTo>
                                <a:lnTo>
                                  <a:pt x="12276" y="10184"/>
                                </a:lnTo>
                                <a:lnTo>
                                  <a:pt x="12235" y="10158"/>
                                </a:lnTo>
                                <a:lnTo>
                                  <a:pt x="12194" y="10133"/>
                                </a:lnTo>
                                <a:lnTo>
                                  <a:pt x="12154" y="10108"/>
                                </a:lnTo>
                                <a:lnTo>
                                  <a:pt x="12115" y="10083"/>
                                </a:lnTo>
                                <a:lnTo>
                                  <a:pt x="12075" y="10057"/>
                                </a:lnTo>
                                <a:lnTo>
                                  <a:pt x="12035" y="10033"/>
                                </a:lnTo>
                                <a:lnTo>
                                  <a:pt x="11995" y="10008"/>
                                </a:lnTo>
                                <a:lnTo>
                                  <a:pt x="11974" y="9929"/>
                                </a:lnTo>
                                <a:lnTo>
                                  <a:pt x="11953" y="9849"/>
                                </a:lnTo>
                                <a:lnTo>
                                  <a:pt x="11933" y="9770"/>
                                </a:lnTo>
                                <a:lnTo>
                                  <a:pt x="11912" y="9689"/>
                                </a:lnTo>
                                <a:lnTo>
                                  <a:pt x="11892" y="9609"/>
                                </a:lnTo>
                                <a:lnTo>
                                  <a:pt x="11872" y="9530"/>
                                </a:lnTo>
                                <a:lnTo>
                                  <a:pt x="11852" y="9449"/>
                                </a:lnTo>
                                <a:lnTo>
                                  <a:pt x="11833" y="9369"/>
                                </a:lnTo>
                                <a:lnTo>
                                  <a:pt x="11868" y="9360"/>
                                </a:lnTo>
                                <a:lnTo>
                                  <a:pt x="11903" y="9351"/>
                                </a:lnTo>
                                <a:lnTo>
                                  <a:pt x="11937" y="9340"/>
                                </a:lnTo>
                                <a:lnTo>
                                  <a:pt x="11971" y="9330"/>
                                </a:lnTo>
                                <a:lnTo>
                                  <a:pt x="11992" y="9380"/>
                                </a:lnTo>
                                <a:lnTo>
                                  <a:pt x="12014" y="9434"/>
                                </a:lnTo>
                                <a:lnTo>
                                  <a:pt x="12036" y="9490"/>
                                </a:lnTo>
                                <a:lnTo>
                                  <a:pt x="12058" y="9550"/>
                                </a:lnTo>
                                <a:lnTo>
                                  <a:pt x="12082" y="9612"/>
                                </a:lnTo>
                                <a:lnTo>
                                  <a:pt x="12105" y="9676"/>
                                </a:lnTo>
                                <a:lnTo>
                                  <a:pt x="12129" y="9744"/>
                                </a:lnTo>
                                <a:lnTo>
                                  <a:pt x="12153" y="9813"/>
                                </a:lnTo>
                                <a:lnTo>
                                  <a:pt x="12180" y="9840"/>
                                </a:lnTo>
                                <a:lnTo>
                                  <a:pt x="12208" y="9867"/>
                                </a:lnTo>
                                <a:lnTo>
                                  <a:pt x="12236" y="9892"/>
                                </a:lnTo>
                                <a:lnTo>
                                  <a:pt x="12263" y="9918"/>
                                </a:lnTo>
                                <a:lnTo>
                                  <a:pt x="12275" y="9919"/>
                                </a:lnTo>
                                <a:lnTo>
                                  <a:pt x="12288" y="9920"/>
                                </a:lnTo>
                                <a:lnTo>
                                  <a:pt x="12302" y="9922"/>
                                </a:lnTo>
                                <a:lnTo>
                                  <a:pt x="12315" y="9923"/>
                                </a:lnTo>
                                <a:lnTo>
                                  <a:pt x="12306" y="9912"/>
                                </a:lnTo>
                                <a:lnTo>
                                  <a:pt x="12299" y="9902"/>
                                </a:lnTo>
                                <a:lnTo>
                                  <a:pt x="12311" y="9896"/>
                                </a:lnTo>
                                <a:lnTo>
                                  <a:pt x="12323" y="9889"/>
                                </a:lnTo>
                                <a:lnTo>
                                  <a:pt x="12336" y="9883"/>
                                </a:lnTo>
                                <a:lnTo>
                                  <a:pt x="12349" y="9876"/>
                                </a:lnTo>
                                <a:lnTo>
                                  <a:pt x="12347" y="9864"/>
                                </a:lnTo>
                                <a:lnTo>
                                  <a:pt x="12346" y="9853"/>
                                </a:lnTo>
                                <a:lnTo>
                                  <a:pt x="12345" y="9841"/>
                                </a:lnTo>
                                <a:lnTo>
                                  <a:pt x="12343" y="9828"/>
                                </a:lnTo>
                                <a:lnTo>
                                  <a:pt x="12370" y="9812"/>
                                </a:lnTo>
                                <a:lnTo>
                                  <a:pt x="12397" y="9795"/>
                                </a:lnTo>
                                <a:lnTo>
                                  <a:pt x="12423" y="9778"/>
                                </a:lnTo>
                                <a:lnTo>
                                  <a:pt x="12449" y="9761"/>
                                </a:lnTo>
                                <a:lnTo>
                                  <a:pt x="12462" y="9736"/>
                                </a:lnTo>
                                <a:lnTo>
                                  <a:pt x="12475" y="9709"/>
                                </a:lnTo>
                                <a:lnTo>
                                  <a:pt x="12489" y="9683"/>
                                </a:lnTo>
                                <a:lnTo>
                                  <a:pt x="12503" y="9657"/>
                                </a:lnTo>
                                <a:lnTo>
                                  <a:pt x="12511" y="9598"/>
                                </a:lnTo>
                                <a:lnTo>
                                  <a:pt x="12519" y="9538"/>
                                </a:lnTo>
                                <a:lnTo>
                                  <a:pt x="12528" y="9478"/>
                                </a:lnTo>
                                <a:lnTo>
                                  <a:pt x="12536" y="9419"/>
                                </a:lnTo>
                                <a:lnTo>
                                  <a:pt x="12545" y="9359"/>
                                </a:lnTo>
                                <a:lnTo>
                                  <a:pt x="12553" y="9299"/>
                                </a:lnTo>
                                <a:lnTo>
                                  <a:pt x="12563" y="9239"/>
                                </a:lnTo>
                                <a:lnTo>
                                  <a:pt x="12571" y="9179"/>
                                </a:lnTo>
                                <a:lnTo>
                                  <a:pt x="12561" y="9110"/>
                                </a:lnTo>
                                <a:lnTo>
                                  <a:pt x="12552" y="9042"/>
                                </a:lnTo>
                                <a:lnTo>
                                  <a:pt x="12544" y="8976"/>
                                </a:lnTo>
                                <a:lnTo>
                                  <a:pt x="12537" y="8914"/>
                                </a:lnTo>
                                <a:lnTo>
                                  <a:pt x="12531" y="8853"/>
                                </a:lnTo>
                                <a:lnTo>
                                  <a:pt x="12525" y="8795"/>
                                </a:lnTo>
                                <a:lnTo>
                                  <a:pt x="12521" y="8738"/>
                                </a:lnTo>
                                <a:lnTo>
                                  <a:pt x="12517" y="8684"/>
                                </a:lnTo>
                                <a:lnTo>
                                  <a:pt x="12514" y="8632"/>
                                </a:lnTo>
                                <a:lnTo>
                                  <a:pt x="12511" y="8582"/>
                                </a:lnTo>
                                <a:lnTo>
                                  <a:pt x="12510" y="8535"/>
                                </a:lnTo>
                                <a:lnTo>
                                  <a:pt x="12510" y="8490"/>
                                </a:lnTo>
                                <a:lnTo>
                                  <a:pt x="12510" y="8446"/>
                                </a:lnTo>
                                <a:lnTo>
                                  <a:pt x="12511" y="8405"/>
                                </a:lnTo>
                                <a:lnTo>
                                  <a:pt x="12512" y="8367"/>
                                </a:lnTo>
                                <a:lnTo>
                                  <a:pt x="12515" y="8330"/>
                                </a:lnTo>
                                <a:lnTo>
                                  <a:pt x="12508" y="8306"/>
                                </a:lnTo>
                                <a:lnTo>
                                  <a:pt x="12501" y="8281"/>
                                </a:lnTo>
                                <a:lnTo>
                                  <a:pt x="12494" y="8257"/>
                                </a:lnTo>
                                <a:lnTo>
                                  <a:pt x="12487" y="8232"/>
                                </a:lnTo>
                                <a:lnTo>
                                  <a:pt x="12476" y="8217"/>
                                </a:lnTo>
                                <a:lnTo>
                                  <a:pt x="12466" y="8202"/>
                                </a:lnTo>
                                <a:lnTo>
                                  <a:pt x="12455" y="8186"/>
                                </a:lnTo>
                                <a:lnTo>
                                  <a:pt x="12444" y="8171"/>
                                </a:lnTo>
                                <a:lnTo>
                                  <a:pt x="12443" y="8154"/>
                                </a:lnTo>
                                <a:lnTo>
                                  <a:pt x="12441" y="8135"/>
                                </a:lnTo>
                                <a:lnTo>
                                  <a:pt x="12439" y="8117"/>
                                </a:lnTo>
                                <a:lnTo>
                                  <a:pt x="12437" y="8098"/>
                                </a:lnTo>
                                <a:lnTo>
                                  <a:pt x="12422" y="8068"/>
                                </a:lnTo>
                                <a:lnTo>
                                  <a:pt x="12407" y="8038"/>
                                </a:lnTo>
                                <a:lnTo>
                                  <a:pt x="12392" y="8007"/>
                                </a:lnTo>
                                <a:lnTo>
                                  <a:pt x="12377" y="7977"/>
                                </a:lnTo>
                                <a:lnTo>
                                  <a:pt x="12361" y="7947"/>
                                </a:lnTo>
                                <a:lnTo>
                                  <a:pt x="12347" y="7916"/>
                                </a:lnTo>
                                <a:lnTo>
                                  <a:pt x="12332" y="7886"/>
                                </a:lnTo>
                                <a:lnTo>
                                  <a:pt x="12317" y="7855"/>
                                </a:lnTo>
                                <a:lnTo>
                                  <a:pt x="12317" y="7841"/>
                                </a:lnTo>
                                <a:lnTo>
                                  <a:pt x="12316" y="7826"/>
                                </a:lnTo>
                                <a:lnTo>
                                  <a:pt x="12315" y="7810"/>
                                </a:lnTo>
                                <a:lnTo>
                                  <a:pt x="12313" y="7793"/>
                                </a:lnTo>
                                <a:lnTo>
                                  <a:pt x="12308" y="7758"/>
                                </a:lnTo>
                                <a:lnTo>
                                  <a:pt x="12299" y="7720"/>
                                </a:lnTo>
                                <a:lnTo>
                                  <a:pt x="12289" y="7679"/>
                                </a:lnTo>
                                <a:lnTo>
                                  <a:pt x="12275" y="7634"/>
                                </a:lnTo>
                                <a:lnTo>
                                  <a:pt x="12258" y="7587"/>
                                </a:lnTo>
                                <a:lnTo>
                                  <a:pt x="12239" y="7536"/>
                                </a:lnTo>
                                <a:lnTo>
                                  <a:pt x="12215" y="7483"/>
                                </a:lnTo>
                                <a:lnTo>
                                  <a:pt x="12189" y="7426"/>
                                </a:lnTo>
                                <a:lnTo>
                                  <a:pt x="12160" y="7364"/>
                                </a:lnTo>
                                <a:lnTo>
                                  <a:pt x="12133" y="7307"/>
                                </a:lnTo>
                                <a:lnTo>
                                  <a:pt x="12110" y="7255"/>
                                </a:lnTo>
                                <a:lnTo>
                                  <a:pt x="12090" y="7208"/>
                                </a:lnTo>
                                <a:lnTo>
                                  <a:pt x="12072" y="7167"/>
                                </a:lnTo>
                                <a:lnTo>
                                  <a:pt x="12060" y="7131"/>
                                </a:lnTo>
                                <a:lnTo>
                                  <a:pt x="12048" y="7101"/>
                                </a:lnTo>
                                <a:lnTo>
                                  <a:pt x="12041" y="7076"/>
                                </a:lnTo>
                                <a:lnTo>
                                  <a:pt x="12028" y="7068"/>
                                </a:lnTo>
                                <a:lnTo>
                                  <a:pt x="12014" y="7061"/>
                                </a:lnTo>
                                <a:lnTo>
                                  <a:pt x="12001" y="7053"/>
                                </a:lnTo>
                                <a:lnTo>
                                  <a:pt x="11987" y="7046"/>
                                </a:lnTo>
                                <a:lnTo>
                                  <a:pt x="11972" y="7006"/>
                                </a:lnTo>
                                <a:lnTo>
                                  <a:pt x="11955" y="6966"/>
                                </a:lnTo>
                                <a:lnTo>
                                  <a:pt x="11940" y="6926"/>
                                </a:lnTo>
                                <a:lnTo>
                                  <a:pt x="11925" y="6887"/>
                                </a:lnTo>
                                <a:lnTo>
                                  <a:pt x="11914" y="6909"/>
                                </a:lnTo>
                                <a:lnTo>
                                  <a:pt x="11903" y="6931"/>
                                </a:lnTo>
                                <a:lnTo>
                                  <a:pt x="11892" y="6953"/>
                                </a:lnTo>
                                <a:lnTo>
                                  <a:pt x="11881" y="6976"/>
                                </a:lnTo>
                                <a:lnTo>
                                  <a:pt x="11875" y="6958"/>
                                </a:lnTo>
                                <a:lnTo>
                                  <a:pt x="11868" y="6940"/>
                                </a:lnTo>
                                <a:lnTo>
                                  <a:pt x="11862" y="6923"/>
                                </a:lnTo>
                                <a:lnTo>
                                  <a:pt x="11857" y="6907"/>
                                </a:lnTo>
                                <a:lnTo>
                                  <a:pt x="11849" y="6917"/>
                                </a:lnTo>
                                <a:lnTo>
                                  <a:pt x="11842" y="6926"/>
                                </a:lnTo>
                                <a:lnTo>
                                  <a:pt x="11836" y="6937"/>
                                </a:lnTo>
                                <a:lnTo>
                                  <a:pt x="11831" y="6947"/>
                                </a:lnTo>
                                <a:lnTo>
                                  <a:pt x="11812" y="6945"/>
                                </a:lnTo>
                                <a:lnTo>
                                  <a:pt x="11793" y="6943"/>
                                </a:lnTo>
                                <a:lnTo>
                                  <a:pt x="11775" y="6940"/>
                                </a:lnTo>
                                <a:lnTo>
                                  <a:pt x="11757" y="6938"/>
                                </a:lnTo>
                                <a:lnTo>
                                  <a:pt x="11758" y="6959"/>
                                </a:lnTo>
                                <a:lnTo>
                                  <a:pt x="11759" y="6980"/>
                                </a:lnTo>
                                <a:lnTo>
                                  <a:pt x="11759" y="7000"/>
                                </a:lnTo>
                                <a:lnTo>
                                  <a:pt x="11758" y="7020"/>
                                </a:lnTo>
                                <a:lnTo>
                                  <a:pt x="11755" y="7040"/>
                                </a:lnTo>
                                <a:lnTo>
                                  <a:pt x="11753" y="7059"/>
                                </a:lnTo>
                                <a:lnTo>
                                  <a:pt x="11750" y="7079"/>
                                </a:lnTo>
                                <a:lnTo>
                                  <a:pt x="11745" y="7096"/>
                                </a:lnTo>
                                <a:lnTo>
                                  <a:pt x="11739" y="7115"/>
                                </a:lnTo>
                                <a:lnTo>
                                  <a:pt x="11733" y="7132"/>
                                </a:lnTo>
                                <a:lnTo>
                                  <a:pt x="11726" y="7150"/>
                                </a:lnTo>
                                <a:lnTo>
                                  <a:pt x="11719" y="7167"/>
                                </a:lnTo>
                                <a:lnTo>
                                  <a:pt x="11710" y="7184"/>
                                </a:lnTo>
                                <a:lnTo>
                                  <a:pt x="11700" y="7200"/>
                                </a:lnTo>
                                <a:lnTo>
                                  <a:pt x="11690" y="7217"/>
                                </a:lnTo>
                                <a:lnTo>
                                  <a:pt x="11679" y="7232"/>
                                </a:lnTo>
                                <a:lnTo>
                                  <a:pt x="11671" y="7229"/>
                                </a:lnTo>
                                <a:lnTo>
                                  <a:pt x="11665" y="7228"/>
                                </a:lnTo>
                                <a:lnTo>
                                  <a:pt x="11650" y="7258"/>
                                </a:lnTo>
                                <a:lnTo>
                                  <a:pt x="11636" y="7288"/>
                                </a:lnTo>
                                <a:lnTo>
                                  <a:pt x="11622" y="7318"/>
                                </a:lnTo>
                                <a:lnTo>
                                  <a:pt x="11607" y="7348"/>
                                </a:lnTo>
                                <a:lnTo>
                                  <a:pt x="11599" y="7331"/>
                                </a:lnTo>
                                <a:lnTo>
                                  <a:pt x="11590" y="7315"/>
                                </a:lnTo>
                                <a:lnTo>
                                  <a:pt x="11579" y="7325"/>
                                </a:lnTo>
                                <a:lnTo>
                                  <a:pt x="11568" y="7336"/>
                                </a:lnTo>
                                <a:lnTo>
                                  <a:pt x="11556" y="7346"/>
                                </a:lnTo>
                                <a:lnTo>
                                  <a:pt x="11545" y="7359"/>
                                </a:lnTo>
                                <a:lnTo>
                                  <a:pt x="11523" y="7385"/>
                                </a:lnTo>
                                <a:lnTo>
                                  <a:pt x="11501" y="7413"/>
                                </a:lnTo>
                                <a:lnTo>
                                  <a:pt x="11480" y="7445"/>
                                </a:lnTo>
                                <a:lnTo>
                                  <a:pt x="11459" y="7479"/>
                                </a:lnTo>
                                <a:lnTo>
                                  <a:pt x="11439" y="7516"/>
                                </a:lnTo>
                                <a:lnTo>
                                  <a:pt x="11421" y="7556"/>
                                </a:lnTo>
                                <a:lnTo>
                                  <a:pt x="11420" y="7591"/>
                                </a:lnTo>
                                <a:lnTo>
                                  <a:pt x="11418" y="7627"/>
                                </a:lnTo>
                                <a:lnTo>
                                  <a:pt x="11416" y="7662"/>
                                </a:lnTo>
                                <a:lnTo>
                                  <a:pt x="11415" y="7697"/>
                                </a:lnTo>
                                <a:lnTo>
                                  <a:pt x="11414" y="7734"/>
                                </a:lnTo>
                                <a:lnTo>
                                  <a:pt x="11411" y="7769"/>
                                </a:lnTo>
                                <a:lnTo>
                                  <a:pt x="11410" y="7803"/>
                                </a:lnTo>
                                <a:lnTo>
                                  <a:pt x="11409" y="7838"/>
                                </a:lnTo>
                                <a:lnTo>
                                  <a:pt x="11394" y="7875"/>
                                </a:lnTo>
                                <a:lnTo>
                                  <a:pt x="11381" y="7912"/>
                                </a:lnTo>
                                <a:lnTo>
                                  <a:pt x="11368" y="7948"/>
                                </a:lnTo>
                                <a:lnTo>
                                  <a:pt x="11355" y="7984"/>
                                </a:lnTo>
                                <a:lnTo>
                                  <a:pt x="11360" y="8027"/>
                                </a:lnTo>
                                <a:lnTo>
                                  <a:pt x="11366" y="8069"/>
                                </a:lnTo>
                                <a:lnTo>
                                  <a:pt x="11372" y="8113"/>
                                </a:lnTo>
                                <a:lnTo>
                                  <a:pt x="11377" y="8155"/>
                                </a:lnTo>
                                <a:lnTo>
                                  <a:pt x="11383" y="8198"/>
                                </a:lnTo>
                                <a:lnTo>
                                  <a:pt x="11389" y="8240"/>
                                </a:lnTo>
                                <a:lnTo>
                                  <a:pt x="11395" y="8284"/>
                                </a:lnTo>
                                <a:lnTo>
                                  <a:pt x="11401" y="8326"/>
                                </a:lnTo>
                                <a:lnTo>
                                  <a:pt x="11415" y="8357"/>
                                </a:lnTo>
                                <a:lnTo>
                                  <a:pt x="11431" y="8389"/>
                                </a:lnTo>
                                <a:lnTo>
                                  <a:pt x="11448" y="8420"/>
                                </a:lnTo>
                                <a:lnTo>
                                  <a:pt x="11465" y="8452"/>
                                </a:lnTo>
                                <a:lnTo>
                                  <a:pt x="11459" y="8478"/>
                                </a:lnTo>
                                <a:lnTo>
                                  <a:pt x="11455" y="8506"/>
                                </a:lnTo>
                                <a:lnTo>
                                  <a:pt x="11450" y="8536"/>
                                </a:lnTo>
                                <a:lnTo>
                                  <a:pt x="11446" y="8568"/>
                                </a:lnTo>
                                <a:lnTo>
                                  <a:pt x="11443" y="8603"/>
                                </a:lnTo>
                                <a:lnTo>
                                  <a:pt x="11442" y="8639"/>
                                </a:lnTo>
                                <a:lnTo>
                                  <a:pt x="11441" y="8678"/>
                                </a:lnTo>
                                <a:lnTo>
                                  <a:pt x="11439" y="8718"/>
                                </a:lnTo>
                                <a:lnTo>
                                  <a:pt x="11439" y="8761"/>
                                </a:lnTo>
                                <a:lnTo>
                                  <a:pt x="11441" y="8805"/>
                                </a:lnTo>
                                <a:lnTo>
                                  <a:pt x="11442" y="8852"/>
                                </a:lnTo>
                                <a:lnTo>
                                  <a:pt x="11444" y="8901"/>
                                </a:lnTo>
                                <a:lnTo>
                                  <a:pt x="11448" y="8952"/>
                                </a:lnTo>
                                <a:lnTo>
                                  <a:pt x="11451" y="9005"/>
                                </a:lnTo>
                                <a:lnTo>
                                  <a:pt x="11456" y="9060"/>
                                </a:lnTo>
                                <a:lnTo>
                                  <a:pt x="11461" y="9118"/>
                                </a:lnTo>
                                <a:lnTo>
                                  <a:pt x="11463" y="9133"/>
                                </a:lnTo>
                                <a:lnTo>
                                  <a:pt x="11465" y="9152"/>
                                </a:lnTo>
                                <a:lnTo>
                                  <a:pt x="11468" y="9174"/>
                                </a:lnTo>
                                <a:lnTo>
                                  <a:pt x="11472" y="9200"/>
                                </a:lnTo>
                                <a:lnTo>
                                  <a:pt x="11476" y="9228"/>
                                </a:lnTo>
                                <a:lnTo>
                                  <a:pt x="11482" y="9259"/>
                                </a:lnTo>
                                <a:lnTo>
                                  <a:pt x="11486" y="9293"/>
                                </a:lnTo>
                                <a:lnTo>
                                  <a:pt x="11493" y="9331"/>
                                </a:lnTo>
                                <a:lnTo>
                                  <a:pt x="11498" y="9364"/>
                                </a:lnTo>
                                <a:lnTo>
                                  <a:pt x="11503" y="9395"/>
                                </a:lnTo>
                                <a:lnTo>
                                  <a:pt x="11507" y="9424"/>
                                </a:lnTo>
                                <a:lnTo>
                                  <a:pt x="11511" y="9451"/>
                                </a:lnTo>
                                <a:lnTo>
                                  <a:pt x="11513" y="9477"/>
                                </a:lnTo>
                                <a:lnTo>
                                  <a:pt x="11516" y="9500"/>
                                </a:lnTo>
                                <a:lnTo>
                                  <a:pt x="11518" y="9523"/>
                                </a:lnTo>
                                <a:lnTo>
                                  <a:pt x="11519" y="9544"/>
                                </a:lnTo>
                                <a:lnTo>
                                  <a:pt x="11531" y="9561"/>
                                </a:lnTo>
                                <a:lnTo>
                                  <a:pt x="11542" y="9578"/>
                                </a:lnTo>
                                <a:lnTo>
                                  <a:pt x="11555" y="9594"/>
                                </a:lnTo>
                                <a:lnTo>
                                  <a:pt x="11567" y="9610"/>
                                </a:lnTo>
                                <a:lnTo>
                                  <a:pt x="11567" y="9633"/>
                                </a:lnTo>
                                <a:lnTo>
                                  <a:pt x="11568" y="9658"/>
                                </a:lnTo>
                                <a:lnTo>
                                  <a:pt x="11568" y="9688"/>
                                </a:lnTo>
                                <a:lnTo>
                                  <a:pt x="11569" y="9719"/>
                                </a:lnTo>
                                <a:lnTo>
                                  <a:pt x="11568" y="9754"/>
                                </a:lnTo>
                                <a:lnTo>
                                  <a:pt x="11568" y="9793"/>
                                </a:lnTo>
                                <a:lnTo>
                                  <a:pt x="11567" y="9835"/>
                                </a:lnTo>
                                <a:lnTo>
                                  <a:pt x="11565" y="9879"/>
                                </a:lnTo>
                                <a:lnTo>
                                  <a:pt x="11562" y="9924"/>
                                </a:lnTo>
                                <a:lnTo>
                                  <a:pt x="11561" y="9966"/>
                                </a:lnTo>
                                <a:lnTo>
                                  <a:pt x="11561" y="10005"/>
                                </a:lnTo>
                                <a:lnTo>
                                  <a:pt x="11561" y="10041"/>
                                </a:lnTo>
                                <a:lnTo>
                                  <a:pt x="11561" y="10075"/>
                                </a:lnTo>
                                <a:lnTo>
                                  <a:pt x="11562" y="10104"/>
                                </a:lnTo>
                                <a:lnTo>
                                  <a:pt x="11565" y="10131"/>
                                </a:lnTo>
                                <a:lnTo>
                                  <a:pt x="11567" y="10154"/>
                                </a:lnTo>
                                <a:lnTo>
                                  <a:pt x="11574" y="10218"/>
                                </a:lnTo>
                                <a:lnTo>
                                  <a:pt x="11582" y="10276"/>
                                </a:lnTo>
                                <a:lnTo>
                                  <a:pt x="11590" y="10328"/>
                                </a:lnTo>
                                <a:lnTo>
                                  <a:pt x="11600" y="10374"/>
                                </a:lnTo>
                                <a:lnTo>
                                  <a:pt x="11610" y="10417"/>
                                </a:lnTo>
                                <a:lnTo>
                                  <a:pt x="11620" y="10452"/>
                                </a:lnTo>
                                <a:lnTo>
                                  <a:pt x="11625" y="10468"/>
                                </a:lnTo>
                                <a:lnTo>
                                  <a:pt x="11631" y="10482"/>
                                </a:lnTo>
                                <a:lnTo>
                                  <a:pt x="11637" y="10495"/>
                                </a:lnTo>
                                <a:lnTo>
                                  <a:pt x="11643" y="10507"/>
                                </a:lnTo>
                                <a:lnTo>
                                  <a:pt x="11638" y="10525"/>
                                </a:lnTo>
                                <a:lnTo>
                                  <a:pt x="11635" y="10543"/>
                                </a:lnTo>
                                <a:lnTo>
                                  <a:pt x="11631" y="10562"/>
                                </a:lnTo>
                                <a:lnTo>
                                  <a:pt x="11629" y="10580"/>
                                </a:lnTo>
                                <a:lnTo>
                                  <a:pt x="11642" y="10603"/>
                                </a:lnTo>
                                <a:lnTo>
                                  <a:pt x="11655" y="10624"/>
                                </a:lnTo>
                                <a:lnTo>
                                  <a:pt x="11669" y="10645"/>
                                </a:lnTo>
                                <a:lnTo>
                                  <a:pt x="11683" y="10667"/>
                                </a:lnTo>
                                <a:lnTo>
                                  <a:pt x="11686" y="10694"/>
                                </a:lnTo>
                                <a:lnTo>
                                  <a:pt x="11689" y="10722"/>
                                </a:lnTo>
                                <a:lnTo>
                                  <a:pt x="11692" y="10750"/>
                                </a:lnTo>
                                <a:lnTo>
                                  <a:pt x="11697" y="10779"/>
                                </a:lnTo>
                                <a:lnTo>
                                  <a:pt x="11700" y="10792"/>
                                </a:lnTo>
                                <a:lnTo>
                                  <a:pt x="11704" y="10805"/>
                                </a:lnTo>
                                <a:lnTo>
                                  <a:pt x="11709" y="10818"/>
                                </a:lnTo>
                                <a:lnTo>
                                  <a:pt x="11713" y="10831"/>
                                </a:lnTo>
                                <a:lnTo>
                                  <a:pt x="11720" y="10894"/>
                                </a:lnTo>
                                <a:lnTo>
                                  <a:pt x="11725" y="10954"/>
                                </a:lnTo>
                                <a:lnTo>
                                  <a:pt x="11726" y="10983"/>
                                </a:lnTo>
                                <a:lnTo>
                                  <a:pt x="11726" y="11011"/>
                                </a:lnTo>
                                <a:lnTo>
                                  <a:pt x="11727" y="11038"/>
                                </a:lnTo>
                                <a:lnTo>
                                  <a:pt x="11726" y="11064"/>
                                </a:lnTo>
                                <a:lnTo>
                                  <a:pt x="11725" y="11089"/>
                                </a:lnTo>
                                <a:lnTo>
                                  <a:pt x="11724" y="11114"/>
                                </a:lnTo>
                                <a:lnTo>
                                  <a:pt x="11721" y="11137"/>
                                </a:lnTo>
                                <a:lnTo>
                                  <a:pt x="11718" y="11159"/>
                                </a:lnTo>
                                <a:lnTo>
                                  <a:pt x="11714" y="11182"/>
                                </a:lnTo>
                                <a:lnTo>
                                  <a:pt x="11711" y="11203"/>
                                </a:lnTo>
                                <a:lnTo>
                                  <a:pt x="11706" y="11224"/>
                                </a:lnTo>
                                <a:lnTo>
                                  <a:pt x="11700" y="11243"/>
                                </a:lnTo>
                                <a:lnTo>
                                  <a:pt x="11713" y="11301"/>
                                </a:lnTo>
                                <a:lnTo>
                                  <a:pt x="11724" y="11353"/>
                                </a:lnTo>
                                <a:lnTo>
                                  <a:pt x="11733" y="11396"/>
                                </a:lnTo>
                                <a:lnTo>
                                  <a:pt x="11741" y="11433"/>
                                </a:lnTo>
                                <a:lnTo>
                                  <a:pt x="11747" y="11462"/>
                                </a:lnTo>
                                <a:lnTo>
                                  <a:pt x="11751" y="11485"/>
                                </a:lnTo>
                                <a:lnTo>
                                  <a:pt x="11754" y="11500"/>
                                </a:lnTo>
                                <a:lnTo>
                                  <a:pt x="11755" y="11508"/>
                                </a:lnTo>
                                <a:lnTo>
                                  <a:pt x="11757" y="11530"/>
                                </a:lnTo>
                                <a:lnTo>
                                  <a:pt x="11757" y="11556"/>
                                </a:lnTo>
                                <a:lnTo>
                                  <a:pt x="11757" y="11570"/>
                                </a:lnTo>
                                <a:lnTo>
                                  <a:pt x="11755" y="11585"/>
                                </a:lnTo>
                                <a:lnTo>
                                  <a:pt x="11753" y="11602"/>
                                </a:lnTo>
                                <a:lnTo>
                                  <a:pt x="11751" y="11619"/>
                                </a:lnTo>
                                <a:lnTo>
                                  <a:pt x="11746" y="11652"/>
                                </a:lnTo>
                                <a:lnTo>
                                  <a:pt x="11742" y="11681"/>
                                </a:lnTo>
                                <a:lnTo>
                                  <a:pt x="11741" y="11706"/>
                                </a:lnTo>
                                <a:lnTo>
                                  <a:pt x="11742" y="11725"/>
                                </a:lnTo>
                                <a:lnTo>
                                  <a:pt x="11758" y="11856"/>
                                </a:lnTo>
                                <a:lnTo>
                                  <a:pt x="11773" y="11981"/>
                                </a:lnTo>
                                <a:lnTo>
                                  <a:pt x="11787" y="12099"/>
                                </a:lnTo>
                                <a:lnTo>
                                  <a:pt x="11802" y="12211"/>
                                </a:lnTo>
                                <a:lnTo>
                                  <a:pt x="11816" y="12318"/>
                                </a:lnTo>
                                <a:lnTo>
                                  <a:pt x="11831" y="12417"/>
                                </a:lnTo>
                                <a:lnTo>
                                  <a:pt x="11845" y="12510"/>
                                </a:lnTo>
                                <a:lnTo>
                                  <a:pt x="11861" y="12596"/>
                                </a:lnTo>
                                <a:lnTo>
                                  <a:pt x="11875" y="12677"/>
                                </a:lnTo>
                                <a:lnTo>
                                  <a:pt x="11890" y="12751"/>
                                </a:lnTo>
                                <a:lnTo>
                                  <a:pt x="11904" y="12819"/>
                                </a:lnTo>
                                <a:lnTo>
                                  <a:pt x="11919" y="12881"/>
                                </a:lnTo>
                                <a:lnTo>
                                  <a:pt x="11934" y="12936"/>
                                </a:lnTo>
                                <a:lnTo>
                                  <a:pt x="11950" y="12983"/>
                                </a:lnTo>
                                <a:lnTo>
                                  <a:pt x="11958" y="13006"/>
                                </a:lnTo>
                                <a:lnTo>
                                  <a:pt x="11965" y="13026"/>
                                </a:lnTo>
                                <a:lnTo>
                                  <a:pt x="11973" y="13044"/>
                                </a:lnTo>
                                <a:lnTo>
                                  <a:pt x="11981" y="13062"/>
                                </a:lnTo>
                                <a:lnTo>
                                  <a:pt x="11976" y="13081"/>
                                </a:lnTo>
                                <a:lnTo>
                                  <a:pt x="11972" y="13099"/>
                                </a:lnTo>
                                <a:lnTo>
                                  <a:pt x="11968" y="13119"/>
                                </a:lnTo>
                                <a:lnTo>
                                  <a:pt x="11965" y="13139"/>
                                </a:lnTo>
                                <a:lnTo>
                                  <a:pt x="11980" y="13139"/>
                                </a:lnTo>
                                <a:lnTo>
                                  <a:pt x="11994" y="13140"/>
                                </a:lnTo>
                                <a:lnTo>
                                  <a:pt x="12008" y="13140"/>
                                </a:lnTo>
                                <a:lnTo>
                                  <a:pt x="12023" y="13141"/>
                                </a:lnTo>
                                <a:lnTo>
                                  <a:pt x="12028" y="13179"/>
                                </a:lnTo>
                                <a:lnTo>
                                  <a:pt x="12031" y="13216"/>
                                </a:lnTo>
                                <a:lnTo>
                                  <a:pt x="12034" y="13256"/>
                                </a:lnTo>
                                <a:lnTo>
                                  <a:pt x="12036" y="13296"/>
                                </a:lnTo>
                                <a:lnTo>
                                  <a:pt x="12036" y="13336"/>
                                </a:lnTo>
                                <a:lnTo>
                                  <a:pt x="12036" y="13378"/>
                                </a:lnTo>
                                <a:lnTo>
                                  <a:pt x="12036" y="13420"/>
                                </a:lnTo>
                                <a:lnTo>
                                  <a:pt x="12035" y="13463"/>
                                </a:lnTo>
                                <a:lnTo>
                                  <a:pt x="12050" y="13496"/>
                                </a:lnTo>
                                <a:lnTo>
                                  <a:pt x="12067" y="13528"/>
                                </a:lnTo>
                                <a:lnTo>
                                  <a:pt x="12084" y="13560"/>
                                </a:lnTo>
                                <a:lnTo>
                                  <a:pt x="12101" y="13592"/>
                                </a:lnTo>
                                <a:lnTo>
                                  <a:pt x="12102" y="13615"/>
                                </a:lnTo>
                                <a:lnTo>
                                  <a:pt x="12102" y="13639"/>
                                </a:lnTo>
                                <a:lnTo>
                                  <a:pt x="12103" y="13663"/>
                                </a:lnTo>
                                <a:lnTo>
                                  <a:pt x="12104" y="13687"/>
                                </a:lnTo>
                                <a:lnTo>
                                  <a:pt x="12105" y="13710"/>
                                </a:lnTo>
                                <a:lnTo>
                                  <a:pt x="12106" y="13733"/>
                                </a:lnTo>
                                <a:lnTo>
                                  <a:pt x="12106" y="13757"/>
                                </a:lnTo>
                                <a:lnTo>
                                  <a:pt x="12108" y="13780"/>
                                </a:lnTo>
                                <a:lnTo>
                                  <a:pt x="12113" y="13793"/>
                                </a:lnTo>
                                <a:lnTo>
                                  <a:pt x="12120" y="13807"/>
                                </a:lnTo>
                                <a:lnTo>
                                  <a:pt x="12127" y="13820"/>
                                </a:lnTo>
                                <a:lnTo>
                                  <a:pt x="12136" y="13832"/>
                                </a:lnTo>
                                <a:lnTo>
                                  <a:pt x="12148" y="13846"/>
                                </a:lnTo>
                                <a:lnTo>
                                  <a:pt x="12164" y="13859"/>
                                </a:lnTo>
                                <a:lnTo>
                                  <a:pt x="12180" y="13872"/>
                                </a:lnTo>
                                <a:lnTo>
                                  <a:pt x="12196" y="13884"/>
                                </a:lnTo>
                                <a:lnTo>
                                  <a:pt x="12202" y="13896"/>
                                </a:lnTo>
                                <a:lnTo>
                                  <a:pt x="12207" y="13909"/>
                                </a:lnTo>
                                <a:lnTo>
                                  <a:pt x="12214" y="13921"/>
                                </a:lnTo>
                                <a:lnTo>
                                  <a:pt x="12221" y="13934"/>
                                </a:lnTo>
                                <a:lnTo>
                                  <a:pt x="12208" y="13934"/>
                                </a:lnTo>
                                <a:lnTo>
                                  <a:pt x="12199" y="13934"/>
                                </a:lnTo>
                                <a:lnTo>
                                  <a:pt x="12200" y="13960"/>
                                </a:lnTo>
                                <a:lnTo>
                                  <a:pt x="12201" y="13987"/>
                                </a:lnTo>
                                <a:lnTo>
                                  <a:pt x="12202" y="14014"/>
                                </a:lnTo>
                                <a:lnTo>
                                  <a:pt x="12203" y="14040"/>
                                </a:lnTo>
                                <a:lnTo>
                                  <a:pt x="12177" y="14021"/>
                                </a:lnTo>
                                <a:lnTo>
                                  <a:pt x="12151" y="14001"/>
                                </a:lnTo>
                                <a:lnTo>
                                  <a:pt x="12125" y="13983"/>
                                </a:lnTo>
                                <a:lnTo>
                                  <a:pt x="12099" y="13963"/>
                                </a:lnTo>
                                <a:lnTo>
                                  <a:pt x="12084" y="13983"/>
                                </a:lnTo>
                                <a:lnTo>
                                  <a:pt x="12071" y="14001"/>
                                </a:lnTo>
                                <a:lnTo>
                                  <a:pt x="12058" y="14021"/>
                                </a:lnTo>
                                <a:lnTo>
                                  <a:pt x="12046" y="14040"/>
                                </a:lnTo>
                                <a:lnTo>
                                  <a:pt x="12023" y="14027"/>
                                </a:lnTo>
                                <a:lnTo>
                                  <a:pt x="12002" y="14013"/>
                                </a:lnTo>
                                <a:lnTo>
                                  <a:pt x="11981" y="13999"/>
                                </a:lnTo>
                                <a:lnTo>
                                  <a:pt x="11959" y="13985"/>
                                </a:lnTo>
                                <a:lnTo>
                                  <a:pt x="11938" y="13950"/>
                                </a:lnTo>
                                <a:lnTo>
                                  <a:pt x="11918" y="13915"/>
                                </a:lnTo>
                                <a:lnTo>
                                  <a:pt x="11898" y="13879"/>
                                </a:lnTo>
                                <a:lnTo>
                                  <a:pt x="11877" y="13842"/>
                                </a:lnTo>
                                <a:lnTo>
                                  <a:pt x="11837" y="13840"/>
                                </a:lnTo>
                                <a:lnTo>
                                  <a:pt x="11797" y="13838"/>
                                </a:lnTo>
                                <a:lnTo>
                                  <a:pt x="11758" y="13834"/>
                                </a:lnTo>
                                <a:lnTo>
                                  <a:pt x="11719" y="13831"/>
                                </a:lnTo>
                                <a:lnTo>
                                  <a:pt x="11677" y="13790"/>
                                </a:lnTo>
                                <a:lnTo>
                                  <a:pt x="11635" y="13749"/>
                                </a:lnTo>
                                <a:lnTo>
                                  <a:pt x="11594" y="13708"/>
                                </a:lnTo>
                                <a:lnTo>
                                  <a:pt x="11553" y="13668"/>
                                </a:lnTo>
                                <a:lnTo>
                                  <a:pt x="11533" y="13678"/>
                                </a:lnTo>
                                <a:lnTo>
                                  <a:pt x="11513" y="13690"/>
                                </a:lnTo>
                                <a:lnTo>
                                  <a:pt x="11492" y="13701"/>
                                </a:lnTo>
                                <a:lnTo>
                                  <a:pt x="11473" y="13714"/>
                                </a:lnTo>
                                <a:lnTo>
                                  <a:pt x="11462" y="13700"/>
                                </a:lnTo>
                                <a:lnTo>
                                  <a:pt x="11450" y="13685"/>
                                </a:lnTo>
                                <a:lnTo>
                                  <a:pt x="11439" y="13671"/>
                                </a:lnTo>
                                <a:lnTo>
                                  <a:pt x="11429" y="13656"/>
                                </a:lnTo>
                                <a:lnTo>
                                  <a:pt x="11406" y="13655"/>
                                </a:lnTo>
                                <a:lnTo>
                                  <a:pt x="11383" y="13654"/>
                                </a:lnTo>
                                <a:lnTo>
                                  <a:pt x="11360" y="13653"/>
                                </a:lnTo>
                                <a:lnTo>
                                  <a:pt x="11339" y="13652"/>
                                </a:lnTo>
                                <a:lnTo>
                                  <a:pt x="11317" y="13650"/>
                                </a:lnTo>
                                <a:lnTo>
                                  <a:pt x="11294" y="13649"/>
                                </a:lnTo>
                                <a:lnTo>
                                  <a:pt x="11272" y="13647"/>
                                </a:lnTo>
                                <a:lnTo>
                                  <a:pt x="11251" y="13645"/>
                                </a:lnTo>
                                <a:lnTo>
                                  <a:pt x="11244" y="13625"/>
                                </a:lnTo>
                                <a:lnTo>
                                  <a:pt x="11237" y="13604"/>
                                </a:lnTo>
                                <a:lnTo>
                                  <a:pt x="11230" y="13583"/>
                                </a:lnTo>
                                <a:lnTo>
                                  <a:pt x="11225" y="13560"/>
                                </a:lnTo>
                                <a:lnTo>
                                  <a:pt x="11231" y="13559"/>
                                </a:lnTo>
                                <a:lnTo>
                                  <a:pt x="11237" y="13558"/>
                                </a:lnTo>
                                <a:lnTo>
                                  <a:pt x="11244" y="13556"/>
                                </a:lnTo>
                                <a:lnTo>
                                  <a:pt x="11251" y="13552"/>
                                </a:lnTo>
                                <a:lnTo>
                                  <a:pt x="11266" y="13543"/>
                                </a:lnTo>
                                <a:lnTo>
                                  <a:pt x="11283" y="13532"/>
                                </a:lnTo>
                                <a:lnTo>
                                  <a:pt x="11300" y="13518"/>
                                </a:lnTo>
                                <a:lnTo>
                                  <a:pt x="11320" y="13502"/>
                                </a:lnTo>
                                <a:lnTo>
                                  <a:pt x="11340" y="13482"/>
                                </a:lnTo>
                                <a:lnTo>
                                  <a:pt x="11361" y="13461"/>
                                </a:lnTo>
                                <a:lnTo>
                                  <a:pt x="11370" y="13380"/>
                                </a:lnTo>
                                <a:lnTo>
                                  <a:pt x="11379" y="13309"/>
                                </a:lnTo>
                                <a:lnTo>
                                  <a:pt x="11384" y="13247"/>
                                </a:lnTo>
                                <a:lnTo>
                                  <a:pt x="11389" y="13192"/>
                                </a:lnTo>
                                <a:lnTo>
                                  <a:pt x="11391" y="13147"/>
                                </a:lnTo>
                                <a:lnTo>
                                  <a:pt x="11393" y="13111"/>
                                </a:lnTo>
                                <a:lnTo>
                                  <a:pt x="11391" y="13097"/>
                                </a:lnTo>
                                <a:lnTo>
                                  <a:pt x="11390" y="13084"/>
                                </a:lnTo>
                                <a:lnTo>
                                  <a:pt x="11389" y="13074"/>
                                </a:lnTo>
                                <a:lnTo>
                                  <a:pt x="11387" y="13065"/>
                                </a:lnTo>
                                <a:lnTo>
                                  <a:pt x="11403" y="13068"/>
                                </a:lnTo>
                                <a:lnTo>
                                  <a:pt x="11418" y="13069"/>
                                </a:lnTo>
                                <a:lnTo>
                                  <a:pt x="11435" y="13070"/>
                                </a:lnTo>
                                <a:lnTo>
                                  <a:pt x="11451" y="13071"/>
                                </a:lnTo>
                                <a:lnTo>
                                  <a:pt x="11432" y="13028"/>
                                </a:lnTo>
                                <a:lnTo>
                                  <a:pt x="11416" y="12983"/>
                                </a:lnTo>
                                <a:lnTo>
                                  <a:pt x="11401" y="12938"/>
                                </a:lnTo>
                                <a:lnTo>
                                  <a:pt x="11388" y="12890"/>
                                </a:lnTo>
                                <a:lnTo>
                                  <a:pt x="11376" y="12841"/>
                                </a:lnTo>
                                <a:lnTo>
                                  <a:pt x="11367" y="12792"/>
                                </a:lnTo>
                                <a:lnTo>
                                  <a:pt x="11359" y="12739"/>
                                </a:lnTo>
                                <a:lnTo>
                                  <a:pt x="11353" y="12686"/>
                                </a:lnTo>
                                <a:lnTo>
                                  <a:pt x="11361" y="12644"/>
                                </a:lnTo>
                                <a:lnTo>
                                  <a:pt x="11369" y="12600"/>
                                </a:lnTo>
                                <a:lnTo>
                                  <a:pt x="11377" y="12556"/>
                                </a:lnTo>
                                <a:lnTo>
                                  <a:pt x="11387" y="12511"/>
                                </a:lnTo>
                                <a:lnTo>
                                  <a:pt x="11395" y="12465"/>
                                </a:lnTo>
                                <a:lnTo>
                                  <a:pt x="11403" y="12418"/>
                                </a:lnTo>
                                <a:lnTo>
                                  <a:pt x="11411" y="12370"/>
                                </a:lnTo>
                                <a:lnTo>
                                  <a:pt x="11418" y="12322"/>
                                </a:lnTo>
                                <a:lnTo>
                                  <a:pt x="11409" y="12321"/>
                                </a:lnTo>
                                <a:lnTo>
                                  <a:pt x="11399" y="12320"/>
                                </a:lnTo>
                                <a:lnTo>
                                  <a:pt x="11390" y="12319"/>
                                </a:lnTo>
                                <a:lnTo>
                                  <a:pt x="11381" y="12318"/>
                                </a:lnTo>
                                <a:lnTo>
                                  <a:pt x="11383" y="12270"/>
                                </a:lnTo>
                                <a:lnTo>
                                  <a:pt x="11383" y="12227"/>
                                </a:lnTo>
                                <a:lnTo>
                                  <a:pt x="11383" y="12189"/>
                                </a:lnTo>
                                <a:lnTo>
                                  <a:pt x="11381" y="12156"/>
                                </a:lnTo>
                                <a:lnTo>
                                  <a:pt x="11375" y="12110"/>
                                </a:lnTo>
                                <a:lnTo>
                                  <a:pt x="11370" y="12065"/>
                                </a:lnTo>
                                <a:lnTo>
                                  <a:pt x="11365" y="12023"/>
                                </a:lnTo>
                                <a:lnTo>
                                  <a:pt x="11359" y="11984"/>
                                </a:lnTo>
                                <a:lnTo>
                                  <a:pt x="11352" y="11948"/>
                                </a:lnTo>
                                <a:lnTo>
                                  <a:pt x="11345" y="11914"/>
                                </a:lnTo>
                                <a:lnTo>
                                  <a:pt x="11338" y="11884"/>
                                </a:lnTo>
                                <a:lnTo>
                                  <a:pt x="11331" y="11856"/>
                                </a:lnTo>
                                <a:lnTo>
                                  <a:pt x="11334" y="11844"/>
                                </a:lnTo>
                                <a:lnTo>
                                  <a:pt x="11336" y="11832"/>
                                </a:lnTo>
                                <a:lnTo>
                                  <a:pt x="11340" y="11821"/>
                                </a:lnTo>
                                <a:lnTo>
                                  <a:pt x="11342" y="11808"/>
                                </a:lnTo>
                                <a:lnTo>
                                  <a:pt x="11339" y="11801"/>
                                </a:lnTo>
                                <a:lnTo>
                                  <a:pt x="11334" y="11791"/>
                                </a:lnTo>
                                <a:lnTo>
                                  <a:pt x="11331" y="11780"/>
                                </a:lnTo>
                                <a:lnTo>
                                  <a:pt x="11327" y="11766"/>
                                </a:lnTo>
                                <a:lnTo>
                                  <a:pt x="11319" y="11733"/>
                                </a:lnTo>
                                <a:lnTo>
                                  <a:pt x="11312" y="11692"/>
                                </a:lnTo>
                                <a:lnTo>
                                  <a:pt x="11306" y="11644"/>
                                </a:lnTo>
                                <a:lnTo>
                                  <a:pt x="11299" y="11587"/>
                                </a:lnTo>
                                <a:lnTo>
                                  <a:pt x="11294" y="11523"/>
                                </a:lnTo>
                                <a:lnTo>
                                  <a:pt x="11289" y="11451"/>
                                </a:lnTo>
                                <a:lnTo>
                                  <a:pt x="11282" y="11340"/>
                                </a:lnTo>
                                <a:lnTo>
                                  <a:pt x="11276" y="11246"/>
                                </a:lnTo>
                                <a:lnTo>
                                  <a:pt x="11271" y="11171"/>
                                </a:lnTo>
                                <a:lnTo>
                                  <a:pt x="11267" y="11113"/>
                                </a:lnTo>
                                <a:lnTo>
                                  <a:pt x="11265" y="11072"/>
                                </a:lnTo>
                                <a:lnTo>
                                  <a:pt x="11264" y="11049"/>
                                </a:lnTo>
                                <a:lnTo>
                                  <a:pt x="11264" y="11044"/>
                                </a:lnTo>
                                <a:lnTo>
                                  <a:pt x="11265" y="11055"/>
                                </a:lnTo>
                                <a:lnTo>
                                  <a:pt x="11263" y="11032"/>
                                </a:lnTo>
                                <a:lnTo>
                                  <a:pt x="11259" y="11005"/>
                                </a:lnTo>
                                <a:lnTo>
                                  <a:pt x="11256" y="10975"/>
                                </a:lnTo>
                                <a:lnTo>
                                  <a:pt x="11251" y="10942"/>
                                </a:lnTo>
                                <a:lnTo>
                                  <a:pt x="11244" y="10906"/>
                                </a:lnTo>
                                <a:lnTo>
                                  <a:pt x="11238" y="10866"/>
                                </a:lnTo>
                                <a:lnTo>
                                  <a:pt x="11230" y="10824"/>
                                </a:lnTo>
                                <a:lnTo>
                                  <a:pt x="11221" y="10777"/>
                                </a:lnTo>
                                <a:lnTo>
                                  <a:pt x="11212" y="10734"/>
                                </a:lnTo>
                                <a:lnTo>
                                  <a:pt x="11204" y="10691"/>
                                </a:lnTo>
                                <a:lnTo>
                                  <a:pt x="11197" y="10653"/>
                                </a:lnTo>
                                <a:lnTo>
                                  <a:pt x="11191" y="10618"/>
                                </a:lnTo>
                                <a:lnTo>
                                  <a:pt x="11186" y="10585"/>
                                </a:lnTo>
                                <a:lnTo>
                                  <a:pt x="11181" y="10556"/>
                                </a:lnTo>
                                <a:lnTo>
                                  <a:pt x="11177" y="10530"/>
                                </a:lnTo>
                                <a:lnTo>
                                  <a:pt x="11175" y="10508"/>
                                </a:lnTo>
                                <a:lnTo>
                                  <a:pt x="11173" y="10482"/>
                                </a:lnTo>
                                <a:lnTo>
                                  <a:pt x="11170" y="10454"/>
                                </a:lnTo>
                                <a:lnTo>
                                  <a:pt x="11170" y="10422"/>
                                </a:lnTo>
                                <a:lnTo>
                                  <a:pt x="11169" y="10387"/>
                                </a:lnTo>
                                <a:lnTo>
                                  <a:pt x="11170" y="10350"/>
                                </a:lnTo>
                                <a:lnTo>
                                  <a:pt x="11172" y="10309"/>
                                </a:lnTo>
                                <a:lnTo>
                                  <a:pt x="11173" y="10264"/>
                                </a:lnTo>
                                <a:lnTo>
                                  <a:pt x="11175" y="10218"/>
                                </a:lnTo>
                                <a:lnTo>
                                  <a:pt x="11176" y="10171"/>
                                </a:lnTo>
                                <a:lnTo>
                                  <a:pt x="11177" y="10126"/>
                                </a:lnTo>
                                <a:lnTo>
                                  <a:pt x="11179" y="10085"/>
                                </a:lnTo>
                                <a:lnTo>
                                  <a:pt x="11179" y="10048"/>
                                </a:lnTo>
                                <a:lnTo>
                                  <a:pt x="11177" y="10012"/>
                                </a:lnTo>
                                <a:lnTo>
                                  <a:pt x="11176" y="9980"/>
                                </a:lnTo>
                                <a:lnTo>
                                  <a:pt x="11175" y="9951"/>
                                </a:lnTo>
                                <a:lnTo>
                                  <a:pt x="11173" y="9924"/>
                                </a:lnTo>
                                <a:lnTo>
                                  <a:pt x="11169" y="9902"/>
                                </a:lnTo>
                                <a:lnTo>
                                  <a:pt x="11163" y="9872"/>
                                </a:lnTo>
                                <a:lnTo>
                                  <a:pt x="11155" y="9837"/>
                                </a:lnTo>
                                <a:lnTo>
                                  <a:pt x="11145" y="9796"/>
                                </a:lnTo>
                                <a:lnTo>
                                  <a:pt x="11134" y="9757"/>
                                </a:lnTo>
                                <a:lnTo>
                                  <a:pt x="11125" y="9723"/>
                                </a:lnTo>
                                <a:lnTo>
                                  <a:pt x="11118" y="9696"/>
                                </a:lnTo>
                                <a:lnTo>
                                  <a:pt x="11113" y="9676"/>
                                </a:lnTo>
                                <a:lnTo>
                                  <a:pt x="11101" y="9609"/>
                                </a:lnTo>
                                <a:lnTo>
                                  <a:pt x="11092" y="9541"/>
                                </a:lnTo>
                                <a:lnTo>
                                  <a:pt x="11081" y="9472"/>
                                </a:lnTo>
                                <a:lnTo>
                                  <a:pt x="11073" y="9402"/>
                                </a:lnTo>
                                <a:lnTo>
                                  <a:pt x="11064" y="9332"/>
                                </a:lnTo>
                                <a:lnTo>
                                  <a:pt x="11057" y="9259"/>
                                </a:lnTo>
                                <a:lnTo>
                                  <a:pt x="11050" y="9187"/>
                                </a:lnTo>
                                <a:lnTo>
                                  <a:pt x="11043" y="9113"/>
                                </a:lnTo>
                                <a:lnTo>
                                  <a:pt x="11039" y="9071"/>
                                </a:lnTo>
                                <a:lnTo>
                                  <a:pt x="11037" y="9025"/>
                                </a:lnTo>
                                <a:lnTo>
                                  <a:pt x="11036" y="8976"/>
                                </a:lnTo>
                                <a:lnTo>
                                  <a:pt x="11035" y="8924"/>
                                </a:lnTo>
                                <a:lnTo>
                                  <a:pt x="11035" y="8866"/>
                                </a:lnTo>
                                <a:lnTo>
                                  <a:pt x="11035" y="8807"/>
                                </a:lnTo>
                                <a:lnTo>
                                  <a:pt x="11036" y="8743"/>
                                </a:lnTo>
                                <a:lnTo>
                                  <a:pt x="11037" y="8676"/>
                                </a:lnTo>
                                <a:lnTo>
                                  <a:pt x="11038" y="8588"/>
                                </a:lnTo>
                                <a:lnTo>
                                  <a:pt x="11039" y="8509"/>
                                </a:lnTo>
                                <a:lnTo>
                                  <a:pt x="11042" y="8440"/>
                                </a:lnTo>
                                <a:lnTo>
                                  <a:pt x="11043" y="8382"/>
                                </a:lnTo>
                                <a:lnTo>
                                  <a:pt x="11043" y="8333"/>
                                </a:lnTo>
                                <a:lnTo>
                                  <a:pt x="11044" y="8293"/>
                                </a:lnTo>
                                <a:lnTo>
                                  <a:pt x="11044" y="8264"/>
                                </a:lnTo>
                                <a:lnTo>
                                  <a:pt x="11045" y="8244"/>
                                </a:lnTo>
                                <a:lnTo>
                                  <a:pt x="11050" y="8226"/>
                                </a:lnTo>
                                <a:lnTo>
                                  <a:pt x="11056" y="8208"/>
                                </a:lnTo>
                                <a:lnTo>
                                  <a:pt x="11063" y="8190"/>
                                </a:lnTo>
                                <a:lnTo>
                                  <a:pt x="11069" y="8172"/>
                                </a:lnTo>
                                <a:lnTo>
                                  <a:pt x="11058" y="8088"/>
                                </a:lnTo>
                                <a:lnTo>
                                  <a:pt x="11049" y="8009"/>
                                </a:lnTo>
                                <a:lnTo>
                                  <a:pt x="11039" y="7933"/>
                                </a:lnTo>
                                <a:lnTo>
                                  <a:pt x="11030" y="7861"/>
                                </a:lnTo>
                                <a:lnTo>
                                  <a:pt x="11022" y="7795"/>
                                </a:lnTo>
                                <a:lnTo>
                                  <a:pt x="11015" y="7731"/>
                                </a:lnTo>
                                <a:lnTo>
                                  <a:pt x="11008" y="7672"/>
                                </a:lnTo>
                                <a:lnTo>
                                  <a:pt x="11002" y="7618"/>
                                </a:lnTo>
                                <a:lnTo>
                                  <a:pt x="10996" y="7568"/>
                                </a:lnTo>
                                <a:lnTo>
                                  <a:pt x="10991" y="7521"/>
                                </a:lnTo>
                                <a:lnTo>
                                  <a:pt x="10987" y="7480"/>
                                </a:lnTo>
                                <a:lnTo>
                                  <a:pt x="10983" y="7442"/>
                                </a:lnTo>
                                <a:lnTo>
                                  <a:pt x="10980" y="7408"/>
                                </a:lnTo>
                                <a:lnTo>
                                  <a:pt x="10977" y="7379"/>
                                </a:lnTo>
                                <a:lnTo>
                                  <a:pt x="10975" y="7355"/>
                                </a:lnTo>
                                <a:lnTo>
                                  <a:pt x="10973" y="7334"/>
                                </a:lnTo>
                                <a:lnTo>
                                  <a:pt x="10970" y="7303"/>
                                </a:lnTo>
                                <a:lnTo>
                                  <a:pt x="10969" y="7263"/>
                                </a:lnTo>
                                <a:lnTo>
                                  <a:pt x="10968" y="7215"/>
                                </a:lnTo>
                                <a:lnTo>
                                  <a:pt x="10967" y="7157"/>
                                </a:lnTo>
                                <a:lnTo>
                                  <a:pt x="10966" y="7091"/>
                                </a:lnTo>
                                <a:lnTo>
                                  <a:pt x="10966" y="7015"/>
                                </a:lnTo>
                                <a:lnTo>
                                  <a:pt x="10964" y="6930"/>
                                </a:lnTo>
                                <a:lnTo>
                                  <a:pt x="10964" y="6836"/>
                                </a:lnTo>
                                <a:lnTo>
                                  <a:pt x="10953" y="6848"/>
                                </a:lnTo>
                                <a:lnTo>
                                  <a:pt x="10942" y="6859"/>
                                </a:lnTo>
                                <a:lnTo>
                                  <a:pt x="10931" y="6870"/>
                                </a:lnTo>
                                <a:lnTo>
                                  <a:pt x="10919" y="6882"/>
                                </a:lnTo>
                                <a:lnTo>
                                  <a:pt x="10907" y="6925"/>
                                </a:lnTo>
                                <a:lnTo>
                                  <a:pt x="10895" y="6969"/>
                                </a:lnTo>
                                <a:lnTo>
                                  <a:pt x="10884" y="7012"/>
                                </a:lnTo>
                                <a:lnTo>
                                  <a:pt x="10872" y="7055"/>
                                </a:lnTo>
                                <a:lnTo>
                                  <a:pt x="10860" y="7098"/>
                                </a:lnTo>
                                <a:lnTo>
                                  <a:pt x="10849" y="7141"/>
                                </a:lnTo>
                                <a:lnTo>
                                  <a:pt x="10838" y="7184"/>
                                </a:lnTo>
                                <a:lnTo>
                                  <a:pt x="10826" y="7227"/>
                                </a:lnTo>
                                <a:lnTo>
                                  <a:pt x="10821" y="7217"/>
                                </a:lnTo>
                                <a:lnTo>
                                  <a:pt x="10815" y="7207"/>
                                </a:lnTo>
                                <a:lnTo>
                                  <a:pt x="10810" y="7198"/>
                                </a:lnTo>
                                <a:lnTo>
                                  <a:pt x="10804" y="7187"/>
                                </a:lnTo>
                                <a:lnTo>
                                  <a:pt x="10799" y="7220"/>
                                </a:lnTo>
                                <a:lnTo>
                                  <a:pt x="10791" y="7255"/>
                                </a:lnTo>
                                <a:lnTo>
                                  <a:pt x="10781" y="7294"/>
                                </a:lnTo>
                                <a:lnTo>
                                  <a:pt x="10768" y="7335"/>
                                </a:lnTo>
                                <a:lnTo>
                                  <a:pt x="10751" y="7377"/>
                                </a:lnTo>
                                <a:lnTo>
                                  <a:pt x="10733" y="7422"/>
                                </a:lnTo>
                                <a:lnTo>
                                  <a:pt x="10712" y="7472"/>
                                </a:lnTo>
                                <a:lnTo>
                                  <a:pt x="10688" y="7522"/>
                                </a:lnTo>
                                <a:lnTo>
                                  <a:pt x="10665" y="7571"/>
                                </a:lnTo>
                                <a:lnTo>
                                  <a:pt x="10640" y="7617"/>
                                </a:lnTo>
                                <a:lnTo>
                                  <a:pt x="10618" y="7659"/>
                                </a:lnTo>
                                <a:lnTo>
                                  <a:pt x="10596" y="7695"/>
                                </a:lnTo>
                                <a:lnTo>
                                  <a:pt x="10575" y="7728"/>
                                </a:lnTo>
                                <a:lnTo>
                                  <a:pt x="10555" y="7756"/>
                                </a:lnTo>
                                <a:lnTo>
                                  <a:pt x="10536" y="7779"/>
                                </a:lnTo>
                                <a:lnTo>
                                  <a:pt x="10519" y="7799"/>
                                </a:lnTo>
                                <a:lnTo>
                                  <a:pt x="10521" y="7839"/>
                                </a:lnTo>
                                <a:lnTo>
                                  <a:pt x="10523" y="7880"/>
                                </a:lnTo>
                                <a:lnTo>
                                  <a:pt x="10526" y="7920"/>
                                </a:lnTo>
                                <a:lnTo>
                                  <a:pt x="10529" y="7961"/>
                                </a:lnTo>
                                <a:lnTo>
                                  <a:pt x="10514" y="7986"/>
                                </a:lnTo>
                                <a:lnTo>
                                  <a:pt x="10500" y="8012"/>
                                </a:lnTo>
                                <a:lnTo>
                                  <a:pt x="10486" y="8039"/>
                                </a:lnTo>
                                <a:lnTo>
                                  <a:pt x="10472" y="8065"/>
                                </a:lnTo>
                                <a:lnTo>
                                  <a:pt x="10458" y="8092"/>
                                </a:lnTo>
                                <a:lnTo>
                                  <a:pt x="10443" y="8119"/>
                                </a:lnTo>
                                <a:lnTo>
                                  <a:pt x="10429" y="8144"/>
                                </a:lnTo>
                                <a:lnTo>
                                  <a:pt x="10415" y="8171"/>
                                </a:lnTo>
                                <a:lnTo>
                                  <a:pt x="10410" y="8163"/>
                                </a:lnTo>
                                <a:lnTo>
                                  <a:pt x="10406" y="8154"/>
                                </a:lnTo>
                                <a:lnTo>
                                  <a:pt x="10404" y="8146"/>
                                </a:lnTo>
                                <a:lnTo>
                                  <a:pt x="10400" y="8136"/>
                                </a:lnTo>
                                <a:lnTo>
                                  <a:pt x="10372" y="8149"/>
                                </a:lnTo>
                                <a:lnTo>
                                  <a:pt x="10346" y="8162"/>
                                </a:lnTo>
                                <a:lnTo>
                                  <a:pt x="10320" y="8175"/>
                                </a:lnTo>
                                <a:lnTo>
                                  <a:pt x="10295" y="8188"/>
                                </a:lnTo>
                                <a:lnTo>
                                  <a:pt x="10274" y="8177"/>
                                </a:lnTo>
                                <a:lnTo>
                                  <a:pt x="10254" y="8167"/>
                                </a:lnTo>
                                <a:lnTo>
                                  <a:pt x="10234" y="8156"/>
                                </a:lnTo>
                                <a:lnTo>
                                  <a:pt x="10214" y="8146"/>
                                </a:lnTo>
                                <a:lnTo>
                                  <a:pt x="10213" y="8169"/>
                                </a:lnTo>
                                <a:lnTo>
                                  <a:pt x="10212" y="8194"/>
                                </a:lnTo>
                                <a:lnTo>
                                  <a:pt x="10210" y="8218"/>
                                </a:lnTo>
                                <a:lnTo>
                                  <a:pt x="10209" y="8243"/>
                                </a:lnTo>
                                <a:lnTo>
                                  <a:pt x="10199" y="8253"/>
                                </a:lnTo>
                                <a:lnTo>
                                  <a:pt x="10190" y="8265"/>
                                </a:lnTo>
                                <a:lnTo>
                                  <a:pt x="10181" y="8275"/>
                                </a:lnTo>
                                <a:lnTo>
                                  <a:pt x="10170" y="8285"/>
                                </a:lnTo>
                                <a:lnTo>
                                  <a:pt x="10182" y="8296"/>
                                </a:lnTo>
                                <a:lnTo>
                                  <a:pt x="10192" y="8308"/>
                                </a:lnTo>
                                <a:lnTo>
                                  <a:pt x="10203" y="8319"/>
                                </a:lnTo>
                                <a:lnTo>
                                  <a:pt x="10212" y="8330"/>
                                </a:lnTo>
                                <a:lnTo>
                                  <a:pt x="10204" y="8335"/>
                                </a:lnTo>
                                <a:lnTo>
                                  <a:pt x="10195" y="8340"/>
                                </a:lnTo>
                                <a:lnTo>
                                  <a:pt x="10185" y="8344"/>
                                </a:lnTo>
                                <a:lnTo>
                                  <a:pt x="10175" y="8348"/>
                                </a:lnTo>
                                <a:lnTo>
                                  <a:pt x="10159" y="8389"/>
                                </a:lnTo>
                                <a:lnTo>
                                  <a:pt x="10145" y="8430"/>
                                </a:lnTo>
                                <a:lnTo>
                                  <a:pt x="10131" y="8472"/>
                                </a:lnTo>
                                <a:lnTo>
                                  <a:pt x="10116" y="8513"/>
                                </a:lnTo>
                                <a:lnTo>
                                  <a:pt x="10090" y="8532"/>
                                </a:lnTo>
                                <a:lnTo>
                                  <a:pt x="10066" y="8550"/>
                                </a:lnTo>
                                <a:lnTo>
                                  <a:pt x="10044" y="8569"/>
                                </a:lnTo>
                                <a:lnTo>
                                  <a:pt x="10023" y="8588"/>
                                </a:lnTo>
                                <a:lnTo>
                                  <a:pt x="10004" y="8607"/>
                                </a:lnTo>
                                <a:lnTo>
                                  <a:pt x="9989" y="8626"/>
                                </a:lnTo>
                                <a:lnTo>
                                  <a:pt x="9975" y="8645"/>
                                </a:lnTo>
                                <a:lnTo>
                                  <a:pt x="9963" y="8665"/>
                                </a:lnTo>
                                <a:lnTo>
                                  <a:pt x="9940" y="8664"/>
                                </a:lnTo>
                                <a:lnTo>
                                  <a:pt x="9916" y="8662"/>
                                </a:lnTo>
                                <a:lnTo>
                                  <a:pt x="9895" y="8662"/>
                                </a:lnTo>
                                <a:lnTo>
                                  <a:pt x="9873" y="8660"/>
                                </a:lnTo>
                                <a:lnTo>
                                  <a:pt x="9866" y="8673"/>
                                </a:lnTo>
                                <a:lnTo>
                                  <a:pt x="9859" y="8686"/>
                                </a:lnTo>
                                <a:lnTo>
                                  <a:pt x="9853" y="8700"/>
                                </a:lnTo>
                                <a:lnTo>
                                  <a:pt x="9847" y="8714"/>
                                </a:lnTo>
                                <a:lnTo>
                                  <a:pt x="9833" y="8722"/>
                                </a:lnTo>
                                <a:lnTo>
                                  <a:pt x="9820" y="8731"/>
                                </a:lnTo>
                                <a:lnTo>
                                  <a:pt x="9808" y="8739"/>
                                </a:lnTo>
                                <a:lnTo>
                                  <a:pt x="9797" y="8748"/>
                                </a:lnTo>
                                <a:lnTo>
                                  <a:pt x="9784" y="8735"/>
                                </a:lnTo>
                                <a:lnTo>
                                  <a:pt x="9771" y="8721"/>
                                </a:lnTo>
                                <a:lnTo>
                                  <a:pt x="9755" y="8706"/>
                                </a:lnTo>
                                <a:lnTo>
                                  <a:pt x="9738" y="8692"/>
                                </a:lnTo>
                                <a:lnTo>
                                  <a:pt x="9720" y="8677"/>
                                </a:lnTo>
                                <a:lnTo>
                                  <a:pt x="9700" y="8660"/>
                                </a:lnTo>
                                <a:lnTo>
                                  <a:pt x="9677" y="8644"/>
                                </a:lnTo>
                                <a:lnTo>
                                  <a:pt x="9654" y="8628"/>
                                </a:lnTo>
                                <a:lnTo>
                                  <a:pt x="9658" y="8614"/>
                                </a:lnTo>
                                <a:lnTo>
                                  <a:pt x="9661" y="8600"/>
                                </a:lnTo>
                                <a:lnTo>
                                  <a:pt x="9665" y="8585"/>
                                </a:lnTo>
                                <a:lnTo>
                                  <a:pt x="9670" y="8570"/>
                                </a:lnTo>
                                <a:lnTo>
                                  <a:pt x="9688" y="8562"/>
                                </a:lnTo>
                                <a:lnTo>
                                  <a:pt x="9707" y="8554"/>
                                </a:lnTo>
                                <a:lnTo>
                                  <a:pt x="9727" y="8546"/>
                                </a:lnTo>
                                <a:lnTo>
                                  <a:pt x="9746" y="8536"/>
                                </a:lnTo>
                                <a:lnTo>
                                  <a:pt x="9763" y="8502"/>
                                </a:lnTo>
                                <a:lnTo>
                                  <a:pt x="9779" y="8470"/>
                                </a:lnTo>
                                <a:lnTo>
                                  <a:pt x="9796" y="8439"/>
                                </a:lnTo>
                                <a:lnTo>
                                  <a:pt x="9811" y="8410"/>
                                </a:lnTo>
                                <a:lnTo>
                                  <a:pt x="9827" y="8384"/>
                                </a:lnTo>
                                <a:lnTo>
                                  <a:pt x="9842" y="8360"/>
                                </a:lnTo>
                                <a:lnTo>
                                  <a:pt x="9859" y="8337"/>
                                </a:lnTo>
                                <a:lnTo>
                                  <a:pt x="9874" y="8318"/>
                                </a:lnTo>
                                <a:lnTo>
                                  <a:pt x="9889" y="8300"/>
                                </a:lnTo>
                                <a:lnTo>
                                  <a:pt x="9904" y="8284"/>
                                </a:lnTo>
                                <a:lnTo>
                                  <a:pt x="9920" y="8270"/>
                                </a:lnTo>
                                <a:lnTo>
                                  <a:pt x="9935" y="8258"/>
                                </a:lnTo>
                                <a:lnTo>
                                  <a:pt x="9949" y="8249"/>
                                </a:lnTo>
                                <a:lnTo>
                                  <a:pt x="9964" y="8240"/>
                                </a:lnTo>
                                <a:lnTo>
                                  <a:pt x="9978" y="8236"/>
                                </a:lnTo>
                                <a:lnTo>
                                  <a:pt x="9992" y="8232"/>
                                </a:lnTo>
                                <a:lnTo>
                                  <a:pt x="10011" y="8197"/>
                                </a:lnTo>
                                <a:lnTo>
                                  <a:pt x="10030" y="8162"/>
                                </a:lnTo>
                                <a:lnTo>
                                  <a:pt x="10048" y="8128"/>
                                </a:lnTo>
                                <a:lnTo>
                                  <a:pt x="10067" y="8093"/>
                                </a:lnTo>
                                <a:lnTo>
                                  <a:pt x="10086" y="8059"/>
                                </a:lnTo>
                                <a:lnTo>
                                  <a:pt x="10104" y="8024"/>
                                </a:lnTo>
                                <a:lnTo>
                                  <a:pt x="10122" y="7990"/>
                                </a:lnTo>
                                <a:lnTo>
                                  <a:pt x="10141" y="7955"/>
                                </a:lnTo>
                                <a:lnTo>
                                  <a:pt x="10145" y="7954"/>
                                </a:lnTo>
                                <a:lnTo>
                                  <a:pt x="10150" y="7951"/>
                                </a:lnTo>
                                <a:lnTo>
                                  <a:pt x="10156" y="7948"/>
                                </a:lnTo>
                                <a:lnTo>
                                  <a:pt x="10162" y="7944"/>
                                </a:lnTo>
                                <a:lnTo>
                                  <a:pt x="10174" y="7933"/>
                                </a:lnTo>
                                <a:lnTo>
                                  <a:pt x="10186" y="7919"/>
                                </a:lnTo>
                                <a:lnTo>
                                  <a:pt x="10202" y="7901"/>
                                </a:lnTo>
                                <a:lnTo>
                                  <a:pt x="10217" y="7880"/>
                                </a:lnTo>
                                <a:lnTo>
                                  <a:pt x="10233" y="7855"/>
                                </a:lnTo>
                                <a:lnTo>
                                  <a:pt x="10251" y="7828"/>
                                </a:lnTo>
                                <a:lnTo>
                                  <a:pt x="10269" y="7797"/>
                                </a:lnTo>
                                <a:lnTo>
                                  <a:pt x="10289" y="7762"/>
                                </a:lnTo>
                                <a:lnTo>
                                  <a:pt x="10310" y="7724"/>
                                </a:lnTo>
                                <a:lnTo>
                                  <a:pt x="10334" y="7682"/>
                                </a:lnTo>
                                <a:lnTo>
                                  <a:pt x="10382" y="7590"/>
                                </a:lnTo>
                                <a:lnTo>
                                  <a:pt x="10434" y="7482"/>
                                </a:lnTo>
                                <a:lnTo>
                                  <a:pt x="10484" y="7382"/>
                                </a:lnTo>
                                <a:lnTo>
                                  <a:pt x="10527" y="7289"/>
                                </a:lnTo>
                                <a:lnTo>
                                  <a:pt x="10564" y="7205"/>
                                </a:lnTo>
                                <a:lnTo>
                                  <a:pt x="10598" y="7128"/>
                                </a:lnTo>
                                <a:lnTo>
                                  <a:pt x="10626" y="7057"/>
                                </a:lnTo>
                                <a:lnTo>
                                  <a:pt x="10650" y="6995"/>
                                </a:lnTo>
                                <a:lnTo>
                                  <a:pt x="10659" y="6967"/>
                                </a:lnTo>
                                <a:lnTo>
                                  <a:pt x="10667" y="6940"/>
                                </a:lnTo>
                                <a:lnTo>
                                  <a:pt x="10674" y="6916"/>
                                </a:lnTo>
                                <a:lnTo>
                                  <a:pt x="10681" y="6894"/>
                                </a:lnTo>
                                <a:lnTo>
                                  <a:pt x="10698" y="6877"/>
                                </a:lnTo>
                                <a:lnTo>
                                  <a:pt x="10714" y="6861"/>
                                </a:lnTo>
                                <a:lnTo>
                                  <a:pt x="10730" y="6843"/>
                                </a:lnTo>
                                <a:lnTo>
                                  <a:pt x="10747" y="6826"/>
                                </a:lnTo>
                                <a:lnTo>
                                  <a:pt x="10747" y="6793"/>
                                </a:lnTo>
                                <a:lnTo>
                                  <a:pt x="10749" y="6761"/>
                                </a:lnTo>
                                <a:lnTo>
                                  <a:pt x="10751" y="6729"/>
                                </a:lnTo>
                                <a:lnTo>
                                  <a:pt x="10755" y="6697"/>
                                </a:lnTo>
                                <a:lnTo>
                                  <a:pt x="10766" y="6696"/>
                                </a:lnTo>
                                <a:lnTo>
                                  <a:pt x="10777" y="6694"/>
                                </a:lnTo>
                                <a:lnTo>
                                  <a:pt x="10789" y="6692"/>
                                </a:lnTo>
                                <a:lnTo>
                                  <a:pt x="10803" y="6691"/>
                                </a:lnTo>
                                <a:lnTo>
                                  <a:pt x="10809" y="6660"/>
                                </a:lnTo>
                                <a:lnTo>
                                  <a:pt x="10816" y="6628"/>
                                </a:lnTo>
                                <a:lnTo>
                                  <a:pt x="10823" y="6596"/>
                                </a:lnTo>
                                <a:lnTo>
                                  <a:pt x="10830" y="6564"/>
                                </a:lnTo>
                                <a:lnTo>
                                  <a:pt x="10837" y="6532"/>
                                </a:lnTo>
                                <a:lnTo>
                                  <a:pt x="10843" y="6501"/>
                                </a:lnTo>
                                <a:lnTo>
                                  <a:pt x="10850" y="6469"/>
                                </a:lnTo>
                                <a:lnTo>
                                  <a:pt x="10857" y="6439"/>
                                </a:lnTo>
                                <a:lnTo>
                                  <a:pt x="10852" y="6408"/>
                                </a:lnTo>
                                <a:lnTo>
                                  <a:pt x="10847" y="6378"/>
                                </a:lnTo>
                                <a:lnTo>
                                  <a:pt x="10844" y="6348"/>
                                </a:lnTo>
                                <a:lnTo>
                                  <a:pt x="10840" y="6319"/>
                                </a:lnTo>
                                <a:lnTo>
                                  <a:pt x="10836" y="6289"/>
                                </a:lnTo>
                                <a:lnTo>
                                  <a:pt x="10832" y="6260"/>
                                </a:lnTo>
                                <a:lnTo>
                                  <a:pt x="10829" y="6230"/>
                                </a:lnTo>
                                <a:lnTo>
                                  <a:pt x="10825" y="6201"/>
                                </a:lnTo>
                                <a:lnTo>
                                  <a:pt x="10835" y="6162"/>
                                </a:lnTo>
                                <a:lnTo>
                                  <a:pt x="10844" y="6125"/>
                                </a:lnTo>
                                <a:lnTo>
                                  <a:pt x="10854" y="6088"/>
                                </a:lnTo>
                                <a:lnTo>
                                  <a:pt x="10865" y="6050"/>
                                </a:lnTo>
                                <a:lnTo>
                                  <a:pt x="10874" y="6052"/>
                                </a:lnTo>
                                <a:lnTo>
                                  <a:pt x="10885" y="6056"/>
                                </a:lnTo>
                                <a:lnTo>
                                  <a:pt x="10887" y="6035"/>
                                </a:lnTo>
                                <a:lnTo>
                                  <a:pt x="10888" y="6010"/>
                                </a:lnTo>
                                <a:lnTo>
                                  <a:pt x="10890" y="5982"/>
                                </a:lnTo>
                                <a:lnTo>
                                  <a:pt x="10891" y="5949"/>
                                </a:lnTo>
                                <a:lnTo>
                                  <a:pt x="10891" y="5912"/>
                                </a:lnTo>
                                <a:lnTo>
                                  <a:pt x="10891" y="5871"/>
                                </a:lnTo>
                                <a:lnTo>
                                  <a:pt x="10891" y="5827"/>
                                </a:lnTo>
                                <a:lnTo>
                                  <a:pt x="10890" y="5777"/>
                                </a:lnTo>
                                <a:lnTo>
                                  <a:pt x="10888" y="5724"/>
                                </a:lnTo>
                                <a:lnTo>
                                  <a:pt x="10886" y="5666"/>
                                </a:lnTo>
                                <a:lnTo>
                                  <a:pt x="10885" y="5604"/>
                                </a:lnTo>
                                <a:lnTo>
                                  <a:pt x="10881" y="5539"/>
                                </a:lnTo>
                                <a:lnTo>
                                  <a:pt x="10879" y="5469"/>
                                </a:lnTo>
                                <a:lnTo>
                                  <a:pt x="10876" y="5395"/>
                                </a:lnTo>
                                <a:lnTo>
                                  <a:pt x="10871" y="5318"/>
                                </a:lnTo>
                                <a:lnTo>
                                  <a:pt x="10867" y="5235"/>
                                </a:lnTo>
                                <a:lnTo>
                                  <a:pt x="10864" y="5199"/>
                                </a:lnTo>
                                <a:lnTo>
                                  <a:pt x="10859" y="5166"/>
                                </a:lnTo>
                                <a:lnTo>
                                  <a:pt x="10856" y="5148"/>
                                </a:lnTo>
                                <a:lnTo>
                                  <a:pt x="10851" y="5130"/>
                                </a:lnTo>
                                <a:lnTo>
                                  <a:pt x="10846" y="5112"/>
                                </a:lnTo>
                                <a:lnTo>
                                  <a:pt x="10840" y="5094"/>
                                </a:lnTo>
                                <a:lnTo>
                                  <a:pt x="10853" y="5091"/>
                                </a:lnTo>
                                <a:lnTo>
                                  <a:pt x="10866" y="5088"/>
                                </a:lnTo>
                                <a:lnTo>
                                  <a:pt x="10879" y="5085"/>
                                </a:lnTo>
                                <a:lnTo>
                                  <a:pt x="10891" y="5082"/>
                                </a:lnTo>
                                <a:lnTo>
                                  <a:pt x="10888" y="5045"/>
                                </a:lnTo>
                                <a:lnTo>
                                  <a:pt x="10887" y="5006"/>
                                </a:lnTo>
                                <a:lnTo>
                                  <a:pt x="10885" y="4969"/>
                                </a:lnTo>
                                <a:lnTo>
                                  <a:pt x="10885" y="4929"/>
                                </a:lnTo>
                                <a:lnTo>
                                  <a:pt x="10898" y="4921"/>
                                </a:lnTo>
                                <a:lnTo>
                                  <a:pt x="10913" y="4912"/>
                                </a:lnTo>
                                <a:lnTo>
                                  <a:pt x="10922" y="4922"/>
                                </a:lnTo>
                                <a:lnTo>
                                  <a:pt x="10933" y="4933"/>
                                </a:lnTo>
                                <a:lnTo>
                                  <a:pt x="10941" y="4944"/>
                                </a:lnTo>
                                <a:lnTo>
                                  <a:pt x="10950" y="4955"/>
                                </a:lnTo>
                                <a:lnTo>
                                  <a:pt x="10968" y="4940"/>
                                </a:lnTo>
                                <a:lnTo>
                                  <a:pt x="10985" y="4926"/>
                                </a:lnTo>
                                <a:lnTo>
                                  <a:pt x="11002" y="4913"/>
                                </a:lnTo>
                                <a:lnTo>
                                  <a:pt x="11018" y="4901"/>
                                </a:lnTo>
                                <a:lnTo>
                                  <a:pt x="11035" y="4891"/>
                                </a:lnTo>
                                <a:lnTo>
                                  <a:pt x="11050" y="4881"/>
                                </a:lnTo>
                                <a:lnTo>
                                  <a:pt x="11065" y="4873"/>
                                </a:lnTo>
                                <a:lnTo>
                                  <a:pt x="11079" y="4866"/>
                                </a:lnTo>
                                <a:lnTo>
                                  <a:pt x="11092" y="4860"/>
                                </a:lnTo>
                                <a:lnTo>
                                  <a:pt x="11105" y="4856"/>
                                </a:lnTo>
                                <a:lnTo>
                                  <a:pt x="11118" y="4852"/>
                                </a:lnTo>
                                <a:lnTo>
                                  <a:pt x="11129" y="4848"/>
                                </a:lnTo>
                                <a:lnTo>
                                  <a:pt x="11141" y="4847"/>
                                </a:lnTo>
                                <a:lnTo>
                                  <a:pt x="11152" y="4847"/>
                                </a:lnTo>
                                <a:lnTo>
                                  <a:pt x="11161" y="4847"/>
                                </a:lnTo>
                                <a:lnTo>
                                  <a:pt x="11170" y="4850"/>
                                </a:lnTo>
                                <a:lnTo>
                                  <a:pt x="11174" y="4837"/>
                                </a:lnTo>
                                <a:lnTo>
                                  <a:pt x="11180" y="4822"/>
                                </a:lnTo>
                                <a:lnTo>
                                  <a:pt x="11188" y="4805"/>
                                </a:lnTo>
                                <a:lnTo>
                                  <a:pt x="11197" y="4788"/>
                                </a:lnTo>
                                <a:lnTo>
                                  <a:pt x="11209" y="4769"/>
                                </a:lnTo>
                                <a:lnTo>
                                  <a:pt x="11223" y="4748"/>
                                </a:lnTo>
                                <a:lnTo>
                                  <a:pt x="11239" y="4726"/>
                                </a:lnTo>
                                <a:lnTo>
                                  <a:pt x="11257" y="4702"/>
                                </a:lnTo>
                                <a:lnTo>
                                  <a:pt x="11265" y="4706"/>
                                </a:lnTo>
                                <a:lnTo>
                                  <a:pt x="11273" y="4709"/>
                                </a:lnTo>
                                <a:lnTo>
                                  <a:pt x="11284" y="4713"/>
                                </a:lnTo>
                                <a:lnTo>
                                  <a:pt x="11294" y="4716"/>
                                </a:lnTo>
                                <a:lnTo>
                                  <a:pt x="11298" y="4741"/>
                                </a:lnTo>
                                <a:lnTo>
                                  <a:pt x="11301" y="4765"/>
                                </a:lnTo>
                                <a:lnTo>
                                  <a:pt x="11305" y="4791"/>
                                </a:lnTo>
                                <a:lnTo>
                                  <a:pt x="11311" y="4816"/>
                                </a:lnTo>
                                <a:lnTo>
                                  <a:pt x="11305" y="4852"/>
                                </a:lnTo>
                                <a:lnTo>
                                  <a:pt x="11300" y="4893"/>
                                </a:lnTo>
                                <a:lnTo>
                                  <a:pt x="11296" y="4937"/>
                                </a:lnTo>
                                <a:lnTo>
                                  <a:pt x="11293" y="4987"/>
                                </a:lnTo>
                                <a:lnTo>
                                  <a:pt x="11292" y="5040"/>
                                </a:lnTo>
                                <a:lnTo>
                                  <a:pt x="11291" y="5098"/>
                                </a:lnTo>
                                <a:lnTo>
                                  <a:pt x="11291" y="5160"/>
                                </a:lnTo>
                                <a:lnTo>
                                  <a:pt x="11293" y="5225"/>
                                </a:lnTo>
                                <a:lnTo>
                                  <a:pt x="11294" y="5295"/>
                                </a:lnTo>
                                <a:lnTo>
                                  <a:pt x="11294" y="5360"/>
                                </a:lnTo>
                                <a:lnTo>
                                  <a:pt x="11294" y="5419"/>
                                </a:lnTo>
                                <a:lnTo>
                                  <a:pt x="11293" y="5474"/>
                                </a:lnTo>
                                <a:lnTo>
                                  <a:pt x="11291" y="5524"/>
                                </a:lnTo>
                                <a:lnTo>
                                  <a:pt x="11289" y="5567"/>
                                </a:lnTo>
                                <a:lnTo>
                                  <a:pt x="11285" y="5605"/>
                                </a:lnTo>
                                <a:lnTo>
                                  <a:pt x="11280" y="5638"/>
                                </a:lnTo>
                                <a:lnTo>
                                  <a:pt x="11291" y="5678"/>
                                </a:lnTo>
                                <a:lnTo>
                                  <a:pt x="11300" y="5715"/>
                                </a:lnTo>
                                <a:lnTo>
                                  <a:pt x="11308" y="5749"/>
                                </a:lnTo>
                                <a:lnTo>
                                  <a:pt x="11315" y="5781"/>
                                </a:lnTo>
                                <a:lnTo>
                                  <a:pt x="11321" y="5809"/>
                                </a:lnTo>
                                <a:lnTo>
                                  <a:pt x="11326" y="5835"/>
                                </a:lnTo>
                                <a:lnTo>
                                  <a:pt x="11328" y="5857"/>
                                </a:lnTo>
                                <a:lnTo>
                                  <a:pt x="11331" y="5877"/>
                                </a:lnTo>
                                <a:lnTo>
                                  <a:pt x="11333" y="5917"/>
                                </a:lnTo>
                                <a:lnTo>
                                  <a:pt x="11335" y="5959"/>
                                </a:lnTo>
                                <a:lnTo>
                                  <a:pt x="11336" y="6004"/>
                                </a:lnTo>
                                <a:lnTo>
                                  <a:pt x="11338" y="6051"/>
                                </a:lnTo>
                                <a:lnTo>
                                  <a:pt x="11336" y="6103"/>
                                </a:lnTo>
                                <a:lnTo>
                                  <a:pt x="11336" y="6155"/>
                                </a:lnTo>
                                <a:lnTo>
                                  <a:pt x="11335" y="6212"/>
                                </a:lnTo>
                                <a:lnTo>
                                  <a:pt x="11333" y="6271"/>
                                </a:lnTo>
                                <a:lnTo>
                                  <a:pt x="11331" y="6338"/>
                                </a:lnTo>
                                <a:lnTo>
                                  <a:pt x="11328" y="6399"/>
                                </a:lnTo>
                                <a:lnTo>
                                  <a:pt x="11327" y="6456"/>
                                </a:lnTo>
                                <a:lnTo>
                                  <a:pt x="11327" y="6506"/>
                                </a:lnTo>
                                <a:lnTo>
                                  <a:pt x="11327" y="6551"/>
                                </a:lnTo>
                                <a:lnTo>
                                  <a:pt x="11327" y="6591"/>
                                </a:lnTo>
                                <a:lnTo>
                                  <a:pt x="11327" y="6625"/>
                                </a:lnTo>
                                <a:lnTo>
                                  <a:pt x="11327" y="6651"/>
                                </a:lnTo>
                                <a:lnTo>
                                  <a:pt x="11333" y="6668"/>
                                </a:lnTo>
                                <a:lnTo>
                                  <a:pt x="11338" y="6684"/>
                                </a:lnTo>
                                <a:lnTo>
                                  <a:pt x="11344" y="6701"/>
                                </a:lnTo>
                                <a:lnTo>
                                  <a:pt x="11349" y="6717"/>
                                </a:lnTo>
                                <a:lnTo>
                                  <a:pt x="11348" y="6764"/>
                                </a:lnTo>
                                <a:lnTo>
                                  <a:pt x="11348" y="6812"/>
                                </a:lnTo>
                                <a:lnTo>
                                  <a:pt x="11348" y="6859"/>
                                </a:lnTo>
                                <a:lnTo>
                                  <a:pt x="11347" y="6907"/>
                                </a:lnTo>
                                <a:lnTo>
                                  <a:pt x="11346" y="6953"/>
                                </a:lnTo>
                                <a:lnTo>
                                  <a:pt x="11346" y="7001"/>
                                </a:lnTo>
                                <a:lnTo>
                                  <a:pt x="11345" y="7048"/>
                                </a:lnTo>
                                <a:lnTo>
                                  <a:pt x="11342" y="7096"/>
                                </a:lnTo>
                                <a:lnTo>
                                  <a:pt x="11356" y="7108"/>
                                </a:lnTo>
                                <a:lnTo>
                                  <a:pt x="11369" y="7118"/>
                                </a:lnTo>
                                <a:lnTo>
                                  <a:pt x="11383" y="7129"/>
                                </a:lnTo>
                                <a:lnTo>
                                  <a:pt x="11397" y="7139"/>
                                </a:lnTo>
                                <a:lnTo>
                                  <a:pt x="11411" y="7143"/>
                                </a:lnTo>
                                <a:lnTo>
                                  <a:pt x="11425" y="7146"/>
                                </a:lnTo>
                                <a:lnTo>
                                  <a:pt x="11439" y="7150"/>
                                </a:lnTo>
                                <a:lnTo>
                                  <a:pt x="11452" y="7153"/>
                                </a:lnTo>
                                <a:lnTo>
                                  <a:pt x="11462" y="7124"/>
                                </a:lnTo>
                                <a:lnTo>
                                  <a:pt x="11471" y="7095"/>
                                </a:lnTo>
                                <a:lnTo>
                                  <a:pt x="11482" y="7067"/>
                                </a:lnTo>
                                <a:lnTo>
                                  <a:pt x="11493" y="7039"/>
                                </a:lnTo>
                                <a:lnTo>
                                  <a:pt x="11504" y="7040"/>
                                </a:lnTo>
                                <a:lnTo>
                                  <a:pt x="11513" y="7042"/>
                                </a:lnTo>
                                <a:lnTo>
                                  <a:pt x="11507" y="7027"/>
                                </a:lnTo>
                                <a:lnTo>
                                  <a:pt x="11500" y="7011"/>
                                </a:lnTo>
                                <a:lnTo>
                                  <a:pt x="11494" y="6995"/>
                                </a:lnTo>
                                <a:lnTo>
                                  <a:pt x="11489" y="6979"/>
                                </a:lnTo>
                                <a:lnTo>
                                  <a:pt x="11504" y="6984"/>
                                </a:lnTo>
                                <a:lnTo>
                                  <a:pt x="11521" y="6986"/>
                                </a:lnTo>
                                <a:lnTo>
                                  <a:pt x="11530" y="6964"/>
                                </a:lnTo>
                                <a:lnTo>
                                  <a:pt x="11540" y="6939"/>
                                </a:lnTo>
                                <a:lnTo>
                                  <a:pt x="11555" y="6912"/>
                                </a:lnTo>
                                <a:lnTo>
                                  <a:pt x="11573" y="6883"/>
                                </a:lnTo>
                                <a:lnTo>
                                  <a:pt x="11594" y="6852"/>
                                </a:lnTo>
                                <a:lnTo>
                                  <a:pt x="11617" y="6818"/>
                                </a:lnTo>
                                <a:lnTo>
                                  <a:pt x="11645" y="6781"/>
                                </a:lnTo>
                                <a:lnTo>
                                  <a:pt x="11675" y="6742"/>
                                </a:lnTo>
                                <a:lnTo>
                                  <a:pt x="11697" y="6730"/>
                                </a:lnTo>
                                <a:lnTo>
                                  <a:pt x="11719" y="6720"/>
                                </a:lnTo>
                                <a:lnTo>
                                  <a:pt x="11744" y="6712"/>
                                </a:lnTo>
                                <a:lnTo>
                                  <a:pt x="11768" y="6705"/>
                                </a:lnTo>
                                <a:lnTo>
                                  <a:pt x="11794" y="6699"/>
                                </a:lnTo>
                                <a:lnTo>
                                  <a:pt x="11820" y="6695"/>
                                </a:lnTo>
                                <a:lnTo>
                                  <a:pt x="11848" y="6692"/>
                                </a:lnTo>
                                <a:lnTo>
                                  <a:pt x="11876" y="6691"/>
                                </a:lnTo>
                                <a:lnTo>
                                  <a:pt x="11905" y="6691"/>
                                </a:lnTo>
                                <a:lnTo>
                                  <a:pt x="11936" y="6692"/>
                                </a:lnTo>
                                <a:lnTo>
                                  <a:pt x="11967" y="6696"/>
                                </a:lnTo>
                                <a:lnTo>
                                  <a:pt x="12000" y="6699"/>
                                </a:lnTo>
                                <a:lnTo>
                                  <a:pt x="12033" y="6706"/>
                                </a:lnTo>
                                <a:lnTo>
                                  <a:pt x="12068" y="6713"/>
                                </a:lnTo>
                                <a:lnTo>
                                  <a:pt x="12103" y="6722"/>
                                </a:lnTo>
                                <a:lnTo>
                                  <a:pt x="12139" y="6732"/>
                                </a:lnTo>
                                <a:lnTo>
                                  <a:pt x="12173" y="6764"/>
                                </a:lnTo>
                                <a:lnTo>
                                  <a:pt x="12207" y="6794"/>
                                </a:lnTo>
                                <a:lnTo>
                                  <a:pt x="12242" y="6825"/>
                                </a:lnTo>
                                <a:lnTo>
                                  <a:pt x="12277" y="6855"/>
                                </a:lnTo>
                                <a:lnTo>
                                  <a:pt x="12289" y="6857"/>
                                </a:lnTo>
                                <a:lnTo>
                                  <a:pt x="12302" y="6860"/>
                                </a:lnTo>
                                <a:lnTo>
                                  <a:pt x="12315" y="6861"/>
                                </a:lnTo>
                                <a:lnTo>
                                  <a:pt x="12329" y="6862"/>
                                </a:lnTo>
                                <a:lnTo>
                                  <a:pt x="12339" y="6884"/>
                                </a:lnTo>
                                <a:lnTo>
                                  <a:pt x="12350" y="6907"/>
                                </a:lnTo>
                                <a:lnTo>
                                  <a:pt x="12360" y="6929"/>
                                </a:lnTo>
                                <a:lnTo>
                                  <a:pt x="12371" y="6950"/>
                                </a:lnTo>
                                <a:lnTo>
                                  <a:pt x="12384" y="6952"/>
                                </a:lnTo>
                                <a:lnTo>
                                  <a:pt x="12397" y="6953"/>
                                </a:lnTo>
                                <a:lnTo>
                                  <a:pt x="12409" y="6954"/>
                                </a:lnTo>
                                <a:lnTo>
                                  <a:pt x="12423" y="6957"/>
                                </a:lnTo>
                                <a:lnTo>
                                  <a:pt x="12425" y="6976"/>
                                </a:lnTo>
                                <a:lnTo>
                                  <a:pt x="12427" y="6994"/>
                                </a:lnTo>
                                <a:lnTo>
                                  <a:pt x="12429" y="7013"/>
                                </a:lnTo>
                                <a:lnTo>
                                  <a:pt x="12432" y="7032"/>
                                </a:lnTo>
                                <a:lnTo>
                                  <a:pt x="12453" y="7066"/>
                                </a:lnTo>
                                <a:lnTo>
                                  <a:pt x="12475" y="7101"/>
                                </a:lnTo>
                                <a:lnTo>
                                  <a:pt x="12497" y="7136"/>
                                </a:lnTo>
                                <a:lnTo>
                                  <a:pt x="12519" y="7171"/>
                                </a:lnTo>
                                <a:lnTo>
                                  <a:pt x="12522" y="7190"/>
                                </a:lnTo>
                                <a:lnTo>
                                  <a:pt x="12524" y="7208"/>
                                </a:lnTo>
                                <a:lnTo>
                                  <a:pt x="12526" y="7227"/>
                                </a:lnTo>
                                <a:lnTo>
                                  <a:pt x="12529" y="7246"/>
                                </a:lnTo>
                                <a:lnTo>
                                  <a:pt x="12544" y="7280"/>
                                </a:lnTo>
                                <a:lnTo>
                                  <a:pt x="12558" y="7313"/>
                                </a:lnTo>
                                <a:lnTo>
                                  <a:pt x="12573" y="7346"/>
                                </a:lnTo>
                                <a:lnTo>
                                  <a:pt x="12590" y="7380"/>
                                </a:lnTo>
                                <a:lnTo>
                                  <a:pt x="12591" y="7399"/>
                                </a:lnTo>
                                <a:lnTo>
                                  <a:pt x="12593" y="7418"/>
                                </a:lnTo>
                                <a:lnTo>
                                  <a:pt x="12594" y="7438"/>
                                </a:lnTo>
                                <a:lnTo>
                                  <a:pt x="12595" y="7455"/>
                                </a:lnTo>
                                <a:lnTo>
                                  <a:pt x="12608" y="7475"/>
                                </a:lnTo>
                                <a:lnTo>
                                  <a:pt x="12622" y="7495"/>
                                </a:lnTo>
                                <a:lnTo>
                                  <a:pt x="12634" y="7515"/>
                                </a:lnTo>
                                <a:lnTo>
                                  <a:pt x="12645" y="7536"/>
                                </a:lnTo>
                                <a:lnTo>
                                  <a:pt x="12653" y="7552"/>
                                </a:lnTo>
                                <a:lnTo>
                                  <a:pt x="12660" y="7571"/>
                                </a:lnTo>
                                <a:lnTo>
                                  <a:pt x="12667" y="7591"/>
                                </a:lnTo>
                                <a:lnTo>
                                  <a:pt x="12674" y="7613"/>
                                </a:lnTo>
                                <a:lnTo>
                                  <a:pt x="12688" y="7661"/>
                                </a:lnTo>
                                <a:lnTo>
                                  <a:pt x="12701" y="7715"/>
                                </a:lnTo>
                                <a:lnTo>
                                  <a:pt x="12712" y="7775"/>
                                </a:lnTo>
                                <a:lnTo>
                                  <a:pt x="12725" y="7841"/>
                                </a:lnTo>
                                <a:lnTo>
                                  <a:pt x="12738" y="7913"/>
                                </a:lnTo>
                                <a:lnTo>
                                  <a:pt x="12751" y="7990"/>
                                </a:lnTo>
                                <a:lnTo>
                                  <a:pt x="12764" y="8062"/>
                                </a:lnTo>
                                <a:lnTo>
                                  <a:pt x="12776" y="8128"/>
                                </a:lnTo>
                                <a:lnTo>
                                  <a:pt x="12787" y="8185"/>
                                </a:lnTo>
                                <a:lnTo>
                                  <a:pt x="12799" y="8236"/>
                                </a:lnTo>
                                <a:lnTo>
                                  <a:pt x="12810" y="8278"/>
                                </a:lnTo>
                                <a:lnTo>
                                  <a:pt x="12820" y="8313"/>
                                </a:lnTo>
                                <a:lnTo>
                                  <a:pt x="12825" y="8327"/>
                                </a:lnTo>
                                <a:lnTo>
                                  <a:pt x="12829" y="8340"/>
                                </a:lnTo>
                                <a:lnTo>
                                  <a:pt x="12834" y="8351"/>
                                </a:lnTo>
                                <a:lnTo>
                                  <a:pt x="12839" y="8360"/>
                                </a:lnTo>
                                <a:close/>
                                <a:moveTo>
                                  <a:pt x="16956" y="7869"/>
                                </a:moveTo>
                                <a:lnTo>
                                  <a:pt x="16950" y="7900"/>
                                </a:lnTo>
                                <a:lnTo>
                                  <a:pt x="16947" y="7930"/>
                                </a:lnTo>
                                <a:lnTo>
                                  <a:pt x="16943" y="7958"/>
                                </a:lnTo>
                                <a:lnTo>
                                  <a:pt x="16940" y="7988"/>
                                </a:lnTo>
                                <a:lnTo>
                                  <a:pt x="16943" y="8002"/>
                                </a:lnTo>
                                <a:lnTo>
                                  <a:pt x="16945" y="8016"/>
                                </a:lnTo>
                                <a:lnTo>
                                  <a:pt x="16931" y="8067"/>
                                </a:lnTo>
                                <a:lnTo>
                                  <a:pt x="16919" y="8115"/>
                                </a:lnTo>
                                <a:lnTo>
                                  <a:pt x="16908" y="8157"/>
                                </a:lnTo>
                                <a:lnTo>
                                  <a:pt x="16899" y="8195"/>
                                </a:lnTo>
                                <a:lnTo>
                                  <a:pt x="16893" y="8226"/>
                                </a:lnTo>
                                <a:lnTo>
                                  <a:pt x="16889" y="8254"/>
                                </a:lnTo>
                                <a:lnTo>
                                  <a:pt x="16888" y="8266"/>
                                </a:lnTo>
                                <a:lnTo>
                                  <a:pt x="16888" y="8277"/>
                                </a:lnTo>
                                <a:lnTo>
                                  <a:pt x="16889" y="8286"/>
                                </a:lnTo>
                                <a:lnTo>
                                  <a:pt x="16890" y="8294"/>
                                </a:lnTo>
                                <a:lnTo>
                                  <a:pt x="16873" y="8353"/>
                                </a:lnTo>
                                <a:lnTo>
                                  <a:pt x="16854" y="8411"/>
                                </a:lnTo>
                                <a:lnTo>
                                  <a:pt x="16834" y="8471"/>
                                </a:lnTo>
                                <a:lnTo>
                                  <a:pt x="16812" y="8529"/>
                                </a:lnTo>
                                <a:lnTo>
                                  <a:pt x="16788" y="8588"/>
                                </a:lnTo>
                                <a:lnTo>
                                  <a:pt x="16761" y="8645"/>
                                </a:lnTo>
                                <a:lnTo>
                                  <a:pt x="16733" y="8704"/>
                                </a:lnTo>
                                <a:lnTo>
                                  <a:pt x="16703" y="8762"/>
                                </a:lnTo>
                                <a:lnTo>
                                  <a:pt x="16671" y="8821"/>
                                </a:lnTo>
                                <a:lnTo>
                                  <a:pt x="16638" y="8878"/>
                                </a:lnTo>
                                <a:lnTo>
                                  <a:pt x="16601" y="8936"/>
                                </a:lnTo>
                                <a:lnTo>
                                  <a:pt x="16564" y="8995"/>
                                </a:lnTo>
                                <a:lnTo>
                                  <a:pt x="16524" y="9053"/>
                                </a:lnTo>
                                <a:lnTo>
                                  <a:pt x="16483" y="9113"/>
                                </a:lnTo>
                                <a:lnTo>
                                  <a:pt x="16441" y="9172"/>
                                </a:lnTo>
                                <a:lnTo>
                                  <a:pt x="16396" y="9231"/>
                                </a:lnTo>
                                <a:lnTo>
                                  <a:pt x="16396" y="9261"/>
                                </a:lnTo>
                                <a:lnTo>
                                  <a:pt x="16394" y="9291"/>
                                </a:lnTo>
                                <a:lnTo>
                                  <a:pt x="16393" y="9320"/>
                                </a:lnTo>
                                <a:lnTo>
                                  <a:pt x="16393" y="9349"/>
                                </a:lnTo>
                                <a:lnTo>
                                  <a:pt x="16392" y="9379"/>
                                </a:lnTo>
                                <a:lnTo>
                                  <a:pt x="16392" y="9407"/>
                                </a:lnTo>
                                <a:lnTo>
                                  <a:pt x="16392" y="9435"/>
                                </a:lnTo>
                                <a:lnTo>
                                  <a:pt x="16392" y="9463"/>
                                </a:lnTo>
                                <a:lnTo>
                                  <a:pt x="16376" y="9477"/>
                                </a:lnTo>
                                <a:lnTo>
                                  <a:pt x="16360" y="9490"/>
                                </a:lnTo>
                                <a:lnTo>
                                  <a:pt x="16345" y="9502"/>
                                </a:lnTo>
                                <a:lnTo>
                                  <a:pt x="16330" y="9513"/>
                                </a:lnTo>
                                <a:lnTo>
                                  <a:pt x="16329" y="9545"/>
                                </a:lnTo>
                                <a:lnTo>
                                  <a:pt x="16327" y="9575"/>
                                </a:lnTo>
                                <a:lnTo>
                                  <a:pt x="16325" y="9606"/>
                                </a:lnTo>
                                <a:lnTo>
                                  <a:pt x="16324" y="9636"/>
                                </a:lnTo>
                                <a:lnTo>
                                  <a:pt x="16331" y="9672"/>
                                </a:lnTo>
                                <a:lnTo>
                                  <a:pt x="16339" y="9711"/>
                                </a:lnTo>
                                <a:lnTo>
                                  <a:pt x="16348" y="9751"/>
                                </a:lnTo>
                                <a:lnTo>
                                  <a:pt x="16357" y="9793"/>
                                </a:lnTo>
                                <a:lnTo>
                                  <a:pt x="16367" y="9837"/>
                                </a:lnTo>
                                <a:lnTo>
                                  <a:pt x="16378" y="9884"/>
                                </a:lnTo>
                                <a:lnTo>
                                  <a:pt x="16390" y="9932"/>
                                </a:lnTo>
                                <a:lnTo>
                                  <a:pt x="16403" y="9982"/>
                                </a:lnTo>
                                <a:lnTo>
                                  <a:pt x="16415" y="10034"/>
                                </a:lnTo>
                                <a:lnTo>
                                  <a:pt x="16431" y="10088"/>
                                </a:lnTo>
                                <a:lnTo>
                                  <a:pt x="16446" y="10144"/>
                                </a:lnTo>
                                <a:lnTo>
                                  <a:pt x="16462" y="10201"/>
                                </a:lnTo>
                                <a:lnTo>
                                  <a:pt x="16481" y="10261"/>
                                </a:lnTo>
                                <a:lnTo>
                                  <a:pt x="16500" y="10322"/>
                                </a:lnTo>
                                <a:lnTo>
                                  <a:pt x="16520" y="10385"/>
                                </a:lnTo>
                                <a:lnTo>
                                  <a:pt x="16542" y="10450"/>
                                </a:lnTo>
                                <a:lnTo>
                                  <a:pt x="16552" y="10481"/>
                                </a:lnTo>
                                <a:lnTo>
                                  <a:pt x="16563" y="10510"/>
                                </a:lnTo>
                                <a:lnTo>
                                  <a:pt x="16573" y="10538"/>
                                </a:lnTo>
                                <a:lnTo>
                                  <a:pt x="16583" y="10564"/>
                                </a:lnTo>
                                <a:lnTo>
                                  <a:pt x="16590" y="10587"/>
                                </a:lnTo>
                                <a:lnTo>
                                  <a:pt x="16597" y="10611"/>
                                </a:lnTo>
                                <a:lnTo>
                                  <a:pt x="16601" y="10632"/>
                                </a:lnTo>
                                <a:lnTo>
                                  <a:pt x="16604" y="10653"/>
                                </a:lnTo>
                                <a:lnTo>
                                  <a:pt x="16597" y="10687"/>
                                </a:lnTo>
                                <a:lnTo>
                                  <a:pt x="16589" y="10721"/>
                                </a:lnTo>
                                <a:lnTo>
                                  <a:pt x="16583" y="10753"/>
                                </a:lnTo>
                                <a:lnTo>
                                  <a:pt x="16576" y="10786"/>
                                </a:lnTo>
                                <a:lnTo>
                                  <a:pt x="16579" y="10819"/>
                                </a:lnTo>
                                <a:lnTo>
                                  <a:pt x="16583" y="10851"/>
                                </a:lnTo>
                                <a:lnTo>
                                  <a:pt x="16587" y="10883"/>
                                </a:lnTo>
                                <a:lnTo>
                                  <a:pt x="16591" y="10915"/>
                                </a:lnTo>
                                <a:lnTo>
                                  <a:pt x="16596" y="10948"/>
                                </a:lnTo>
                                <a:lnTo>
                                  <a:pt x="16600" y="10979"/>
                                </a:lnTo>
                                <a:lnTo>
                                  <a:pt x="16605" y="11011"/>
                                </a:lnTo>
                                <a:lnTo>
                                  <a:pt x="16610" y="11044"/>
                                </a:lnTo>
                                <a:lnTo>
                                  <a:pt x="16607" y="11053"/>
                                </a:lnTo>
                                <a:lnTo>
                                  <a:pt x="16604" y="11062"/>
                                </a:lnTo>
                                <a:lnTo>
                                  <a:pt x="16600" y="11071"/>
                                </a:lnTo>
                                <a:lnTo>
                                  <a:pt x="16598" y="11080"/>
                                </a:lnTo>
                                <a:lnTo>
                                  <a:pt x="16613" y="11086"/>
                                </a:lnTo>
                                <a:lnTo>
                                  <a:pt x="16628" y="11092"/>
                                </a:lnTo>
                                <a:lnTo>
                                  <a:pt x="16642" y="11099"/>
                                </a:lnTo>
                                <a:lnTo>
                                  <a:pt x="16658" y="11103"/>
                                </a:lnTo>
                                <a:lnTo>
                                  <a:pt x="16655" y="11120"/>
                                </a:lnTo>
                                <a:lnTo>
                                  <a:pt x="16653" y="11135"/>
                                </a:lnTo>
                                <a:lnTo>
                                  <a:pt x="16649" y="11150"/>
                                </a:lnTo>
                                <a:lnTo>
                                  <a:pt x="16648" y="11164"/>
                                </a:lnTo>
                                <a:lnTo>
                                  <a:pt x="16652" y="11178"/>
                                </a:lnTo>
                                <a:lnTo>
                                  <a:pt x="16655" y="11197"/>
                                </a:lnTo>
                                <a:lnTo>
                                  <a:pt x="16660" y="11219"/>
                                </a:lnTo>
                                <a:lnTo>
                                  <a:pt x="16665" y="11246"/>
                                </a:lnTo>
                                <a:lnTo>
                                  <a:pt x="16673" y="11313"/>
                                </a:lnTo>
                                <a:lnTo>
                                  <a:pt x="16682" y="11396"/>
                                </a:lnTo>
                                <a:lnTo>
                                  <a:pt x="16693" y="11496"/>
                                </a:lnTo>
                                <a:lnTo>
                                  <a:pt x="16702" y="11613"/>
                                </a:lnTo>
                                <a:lnTo>
                                  <a:pt x="16713" y="11748"/>
                                </a:lnTo>
                                <a:lnTo>
                                  <a:pt x="16722" y="11899"/>
                                </a:lnTo>
                                <a:lnTo>
                                  <a:pt x="16730" y="12043"/>
                                </a:lnTo>
                                <a:lnTo>
                                  <a:pt x="16736" y="12172"/>
                                </a:lnTo>
                                <a:lnTo>
                                  <a:pt x="16740" y="12285"/>
                                </a:lnTo>
                                <a:lnTo>
                                  <a:pt x="16742" y="12383"/>
                                </a:lnTo>
                                <a:lnTo>
                                  <a:pt x="16742" y="12466"/>
                                </a:lnTo>
                                <a:lnTo>
                                  <a:pt x="16742" y="12534"/>
                                </a:lnTo>
                                <a:lnTo>
                                  <a:pt x="16740" y="12588"/>
                                </a:lnTo>
                                <a:lnTo>
                                  <a:pt x="16738" y="12625"/>
                                </a:lnTo>
                                <a:lnTo>
                                  <a:pt x="16735" y="12650"/>
                                </a:lnTo>
                                <a:lnTo>
                                  <a:pt x="16730" y="12686"/>
                                </a:lnTo>
                                <a:lnTo>
                                  <a:pt x="16723" y="12735"/>
                                </a:lnTo>
                                <a:lnTo>
                                  <a:pt x="16713" y="12796"/>
                                </a:lnTo>
                                <a:lnTo>
                                  <a:pt x="16700" y="12870"/>
                                </a:lnTo>
                                <a:lnTo>
                                  <a:pt x="16685" y="12955"/>
                                </a:lnTo>
                                <a:lnTo>
                                  <a:pt x="16666" y="13053"/>
                                </a:lnTo>
                                <a:lnTo>
                                  <a:pt x="16644" y="13163"/>
                                </a:lnTo>
                                <a:lnTo>
                                  <a:pt x="16623" y="13191"/>
                                </a:lnTo>
                                <a:lnTo>
                                  <a:pt x="16603" y="13219"/>
                                </a:lnTo>
                                <a:lnTo>
                                  <a:pt x="16582" y="13247"/>
                                </a:lnTo>
                                <a:lnTo>
                                  <a:pt x="16562" y="13274"/>
                                </a:lnTo>
                                <a:lnTo>
                                  <a:pt x="16550" y="13306"/>
                                </a:lnTo>
                                <a:lnTo>
                                  <a:pt x="16538" y="13339"/>
                                </a:lnTo>
                                <a:lnTo>
                                  <a:pt x="16525" y="13372"/>
                                </a:lnTo>
                                <a:lnTo>
                                  <a:pt x="16514" y="13404"/>
                                </a:lnTo>
                                <a:lnTo>
                                  <a:pt x="16495" y="13427"/>
                                </a:lnTo>
                                <a:lnTo>
                                  <a:pt x="16475" y="13450"/>
                                </a:lnTo>
                                <a:lnTo>
                                  <a:pt x="16456" y="13474"/>
                                </a:lnTo>
                                <a:lnTo>
                                  <a:pt x="16437" y="13497"/>
                                </a:lnTo>
                                <a:lnTo>
                                  <a:pt x="16418" y="13521"/>
                                </a:lnTo>
                                <a:lnTo>
                                  <a:pt x="16399" y="13544"/>
                                </a:lnTo>
                                <a:lnTo>
                                  <a:pt x="16379" y="13568"/>
                                </a:lnTo>
                                <a:lnTo>
                                  <a:pt x="16360" y="13592"/>
                                </a:lnTo>
                                <a:lnTo>
                                  <a:pt x="16346" y="13590"/>
                                </a:lnTo>
                                <a:lnTo>
                                  <a:pt x="16331" y="13586"/>
                                </a:lnTo>
                                <a:lnTo>
                                  <a:pt x="16317" y="13583"/>
                                </a:lnTo>
                                <a:lnTo>
                                  <a:pt x="16302" y="13579"/>
                                </a:lnTo>
                                <a:lnTo>
                                  <a:pt x="16301" y="13560"/>
                                </a:lnTo>
                                <a:lnTo>
                                  <a:pt x="16300" y="13543"/>
                                </a:lnTo>
                                <a:lnTo>
                                  <a:pt x="16298" y="13524"/>
                                </a:lnTo>
                                <a:lnTo>
                                  <a:pt x="16298" y="13505"/>
                                </a:lnTo>
                                <a:lnTo>
                                  <a:pt x="16294" y="13519"/>
                                </a:lnTo>
                                <a:lnTo>
                                  <a:pt x="16291" y="13535"/>
                                </a:lnTo>
                                <a:lnTo>
                                  <a:pt x="16289" y="13549"/>
                                </a:lnTo>
                                <a:lnTo>
                                  <a:pt x="16286" y="13564"/>
                                </a:lnTo>
                                <a:lnTo>
                                  <a:pt x="16253" y="13553"/>
                                </a:lnTo>
                                <a:lnTo>
                                  <a:pt x="16219" y="13544"/>
                                </a:lnTo>
                                <a:lnTo>
                                  <a:pt x="16184" y="13535"/>
                                </a:lnTo>
                                <a:lnTo>
                                  <a:pt x="16150" y="13524"/>
                                </a:lnTo>
                                <a:lnTo>
                                  <a:pt x="16137" y="13485"/>
                                </a:lnTo>
                                <a:lnTo>
                                  <a:pt x="16123" y="13450"/>
                                </a:lnTo>
                                <a:lnTo>
                                  <a:pt x="16115" y="13434"/>
                                </a:lnTo>
                                <a:lnTo>
                                  <a:pt x="16108" y="13418"/>
                                </a:lnTo>
                                <a:lnTo>
                                  <a:pt x="16100" y="13402"/>
                                </a:lnTo>
                                <a:lnTo>
                                  <a:pt x="16091" y="13388"/>
                                </a:lnTo>
                                <a:lnTo>
                                  <a:pt x="16082" y="13374"/>
                                </a:lnTo>
                                <a:lnTo>
                                  <a:pt x="16073" y="13361"/>
                                </a:lnTo>
                                <a:lnTo>
                                  <a:pt x="16063" y="13350"/>
                                </a:lnTo>
                                <a:lnTo>
                                  <a:pt x="16054" y="13338"/>
                                </a:lnTo>
                                <a:lnTo>
                                  <a:pt x="16045" y="13327"/>
                                </a:lnTo>
                                <a:lnTo>
                                  <a:pt x="16034" y="13318"/>
                                </a:lnTo>
                                <a:lnTo>
                                  <a:pt x="16025" y="13309"/>
                                </a:lnTo>
                                <a:lnTo>
                                  <a:pt x="16014" y="13301"/>
                                </a:lnTo>
                                <a:lnTo>
                                  <a:pt x="16001" y="13256"/>
                                </a:lnTo>
                                <a:lnTo>
                                  <a:pt x="15986" y="13213"/>
                                </a:lnTo>
                                <a:lnTo>
                                  <a:pt x="15969" y="13170"/>
                                </a:lnTo>
                                <a:lnTo>
                                  <a:pt x="15951" y="13126"/>
                                </a:lnTo>
                                <a:lnTo>
                                  <a:pt x="15930" y="13084"/>
                                </a:lnTo>
                                <a:lnTo>
                                  <a:pt x="15909" y="13041"/>
                                </a:lnTo>
                                <a:lnTo>
                                  <a:pt x="15885" y="12999"/>
                                </a:lnTo>
                                <a:lnTo>
                                  <a:pt x="15862" y="12957"/>
                                </a:lnTo>
                                <a:lnTo>
                                  <a:pt x="15855" y="12878"/>
                                </a:lnTo>
                                <a:lnTo>
                                  <a:pt x="15847" y="12801"/>
                                </a:lnTo>
                                <a:lnTo>
                                  <a:pt x="15836" y="12724"/>
                                </a:lnTo>
                                <a:lnTo>
                                  <a:pt x="15825" y="12648"/>
                                </a:lnTo>
                                <a:lnTo>
                                  <a:pt x="15811" y="12574"/>
                                </a:lnTo>
                                <a:lnTo>
                                  <a:pt x="15795" y="12500"/>
                                </a:lnTo>
                                <a:lnTo>
                                  <a:pt x="15778" y="12428"/>
                                </a:lnTo>
                                <a:lnTo>
                                  <a:pt x="15760" y="12356"/>
                                </a:lnTo>
                                <a:lnTo>
                                  <a:pt x="15764" y="12325"/>
                                </a:lnTo>
                                <a:lnTo>
                                  <a:pt x="15768" y="12293"/>
                                </a:lnTo>
                                <a:lnTo>
                                  <a:pt x="15774" y="12263"/>
                                </a:lnTo>
                                <a:lnTo>
                                  <a:pt x="15779" y="12231"/>
                                </a:lnTo>
                                <a:lnTo>
                                  <a:pt x="15784" y="12200"/>
                                </a:lnTo>
                                <a:lnTo>
                                  <a:pt x="15790" y="12168"/>
                                </a:lnTo>
                                <a:lnTo>
                                  <a:pt x="15794" y="12136"/>
                                </a:lnTo>
                                <a:lnTo>
                                  <a:pt x="15800" y="12105"/>
                                </a:lnTo>
                                <a:lnTo>
                                  <a:pt x="15795" y="12079"/>
                                </a:lnTo>
                                <a:lnTo>
                                  <a:pt x="15792" y="12055"/>
                                </a:lnTo>
                                <a:lnTo>
                                  <a:pt x="15787" y="12030"/>
                                </a:lnTo>
                                <a:lnTo>
                                  <a:pt x="15784" y="12004"/>
                                </a:lnTo>
                                <a:lnTo>
                                  <a:pt x="15779" y="11980"/>
                                </a:lnTo>
                                <a:lnTo>
                                  <a:pt x="15774" y="11954"/>
                                </a:lnTo>
                                <a:lnTo>
                                  <a:pt x="15771" y="11928"/>
                                </a:lnTo>
                                <a:lnTo>
                                  <a:pt x="15766" y="11904"/>
                                </a:lnTo>
                                <a:lnTo>
                                  <a:pt x="15770" y="11888"/>
                                </a:lnTo>
                                <a:lnTo>
                                  <a:pt x="15773" y="11867"/>
                                </a:lnTo>
                                <a:lnTo>
                                  <a:pt x="15777" y="11840"/>
                                </a:lnTo>
                                <a:lnTo>
                                  <a:pt x="15780" y="11809"/>
                                </a:lnTo>
                                <a:lnTo>
                                  <a:pt x="15784" y="11770"/>
                                </a:lnTo>
                                <a:lnTo>
                                  <a:pt x="15787" y="11726"/>
                                </a:lnTo>
                                <a:lnTo>
                                  <a:pt x="15790" y="11675"/>
                                </a:lnTo>
                                <a:lnTo>
                                  <a:pt x="15792" y="11619"/>
                                </a:lnTo>
                                <a:lnTo>
                                  <a:pt x="15793" y="11599"/>
                                </a:lnTo>
                                <a:lnTo>
                                  <a:pt x="15798" y="11564"/>
                                </a:lnTo>
                                <a:lnTo>
                                  <a:pt x="15804" y="11512"/>
                                </a:lnTo>
                                <a:lnTo>
                                  <a:pt x="15813" y="11444"/>
                                </a:lnTo>
                                <a:lnTo>
                                  <a:pt x="15823" y="11360"/>
                                </a:lnTo>
                                <a:lnTo>
                                  <a:pt x="15836" y="11259"/>
                                </a:lnTo>
                                <a:lnTo>
                                  <a:pt x="15852" y="11143"/>
                                </a:lnTo>
                                <a:lnTo>
                                  <a:pt x="15868" y="11011"/>
                                </a:lnTo>
                                <a:lnTo>
                                  <a:pt x="15870" y="10991"/>
                                </a:lnTo>
                                <a:lnTo>
                                  <a:pt x="15871" y="10969"/>
                                </a:lnTo>
                                <a:lnTo>
                                  <a:pt x="15874" y="10945"/>
                                </a:lnTo>
                                <a:lnTo>
                                  <a:pt x="15876" y="10920"/>
                                </a:lnTo>
                                <a:lnTo>
                                  <a:pt x="15878" y="10892"/>
                                </a:lnTo>
                                <a:lnTo>
                                  <a:pt x="15881" y="10861"/>
                                </a:lnTo>
                                <a:lnTo>
                                  <a:pt x="15883" y="10830"/>
                                </a:lnTo>
                                <a:lnTo>
                                  <a:pt x="15885" y="10796"/>
                                </a:lnTo>
                                <a:lnTo>
                                  <a:pt x="15894" y="10768"/>
                                </a:lnTo>
                                <a:lnTo>
                                  <a:pt x="15903" y="10735"/>
                                </a:lnTo>
                                <a:lnTo>
                                  <a:pt x="15914" y="10700"/>
                                </a:lnTo>
                                <a:lnTo>
                                  <a:pt x="15924" y="10661"/>
                                </a:lnTo>
                                <a:lnTo>
                                  <a:pt x="15935" y="10619"/>
                                </a:lnTo>
                                <a:lnTo>
                                  <a:pt x="15947" y="10573"/>
                                </a:lnTo>
                                <a:lnTo>
                                  <a:pt x="15960" y="10524"/>
                                </a:lnTo>
                                <a:lnTo>
                                  <a:pt x="15974" y="10472"/>
                                </a:lnTo>
                                <a:lnTo>
                                  <a:pt x="15969" y="10452"/>
                                </a:lnTo>
                                <a:lnTo>
                                  <a:pt x="15964" y="10433"/>
                                </a:lnTo>
                                <a:lnTo>
                                  <a:pt x="15960" y="10414"/>
                                </a:lnTo>
                                <a:lnTo>
                                  <a:pt x="15956" y="10395"/>
                                </a:lnTo>
                                <a:lnTo>
                                  <a:pt x="15962" y="10393"/>
                                </a:lnTo>
                                <a:lnTo>
                                  <a:pt x="15970" y="10390"/>
                                </a:lnTo>
                                <a:lnTo>
                                  <a:pt x="15972" y="10358"/>
                                </a:lnTo>
                                <a:lnTo>
                                  <a:pt x="15976" y="10326"/>
                                </a:lnTo>
                                <a:lnTo>
                                  <a:pt x="15978" y="10296"/>
                                </a:lnTo>
                                <a:lnTo>
                                  <a:pt x="15981" y="10264"/>
                                </a:lnTo>
                                <a:lnTo>
                                  <a:pt x="15985" y="10233"/>
                                </a:lnTo>
                                <a:lnTo>
                                  <a:pt x="15990" y="10200"/>
                                </a:lnTo>
                                <a:lnTo>
                                  <a:pt x="15993" y="10168"/>
                                </a:lnTo>
                                <a:lnTo>
                                  <a:pt x="15995" y="10137"/>
                                </a:lnTo>
                                <a:lnTo>
                                  <a:pt x="16016" y="10118"/>
                                </a:lnTo>
                                <a:lnTo>
                                  <a:pt x="16035" y="10101"/>
                                </a:lnTo>
                                <a:lnTo>
                                  <a:pt x="16055" y="10082"/>
                                </a:lnTo>
                                <a:lnTo>
                                  <a:pt x="16076" y="10063"/>
                                </a:lnTo>
                                <a:lnTo>
                                  <a:pt x="16073" y="10050"/>
                                </a:lnTo>
                                <a:lnTo>
                                  <a:pt x="16070" y="10035"/>
                                </a:lnTo>
                                <a:lnTo>
                                  <a:pt x="16076" y="9998"/>
                                </a:lnTo>
                                <a:lnTo>
                                  <a:pt x="16083" y="9960"/>
                                </a:lnTo>
                                <a:lnTo>
                                  <a:pt x="16089" y="9923"/>
                                </a:lnTo>
                                <a:lnTo>
                                  <a:pt x="16095" y="9885"/>
                                </a:lnTo>
                                <a:lnTo>
                                  <a:pt x="16101" y="9848"/>
                                </a:lnTo>
                                <a:lnTo>
                                  <a:pt x="16107" y="9810"/>
                                </a:lnTo>
                                <a:lnTo>
                                  <a:pt x="16114" y="9772"/>
                                </a:lnTo>
                                <a:lnTo>
                                  <a:pt x="16119" y="9734"/>
                                </a:lnTo>
                                <a:lnTo>
                                  <a:pt x="16096" y="9665"/>
                                </a:lnTo>
                                <a:lnTo>
                                  <a:pt x="16070" y="9592"/>
                                </a:lnTo>
                                <a:lnTo>
                                  <a:pt x="16046" y="9512"/>
                                </a:lnTo>
                                <a:lnTo>
                                  <a:pt x="16020" y="9428"/>
                                </a:lnTo>
                                <a:lnTo>
                                  <a:pt x="15994" y="9339"/>
                                </a:lnTo>
                                <a:lnTo>
                                  <a:pt x="15969" y="9245"/>
                                </a:lnTo>
                                <a:lnTo>
                                  <a:pt x="15943" y="9147"/>
                                </a:lnTo>
                                <a:lnTo>
                                  <a:pt x="15918" y="9044"/>
                                </a:lnTo>
                                <a:lnTo>
                                  <a:pt x="15926" y="9041"/>
                                </a:lnTo>
                                <a:lnTo>
                                  <a:pt x="15936" y="9036"/>
                                </a:lnTo>
                                <a:lnTo>
                                  <a:pt x="15931" y="9013"/>
                                </a:lnTo>
                                <a:lnTo>
                                  <a:pt x="15926" y="8989"/>
                                </a:lnTo>
                                <a:lnTo>
                                  <a:pt x="15922" y="8965"/>
                                </a:lnTo>
                                <a:lnTo>
                                  <a:pt x="15916" y="8940"/>
                                </a:lnTo>
                                <a:lnTo>
                                  <a:pt x="15880" y="9014"/>
                                </a:lnTo>
                                <a:lnTo>
                                  <a:pt x="15848" y="9083"/>
                                </a:lnTo>
                                <a:lnTo>
                                  <a:pt x="15833" y="9115"/>
                                </a:lnTo>
                                <a:lnTo>
                                  <a:pt x="15819" y="9148"/>
                                </a:lnTo>
                                <a:lnTo>
                                  <a:pt x="15807" y="9180"/>
                                </a:lnTo>
                                <a:lnTo>
                                  <a:pt x="15795" y="9210"/>
                                </a:lnTo>
                                <a:lnTo>
                                  <a:pt x="15785" y="9239"/>
                                </a:lnTo>
                                <a:lnTo>
                                  <a:pt x="15775" y="9268"/>
                                </a:lnTo>
                                <a:lnTo>
                                  <a:pt x="15766" y="9296"/>
                                </a:lnTo>
                                <a:lnTo>
                                  <a:pt x="15759" y="9323"/>
                                </a:lnTo>
                                <a:lnTo>
                                  <a:pt x="15752" y="9348"/>
                                </a:lnTo>
                                <a:lnTo>
                                  <a:pt x="15746" y="9373"/>
                                </a:lnTo>
                                <a:lnTo>
                                  <a:pt x="15742" y="9396"/>
                                </a:lnTo>
                                <a:lnTo>
                                  <a:pt x="15738" y="9420"/>
                                </a:lnTo>
                                <a:lnTo>
                                  <a:pt x="15723" y="9426"/>
                                </a:lnTo>
                                <a:lnTo>
                                  <a:pt x="15705" y="9433"/>
                                </a:lnTo>
                                <a:lnTo>
                                  <a:pt x="15690" y="9456"/>
                                </a:lnTo>
                                <a:lnTo>
                                  <a:pt x="15674" y="9479"/>
                                </a:lnTo>
                                <a:lnTo>
                                  <a:pt x="15658" y="9503"/>
                                </a:lnTo>
                                <a:lnTo>
                                  <a:pt x="15642" y="9526"/>
                                </a:lnTo>
                                <a:lnTo>
                                  <a:pt x="15627" y="9550"/>
                                </a:lnTo>
                                <a:lnTo>
                                  <a:pt x="15611" y="9572"/>
                                </a:lnTo>
                                <a:lnTo>
                                  <a:pt x="15594" y="9595"/>
                                </a:lnTo>
                                <a:lnTo>
                                  <a:pt x="15578" y="9617"/>
                                </a:lnTo>
                                <a:lnTo>
                                  <a:pt x="15546" y="9621"/>
                                </a:lnTo>
                                <a:lnTo>
                                  <a:pt x="15516" y="9624"/>
                                </a:lnTo>
                                <a:lnTo>
                                  <a:pt x="15485" y="9628"/>
                                </a:lnTo>
                                <a:lnTo>
                                  <a:pt x="15456" y="9631"/>
                                </a:lnTo>
                                <a:lnTo>
                                  <a:pt x="15437" y="9650"/>
                                </a:lnTo>
                                <a:lnTo>
                                  <a:pt x="15421" y="9668"/>
                                </a:lnTo>
                                <a:lnTo>
                                  <a:pt x="15405" y="9685"/>
                                </a:lnTo>
                                <a:lnTo>
                                  <a:pt x="15392" y="9702"/>
                                </a:lnTo>
                                <a:lnTo>
                                  <a:pt x="15360" y="9711"/>
                                </a:lnTo>
                                <a:lnTo>
                                  <a:pt x="15330" y="9719"/>
                                </a:lnTo>
                                <a:lnTo>
                                  <a:pt x="15298" y="9727"/>
                                </a:lnTo>
                                <a:lnTo>
                                  <a:pt x="15268" y="9736"/>
                                </a:lnTo>
                                <a:lnTo>
                                  <a:pt x="15237" y="9744"/>
                                </a:lnTo>
                                <a:lnTo>
                                  <a:pt x="15207" y="9753"/>
                                </a:lnTo>
                                <a:lnTo>
                                  <a:pt x="15176" y="9761"/>
                                </a:lnTo>
                                <a:lnTo>
                                  <a:pt x="15146" y="9770"/>
                                </a:lnTo>
                                <a:lnTo>
                                  <a:pt x="15126" y="9761"/>
                                </a:lnTo>
                                <a:lnTo>
                                  <a:pt x="15109" y="9753"/>
                                </a:lnTo>
                                <a:lnTo>
                                  <a:pt x="15090" y="9745"/>
                                </a:lnTo>
                                <a:lnTo>
                                  <a:pt x="15071" y="9736"/>
                                </a:lnTo>
                                <a:lnTo>
                                  <a:pt x="15061" y="9739"/>
                                </a:lnTo>
                                <a:lnTo>
                                  <a:pt x="15050" y="9741"/>
                                </a:lnTo>
                                <a:lnTo>
                                  <a:pt x="15040" y="9744"/>
                                </a:lnTo>
                                <a:lnTo>
                                  <a:pt x="15030" y="9747"/>
                                </a:lnTo>
                                <a:lnTo>
                                  <a:pt x="15028" y="9732"/>
                                </a:lnTo>
                                <a:lnTo>
                                  <a:pt x="15026" y="9718"/>
                                </a:lnTo>
                                <a:lnTo>
                                  <a:pt x="15022" y="9703"/>
                                </a:lnTo>
                                <a:lnTo>
                                  <a:pt x="15020" y="9688"/>
                                </a:lnTo>
                                <a:lnTo>
                                  <a:pt x="14996" y="9683"/>
                                </a:lnTo>
                                <a:lnTo>
                                  <a:pt x="14973" y="9677"/>
                                </a:lnTo>
                                <a:lnTo>
                                  <a:pt x="14948" y="9671"/>
                                </a:lnTo>
                                <a:lnTo>
                                  <a:pt x="14924" y="9665"/>
                                </a:lnTo>
                                <a:lnTo>
                                  <a:pt x="14889" y="9602"/>
                                </a:lnTo>
                                <a:lnTo>
                                  <a:pt x="14854" y="9537"/>
                                </a:lnTo>
                                <a:lnTo>
                                  <a:pt x="14820" y="9469"/>
                                </a:lnTo>
                                <a:lnTo>
                                  <a:pt x="14786" y="9399"/>
                                </a:lnTo>
                                <a:lnTo>
                                  <a:pt x="14752" y="9326"/>
                                </a:lnTo>
                                <a:lnTo>
                                  <a:pt x="14719" y="9251"/>
                                </a:lnTo>
                                <a:lnTo>
                                  <a:pt x="14686" y="9175"/>
                                </a:lnTo>
                                <a:lnTo>
                                  <a:pt x="14653" y="9096"/>
                                </a:lnTo>
                                <a:lnTo>
                                  <a:pt x="14649" y="9057"/>
                                </a:lnTo>
                                <a:lnTo>
                                  <a:pt x="14643" y="9018"/>
                                </a:lnTo>
                                <a:lnTo>
                                  <a:pt x="14638" y="8979"/>
                                </a:lnTo>
                                <a:lnTo>
                                  <a:pt x="14634" y="8939"/>
                                </a:lnTo>
                                <a:lnTo>
                                  <a:pt x="14629" y="8900"/>
                                </a:lnTo>
                                <a:lnTo>
                                  <a:pt x="14624" y="8860"/>
                                </a:lnTo>
                                <a:lnTo>
                                  <a:pt x="14620" y="8821"/>
                                </a:lnTo>
                                <a:lnTo>
                                  <a:pt x="14616" y="8781"/>
                                </a:lnTo>
                                <a:lnTo>
                                  <a:pt x="14618" y="8769"/>
                                </a:lnTo>
                                <a:lnTo>
                                  <a:pt x="14621" y="8756"/>
                                </a:lnTo>
                                <a:lnTo>
                                  <a:pt x="14623" y="8743"/>
                                </a:lnTo>
                                <a:lnTo>
                                  <a:pt x="14625" y="8731"/>
                                </a:lnTo>
                                <a:lnTo>
                                  <a:pt x="14615" y="8693"/>
                                </a:lnTo>
                                <a:lnTo>
                                  <a:pt x="14602" y="8656"/>
                                </a:lnTo>
                                <a:lnTo>
                                  <a:pt x="14590" y="8618"/>
                                </a:lnTo>
                                <a:lnTo>
                                  <a:pt x="14580" y="8581"/>
                                </a:lnTo>
                                <a:lnTo>
                                  <a:pt x="14588" y="8585"/>
                                </a:lnTo>
                                <a:lnTo>
                                  <a:pt x="14596" y="8591"/>
                                </a:lnTo>
                                <a:lnTo>
                                  <a:pt x="14607" y="8597"/>
                                </a:lnTo>
                                <a:lnTo>
                                  <a:pt x="14616" y="8602"/>
                                </a:lnTo>
                                <a:lnTo>
                                  <a:pt x="14612" y="8578"/>
                                </a:lnTo>
                                <a:lnTo>
                                  <a:pt x="14609" y="8556"/>
                                </a:lnTo>
                                <a:lnTo>
                                  <a:pt x="14607" y="8534"/>
                                </a:lnTo>
                                <a:lnTo>
                                  <a:pt x="14605" y="8512"/>
                                </a:lnTo>
                                <a:lnTo>
                                  <a:pt x="14604" y="8490"/>
                                </a:lnTo>
                                <a:lnTo>
                                  <a:pt x="14603" y="8468"/>
                                </a:lnTo>
                                <a:lnTo>
                                  <a:pt x="14604" y="8446"/>
                                </a:lnTo>
                                <a:lnTo>
                                  <a:pt x="14604" y="8425"/>
                                </a:lnTo>
                                <a:lnTo>
                                  <a:pt x="14605" y="8404"/>
                                </a:lnTo>
                                <a:lnTo>
                                  <a:pt x="14608" y="8382"/>
                                </a:lnTo>
                                <a:lnTo>
                                  <a:pt x="14610" y="8362"/>
                                </a:lnTo>
                                <a:lnTo>
                                  <a:pt x="14614" y="8341"/>
                                </a:lnTo>
                                <a:lnTo>
                                  <a:pt x="14617" y="8320"/>
                                </a:lnTo>
                                <a:lnTo>
                                  <a:pt x="14622" y="8300"/>
                                </a:lnTo>
                                <a:lnTo>
                                  <a:pt x="14627" y="8280"/>
                                </a:lnTo>
                                <a:lnTo>
                                  <a:pt x="14631" y="8260"/>
                                </a:lnTo>
                                <a:lnTo>
                                  <a:pt x="14622" y="8196"/>
                                </a:lnTo>
                                <a:lnTo>
                                  <a:pt x="14610" y="8124"/>
                                </a:lnTo>
                                <a:lnTo>
                                  <a:pt x="14598" y="8045"/>
                                </a:lnTo>
                                <a:lnTo>
                                  <a:pt x="14586" y="7958"/>
                                </a:lnTo>
                                <a:lnTo>
                                  <a:pt x="14572" y="7865"/>
                                </a:lnTo>
                                <a:lnTo>
                                  <a:pt x="14559" y="7763"/>
                                </a:lnTo>
                                <a:lnTo>
                                  <a:pt x="14546" y="7654"/>
                                </a:lnTo>
                                <a:lnTo>
                                  <a:pt x="14533" y="7537"/>
                                </a:lnTo>
                                <a:lnTo>
                                  <a:pt x="14532" y="7509"/>
                                </a:lnTo>
                                <a:lnTo>
                                  <a:pt x="14531" y="7477"/>
                                </a:lnTo>
                                <a:lnTo>
                                  <a:pt x="14531" y="7444"/>
                                </a:lnTo>
                                <a:lnTo>
                                  <a:pt x="14531" y="7405"/>
                                </a:lnTo>
                                <a:lnTo>
                                  <a:pt x="14531" y="7363"/>
                                </a:lnTo>
                                <a:lnTo>
                                  <a:pt x="14532" y="7317"/>
                                </a:lnTo>
                                <a:lnTo>
                                  <a:pt x="14532" y="7269"/>
                                </a:lnTo>
                                <a:lnTo>
                                  <a:pt x="14532" y="7217"/>
                                </a:lnTo>
                                <a:lnTo>
                                  <a:pt x="14531" y="7212"/>
                                </a:lnTo>
                                <a:lnTo>
                                  <a:pt x="14527" y="7196"/>
                                </a:lnTo>
                                <a:lnTo>
                                  <a:pt x="14522" y="7167"/>
                                </a:lnTo>
                                <a:lnTo>
                                  <a:pt x="14515" y="7129"/>
                                </a:lnTo>
                                <a:lnTo>
                                  <a:pt x="14506" y="7079"/>
                                </a:lnTo>
                                <a:lnTo>
                                  <a:pt x="14494" y="7018"/>
                                </a:lnTo>
                                <a:lnTo>
                                  <a:pt x="14483" y="6945"/>
                                </a:lnTo>
                                <a:lnTo>
                                  <a:pt x="14467" y="6861"/>
                                </a:lnTo>
                                <a:lnTo>
                                  <a:pt x="14457" y="6806"/>
                                </a:lnTo>
                                <a:lnTo>
                                  <a:pt x="14446" y="6754"/>
                                </a:lnTo>
                                <a:lnTo>
                                  <a:pt x="14435" y="6709"/>
                                </a:lnTo>
                                <a:lnTo>
                                  <a:pt x="14422" y="6667"/>
                                </a:lnTo>
                                <a:lnTo>
                                  <a:pt x="14415" y="6648"/>
                                </a:lnTo>
                                <a:lnTo>
                                  <a:pt x="14408" y="6630"/>
                                </a:lnTo>
                                <a:lnTo>
                                  <a:pt x="14401" y="6614"/>
                                </a:lnTo>
                                <a:lnTo>
                                  <a:pt x="14394" y="6598"/>
                                </a:lnTo>
                                <a:lnTo>
                                  <a:pt x="14386" y="6584"/>
                                </a:lnTo>
                                <a:lnTo>
                                  <a:pt x="14378" y="6571"/>
                                </a:lnTo>
                                <a:lnTo>
                                  <a:pt x="14370" y="6559"/>
                                </a:lnTo>
                                <a:lnTo>
                                  <a:pt x="14361" y="6550"/>
                                </a:lnTo>
                                <a:lnTo>
                                  <a:pt x="14343" y="6568"/>
                                </a:lnTo>
                                <a:lnTo>
                                  <a:pt x="14326" y="6586"/>
                                </a:lnTo>
                                <a:lnTo>
                                  <a:pt x="14308" y="6603"/>
                                </a:lnTo>
                                <a:lnTo>
                                  <a:pt x="14292" y="6621"/>
                                </a:lnTo>
                                <a:lnTo>
                                  <a:pt x="14280" y="6603"/>
                                </a:lnTo>
                                <a:lnTo>
                                  <a:pt x="14269" y="6587"/>
                                </a:lnTo>
                                <a:lnTo>
                                  <a:pt x="14257" y="6570"/>
                                </a:lnTo>
                                <a:lnTo>
                                  <a:pt x="14245" y="6552"/>
                                </a:lnTo>
                                <a:lnTo>
                                  <a:pt x="14237" y="6570"/>
                                </a:lnTo>
                                <a:lnTo>
                                  <a:pt x="14228" y="6587"/>
                                </a:lnTo>
                                <a:lnTo>
                                  <a:pt x="14218" y="6603"/>
                                </a:lnTo>
                                <a:lnTo>
                                  <a:pt x="14210" y="6621"/>
                                </a:lnTo>
                                <a:lnTo>
                                  <a:pt x="14196" y="6618"/>
                                </a:lnTo>
                                <a:lnTo>
                                  <a:pt x="14182" y="6613"/>
                                </a:lnTo>
                                <a:lnTo>
                                  <a:pt x="14169" y="6609"/>
                                </a:lnTo>
                                <a:lnTo>
                                  <a:pt x="14155" y="6603"/>
                                </a:lnTo>
                                <a:lnTo>
                                  <a:pt x="14137" y="6616"/>
                                </a:lnTo>
                                <a:lnTo>
                                  <a:pt x="14118" y="6629"/>
                                </a:lnTo>
                                <a:lnTo>
                                  <a:pt x="14099" y="6641"/>
                                </a:lnTo>
                                <a:lnTo>
                                  <a:pt x="14079" y="6653"/>
                                </a:lnTo>
                                <a:lnTo>
                                  <a:pt x="14066" y="6690"/>
                                </a:lnTo>
                                <a:lnTo>
                                  <a:pt x="14054" y="6724"/>
                                </a:lnTo>
                                <a:lnTo>
                                  <a:pt x="14042" y="6754"/>
                                </a:lnTo>
                                <a:lnTo>
                                  <a:pt x="14029" y="6781"/>
                                </a:lnTo>
                                <a:lnTo>
                                  <a:pt x="14016" y="6805"/>
                                </a:lnTo>
                                <a:lnTo>
                                  <a:pt x="14003" y="6826"/>
                                </a:lnTo>
                                <a:lnTo>
                                  <a:pt x="13990" y="6843"/>
                                </a:lnTo>
                                <a:lnTo>
                                  <a:pt x="13977" y="6859"/>
                                </a:lnTo>
                                <a:lnTo>
                                  <a:pt x="13981" y="6885"/>
                                </a:lnTo>
                                <a:lnTo>
                                  <a:pt x="13985" y="6912"/>
                                </a:lnTo>
                                <a:lnTo>
                                  <a:pt x="13990" y="6939"/>
                                </a:lnTo>
                                <a:lnTo>
                                  <a:pt x="13994" y="6966"/>
                                </a:lnTo>
                                <a:lnTo>
                                  <a:pt x="13969" y="6986"/>
                                </a:lnTo>
                                <a:lnTo>
                                  <a:pt x="13946" y="7005"/>
                                </a:lnTo>
                                <a:lnTo>
                                  <a:pt x="13922" y="7024"/>
                                </a:lnTo>
                                <a:lnTo>
                                  <a:pt x="13898" y="7041"/>
                                </a:lnTo>
                                <a:lnTo>
                                  <a:pt x="13901" y="7054"/>
                                </a:lnTo>
                                <a:lnTo>
                                  <a:pt x="13903" y="7068"/>
                                </a:lnTo>
                                <a:lnTo>
                                  <a:pt x="13887" y="7088"/>
                                </a:lnTo>
                                <a:lnTo>
                                  <a:pt x="13872" y="7110"/>
                                </a:lnTo>
                                <a:lnTo>
                                  <a:pt x="13858" y="7135"/>
                                </a:lnTo>
                                <a:lnTo>
                                  <a:pt x="13845" y="7160"/>
                                </a:lnTo>
                                <a:lnTo>
                                  <a:pt x="13832" y="7190"/>
                                </a:lnTo>
                                <a:lnTo>
                                  <a:pt x="13820" y="7221"/>
                                </a:lnTo>
                                <a:lnTo>
                                  <a:pt x="13810" y="7256"/>
                                </a:lnTo>
                                <a:lnTo>
                                  <a:pt x="13801" y="7293"/>
                                </a:lnTo>
                                <a:lnTo>
                                  <a:pt x="13792" y="7331"/>
                                </a:lnTo>
                                <a:lnTo>
                                  <a:pt x="13784" y="7372"/>
                                </a:lnTo>
                                <a:lnTo>
                                  <a:pt x="13777" y="7415"/>
                                </a:lnTo>
                                <a:lnTo>
                                  <a:pt x="13772" y="7462"/>
                                </a:lnTo>
                                <a:lnTo>
                                  <a:pt x="13768" y="7510"/>
                                </a:lnTo>
                                <a:lnTo>
                                  <a:pt x="13763" y="7561"/>
                                </a:lnTo>
                                <a:lnTo>
                                  <a:pt x="13761" y="7614"/>
                                </a:lnTo>
                                <a:lnTo>
                                  <a:pt x="13760" y="7669"/>
                                </a:lnTo>
                                <a:lnTo>
                                  <a:pt x="13728" y="7704"/>
                                </a:lnTo>
                                <a:lnTo>
                                  <a:pt x="13698" y="7738"/>
                                </a:lnTo>
                                <a:lnTo>
                                  <a:pt x="13668" y="7772"/>
                                </a:lnTo>
                                <a:lnTo>
                                  <a:pt x="13639" y="7807"/>
                                </a:lnTo>
                                <a:lnTo>
                                  <a:pt x="13638" y="7832"/>
                                </a:lnTo>
                                <a:lnTo>
                                  <a:pt x="13632" y="7875"/>
                                </a:lnTo>
                                <a:lnTo>
                                  <a:pt x="13622" y="7935"/>
                                </a:lnTo>
                                <a:lnTo>
                                  <a:pt x="13609" y="8012"/>
                                </a:lnTo>
                                <a:lnTo>
                                  <a:pt x="13592" y="8108"/>
                                </a:lnTo>
                                <a:lnTo>
                                  <a:pt x="13572" y="8222"/>
                                </a:lnTo>
                                <a:lnTo>
                                  <a:pt x="13549" y="8354"/>
                                </a:lnTo>
                                <a:lnTo>
                                  <a:pt x="13523" y="8502"/>
                                </a:lnTo>
                                <a:lnTo>
                                  <a:pt x="13520" y="8526"/>
                                </a:lnTo>
                                <a:lnTo>
                                  <a:pt x="13516" y="8553"/>
                                </a:lnTo>
                                <a:lnTo>
                                  <a:pt x="13512" y="8581"/>
                                </a:lnTo>
                                <a:lnTo>
                                  <a:pt x="13508" y="8612"/>
                                </a:lnTo>
                                <a:lnTo>
                                  <a:pt x="13503" y="8645"/>
                                </a:lnTo>
                                <a:lnTo>
                                  <a:pt x="13497" y="8681"/>
                                </a:lnTo>
                                <a:lnTo>
                                  <a:pt x="13490" y="8720"/>
                                </a:lnTo>
                                <a:lnTo>
                                  <a:pt x="13483" y="8760"/>
                                </a:lnTo>
                                <a:lnTo>
                                  <a:pt x="13474" y="8755"/>
                                </a:lnTo>
                                <a:lnTo>
                                  <a:pt x="13465" y="8749"/>
                                </a:lnTo>
                                <a:lnTo>
                                  <a:pt x="13457" y="8745"/>
                                </a:lnTo>
                                <a:lnTo>
                                  <a:pt x="13447" y="8739"/>
                                </a:lnTo>
                                <a:lnTo>
                                  <a:pt x="13444" y="8753"/>
                                </a:lnTo>
                                <a:lnTo>
                                  <a:pt x="13440" y="8766"/>
                                </a:lnTo>
                                <a:lnTo>
                                  <a:pt x="13438" y="8779"/>
                                </a:lnTo>
                                <a:lnTo>
                                  <a:pt x="13435" y="8791"/>
                                </a:lnTo>
                                <a:lnTo>
                                  <a:pt x="13420" y="8807"/>
                                </a:lnTo>
                                <a:lnTo>
                                  <a:pt x="13407" y="8821"/>
                                </a:lnTo>
                                <a:lnTo>
                                  <a:pt x="13409" y="8832"/>
                                </a:lnTo>
                                <a:lnTo>
                                  <a:pt x="13410" y="8844"/>
                                </a:lnTo>
                                <a:lnTo>
                                  <a:pt x="13412" y="8856"/>
                                </a:lnTo>
                                <a:lnTo>
                                  <a:pt x="13413" y="8867"/>
                                </a:lnTo>
                                <a:lnTo>
                                  <a:pt x="13406" y="8899"/>
                                </a:lnTo>
                                <a:lnTo>
                                  <a:pt x="13399" y="8932"/>
                                </a:lnTo>
                                <a:lnTo>
                                  <a:pt x="13392" y="8963"/>
                                </a:lnTo>
                                <a:lnTo>
                                  <a:pt x="13385" y="8995"/>
                                </a:lnTo>
                                <a:lnTo>
                                  <a:pt x="13377" y="9027"/>
                                </a:lnTo>
                                <a:lnTo>
                                  <a:pt x="13370" y="9059"/>
                                </a:lnTo>
                                <a:lnTo>
                                  <a:pt x="13363" y="9091"/>
                                </a:lnTo>
                                <a:lnTo>
                                  <a:pt x="13355" y="9122"/>
                                </a:lnTo>
                                <a:lnTo>
                                  <a:pt x="13340" y="9146"/>
                                </a:lnTo>
                                <a:lnTo>
                                  <a:pt x="13323" y="9168"/>
                                </a:lnTo>
                                <a:lnTo>
                                  <a:pt x="13308" y="9192"/>
                                </a:lnTo>
                                <a:lnTo>
                                  <a:pt x="13293" y="9214"/>
                                </a:lnTo>
                                <a:lnTo>
                                  <a:pt x="13276" y="9236"/>
                                </a:lnTo>
                                <a:lnTo>
                                  <a:pt x="13261" y="9259"/>
                                </a:lnTo>
                                <a:lnTo>
                                  <a:pt x="13245" y="9282"/>
                                </a:lnTo>
                                <a:lnTo>
                                  <a:pt x="13230" y="9304"/>
                                </a:lnTo>
                                <a:lnTo>
                                  <a:pt x="13217" y="9265"/>
                                </a:lnTo>
                                <a:lnTo>
                                  <a:pt x="13205" y="9227"/>
                                </a:lnTo>
                                <a:lnTo>
                                  <a:pt x="13193" y="9188"/>
                                </a:lnTo>
                                <a:lnTo>
                                  <a:pt x="13183" y="9148"/>
                                </a:lnTo>
                                <a:lnTo>
                                  <a:pt x="13194" y="9120"/>
                                </a:lnTo>
                                <a:lnTo>
                                  <a:pt x="13206" y="9094"/>
                                </a:lnTo>
                                <a:lnTo>
                                  <a:pt x="13217" y="9072"/>
                                </a:lnTo>
                                <a:lnTo>
                                  <a:pt x="13227" y="9052"/>
                                </a:lnTo>
                                <a:lnTo>
                                  <a:pt x="13237" y="9035"/>
                                </a:lnTo>
                                <a:lnTo>
                                  <a:pt x="13247" y="9022"/>
                                </a:lnTo>
                                <a:lnTo>
                                  <a:pt x="13253" y="9016"/>
                                </a:lnTo>
                                <a:lnTo>
                                  <a:pt x="13258" y="9010"/>
                                </a:lnTo>
                                <a:lnTo>
                                  <a:pt x="13263" y="9005"/>
                                </a:lnTo>
                                <a:lnTo>
                                  <a:pt x="13269" y="9002"/>
                                </a:lnTo>
                                <a:lnTo>
                                  <a:pt x="13260" y="8990"/>
                                </a:lnTo>
                                <a:lnTo>
                                  <a:pt x="13253" y="8977"/>
                                </a:lnTo>
                                <a:lnTo>
                                  <a:pt x="13246" y="8965"/>
                                </a:lnTo>
                                <a:lnTo>
                                  <a:pt x="13239" y="8952"/>
                                </a:lnTo>
                                <a:lnTo>
                                  <a:pt x="13248" y="8891"/>
                                </a:lnTo>
                                <a:lnTo>
                                  <a:pt x="13258" y="8836"/>
                                </a:lnTo>
                                <a:lnTo>
                                  <a:pt x="13267" y="8784"/>
                                </a:lnTo>
                                <a:lnTo>
                                  <a:pt x="13276" y="8738"/>
                                </a:lnTo>
                                <a:lnTo>
                                  <a:pt x="13287" y="8694"/>
                                </a:lnTo>
                                <a:lnTo>
                                  <a:pt x="13296" y="8657"/>
                                </a:lnTo>
                                <a:lnTo>
                                  <a:pt x="13307" y="8622"/>
                                </a:lnTo>
                                <a:lnTo>
                                  <a:pt x="13317" y="8591"/>
                                </a:lnTo>
                                <a:lnTo>
                                  <a:pt x="13316" y="8580"/>
                                </a:lnTo>
                                <a:lnTo>
                                  <a:pt x="13314" y="8567"/>
                                </a:lnTo>
                                <a:lnTo>
                                  <a:pt x="13311" y="8554"/>
                                </a:lnTo>
                                <a:lnTo>
                                  <a:pt x="13309" y="8541"/>
                                </a:lnTo>
                                <a:lnTo>
                                  <a:pt x="13320" y="8522"/>
                                </a:lnTo>
                                <a:lnTo>
                                  <a:pt x="13331" y="8502"/>
                                </a:lnTo>
                                <a:lnTo>
                                  <a:pt x="13342" y="8483"/>
                                </a:lnTo>
                                <a:lnTo>
                                  <a:pt x="13354" y="8463"/>
                                </a:lnTo>
                                <a:lnTo>
                                  <a:pt x="13352" y="8436"/>
                                </a:lnTo>
                                <a:lnTo>
                                  <a:pt x="13351" y="8409"/>
                                </a:lnTo>
                                <a:lnTo>
                                  <a:pt x="13351" y="8382"/>
                                </a:lnTo>
                                <a:lnTo>
                                  <a:pt x="13351" y="8354"/>
                                </a:lnTo>
                                <a:lnTo>
                                  <a:pt x="13371" y="8299"/>
                                </a:lnTo>
                                <a:lnTo>
                                  <a:pt x="13390" y="8245"/>
                                </a:lnTo>
                                <a:lnTo>
                                  <a:pt x="13405" y="8194"/>
                                </a:lnTo>
                                <a:lnTo>
                                  <a:pt x="13418" y="8146"/>
                                </a:lnTo>
                                <a:lnTo>
                                  <a:pt x="13427" y="8099"/>
                                </a:lnTo>
                                <a:lnTo>
                                  <a:pt x="13435" y="8055"/>
                                </a:lnTo>
                                <a:lnTo>
                                  <a:pt x="13440" y="8013"/>
                                </a:lnTo>
                                <a:lnTo>
                                  <a:pt x="13444" y="7975"/>
                                </a:lnTo>
                                <a:lnTo>
                                  <a:pt x="13453" y="7960"/>
                                </a:lnTo>
                                <a:lnTo>
                                  <a:pt x="13464" y="7942"/>
                                </a:lnTo>
                                <a:lnTo>
                                  <a:pt x="13473" y="7923"/>
                                </a:lnTo>
                                <a:lnTo>
                                  <a:pt x="13482" y="7902"/>
                                </a:lnTo>
                                <a:lnTo>
                                  <a:pt x="13493" y="7879"/>
                                </a:lnTo>
                                <a:lnTo>
                                  <a:pt x="13502" y="7854"/>
                                </a:lnTo>
                                <a:lnTo>
                                  <a:pt x="13512" y="7826"/>
                                </a:lnTo>
                                <a:lnTo>
                                  <a:pt x="13521" y="7797"/>
                                </a:lnTo>
                                <a:lnTo>
                                  <a:pt x="13530" y="7765"/>
                                </a:lnTo>
                                <a:lnTo>
                                  <a:pt x="13538" y="7733"/>
                                </a:lnTo>
                                <a:lnTo>
                                  <a:pt x="13548" y="7696"/>
                                </a:lnTo>
                                <a:lnTo>
                                  <a:pt x="13557" y="7659"/>
                                </a:lnTo>
                                <a:lnTo>
                                  <a:pt x="13575" y="7578"/>
                                </a:lnTo>
                                <a:lnTo>
                                  <a:pt x="13591" y="7488"/>
                                </a:lnTo>
                                <a:lnTo>
                                  <a:pt x="13599" y="7446"/>
                                </a:lnTo>
                                <a:lnTo>
                                  <a:pt x="13607" y="7406"/>
                                </a:lnTo>
                                <a:lnTo>
                                  <a:pt x="13616" y="7367"/>
                                </a:lnTo>
                                <a:lnTo>
                                  <a:pt x="13625" y="7330"/>
                                </a:lnTo>
                                <a:lnTo>
                                  <a:pt x="13634" y="7296"/>
                                </a:lnTo>
                                <a:lnTo>
                                  <a:pt x="13644" y="7262"/>
                                </a:lnTo>
                                <a:lnTo>
                                  <a:pt x="13654" y="7231"/>
                                </a:lnTo>
                                <a:lnTo>
                                  <a:pt x="13665" y="7201"/>
                                </a:lnTo>
                                <a:lnTo>
                                  <a:pt x="13675" y="7173"/>
                                </a:lnTo>
                                <a:lnTo>
                                  <a:pt x="13687" y="7148"/>
                                </a:lnTo>
                                <a:lnTo>
                                  <a:pt x="13698" y="7124"/>
                                </a:lnTo>
                                <a:lnTo>
                                  <a:pt x="13710" y="7102"/>
                                </a:lnTo>
                                <a:lnTo>
                                  <a:pt x="13722" y="7081"/>
                                </a:lnTo>
                                <a:lnTo>
                                  <a:pt x="13735" y="7062"/>
                                </a:lnTo>
                                <a:lnTo>
                                  <a:pt x="13748" y="7045"/>
                                </a:lnTo>
                                <a:lnTo>
                                  <a:pt x="13762" y="7029"/>
                                </a:lnTo>
                                <a:lnTo>
                                  <a:pt x="13764" y="6992"/>
                                </a:lnTo>
                                <a:lnTo>
                                  <a:pt x="13767" y="6953"/>
                                </a:lnTo>
                                <a:lnTo>
                                  <a:pt x="13769" y="6915"/>
                                </a:lnTo>
                                <a:lnTo>
                                  <a:pt x="13771" y="6875"/>
                                </a:lnTo>
                                <a:lnTo>
                                  <a:pt x="13786" y="6847"/>
                                </a:lnTo>
                                <a:lnTo>
                                  <a:pt x="13799" y="6818"/>
                                </a:lnTo>
                                <a:lnTo>
                                  <a:pt x="13811" y="6788"/>
                                </a:lnTo>
                                <a:lnTo>
                                  <a:pt x="13819" y="6757"/>
                                </a:lnTo>
                                <a:lnTo>
                                  <a:pt x="13827" y="6724"/>
                                </a:lnTo>
                                <a:lnTo>
                                  <a:pt x="13832" y="6691"/>
                                </a:lnTo>
                                <a:lnTo>
                                  <a:pt x="13833" y="6674"/>
                                </a:lnTo>
                                <a:lnTo>
                                  <a:pt x="13834" y="6656"/>
                                </a:lnTo>
                                <a:lnTo>
                                  <a:pt x="13836" y="6639"/>
                                </a:lnTo>
                                <a:lnTo>
                                  <a:pt x="13836" y="6621"/>
                                </a:lnTo>
                                <a:lnTo>
                                  <a:pt x="13854" y="6585"/>
                                </a:lnTo>
                                <a:lnTo>
                                  <a:pt x="13875" y="6550"/>
                                </a:lnTo>
                                <a:lnTo>
                                  <a:pt x="13896" y="6517"/>
                                </a:lnTo>
                                <a:lnTo>
                                  <a:pt x="13919" y="6484"/>
                                </a:lnTo>
                                <a:lnTo>
                                  <a:pt x="13942" y="6455"/>
                                </a:lnTo>
                                <a:lnTo>
                                  <a:pt x="13967" y="6427"/>
                                </a:lnTo>
                                <a:lnTo>
                                  <a:pt x="13991" y="6400"/>
                                </a:lnTo>
                                <a:lnTo>
                                  <a:pt x="14018" y="6374"/>
                                </a:lnTo>
                                <a:lnTo>
                                  <a:pt x="14045" y="6352"/>
                                </a:lnTo>
                                <a:lnTo>
                                  <a:pt x="14073" y="6330"/>
                                </a:lnTo>
                                <a:lnTo>
                                  <a:pt x="14102" y="6311"/>
                                </a:lnTo>
                                <a:lnTo>
                                  <a:pt x="14133" y="6292"/>
                                </a:lnTo>
                                <a:lnTo>
                                  <a:pt x="14164" y="6277"/>
                                </a:lnTo>
                                <a:lnTo>
                                  <a:pt x="14196" y="6263"/>
                                </a:lnTo>
                                <a:lnTo>
                                  <a:pt x="14229" y="6250"/>
                                </a:lnTo>
                                <a:lnTo>
                                  <a:pt x="14264" y="6240"/>
                                </a:lnTo>
                                <a:lnTo>
                                  <a:pt x="14276" y="6237"/>
                                </a:lnTo>
                                <a:lnTo>
                                  <a:pt x="14290" y="6235"/>
                                </a:lnTo>
                                <a:lnTo>
                                  <a:pt x="14308" y="6233"/>
                                </a:lnTo>
                                <a:lnTo>
                                  <a:pt x="14328" y="6231"/>
                                </a:lnTo>
                                <a:lnTo>
                                  <a:pt x="14352" y="6230"/>
                                </a:lnTo>
                                <a:lnTo>
                                  <a:pt x="14378" y="6229"/>
                                </a:lnTo>
                                <a:lnTo>
                                  <a:pt x="14408" y="6229"/>
                                </a:lnTo>
                                <a:lnTo>
                                  <a:pt x="14439" y="6230"/>
                                </a:lnTo>
                                <a:lnTo>
                                  <a:pt x="14476" y="6231"/>
                                </a:lnTo>
                                <a:lnTo>
                                  <a:pt x="14507" y="6234"/>
                                </a:lnTo>
                                <a:lnTo>
                                  <a:pt x="14536" y="6236"/>
                                </a:lnTo>
                                <a:lnTo>
                                  <a:pt x="14562" y="6240"/>
                                </a:lnTo>
                                <a:lnTo>
                                  <a:pt x="14584" y="6243"/>
                                </a:lnTo>
                                <a:lnTo>
                                  <a:pt x="14603" y="6247"/>
                                </a:lnTo>
                                <a:lnTo>
                                  <a:pt x="14620" y="6251"/>
                                </a:lnTo>
                                <a:lnTo>
                                  <a:pt x="14631" y="6255"/>
                                </a:lnTo>
                                <a:lnTo>
                                  <a:pt x="14652" y="6276"/>
                                </a:lnTo>
                                <a:lnTo>
                                  <a:pt x="14673" y="6296"/>
                                </a:lnTo>
                                <a:lnTo>
                                  <a:pt x="14696" y="6316"/>
                                </a:lnTo>
                                <a:lnTo>
                                  <a:pt x="14718" y="6336"/>
                                </a:lnTo>
                                <a:lnTo>
                                  <a:pt x="14721" y="6334"/>
                                </a:lnTo>
                                <a:lnTo>
                                  <a:pt x="14727" y="6332"/>
                                </a:lnTo>
                                <a:lnTo>
                                  <a:pt x="14739" y="6355"/>
                                </a:lnTo>
                                <a:lnTo>
                                  <a:pt x="14751" y="6377"/>
                                </a:lnTo>
                                <a:lnTo>
                                  <a:pt x="14761" y="6395"/>
                                </a:lnTo>
                                <a:lnTo>
                                  <a:pt x="14773" y="6413"/>
                                </a:lnTo>
                                <a:lnTo>
                                  <a:pt x="14786" y="6429"/>
                                </a:lnTo>
                                <a:lnTo>
                                  <a:pt x="14797" y="6442"/>
                                </a:lnTo>
                                <a:lnTo>
                                  <a:pt x="14810" y="6455"/>
                                </a:lnTo>
                                <a:lnTo>
                                  <a:pt x="14823" y="6464"/>
                                </a:lnTo>
                                <a:lnTo>
                                  <a:pt x="14831" y="6483"/>
                                </a:lnTo>
                                <a:lnTo>
                                  <a:pt x="14838" y="6501"/>
                                </a:lnTo>
                                <a:lnTo>
                                  <a:pt x="14846" y="6518"/>
                                </a:lnTo>
                                <a:lnTo>
                                  <a:pt x="14856" y="6537"/>
                                </a:lnTo>
                                <a:lnTo>
                                  <a:pt x="14859" y="6534"/>
                                </a:lnTo>
                                <a:lnTo>
                                  <a:pt x="14868" y="6532"/>
                                </a:lnTo>
                                <a:lnTo>
                                  <a:pt x="14871" y="6560"/>
                                </a:lnTo>
                                <a:lnTo>
                                  <a:pt x="14877" y="6592"/>
                                </a:lnTo>
                                <a:lnTo>
                                  <a:pt x="14884" y="6626"/>
                                </a:lnTo>
                                <a:lnTo>
                                  <a:pt x="14892" y="6662"/>
                                </a:lnTo>
                                <a:lnTo>
                                  <a:pt x="14903" y="6701"/>
                                </a:lnTo>
                                <a:lnTo>
                                  <a:pt x="14914" y="6742"/>
                                </a:lnTo>
                                <a:lnTo>
                                  <a:pt x="14927" y="6786"/>
                                </a:lnTo>
                                <a:lnTo>
                                  <a:pt x="14941" y="6832"/>
                                </a:lnTo>
                                <a:lnTo>
                                  <a:pt x="14940" y="6849"/>
                                </a:lnTo>
                                <a:lnTo>
                                  <a:pt x="14939" y="6868"/>
                                </a:lnTo>
                                <a:lnTo>
                                  <a:pt x="14938" y="6888"/>
                                </a:lnTo>
                                <a:lnTo>
                                  <a:pt x="14938" y="6910"/>
                                </a:lnTo>
                                <a:lnTo>
                                  <a:pt x="14938" y="6933"/>
                                </a:lnTo>
                                <a:lnTo>
                                  <a:pt x="14939" y="6959"/>
                                </a:lnTo>
                                <a:lnTo>
                                  <a:pt x="14940" y="6986"/>
                                </a:lnTo>
                                <a:lnTo>
                                  <a:pt x="14941" y="7014"/>
                                </a:lnTo>
                                <a:lnTo>
                                  <a:pt x="14931" y="7016"/>
                                </a:lnTo>
                                <a:lnTo>
                                  <a:pt x="14924" y="7019"/>
                                </a:lnTo>
                                <a:lnTo>
                                  <a:pt x="14931" y="7046"/>
                                </a:lnTo>
                                <a:lnTo>
                                  <a:pt x="14937" y="7071"/>
                                </a:lnTo>
                                <a:lnTo>
                                  <a:pt x="14941" y="7098"/>
                                </a:lnTo>
                                <a:lnTo>
                                  <a:pt x="14946" y="7125"/>
                                </a:lnTo>
                                <a:lnTo>
                                  <a:pt x="14937" y="7138"/>
                                </a:lnTo>
                                <a:lnTo>
                                  <a:pt x="14930" y="7150"/>
                                </a:lnTo>
                                <a:lnTo>
                                  <a:pt x="14939" y="7174"/>
                                </a:lnTo>
                                <a:lnTo>
                                  <a:pt x="14948" y="7200"/>
                                </a:lnTo>
                                <a:lnTo>
                                  <a:pt x="14959" y="7224"/>
                                </a:lnTo>
                                <a:lnTo>
                                  <a:pt x="14969" y="7248"/>
                                </a:lnTo>
                                <a:lnTo>
                                  <a:pt x="14968" y="7275"/>
                                </a:lnTo>
                                <a:lnTo>
                                  <a:pt x="14968" y="7301"/>
                                </a:lnTo>
                                <a:lnTo>
                                  <a:pt x="14967" y="7327"/>
                                </a:lnTo>
                                <a:lnTo>
                                  <a:pt x="14967" y="7352"/>
                                </a:lnTo>
                                <a:lnTo>
                                  <a:pt x="14955" y="7351"/>
                                </a:lnTo>
                                <a:lnTo>
                                  <a:pt x="14941" y="7350"/>
                                </a:lnTo>
                                <a:lnTo>
                                  <a:pt x="14926" y="7349"/>
                                </a:lnTo>
                                <a:lnTo>
                                  <a:pt x="14912" y="7348"/>
                                </a:lnTo>
                                <a:lnTo>
                                  <a:pt x="14917" y="7373"/>
                                </a:lnTo>
                                <a:lnTo>
                                  <a:pt x="14923" y="7399"/>
                                </a:lnTo>
                                <a:lnTo>
                                  <a:pt x="14927" y="7424"/>
                                </a:lnTo>
                                <a:lnTo>
                                  <a:pt x="14932" y="7449"/>
                                </a:lnTo>
                                <a:lnTo>
                                  <a:pt x="14937" y="7474"/>
                                </a:lnTo>
                                <a:lnTo>
                                  <a:pt x="14941" y="7500"/>
                                </a:lnTo>
                                <a:lnTo>
                                  <a:pt x="14945" y="7524"/>
                                </a:lnTo>
                                <a:lnTo>
                                  <a:pt x="14949" y="7550"/>
                                </a:lnTo>
                                <a:lnTo>
                                  <a:pt x="14965" y="7558"/>
                                </a:lnTo>
                                <a:lnTo>
                                  <a:pt x="14981" y="7566"/>
                                </a:lnTo>
                                <a:lnTo>
                                  <a:pt x="14996" y="7575"/>
                                </a:lnTo>
                                <a:lnTo>
                                  <a:pt x="15011" y="7583"/>
                                </a:lnTo>
                                <a:lnTo>
                                  <a:pt x="15020" y="7621"/>
                                </a:lnTo>
                                <a:lnTo>
                                  <a:pt x="15027" y="7659"/>
                                </a:lnTo>
                                <a:lnTo>
                                  <a:pt x="15035" y="7697"/>
                                </a:lnTo>
                                <a:lnTo>
                                  <a:pt x="15042" y="7736"/>
                                </a:lnTo>
                                <a:lnTo>
                                  <a:pt x="15045" y="7761"/>
                                </a:lnTo>
                                <a:lnTo>
                                  <a:pt x="15048" y="7792"/>
                                </a:lnTo>
                                <a:lnTo>
                                  <a:pt x="15049" y="7831"/>
                                </a:lnTo>
                                <a:lnTo>
                                  <a:pt x="15051" y="7876"/>
                                </a:lnTo>
                                <a:lnTo>
                                  <a:pt x="15055" y="7928"/>
                                </a:lnTo>
                                <a:lnTo>
                                  <a:pt x="15057" y="7969"/>
                                </a:lnTo>
                                <a:lnTo>
                                  <a:pt x="15061" y="8000"/>
                                </a:lnTo>
                                <a:lnTo>
                                  <a:pt x="15064" y="8023"/>
                                </a:lnTo>
                                <a:lnTo>
                                  <a:pt x="15059" y="8045"/>
                                </a:lnTo>
                                <a:lnTo>
                                  <a:pt x="15056" y="8066"/>
                                </a:lnTo>
                                <a:lnTo>
                                  <a:pt x="15051" y="8088"/>
                                </a:lnTo>
                                <a:lnTo>
                                  <a:pt x="15048" y="8110"/>
                                </a:lnTo>
                                <a:lnTo>
                                  <a:pt x="15029" y="8116"/>
                                </a:lnTo>
                                <a:lnTo>
                                  <a:pt x="15011" y="8121"/>
                                </a:lnTo>
                                <a:lnTo>
                                  <a:pt x="14994" y="8126"/>
                                </a:lnTo>
                                <a:lnTo>
                                  <a:pt x="14978" y="8130"/>
                                </a:lnTo>
                                <a:lnTo>
                                  <a:pt x="14976" y="8154"/>
                                </a:lnTo>
                                <a:lnTo>
                                  <a:pt x="14976" y="8177"/>
                                </a:lnTo>
                                <a:lnTo>
                                  <a:pt x="14976" y="8199"/>
                                </a:lnTo>
                                <a:lnTo>
                                  <a:pt x="14976" y="8223"/>
                                </a:lnTo>
                                <a:lnTo>
                                  <a:pt x="14978" y="8245"/>
                                </a:lnTo>
                                <a:lnTo>
                                  <a:pt x="14978" y="8268"/>
                                </a:lnTo>
                                <a:lnTo>
                                  <a:pt x="14978" y="8291"/>
                                </a:lnTo>
                                <a:lnTo>
                                  <a:pt x="14978" y="8313"/>
                                </a:lnTo>
                                <a:lnTo>
                                  <a:pt x="14995" y="8309"/>
                                </a:lnTo>
                                <a:lnTo>
                                  <a:pt x="15011" y="8303"/>
                                </a:lnTo>
                                <a:lnTo>
                                  <a:pt x="15014" y="8333"/>
                                </a:lnTo>
                                <a:lnTo>
                                  <a:pt x="15017" y="8360"/>
                                </a:lnTo>
                                <a:lnTo>
                                  <a:pt x="15020" y="8385"/>
                                </a:lnTo>
                                <a:lnTo>
                                  <a:pt x="15022" y="8409"/>
                                </a:lnTo>
                                <a:lnTo>
                                  <a:pt x="15024" y="8431"/>
                                </a:lnTo>
                                <a:lnTo>
                                  <a:pt x="15028" y="8452"/>
                                </a:lnTo>
                                <a:lnTo>
                                  <a:pt x="15030" y="8471"/>
                                </a:lnTo>
                                <a:lnTo>
                                  <a:pt x="15034" y="8488"/>
                                </a:lnTo>
                                <a:lnTo>
                                  <a:pt x="15035" y="8495"/>
                                </a:lnTo>
                                <a:lnTo>
                                  <a:pt x="15037" y="8505"/>
                                </a:lnTo>
                                <a:lnTo>
                                  <a:pt x="15041" y="8519"/>
                                </a:lnTo>
                                <a:lnTo>
                                  <a:pt x="15048" y="8535"/>
                                </a:lnTo>
                                <a:lnTo>
                                  <a:pt x="15055" y="8553"/>
                                </a:lnTo>
                                <a:lnTo>
                                  <a:pt x="15059" y="8566"/>
                                </a:lnTo>
                                <a:lnTo>
                                  <a:pt x="15062" y="8576"/>
                                </a:lnTo>
                                <a:lnTo>
                                  <a:pt x="15064" y="8582"/>
                                </a:lnTo>
                                <a:lnTo>
                                  <a:pt x="15066" y="8630"/>
                                </a:lnTo>
                                <a:lnTo>
                                  <a:pt x="15068" y="8673"/>
                                </a:lnTo>
                                <a:lnTo>
                                  <a:pt x="15069" y="8711"/>
                                </a:lnTo>
                                <a:lnTo>
                                  <a:pt x="15068" y="8743"/>
                                </a:lnTo>
                                <a:lnTo>
                                  <a:pt x="15065" y="8771"/>
                                </a:lnTo>
                                <a:lnTo>
                                  <a:pt x="15063" y="8795"/>
                                </a:lnTo>
                                <a:lnTo>
                                  <a:pt x="15059" y="8814"/>
                                </a:lnTo>
                                <a:lnTo>
                                  <a:pt x="15056" y="8828"/>
                                </a:lnTo>
                                <a:lnTo>
                                  <a:pt x="15063" y="8853"/>
                                </a:lnTo>
                                <a:lnTo>
                                  <a:pt x="15070" y="8878"/>
                                </a:lnTo>
                                <a:lnTo>
                                  <a:pt x="15077" y="8903"/>
                                </a:lnTo>
                                <a:lnTo>
                                  <a:pt x="15084" y="8927"/>
                                </a:lnTo>
                                <a:lnTo>
                                  <a:pt x="15092" y="8952"/>
                                </a:lnTo>
                                <a:lnTo>
                                  <a:pt x="15099" y="8976"/>
                                </a:lnTo>
                                <a:lnTo>
                                  <a:pt x="15107" y="9001"/>
                                </a:lnTo>
                                <a:lnTo>
                                  <a:pt x="15116" y="9025"/>
                                </a:lnTo>
                                <a:lnTo>
                                  <a:pt x="15141" y="9066"/>
                                </a:lnTo>
                                <a:lnTo>
                                  <a:pt x="15167" y="9107"/>
                                </a:lnTo>
                                <a:lnTo>
                                  <a:pt x="15194" y="9147"/>
                                </a:lnTo>
                                <a:lnTo>
                                  <a:pt x="15222" y="9188"/>
                                </a:lnTo>
                                <a:lnTo>
                                  <a:pt x="15213" y="9215"/>
                                </a:lnTo>
                                <a:lnTo>
                                  <a:pt x="15203" y="9243"/>
                                </a:lnTo>
                                <a:lnTo>
                                  <a:pt x="15195" y="9270"/>
                                </a:lnTo>
                                <a:lnTo>
                                  <a:pt x="15188" y="9297"/>
                                </a:lnTo>
                                <a:lnTo>
                                  <a:pt x="15202" y="9321"/>
                                </a:lnTo>
                                <a:lnTo>
                                  <a:pt x="15216" y="9346"/>
                                </a:lnTo>
                                <a:lnTo>
                                  <a:pt x="15230" y="9371"/>
                                </a:lnTo>
                                <a:lnTo>
                                  <a:pt x="15243" y="9394"/>
                                </a:lnTo>
                                <a:lnTo>
                                  <a:pt x="15265" y="9402"/>
                                </a:lnTo>
                                <a:lnTo>
                                  <a:pt x="15286" y="9408"/>
                                </a:lnTo>
                                <a:lnTo>
                                  <a:pt x="15309" y="9415"/>
                                </a:lnTo>
                                <a:lnTo>
                                  <a:pt x="15330" y="9422"/>
                                </a:lnTo>
                                <a:lnTo>
                                  <a:pt x="15352" y="9429"/>
                                </a:lnTo>
                                <a:lnTo>
                                  <a:pt x="15373" y="9435"/>
                                </a:lnTo>
                                <a:lnTo>
                                  <a:pt x="15395" y="9442"/>
                                </a:lnTo>
                                <a:lnTo>
                                  <a:pt x="15417" y="9448"/>
                                </a:lnTo>
                                <a:lnTo>
                                  <a:pt x="15434" y="9443"/>
                                </a:lnTo>
                                <a:lnTo>
                                  <a:pt x="15450" y="9438"/>
                                </a:lnTo>
                                <a:lnTo>
                                  <a:pt x="15467" y="9434"/>
                                </a:lnTo>
                                <a:lnTo>
                                  <a:pt x="15482" y="9429"/>
                                </a:lnTo>
                                <a:lnTo>
                                  <a:pt x="15484" y="9409"/>
                                </a:lnTo>
                                <a:lnTo>
                                  <a:pt x="15486" y="9389"/>
                                </a:lnTo>
                                <a:lnTo>
                                  <a:pt x="15488" y="9368"/>
                                </a:lnTo>
                                <a:lnTo>
                                  <a:pt x="15490" y="9348"/>
                                </a:lnTo>
                                <a:lnTo>
                                  <a:pt x="15506" y="9351"/>
                                </a:lnTo>
                                <a:lnTo>
                                  <a:pt x="15524" y="9353"/>
                                </a:lnTo>
                                <a:lnTo>
                                  <a:pt x="15541" y="9356"/>
                                </a:lnTo>
                                <a:lnTo>
                                  <a:pt x="15560" y="9359"/>
                                </a:lnTo>
                                <a:lnTo>
                                  <a:pt x="15580" y="9317"/>
                                </a:lnTo>
                                <a:lnTo>
                                  <a:pt x="15603" y="9268"/>
                                </a:lnTo>
                                <a:lnTo>
                                  <a:pt x="15629" y="9214"/>
                                </a:lnTo>
                                <a:lnTo>
                                  <a:pt x="15655" y="9153"/>
                                </a:lnTo>
                                <a:lnTo>
                                  <a:pt x="15683" y="9086"/>
                                </a:lnTo>
                                <a:lnTo>
                                  <a:pt x="15710" y="9013"/>
                                </a:lnTo>
                                <a:lnTo>
                                  <a:pt x="15724" y="8973"/>
                                </a:lnTo>
                                <a:lnTo>
                                  <a:pt x="15737" y="8932"/>
                                </a:lnTo>
                                <a:lnTo>
                                  <a:pt x="15751" y="8888"/>
                                </a:lnTo>
                                <a:lnTo>
                                  <a:pt x="15764" y="8843"/>
                                </a:lnTo>
                                <a:lnTo>
                                  <a:pt x="15777" y="8796"/>
                                </a:lnTo>
                                <a:lnTo>
                                  <a:pt x="15790" y="8745"/>
                                </a:lnTo>
                                <a:lnTo>
                                  <a:pt x="15802" y="8687"/>
                                </a:lnTo>
                                <a:lnTo>
                                  <a:pt x="15816" y="8625"/>
                                </a:lnTo>
                                <a:lnTo>
                                  <a:pt x="15833" y="8559"/>
                                </a:lnTo>
                                <a:lnTo>
                                  <a:pt x="15850" y="8487"/>
                                </a:lnTo>
                                <a:lnTo>
                                  <a:pt x="15870" y="8411"/>
                                </a:lnTo>
                                <a:lnTo>
                                  <a:pt x="15891" y="8330"/>
                                </a:lnTo>
                                <a:lnTo>
                                  <a:pt x="15887" y="8293"/>
                                </a:lnTo>
                                <a:lnTo>
                                  <a:pt x="15881" y="8259"/>
                                </a:lnTo>
                                <a:lnTo>
                                  <a:pt x="15875" y="8227"/>
                                </a:lnTo>
                                <a:lnTo>
                                  <a:pt x="15868" y="8198"/>
                                </a:lnTo>
                                <a:lnTo>
                                  <a:pt x="15860" y="8171"/>
                                </a:lnTo>
                                <a:lnTo>
                                  <a:pt x="15852" y="8148"/>
                                </a:lnTo>
                                <a:lnTo>
                                  <a:pt x="15842" y="8126"/>
                                </a:lnTo>
                                <a:lnTo>
                                  <a:pt x="15832" y="8107"/>
                                </a:lnTo>
                                <a:lnTo>
                                  <a:pt x="15833" y="8093"/>
                                </a:lnTo>
                                <a:lnTo>
                                  <a:pt x="15834" y="8065"/>
                                </a:lnTo>
                                <a:lnTo>
                                  <a:pt x="15834" y="8023"/>
                                </a:lnTo>
                                <a:lnTo>
                                  <a:pt x="15834" y="7967"/>
                                </a:lnTo>
                                <a:lnTo>
                                  <a:pt x="15823" y="7933"/>
                                </a:lnTo>
                                <a:lnTo>
                                  <a:pt x="15814" y="7899"/>
                                </a:lnTo>
                                <a:lnTo>
                                  <a:pt x="15805" y="7865"/>
                                </a:lnTo>
                                <a:lnTo>
                                  <a:pt x="15794" y="7831"/>
                                </a:lnTo>
                                <a:lnTo>
                                  <a:pt x="15785" y="7797"/>
                                </a:lnTo>
                                <a:lnTo>
                                  <a:pt x="15775" y="7764"/>
                                </a:lnTo>
                                <a:lnTo>
                                  <a:pt x="15765" y="7730"/>
                                </a:lnTo>
                                <a:lnTo>
                                  <a:pt x="15756" y="7696"/>
                                </a:lnTo>
                                <a:lnTo>
                                  <a:pt x="15763" y="7610"/>
                                </a:lnTo>
                                <a:lnTo>
                                  <a:pt x="15767" y="7532"/>
                                </a:lnTo>
                                <a:lnTo>
                                  <a:pt x="15771" y="7463"/>
                                </a:lnTo>
                                <a:lnTo>
                                  <a:pt x="15771" y="7403"/>
                                </a:lnTo>
                                <a:lnTo>
                                  <a:pt x="15771" y="7376"/>
                                </a:lnTo>
                                <a:lnTo>
                                  <a:pt x="15770" y="7351"/>
                                </a:lnTo>
                                <a:lnTo>
                                  <a:pt x="15768" y="7329"/>
                                </a:lnTo>
                                <a:lnTo>
                                  <a:pt x="15766" y="7308"/>
                                </a:lnTo>
                                <a:lnTo>
                                  <a:pt x="15764" y="7290"/>
                                </a:lnTo>
                                <a:lnTo>
                                  <a:pt x="15761" y="7274"/>
                                </a:lnTo>
                                <a:lnTo>
                                  <a:pt x="15758" y="7260"/>
                                </a:lnTo>
                                <a:lnTo>
                                  <a:pt x="15753" y="7248"/>
                                </a:lnTo>
                                <a:lnTo>
                                  <a:pt x="15759" y="7245"/>
                                </a:lnTo>
                                <a:lnTo>
                                  <a:pt x="15766" y="7241"/>
                                </a:lnTo>
                                <a:lnTo>
                                  <a:pt x="15761" y="7217"/>
                                </a:lnTo>
                                <a:lnTo>
                                  <a:pt x="15758" y="7192"/>
                                </a:lnTo>
                                <a:lnTo>
                                  <a:pt x="15754" y="7166"/>
                                </a:lnTo>
                                <a:lnTo>
                                  <a:pt x="15752" y="7142"/>
                                </a:lnTo>
                                <a:lnTo>
                                  <a:pt x="15749" y="7089"/>
                                </a:lnTo>
                                <a:lnTo>
                                  <a:pt x="15746" y="7034"/>
                                </a:lnTo>
                                <a:lnTo>
                                  <a:pt x="15746" y="6979"/>
                                </a:lnTo>
                                <a:lnTo>
                                  <a:pt x="15749" y="6921"/>
                                </a:lnTo>
                                <a:lnTo>
                                  <a:pt x="15751" y="6862"/>
                                </a:lnTo>
                                <a:lnTo>
                                  <a:pt x="15756" y="6801"/>
                                </a:lnTo>
                                <a:lnTo>
                                  <a:pt x="15760" y="6747"/>
                                </a:lnTo>
                                <a:lnTo>
                                  <a:pt x="15765" y="6692"/>
                                </a:lnTo>
                                <a:lnTo>
                                  <a:pt x="15770" y="6639"/>
                                </a:lnTo>
                                <a:lnTo>
                                  <a:pt x="15773" y="6584"/>
                                </a:lnTo>
                                <a:lnTo>
                                  <a:pt x="15778" y="6529"/>
                                </a:lnTo>
                                <a:lnTo>
                                  <a:pt x="15781" y="6474"/>
                                </a:lnTo>
                                <a:lnTo>
                                  <a:pt x="15786" y="6417"/>
                                </a:lnTo>
                                <a:lnTo>
                                  <a:pt x="15790" y="6362"/>
                                </a:lnTo>
                                <a:lnTo>
                                  <a:pt x="15807" y="6312"/>
                                </a:lnTo>
                                <a:lnTo>
                                  <a:pt x="15825" y="6264"/>
                                </a:lnTo>
                                <a:lnTo>
                                  <a:pt x="15842" y="6220"/>
                                </a:lnTo>
                                <a:lnTo>
                                  <a:pt x="15859" y="6178"/>
                                </a:lnTo>
                                <a:lnTo>
                                  <a:pt x="15876" y="6139"/>
                                </a:lnTo>
                                <a:lnTo>
                                  <a:pt x="15892" y="6104"/>
                                </a:lnTo>
                                <a:lnTo>
                                  <a:pt x="15909" y="6071"/>
                                </a:lnTo>
                                <a:lnTo>
                                  <a:pt x="15925" y="6041"/>
                                </a:lnTo>
                                <a:lnTo>
                                  <a:pt x="15942" y="6014"/>
                                </a:lnTo>
                                <a:lnTo>
                                  <a:pt x="15958" y="5989"/>
                                </a:lnTo>
                                <a:lnTo>
                                  <a:pt x="15973" y="5967"/>
                                </a:lnTo>
                                <a:lnTo>
                                  <a:pt x="15990" y="5948"/>
                                </a:lnTo>
                                <a:lnTo>
                                  <a:pt x="16005" y="5933"/>
                                </a:lnTo>
                                <a:lnTo>
                                  <a:pt x="16020" y="5919"/>
                                </a:lnTo>
                                <a:lnTo>
                                  <a:pt x="16035" y="5909"/>
                                </a:lnTo>
                                <a:lnTo>
                                  <a:pt x="16049" y="5901"/>
                                </a:lnTo>
                                <a:lnTo>
                                  <a:pt x="16067" y="5904"/>
                                </a:lnTo>
                                <a:lnTo>
                                  <a:pt x="16084" y="5906"/>
                                </a:lnTo>
                                <a:lnTo>
                                  <a:pt x="16102" y="5907"/>
                                </a:lnTo>
                                <a:lnTo>
                                  <a:pt x="16119" y="5910"/>
                                </a:lnTo>
                                <a:lnTo>
                                  <a:pt x="16116" y="5927"/>
                                </a:lnTo>
                                <a:lnTo>
                                  <a:pt x="16111" y="5946"/>
                                </a:lnTo>
                                <a:lnTo>
                                  <a:pt x="16108" y="5965"/>
                                </a:lnTo>
                                <a:lnTo>
                                  <a:pt x="16104" y="5982"/>
                                </a:lnTo>
                                <a:lnTo>
                                  <a:pt x="16116" y="5982"/>
                                </a:lnTo>
                                <a:lnTo>
                                  <a:pt x="16126" y="5981"/>
                                </a:lnTo>
                                <a:lnTo>
                                  <a:pt x="16137" y="5980"/>
                                </a:lnTo>
                                <a:lnTo>
                                  <a:pt x="16148" y="5979"/>
                                </a:lnTo>
                                <a:lnTo>
                                  <a:pt x="16152" y="6001"/>
                                </a:lnTo>
                                <a:lnTo>
                                  <a:pt x="16157" y="6023"/>
                                </a:lnTo>
                                <a:lnTo>
                                  <a:pt x="16162" y="6045"/>
                                </a:lnTo>
                                <a:lnTo>
                                  <a:pt x="16166" y="6068"/>
                                </a:lnTo>
                                <a:lnTo>
                                  <a:pt x="16172" y="6091"/>
                                </a:lnTo>
                                <a:lnTo>
                                  <a:pt x="16177" y="6112"/>
                                </a:lnTo>
                                <a:lnTo>
                                  <a:pt x="16181" y="6134"/>
                                </a:lnTo>
                                <a:lnTo>
                                  <a:pt x="16186" y="6157"/>
                                </a:lnTo>
                                <a:lnTo>
                                  <a:pt x="16193" y="6167"/>
                                </a:lnTo>
                                <a:lnTo>
                                  <a:pt x="16201" y="6176"/>
                                </a:lnTo>
                                <a:lnTo>
                                  <a:pt x="16210" y="6186"/>
                                </a:lnTo>
                                <a:lnTo>
                                  <a:pt x="16218" y="6195"/>
                                </a:lnTo>
                                <a:lnTo>
                                  <a:pt x="16212" y="6229"/>
                                </a:lnTo>
                                <a:lnTo>
                                  <a:pt x="16205" y="6263"/>
                                </a:lnTo>
                                <a:lnTo>
                                  <a:pt x="16198" y="6296"/>
                                </a:lnTo>
                                <a:lnTo>
                                  <a:pt x="16192" y="6329"/>
                                </a:lnTo>
                                <a:lnTo>
                                  <a:pt x="16200" y="6375"/>
                                </a:lnTo>
                                <a:lnTo>
                                  <a:pt x="16207" y="6428"/>
                                </a:lnTo>
                                <a:lnTo>
                                  <a:pt x="16212" y="6484"/>
                                </a:lnTo>
                                <a:lnTo>
                                  <a:pt x="16215" y="6546"/>
                                </a:lnTo>
                                <a:lnTo>
                                  <a:pt x="16218" y="6613"/>
                                </a:lnTo>
                                <a:lnTo>
                                  <a:pt x="16219" y="6683"/>
                                </a:lnTo>
                                <a:lnTo>
                                  <a:pt x="16219" y="6759"/>
                                </a:lnTo>
                                <a:lnTo>
                                  <a:pt x="16218" y="6840"/>
                                </a:lnTo>
                                <a:lnTo>
                                  <a:pt x="16217" y="6887"/>
                                </a:lnTo>
                                <a:lnTo>
                                  <a:pt x="16214" y="6931"/>
                                </a:lnTo>
                                <a:lnTo>
                                  <a:pt x="16212" y="6973"/>
                                </a:lnTo>
                                <a:lnTo>
                                  <a:pt x="16210" y="7012"/>
                                </a:lnTo>
                                <a:lnTo>
                                  <a:pt x="16206" y="7049"/>
                                </a:lnTo>
                                <a:lnTo>
                                  <a:pt x="16201" y="7083"/>
                                </a:lnTo>
                                <a:lnTo>
                                  <a:pt x="16197" y="7116"/>
                                </a:lnTo>
                                <a:lnTo>
                                  <a:pt x="16192" y="7145"/>
                                </a:lnTo>
                                <a:lnTo>
                                  <a:pt x="16186" y="7173"/>
                                </a:lnTo>
                                <a:lnTo>
                                  <a:pt x="16179" y="7198"/>
                                </a:lnTo>
                                <a:lnTo>
                                  <a:pt x="16173" y="7220"/>
                                </a:lnTo>
                                <a:lnTo>
                                  <a:pt x="16165" y="7241"/>
                                </a:lnTo>
                                <a:lnTo>
                                  <a:pt x="16158" y="7259"/>
                                </a:lnTo>
                                <a:lnTo>
                                  <a:pt x="16150" y="7274"/>
                                </a:lnTo>
                                <a:lnTo>
                                  <a:pt x="16141" y="7287"/>
                                </a:lnTo>
                                <a:lnTo>
                                  <a:pt x="16132" y="7297"/>
                                </a:lnTo>
                                <a:lnTo>
                                  <a:pt x="16130" y="7324"/>
                                </a:lnTo>
                                <a:lnTo>
                                  <a:pt x="16130" y="7355"/>
                                </a:lnTo>
                                <a:lnTo>
                                  <a:pt x="16129" y="7387"/>
                                </a:lnTo>
                                <a:lnTo>
                                  <a:pt x="16128" y="7422"/>
                                </a:lnTo>
                                <a:lnTo>
                                  <a:pt x="16128" y="7460"/>
                                </a:lnTo>
                                <a:lnTo>
                                  <a:pt x="16126" y="7501"/>
                                </a:lnTo>
                                <a:lnTo>
                                  <a:pt x="16126" y="7544"/>
                                </a:lnTo>
                                <a:lnTo>
                                  <a:pt x="16125" y="7591"/>
                                </a:lnTo>
                                <a:lnTo>
                                  <a:pt x="16121" y="7612"/>
                                </a:lnTo>
                                <a:lnTo>
                                  <a:pt x="16115" y="7632"/>
                                </a:lnTo>
                                <a:lnTo>
                                  <a:pt x="16111" y="7652"/>
                                </a:lnTo>
                                <a:lnTo>
                                  <a:pt x="16108" y="7672"/>
                                </a:lnTo>
                                <a:lnTo>
                                  <a:pt x="16119" y="7675"/>
                                </a:lnTo>
                                <a:lnTo>
                                  <a:pt x="16132" y="7678"/>
                                </a:lnTo>
                                <a:lnTo>
                                  <a:pt x="16124" y="7690"/>
                                </a:lnTo>
                                <a:lnTo>
                                  <a:pt x="16117" y="7703"/>
                                </a:lnTo>
                                <a:lnTo>
                                  <a:pt x="16110" y="7716"/>
                                </a:lnTo>
                                <a:lnTo>
                                  <a:pt x="16104" y="7728"/>
                                </a:lnTo>
                                <a:lnTo>
                                  <a:pt x="16100" y="7885"/>
                                </a:lnTo>
                                <a:lnTo>
                                  <a:pt x="16097" y="8020"/>
                                </a:lnTo>
                                <a:lnTo>
                                  <a:pt x="16095" y="8139"/>
                                </a:lnTo>
                                <a:lnTo>
                                  <a:pt x="16094" y="8238"/>
                                </a:lnTo>
                                <a:lnTo>
                                  <a:pt x="16094" y="8318"/>
                                </a:lnTo>
                                <a:lnTo>
                                  <a:pt x="16095" y="8380"/>
                                </a:lnTo>
                                <a:lnTo>
                                  <a:pt x="16095" y="8404"/>
                                </a:lnTo>
                                <a:lnTo>
                                  <a:pt x="16096" y="8423"/>
                                </a:lnTo>
                                <a:lnTo>
                                  <a:pt x="16098" y="8438"/>
                                </a:lnTo>
                                <a:lnTo>
                                  <a:pt x="16100" y="8449"/>
                                </a:lnTo>
                                <a:lnTo>
                                  <a:pt x="16097" y="8464"/>
                                </a:lnTo>
                                <a:lnTo>
                                  <a:pt x="16095" y="8478"/>
                                </a:lnTo>
                                <a:lnTo>
                                  <a:pt x="16094" y="8493"/>
                                </a:lnTo>
                                <a:lnTo>
                                  <a:pt x="16094" y="8507"/>
                                </a:lnTo>
                                <a:lnTo>
                                  <a:pt x="16098" y="8534"/>
                                </a:lnTo>
                                <a:lnTo>
                                  <a:pt x="16104" y="8561"/>
                                </a:lnTo>
                                <a:lnTo>
                                  <a:pt x="16110" y="8589"/>
                                </a:lnTo>
                                <a:lnTo>
                                  <a:pt x="16116" y="8616"/>
                                </a:lnTo>
                                <a:lnTo>
                                  <a:pt x="16112" y="8644"/>
                                </a:lnTo>
                                <a:lnTo>
                                  <a:pt x="16110" y="8671"/>
                                </a:lnTo>
                                <a:lnTo>
                                  <a:pt x="16109" y="8699"/>
                                </a:lnTo>
                                <a:lnTo>
                                  <a:pt x="16108" y="8725"/>
                                </a:lnTo>
                                <a:lnTo>
                                  <a:pt x="16116" y="8764"/>
                                </a:lnTo>
                                <a:lnTo>
                                  <a:pt x="16124" y="8803"/>
                                </a:lnTo>
                                <a:lnTo>
                                  <a:pt x="16132" y="8842"/>
                                </a:lnTo>
                                <a:lnTo>
                                  <a:pt x="16139" y="8880"/>
                                </a:lnTo>
                                <a:lnTo>
                                  <a:pt x="16153" y="8872"/>
                                </a:lnTo>
                                <a:lnTo>
                                  <a:pt x="16167" y="8864"/>
                                </a:lnTo>
                                <a:lnTo>
                                  <a:pt x="16172" y="8884"/>
                                </a:lnTo>
                                <a:lnTo>
                                  <a:pt x="16178" y="8905"/>
                                </a:lnTo>
                                <a:lnTo>
                                  <a:pt x="16183" y="8925"/>
                                </a:lnTo>
                                <a:lnTo>
                                  <a:pt x="16187" y="8946"/>
                                </a:lnTo>
                                <a:lnTo>
                                  <a:pt x="16203" y="8973"/>
                                </a:lnTo>
                                <a:lnTo>
                                  <a:pt x="16218" y="9001"/>
                                </a:lnTo>
                                <a:lnTo>
                                  <a:pt x="16231" y="9027"/>
                                </a:lnTo>
                                <a:lnTo>
                                  <a:pt x="16243" y="9052"/>
                                </a:lnTo>
                                <a:lnTo>
                                  <a:pt x="16241" y="9077"/>
                                </a:lnTo>
                                <a:lnTo>
                                  <a:pt x="16238" y="9100"/>
                                </a:lnTo>
                                <a:lnTo>
                                  <a:pt x="16234" y="9124"/>
                                </a:lnTo>
                                <a:lnTo>
                                  <a:pt x="16231" y="9146"/>
                                </a:lnTo>
                                <a:lnTo>
                                  <a:pt x="16227" y="9169"/>
                                </a:lnTo>
                                <a:lnTo>
                                  <a:pt x="16224" y="9193"/>
                                </a:lnTo>
                                <a:lnTo>
                                  <a:pt x="16221" y="9215"/>
                                </a:lnTo>
                                <a:lnTo>
                                  <a:pt x="16218" y="9238"/>
                                </a:lnTo>
                                <a:lnTo>
                                  <a:pt x="16227" y="9247"/>
                                </a:lnTo>
                                <a:lnTo>
                                  <a:pt x="16238" y="9256"/>
                                </a:lnTo>
                                <a:lnTo>
                                  <a:pt x="16248" y="9264"/>
                                </a:lnTo>
                                <a:lnTo>
                                  <a:pt x="16258" y="9272"/>
                                </a:lnTo>
                                <a:lnTo>
                                  <a:pt x="16263" y="9265"/>
                                </a:lnTo>
                                <a:lnTo>
                                  <a:pt x="16272" y="9255"/>
                                </a:lnTo>
                                <a:lnTo>
                                  <a:pt x="16281" y="9242"/>
                                </a:lnTo>
                                <a:lnTo>
                                  <a:pt x="16293" y="9224"/>
                                </a:lnTo>
                                <a:lnTo>
                                  <a:pt x="16320" y="9180"/>
                                </a:lnTo>
                                <a:lnTo>
                                  <a:pt x="16353" y="9121"/>
                                </a:lnTo>
                                <a:lnTo>
                                  <a:pt x="16393" y="9049"/>
                                </a:lnTo>
                                <a:lnTo>
                                  <a:pt x="16440" y="8961"/>
                                </a:lnTo>
                                <a:lnTo>
                                  <a:pt x="16492" y="8859"/>
                                </a:lnTo>
                                <a:lnTo>
                                  <a:pt x="16550" y="8742"/>
                                </a:lnTo>
                                <a:lnTo>
                                  <a:pt x="16603" y="8632"/>
                                </a:lnTo>
                                <a:lnTo>
                                  <a:pt x="16649" y="8529"/>
                                </a:lnTo>
                                <a:lnTo>
                                  <a:pt x="16690" y="8435"/>
                                </a:lnTo>
                                <a:lnTo>
                                  <a:pt x="16727" y="8347"/>
                                </a:lnTo>
                                <a:lnTo>
                                  <a:pt x="16757" y="8270"/>
                                </a:lnTo>
                                <a:lnTo>
                                  <a:pt x="16783" y="8201"/>
                                </a:lnTo>
                                <a:lnTo>
                                  <a:pt x="16804" y="8141"/>
                                </a:lnTo>
                                <a:lnTo>
                                  <a:pt x="16820" y="8093"/>
                                </a:lnTo>
                                <a:lnTo>
                                  <a:pt x="16827" y="8071"/>
                                </a:lnTo>
                                <a:lnTo>
                                  <a:pt x="16834" y="8045"/>
                                </a:lnTo>
                                <a:lnTo>
                                  <a:pt x="16843" y="8017"/>
                                </a:lnTo>
                                <a:lnTo>
                                  <a:pt x="16853" y="7986"/>
                                </a:lnTo>
                                <a:lnTo>
                                  <a:pt x="16864" y="7952"/>
                                </a:lnTo>
                                <a:lnTo>
                                  <a:pt x="16875" y="7916"/>
                                </a:lnTo>
                                <a:lnTo>
                                  <a:pt x="16889" y="7876"/>
                                </a:lnTo>
                                <a:lnTo>
                                  <a:pt x="16905" y="7835"/>
                                </a:lnTo>
                                <a:lnTo>
                                  <a:pt x="16916" y="7844"/>
                                </a:lnTo>
                                <a:lnTo>
                                  <a:pt x="16928" y="7853"/>
                                </a:lnTo>
                                <a:lnTo>
                                  <a:pt x="16942" y="7861"/>
                                </a:lnTo>
                                <a:lnTo>
                                  <a:pt x="16956" y="7869"/>
                                </a:lnTo>
                                <a:close/>
                                <a:moveTo>
                                  <a:pt x="16068" y="6669"/>
                                </a:moveTo>
                                <a:lnTo>
                                  <a:pt x="16056" y="6670"/>
                                </a:lnTo>
                                <a:lnTo>
                                  <a:pt x="16045" y="6671"/>
                                </a:lnTo>
                                <a:lnTo>
                                  <a:pt x="16034" y="6673"/>
                                </a:lnTo>
                                <a:lnTo>
                                  <a:pt x="16024" y="6673"/>
                                </a:lnTo>
                                <a:lnTo>
                                  <a:pt x="16013" y="6695"/>
                                </a:lnTo>
                                <a:lnTo>
                                  <a:pt x="16002" y="6717"/>
                                </a:lnTo>
                                <a:lnTo>
                                  <a:pt x="15992" y="6738"/>
                                </a:lnTo>
                                <a:lnTo>
                                  <a:pt x="15980" y="6759"/>
                                </a:lnTo>
                                <a:lnTo>
                                  <a:pt x="15974" y="6843"/>
                                </a:lnTo>
                                <a:lnTo>
                                  <a:pt x="15972" y="6924"/>
                                </a:lnTo>
                                <a:lnTo>
                                  <a:pt x="15971" y="7001"/>
                                </a:lnTo>
                                <a:lnTo>
                                  <a:pt x="15972" y="7075"/>
                                </a:lnTo>
                                <a:lnTo>
                                  <a:pt x="15974" y="7110"/>
                                </a:lnTo>
                                <a:lnTo>
                                  <a:pt x="15976" y="7145"/>
                                </a:lnTo>
                                <a:lnTo>
                                  <a:pt x="15979" y="7179"/>
                                </a:lnTo>
                                <a:lnTo>
                                  <a:pt x="15981" y="7212"/>
                                </a:lnTo>
                                <a:lnTo>
                                  <a:pt x="15985" y="7243"/>
                                </a:lnTo>
                                <a:lnTo>
                                  <a:pt x="15990" y="7275"/>
                                </a:lnTo>
                                <a:lnTo>
                                  <a:pt x="15994" y="7305"/>
                                </a:lnTo>
                                <a:lnTo>
                                  <a:pt x="16000" y="7335"/>
                                </a:lnTo>
                                <a:lnTo>
                                  <a:pt x="16006" y="7323"/>
                                </a:lnTo>
                                <a:lnTo>
                                  <a:pt x="16012" y="7310"/>
                                </a:lnTo>
                                <a:lnTo>
                                  <a:pt x="16016" y="7298"/>
                                </a:lnTo>
                                <a:lnTo>
                                  <a:pt x="16020" y="7286"/>
                                </a:lnTo>
                                <a:lnTo>
                                  <a:pt x="16025" y="7255"/>
                                </a:lnTo>
                                <a:lnTo>
                                  <a:pt x="16031" y="7211"/>
                                </a:lnTo>
                                <a:lnTo>
                                  <a:pt x="16035" y="7153"/>
                                </a:lnTo>
                                <a:lnTo>
                                  <a:pt x="16041" y="7083"/>
                                </a:lnTo>
                                <a:lnTo>
                                  <a:pt x="16047" y="6999"/>
                                </a:lnTo>
                                <a:lnTo>
                                  <a:pt x="16054" y="6902"/>
                                </a:lnTo>
                                <a:lnTo>
                                  <a:pt x="16061" y="6792"/>
                                </a:lnTo>
                                <a:lnTo>
                                  <a:pt x="16068" y="6669"/>
                                </a:lnTo>
                                <a:close/>
                                <a:moveTo>
                                  <a:pt x="16378" y="10727"/>
                                </a:moveTo>
                                <a:lnTo>
                                  <a:pt x="16355" y="10659"/>
                                </a:lnTo>
                                <a:lnTo>
                                  <a:pt x="16332" y="10590"/>
                                </a:lnTo>
                                <a:lnTo>
                                  <a:pt x="16309" y="10522"/>
                                </a:lnTo>
                                <a:lnTo>
                                  <a:pt x="16286" y="10454"/>
                                </a:lnTo>
                                <a:lnTo>
                                  <a:pt x="16261" y="10385"/>
                                </a:lnTo>
                                <a:lnTo>
                                  <a:pt x="16236" y="10317"/>
                                </a:lnTo>
                                <a:lnTo>
                                  <a:pt x="16212" y="10248"/>
                                </a:lnTo>
                                <a:lnTo>
                                  <a:pt x="16187" y="10180"/>
                                </a:lnTo>
                                <a:lnTo>
                                  <a:pt x="16188" y="10201"/>
                                </a:lnTo>
                                <a:lnTo>
                                  <a:pt x="16190" y="10222"/>
                                </a:lnTo>
                                <a:lnTo>
                                  <a:pt x="16191" y="10243"/>
                                </a:lnTo>
                                <a:lnTo>
                                  <a:pt x="16192" y="10264"/>
                                </a:lnTo>
                                <a:lnTo>
                                  <a:pt x="16176" y="10307"/>
                                </a:lnTo>
                                <a:lnTo>
                                  <a:pt x="16159" y="10349"/>
                                </a:lnTo>
                                <a:lnTo>
                                  <a:pt x="16143" y="10391"/>
                                </a:lnTo>
                                <a:lnTo>
                                  <a:pt x="16125" y="10433"/>
                                </a:lnTo>
                                <a:lnTo>
                                  <a:pt x="16124" y="10455"/>
                                </a:lnTo>
                                <a:lnTo>
                                  <a:pt x="16123" y="10477"/>
                                </a:lnTo>
                                <a:lnTo>
                                  <a:pt x="16121" y="10500"/>
                                </a:lnTo>
                                <a:lnTo>
                                  <a:pt x="16119" y="10521"/>
                                </a:lnTo>
                                <a:lnTo>
                                  <a:pt x="16117" y="10543"/>
                                </a:lnTo>
                                <a:lnTo>
                                  <a:pt x="16116" y="10564"/>
                                </a:lnTo>
                                <a:lnTo>
                                  <a:pt x="16115" y="10586"/>
                                </a:lnTo>
                                <a:lnTo>
                                  <a:pt x="16114" y="10607"/>
                                </a:lnTo>
                                <a:lnTo>
                                  <a:pt x="16101" y="10619"/>
                                </a:lnTo>
                                <a:lnTo>
                                  <a:pt x="16089" y="10629"/>
                                </a:lnTo>
                                <a:lnTo>
                                  <a:pt x="16079" y="10640"/>
                                </a:lnTo>
                                <a:lnTo>
                                  <a:pt x="16068" y="10649"/>
                                </a:lnTo>
                                <a:lnTo>
                                  <a:pt x="16066" y="10720"/>
                                </a:lnTo>
                                <a:lnTo>
                                  <a:pt x="16064" y="10790"/>
                                </a:lnTo>
                                <a:lnTo>
                                  <a:pt x="16063" y="10860"/>
                                </a:lnTo>
                                <a:lnTo>
                                  <a:pt x="16062" y="10930"/>
                                </a:lnTo>
                                <a:lnTo>
                                  <a:pt x="16061" y="11000"/>
                                </a:lnTo>
                                <a:lnTo>
                                  <a:pt x="16060" y="11069"/>
                                </a:lnTo>
                                <a:lnTo>
                                  <a:pt x="16059" y="11138"/>
                                </a:lnTo>
                                <a:lnTo>
                                  <a:pt x="16057" y="11207"/>
                                </a:lnTo>
                                <a:lnTo>
                                  <a:pt x="16054" y="11217"/>
                                </a:lnTo>
                                <a:lnTo>
                                  <a:pt x="16050" y="11226"/>
                                </a:lnTo>
                                <a:lnTo>
                                  <a:pt x="16047" y="11234"/>
                                </a:lnTo>
                                <a:lnTo>
                                  <a:pt x="16043" y="11243"/>
                                </a:lnTo>
                                <a:lnTo>
                                  <a:pt x="16054" y="11272"/>
                                </a:lnTo>
                                <a:lnTo>
                                  <a:pt x="16064" y="11302"/>
                                </a:lnTo>
                                <a:lnTo>
                                  <a:pt x="16076" y="11331"/>
                                </a:lnTo>
                                <a:lnTo>
                                  <a:pt x="16088" y="11361"/>
                                </a:lnTo>
                                <a:lnTo>
                                  <a:pt x="16086" y="11439"/>
                                </a:lnTo>
                                <a:lnTo>
                                  <a:pt x="16086" y="11509"/>
                                </a:lnTo>
                                <a:lnTo>
                                  <a:pt x="16086" y="11569"/>
                                </a:lnTo>
                                <a:lnTo>
                                  <a:pt x="16086" y="11620"/>
                                </a:lnTo>
                                <a:lnTo>
                                  <a:pt x="16087" y="11663"/>
                                </a:lnTo>
                                <a:lnTo>
                                  <a:pt x="16089" y="11695"/>
                                </a:lnTo>
                                <a:lnTo>
                                  <a:pt x="16093" y="11719"/>
                                </a:lnTo>
                                <a:lnTo>
                                  <a:pt x="16096" y="11733"/>
                                </a:lnTo>
                                <a:lnTo>
                                  <a:pt x="16084" y="11736"/>
                                </a:lnTo>
                                <a:lnTo>
                                  <a:pt x="16074" y="11739"/>
                                </a:lnTo>
                                <a:lnTo>
                                  <a:pt x="16075" y="11783"/>
                                </a:lnTo>
                                <a:lnTo>
                                  <a:pt x="16076" y="11831"/>
                                </a:lnTo>
                                <a:lnTo>
                                  <a:pt x="16076" y="11884"/>
                                </a:lnTo>
                                <a:lnTo>
                                  <a:pt x="16075" y="11941"/>
                                </a:lnTo>
                                <a:lnTo>
                                  <a:pt x="16074" y="12003"/>
                                </a:lnTo>
                                <a:lnTo>
                                  <a:pt x="16071" y="12070"/>
                                </a:lnTo>
                                <a:lnTo>
                                  <a:pt x="16067" y="12140"/>
                                </a:lnTo>
                                <a:lnTo>
                                  <a:pt x="16062" y="12214"/>
                                </a:lnTo>
                                <a:lnTo>
                                  <a:pt x="16074" y="12211"/>
                                </a:lnTo>
                                <a:lnTo>
                                  <a:pt x="16087" y="12208"/>
                                </a:lnTo>
                                <a:lnTo>
                                  <a:pt x="16101" y="12204"/>
                                </a:lnTo>
                                <a:lnTo>
                                  <a:pt x="16114" y="12200"/>
                                </a:lnTo>
                                <a:lnTo>
                                  <a:pt x="16115" y="12234"/>
                                </a:lnTo>
                                <a:lnTo>
                                  <a:pt x="16115" y="12266"/>
                                </a:lnTo>
                                <a:lnTo>
                                  <a:pt x="16114" y="12299"/>
                                </a:lnTo>
                                <a:lnTo>
                                  <a:pt x="16114" y="12332"/>
                                </a:lnTo>
                                <a:lnTo>
                                  <a:pt x="16123" y="12329"/>
                                </a:lnTo>
                                <a:lnTo>
                                  <a:pt x="16133" y="12326"/>
                                </a:lnTo>
                                <a:lnTo>
                                  <a:pt x="16153" y="12396"/>
                                </a:lnTo>
                                <a:lnTo>
                                  <a:pt x="16174" y="12469"/>
                                </a:lnTo>
                                <a:lnTo>
                                  <a:pt x="16197" y="12544"/>
                                </a:lnTo>
                                <a:lnTo>
                                  <a:pt x="16221" y="12622"/>
                                </a:lnTo>
                                <a:lnTo>
                                  <a:pt x="16246" y="12702"/>
                                </a:lnTo>
                                <a:lnTo>
                                  <a:pt x="16273" y="12785"/>
                                </a:lnTo>
                                <a:lnTo>
                                  <a:pt x="16302" y="12870"/>
                                </a:lnTo>
                                <a:lnTo>
                                  <a:pt x="16332" y="12958"/>
                                </a:lnTo>
                                <a:lnTo>
                                  <a:pt x="16352" y="12938"/>
                                </a:lnTo>
                                <a:lnTo>
                                  <a:pt x="16373" y="12917"/>
                                </a:lnTo>
                                <a:lnTo>
                                  <a:pt x="16394" y="12896"/>
                                </a:lnTo>
                                <a:lnTo>
                                  <a:pt x="16415" y="12874"/>
                                </a:lnTo>
                                <a:lnTo>
                                  <a:pt x="16433" y="12865"/>
                                </a:lnTo>
                                <a:lnTo>
                                  <a:pt x="16449" y="12858"/>
                                </a:lnTo>
                                <a:lnTo>
                                  <a:pt x="16458" y="12836"/>
                                </a:lnTo>
                                <a:lnTo>
                                  <a:pt x="16466" y="12814"/>
                                </a:lnTo>
                                <a:lnTo>
                                  <a:pt x="16473" y="12790"/>
                                </a:lnTo>
                                <a:lnTo>
                                  <a:pt x="16480" y="12766"/>
                                </a:lnTo>
                                <a:lnTo>
                                  <a:pt x="16487" y="12757"/>
                                </a:lnTo>
                                <a:lnTo>
                                  <a:pt x="16495" y="12747"/>
                                </a:lnTo>
                                <a:lnTo>
                                  <a:pt x="16502" y="12737"/>
                                </a:lnTo>
                                <a:lnTo>
                                  <a:pt x="16510" y="12726"/>
                                </a:lnTo>
                                <a:lnTo>
                                  <a:pt x="16515" y="12686"/>
                                </a:lnTo>
                                <a:lnTo>
                                  <a:pt x="16520" y="12647"/>
                                </a:lnTo>
                                <a:lnTo>
                                  <a:pt x="16523" y="12608"/>
                                </a:lnTo>
                                <a:lnTo>
                                  <a:pt x="16527" y="12568"/>
                                </a:lnTo>
                                <a:lnTo>
                                  <a:pt x="16528" y="12530"/>
                                </a:lnTo>
                                <a:lnTo>
                                  <a:pt x="16530" y="12491"/>
                                </a:lnTo>
                                <a:lnTo>
                                  <a:pt x="16530" y="12452"/>
                                </a:lnTo>
                                <a:lnTo>
                                  <a:pt x="16529" y="12414"/>
                                </a:lnTo>
                                <a:lnTo>
                                  <a:pt x="16528" y="12376"/>
                                </a:lnTo>
                                <a:lnTo>
                                  <a:pt x="16525" y="12339"/>
                                </a:lnTo>
                                <a:lnTo>
                                  <a:pt x="16523" y="12301"/>
                                </a:lnTo>
                                <a:lnTo>
                                  <a:pt x="16520" y="12264"/>
                                </a:lnTo>
                                <a:lnTo>
                                  <a:pt x="16515" y="12227"/>
                                </a:lnTo>
                                <a:lnTo>
                                  <a:pt x="16510" y="12190"/>
                                </a:lnTo>
                                <a:lnTo>
                                  <a:pt x="16504" y="12153"/>
                                </a:lnTo>
                                <a:lnTo>
                                  <a:pt x="16499" y="12117"/>
                                </a:lnTo>
                                <a:lnTo>
                                  <a:pt x="16504" y="12093"/>
                                </a:lnTo>
                                <a:lnTo>
                                  <a:pt x="16511" y="12069"/>
                                </a:lnTo>
                                <a:lnTo>
                                  <a:pt x="16517" y="12044"/>
                                </a:lnTo>
                                <a:lnTo>
                                  <a:pt x="16524" y="12021"/>
                                </a:lnTo>
                                <a:lnTo>
                                  <a:pt x="16515" y="12004"/>
                                </a:lnTo>
                                <a:lnTo>
                                  <a:pt x="16508" y="11988"/>
                                </a:lnTo>
                                <a:lnTo>
                                  <a:pt x="16500" y="11971"/>
                                </a:lnTo>
                                <a:lnTo>
                                  <a:pt x="16492" y="11954"/>
                                </a:lnTo>
                                <a:lnTo>
                                  <a:pt x="16495" y="11922"/>
                                </a:lnTo>
                                <a:lnTo>
                                  <a:pt x="16495" y="11887"/>
                                </a:lnTo>
                                <a:lnTo>
                                  <a:pt x="16494" y="11851"/>
                                </a:lnTo>
                                <a:lnTo>
                                  <a:pt x="16492" y="11812"/>
                                </a:lnTo>
                                <a:lnTo>
                                  <a:pt x="16486" y="11771"/>
                                </a:lnTo>
                                <a:lnTo>
                                  <a:pt x="16479" y="11728"/>
                                </a:lnTo>
                                <a:lnTo>
                                  <a:pt x="16469" y="11682"/>
                                </a:lnTo>
                                <a:lnTo>
                                  <a:pt x="16458" y="11634"/>
                                </a:lnTo>
                                <a:lnTo>
                                  <a:pt x="16459" y="11623"/>
                                </a:lnTo>
                                <a:lnTo>
                                  <a:pt x="16460" y="11609"/>
                                </a:lnTo>
                                <a:lnTo>
                                  <a:pt x="16460" y="11596"/>
                                </a:lnTo>
                                <a:lnTo>
                                  <a:pt x="16460" y="11582"/>
                                </a:lnTo>
                                <a:lnTo>
                                  <a:pt x="16454" y="11523"/>
                                </a:lnTo>
                                <a:lnTo>
                                  <a:pt x="16446" y="11459"/>
                                </a:lnTo>
                                <a:lnTo>
                                  <a:pt x="16437" y="11389"/>
                                </a:lnTo>
                                <a:lnTo>
                                  <a:pt x="16425" y="11310"/>
                                </a:lnTo>
                                <a:lnTo>
                                  <a:pt x="16412" y="11226"/>
                                </a:lnTo>
                                <a:lnTo>
                                  <a:pt x="16397" y="11135"/>
                                </a:lnTo>
                                <a:lnTo>
                                  <a:pt x="16380" y="11038"/>
                                </a:lnTo>
                                <a:lnTo>
                                  <a:pt x="16362" y="10934"/>
                                </a:lnTo>
                                <a:lnTo>
                                  <a:pt x="16364" y="10908"/>
                                </a:lnTo>
                                <a:lnTo>
                                  <a:pt x="16365" y="10882"/>
                                </a:lnTo>
                                <a:lnTo>
                                  <a:pt x="16367" y="10856"/>
                                </a:lnTo>
                                <a:lnTo>
                                  <a:pt x="16369" y="10831"/>
                                </a:lnTo>
                                <a:lnTo>
                                  <a:pt x="16371" y="10804"/>
                                </a:lnTo>
                                <a:lnTo>
                                  <a:pt x="16373" y="10778"/>
                                </a:lnTo>
                                <a:lnTo>
                                  <a:pt x="16376" y="10752"/>
                                </a:lnTo>
                                <a:lnTo>
                                  <a:pt x="16378" y="10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112pt;margin-top:433.6pt;width:221.15pt;height:179.5pt;z-index:251720704" coordorigin="11001,6067" coordsize="3225,25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">
                <v:shape id="Freeform 425" o:spid="_x0000_s1027" style="position:absolute;left:11162;top:6994;width:2410;height:1340;rotation:-793855fd;visibility:visible;mso-wrap-style:square;v-text-anchor:top" coordsize="17369,120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amkIxAAA&#10;ANsAAAAPAAAAZHJzL2Rvd25yZXYueG1sRI9Ba8JAFITvQv/D8gredFOJRVI30loDvfTQ2EOPj+xL&#10;Njb7NmRXE/99tyB4HGbmG2a7m2wnLjT41rGCp2UCgrhyuuVGwfexWGxA+ICssXNMCq7kYZc/zLaY&#10;aTfyF13K0IgIYZ+hAhNCn0npK0MW/dL1xNGr3WAxRDk0Ug84Rrjt5CpJnqXFluOCwZ72hqrf8mwV&#10;jHb/tq5/aDy9F8XpYFbapemnUvPH6fUFRKAp3MO39odWsE7h/0v8AT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GppCMQAAADbAAAADwAAAAAAAAAAAAAAAACXAgAAZHJzL2Rv&#10;d25yZXYueG1sUEsFBgAAAAAEAAQA9QAAAIgDAAAAAA==&#10;" path="m3499,7965l3498,8006,3498,8049,3498,8090,3498,8132,3498,8173,3498,8215,3498,8256,3497,8297,3509,8341,3519,8387,3532,8431,3544,8476,3557,8520,3571,8566,3586,8611,3601,8655,3604,8694,3606,8732,3608,8770,3611,8807,3613,8846,3615,8883,3618,8921,3620,8958,3595,8940,3571,8921,3545,8902,3521,8883,3517,8890,3515,8897,3512,8906,3510,8915,3508,8935,3508,8957,3510,8983,3515,9011,3522,9041,3530,9075,3524,9104,3518,9130,3512,9159,3506,9186,3499,9212,3494,9241,3487,9267,3481,9294,3452,9266,3423,9238,3395,9211,3367,9183,3340,9156,3312,9128,3285,9101,3258,9074,3261,9106,3263,9135,3265,9166,3270,9196,3255,9203,3241,9211,3227,9218,3213,9224,3193,9218,3174,9211,3155,9204,3138,9197,3131,9230,3124,9262,3117,9293,3111,9324,3071,9298,3033,9272,2994,9246,2955,9219,2917,9194,2878,9167,2841,9141,2802,9115,2801,9129,2800,9143,2800,9159,2801,9174,2733,9126,2673,9085,2621,9050,2575,9020,2537,8998,2506,8981,2483,8970,2465,8964,2397,8901,2329,8840,2264,8782,2200,8724,2138,8670,2076,8618,2017,8567,1959,8519,1902,8474,1849,8430,1795,8389,1744,8349,1694,8313,1646,8278,1599,8245,1555,8215,1527,8187,1500,8160,1473,8133,1447,8107,1413,8091,1379,8077,1347,8063,1313,8049,1260,7996,1200,7938,1137,7875,1069,7808,998,7736,923,7659,844,7578,762,7491,728,7442,689,7389,646,7332,599,7271,549,7207,495,7138,438,7066,377,6991,371,6960,365,6928,359,6896,352,6865,338,6838,324,6811,309,6784,295,6757,289,6725,283,6694,277,6662,270,6629,248,6595,228,6559,209,6522,191,6481,174,6439,158,6394,143,6347,129,6298,121,6268,113,6238,109,6210,105,6183,106,6153,108,6122,110,6092,111,6061,103,6052,96,6043,88,6033,81,6023,81,5991,81,5958,83,5926,84,5892,88,5857,91,5821,96,5785,102,5748,108,5710,115,5672,123,5633,131,5593,140,5553,151,5511,161,5470,174,5427,172,5391,171,5353,170,5316,168,5279,167,5242,167,5204,167,5167,168,5128,207,5052,243,4977,276,4906,305,4836,318,4802,330,4768,342,4735,352,4702,363,4670,371,4639,379,4608,386,4578,414,4535,440,4495,466,4460,489,4427,512,4400,535,4377,545,4367,556,4358,566,4351,576,4345,576,4320,576,4296,576,4271,576,4245,605,4225,634,4204,663,4183,693,4162,603,4051,522,3949,484,3901,449,3855,417,3811,386,3769,357,3729,331,3690,307,3653,283,3617,263,3581,245,3548,227,3516,213,3484,199,3478,186,3473,173,3467,160,3461,152,3419,142,3381,130,3346,117,3314,110,3299,103,3285,95,3272,87,3259,78,3249,70,3237,61,3228,51,3218,42,3152,34,3093,27,3043,22,3001,18,2967,14,2941,13,2923,12,2914,11,2902,11,2886,9,2866,9,2840,9,2811,11,2777,11,2740,12,2696,20,2663,29,2630,39,2596,48,2563,42,2529,36,2495,30,2462,25,2428,19,2395,13,2361,6,2329,,2296,8,2267,18,2237,26,2208,35,2179,44,2149,54,2120,63,2090,73,2060,73,2035,73,2008,73,1981,74,1954,75,1927,76,1900,77,1873,78,1845,102,1777,124,1707,145,1634,164,1558,183,1480,199,1399,215,1316,229,1229,242,1208,254,1185,266,1161,277,1138,290,1111,303,1083,316,1056,329,1028,342,1000,356,971,370,943,383,915,415,890,448,863,480,837,511,810,572,719,626,639,672,571,710,514,741,468,764,433,780,409,789,398,824,353,859,310,876,289,895,269,913,249,931,229,951,212,971,194,991,179,1011,164,1032,149,1054,137,1076,126,1099,117,1156,94,1212,76,1265,58,1315,44,1363,31,1408,21,1451,11,1491,5,1527,1,1561,,1592,,1620,2,1632,4,1645,7,1656,9,1666,12,1675,17,1684,22,1691,28,1698,34,1719,53,1739,75,1759,96,1777,118,1795,140,1812,164,1830,187,1846,210,1861,235,1877,260,1891,284,1905,309,1919,334,1932,360,1945,387,1956,413,1978,467,1998,522,2016,577,2031,633,2045,689,2057,747,2067,804,2076,861,2064,901,2053,940,2043,979,2033,1016,2023,1055,2014,1093,2005,1131,1997,1168,2012,1326,2025,1460,2038,1570,2049,1656,2057,1719,2063,1757,2065,1767,2066,1771,2067,1770,2067,1762,2067,1776,2067,1797,2067,1824,2066,1858,2065,1899,2063,1947,2060,2001,2058,2062,2066,2103,2074,2142,2083,2182,2091,2222,2087,2274,2084,2326,2080,2378,2077,2429,2073,2480,2070,2531,2066,2581,2064,2632,2043,2693,2019,2754,1995,2812,1968,2871,1939,2929,1907,2985,1891,3014,1873,3041,1856,3069,1837,3096,1818,3122,1799,3149,1780,3175,1759,3201,1737,3227,1716,3252,1694,3277,1672,3303,1649,3326,1625,3351,1601,3375,1576,3399,1550,3421,1525,3444,1498,3467,1471,3489,1437,3470,1403,3451,1370,3433,1337,3413,1305,3394,1273,3375,1243,3357,1212,3338,1199,3316,1188,3293,1176,3272,1163,3250,1151,3229,1140,3207,1129,3186,1119,3163,1094,3149,1072,3135,1049,3120,1027,3105,1006,3089,985,3072,966,3055,947,3037,929,3018,911,2998,895,2978,880,2957,866,2935,852,2913,840,2889,828,2864,807,2811,786,2759,768,2709,750,2661,732,2615,718,2571,704,2528,691,2487,681,2448,672,2411,663,2375,656,2341,651,2310,647,2279,645,2251,644,2224,644,2166,645,2107,648,2049,653,1990,660,1933,668,1875,677,1818,689,1761,701,1704,715,1648,730,1592,745,1537,763,1481,782,1426,800,1371,821,1316,848,1276,876,1235,903,1195,931,1154,959,1116,987,1077,1016,1039,1045,1003,1073,996,1100,989,1128,982,1156,974,1184,967,1212,961,1238,957,1265,956,1291,956,1315,959,1338,962,1363,968,1385,976,1408,987,1429,998,1450,1012,1470,1028,1489,1045,1508,1065,1526,1086,1516,1096,1506,1105,1498,1114,1489,1123,1495,1147,1503,1172,1512,1197,1520,1222,1514,1249,1507,1275,1500,1302,1493,1327,1487,1353,1480,1380,1474,1406,1468,1432,1484,1468,1498,1504,1513,1541,1528,1576,1543,1612,1558,1648,1574,1685,1589,1721,1590,1755,1591,1788,1592,1820,1595,1853,1596,1886,1598,1919,1601,1950,1603,1983,1594,2008,1585,2031,1576,2056,1568,2079,1560,2103,1551,2126,1543,2149,1535,2172,1534,2209,1533,2245,1532,2282,1529,2318,1512,2353,1494,2389,1475,2426,1458,2461,1440,2497,1423,2532,1405,2567,1388,2603,1378,2593,1369,2585,1360,2577,1350,2567,1338,2533,1328,2500,1319,2466,1308,2432,1298,2398,1288,2364,1279,2330,1269,2297,1287,2263,1305,2228,1323,2194,1342,2160,1361,2126,1379,2091,1399,2056,1418,2021,1419,1980,1420,1940,1422,1904,1422,1871,1423,1839,1422,1810,1422,1784,1420,1760,1419,1750,1416,1735,1412,1715,1409,1690,1405,1666,1402,1646,1399,1632,1397,1621,1372,1608,1350,1593,1340,1585,1330,1577,1321,1569,1312,1559,1303,1551,1296,1542,1289,1532,1282,1523,1276,1512,1272,1503,1267,1493,1264,1483,1255,1498,1248,1512,1234,1500,1219,1487,1205,1474,1191,1461,1162,1477,1135,1495,1107,1511,1080,1529,1068,1545,1058,1565,1046,1587,1034,1613,1023,1641,1010,1673,997,1708,985,1745,972,1786,958,1831,945,1878,931,1928,918,1982,904,2038,890,2098,876,2160,876,2187,875,2213,874,2240,873,2267,872,2293,870,2319,869,2346,869,2372,878,2411,887,2448,896,2484,907,2519,918,2555,931,2589,944,2621,957,2653,972,2683,987,2714,1003,2743,1020,2771,1037,2798,1055,2825,1074,2852,1093,2877,1114,2902,1136,2927,1157,2950,1178,2971,1199,2991,1221,3009,1243,3025,1265,3041,1286,3053,1308,3065,1330,3074,1353,3083,1375,3089,1397,3093,1419,3096,1441,3097,1467,3080,1493,3064,1519,3048,1546,3030,1571,3014,1597,2997,1624,2981,1650,2963,1666,2934,1681,2902,1697,2870,1711,2836,1726,2802,1740,2765,1753,2728,1767,2689,1780,2651,1792,2610,1805,2567,1818,2524,1842,2434,1865,2340,1877,2340,1887,2339,1891,2169,1894,2025,1898,1907,1900,1815,1904,1747,1906,1706,1907,1695,1908,1690,1909,1693,1911,1701,1909,1689,1907,1661,1905,1615,1901,1553,1898,1475,1892,1379,1886,1267,1880,1138,1877,1127,1870,1113,1860,1097,1847,1076,1830,1052,1810,1025,1787,995,1760,962,1697,886,1619,798,1529,697,1426,586,1371,585,1330,585,1303,586,1292,589,1287,591,1265,605,1224,630,1166,666,1090,715,997,776,887,851,761,940,725,1015,691,1089,660,1160,631,1229,603,1298,577,1365,552,1430,530,1495,510,1557,491,1618,474,1678,460,1736,447,1793,436,1850,428,1904,421,1957,419,1988,417,2021,415,2058,413,2098,411,2142,408,2189,405,2240,400,2293,397,2325,393,2361,390,2402,385,2447,380,2497,376,2551,371,2611,366,2674,372,2727,379,2778,387,2829,395,2878,404,2927,412,2974,421,3019,432,3064,442,3107,453,3149,463,3190,475,3231,488,3270,500,3307,512,3344,527,3380,536,3386,546,3392,557,3398,566,3403,567,3428,567,3454,569,3478,570,3504,570,3529,571,3553,572,3579,572,3604,581,3607,591,3612,600,3615,611,3619,627,3652,644,3683,661,3714,679,3743,697,3771,716,3799,735,3825,753,3851,773,3875,794,3899,814,3922,837,3943,858,3964,880,3984,902,4003,924,4021,938,4018,952,4015,965,4012,978,4010,990,4018,1000,4025,1010,4033,1020,4042,1044,4044,1067,4046,1090,4047,1114,4050,1145,4079,1176,4108,1207,4138,1239,4166,1230,4133,1219,4099,1207,4065,1197,4031,1206,4029,1218,4028,1229,4026,1240,4025,1259,4060,1279,4094,1298,4128,1317,4163,1322,4192,1327,4218,1331,4245,1336,4273,1350,4289,1365,4304,1381,4319,1396,4336,1405,4382,1415,4430,1424,4477,1432,4525,1441,4572,1451,4620,1460,4667,1468,4714,1464,4750,1459,4788,1453,4823,1447,4858,1434,4868,1422,4877,1408,4884,1395,4887,1381,4889,1368,4891,1354,4889,1340,4887,1310,4855,1282,4827,1268,4814,1254,4803,1240,4792,1227,4783,1213,4773,1200,4765,1188,4758,1175,4752,1162,4748,1150,4743,1137,4740,1126,4736,1094,4766,1062,4796,1031,4824,999,4853,970,4846,941,4840,913,4833,885,4826,874,4869,865,4912,855,4955,846,4997,827,5025,807,5054,787,5083,768,5111,749,5140,729,5168,710,5197,691,5225,691,5291,693,5355,694,5420,695,5484,696,5549,697,5612,697,5675,698,5737,687,5779,676,5820,666,5861,655,5902,645,5943,634,5983,625,6023,614,6061,615,6092,617,6121,618,6152,619,6180,619,6209,620,6238,622,6269,624,6298,638,6326,652,6353,663,6381,676,6409,680,6443,683,6477,689,6511,695,6544,701,6578,709,6612,717,6646,725,6681,735,6715,745,6749,757,6784,769,6818,782,6853,794,6887,808,6922,824,6957,861,7019,899,7081,935,7142,969,7202,1002,7262,1034,7320,1065,7379,1093,7436,1117,7462,1141,7488,1165,7515,1191,7542,1209,7570,1227,7598,1245,7627,1264,7655,1282,7684,1301,7712,1321,7742,1340,7770,1432,7866,1523,7957,1611,8045,1698,8129,1781,8209,1863,8285,1941,8356,2018,8424,2092,8489,2163,8547,2232,8602,2299,8653,2362,8700,2423,8742,2452,8760,2482,8778,2510,8796,2537,8811,2551,8808,2565,8805,2579,8803,2594,8800,2618,8819,2643,8838,2668,8858,2693,8878,2718,8896,2742,8916,2767,8936,2793,8956,2803,8947,2813,8937,2822,8928,2831,8919,2855,8928,2878,8937,2903,8945,2927,8954,2965,8919,3003,8882,3043,8847,3086,8810,3075,8778,3064,8748,3055,8716,3044,8684,3034,8654,3023,8622,3014,8591,3003,8559,3035,8530,3067,8501,3098,8471,3130,8442,3130,8403,3130,8365,3130,8325,3130,8285,3120,8253,3111,8221,3103,8189,3093,8156,3084,8123,3075,8091,3065,8058,3055,8025,3065,8029,3076,8031,3072,7979,3068,7927,3061,7871,3053,7812,3043,7752,3031,7689,3019,7623,3005,7556,2989,7486,2972,7414,2953,7339,2933,7263,2911,7183,2888,7101,2863,7018,2837,6931,2833,6916,2826,6899,2819,6879,2810,6857,2800,6833,2789,6806,2778,6777,2765,6745,2752,6715,2741,6686,2731,6657,2723,6631,2714,6606,2707,6583,2702,6560,2697,6540,2673,6503,2649,6465,2624,6428,2600,6389,2567,6392,2535,6393,2505,6395,2473,6398,2457,6419,2443,6440,2429,6461,2416,6481,2404,6499,2393,6519,2383,6538,2375,6557,2368,6574,2362,6592,2356,6609,2353,6626,2349,6642,2348,6659,2348,6674,2349,6689,2339,6697,2328,6705,2319,6714,2311,6722,2307,6763,2305,6805,2304,6846,2303,6887,2311,6914,2319,6940,2327,6967,2335,6994,2347,7003,2360,7012,2373,7023,2387,7033,2383,7043,2381,7052,2379,7060,2377,7070,2390,7092,2404,7115,2417,7138,2431,7160,2445,7183,2461,7205,2475,7229,2489,7252,2514,7251,2541,7251,2568,7250,2596,7250,2592,7216,2589,7181,2587,7146,2587,7112,2575,7075,2563,7040,2553,7004,2542,6969,2553,6971,2566,6974,2560,6947,2555,6920,2551,6894,2547,6867,2542,6840,2538,6813,2534,6786,2531,6759,2560,6746,2589,6732,2618,6717,2648,6703,2662,6724,2676,6745,2690,6768,2705,6790,2713,6848,2723,6906,2731,6963,2739,7022,2747,7079,2755,7136,2764,7194,2772,7251,2766,7279,2760,7307,2753,7334,2746,7362,2739,7389,2732,7417,2725,7444,2718,7471,2678,7471,2637,7471,2597,7471,2555,7471,2531,7437,2507,7403,2483,7369,2458,7334,2434,7301,2409,7268,2384,7234,2360,7200,2342,7187,2325,7174,2307,7161,2290,7148,2262,7087,2232,7030,2202,6975,2172,6922,2140,6873,2107,6826,2091,6804,2073,6782,2056,6761,2039,6741,2031,6697,2023,6655,2015,6612,2008,6570,2001,6526,1993,6483,1987,6440,1980,6398,1981,6376,1983,6357,1987,6337,1990,6317,1995,6298,2000,6278,2005,6259,2011,6241,2018,6223,2025,6206,2033,6188,2043,6170,2051,6153,2062,6136,2072,6120,2083,6104,2113,6061,2140,6022,2163,5987,2183,5956,2201,5928,2215,5906,2225,5887,2232,5872,2258,5875,2284,5878,2310,5881,2335,5884,2360,5886,2387,5889,2413,5892,2439,5894,2445,5896,2457,5901,2475,5910,2498,5922,2521,5936,2540,5946,2552,5953,2560,5955,2580,5981,2600,6006,2621,6032,2641,6059,2662,6085,2683,6111,2703,6136,2724,6162,2750,6215,2776,6266,2802,6319,2828,6372,2854,6424,2881,6477,2906,6530,2933,6583,2959,6635,2986,6688,3013,6741,3038,6793,3065,6846,3092,6899,3120,6951,3147,7004,3153,7027,3160,7050,3167,7072,3173,7095,3180,7118,3187,7140,3194,7163,3201,7186,3214,7211,3228,7236,3242,7262,3256,7287,3271,7312,3285,7338,3299,7364,3313,7389,3336,7462,3358,7533,3380,7606,3404,7677,3426,7749,3449,7821,3474,7893,3499,7965xm6905,8388l6909,8423,6914,8458,6917,8492,6923,8527,6928,8561,6933,8595,6939,8630,6945,8664,6937,8766,6929,8862,6921,8954,6912,9039,6903,9121,6895,9197,6885,9267,6876,9333,6867,9395,6857,9450,6847,9502,6836,9547,6827,9588,6816,9623,6805,9655,6794,9681,6800,9710,6806,9741,6811,9771,6815,9801,6782,9792,6750,9783,6716,9774,6683,9766,6676,9776,6669,9785,6661,9793,6653,9803,6625,9784,6596,9766,6568,9748,6539,9729,6530,9709,6520,9689,6510,9669,6499,9648,6485,9645,6471,9641,6457,9639,6446,9636,6386,9530,6327,9424,6271,9320,6216,9218,6164,9119,6112,9019,6063,8922,6015,8826,5968,8731,5923,8639,5879,8547,5837,8457,5796,8369,5758,8282,5720,8197,5684,8113,5678,8166,5672,8217,5666,8270,5662,8321,5657,8373,5652,8424,5648,8475,5644,8526,5618,8557,5593,8586,5568,8616,5545,8648,5548,8689,5553,8730,5556,8771,5561,8811,5541,8814,5520,8817,5499,8819,5479,8823,5480,8844,5483,8865,5485,8887,5486,8908,5474,8923,5463,8938,5451,8955,5441,8970,5446,9013,5453,9057,5460,9100,5467,9143,5474,9188,5481,9231,5488,9274,5497,9318,5470,9334,5444,9351,5417,9366,5391,9380,5407,9423,5422,9465,5437,9509,5453,9551,5470,9593,5485,9636,5501,9678,5518,9722,5476,9698,5433,9675,5393,9652,5350,9627,5285,9539,5218,9450,5152,9362,5085,9274,5018,9186,4951,9098,4885,9010,4818,8923,4795,8879,4771,8833,4748,8785,4724,8737,4701,8686,4676,8634,4653,8580,4629,8524,4605,8467,4581,8407,4555,8346,4530,8284,4506,8219,4480,8154,4454,8086,4428,8016,4411,7930,4395,7844,4379,7758,4364,7671,4349,7586,4334,7501,4318,7415,4303,7328,4301,7354,4297,7380,4294,7405,4288,7428,4282,7450,4275,7472,4267,7494,4258,7515,4247,7535,4235,7553,4224,7572,4210,7590,4196,7607,4180,7622,4164,7639,4146,7653,4154,7677,4161,7701,4168,7725,4173,7748,4159,7744,4145,7741,4131,7737,4116,7732,4122,7752,4127,7771,4132,7790,4137,7808,4123,7818,4113,7827,4117,7866,4124,7906,4130,7944,4137,7982,4125,7997,4115,8012,4104,8029,4095,8043,4083,8040,4073,8038,4062,8034,4051,8032,4035,8039,4020,8046,4005,8053,3992,8061,3980,8070,3969,8078,3958,8087,3949,8097,3941,8106,3934,8115,3927,8126,3922,8136,3917,8148,3914,8159,3910,8170,3909,8182,3881,8184,3853,8187,3825,8188,3797,8189,3769,8190,3740,8190,3714,8190,3686,8190,3671,8160,3657,8131,3643,8100,3628,8071,3614,8040,3600,8010,3586,7979,3572,7949,3590,7936,3607,7922,3625,7907,3642,7889,3660,7872,3678,7853,3696,7833,3715,7812,3752,7766,3790,7717,3828,7662,3867,7604,3907,7539,3948,7471,3989,7399,4031,7321,4073,7239,4117,7153,4161,7063,4206,6968,4214,6949,4223,6928,4231,6906,4239,6881,4255,6826,4272,6763,4287,6691,4303,6611,4318,6523,4334,6426,4349,6328,4364,6239,4378,6157,4393,6084,4402,6050,4410,6018,4418,5989,4426,5962,4435,5936,4445,5914,4454,5893,4465,5874,4469,5867,4475,5859,4482,5852,4489,5844,4507,5827,4526,5810,4547,5790,4568,5766,4577,5755,4588,5741,4598,5727,4607,5711,4640,5656,4671,5600,4700,5543,4729,5485,4757,5427,4785,5369,4815,5312,4845,5255,4864,5221,4882,5189,4901,5159,4920,5129,4939,5101,4957,5076,4976,5051,4995,5026,5013,5004,5032,4984,5051,4964,5070,4946,5087,4929,5106,4913,5123,4899,5142,4886,5152,4899,5162,4913,5173,4926,5184,4937,5189,4927,5196,4916,5203,4906,5211,4895,5237,4955,5264,5014,5291,5073,5316,5132,5343,5191,5369,5250,5396,5309,5422,5367,5433,5412,5445,5455,5456,5497,5467,5539,5470,5595,5472,5652,5474,5708,5477,5763,5479,5819,5481,5874,5484,5929,5486,5983,5473,5970,5460,5957,5449,5944,5439,5932,5435,5942,5432,5954,5430,5964,5428,5974,5405,5977,5384,5982,5363,5985,5343,5990,5341,6011,5340,6032,5339,6054,5338,6077,5319,6073,5302,6071,5285,6067,5269,6064,5266,6084,5265,6102,5264,6120,5263,6139,5246,6135,5231,6133,5217,6131,5203,6129,5190,6108,5177,6087,5163,6066,5152,6044,5137,6042,5123,6039,5109,6037,5097,6035,5106,6060,5115,6087,5125,6113,5134,6140,5144,6167,5154,6193,5163,6220,5173,6245,5142,6269,5111,6292,5080,6316,5049,6340,5035,6373,5023,6407,5013,6440,5006,6472,5002,6504,4998,6537,4996,6570,4997,6602,4982,6599,4968,6595,4954,6592,4941,6590,4941,6620,4941,6649,4942,6680,4942,6709,4943,6738,4943,6768,4944,6797,4944,6826,4930,6879,4916,6927,4903,6968,4892,7003,4880,7031,4868,7054,4864,7064,4859,7072,4854,7078,4850,7083,4847,7101,4846,7119,4845,7135,4844,7152,4848,7170,4853,7189,4858,7208,4863,7225,4870,7318,4877,7410,4884,7502,4891,7594,4899,7687,4906,7778,4914,7871,4922,7962,4913,7978,4905,7992,4896,8006,4887,8020,4894,8044,4901,8066,4907,8090,4913,8112,4914,8173,4918,8232,4920,8290,4923,8346,4928,8400,4933,8453,4939,8503,4944,8552,4951,8599,4958,8643,4967,8687,4976,8728,4985,8767,4995,8805,5006,8840,5018,8874,5030,8888,5043,8901,5054,8915,5065,8927,5093,8900,5119,8874,5143,8847,5168,8819,5190,8792,5212,8764,5233,8736,5253,8707,5271,8678,5288,8649,5305,8619,5320,8588,5334,8558,5347,8527,5359,8496,5370,8464,5361,8441,5354,8419,5347,8396,5341,8374,5352,8349,5361,8324,5370,8298,5378,8271,5386,8243,5393,8215,5398,8187,5403,8156,5407,8126,5410,8094,5412,8063,5414,8030,5415,7996,5414,7962,5412,7927,5410,7890,5417,7885,5424,7876,5431,7866,5437,7853,5443,7839,5448,7821,5451,7803,5456,7780,5458,7757,5460,7731,5463,7703,5465,7673,5466,7606,5465,7530,5464,7469,5464,7407,5463,7345,5463,7284,5463,7223,5463,7162,5463,7101,5464,7040,5455,7011,5446,6979,5438,6947,5430,6913,5423,6876,5416,6840,5409,6802,5403,6762,5397,6721,5391,6679,5387,6635,5382,6590,5378,6544,5375,6496,5373,6448,5370,6398,5382,6420,5395,6441,5408,6461,5422,6482,5428,6472,5435,6462,5442,6451,5450,6442,5466,6469,5481,6495,5497,6522,5512,6549,5520,6567,5528,6587,5535,6607,5542,6627,5553,6629,5565,6631,5575,6633,5587,6634,5595,6655,5603,6676,5611,6696,5618,6715,5628,6717,5636,6718,5645,6721,5655,6723,5677,6779,5699,6838,5720,6895,5741,6954,5761,7013,5781,7073,5801,7133,5820,7194,5838,7255,5857,7316,5875,7378,5893,7440,5910,7503,5927,7566,5944,7629,5960,7693,5978,7766,5997,7840,6016,7914,6036,7986,6056,8060,6075,8134,6095,8207,6112,8280,6118,8300,6123,8323,6128,8346,6133,8373,6140,8401,6146,8433,6153,8465,6160,8502,6168,8541,6176,8579,6183,8613,6190,8643,6196,8669,6201,8691,6206,8710,6208,8725,6210,8734,6217,8756,6228,8794,6244,8849,6264,8919,6289,9004,6318,9104,6352,9219,6374,9267,6393,9310,6409,9347,6424,9378,6436,9403,6446,9423,6454,9438,6460,9447,6490,9427,6522,9406,6553,9385,6586,9363,6580,9341,6575,9319,6572,9297,6571,9276,6585,9237,6599,9198,6613,9160,6628,9121,6643,9082,6657,9044,6674,9004,6689,8965,6691,8965,6692,8967,6701,8942,6708,8917,6716,8889,6723,8860,6738,8796,6753,8723,6768,8643,6784,8556,6800,8461,6818,8359,6821,8351,6825,8342,6829,8333,6834,8324,6852,8341,6868,8356,6885,8373,6905,8388xm9283,9230l9283,9258,9284,9289,9286,9322,9290,9358,9293,9396,9299,9437,9305,9481,9313,9525,9321,9574,9332,9625,9342,9677,9355,9732,9368,9791,9383,9852,9400,9914,9417,9979,9415,10029,9413,10084,9410,10144,9408,10210,9406,10281,9404,10359,9402,10442,9400,10530,9386,10566,9372,10608,9356,10655,9339,10708,9321,10765,9304,10827,9284,10895,9264,10969,9235,10979,9207,10989,9179,10999,9149,11010,9121,11020,9093,11030,9064,11040,9036,11050,9014,11041,8989,11030,8962,11017,8934,11002,8904,10984,8871,10965,8836,10943,8798,10920,8760,10893,8719,10865,8676,10834,8631,10801,8583,10766,8535,10729,8484,10689,8431,10647,8410,10655,8389,10663,8369,10670,8349,10677,8314,10636,8280,10595,8246,10554,8213,10514,8179,10474,8146,10434,8113,10393,8079,10353,8052,10297,8026,10239,8000,10183,7975,10127,7949,10071,7923,10013,7898,9957,7872,9901,7854,9841,7835,9783,7817,9724,7798,9666,7779,9607,7762,9548,7744,9490,7728,9431,7694,9299,7665,9180,7640,9073,7620,8978,7612,8935,7605,8895,7599,8858,7594,8824,7592,8793,7590,8765,7589,8741,7589,8719,7577,8709,7566,8700,7556,8689,7547,8680,7544,8649,7542,8620,7539,8591,7537,8561,7542,8550,7545,8536,7550,8522,7554,8504,7559,8464,7565,8417,7569,8364,7572,8301,7576,8232,7577,8155,7578,8123,7580,8093,7584,8064,7587,8034,7593,8008,7599,7982,7607,7956,7616,7933,7625,7909,7634,7887,7646,7866,7659,7846,7672,7827,7686,7810,7701,7793,7717,7777,7718,7759,7718,7742,7720,7724,7721,7705,7726,7705,7733,7707,7744,7677,7757,7648,7770,7619,7784,7590,7835,7577,7878,7565,7910,7556,7935,7546,7944,7543,7950,7539,7955,7536,7957,7533,7956,7531,7954,7529,7949,7526,7943,7525,7956,7527,7970,7531,7985,7536,8003,7540,8022,7547,8041,7554,8062,7564,8085,7573,8112,7622,8142,7679,8176,7742,8212,7811,8251,7887,8294,7970,8339,8058,8387,8153,8402,8224,8418,8293,8433,8361,8449,8428,8464,8492,8479,8554,8494,8615,8509,8674,8525,8731,8540,8787,8556,8841,8571,8893,8587,8943,8602,8992,8618,9039,8633,9085,8639,9129,8645,9169,8650,9205,8654,9237,8659,9265,8664,9290,8669,9310,8674,9325,8666,9347,8659,9368,8652,9390,8645,9413,8647,9438,8649,9464,8651,9490,8653,9517,8656,9543,8658,9568,8660,9594,8663,9620,8636,9656,8611,9691,8587,9728,8563,9764,8566,9786,8567,9807,8569,9830,8571,9852,8574,9873,8575,9895,8577,9916,8578,9937,8550,9902,8523,9867,8497,9832,8471,9796,8429,9773,8388,9750,8347,9725,8307,9702,8284,9668,8260,9634,8238,9600,8215,9566,8192,9531,8171,9497,8149,9463,8127,9428,8103,9375,8081,9321,8058,9267,8036,9214,8012,9160,7989,9106,7965,9052,7941,8998,7933,8967,7923,8934,7915,8901,7907,8869,7898,8837,7889,8805,7880,8772,7872,8741,7889,8722,7908,8702,7927,8683,7947,8663,7971,8721,7995,8773,8017,8820,8039,8862,8059,8900,8079,8931,8098,8958,8115,8979,8119,9005,8123,9031,8127,9056,8132,9081,8135,9107,8140,9132,8144,9156,8148,9181,8158,9204,8170,9226,8181,9249,8191,9270,8208,9284,8224,9298,8240,9311,8257,9324,8256,9305,8254,9286,8252,9266,8251,9246,8270,9249,8288,9251,8307,9253,8326,9256,8327,9228,8326,9195,8325,9159,8321,9119,8316,9074,8311,9025,8303,8974,8294,8917,8284,8858,8272,8794,8258,8727,8243,8655,8225,8580,8206,8502,8185,8420,8163,8334,8139,8248,8115,8169,8092,8099,8069,8036,8050,7981,8032,7933,8017,7893,8004,7859,7972,7844,7942,7828,7912,7813,7881,7797,7855,7827,7830,7858,7805,7887,7781,7916,7784,7948,7789,7978,7793,8009,7797,8039,7770,8074,7743,8108,7717,8142,7692,8176,7700,8208,7707,8239,7714,8270,7721,8301,7707,8321,7693,8341,7680,8361,7667,8380,7669,8409,7672,8440,7674,8469,7678,8499,7680,8529,7683,8558,7687,8588,7690,8618,7699,8649,7708,8682,7717,8715,7728,8748,7738,8780,7749,8813,7759,8846,7770,8878,7796,8906,7821,8933,7848,8960,7875,8986,7886,9026,7896,9066,7908,9105,7917,9145,7915,9164,7912,9184,7908,9205,7902,9224,7915,9257,7928,9289,7940,9320,7950,9353,7956,9379,7962,9406,7967,9431,7972,9457,7977,9484,7983,9510,7988,9536,7992,9563,7990,9572,7988,9582,7985,9593,7983,9604,8002,9636,8020,9669,8039,9703,8060,9738,8066,9770,8072,9803,8079,9835,8086,9868,8102,9901,8119,9934,8135,9967,8151,10000,8168,10033,8184,10066,8201,10099,8217,10133,8224,10154,8230,10176,8237,10197,8244,10218,8268,10253,8292,10286,8316,10317,8340,10346,8363,10373,8387,10399,8410,10422,8432,10443,8454,10462,8475,10479,8497,10495,8518,10509,8539,10520,8559,10530,8578,10538,8597,10544,8602,10525,8607,10506,8612,10488,8617,10468,8630,10481,8644,10492,8660,10505,8677,10518,8695,10531,8717,10543,8740,10553,8766,10563,8777,10566,8790,10568,8803,10571,8816,10572,8845,10573,8876,10572,8908,10571,8945,10568,8981,10565,9021,10563,9029,10533,9039,10503,9049,10474,9059,10443,9070,10414,9082,10385,9092,10355,9103,10326,9099,10248,9094,10171,9090,10096,9084,10023,9078,9951,9072,9881,9065,9813,9057,9748,9049,9683,9041,9620,9030,9559,9021,9499,9010,9442,8998,9387,8987,9333,8975,9280,8965,9242,8953,9196,8939,9142,8924,9081,8905,9012,8885,8936,8864,8853,8839,8762,8814,8663,8786,8557,8756,8443,8725,8323,8692,8194,8656,8057,8619,7913,8581,7762,8564,7738,8549,7714,8533,7687,8518,7659,8502,7628,8487,7595,8471,7560,8456,7524,8440,7485,8425,7444,8409,7402,8394,7358,8363,7263,8332,7160,8316,7139,8301,7116,8286,7095,8272,7073,8268,7059,8264,7040,8257,7017,8249,6988,8239,6954,8227,6914,8215,6869,8199,6820,8184,6765,8167,6707,8147,6642,8127,6572,8105,6498,8081,6419,8057,6334,8031,6244,7986,6088,7948,5949,7916,5826,7889,5721,7869,5633,7855,5561,7851,5532,7846,5508,7844,5487,7844,5470,7826,5430,7809,5389,7793,5348,7777,5306,7763,5263,7748,5220,7735,5175,7722,5131,7710,5085,7699,5039,7689,4992,7680,4944,7671,4896,7664,4847,7658,4798,7652,4748,7649,4722,7649,4696,7648,4670,7649,4645,7649,4620,7649,4594,7651,4569,7649,4543,7634,4510,7620,4478,7605,4446,7591,4413,7576,4381,7562,4348,7548,4317,7534,4284,7517,4329,7503,4372,7493,4413,7483,4454,7476,4494,7473,4531,7470,4567,7470,4603,7461,4632,7452,4661,7444,4690,7435,4718,7434,4754,7433,4789,7432,4824,7431,4859,7430,4895,7428,4930,7428,4965,7428,5001,7412,4999,7398,4997,7384,4995,7370,4992,7372,5024,7373,5054,7373,5085,7375,5115,7363,5126,7350,5135,7339,5145,7328,5154,7325,5230,7322,5310,7318,5393,7314,5477,7309,5565,7303,5656,7297,5749,7291,5846,7298,5887,7307,5928,7314,5968,7321,6009,7314,6030,7307,6051,7301,6071,7296,6092,7298,6133,7302,6174,7305,6214,7309,6254,7304,6272,7300,6290,7295,6309,7290,6326,7290,6362,7291,6400,7291,6436,7291,6472,7291,6509,7291,6545,7291,6583,7291,6619,7288,6640,7281,6659,7274,6674,7266,6689,7255,6701,7243,6710,7231,6718,7218,6725,7211,6779,7206,6833,7204,6888,7203,6944,7203,7001,7205,7057,7208,7114,7213,7173,7207,7190,7201,7208,7196,7225,7188,7243,7190,7280,7191,7317,7193,7354,7194,7390,7196,7428,7197,7464,7199,7502,7200,7538,7191,7556,7183,7572,7174,7590,7165,7606,7167,7636,7170,7666,7172,7696,7176,7727,7183,7760,7191,7794,7199,7827,7207,7860,7194,7865,7183,7869,7171,7874,7159,7879,7162,7926,7163,7972,7165,8018,7167,8064,7169,8111,7172,8156,7174,8203,7177,8250,7167,8259,7158,8269,7149,8278,7141,8286,7144,8310,7148,8332,7152,8354,7156,8376,7159,8399,7163,8421,7166,8443,7170,8464,7162,8495,7153,8525,7143,8556,7130,8586,7117,8616,7102,8646,7084,8676,7066,8705,7046,8735,7024,8765,7000,8794,6974,8824,6947,8852,6919,8881,6889,8910,6857,8938,6849,8900,6842,8861,6835,8821,6828,8783,6821,8743,6814,8703,6807,8664,6800,8625,6807,8588,6816,8553,6827,8519,6839,8488,6850,8456,6864,8427,6878,8399,6894,8372,6883,8369,6875,8368,6878,8334,6883,8294,6888,8250,6892,8201,6896,8147,6901,8088,6905,8025,6911,7957,6922,7930,6933,7902,6939,7888,6945,7874,6950,7860,6953,7846,6959,7812,6965,7778,6969,7744,6972,7710,6974,7677,6976,7643,6976,7611,6976,7578,6973,7545,6972,7512,6969,7479,6965,7448,6960,7415,6954,7383,6949,7352,6942,7320,6953,7285,6964,7245,6973,7201,6981,7152,6990,7098,6997,7038,7002,6974,7007,6905,7012,6831,7015,6751,7019,6668,7021,6579,7022,6484,7022,6386,7022,6283,7022,6174,7033,6175,7043,6177,7039,6155,7034,6133,7031,6112,7026,6090,7021,6067,7018,6045,7013,6023,7008,6001,7024,6004,7039,6005,7054,6008,7070,6010,7064,5974,7059,5939,7053,5902,7048,5867,7043,5831,7039,5796,7034,5759,7029,5724,7036,5695,7043,5665,7049,5635,7057,5606,7064,5577,7073,5546,7081,5517,7089,5488,7087,5463,7084,5439,7083,5414,7082,5389,7080,5365,7079,5340,7077,5317,7075,5291,7082,5268,7089,5239,7096,5209,7103,5175,7118,5098,7133,5006,7151,4903,7169,4788,7188,4659,7210,4516,7215,4517,7222,4518,7225,4466,7227,4416,7231,4371,7235,4329,7241,4290,7247,4255,7255,4222,7263,4194,7262,4169,7261,4145,7260,4120,7259,4096,7259,4071,7259,4046,7259,4021,7260,3996,7265,3971,7270,3947,7276,3921,7282,3896,7288,3872,7293,3846,7298,3822,7303,3796,7302,3765,7301,3734,7301,3703,7301,3672,7302,3641,7304,3610,7307,3579,7309,3549,7313,3517,7317,3487,7322,3456,7328,3425,7334,3394,7341,3364,7349,3332,7357,3302,7356,3262,7356,3222,7356,3181,7357,3141,7370,3100,7383,3059,7397,3018,7412,2976,7408,2923,7406,2872,7403,2819,7400,2767,7399,2714,7398,2661,7398,2608,7399,2555,7406,2537,7413,2518,7420,2501,7428,2482,7431,2449,7433,2418,7435,2385,7439,2353,7441,2322,7444,2289,7446,2257,7449,2226,7460,2208,7470,2189,7482,2172,7493,2154,7511,2163,7531,2174,7551,2183,7571,2194,7580,2188,7589,2182,7598,2176,7607,2169,7626,2208,7645,2243,7662,2276,7681,2306,7697,2336,7715,2361,7730,2385,7747,2407,7762,2426,7777,2442,7791,2457,7805,2469,7819,2480,7832,2487,7845,2493,7857,2495,7868,2541,7880,2585,7893,2630,7906,2673,7919,2717,7933,2762,7947,2805,7962,2850,7982,2988,8000,3114,8016,3229,8029,3331,8039,3421,8047,3500,8054,3565,8058,3619,8059,3640,8059,3663,8059,3689,8059,3717,8059,3748,8058,3782,8057,3818,8055,3857,8043,3878,8030,3899,8016,3920,8002,3940,8005,3976,8010,4012,8013,4047,8017,4084,8020,4120,8024,4155,8029,4192,8033,4228,8047,4262,8061,4296,8075,4330,8091,4362,8093,4420,8094,4477,8094,4533,8093,4590,8092,4646,8088,4701,8085,4755,8081,4809,8088,4839,8095,4871,8101,4902,8107,4935,8100,4946,8093,4955,8086,4965,8081,4976,8080,4997,8079,5018,8079,5040,8080,5064,8081,5087,8084,5111,8086,5136,8089,5161,8098,5215,8108,5270,8122,5328,8139,5389,8139,5421,8139,5451,8139,5482,8140,5512,8140,5543,8140,5573,8141,5602,8142,5633,8155,5675,8170,5716,8184,5757,8197,5797,8216,5821,8233,5845,8251,5868,8270,5892,8287,5915,8305,5939,8323,5962,8341,5987,8349,6033,8358,6081,8367,6129,8375,6177,8383,6224,8391,6272,8401,6320,8410,6368,8435,6423,8458,6478,8479,6531,8499,6584,8518,6636,8533,6688,8548,6738,8561,6789,8559,6813,8557,6838,8555,6862,8553,6887,8552,6912,8549,6936,8548,6961,8548,6985,8560,7037,8571,7090,8583,7142,8595,7195,8608,7246,8619,7299,8632,7352,8645,7403,8662,7428,8677,7453,8692,7477,8707,7502,8738,7593,8767,7675,8793,7748,8817,7811,8839,7864,8860,7908,8870,7927,8878,7942,8886,7956,8894,7968,8908,8017,8926,8071,8945,8129,8966,8193,8988,8259,9014,8332,9041,8409,9070,8490,9093,8554,9115,8618,9137,8682,9156,8748,9175,8813,9194,8879,9213,8945,9229,9012,9236,9038,9242,9064,9249,9091,9256,9118,9263,9145,9270,9173,9276,9201,9283,9230xm12150,9127l12148,9174,12146,9222,12142,9270,12138,9318,12133,9367,12127,9416,12121,9467,12114,9516,12106,9566,12098,9616,12088,9668,12079,9718,12069,9770,12058,9821,12046,9873,12033,9926,12019,9981,12005,10034,11990,10085,11976,10132,11961,10177,11945,10219,11929,10258,11913,10294,11898,10328,11881,10359,11865,10387,11849,10413,11831,10435,11815,10455,11798,10471,11781,10485,11778,10506,11775,10527,11773,10547,11771,10567,11754,10557,11736,10546,11719,10537,11701,10529,11684,10522,11665,10516,11647,10510,11629,10505,11610,10502,11591,10499,11572,10497,11553,10496,11533,10496,11513,10497,11493,10498,11473,10500,11459,10471,11446,10442,11434,10413,11423,10382,11389,10345,11356,10307,11322,10269,11288,10231,11254,10192,11220,10153,11185,10114,11151,10074,11140,10043,11129,10011,11117,9979,11107,9947,11096,9948,11086,9948,11072,9909,11055,9867,11038,9819,11020,9766,11002,9710,10980,9648,10959,9582,10937,9511,10914,9436,10889,9356,10862,9271,10835,9182,10807,9088,10778,8990,10746,8887,10715,8779,10687,8687,10660,8597,10634,8511,10608,8428,10584,8347,10559,8270,10536,8196,10512,8125,10489,8056,10468,7991,10446,7928,10425,7869,10404,7813,10384,7760,10365,7710,10345,7663,10344,7695,10342,7727,10340,7757,10339,7789,10337,7819,10336,7851,10335,7881,10333,7913,10337,7931,10340,7950,10345,7969,10349,7988,10336,7999,10324,8011,10312,8022,10302,8033,10295,8059,10289,8084,10284,8109,10278,8135,10274,8161,10269,8187,10264,8211,10260,8237,10267,8273,10274,8312,10281,8355,10287,8402,10292,8453,10298,8505,10304,8563,10309,8623,10314,8686,10319,8743,10325,8798,10331,8848,10337,8895,10343,8938,10350,8977,10357,9013,10352,9063,10351,9114,10351,9167,10353,9221,10358,9278,10365,9337,10374,9396,10386,9459,10380,9518,10374,9578,10369,9636,10364,9696,10359,9755,10355,9813,10351,9873,10347,9931,10333,9952,10321,9971,10308,9991,10296,10010,10302,10041,10309,10074,10315,10106,10322,10137,10328,10169,10335,10201,10340,10232,10347,10263,10342,10281,10337,10303,10332,10326,10328,10351,10324,10378,10321,10406,10318,10436,10316,10469,10315,10504,10314,10540,10312,10579,10314,10620,10314,10662,10316,10707,10317,10753,10321,10801,10304,10844,10288,10887,10271,10929,10255,10971,10259,10997,10261,11022,10263,11046,10267,11071,10269,11094,10271,11119,10274,11142,10276,11167,10259,11183,10241,11199,10225,11215,10209,11231,10216,11265,10223,11300,10230,11334,10239,11368,10246,11403,10253,11437,10261,11471,10269,11505,10263,11531,10259,11557,10254,11582,10250,11608,10245,11660,10241,11711,10239,11763,10238,11815,10239,11867,10240,11920,10212,11944,10183,11969,10153,11992,10125,12014,10103,12005,10081,11996,10058,11985,10037,11975,10027,11982,10019,11988,10009,11995,10001,12002,9981,11979,9963,11958,9943,11936,9923,11915,9913,11896,9905,11875,9896,11855,9885,11833,9887,11798,9888,11757,9888,11710,9887,11660,9887,11603,9888,11543,9888,11477,9890,11406,9915,11373,9939,11340,9964,11307,9989,11273,9982,11258,9974,11240,9985,11202,9995,11163,10007,11125,10020,11086,10007,11044,9993,11002,9979,10961,9966,10917,9987,10900,10007,10881,10027,10862,10047,10844,10040,10804,10034,10764,10027,10723,10021,10683,10015,10643,10009,10603,10004,10564,9999,10523,10005,10503,10011,10481,10016,10454,10021,10422,10025,10388,10028,10349,10030,10306,10032,10259,10032,10214,10034,10171,10035,10133,10037,10099,10041,10068,10044,10041,10048,10019,10053,10000,10044,9970,10036,9938,10027,9907,10018,9875,10023,9868,10028,9859,10033,9845,10036,9830,10041,9810,10044,9787,10049,9762,10053,9733,10060,9668,10067,9589,10074,9499,10080,9396,10074,9372,10068,9347,10062,9322,10056,9297,10053,9272,10050,9244,10050,9214,10051,9181,10054,9145,10058,9105,10064,9063,10071,9017,10067,8998,10062,8978,10057,8958,10053,8937,10056,8907,10061,8876,10064,8846,10069,8814,10073,8784,10076,8752,10081,8721,10085,8688,10082,8646,10078,8604,10075,8561,10071,8519,10078,8518,10087,8518,10090,8464,10091,8408,10094,8349,10095,8289,10096,8224,10097,8157,10098,8088,10098,8017,10098,7942,10098,7865,10098,7785,10098,7702,10098,7616,10098,7529,10098,7438,10098,7345,10098,7243,10098,7145,10098,7050,10098,6957,10098,6868,10098,6784,10097,6702,10096,6624,10095,6547,10094,6476,10092,6408,10090,6343,10087,6282,10084,6223,10080,6168,10075,6117,10071,6076,10068,6032,10063,5985,10060,5936,10056,5885,10051,5831,10048,5772,10043,5713,10040,5649,10036,5584,10033,5515,10029,5443,10026,5369,10022,5292,10019,5211,10016,5128,9999,5128,9981,5127,9965,5126,9947,5124,9940,5113,9933,5101,9927,5090,9920,5078,9901,5095,9881,5113,9860,5129,9840,5147,9812,5138,9782,5127,9754,5117,9725,5106,9715,5145,9705,5183,9697,5222,9691,5261,9662,5262,9634,5262,9606,5262,9580,5262,9554,5261,9528,5258,9505,5256,9482,5252,9459,5249,9437,5244,9416,5238,9396,5232,9376,5227,9358,5218,9340,5211,9323,5202,9321,5227,9320,5250,9318,5275,9317,5298,9314,5321,9313,5345,9311,5369,9310,5392,9278,5389,9247,5386,9216,5382,9186,5379,9167,5353,9149,5327,9132,5302,9113,5276,9096,5250,9078,5224,9060,5197,9044,5172,9031,5124,9020,5077,9008,5030,8996,4983,8984,4935,8973,4888,8961,4840,8949,4792,8928,4759,8907,4725,8886,4690,8865,4656,8872,4638,8880,4620,8887,4603,8897,4585,8894,4573,8892,4563,8892,4551,8891,4539,8905,4555,8919,4567,8935,4581,8952,4593,8968,4604,8987,4613,9005,4622,9025,4629,9045,4636,9068,4641,9090,4646,9112,4649,9135,4652,9160,4652,9186,4652,9213,4651,9216,4663,9222,4676,9227,4688,9231,4699,9242,4681,9254,4663,9265,4647,9277,4629,9307,4627,9337,4625,9366,4622,9395,4620,9424,4617,9454,4614,9483,4611,9512,4608,9524,4591,9536,4573,9547,4555,9560,4536,9598,4559,9635,4581,9674,4604,9713,4626,9719,4638,9725,4649,9732,4661,9738,4672,9751,4662,9764,4653,9778,4643,9792,4633,9784,4614,9777,4594,9770,4576,9761,4555,9792,4562,9823,4569,9854,4576,9885,4581,9916,4588,9946,4595,9978,4601,10008,4608,10007,4581,10007,4555,10008,4525,10009,4496,10013,4434,10020,4367,10029,4297,10040,4222,10054,4142,10070,4059,10085,3978,10101,3901,10115,3830,10128,3763,10138,3701,10147,3644,10154,3592,10159,3546,10161,3511,10163,3471,10164,3428,10164,3381,10165,3331,10167,3276,10172,3217,10179,3156,10190,3081,10202,3003,10219,2921,10238,2834,10260,2744,10285,2649,10314,2551,10345,2448,10381,2341,10420,2230,10462,2115,10509,1996,10559,1872,10613,1744,10672,1613,10734,1476,10741,1467,10764,1439,10801,1392,10856,1326,10887,1341,10917,1356,10949,1371,10979,1386,11011,1400,11042,1415,11074,1430,11106,1446,11115,1482,11126,1517,11136,1553,11148,1590,11116,1621,11085,1653,11053,1685,11023,1717,10992,1749,10961,1782,10930,1813,10901,1845,10883,1911,10867,1976,10852,2041,10838,2106,10824,2171,10811,2235,10798,2299,10786,2364,10766,2394,10746,2423,10727,2453,10707,2483,10694,2537,10681,2591,10668,2644,10655,2697,10642,2751,10629,2805,10618,2859,10606,2913,10594,2966,10583,3019,10572,3073,10562,3126,10551,3180,10542,3234,10532,3286,10523,3340,10526,3372,10531,3405,10535,3436,10537,3468,10536,3494,10534,3519,10532,3544,10531,3570,10530,3596,10528,3620,10526,3646,10525,3672,10514,3699,10502,3724,10490,3750,10481,3776,10482,3802,10482,3829,10483,3854,10484,3880,10484,3906,10484,3932,10486,3956,10486,3982,10482,4002,10480,4022,10477,4040,10475,4060,10464,4059,10454,4059,10452,4132,10449,4204,10448,4275,10449,4345,10450,4413,10454,4481,10459,4546,10466,4611,10490,4613,10516,4614,10542,4615,10567,4617,10562,4646,10556,4675,10550,4703,10544,4732,10574,4749,10605,4765,10635,4782,10667,4797,10697,4813,10729,4828,10759,4845,10791,4860,10786,4836,10782,4810,10778,4785,10773,4759,10770,4735,10766,4709,10763,4683,10759,4658,10804,4661,10849,4663,10894,4667,10938,4669,10983,4672,11027,4674,11072,4676,11117,4677,11138,4703,11159,4728,11181,4752,11202,4778,11223,4804,11245,4828,11266,4854,11287,4879,11278,4917,11267,4954,11257,4991,11247,5030,11219,5035,11191,5039,11164,5043,11137,5047,11109,5052,11082,5057,11054,5060,11027,5064,11017,5092,11006,5121,10997,5149,10986,5177,10943,5197,10903,5215,10867,5229,10835,5238,10820,5243,10806,5245,10792,5248,10780,5249,10769,5250,10757,5250,10748,5249,10738,5247,10731,5257,10724,5268,10717,5277,10709,5285,10701,5295,10693,5302,10683,5310,10675,5317,10655,5330,10634,5340,10612,5350,10589,5358,10589,5387,10590,5416,10592,5444,10594,5474,10579,5474,10564,5474,10550,5474,10537,5473,10526,5509,10517,5544,10510,5579,10504,5613,10500,5647,10497,5680,10497,5711,10498,5744,10505,5755,10512,5765,10519,5776,10528,5786,10528,5825,10528,5864,10528,5903,10528,5941,10551,5971,10576,6001,10599,6030,10622,6058,10625,6104,10627,6152,10629,6200,10634,6249,10638,6300,10643,6353,10649,6407,10655,6462,10662,6518,10670,6576,10679,6635,10688,6695,10697,6757,10708,6820,10720,6885,10732,6950,10744,6988,10756,7025,10769,7061,10782,7099,10773,7120,10768,7141,10760,7161,10755,7181,10764,7221,10772,7261,10780,7301,10790,7341,10798,7381,10806,7421,10814,7461,10823,7501,10819,7535,10817,7571,10814,7609,10814,7649,10815,7691,10817,7736,10820,7782,10825,7830,10830,7879,10835,7930,10844,7983,10852,8038,10862,8095,10873,8153,10886,8214,10899,8276,10894,8296,10890,8316,10887,8335,10883,8354,10910,8450,10938,8546,10966,8642,10994,8738,11023,8834,11051,8930,11080,9026,11109,9121,11109,9140,11109,9160,11109,9178,11109,9197,11120,9208,11130,9217,11142,9228,11155,9237,11162,9278,11169,9320,11178,9361,11188,9404,11198,9447,11210,9491,11221,9534,11236,9579,11250,9625,11265,9670,11281,9716,11299,9763,11316,9810,11336,9858,11356,9906,11377,9954,11396,9984,11413,10013,11432,10043,11451,10073,11470,10102,11487,10132,11505,10160,11522,10189,11544,10192,11567,10196,11589,10200,11610,10203,11632,10205,11653,10209,11675,10211,11696,10214,11711,10191,11723,10168,11737,10143,11750,10119,11763,10092,11776,10064,11789,10034,11802,10004,11826,9940,11851,9870,11874,9796,11898,9717,11920,9633,11943,9544,11964,9450,11987,9352,12008,9249,12028,9140,12049,9026,12069,8908,12078,8935,12087,8962,12098,8990,12108,9017,12119,9044,12129,9072,12140,9099,12150,9127xm14777,8275l14767,8292,14757,8311,14747,8330,14735,8347,14737,8358,14741,8367,14743,8376,14747,8386,14741,8408,14736,8430,14731,8450,14728,8469,14724,8504,14723,8532,14710,8563,14696,8592,14684,8621,14672,8649,14674,8660,14676,8669,14679,8680,14681,8689,14667,8724,14655,8759,14643,8794,14630,8828,14610,8840,14591,8853,14571,8867,14551,8882,14533,8900,14513,8920,14493,8940,14474,8962,14454,8986,14434,9011,14414,9039,14396,9067,14376,9098,14356,9129,14337,9163,14317,9198,14289,9176,14261,9153,14232,9129,14203,9106,14224,9141,14246,9177,14267,9212,14290,9246,14272,9251,14253,9256,14234,9259,14214,9264,14205,9296,14194,9326,14185,9358,14177,9389,14168,9421,14159,9452,14150,9484,14142,9516,14109,9523,14075,9530,14042,9538,14010,9546,13996,9567,13983,9588,13970,9611,13958,9630,13944,9633,13928,9637,13907,9645,13881,9654,13853,9666,13819,9680,13783,9695,13742,9714,13723,9700,13704,9685,13687,9671,13670,9657,13657,9671,13646,9684,13635,9698,13625,9711,13604,9700,13584,9689,13564,9681,13545,9674,13526,9669,13508,9666,13490,9663,13474,9664,13457,9666,13441,9670,13427,9675,13412,9682,13398,9691,13384,9702,13371,9715,13359,9729,13349,9729,13337,9726,13325,9722,13311,9716,13297,9708,13281,9697,13263,9685,13244,9670,13226,9654,13205,9636,13182,9615,13159,9593,13108,9541,13053,9482,13048,9465,13044,9448,13040,9430,13037,9413,12999,9371,12960,9330,12923,9287,12885,9245,12877,9246,12872,9249,12855,9223,12840,9197,12823,9171,12807,9145,12792,9135,12776,9126,12761,9115,12748,9106,12738,9088,12728,9072,12720,9056,12712,9037,12693,9022,12675,9006,12656,8991,12637,8976,12623,8948,12610,8921,12595,8895,12580,8871,12565,8847,12548,8825,12531,8804,12512,8784,12508,8766,12504,8749,12499,8731,12496,8712,12477,8686,12458,8660,12439,8633,12422,8606,12413,8563,12402,8518,12393,8475,12382,8431,12373,8388,12363,8345,12353,8300,12344,8257,12324,8232,12304,8208,12284,8182,12265,8156,12256,8166,12245,8174,12236,8183,12228,8193,12209,8128,12188,8066,12167,8008,12143,7950,12119,7896,12093,7846,12067,7798,12039,7752,12031,7724,12022,7695,12014,7666,12005,7636,11997,7607,11989,7578,11982,7549,11975,7519,11971,7485,11968,7450,11964,7416,11961,7381,11957,7346,11955,7310,11952,7275,11948,7239,11963,7232,11978,7224,11994,7216,12009,7207,11997,7196,11987,7187,11977,7176,11967,7166,11962,7142,11957,7119,11953,7095,11948,7071,11942,7047,11938,7023,11933,6999,11928,6975,11909,6976,11894,6976,11883,6948,11871,6921,11859,6893,11849,6865,11819,6837,11790,6809,11761,6780,11732,6751,11730,6708,11730,6663,11729,6620,11728,6577,11728,6532,11727,6489,11726,6444,11726,6401,11751,6393,11776,6383,11802,6375,11829,6366,11850,6403,11871,6441,11892,6478,11913,6515,11934,6552,11955,6590,11976,6626,11997,6663,11997,6613,11998,6558,12002,6498,12008,6434,12016,6364,12026,6289,12039,6209,12055,6125,12064,6083,12072,6043,12080,6005,12090,5970,12098,5937,12107,5908,12115,5880,12125,5854,12133,5831,12142,5810,12150,5792,12160,5776,12168,5762,12177,5750,12186,5742,12195,5735,12208,5744,12219,5755,12231,5764,12243,5773,12249,5739,12255,5704,12262,5670,12270,5636,12265,5615,12262,5593,12259,5572,12256,5551,12289,5518,12321,5487,12352,5458,12382,5432,12411,5407,12438,5384,12465,5364,12491,5345,12515,5328,12539,5314,12561,5303,12582,5292,12602,5285,12622,5279,12640,5276,12656,5275,12668,5275,12678,5278,12687,5282,12698,5288,12709,5277,12720,5266,12732,5256,12744,5244,12780,5243,12817,5242,12854,5241,12890,5239,12906,5257,12923,5273,12940,5291,12957,5306,12968,5300,12982,5293,12996,5286,13010,5279,13031,5286,13054,5293,13075,5302,13097,5309,13119,5316,13141,5323,13163,5330,13185,5337,13225,5373,13263,5413,13302,5456,13339,5501,13377,5549,13413,5598,13448,5650,13483,5707,13487,5734,13491,5761,13495,5787,13499,5814,13504,5840,13509,5867,13515,5894,13519,5921,13543,5963,13565,6005,13587,6046,13611,6088,13633,6131,13656,6172,13680,6214,13703,6256,13701,6278,13698,6300,13696,6323,13694,6345,13690,6367,13688,6389,13684,6412,13682,6433,13687,6453,13690,6472,13695,6491,13700,6510,13700,6539,13701,6567,13703,6595,13705,6624,13711,6649,13717,6675,13724,6702,13730,6728,13748,6725,13764,6723,13765,6758,13766,6794,13766,6831,13767,6867,13769,6902,13770,6939,13772,6974,13774,7010,13765,7027,13757,7044,13748,7061,13738,7079,13728,7080,13717,7081,13707,7083,13696,7084,13685,7099,13676,7114,13667,7132,13660,7149,13653,7169,13646,7189,13641,7211,13636,7236,13622,7237,13608,7239,13595,7242,13583,7243,13580,7271,13578,7299,13576,7327,13573,7355,13535,7372,13497,7387,13463,7400,13430,7410,13399,7419,13371,7424,13358,7427,13344,7428,13332,7428,13320,7428,13318,7419,13317,7409,13315,7400,13312,7389,13258,7386,13206,7383,13155,7383,13105,7385,13057,7389,13012,7395,12967,7402,12924,7412,12918,7430,12911,7449,12904,7468,12897,7485,12879,7488,12862,7490,12844,7492,12828,7495,12824,7506,12821,7517,12817,7527,12815,7539,12795,7513,12775,7488,12755,7462,12734,7436,12707,7440,12680,7443,12652,7447,12623,7449,12629,7474,12634,7497,12640,7520,12644,7545,12649,7568,12655,7592,12661,7614,12668,7638,12696,7727,12723,7807,12747,7879,12769,7942,12789,7996,12807,8042,12821,8079,12833,8107,12820,8120,12808,8132,12797,8145,12786,8157,12807,8193,12827,8229,12848,8264,12869,8299,12890,8334,12911,8369,12932,8404,12953,8440,12958,8463,12962,8486,12968,8510,12973,8532,12978,8556,12982,8579,12988,8602,12993,8626,13023,8639,13054,8652,13085,8664,13116,8677,13134,8703,13153,8729,13172,8755,13191,8782,13210,8807,13229,8834,13248,8860,13267,8887,13283,8894,13299,8901,13317,8908,13336,8914,13345,8944,13356,8974,13366,9002,13375,9031,13412,9041,13449,9051,13485,9061,13523,9072,13560,9051,13595,9032,13629,9016,13662,9002,13691,8991,13719,8983,13732,8981,13745,8978,13757,8977,13769,8976,13769,8957,13770,8938,13770,8919,13770,8899,13779,8917,13788,8934,13798,8951,13806,8968,13819,8960,13831,8949,13843,8940,13856,8930,13886,8931,13915,8933,13944,8933,13973,8933,13997,8892,14020,8849,14045,8807,14069,8765,14077,8770,14088,8775,14099,8780,14109,8785,14115,8767,14122,8749,14128,8730,14134,8711,14155,8701,14176,8689,14197,8678,14218,8667,14213,8647,14208,8627,14204,8607,14199,8587,14227,8588,14255,8588,14283,8588,14311,8588,14341,8588,14369,8588,14397,8588,14425,8587,14421,8571,14417,8556,14413,8539,14410,8523,14432,8506,14457,8490,14481,8474,14506,8458,14526,8420,14544,8382,14559,8347,14574,8314,14584,8283,14593,8252,14599,8223,14603,8196,14611,8181,14619,8163,14627,8145,14637,8123,14646,8100,14655,8074,14665,8047,14675,8018,14687,8030,14700,8040,14712,8052,14723,8063,14730,8090,14736,8115,14743,8142,14750,8168,14756,8195,14763,8221,14770,8248,14777,8275xm13540,6201l13523,6167,13504,6132,13487,6095,13471,6060,13448,6033,13425,6008,13402,5983,13379,5962,13357,5941,13333,5923,13311,5907,13289,5892,13267,5879,13244,5868,13222,5859,13200,5852,13179,5847,13157,5844,13136,5841,13113,5841,13076,5844,13040,5846,13003,5848,12968,5851,12939,5853,12911,5857,12884,5861,12858,5866,12834,5873,12812,5880,12789,5889,12768,5899,12748,5910,12730,5922,12712,5936,12697,5950,12682,5965,12669,5983,12657,6001,12647,6019,12638,6037,12632,6054,12628,6072,12623,6091,12632,6099,12642,6106,12652,6114,12664,6121,12655,6177,12645,6235,12636,6291,12627,6347,12617,6405,12608,6461,12600,6518,12590,6574,12594,6615,12597,6655,12600,6694,12604,6732,12588,6723,12572,6713,12554,6702,12538,6691,12547,6731,12555,6770,12563,6810,12572,6848,12568,6873,12565,6899,12561,6923,12559,6948,12563,6977,12569,7006,12576,7036,12583,7065,12604,7058,12628,7053,12650,7049,12673,7045,12698,7043,12723,7043,12748,7043,12774,7044,12800,7047,12828,7052,12855,7057,12884,7064,12913,7071,12943,7080,12973,7091,13005,7101,13019,7098,13033,7093,13048,7086,13063,7079,13079,7071,13097,7061,13113,7050,13132,7038,13151,7025,13170,7010,13189,6995,13210,6977,13254,6940,13299,6896,13324,6872,13347,6848,13370,6824,13389,6800,13408,6778,13426,6756,13441,6734,13455,6713,13467,6691,13477,6670,13485,6650,13492,6631,13498,6612,13502,6593,13504,6576,13504,6558,13504,6540,13504,6524,13504,6509,13504,6491,13514,6472,13523,6455,13533,6436,13544,6419,13544,6392,13544,6365,13544,6338,13544,6310,13543,6283,13543,6256,13542,6229,13540,6201xm17359,8379l17364,8404,17366,8434,17369,8465,17369,8499,17369,8537,17366,8577,17363,8619,17358,8663,17352,8711,17345,8760,17337,8813,17327,8869,17315,8927,17302,8986,17288,9050,17272,9115,17240,9237,17208,9347,17193,9397,17179,9445,17164,9490,17150,9531,17136,9568,17122,9604,17109,9635,17095,9664,17082,9689,17070,9711,17057,9731,17046,9746,17034,9758,17020,9770,17002,9780,16981,9791,16959,9801,16933,9812,16907,9822,16877,9832,16868,9833,16856,9833,16841,9831,16823,9828,16806,9826,16788,9825,16774,9824,16763,9825,16747,9801,16731,9777,16711,9751,16690,9724,16667,9696,16641,9666,16613,9635,16582,9604,16551,9571,16523,9540,16496,9511,16471,9483,16449,9457,16429,9434,16412,9410,16396,9389,16367,9286,16340,9190,16314,9104,16292,9024,16271,8951,16252,8888,16236,8832,16222,8784,16209,8744,16200,8712,16192,8689,16187,8673,16183,8664,16182,8663,16183,8671,16186,8687,16179,8654,16172,8616,16165,8572,16158,8520,16150,8470,16141,8426,16132,8389,16125,8359,16121,8348,16116,8326,16105,8296,16092,8255,16076,8203,16057,8142,16035,8072,16010,7991,16010,7950,16011,7908,16011,7866,16013,7825,16014,7783,16014,7742,16015,7701,16016,7660,16001,7616,15986,7574,15971,7532,15956,7489,15959,7475,15960,7460,15945,7442,15928,7422,15913,7399,15898,7373,15884,7344,15869,7312,15855,7278,15841,7241,15825,7201,15813,7159,15799,7113,15786,7064,15772,7013,15759,6960,15747,6902,15734,6844,15737,6813,15739,6784,15740,6755,15742,6724,15744,6695,15746,6665,15747,6634,15749,6605,15766,6605,15784,6605,15774,6557,15765,6510,15755,6462,15747,6415,15739,6367,15731,6319,15722,6272,15715,6224,15666,6168,15617,6112,15568,6057,15520,6003,15471,5950,15422,5899,15373,5848,15322,5798,15315,5773,15307,5749,15299,5725,15292,5701,15279,5686,15265,5669,15252,5653,15238,5635,15228,5670,15218,5706,15208,5741,15198,5775,15199,5803,15201,5831,15202,5859,15203,5887,15205,5915,15206,5943,15208,5971,15210,5999,15204,6033,15198,6067,15192,6101,15187,6134,15190,6157,15192,6181,15196,6206,15199,6229,15203,6252,15206,6276,15210,6299,15214,6323,15208,6341,15203,6360,15198,6379,15195,6398,15204,6439,15214,6479,15224,6520,15235,6561,15229,6577,15224,6593,15219,6611,15216,6628,15211,6647,15209,6667,15205,6688,15203,6709,15201,6753,15199,6802,15199,6853,15202,6909,15208,7002,15212,7081,15216,7149,15218,7204,15221,7249,15222,7280,15222,7300,15222,7307,15218,7341,15212,7389,15202,7453,15187,7529,15169,7620,15147,7725,15121,7845,15091,7978,15075,7997,15060,8016,15045,8034,15030,8052,15036,8074,15042,8094,15046,8115,15051,8135,15039,8154,15029,8171,15018,8189,15006,8207,15013,8235,15020,8263,15027,8292,15036,8320,15024,8339,15013,8356,15003,8374,14991,8393,14994,8423,14996,8454,14998,8484,15001,8516,14988,8508,14976,8499,14964,8491,14954,8483,14956,8516,14958,8547,14962,8580,14964,8612,14951,8646,14939,8680,14925,8714,14909,8746,14893,8753,14878,8759,14861,8765,14846,8771,14826,8755,14806,8737,14788,8718,14768,8701,14762,8684,14756,8669,14750,8653,14744,8636,14750,8619,14755,8601,14760,8582,14764,8565,14779,8563,14796,8559,14783,8523,14770,8488,14758,8451,14747,8415,14762,8401,14777,8388,14793,8376,14810,8362,14805,8340,14803,8317,14801,8291,14799,8264,14799,8236,14799,8205,14801,8175,14803,8142,14805,8108,14809,8072,14813,8036,14818,7997,14831,7915,14846,7828,14863,7743,14879,7666,14895,7599,14912,7540,14920,7515,14928,7491,14936,7470,14943,7451,14951,7435,14958,7420,14967,7408,14975,7398,14976,7358,14978,7319,14981,7279,14983,7241,14984,7201,14987,7162,14988,7122,14990,7083,14971,7067,14954,7052,14936,7037,14919,7020,14919,6953,14919,6876,14918,6792,14916,6700,14915,6599,14914,6491,14913,6375,14912,6251,14919,6228,14926,6204,14933,6181,14940,6159,14947,6135,14954,6113,14962,6090,14969,6066,14964,5998,14960,5929,14956,5860,14954,5792,14951,5723,14949,5655,14947,5587,14946,5519,14937,5501,14929,5478,14920,5454,14910,5426,14900,5395,14889,5360,14879,5323,14867,5282,14866,5257,14866,5232,14866,5208,14866,5183,14867,5158,14867,5133,14868,5108,14870,5083,14848,5045,14829,5006,14809,4968,14790,4928,14772,4888,14755,4847,14738,4805,14722,4764,14708,4721,14694,4677,14680,4634,14667,4590,14655,4545,14645,4499,14634,4454,14625,4407,14616,4360,14609,4312,14602,4264,14595,4215,14590,4166,14585,4115,14582,4065,14579,4014,14577,3962,14576,3909,14576,3857,14576,3804,14577,3749,14581,3695,14583,3639,14588,3584,14581,3573,14574,3564,14567,3553,14559,3544,14569,3516,14581,3489,14591,3461,14604,3433,14617,3405,14631,3378,14645,3350,14660,3322,14674,3332,14687,3341,14701,3352,14716,3361,14727,3337,14738,3312,14750,3289,14762,3264,14774,3240,14785,3216,14797,3192,14810,3167,14818,3175,14826,3181,14836,3188,14846,3195,14877,3193,14907,3192,14936,3190,14967,3189,14998,3188,15029,3187,15059,3186,15091,3185,15101,3234,15112,3283,15123,3331,15135,3380,15149,3428,15163,3477,15180,3526,15198,3574,15202,3612,15204,3648,15208,3686,15212,3722,15216,3758,15221,3796,15224,3832,15229,3870,15218,3901,15209,3933,15201,3964,15192,3996,15185,4028,15180,4059,15174,4090,15168,4121,15174,4186,15180,4250,15187,4314,15194,4379,15202,4443,15210,4508,15219,4572,15229,4635,15223,4654,15217,4674,15211,4693,15206,4711,15217,4773,15225,4838,15232,4906,15239,4976,15243,5049,15246,5124,15249,5202,15250,5283,15273,5324,15298,5364,15322,5402,15347,5440,15371,5475,15397,5510,15424,5543,15451,5574,15481,5592,15513,5612,15546,5635,15580,5660,15616,5688,15652,5720,15691,5752,15731,5789,15737,5748,15742,5708,15748,5667,15755,5627,15776,5627,15799,5627,15821,5627,15843,5627,15861,5629,15892,5636,15938,5647,15996,5663,16029,5703,16062,5743,16095,5783,16128,5824,16127,5847,16127,5872,16126,5896,16125,5920,16124,5944,16123,5969,16121,5994,16121,6018,16130,6053,16139,6088,16147,6124,16157,6159,16165,6194,16173,6229,16182,6263,16190,6298,16183,6316,16176,6333,16171,6351,16165,6368,16157,6351,16150,6333,16141,6316,16134,6298,16127,6339,16121,6380,16116,6422,16110,6463,16105,6504,16099,6545,16095,6586,16089,6627,16102,6653,16113,6679,16126,6704,16138,6730,16132,6761,16126,6791,16120,6820,16116,6851,16127,6875,16139,6899,16152,6923,16164,6947,16153,6988,16145,7030,16137,7071,16131,7112,16141,7142,16152,7175,16161,7208,16171,7241,16179,7275,16187,7310,16194,7346,16201,7382,16207,7420,16213,7458,16219,7497,16223,7537,16227,7577,16230,7619,16234,7661,16236,7704,16251,7737,16268,7770,16284,7801,16300,7834,16316,7867,16332,7899,16348,7931,16364,7964,16365,8030,16366,8095,16367,8162,16369,8229,16371,8297,16373,8364,16374,8430,16375,8498,16395,8571,16415,8642,16434,8714,16454,8783,16472,8852,16492,8920,16511,8986,16530,9053,16548,9118,16566,9182,16585,9245,16602,9307,16620,9368,16636,9429,16654,9489,16670,9546,16702,9558,16733,9570,16766,9582,16799,9595,16820,9587,16840,9577,16860,9565,16878,9551,16897,9534,16915,9516,16932,9496,16950,9474,16966,9449,16983,9422,16999,9394,17014,9363,17029,9332,17043,9297,17059,9260,17073,9222,17075,9211,17082,9183,17091,9137,17105,9074,17123,8993,17144,8895,17169,8780,17197,8647,17194,8613,17191,8579,17187,8546,17184,8512,17194,8470,17204,8428,17213,8387,17221,8345,17221,8337,17221,8328,17220,8319,17220,8308,17222,8294,17225,8279,17227,8263,17229,8246,17245,8263,17259,8278,17273,8293,17287,8308,17296,8311,17307,8313,17316,8316,17327,8318,17335,8333,17343,8349,17351,8365,17359,8379xe" fillcolor="#d6e3bc [1302]" stroked="f">
                  <v:path arrowok="t" o:connecttype="custom" o:connectlocs="389,1023;12,661;5,345;138,20;288,271;92,216;212,259;123,234;261,127;79,399;170,533;162,838;421,858;360,805;279,696;959,943;760,986;579,864;599,728;754,664;678,837;758,840;854,944;1305,1147;1046,955;1200,1027;1134,1029;1094,1007;1254,1171;1086,606;1014,698;983,968;972,669;1021,355;1111,447;1188,785;1631,1177;1428,902;1418,1256;1393,1126;1397,678;1230,519;1407,413;1462,387;1541,563;1492,801;1636,1119;1963,1058;1750,995;1627,738;1793,588;1893,804;1800,952;2001,956;1756,682;1879,716;2246,967;2116,631;2081,943;2070,736;2042,375;2185,632;2266,881" o:connectangles="0,0,0,0,0,0,0,0,0,0,0,0,0,0,0,0,0,0,0,0,0,0,0,0,0,0,0,0,0,0,0,0,0,0,0,0,0,0,0,0,0,0,0,0,0,0,0,0,0,0,0,0,0,0,0,0,0,0,0,0,0,0,0"/>
                  <o:lock v:ext="edit" verticies="t"/>
                </v:shape>
                <v:shape id="Freeform 426" o:spid="_x0000_s1028" style="position:absolute;left:13101;top:7880;width:1125;height:704;rotation:-389243fd;visibility:visible;mso-wrap-style:square;v-text-anchor:top" coordsize="7888,46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YltwgAA&#10;ANsAAAAPAAAAZHJzL2Rvd25yZXYueG1sRI9Ba8JAFITvBf/D8oTe6kZppERXCYJo6SlpEI+P7DMJ&#10;Zt/G7GrSf98tFDwOM98Ms96OphUP6l1jWcF8FoEgLq1uuFJQfO/fPkA4j6yxtUwKfsjBdjN5WWOi&#10;7cAZPXJfiVDCLkEFtfddIqUrazLoZrYjDt7F9gZ9kH0ldY9DKDetXETRUhpsOCzU2NGupvKa342C&#10;ePd5O2GRvptDar4yPttzxUelXqdjugLhafTP8D991IGL4e9L+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ViW3CAAAA2wAAAA8AAAAAAAAAAAAAAAAAlwIAAGRycy9kb3du&#10;cmV2LnhtbFBLBQYAAAAABAAEAPUAAACGAwAAAAA=&#10;" path="m3282,2117l3275,2141,3268,2164,3261,2188,3254,2210,3257,2224,3261,2237,3264,2251,3268,2265,3258,2291,3249,2315,3240,2341,3231,2366,3231,2381,3231,2396,3231,2411,3231,2427,3214,2414,3196,2401,3179,2388,3161,2375,3161,2397,3161,2420,3161,2442,3161,2463,3161,2485,3161,2507,3161,2530,3161,2552,3168,2565,3175,2576,3175,2601,3175,2627,3175,2651,3175,2675,3155,2696,3135,2716,3116,2736,3097,2756,3097,2779,3097,2804,3097,2828,3097,2853,3097,2877,3097,2902,3097,2927,3097,2950,3106,2958,3117,2965,3127,2971,3139,2978,3147,2943,3157,2907,3166,2872,3175,2835,3192,2840,3209,2843,3208,2868,3206,2894,3204,2918,3203,2944,3201,2969,3200,2995,3199,3019,3196,3044,3186,3053,3175,3062,3169,3051,3164,3038,3158,3025,3152,3012,3148,3028,3145,3044,3141,3060,3139,3075,3147,3102,3157,3129,3166,3155,3175,3182,3169,3204,3164,3226,3158,3249,3152,3270,3157,3284,3161,3297,3158,3313,3154,3328,3152,3343,3151,3357,3150,3373,3150,3388,3151,3402,3152,3417,3146,3435,3139,3452,3133,3469,3126,3485,3133,3500,3139,3513,3118,3567,3098,3621,3077,3675,3057,3728,3037,3781,3016,3834,2996,3887,2976,3938,2965,3945,2954,3953,2944,3961,2933,3968,2925,3978,2917,3991,2908,4007,2898,4027,2875,4075,2848,4134,2835,4162,2822,4188,2809,4211,2796,4232,2782,4252,2769,4270,2756,4285,2744,4299,2733,4294,2722,4288,2713,4313,2704,4338,2694,4361,2686,4386,2660,4401,2636,4416,2610,4430,2586,4445,2563,4446,2541,4448,2519,4448,2497,4448,2474,4448,2452,4448,2431,4446,2409,4446,2400,4462,2391,4478,2383,4493,2375,4507,2371,4525,2368,4542,2364,4559,2362,4575,2325,4593,2286,4609,2249,4626,2212,4642,2194,4631,2176,4621,2159,4610,2141,4600,2136,4609,2132,4619,2095,4600,2059,4580,2025,4561,1992,4540,1962,4520,1933,4499,1905,4478,1879,4457,1854,4435,1832,4412,1811,4390,1792,4367,1776,4343,1761,4321,1748,4297,1736,4273,1728,4253,1721,4231,1714,4210,1708,4187,1703,4163,1699,4139,1694,4114,1691,4088,1685,4034,1681,3978,1680,3920,1679,3857,1680,3838,1682,3819,1686,3801,1692,3784,1702,3768,1714,3752,1726,3737,1736,3720,1749,3717,1762,3715,1774,3713,1784,3713,1796,3715,1811,3718,1827,3722,1846,3726,1892,3740,1947,3758,1947,3772,1947,3787,1967,3807,1987,3827,2006,3846,2026,3865,2036,3893,2044,3921,2053,3949,2061,3976,2059,3998,2056,4020,2051,4040,2045,4059,2039,4076,2031,4093,2023,4108,2015,4122,1997,4114,1981,4106,1964,4098,1947,4088,1944,4076,1941,4064,1939,4051,1935,4038,1939,3999,1941,3961,1944,3922,1947,3883,1929,3868,1913,3850,1906,3857,1900,3862,1896,3883,1893,3904,1891,3925,1887,3945,1878,3932,1870,3918,1860,3905,1852,3891,1844,3907,1836,3921,1829,3936,1822,3951,1818,3994,1815,4037,1811,4079,1809,4121,1817,4133,1825,4144,1833,4156,1840,4169,1847,4182,1853,4195,1859,4209,1864,4223,1858,4222,1852,4220,1868,4243,1886,4264,1903,4285,1921,4307,1956,4319,1991,4331,2026,4341,2063,4352,2098,4362,2133,4373,2168,4382,2203,4393,2214,4407,2225,4422,2244,4425,2264,4429,2284,4432,2305,4436,2342,4396,2376,4362,2405,4333,2431,4309,2451,4291,2469,4277,2480,4268,2488,4266,2492,4257,2494,4249,2498,4239,2501,4230,2498,4218,2494,4206,2492,4195,2488,4183,2500,4175,2511,4167,2519,4158,2525,4151,2542,4129,2561,4106,2582,4079,2604,4050,2628,4018,2651,3983,2674,3945,2699,3904,2712,3881,2725,3855,2736,3828,2748,3800,2759,3771,2769,3739,2779,3708,2789,3674,2807,3605,2823,3530,2838,3451,2853,3368,2866,3292,2877,3218,2886,3147,2894,3076,2899,3009,2904,2942,2906,2877,2907,2814,2907,2797,2906,2776,2905,2752,2903,2724,2900,2698,2899,2675,2899,2655,2899,2637,2899,2625,2899,2608,2900,2588,2903,2565,2905,2541,2906,2520,2907,2504,2907,2490,2907,2469,2907,2443,2906,2413,2906,2377,2905,2339,2904,2295,2903,2249,2901,2197,2899,2151,2898,2108,2898,2067,2897,2030,2897,1993,2897,1961,2898,1929,2899,1900,2891,1892,2883,1883,2876,1874,2869,1863,2861,1852,2853,1840,2848,1828,2841,1814,2835,1801,2829,1786,2824,1771,2820,1755,2815,1737,2811,1719,2808,1701,2806,1681,2803,1648,2803,1613,2804,1578,2808,1541,2813,1504,2817,1466,2823,1428,2829,1389,2802,1344,2780,1300,2769,1279,2761,1259,2753,1240,2746,1222,2740,1204,2734,1187,2729,1170,2727,1155,2724,1140,2722,1125,2722,1110,2722,1098,2693,1058,2664,1017,2636,976,2607,935,2539,897,2471,863,2436,847,2402,832,2367,817,2332,803,2297,788,2261,776,2226,764,2191,752,2156,742,2120,731,2085,723,2049,715,2022,722,1994,729,1964,737,1934,746,1901,755,1867,765,1832,776,1795,787,1789,773,1784,758,1776,774,1767,791,1758,807,1750,824,1729,838,1708,852,1687,866,1666,879,1655,879,1645,879,1639,897,1634,916,1629,936,1624,955,1611,958,1598,962,1586,966,1574,969,1559,985,1545,1000,1531,1016,1519,1031,1519,1046,1519,1061,1519,1077,1519,1091,1531,1132,1544,1177,1558,1229,1571,1285,1584,1347,1597,1415,1610,1488,1624,1566,1632,1584,1640,1600,1648,1616,1658,1632,1657,1642,1655,1653,1655,1663,1655,1673,1657,1699,1660,1729,1666,1764,1673,1804,1681,1842,1687,1877,1691,1908,1692,1934,1692,1963,1691,2000,1688,2044,1686,2095,1682,2147,1681,2191,1680,2228,1679,2257,1680,2274,1680,2293,1682,2314,1685,2336,1688,2361,1692,2388,1696,2416,1701,2445,1707,2476,1712,2504,1715,2530,1719,2552,1721,2574,1723,2593,1724,2610,1724,2625,1724,2649,1724,2676,1723,2706,1722,2739,1721,2776,1720,2815,1717,2858,1716,2902,1698,2929,1680,2957,1662,2984,1645,3011,1641,3057,1639,3096,1637,3132,1636,3160,1634,3182,1633,3198,1632,3209,1632,3213,1633,3229,1636,3261,1639,3314,1645,3386,1637,3414,1629,3439,1620,3462,1612,3483,1603,3499,1593,3514,1584,3526,1574,3535,1578,3561,1583,3587,1588,3614,1592,3640,1597,3667,1602,3692,1606,3718,1611,3745,1604,3777,1598,3807,1593,3835,1590,3861,1588,3884,1586,3907,1585,3927,1586,3944,1571,3972,1557,4000,1544,4028,1534,4057,1523,4085,1515,4113,1508,4141,1503,4169,1486,4184,1468,4199,1461,4226,1453,4256,1445,4288,1435,4325,1425,4363,1413,4405,1402,4451,1390,4499,1361,4518,1332,4538,1303,4557,1275,4574,1246,4562,1217,4551,1186,4539,1157,4526,1145,4517,1134,4505,1116,4503,1098,4499,1082,4497,1065,4494,1058,4465,1051,4437,1042,4408,1035,4380,1028,4350,1021,4322,1014,4293,1007,4265,980,4244,955,4224,928,4203,902,4182,891,4179,880,4176,870,4167,861,4156,853,4146,843,4136,838,4123,833,4110,827,4098,822,4083,812,4073,801,4061,801,4053,801,4045,787,4041,773,4038,771,4018,769,3998,766,3978,764,3958,758,3949,751,3941,745,3931,739,3922,733,3893,730,3857,725,3818,723,3773,721,3724,718,3669,717,3610,717,3545,718,3513,722,3477,728,3436,737,3391,747,3341,756,3299,762,3266,764,3243,766,3218,767,3191,770,3161,771,3128,772,3093,772,3054,773,3012,773,2968,772,2952,771,2932,767,2908,762,2879,757,2850,755,2827,752,2807,752,2792,752,2760,753,2729,756,2696,758,2664,763,2632,767,2598,773,2565,780,2531,787,2498,795,2464,805,2430,815,2395,827,2361,839,2326,852,2291,866,2256,852,2240,838,2226,824,2211,810,2197,815,2169,821,2140,828,2110,836,2080,845,2048,855,2017,864,1985,876,1952,888,1918,901,1883,915,1848,929,1813,962,1739,997,1663,1026,1601,1056,1539,1087,1477,1117,1416,1148,1354,1178,1293,1208,1232,1240,1171,1231,1134,1221,1098,1213,1060,1205,1024,1194,1010,1182,992,1168,970,1151,944,1131,915,1111,882,1088,845,1062,804,1042,771,1022,740,1003,712,984,685,964,662,944,640,934,630,923,622,912,614,902,607,873,589,846,574,819,564,794,554,772,548,752,544,733,541,717,541,710,531,704,520,700,538,696,554,675,548,654,541,633,536,612,529,607,541,604,554,568,546,532,538,497,530,462,522,456,541,451,560,446,580,441,599,418,603,394,608,371,613,349,616,333,632,319,647,305,661,291,676,292,703,295,730,296,757,298,784,304,793,310,803,315,812,320,821,315,835,310,849,304,863,298,877,303,914,308,950,312,986,317,1023,322,1059,326,1095,331,1132,336,1168,342,1170,349,1173,353,1187,359,1199,364,1212,370,1225,398,1251,426,1276,454,1300,483,1325,496,1315,511,1304,517,1252,523,1203,529,1159,535,1116,539,1079,545,1045,550,1014,553,988,545,965,537,943,528,921,519,900,517,915,515,931,512,947,511,962,496,973,483,984,477,975,473,965,467,956,462,947,466,978,468,1010,471,1043,475,1074,463,1066,450,1058,439,1050,427,1041,425,1017,422,993,420,969,419,944,423,921,429,896,435,872,441,847,454,844,468,840,482,837,496,833,485,821,475,808,478,796,483,783,509,803,536,822,563,842,588,862,618,902,647,942,675,982,704,1022,708,1043,710,1062,714,1082,717,1102,710,1115,703,1132,696,1151,689,1176,682,1205,675,1238,667,1274,660,1315,642,1341,625,1366,606,1392,588,1417,570,1428,550,1437,530,1448,511,1458,490,1451,469,1445,448,1438,427,1431,395,1407,361,1381,327,1353,291,1325,282,1327,272,1328,264,1331,255,1332,246,1310,235,1287,225,1265,214,1243,203,1221,193,1198,182,1176,173,1154,161,1150,151,1147,148,1118,144,1088,139,1058,133,1026,125,993,116,961,105,927,92,892,78,873,63,853,49,833,35,814,35,791,35,767,35,744,35,721,26,710,17,700,9,689,,678,1,643,5,608,7,591,9,574,14,558,19,541,23,526,30,512,37,498,47,485,56,472,67,461,79,451,92,442,125,422,158,406,191,389,225,375,257,363,290,353,323,342,354,334,387,327,419,321,450,317,482,313,513,310,544,308,573,306,604,306,638,322,675,340,716,359,760,379,808,401,860,424,914,449,972,476,989,485,1006,496,1024,510,1042,525,1062,544,1083,564,1106,586,1130,611,1155,636,1178,661,1200,682,1220,701,1239,716,1255,730,1270,742,1285,751,1304,790,1325,828,1347,868,1368,907,1382,895,1396,883,1411,870,1425,858,1445,853,1464,849,1483,846,1503,842,1528,813,1552,786,1577,763,1602,742,1625,723,1650,707,1673,692,1696,681,1712,674,1729,668,1751,661,1776,653,1805,646,1837,637,1873,628,1913,620,1964,608,1997,600,2006,596,2011,594,2011,593,2005,594,2018,592,2033,592,2051,592,2071,593,2091,594,2107,595,2121,595,2132,594,2182,591,2228,588,2270,586,2307,585,2340,585,2369,586,2394,587,2414,589,2450,595,2485,602,2519,613,2552,623,2567,630,2582,637,2596,646,2611,654,2625,663,2638,673,2652,682,2665,694,2678,715,2694,740,2705,755,2715,769,2729,784,2744,799,2767,820,2791,840,2815,860,2841,880,2865,899,2890,918,2914,938,2938,959,2947,968,2955,978,2965,990,2973,1002,2982,1016,2990,1030,2999,1045,3007,1061,3022,1098,3038,1137,3054,1181,3069,1228,3063,1251,3057,1274,3051,1298,3047,1321,3071,1395,3096,1469,3120,1544,3145,1618,3171,1691,3195,1766,3220,1841,3244,1916,3243,1931,3243,1950,3245,1971,3249,1995,3255,2021,3262,2051,3271,2082,3282,2117xm1403,2916l1396,2853,1391,2790,1386,2726,1383,2663,1379,2599,1378,2536,1377,2472,1376,2408,1377,2389,1378,2366,1380,2339,1383,2307,1386,2277,1387,2250,1389,2228,1390,2209,1390,2212,1389,2214,1387,2211,1386,2205,1383,2187,1378,2156,1371,2114,1363,2060,1352,1995,1342,1917,1348,1880,1354,1847,1357,1818,1361,1793,1364,1773,1365,1757,1366,1744,1368,1737,1368,1732,1366,1719,1365,1699,1364,1670,1363,1633,1361,1586,1358,1532,1356,1469,1349,1456,1344,1444,1338,1431,1332,1418,1318,1428,1304,1437,1290,1447,1275,1455,1267,1449,1258,1443,1248,1437,1240,1430,1224,1466,1210,1500,1197,1536,1186,1569,1177,1602,1169,1636,1163,1668,1157,1699,1145,1704,1134,1708,1134,1729,1134,1750,1134,1771,1134,1792,1124,1812,1116,1833,1108,1854,1100,1875,1102,1888,1106,1900,1109,1913,1113,1924,1113,1941,1113,1957,1113,1973,1113,1990,1107,2007,1100,2025,1093,2043,1087,2060,1090,2096,1095,2128,1100,2157,1106,2184,1113,2208,1118,2229,1125,2246,1134,2260,1122,2293,1108,2322,1101,2336,1094,2349,1086,2361,1079,2373,1070,2383,1062,2394,1053,2403,1045,2411,1035,2420,1026,2427,1017,2432,1007,2438,990,2493,976,2548,964,2605,953,2661,945,2718,941,2774,938,2804,937,2833,936,2862,936,2891,936,2887,936,2883,937,2882,938,2883,941,2890,945,2906,950,2928,957,2958,964,2996,972,3041,972,3051,972,3080,972,3129,972,3198,972,3211,971,3225,970,3242,967,3258,959,3294,950,3334,955,3348,960,3361,966,3374,972,3387,960,3398,950,3410,950,3434,950,3458,950,3482,950,3505,942,3512,936,3519,949,3541,960,3564,973,3586,986,3609,987,3648,990,3687,992,3725,994,3764,1007,3792,1019,3821,1029,3850,1041,3881,1052,3914,1062,3946,1072,3980,1082,4016,1100,4089,1117,4168,1132,4250,1148,4336,1158,4350,1169,4363,1180,4377,1192,4390,1213,4390,1234,4391,1254,4391,1275,4391,1276,4356,1281,4312,1287,4258,1295,4194,1307,4120,1321,4037,1336,3944,1356,3842,1345,3828,1337,3815,1328,3802,1318,3790,1320,3726,1322,3668,1324,3641,1327,3615,1329,3591,1332,3567,1337,3545,1341,3525,1345,3505,1351,3486,1356,3469,1363,3454,1369,3438,1376,3425,1373,3394,1371,3357,1369,3318,1366,3274,1365,3228,1365,3176,1365,3121,1368,3062,1369,3046,1371,3030,1376,3012,1380,2993,1391,2956,1403,2916xm5409,2170l5403,2203,5397,2235,5391,2266,5387,2298,5337,2422,5292,2536,5250,2639,5210,2732,5172,2815,5139,2888,5122,2921,5106,2951,5092,2978,5078,3003,5074,3019,5071,3034,5067,3050,5065,3065,5044,3084,5023,3102,5002,3121,4981,3139,4974,3151,4965,3162,4958,3174,4951,3184,4936,3192,4920,3199,4905,3206,4889,3213,4885,3202,4880,3190,4872,3197,4862,3204,4854,3211,4845,3218,4812,3164,4782,3110,4754,3057,4728,3003,4704,2949,4682,2896,4663,2843,4646,2790,4633,2824,4620,2858,4606,2891,4593,2924,4580,2958,4566,2991,4554,3025,4541,3059,4517,3092,4494,3124,4470,3156,4448,3189,4442,3210,4438,3231,4432,3253,4427,3274,4413,3287,4398,3300,4384,3313,4369,3326,4365,3338,4362,3349,4359,3361,4356,3373,4345,3389,4334,3404,4323,3421,4312,3436,4307,3461,4300,3484,4294,3507,4288,3530,4282,3553,4276,3576,4270,3600,4265,3622,4241,3650,4218,3677,4194,3703,4171,3730,4171,3765,4171,3800,4171,3835,4171,3869,4148,3880,4125,3891,4102,3902,4078,3911,4056,3894,4033,3876,4009,3859,3987,3840,3964,3821,3940,3801,3918,3783,3895,3763,3884,3733,3874,3701,3864,3664,3857,3623,3849,3580,3843,3533,3839,3483,3834,3429,3840,3389,3846,3348,3852,3308,3859,3267,3864,3228,3870,3188,3876,3147,3882,3107,3869,3137,3854,3168,3836,3198,3818,3230,3795,3261,3772,3293,3746,3325,3718,3356,3718,3367,3718,3376,3718,3386,3718,3396,3701,3404,3684,3413,3684,3429,3684,3444,3674,3456,3663,3468,3660,3485,3656,3504,3653,3523,3650,3541,3639,3555,3627,3569,3616,3583,3605,3598,3592,3603,3579,3610,3554,3633,3533,3654,3513,3674,3496,3692,3482,3711,3469,3728,3458,3744,3450,3759,3412,3783,3374,3804,3336,3825,3298,3845,3293,3821,3289,3799,3285,3776,3281,3752,3310,3725,3340,3695,3371,3662,3403,3624,3437,3586,3472,3543,3508,3497,3545,3449,3584,3397,3622,3342,3663,3285,3704,3224,3747,3161,3791,3095,3836,3026,3882,2955,3899,2927,3917,2894,3937,2856,3957,2815,3979,2770,4001,2719,4025,2664,4048,2606,4073,2545,4095,2490,4117,2437,4137,2390,4156,2347,4174,2308,4191,2274,4208,2244,4228,2215,4255,2177,4270,2156,4287,2133,4304,2108,4322,2080,4348,2036,4374,1991,4400,1947,4426,1901,4451,1855,4476,1811,4502,1765,4527,1719,4558,1666,4587,1615,4618,1567,4646,1523,4674,1481,4701,1441,4728,1404,4754,1372,4764,1374,4775,1375,4779,1366,4785,1356,4791,1347,4797,1338,4818,1368,4839,1399,4859,1428,4880,1458,4882,1473,4885,1490,4887,1505,4889,1520,4883,1547,4878,1575,4873,1602,4867,1630,4861,1657,4857,1685,4851,1712,4845,1739,4833,1739,4823,1739,4816,1753,4809,1767,4795,1781,4782,1795,4768,1810,4754,1824,4750,1835,4745,1848,4742,1860,4738,1872,4728,1880,4717,1888,4706,1897,4695,1906,4692,1916,4688,1927,4685,1937,4682,1948,4673,1955,4663,1962,4655,1969,4646,1976,4635,1969,4625,1961,4607,1975,4590,1988,4596,2004,4600,2021,4606,2038,4612,2055,4589,2086,4565,2116,4542,2147,4520,2177,4506,2202,4494,2225,4483,2249,4474,2270,4466,2290,4459,2308,4453,2326,4448,2343,4431,2355,4414,2368,4405,2400,4397,2431,4389,2463,4379,2493,4362,2531,4345,2565,4331,2594,4317,2621,4305,2643,4294,2662,4284,2677,4276,2689,4273,2699,4270,2709,4267,2718,4265,2729,4265,2744,4265,2759,4253,2807,4241,2855,4229,2903,4218,2951,4206,3000,4194,3048,4183,3096,4171,3144,4163,3157,4155,3171,4145,3184,4137,3198,4137,3208,4137,3217,4137,3225,4137,3235,4114,3305,4094,3369,4077,3428,4064,3479,4054,3526,4048,3566,4046,3585,4045,3601,4045,3616,4045,3630,4055,3633,4067,3633,4114,3571,4158,3510,4200,3450,4240,3393,4276,3336,4310,3283,4341,3230,4369,3180,4369,3170,4369,3161,4369,3151,4369,3142,4393,3101,4415,3061,4435,3021,4454,2982,4470,2943,4484,2904,4496,2867,4507,2829,4518,2812,4530,2792,4542,2767,4555,2739,4568,2708,4580,2671,4592,2632,4605,2588,4614,2554,4625,2520,4634,2486,4644,2454,4653,2420,4662,2386,4673,2353,4682,2319,4680,2295,4680,2269,4681,2237,4685,2202,4689,2163,4697,2121,4706,2074,4717,2024,4728,2031,4738,2038,4744,2030,4750,2020,4756,2011,4763,2000,4775,2012,4788,2021,4792,2033,4797,2045,4810,2036,4823,2025,4827,2038,4833,2050,4844,2041,4854,2032,4865,2069,4875,2108,4883,2149,4889,2192,4895,2237,4899,2284,4901,2333,4901,2383,4901,2414,4901,2443,4901,2473,4901,2503,4901,2532,4901,2561,4901,2592,4901,2621,4901,2639,4899,2661,4896,2688,4893,2718,4888,2753,4885,2783,4882,2805,4880,2819,4880,2822,4880,2832,4880,2847,4880,2869,4880,2897,4880,2931,4880,2972,4880,3019,4887,3048,4893,3069,4897,3084,4901,3089,4928,3057,4954,3023,4981,2989,5006,2954,5009,2942,5011,2930,5014,2920,5017,2907,5034,2874,5052,2840,5069,2807,5087,2773,5105,2740,5122,2706,5140,2673,5157,2640,5158,2637,5161,2635,5181,2596,5202,2553,5224,2506,5247,2455,5272,2400,5298,2340,5326,2277,5354,2210,5363,2196,5371,2181,5381,2178,5390,2176,5399,2174,5409,2170xm7888,1723l7881,1732,7875,1742,7868,1750,7862,1758,7862,1766,7862,1774,7844,1783,7828,1790,7815,1798,7805,1805,7796,1812,7789,1819,7785,1826,7783,1833,7764,1842,7743,1851,7722,1858,7700,1865,7675,1869,7650,1875,7625,1879,7597,1882,7569,1886,7539,1888,7509,1889,7476,1890,7409,1892,7338,1892,7329,1916,7321,1941,7311,1965,7303,1990,7292,1990,7281,1989,7269,1989,7259,1988,7253,2000,7248,2013,7242,2026,7237,2038,7236,2078,7237,2122,7239,2173,7241,2226,7245,2286,7250,2351,7257,2421,7267,2495,7273,2532,7277,2565,7280,2579,7281,2592,7281,2602,7281,2613,7271,2625,7263,2636,7254,2648,7246,2660,7243,2692,7241,2726,7239,2759,7237,2792,7230,2798,7225,2802,7233,2812,7241,2821,7250,2831,7259,2840,7252,2852,7246,2863,7247,2881,7246,2907,7243,2941,7240,2983,7234,3033,7227,3091,7219,3157,7209,3232,7200,3302,7191,3366,7182,3422,7175,3469,7168,3510,7163,3543,7158,3567,7153,3585,7150,3595,7144,3612,7136,3633,7125,3660,7113,3692,7098,3731,7081,3776,7061,3826,7046,3836,7032,3847,7018,3859,7002,3869,6994,3884,6985,3898,6977,3914,6968,3929,6941,3946,6916,3965,6890,3983,6864,4000,6855,3998,6846,3994,6836,3991,6827,3987,6827,3978,6827,3968,6827,3957,6827,3946,6822,3963,6819,3978,6798,3970,6777,3964,6755,3961,6734,3959,6727,3939,6720,3922,6711,3907,6703,3893,6692,3881,6682,3870,6670,3862,6657,3855,6651,3833,6645,3809,6637,3787,6629,3766,6620,3745,6610,3724,6599,3703,6587,3683,6588,3640,6588,3596,6588,3554,6587,3513,6585,3473,6582,3434,6579,3395,6574,3356,6586,3320,6597,3283,6609,3246,6622,3210,6622,3182,6622,3154,6622,3127,6622,3099,6629,3078,6640,3044,6652,2997,6667,2937,6669,2925,6676,2906,6686,2876,6699,2838,6716,2790,6736,2733,6759,2669,6785,2594,6792,2573,6799,2547,6808,2518,6819,2485,6837,2456,6858,2421,6883,2380,6911,2333,6911,2322,6911,2313,6911,2302,6911,2292,6915,2292,6919,2292,6932,2263,6944,2232,6956,2202,6968,2171,6982,2168,6998,2163,7012,2157,7027,2153,7027,2146,7027,2139,7043,2105,7061,2071,7078,2038,7095,2003,7089,1964,7083,1922,7078,1877,7074,1832,7070,1783,7067,1731,7063,1677,7061,1622,7068,1621,7075,1621,7075,1608,7075,1595,7075,1584,7075,1571,7042,1598,7012,1623,6985,1649,6961,1674,6940,1697,6923,1721,6916,1732,6909,1744,6903,1755,6897,1765,6886,1765,6876,1764,6849,1784,6823,1804,6798,1824,6772,1842,6751,1846,6731,1849,6711,1852,6692,1855,6679,1866,6667,1876,6655,1887,6642,1897,6602,1911,6561,1924,6521,1938,6482,1954,6470,1952,6458,1952,6448,1951,6436,1951,6423,1958,6410,1965,6410,1950,6410,1935,6395,1936,6381,1938,6366,1940,6352,1941,6338,1910,6324,1877,6310,1845,6297,1810,6284,1773,6271,1736,6259,1697,6248,1656,6249,1634,6250,1610,6252,1588,6254,1565,6255,1541,6257,1519,6258,1496,6261,1473,6266,1457,6273,1441,6270,1421,6266,1400,6263,1379,6261,1359,6271,1362,6282,1365,6283,1339,6285,1312,6289,1286,6293,1260,6300,1235,6310,1209,6319,1183,6331,1157,6332,1121,6333,1080,6334,1034,6337,985,6339,933,6342,874,6346,813,6352,746,6354,730,6358,711,6361,691,6367,669,6372,644,6378,619,6383,591,6388,560,6388,558,6388,548,6388,532,6388,511,6388,483,6388,449,6388,408,6388,361,6388,329,6387,301,6383,276,6380,252,6375,232,6368,216,6365,208,6361,202,6356,196,6352,190,6338,202,6325,214,6311,226,6297,238,6291,230,6285,221,6279,211,6273,202,6264,212,6256,224,6246,235,6238,245,6221,244,6204,242,6189,252,6175,262,6160,272,6146,283,6121,332,6098,373,6086,392,6076,407,6065,422,6055,434,6055,450,6055,465,6055,482,6055,498,6036,518,6018,538,6001,558,5983,578,5983,586,5983,594,5969,613,5958,633,5945,654,5933,676,5921,701,5911,725,5900,752,5890,779,5879,808,5870,839,5860,870,5852,903,5843,938,5835,973,5828,1010,5819,1048,5797,1082,5774,1118,5750,1153,5728,1188,5725,1205,5715,1237,5704,1281,5686,1341,5666,1415,5640,1504,5612,1607,5580,1725,5575,1743,5570,1763,5566,1785,5560,1810,5553,1835,5546,1863,5539,1894,5529,1927,5519,1929,5509,1929,5506,1941,5502,1952,5499,1963,5495,1973,5490,1983,5485,1992,5479,2002,5474,2009,5474,2024,5474,2039,5467,2066,5459,2092,5451,2119,5444,2144,5436,2171,5427,2197,5420,2224,5412,2251,5401,2276,5388,2300,5376,2325,5363,2349,5351,2374,5339,2399,5327,2423,5315,2448,5310,2427,5307,2404,5302,2382,5299,2360,5318,2310,5336,2269,5344,2251,5353,2236,5361,2223,5368,2211,5361,2201,5354,2189,5365,2142,5377,2098,5388,2055,5398,2017,5409,1982,5418,1950,5429,1921,5438,1895,5438,1877,5438,1861,5447,1842,5456,1822,5465,1804,5474,1783,5477,1765,5479,1746,5481,1728,5484,1708,5502,1658,5519,1613,5534,1569,5547,1529,5557,1491,5567,1457,5575,1425,5580,1396,5596,1365,5614,1326,5631,1283,5650,1235,5669,1181,5688,1123,5708,1059,5728,991,5747,930,5767,873,5787,820,5807,771,5828,728,5849,687,5859,669,5870,651,5880,635,5891,620,5897,594,5901,567,5907,541,5913,514,5926,491,5938,468,5948,444,5958,421,5966,397,5973,374,5979,351,5983,327,6000,298,6017,271,6036,244,6055,218,6073,195,6093,173,6113,150,6134,130,6155,112,6177,94,6200,79,6222,64,6245,51,6269,39,6293,29,6318,19,6337,15,6363,10,6399,5,6443,2,6468,,6490,,6510,2,6527,3,6543,5,6555,7,6566,10,6574,12,6586,24,6597,34,6609,46,6622,57,6626,55,6629,55,6635,67,6640,79,6645,91,6651,100,6658,109,6664,118,6671,126,6679,133,6682,142,6685,152,6689,162,6692,171,6696,170,6700,170,6699,185,6699,203,6700,222,6702,242,6706,285,6713,335,6707,354,6702,378,6696,403,6692,434,6685,434,6679,434,6679,449,6679,464,6679,478,6679,492,6672,499,6667,504,6669,518,6672,532,6676,546,6679,560,6676,574,6672,587,6669,601,6667,615,6657,614,6648,613,6638,613,6629,613,6629,640,6629,667,6629,695,6629,722,6638,726,6648,731,6657,736,6667,740,6667,762,6667,783,6667,804,6667,825,6665,838,6663,855,6660,876,6655,902,6650,929,6647,951,6644,969,6642,981,6637,993,6631,1005,6627,1018,6622,1031,6609,1033,6597,1037,6586,1040,6574,1044,6568,1070,6561,1095,6557,1121,6551,1146,6561,1142,6574,1139,6569,1170,6567,1197,6566,1221,6565,1240,6566,1250,6569,1266,6573,1283,6574,1291,6565,1342,6555,1382,6551,1397,6546,1411,6541,1422,6537,1430,6540,1456,6544,1483,6547,1510,6551,1537,6562,1558,6574,1579,6587,1600,6599,1621,6590,1637,6581,1653,6573,1669,6565,1684,6571,1697,6575,1710,6581,1723,6587,1737,6613,1740,6640,1745,6665,1751,6692,1756,6703,1753,6713,1750,6724,1746,6734,1744,6738,1732,6741,1722,6745,1710,6750,1699,6760,1699,6771,1702,6781,1704,6793,1706,6812,1688,6833,1667,6855,1644,6879,1619,6905,1591,6933,1559,6961,1525,6989,1488,7005,1468,7019,1445,7035,1422,7053,1396,7071,1368,7092,1339,7116,1310,7140,1278,7143,1260,7144,1243,7144,1225,7144,1210,7142,1195,7139,1180,7136,1167,7132,1154,7135,1148,7139,1136,7145,1116,7153,1089,7150,1052,7146,1014,7144,977,7140,938,7157,902,7171,868,7182,838,7191,811,7198,786,7201,765,7202,756,7202,748,7202,739,7201,732,7206,733,7211,735,7213,709,7216,684,7220,659,7227,633,7234,607,7242,581,7253,557,7264,531,7275,509,7285,488,7297,465,7308,443,7318,421,7330,399,7340,376,7351,353,7370,340,7388,328,7407,318,7425,308,7441,300,7457,293,7474,289,7489,284,7504,281,7518,279,7532,279,7545,280,7558,281,7571,285,7583,290,7593,294,7605,306,7617,317,7628,328,7641,339,7629,349,7619,361,7634,374,7649,386,7649,410,7649,435,7649,459,7649,484,7656,502,7663,518,7655,529,7646,540,7636,551,7628,560,7626,586,7622,612,7618,639,7611,667,7603,696,7593,725,7581,757,7569,790,7552,825,7536,855,7529,868,7521,880,7512,890,7504,900,7497,908,7489,915,7481,921,7474,925,7466,928,7459,930,7452,930,7443,930,7433,954,7422,982,7409,1014,7395,1052,7384,1066,7373,1080,7380,1086,7387,1093,7376,1098,7363,1102,7338,1168,7317,1225,7298,1276,7283,1319,7273,1354,7264,1382,7260,1402,7259,1415,7252,1427,7246,1437,7246,1452,7246,1466,7246,1481,7246,1495,7241,1506,7235,1518,7229,1530,7225,1540,7225,1561,7225,1582,7225,1603,7225,1623,7235,1627,7246,1630,7246,1641,7246,1651,7246,1662,7246,1673,7250,1691,7256,1709,7261,1728,7267,1745,7256,1763,7246,1780,7235,1799,7225,1817,7235,1832,7246,1848,7256,1846,7274,1841,7296,1833,7325,1824,7359,1812,7400,1798,7448,1784,7501,1767,7550,1755,7594,1744,7634,1735,7670,1728,7702,1721,7730,1715,7752,1709,7770,1703,7786,1696,7806,1688,7831,1678,7862,1670,7868,1683,7875,1697,7881,1710,7888,1723xm7493,628l7479,618,7464,607,7454,611,7443,614,7432,619,7421,622,7406,656,7393,689,7381,723,7372,755,7364,787,7358,818,7353,849,7351,880,7362,875,7373,870,7380,860,7390,842,7401,820,7415,793,7432,759,7449,722,7470,677,7493,628xm7132,2554l7125,2513,7119,2473,7113,2434,7106,2394,7101,2354,7095,2314,7089,2274,7083,2236,7081,2246,7078,2258,7076,2269,7075,2278,7058,2295,7042,2312,7027,2329,7012,2346,7003,2367,6996,2388,6989,2409,6982,2430,6965,2435,6947,2441,6939,2476,6930,2510,6920,2545,6912,2579,6903,2614,6894,2648,6885,2683,6876,2718,6870,2725,6864,2733,6867,2750,6870,2766,6872,2783,6876,2798,6867,2839,6858,2875,6853,2907,6847,2932,6843,2955,6842,2972,6841,2985,6842,2993,6835,2993,6827,2993,6823,3016,6819,3041,6813,3068,6807,3098,6799,3130,6791,3164,6781,3201,6772,3240,6788,3238,6805,3237,6802,3254,6799,3271,6796,3288,6793,3305,6799,3306,6805,3306,6810,3345,6816,3384,6824,3425,6833,3469,6842,3513,6853,3560,6863,3608,6876,3658,6890,3651,6905,3644,6919,3637,6934,3631,6945,3630,6957,3630,6963,3620,6968,3609,6975,3599,6982,3588,6992,3580,7002,3572,7015,3532,7026,3493,7034,3455,7040,3415,7044,3376,7048,3338,7049,3299,7048,3259,7055,3249,7061,3238,7068,3226,7075,3216,7071,3205,7068,3196,7064,3185,7061,3176,7065,3161,7070,3143,7073,3124,7075,3105,7076,3084,7077,3060,7076,3035,7075,3009,7078,2997,7083,2984,7085,2954,7088,2920,7090,2883,7091,2842,7092,2798,7094,2750,7095,2698,7095,2643,7104,2620,7113,2598,7123,2575,7132,2554xe" fillcolor="#d6e3bc [1302]" stroked="f">
                  <v:path arrowok="t" o:connecttype="custom" o:connectlocs="442,433;450,502;386,658;258,666;292,595;259,627;355,634;414,392;402,222;255,117;236,254;237,453;216,624;122,629;110,450;146,243;93,82;50,180;60,143;64,218;1,87;165,96;290,90;423,150;198,345;173,227;153,361;135,517;192,581;731,443;641,474;565,579;517,541;574,404;697,226;654,316;590,485;655,399;699,371;736,400;1057,287;1033,434;974,600;951,445;1007,254;914,293;905,123;881,40;808,215;756,358;820,141;926,0;952,76;936,166;961,263;1026,123;1088,50;1052,164;1035,280;1056,124;979,431;996,544" o:connectangles="0,0,0,0,0,0,0,0,0,0,0,0,0,0,0,0,0,0,0,0,0,0,0,0,0,0,0,0,0,0,0,0,0,0,0,0,0,0,0,0,0,0,0,0,0,0,0,0,0,0,0,0,0,0,0,0,0,0,0,0,0,0"/>
                  <o:lock v:ext="edit" verticies="t"/>
                </v:shape>
                <v:shape id="Freeform 427" o:spid="_x0000_s1029" style="position:absolute;left:11001;top:6067;width:1478;height:1224;rotation:734418fd;visibility:visible;mso-wrap-style:square;v-text-anchor:top" coordsize="16956,140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RWjwwAA&#10;ANsAAAAPAAAAZHJzL2Rvd25yZXYueG1sRI9Ba8JAFITvBf/D8gRvdaNYkegaRFKwx6YKHh/ZZxKT&#10;fbtktzHtr+8WCj0OM/MNs8tG04mBet9YVrCYJyCIS6sbrhScP16fNyB8QNbYWSYFX+Qh20+edphq&#10;++B3GopQiQhhn6KCOgSXSunLmgz6uXXE0bvZ3mCIsq+k7vER4aaTyyRZS4MNx4UaHR1rKtvi0yhI&#10;mvu3y4f29ObORX7ZtCtr3FWp2XQ8bEEEGsN/+K990gpe1vD7Jf4Au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LRWjwwAAANsAAAAPAAAAAAAAAAAAAAAAAJcCAABkcnMvZG93&#10;bnJldi54bWxQSwUGAAAAAAQABAD1AAAAhwMAAAAA&#10;" path="m4101,3655l4088,3690,4077,3726,4066,3763,4056,3799,4032,3833,4010,3866,3989,3900,3967,3934,3962,3956,3957,3977,3951,3999,3947,4020,3935,4017,3921,4013,3913,4025,3906,4037,3899,4048,3893,4060,3850,4063,3806,4068,3764,4073,3721,4077,3678,4083,3636,4089,3592,4096,3549,4104,3528,4139,3508,4173,3489,4207,3471,4242,3460,4240,3448,4239,3437,4238,3425,4235,3407,4262,3390,4288,3372,4315,3355,4341,3334,4347,3313,4351,3292,4357,3272,4362,3259,4397,3245,4432,3232,4468,3219,4503,3212,4502,3210,4501,3210,4524,3211,4548,3212,4570,3213,4592,3190,4665,3166,4735,3141,4802,3116,4867,3089,4929,3062,4990,3037,5047,3010,5102,3017,5120,3024,5136,3032,5153,3041,5169,3024,5203,3006,5242,2989,5286,2971,5334,2953,5387,2935,5445,2916,5507,2897,5574,2877,5641,2860,5701,2842,5758,2826,5808,2811,5854,2797,5893,2784,5927,2771,5956,2770,5960,2767,5971,2763,5989,2757,6015,2749,6049,2739,6090,2728,6138,2715,6193,2701,6256,2684,6326,2667,6405,2647,6489,2626,6581,2602,6682,2579,6788,2553,6903,2551,6946,2550,6986,2549,7022,2547,7054,2546,7082,2545,7107,2546,7128,2547,7144,2557,7184,2566,7225,2577,7266,2588,7307,2607,7328,2627,7346,2647,7364,2668,7380,2678,7387,2690,7394,2701,7400,2712,7406,2724,7411,2736,7415,2749,7419,2762,7422,2773,7424,2786,7424,2799,7422,2813,7422,2847,7404,2881,7385,2915,7366,2949,7348,2963,7324,2976,7301,2990,7277,3004,7254,3017,7231,3031,7207,3045,7183,3059,7159,3039,7166,3018,7174,2999,7181,2979,7190,2948,7167,2917,7144,2887,7122,2858,7098,2854,7071,2852,7046,2849,7019,2847,6992,2843,6965,2841,6938,2838,6911,2835,6883,2839,6868,2842,6852,2845,6836,2847,6820,2841,6807,2833,6792,2838,6739,2841,6695,2845,6657,2846,6628,2847,6607,2848,6593,2849,6587,2849,6588,2853,6567,2859,6544,2865,6520,2872,6495,2880,6469,2888,6441,2898,6413,2909,6382,2923,6359,2937,6336,2952,6313,2969,6289,2987,6278,3006,6269,3024,6260,3042,6251,3061,6244,3079,6238,3097,6234,3116,6230,3134,6228,3152,6226,3170,6226,3189,6226,3207,6228,3225,6230,3242,6235,3261,6240,3280,6247,3296,6255,3309,6263,3320,6271,3322,6293,3326,6317,3330,6339,3335,6362,3340,6385,3344,6408,3349,6430,3354,6454,3368,6458,3383,6463,3371,6490,3361,6516,3351,6541,3343,6567,3349,6589,3355,6611,3361,6633,3368,6654,3373,6676,3379,6698,3386,6719,3393,6742,3383,6757,3375,6770,3376,6808,3378,6847,3379,6885,3383,6923,3362,6956,3342,6987,3323,7020,3304,7052,3287,7083,3271,7115,3254,7146,3239,7177,3225,7207,3212,7239,3199,7269,3189,7298,3177,7329,3168,7359,3159,7389,3151,7418,3129,7445,3107,7470,3086,7496,3063,7522,3041,7549,3019,7575,2997,7600,2975,7626,2901,7612,2836,7599,2783,7590,2738,7582,2703,7575,2678,7570,2663,7568,2659,7566,2634,7545,2607,7523,2580,7501,2552,7477,2523,7453,2494,7428,2462,7403,2430,7377,2419,7349,2407,7320,2395,7291,2384,7262,2372,7234,2360,7206,2349,7178,2337,7150,2332,7091,2329,7033,2324,6976,2320,6917,2316,6859,2312,6801,2309,6743,2305,6685,2317,6614,2329,6543,2342,6471,2354,6400,2367,6330,2380,6258,2393,6187,2407,6116,2400,6114,2395,6113,2409,6034,2421,5967,2430,5916,2436,5877,2440,5852,2441,5842,2440,5845,2435,5862,2448,5813,2462,5766,2475,5722,2489,5682,2504,5644,2519,5610,2528,5594,2536,5579,2544,5563,2553,5549,2557,5520,2561,5488,2567,5458,2573,5428,2570,5414,2566,5398,2561,5383,2557,5368,2578,5316,2599,5264,2619,5212,2639,5160,2659,5108,2677,5056,2696,5003,2714,4950,2732,4898,2749,4845,2766,4793,2783,4741,2799,4688,2814,4636,2829,4583,2845,4530,2848,4517,2852,4505,2854,4490,2858,4478,2846,4475,2835,4474,2825,4472,2815,4471,2812,4457,2810,4442,2806,4427,2803,4414,2788,4425,2773,4435,2757,4447,2741,4459,2718,4444,2696,4428,2674,4413,2652,4398,2629,4384,2607,4369,2585,4354,2563,4338,2553,4308,2544,4276,2535,4246,2525,4216,2516,4184,2507,4154,2498,4123,2489,4091,2459,4095,2428,4101,2398,4107,2367,4115,2352,4131,2339,4146,2325,4175,2312,4201,2299,4228,2289,4255,2276,4269,2264,4283,2254,4297,2244,4310,2223,4323,2196,4338,2180,4347,2163,4354,2144,4361,2123,4366,2105,4369,2086,4370,2065,4369,2042,4366,2017,4363,1991,4358,1961,4354,1931,4349,1913,4323,1897,4296,1881,4269,1867,4242,1850,4242,1835,4244,1820,4244,1805,4244,1801,4256,1796,4268,1792,4280,1787,4292,1799,4304,1810,4320,1790,4365,1771,4412,1750,4458,1730,4503,1710,4549,1690,4596,1669,4641,1649,4688,1637,4688,1625,4687,1614,4686,1603,4687,1586,4720,1567,4753,1547,4784,1526,4816,1503,4847,1478,4879,1452,4909,1424,4940,1396,5017,1368,5090,1340,5157,1313,5221,1286,5279,1258,5332,1245,5357,1231,5381,1218,5403,1204,5424,1208,5441,1209,5455,1211,5469,1212,5484,1201,5517,1187,5555,1169,5597,1149,5644,1127,5697,1101,5753,1073,5815,1043,5882,1012,5946,986,6007,961,6063,940,6113,921,6160,905,6203,890,6241,879,6274,870,6299,861,6324,854,6348,851,6372,839,6382,828,6393,816,6403,804,6413,780,6463,755,6513,732,6566,709,6619,687,6673,666,6729,647,6785,629,6841,624,6859,618,6877,612,6901,606,6928,599,6954,592,6979,588,6999,584,7014,591,7036,598,7059,605,7081,612,7103,608,7118,603,7133,598,7149,595,7164,580,7165,565,7166,551,7167,536,7169,543,7192,550,7214,558,7236,567,7259,550,7267,533,7275,516,7283,501,7291,496,7307,492,7323,488,7338,485,7353,457,7367,430,7382,404,7396,378,7410,370,7371,363,7332,356,7295,349,7258,342,7277,336,7297,330,7317,324,7337,307,7342,288,7345,271,7349,254,7352,238,7328,221,7303,207,7280,193,7256,182,7233,170,7211,159,7190,150,7167,142,7148,135,7126,129,7107,123,7087,119,7068,116,7050,114,7032,113,7014,140,6947,167,6876,195,6802,223,6725,251,6646,280,6561,309,6475,338,6384,369,6337,404,6284,443,6224,484,6160,529,6089,577,6011,629,5927,685,5838,695,5810,708,5780,721,5747,736,5711,753,5671,771,5629,791,5584,812,5535,861,5430,909,5327,956,5226,1003,5130,1049,5037,1093,4947,1138,4859,1181,4775,1223,4693,1265,4614,1305,4540,1346,4467,1384,4397,1423,4330,1461,4267,1497,4206,1491,4180,1487,4155,1483,4128,1479,4102,1449,4103,1418,4107,1403,4109,1389,4113,1374,4117,1359,4123,1352,4116,1347,4108,1342,4100,1339,4090,1307,4086,1277,4081,1245,4077,1215,4073,1183,4069,1153,4066,1121,4062,1091,4060,1083,4060,1073,4061,1064,4065,1053,4069,1042,4075,1030,4082,1017,4091,1003,4102,973,4127,940,4157,902,4192,863,4233,830,4244,797,4256,766,4271,734,4286,702,4302,672,4320,642,4338,611,4358,581,4379,551,4403,521,4426,492,4453,463,4480,433,4509,404,4541,375,4572,356,4602,337,4630,319,4659,301,4687,282,4714,265,4742,247,4769,231,4796,220,4817,210,4838,200,4859,192,4880,205,4871,220,4857,216,4867,213,4874,212,4881,212,4887,241,4870,269,4854,282,4848,295,4843,308,4839,321,4837,346,4804,372,4770,399,4736,426,4702,408,4698,390,4693,372,4688,355,4684,368,4658,383,4633,397,4609,412,4583,452,4575,491,4567,530,4556,570,4545,589,4567,608,4588,626,4609,646,4629,645,4650,643,4671,642,4691,643,4710,617,4742,591,4775,567,4808,542,4841,521,4853,500,4864,479,4875,459,4886,438,4916,417,4947,397,4977,376,5008,350,5025,326,5040,301,5054,279,5066,258,5075,238,5084,219,5090,203,5093,179,5109,156,5128,134,5149,110,5171,110,5161,110,5150,112,5139,113,5128,93,5136,72,5146,52,5154,32,5162,17,5148,3,5136,13,5105,25,5073,37,5043,51,5010,37,5011,24,5010,12,5008,,5005,23,4973,48,4936,76,4895,108,4848,142,4799,179,4744,219,4686,262,4624,278,4602,298,4574,323,4541,353,4502,388,4459,427,4411,473,4358,525,4301,563,4261,599,4226,632,4197,664,4171,692,4150,718,4132,739,4118,756,4108,773,4100,787,4095,797,4090,808,4083,821,4076,833,4067,863,4046,899,4020,941,3989,975,3963,989,3952,1002,3944,1012,3937,1023,3931,1058,3915,1097,3897,1138,3879,1181,3857,1225,3836,1273,3813,1322,3790,1374,3766,1428,3742,1483,3716,1540,3691,1599,3664,1659,3639,1723,3613,1787,3587,1852,3560,1885,3488,1920,3412,1959,3336,1999,3258,2041,3179,2085,3098,2131,3016,2179,2932,2168,2933,2158,2936,2147,2937,2137,2938,2141,2927,2145,2917,2148,2906,2153,2896,2166,2863,2179,2826,2192,2783,2205,2735,2218,2689,2229,2648,2240,2614,2251,2587,2253,2582,2260,2563,2273,2531,2291,2484,2316,2422,2345,2347,2379,2257,2419,2154,2432,2129,2444,2106,2457,2081,2471,2058,2484,2035,2498,2010,2511,1987,2525,1962,2552,1883,2577,1806,2598,1736,2615,1671,2631,1610,2642,1554,2647,1528,2650,1503,2653,1480,2655,1458,2656,1420,2657,1382,2655,1341,2653,1298,2649,1253,2643,1206,2636,1157,2627,1107,2614,1101,2601,1096,2588,1094,2576,1090,2561,1089,2547,1089,2533,1089,2518,1089,2489,1093,2459,1097,2428,1104,2397,1114,2359,1155,2325,1191,2296,1221,2270,1248,2249,1271,2230,1287,2218,1300,2207,1309,2198,1329,2188,1350,2178,1371,2168,1391,2122,1443,2074,1494,2027,1546,1979,1597,1931,1649,1883,1700,1835,1751,1787,1803,1723,1887,1657,1975,1592,2066,1524,2162,1454,2263,1381,2369,1305,2483,1227,2602,1182,2698,1138,2792,1092,2881,1048,2967,1002,3049,956,3127,912,3202,866,3272,866,3283,869,3292,871,3302,874,3310,879,3318,884,3326,891,3335,898,3344,936,3380,987,3430,1010,3404,1033,3378,1058,3352,1083,3326,1106,3313,1131,3302,1154,3291,1177,3280,1201,3268,1225,3256,1249,3246,1272,3234,1296,3215,1320,3196,1344,3177,1368,3157,1391,3137,1416,3117,1439,3096,1463,3076,1493,3037,1523,2999,1553,2959,1582,2919,1624,2845,1664,2772,1705,2698,1745,2623,1786,2549,1826,2473,1865,2399,1905,2322,1914,2285,1924,2246,1934,2209,1945,2170,1936,2148,1929,2125,1920,2100,1913,2077,1874,2094,1833,2113,1793,2132,1753,2150,1725,2183,1698,2216,1672,2248,1649,2279,1633,2310,1616,2340,1601,2370,1585,2401,1611,2376,1636,2354,1657,2336,1675,2324,1695,2311,1719,2296,1747,2282,1779,2266,1782,2299,1787,2331,1792,2362,1796,2394,1786,2416,1775,2438,1765,2461,1754,2482,1744,2504,1733,2526,1723,2547,1713,2569,1685,2609,1657,2649,1629,2687,1601,2727,1573,2766,1545,2806,1516,2844,1486,2883,1459,2911,1431,2939,1404,2967,1377,2994,1351,3021,1324,3048,1297,3075,1269,3101,1257,3086,1245,3074,1234,3060,1223,3044,1208,3050,1194,3055,1180,3061,1165,3068,1165,3043,1163,3021,1162,3000,1161,2980,1157,2961,1154,2946,1150,2933,1145,2923,1152,2909,1156,2895,1162,2881,1169,2867,1182,2841,1194,2815,1204,2790,1215,2765,1225,2738,1235,2711,1245,2682,1255,2651,1279,2611,1304,2573,1329,2534,1353,2498,1377,2462,1401,2428,1423,2395,1444,2366,1485,2322,1526,2278,1566,2235,1606,2190,1647,2146,1686,2101,1725,2058,1765,2015,1816,1970,1858,1933,1895,1902,1923,1879,1965,1849,2005,1821,2041,1796,2077,1774,2110,1756,2140,1741,2170,1728,2196,1720,2208,1716,2221,1714,2232,1713,2243,1712,2254,1712,2263,1713,2273,1715,2282,1718,2290,1721,2297,1726,2304,1730,2311,1736,2317,1743,2323,1750,2329,1760,2333,1768,2329,1780,2324,1798,2318,1824,2311,1857,2303,1890,2295,1919,2287,1943,2281,1961,2275,1978,2267,1998,2258,2018,2250,2040,2240,2063,2229,2088,2218,2114,2205,2142,2189,2162,2175,2182,2161,2202,2147,2222,2139,2248,2132,2273,2124,2299,2117,2325,2109,2351,2101,2376,2093,2402,2085,2428,2064,2462,2042,2496,2017,2531,1993,2566,1967,2601,1939,2636,1911,2671,1881,2706,1868,2731,1856,2755,1844,2780,1834,2803,1822,2827,1812,2850,1801,2872,1790,2896,1760,2932,1730,2967,1700,3002,1671,3037,1642,3072,1613,3106,1583,3141,1555,3177,1537,3185,1520,3194,1503,3202,1485,3213,1496,3187,1506,3161,1517,3136,1527,3111,1507,3136,1487,3160,1466,3185,1446,3209,1427,3234,1407,3258,1387,3283,1367,3308,1333,3333,1300,3359,1267,3384,1235,3409,1205,3420,1173,3433,1139,3448,1101,3466,1063,3485,1021,3508,976,3532,928,3559,919,3558,908,3559,898,3561,886,3565,874,3571,863,3578,850,3586,837,3595,809,3618,780,3645,749,3676,716,3710,707,3714,700,3716,692,3718,686,3718,680,3718,677,3717,673,3714,670,3710,668,3705,667,3700,667,3693,668,3686,670,3676,672,3667,675,3655,680,3643,640,3686,601,3726,562,3769,522,3812,513,3808,503,3805,494,3803,485,3803,500,3780,518,3758,536,3735,556,3710,553,3680,549,3650,547,3621,544,3592,558,3567,574,3542,588,3515,603,3488,618,3460,633,3430,649,3400,665,3370,684,3342,704,3312,722,3284,741,3254,761,3225,780,3195,799,3165,818,3134,833,3115,847,3093,860,3075,873,3058,900,3012,927,2965,954,2918,980,2872,1005,2827,1031,2781,1057,2737,1083,2692,1120,2634,1157,2575,1194,2518,1231,2461,1267,2403,1304,2346,1340,2289,1376,2231,1413,2175,1449,2118,1484,2062,1519,2004,1554,1948,1589,1892,1624,1835,1658,1778,1683,1753,1707,1727,1732,1702,1757,1678,1780,1653,1805,1629,1828,1604,1851,1578,1882,1543,1917,1503,1953,1459,1993,1411,2036,1357,2083,1299,2133,1236,2187,1166,2198,1158,2209,1149,2221,1138,2233,1126,2240,1136,2247,1147,2278,1117,2309,1088,2338,1059,2367,1031,2374,1039,2382,1048,2433,995,2475,951,2509,918,2535,895,2551,882,2565,867,2565,880,2567,888,2585,872,2602,852,2612,842,2622,833,2633,825,2645,818,2667,807,2689,798,2710,790,2731,782,2752,776,2772,770,2792,765,2812,762,2831,758,2848,757,2867,755,2883,755,2901,755,2916,756,2932,757,2948,759,2948,778,2948,794,2949,811,2951,826,2970,841,2990,855,3008,869,3029,882,3026,895,3022,908,3018,920,3015,932,3017,973,3020,1014,3024,1055,3027,1097,3017,1145,3007,1193,2998,1240,2989,1287,2980,1334,2972,1381,2963,1427,2955,1474,2939,1514,2924,1551,2908,1588,2891,1625,2883,1636,2875,1646,2865,1691,2853,1736,2840,1781,2828,1826,2814,1872,2800,1918,2786,1963,2771,2009,2741,2100,2712,2183,2687,2258,2663,2325,2641,2382,2622,2432,2605,2475,2588,2507,2573,2498,2557,2489,2545,2528,2532,2568,2521,2608,2508,2648,2496,2686,2484,2726,2473,2766,2461,2804,2453,2820,2446,2834,2437,2848,2430,2862,2421,2847,2413,2831,2395,2862,2378,2892,2360,2921,2345,2950,2351,2960,2358,2972,2365,2982,2371,2993,2330,3083,2292,3164,2262,3233,2235,3291,2214,3339,2199,3377,2187,3404,2181,3420,2179,3425,2177,3435,2172,3452,2165,3473,2158,3498,2150,3530,2139,3566,2129,3608,2163,3607,2195,3606,2212,3605,2228,3604,2244,3601,2261,3597,2285,3590,2309,3580,2330,3570,2349,3560,2381,3540,2409,3524,2415,3531,2423,3537,2434,3542,2446,3546,2457,3551,2473,3554,2488,3557,2505,3560,2544,3565,2590,3569,2639,3572,2695,3574,2717,3577,2742,3583,2767,3591,2797,3600,2827,3613,2860,3628,2895,3645,2934,3663,2970,3681,3006,3697,3039,3711,3070,3723,3101,3733,3128,3740,3154,3746,3177,3750,3217,3621,3254,3504,3289,3399,3323,3303,3340,3261,3355,3220,3370,3182,3385,3148,3400,3116,3414,3088,3427,3061,3441,3037,3460,2941,3478,2855,3494,2779,3508,2714,3520,2659,3529,2614,3537,2580,3543,2555,3551,2524,3562,2492,3574,2462,3586,2432,3599,2403,3614,2374,3631,2346,3647,2318,3658,2318,3667,2319,3677,2320,3687,2321,3701,2269,3719,2209,3740,2142,3763,2066,3790,1983,3820,1892,3853,1792,3889,1686,3921,1589,3949,1496,3976,1410,3999,1328,4019,1251,4038,1179,4054,1113,4070,1049,4079,1051,4092,1049,4105,990,4118,929,4129,868,4142,808,4154,748,4166,687,4177,626,4189,565,4198,565,4208,564,4216,564,4225,564,4237,519,4247,475,4258,431,4269,386,4279,342,4290,297,4300,253,4312,208,4327,183,4342,157,4359,131,4374,105,4390,80,4405,54,4422,27,4437,,4443,29,4450,57,4456,87,4462,115,4467,144,4474,172,4480,200,4487,228,4493,212,4499,195,4505,179,4512,161,4525,185,4536,208,4548,234,4559,261,4568,289,4576,318,4584,349,4591,381,4597,414,4603,449,4607,484,4611,522,4614,559,4616,599,4617,639,4617,680,4602,731,4583,789,4563,852,4540,920,4514,993,4486,1073,4456,1158,4423,1248,4409,1265,4394,1279,4383,1315,4374,1350,4363,1385,4353,1419,4345,1427,4335,1433,4326,1439,4318,1445,4312,1471,4305,1495,4299,1521,4293,1547,4287,1571,4283,1597,4277,1623,4271,1647,4273,1673,4276,1698,4278,1723,4279,1747,4273,1778,4267,1809,4262,1839,4257,1870,4251,1899,4246,1928,4240,1959,4236,1988,4225,2001,4216,2014,4207,2026,4197,2038,4184,2035,4171,2031,4159,2028,4146,2024,4116,2065,4088,2106,4063,2146,4038,2184,4015,2222,3992,2259,3973,2296,3954,2332,3936,2366,3920,2400,3905,2434,3892,2466,3879,2498,3868,2528,3859,2559,3851,2588,3843,2623,3834,2657,3827,2687,3822,2717,3817,2744,3813,2768,3810,2790,3808,2810,3799,2821,3791,2831,3784,2876,3776,2921,3769,2967,3761,3012,3753,3056,3746,3102,3737,3146,3729,3191,3716,3220,3703,3249,3691,3277,3678,3306,3665,3335,3652,3363,3639,3391,3625,3419,3610,3416,3593,3415,3576,3414,3560,3412,3562,3427,3565,3441,3568,3455,3571,3469,3552,3514,3535,3557,3517,3600,3500,3643,3481,3687,3464,3730,3446,3773,3430,3817,3454,3820,3479,3824,3503,3827,3528,3831,3554,3833,3578,3836,3604,3840,3630,3843,3639,3843,3651,3842,3664,3839,3677,3834,3692,3827,3709,3819,3727,3808,3746,3797,3765,3783,3788,3767,3810,3750,3834,3731,3886,3688,3943,3636,3982,3641,4020,3646,4060,3650,4101,3655xm3163,6888l3164,6855,3165,6822,3166,6790,3169,6757,3161,6731,3152,6705,3143,6678,3135,6651,3099,6687,3063,6723,3027,6759,2991,6795,2989,6829,2985,6864,2983,6898,2980,6933,2978,6967,2976,7002,2973,7036,2971,7070,3001,7073,3032,7073,3063,7074,3095,7074,3103,7050,3111,7027,3121,7004,3129,6980,3137,6957,3146,6933,3155,6911,3163,6888xm1589,2547l1601,2519,1613,2491,1624,2462,1637,2434,1616,2450,1594,2466,1573,2484,1551,2501,1530,2518,1507,2535,1485,2553,1463,2569,1438,2567,1413,2563,1387,2561,1362,2559,1353,2589,1341,2622,1329,2659,1318,2699,1305,2742,1291,2788,1278,2838,1265,2890,1279,2898,1296,2905,1311,2912,1328,2918,1366,2877,1404,2836,1442,2794,1480,2751,1490,2735,1501,2712,1519,2682,1541,2641,1559,2608,1572,2582,1582,2561,1589,2547xm6586,7297l6580,7321,6575,7345,6570,7369,6564,7393,6558,7417,6552,7440,6548,7463,6542,7487,6501,7552,6460,7613,6421,7672,6384,7727,6346,7779,6311,7827,6277,7873,6245,7914,6213,7952,6183,7988,6153,8020,6125,8048,6098,8074,6073,8095,6048,8114,6026,8129,6020,8150,6014,8170,6007,8191,6001,8212,5970,8201,5938,8189,5907,8177,5874,8165,5862,8171,5850,8175,5840,8179,5828,8184,5804,8167,5780,8149,5757,8132,5736,8115,5732,8100,5730,8085,5728,8069,5725,8054,5712,8050,5698,8045,5685,8040,5674,8037,5655,7956,5636,7876,5619,7797,5602,7720,5587,7644,5572,7569,5558,7495,5545,7422,5533,7350,5522,7280,5511,7211,5502,7143,5494,7076,5485,7011,5478,6945,5471,6882,5448,6918,5424,6953,5402,6988,5379,7024,5355,7059,5332,7094,5309,7129,5285,7164,5247,7181,5210,7198,5173,7215,5138,7232,5125,7262,5113,7293,5103,7322,5091,7350,5070,7349,5049,7349,5027,7348,5003,7346,4996,7360,4989,7376,4983,7391,4978,7406,4961,7417,4944,7427,4926,7438,4910,7447,4896,7479,4882,7510,4868,7542,4855,7573,4842,7605,4829,7638,4816,7669,4803,7702,4767,7709,4731,7716,4693,7724,4656,7731,4652,7763,4649,7795,4645,7827,4642,7859,4639,7890,4636,7922,4632,7954,4629,7985,4595,7964,4561,7943,4527,7922,4496,7901,4467,7831,4441,7762,4414,7692,4387,7621,4360,7552,4334,7483,4307,7415,4281,7348,4278,7314,4276,7279,4273,7243,4271,7205,4270,7126,4270,7042,4270,6999,4272,6953,4273,6908,4277,6860,4279,6811,4284,6761,4288,6710,4293,6657,4312,6593,4329,6529,4348,6464,4367,6400,4386,6336,4404,6271,4423,6207,4442,6141,4429,6160,4417,6179,4403,6196,4389,6213,4374,6229,4359,6245,4342,6261,4326,6275,4308,6289,4290,6303,4271,6316,4251,6327,4231,6339,4210,6351,4188,6361,4166,6371,4163,6388,4161,6407,4159,6424,4155,6442,4143,6439,4130,6434,4118,6430,4105,6427,4102,6442,4101,6456,4100,6470,4098,6484,4080,6491,4065,6497,4053,6526,4043,6556,4033,6585,4025,6615,4005,6626,3987,6635,3968,6646,3949,6656,3933,6650,3915,6644,3878,6653,3844,6662,3827,6668,3812,6673,3798,6678,3784,6684,3771,6691,3760,6698,3749,6705,3739,6712,3729,6720,3720,6729,3713,6737,3706,6746,3677,6746,3648,6746,3619,6745,3591,6745,3563,6745,3534,6744,3506,6744,3478,6743,3479,6719,3480,6696,3481,6673,3483,6648,3485,6625,3486,6601,3486,6578,3487,6554,3534,6536,3582,6513,3633,6489,3686,6460,3741,6429,3798,6394,3857,6355,3919,6314,3982,6270,4047,6222,4115,6172,4184,6118,4256,6059,4329,5999,4405,5935,4484,5868,4498,5855,4512,5841,4528,5824,4543,5807,4577,5768,4614,5724,4652,5675,4693,5618,4737,5558,4781,5491,4827,5424,4868,5362,4906,5306,4942,5256,4959,5232,4975,5211,4990,5191,5007,5174,5021,5157,5036,5142,5050,5129,5063,5118,5078,5108,5096,5100,5114,5091,5137,5081,5160,5070,5185,5057,5198,5049,5210,5040,5224,5031,5237,5022,5279,4987,5320,4951,5360,4915,5400,4879,5439,4843,5478,4805,5517,4769,5558,4733,5605,4693,5650,4658,5673,4641,5694,4626,5716,4612,5737,4598,5757,4586,5778,4575,5798,4564,5816,4555,5836,4547,5855,4538,5874,4533,5891,4527,5897,4537,5903,4548,5910,4558,5916,4569,5932,4557,5950,4544,5958,4591,5967,4639,5976,4686,5985,4733,5994,4781,6004,4827,6013,4875,6021,4922,6020,4955,6019,4988,6018,5020,6018,5054,6006,5093,5994,5132,5983,5170,5972,5209,5960,5249,5949,5287,5937,5327,5925,5366,5918,5354,5911,5342,5904,5332,5897,5320,5887,5333,5876,5346,5856,5345,5836,5345,5818,5343,5798,5343,5791,5357,5785,5373,5778,5387,5772,5401,5758,5395,5743,5390,5726,5386,5711,5381,5705,5394,5698,5407,5692,5419,5688,5431,5675,5428,5662,5423,5649,5419,5637,5415,5633,5398,5628,5381,5622,5363,5618,5346,5605,5342,5592,5339,5580,5334,5570,5331,5572,5370,5574,5411,5577,5452,5580,5493,5545,5505,5511,5518,5477,5529,5443,5541,5422,5563,5402,5584,5384,5605,5367,5628,5352,5649,5339,5671,5327,5693,5318,5715,5306,5712,5295,5707,5283,5704,5271,5700,5255,5741,5236,5783,5217,5825,5200,5868,5169,5904,5143,5935,5117,5962,5095,5987,5075,6006,5057,6021,5043,6033,5031,6038,5023,6051,5016,6064,5009,6076,5003,6090,5002,6103,5001,6117,4999,6131,4997,6145,4971,6212,4944,6278,4918,6345,4892,6412,4866,6478,4841,6544,4815,6611,4789,6676,4775,6685,4761,6695,4748,6704,4735,6713,4732,6731,4728,6749,4726,6766,4726,6782,4701,6826,4679,6868,4657,6909,4638,6949,4620,6987,4603,7025,4588,7061,4574,7096,4561,7130,4550,7163,4540,7194,4532,7225,4525,7254,4520,7282,4515,7308,4513,7334,4520,7344,4527,7356,4533,7366,4539,7377,4577,7362,4615,7346,4651,7330,4687,7314,4721,7296,4755,7279,4787,7261,4818,7242,4849,7224,4878,7205,4906,7185,4934,7165,4960,7145,4986,7124,5010,7103,5034,7082,5036,7066,5038,7048,5041,7031,5042,7013,5062,6998,5082,6981,5102,6965,5119,6947,5137,6930,5154,6911,5171,6891,5186,6871,5201,6850,5215,6829,5228,6807,5241,6785,5254,6761,5264,6737,5276,6712,5285,6687,5295,6684,5304,6680,5313,6673,5324,6664,5333,6655,5344,6643,5354,6630,5365,6616,5375,6600,5387,6582,5398,6564,5409,6543,5433,6496,5457,6442,5477,6399,5496,6355,5515,6312,5533,6270,5552,6228,5571,6186,5591,6144,5609,6100,5611,6078,5612,6055,5614,6030,5618,6006,5621,5979,5626,5952,5630,5924,5637,5896,5643,5866,5651,5836,5660,5804,5669,5773,5690,5705,5713,5636,5719,5652,5725,5669,5731,5685,5736,5701,5744,5697,5753,5691,5761,5685,5772,5678,5779,5699,5785,5721,5792,5742,5798,5763,5799,5779,5801,5793,5802,5808,5804,5824,5812,5827,5820,5830,5830,5834,5842,5836,5842,5852,5843,5868,5846,5884,5848,5899,5863,5905,5877,5912,5884,6001,5890,6090,5892,6180,5894,6270,5892,6362,5889,6455,5883,6547,5876,6642,5870,6695,5866,6749,5861,6802,5856,6855,5852,6909,5847,6963,5842,7015,5837,7069,5834,7100,5828,7135,5820,7177,5809,7227,5798,7282,5788,7328,5781,7362,5775,7385,5775,7391,5773,7408,5771,7437,5768,7476,5764,7527,5759,7589,5754,7662,5747,7747,5753,7813,5759,7862,5763,7882,5765,7898,5767,7909,5770,7917,5812,7908,5854,7900,5896,7890,5938,7883,5940,7867,5945,7852,5949,7837,5953,7821,5981,7798,6009,7776,6038,7752,6066,7729,6094,7706,6123,7682,6151,7659,6180,7635,6183,7637,6187,7639,6219,7607,6253,7572,6289,7531,6328,7487,6369,7437,6412,7382,6458,7321,6506,7256,6518,7248,6534,7241,6547,7255,6559,7269,6572,7283,6586,7297xm9479,7627l9476,7640,9474,7656,9473,7676,9472,7700,9470,7758,9470,7831,9470,7919,9473,8020,9476,8137,9481,8268,9481,8306,9480,8347,9476,8391,9473,8440,9466,8494,9457,8550,9448,8611,9436,8676,9424,8740,9411,8800,9398,8855,9385,8905,9372,8951,9358,8990,9344,9027,9330,9058,9332,9068,9333,9076,9335,9083,9335,9091,9325,9080,9316,9070,9308,9059,9298,9049,9290,9090,9281,9130,9273,9170,9264,9211,9235,9238,9206,9264,9177,9291,9147,9317,9119,9344,9090,9371,9062,9397,9034,9423,9034,9440,9034,9455,9019,9449,9002,9444,9004,9468,9004,9490,9005,9512,9005,9534,8977,9530,8949,9524,8920,9518,8892,9512,8864,9507,8837,9500,8809,9495,8782,9489,8744,9452,8705,9416,8668,9381,8629,9345,8592,9310,8553,9273,8516,9237,8478,9202,8464,9111,8451,9021,8438,8931,8426,8841,8413,8750,8400,8660,8387,8570,8374,8479,8411,8475,8447,8471,8483,8467,8520,8464,8536,8523,8552,8587,8569,8653,8586,8722,8603,8794,8621,8870,8638,8948,8656,9029,8679,9063,8704,9098,8727,9132,8752,9165,8766,9169,8779,9174,8792,9179,8805,9183,8798,9169,8792,9155,8805,9152,8816,9148,8830,9145,8844,9141,8844,9127,8843,9114,8842,9101,8842,9087,8870,9076,8897,9064,8925,9051,8954,9038,8968,9013,8984,8987,9000,8961,9016,8936,9030,8873,9046,8811,9060,8749,9074,8687,9089,8625,9103,8562,9118,8500,9132,8437,9129,8360,9126,8286,9124,8213,9123,8144,9122,8078,9122,8015,9122,7952,9124,7894,9125,7838,9128,7783,9131,7733,9136,7683,9140,7637,9145,7593,9151,7552,9158,7514,9153,7487,9149,7459,9143,7431,9137,7403,9129,7384,9121,7365,9113,7346,9104,7328,9104,7308,9103,7288,9103,7269,9102,7249,9090,7213,9078,7177,9067,7139,9055,7103,9043,7067,9032,7031,9021,6994,9011,6958,9011,6943,9011,6925,9011,6907,9011,6888,9008,6849,9005,6807,8998,6760,8988,6709,8977,6655,8963,6595,8946,6533,8926,6467,8904,6391,8883,6323,8865,6261,8851,6205,8839,6157,8829,6114,8821,6079,8816,6050,8803,6038,8791,6027,8778,6015,8766,6002,8761,5979,8755,5955,8750,5932,8744,5909,8739,5884,8733,5861,8727,5836,8723,5813,8709,5834,8697,5855,8684,5876,8672,5897,8668,5876,8662,5856,8658,5835,8654,5814,8645,5823,8637,5834,8630,5843,8624,5854,8606,5845,8588,5837,8571,5830,8552,5822,8552,5845,8550,5868,8547,5890,8545,5911,8540,5932,8536,5952,8530,5972,8524,5990,8517,6008,8509,6026,8500,6043,8491,6059,8481,6076,8470,6091,8458,6105,8447,6119,8438,6117,8433,6113,8415,6144,8397,6175,8381,6206,8365,6237,8361,6228,8358,6220,8355,6210,8352,6201,8339,6210,8327,6220,8314,6230,8302,6242,8290,6255,8277,6268,8265,6281,8254,6296,8229,6327,8206,6361,8182,6400,8160,6441,8154,6479,8148,6518,8142,6557,8137,6594,8132,6633,8126,6671,8120,6709,8114,6747,8099,6786,8083,6825,8065,6862,8048,6901,8049,6949,8050,6997,8051,7043,8052,7091,8055,7138,8056,7185,8058,7233,8060,7280,8071,7317,8083,7355,8094,7391,8108,7426,8100,7454,8092,7484,8084,7517,8078,7551,8071,7589,8065,7628,8060,7671,8056,7715,8051,7762,8048,7811,8044,7862,8042,7916,8039,7972,8038,8031,8037,8093,8036,8156,8036,8172,8036,8194,8036,8218,8036,8245,8037,8277,8038,8311,8039,8349,8042,8390,8044,8428,8046,8461,8049,8494,8050,8525,8051,8553,8051,8580,8051,8604,8050,8626,8060,8646,8071,8666,8080,8685,8090,8704,8090,8728,8089,8756,8086,8788,8084,8823,8079,8862,8076,8904,8070,8951,8064,9000,8058,9049,8053,9094,8049,9137,8046,9175,8044,9211,8043,9244,8042,9272,8042,9298,8044,9369,8046,9434,8050,9491,8055,9544,8059,9589,8066,9630,8070,9648,8075,9663,8079,9678,8084,9691,8078,9712,8073,9732,8069,9752,8064,9772,8075,9798,8085,9822,8096,9847,8106,9870,8107,9903,8108,9933,8108,9965,8110,9995,8113,10011,8117,10026,8120,10040,8124,10054,8125,10124,8125,10191,8121,10253,8117,10311,8111,10366,8103,10417,8097,10440,8092,10462,8086,10484,8080,10504,8087,10570,8093,10626,8099,10675,8104,10716,8107,10749,8110,10775,8111,10792,8112,10801,8112,10812,8111,10825,8110,10838,8107,10852,8101,10885,8094,10921,8087,10957,8084,10987,8082,11014,8082,11035,8087,11182,8093,11320,8100,11451,8107,11575,8114,11693,8123,11803,8131,11907,8140,12003,8149,12093,8160,12176,8170,12252,8181,12320,8193,12382,8206,12437,8211,12462,8218,12485,8225,12506,8232,12526,8227,12547,8222,12568,8217,12589,8214,12609,8227,12613,8242,12615,8257,12618,8272,12622,8276,12663,8277,12705,8278,12748,8278,12792,8278,12837,8276,12883,8273,12929,8270,12975,8285,13014,8300,13054,8316,13092,8332,13131,8332,13157,8332,13182,8333,13208,8333,13235,8333,13261,8334,13288,8334,13313,8334,13340,8339,13356,8345,13371,8351,13386,8358,13400,8372,13418,8387,13435,8402,13453,8419,13469,8424,13484,8430,13498,8436,13514,8442,13526,8430,13525,8419,13523,8419,13553,8420,13584,8420,13613,8420,13642,8394,13616,8368,13592,8342,13566,8318,13539,8303,13559,8289,13578,8273,13595,8261,13614,8240,13598,8218,13580,8196,13563,8174,13545,8153,13504,8133,13463,8113,13421,8094,13379,8052,13372,8011,13365,7972,13357,7932,13350,7912,13325,7892,13301,7871,13276,7851,13250,7831,13226,7811,13201,7791,13175,7773,13150,7750,13161,7729,13172,7708,13181,7688,13193,7677,13177,7666,13160,7657,13145,7647,13127,7625,13123,7602,13118,7578,13112,7556,13108,7534,13102,7511,13096,7488,13091,7466,13085,7460,13061,7453,13036,7447,13012,7444,12987,7450,12987,7457,12986,7464,12983,7471,12981,7486,12974,7504,12965,7522,12952,7542,12938,7563,12920,7585,12900,7600,12813,7611,12735,7622,12668,7629,12609,7633,12560,7636,12520,7637,12504,7637,12491,7636,12479,7635,12470,7650,12473,7665,12476,7680,12479,7695,12483,7681,12434,7667,12382,7656,12331,7645,12277,7637,12222,7630,12166,7625,12108,7622,12050,7633,12003,7644,11956,7656,11908,7666,11860,7677,11810,7688,11760,7700,11709,7712,11658,7702,11656,7693,11653,7684,11651,7674,11649,7677,11622,7679,11595,7680,11570,7681,11548,7681,11526,7683,11506,7683,11487,7683,11471,7680,11418,7679,11370,7677,11323,7674,11280,7671,11240,7667,11202,7663,11168,7658,11136,7662,11123,7664,11110,7667,11097,7672,11086,7669,11076,7665,11066,7662,11052,7659,11037,7655,11000,7651,10955,7647,10901,7646,10839,7645,10769,7646,10689,7647,10566,7650,10463,7651,10380,7653,10316,7655,10271,7656,10246,7656,10240,7656,10253,7656,10227,7656,10197,7653,10164,7651,10126,7647,10087,7644,10043,7639,9995,7635,9945,7629,9896,7625,9849,7622,9806,7619,9766,7618,9731,7617,9698,7616,9670,7616,9644,7616,9616,7617,9586,7619,9551,7623,9513,7626,9472,7631,9428,7637,9381,7644,9330,7651,9278,7657,9230,7662,9185,7666,9142,7669,9104,7671,9069,7672,9037,7672,9008,7671,8983,7667,8951,7662,8911,7655,8865,7646,8821,7642,8783,7638,8753,7636,8729,7632,8654,7629,8578,7626,8501,7624,8424,7623,8346,7623,8266,7623,8185,7624,8103,7625,8058,7628,8007,7631,7954,7636,7895,7640,7834,7647,7768,7655,7699,7662,7625,7673,7529,7683,7444,7692,7369,7699,7304,7706,7252,7711,7208,7714,7176,7717,7153,7725,7135,7734,7116,7742,7097,7750,7077,7748,6985,7747,6896,7746,6812,7745,6732,7743,6658,7743,6588,7742,6523,7742,6462,7742,6407,7742,6355,7742,6309,7742,6267,7742,6230,7743,6197,7743,6171,7745,6147,7746,6114,7748,6071,7752,6017,7757,5954,7764,5882,7774,5799,7784,5706,7796,5603,7783,5615,7770,5627,7757,5637,7745,5648,7728,5694,7712,5740,7697,5786,7680,5832,7665,5878,7649,5925,7632,5971,7616,6016,7611,6006,7608,5994,7603,5983,7600,5972,7591,6007,7580,6044,7566,6084,7548,6127,7528,6173,7506,6220,7480,6270,7452,6323,7423,6374,7395,6421,7368,6464,7341,6502,7316,6536,7293,6564,7281,6577,7271,6588,7260,6599,7250,6608,7250,6630,7249,6653,7247,6675,7247,6697,7246,6718,7245,6740,7245,6763,7244,6784,7226,6813,7210,6841,7192,6869,7176,6898,7160,6926,7143,6956,7127,6984,7110,7012,7106,7002,7102,6992,7099,6983,7096,6972,7068,6984,7043,6997,7016,7009,6990,7021,6971,7011,6953,6999,6934,6986,6916,6973,6912,7000,6908,7027,6905,7054,6900,7081,6889,7093,6879,7104,6868,7116,6858,7126,6867,7141,6876,7152,6887,7164,6896,7176,6886,7181,6875,7186,6865,7191,6855,7196,6845,7218,6836,7240,6825,7263,6816,7286,6805,7308,6796,7330,6786,7353,6778,7376,6750,7396,6723,7415,6700,7437,6678,7456,6658,7476,6639,7497,6623,7517,6607,7538,6586,7537,6565,7535,6545,7534,6524,7531,6515,7547,6507,7561,6500,7575,6492,7590,6479,7599,6465,7609,6452,7618,6438,7627,6428,7613,6417,7598,6403,7583,6387,7565,6371,7549,6352,7530,6332,7511,6310,7493,6316,7477,6322,7462,6329,7447,6336,7432,6355,7422,6373,7413,6394,7405,6414,7396,6434,7358,6454,7323,6474,7290,6493,7260,6511,7232,6530,7206,6548,7183,6565,7160,6582,7142,6599,7124,6616,7109,6631,7096,6646,7086,6661,7077,6675,7070,6689,7067,6713,7029,6734,6992,6756,6954,6778,6917,6799,6880,6821,6842,6844,6805,6866,6767,6871,6765,6875,6763,6881,6759,6887,6754,6901,6743,6915,6728,6931,6709,6949,6687,6968,6660,6989,6630,7011,6596,7034,6559,7059,6518,7086,6474,7144,6373,7208,6258,7266,6151,7319,6052,7366,5962,7406,5880,7442,5807,7471,5741,7495,5684,7514,5634,7532,5617,7549,5601,7567,5584,7584,5568,7589,5532,7594,5495,7600,5460,7604,5424,7615,5424,7628,5424,7640,5424,7655,5423,7664,5390,7673,5356,7684,5322,7693,5288,7704,5254,7713,5221,7724,5187,7734,5153,7733,5120,7732,5087,7731,5053,7729,5019,7728,4987,7727,4953,7727,4920,7726,4886,7740,4846,7754,4806,7768,4767,7782,4726,7790,4729,7800,4733,7804,4712,7810,4685,7814,4653,7818,4617,7823,4577,7828,4531,7832,4482,7836,4428,7841,4370,7844,4306,7849,4238,7852,4165,7857,4088,7860,4006,7864,3921,7869,3829,7869,3791,7867,3751,7864,3711,7860,3673,7872,3670,7883,3668,7894,3666,7906,3663,7908,3621,7910,3579,7912,3537,7914,3495,7929,3485,7945,3476,7952,3490,7960,3502,7968,3515,7976,3526,8013,3499,8045,3476,8062,3467,8077,3457,8091,3450,8105,3443,8119,3439,8131,3434,8144,3432,8155,3429,8166,3429,8175,3429,8186,3432,8194,3434,8199,3420,8206,3405,8215,3388,8225,3370,8238,3351,8252,3330,8270,3308,8289,3284,8305,3291,8323,3301,8324,3329,8325,3358,8326,3386,8328,3414,8320,3454,8312,3498,8305,3546,8298,3600,8292,3659,8286,3723,8280,3791,8276,3865,8271,3942,8266,4014,8259,4080,8254,4139,8247,4193,8240,4241,8231,4282,8222,4318,8229,4363,8235,4404,8240,4442,8243,4478,8245,4510,8248,4540,8248,4565,8248,4589,8247,4632,8244,4679,8241,4728,8237,4779,8231,4836,8225,4893,8218,4955,8210,5018,8201,5092,8193,5160,8186,5222,8179,5277,8174,5326,8169,5369,8166,5405,8162,5436,8166,5455,8170,5473,8174,5492,8179,5511,8172,5562,8166,5615,8160,5666,8154,5718,8148,5770,8142,5822,8135,5875,8131,5926,8142,5940,8155,5954,8168,5967,8182,5981,8194,5987,8207,5993,8221,5999,8234,6003,8245,5973,8257,5942,8271,5912,8284,5883,8294,5887,8304,5892,8299,5873,8294,5855,8290,5837,8286,5818,8302,5825,8318,5831,8323,5820,8328,5807,8334,5794,8341,5781,8359,5753,8379,5724,8403,5692,8430,5659,8461,5624,8495,5587,8517,5580,8539,5576,8564,5573,8588,5573,8613,5574,8640,5576,8667,5581,8695,5588,8723,5596,8752,5607,8782,5618,8814,5632,8847,5648,8879,5665,8913,5685,8949,5706,8978,5748,9008,5790,9039,5831,9068,5873,9080,5878,9091,5883,9103,5889,9116,5894,9124,5920,9133,5946,9142,5973,9152,6000,9164,6004,9177,6009,9190,6015,9202,6021,9202,6042,9202,6063,9202,6084,9202,6105,9212,6126,9220,6147,9229,6168,9239,6189,9247,6210,9256,6233,9266,6254,9275,6276,9275,6297,9275,6317,9275,6338,9276,6358,9288,6398,9300,6437,9311,6477,9323,6517,9324,6538,9325,6559,9326,6580,9326,6601,9336,6627,9346,6651,9357,6676,9366,6701,9372,6720,9377,6743,9383,6766,9387,6791,9395,6845,9404,6905,9410,6972,9417,7046,9421,7125,9426,7211,9431,7291,9436,7364,9442,7427,9448,7483,9455,7531,9462,7571,9467,7589,9470,7604,9474,7617,9479,7627xm12839,8360l12838,8371,12838,8388,12839,8406,12840,8429,12843,8483,12850,8549,12859,8630,12870,8724,12883,8830,12900,8951,12903,8984,12905,9022,12907,9064,12907,9110,12904,9160,12902,9215,12897,9273,12891,9335,12884,9397,12876,9455,12868,9509,12860,9558,12852,9602,12842,9643,12833,9679,12824,9712,12826,9719,12827,9726,12827,9733,12827,9740,12817,9732,12806,9725,12795,9717,12785,9709,12781,9748,12777,9786,12771,9824,12765,9862,12740,9892,12715,9922,12689,9952,12663,9981,12636,10011,12611,10040,12585,10069,12559,10098,12561,10113,12563,10128,12545,10126,12529,10125,12531,10145,12533,10166,12536,10186,12539,10207,12510,10207,12482,10207,12454,10208,12427,10208,12399,10208,12371,10208,12344,10208,12317,10208,12276,10184,12235,10158,12194,10133,12154,10108,12115,10083,12075,10057,12035,10033,11995,10008,11974,9929,11953,9849,11933,9770,11912,9689,11892,9609,11872,9530,11852,9449,11833,9369,11868,9360,11903,9351,11937,9340,11971,9330,11992,9380,12014,9434,12036,9490,12058,9550,12082,9612,12105,9676,12129,9744,12153,9813,12180,9840,12208,9867,12236,9892,12263,9918,12275,9919,12288,9920,12302,9922,12315,9923,12306,9912,12299,9902,12311,9896,12323,9889,12336,9883,12349,9876,12347,9864,12346,9853,12345,9841,12343,9828,12370,9812,12397,9795,12423,9778,12449,9761,12462,9736,12475,9709,12489,9683,12503,9657,12511,9598,12519,9538,12528,9478,12536,9419,12545,9359,12553,9299,12563,9239,12571,9179,12561,9110,12552,9042,12544,8976,12537,8914,12531,8853,12525,8795,12521,8738,12517,8684,12514,8632,12511,8582,12510,8535,12510,8490,12510,8446,12511,8405,12512,8367,12515,8330,12508,8306,12501,8281,12494,8257,12487,8232,12476,8217,12466,8202,12455,8186,12444,8171,12443,8154,12441,8135,12439,8117,12437,8098,12422,8068,12407,8038,12392,8007,12377,7977,12361,7947,12347,7916,12332,7886,12317,7855,12317,7841,12316,7826,12315,7810,12313,7793,12308,7758,12299,7720,12289,7679,12275,7634,12258,7587,12239,7536,12215,7483,12189,7426,12160,7364,12133,7307,12110,7255,12090,7208,12072,7167,12060,7131,12048,7101,12041,7076,12028,7068,12014,7061,12001,7053,11987,7046,11972,7006,11955,6966,11940,6926,11925,6887,11914,6909,11903,6931,11892,6953,11881,6976,11875,6958,11868,6940,11862,6923,11857,6907,11849,6917,11842,6926,11836,6937,11831,6947,11812,6945,11793,6943,11775,6940,11757,6938,11758,6959,11759,6980,11759,7000,11758,7020,11755,7040,11753,7059,11750,7079,11745,7096,11739,7115,11733,7132,11726,7150,11719,7167,11710,7184,11700,7200,11690,7217,11679,7232,11671,7229,11665,7228,11650,7258,11636,7288,11622,7318,11607,7348,11599,7331,11590,7315,11579,7325,11568,7336,11556,7346,11545,7359,11523,7385,11501,7413,11480,7445,11459,7479,11439,7516,11421,7556,11420,7591,11418,7627,11416,7662,11415,7697,11414,7734,11411,7769,11410,7803,11409,7838,11394,7875,11381,7912,11368,7948,11355,7984,11360,8027,11366,8069,11372,8113,11377,8155,11383,8198,11389,8240,11395,8284,11401,8326,11415,8357,11431,8389,11448,8420,11465,8452,11459,8478,11455,8506,11450,8536,11446,8568,11443,8603,11442,8639,11441,8678,11439,8718,11439,8761,11441,8805,11442,8852,11444,8901,11448,8952,11451,9005,11456,9060,11461,9118,11463,9133,11465,9152,11468,9174,11472,9200,11476,9228,11482,9259,11486,9293,11493,9331,11498,9364,11503,9395,11507,9424,11511,9451,11513,9477,11516,9500,11518,9523,11519,9544,11531,9561,11542,9578,11555,9594,11567,9610,11567,9633,11568,9658,11568,9688,11569,9719,11568,9754,11568,9793,11567,9835,11565,9879,11562,9924,11561,9966,11561,10005,11561,10041,11561,10075,11562,10104,11565,10131,11567,10154,11574,10218,11582,10276,11590,10328,11600,10374,11610,10417,11620,10452,11625,10468,11631,10482,11637,10495,11643,10507,11638,10525,11635,10543,11631,10562,11629,10580,11642,10603,11655,10624,11669,10645,11683,10667,11686,10694,11689,10722,11692,10750,11697,10779,11700,10792,11704,10805,11709,10818,11713,10831,11720,10894,11725,10954,11726,10983,11726,11011,11727,11038,11726,11064,11725,11089,11724,11114,11721,11137,11718,11159,11714,11182,11711,11203,11706,11224,11700,11243,11713,11301,11724,11353,11733,11396,11741,11433,11747,11462,11751,11485,11754,11500,11755,11508,11757,11530,11757,11556,11757,11570,11755,11585,11753,11602,11751,11619,11746,11652,11742,11681,11741,11706,11742,11725,11758,11856,11773,11981,11787,12099,11802,12211,11816,12318,11831,12417,11845,12510,11861,12596,11875,12677,11890,12751,11904,12819,11919,12881,11934,12936,11950,12983,11958,13006,11965,13026,11973,13044,11981,13062,11976,13081,11972,13099,11968,13119,11965,13139,11980,13139,11994,13140,12008,13140,12023,13141,12028,13179,12031,13216,12034,13256,12036,13296,12036,13336,12036,13378,12036,13420,12035,13463,12050,13496,12067,13528,12084,13560,12101,13592,12102,13615,12102,13639,12103,13663,12104,13687,12105,13710,12106,13733,12106,13757,12108,13780,12113,13793,12120,13807,12127,13820,12136,13832,12148,13846,12164,13859,12180,13872,12196,13884,12202,13896,12207,13909,12214,13921,12221,13934,12208,13934,12199,13934,12200,13960,12201,13987,12202,14014,12203,14040,12177,14021,12151,14001,12125,13983,12099,13963,12084,13983,12071,14001,12058,14021,12046,14040,12023,14027,12002,14013,11981,13999,11959,13985,11938,13950,11918,13915,11898,13879,11877,13842,11837,13840,11797,13838,11758,13834,11719,13831,11677,13790,11635,13749,11594,13708,11553,13668,11533,13678,11513,13690,11492,13701,11473,13714,11462,13700,11450,13685,11439,13671,11429,13656,11406,13655,11383,13654,11360,13653,11339,13652,11317,13650,11294,13649,11272,13647,11251,13645,11244,13625,11237,13604,11230,13583,11225,13560,11231,13559,11237,13558,11244,13556,11251,13552,11266,13543,11283,13532,11300,13518,11320,13502,11340,13482,11361,13461,11370,13380,11379,13309,11384,13247,11389,13192,11391,13147,11393,13111,11391,13097,11390,13084,11389,13074,11387,13065,11403,13068,11418,13069,11435,13070,11451,13071,11432,13028,11416,12983,11401,12938,11388,12890,11376,12841,11367,12792,11359,12739,11353,12686,11361,12644,11369,12600,11377,12556,11387,12511,11395,12465,11403,12418,11411,12370,11418,12322,11409,12321,11399,12320,11390,12319,11381,12318,11383,12270,11383,12227,11383,12189,11381,12156,11375,12110,11370,12065,11365,12023,11359,11984,11352,11948,11345,11914,11338,11884,11331,11856,11334,11844,11336,11832,11340,11821,11342,11808,11339,11801,11334,11791,11331,11780,11327,11766,11319,11733,11312,11692,11306,11644,11299,11587,11294,11523,11289,11451,11282,11340,11276,11246,11271,11171,11267,11113,11265,11072,11264,11049,11264,11044,11265,11055,11263,11032,11259,11005,11256,10975,11251,10942,11244,10906,11238,10866,11230,10824,11221,10777,11212,10734,11204,10691,11197,10653,11191,10618,11186,10585,11181,10556,11177,10530,11175,10508,11173,10482,11170,10454,11170,10422,11169,10387,11170,10350,11172,10309,11173,10264,11175,10218,11176,10171,11177,10126,11179,10085,11179,10048,11177,10012,11176,9980,11175,9951,11173,9924,11169,9902,11163,9872,11155,9837,11145,9796,11134,9757,11125,9723,11118,9696,11113,9676,11101,9609,11092,9541,11081,9472,11073,9402,11064,9332,11057,9259,11050,9187,11043,9113,11039,9071,11037,9025,11036,8976,11035,8924,11035,8866,11035,8807,11036,8743,11037,8676,11038,8588,11039,8509,11042,8440,11043,8382,11043,8333,11044,8293,11044,8264,11045,8244,11050,8226,11056,8208,11063,8190,11069,8172,11058,8088,11049,8009,11039,7933,11030,7861,11022,7795,11015,7731,11008,7672,11002,7618,10996,7568,10991,7521,10987,7480,10983,7442,10980,7408,10977,7379,10975,7355,10973,7334,10970,7303,10969,7263,10968,7215,10967,7157,10966,7091,10966,7015,10964,6930,10964,6836,10953,6848,10942,6859,10931,6870,10919,6882,10907,6925,10895,6969,10884,7012,10872,7055,10860,7098,10849,7141,10838,7184,10826,7227,10821,7217,10815,7207,10810,7198,10804,7187,10799,7220,10791,7255,10781,7294,10768,7335,10751,7377,10733,7422,10712,7472,10688,7522,10665,7571,10640,7617,10618,7659,10596,7695,10575,7728,10555,7756,10536,7779,10519,7799,10521,7839,10523,7880,10526,7920,10529,7961,10514,7986,10500,8012,10486,8039,10472,8065,10458,8092,10443,8119,10429,8144,10415,8171,10410,8163,10406,8154,10404,8146,10400,8136,10372,8149,10346,8162,10320,8175,10295,8188,10274,8177,10254,8167,10234,8156,10214,8146,10213,8169,10212,8194,10210,8218,10209,8243,10199,8253,10190,8265,10181,8275,10170,8285,10182,8296,10192,8308,10203,8319,10212,8330,10204,8335,10195,8340,10185,8344,10175,8348,10159,8389,10145,8430,10131,8472,10116,8513,10090,8532,10066,8550,10044,8569,10023,8588,10004,8607,9989,8626,9975,8645,9963,8665,9940,8664,9916,8662,9895,8662,9873,8660,9866,8673,9859,8686,9853,8700,9847,8714,9833,8722,9820,8731,9808,8739,9797,8748,9784,8735,9771,8721,9755,8706,9738,8692,9720,8677,9700,8660,9677,8644,9654,8628,9658,8614,9661,8600,9665,8585,9670,8570,9688,8562,9707,8554,9727,8546,9746,8536,9763,8502,9779,8470,9796,8439,9811,8410,9827,8384,9842,8360,9859,8337,9874,8318,9889,8300,9904,8284,9920,8270,9935,8258,9949,8249,9964,8240,9978,8236,9992,8232,10011,8197,10030,8162,10048,8128,10067,8093,10086,8059,10104,8024,10122,7990,10141,7955,10145,7954,10150,7951,10156,7948,10162,7944,10174,7933,10186,7919,10202,7901,10217,7880,10233,7855,10251,7828,10269,7797,10289,7762,10310,7724,10334,7682,10382,7590,10434,7482,10484,7382,10527,7289,10564,7205,10598,7128,10626,7057,10650,6995,10659,6967,10667,6940,10674,6916,10681,6894,10698,6877,10714,6861,10730,6843,10747,6826,10747,6793,10749,6761,10751,6729,10755,6697,10766,6696,10777,6694,10789,6692,10803,6691,10809,6660,10816,6628,10823,6596,10830,6564,10837,6532,10843,6501,10850,6469,10857,6439,10852,6408,10847,6378,10844,6348,10840,6319,10836,6289,10832,6260,10829,6230,10825,6201,10835,6162,10844,6125,10854,6088,10865,6050,10874,6052,10885,6056,10887,6035,10888,6010,10890,5982,10891,5949,10891,5912,10891,5871,10891,5827,10890,5777,10888,5724,10886,5666,10885,5604,10881,5539,10879,5469,10876,5395,10871,5318,10867,5235,10864,5199,10859,5166,10856,5148,10851,5130,10846,5112,10840,5094,10853,5091,10866,5088,10879,5085,10891,5082,10888,5045,10887,5006,10885,4969,10885,4929,10898,4921,10913,4912,10922,4922,10933,4933,10941,4944,10950,4955,10968,4940,10985,4926,11002,4913,11018,4901,11035,4891,11050,4881,11065,4873,11079,4866,11092,4860,11105,4856,11118,4852,11129,4848,11141,4847,11152,4847,11161,4847,11170,4850,11174,4837,11180,4822,11188,4805,11197,4788,11209,4769,11223,4748,11239,4726,11257,4702,11265,4706,11273,4709,11284,4713,11294,4716,11298,4741,11301,4765,11305,4791,11311,4816,11305,4852,11300,4893,11296,4937,11293,4987,11292,5040,11291,5098,11291,5160,11293,5225,11294,5295,11294,5360,11294,5419,11293,5474,11291,5524,11289,5567,11285,5605,11280,5638,11291,5678,11300,5715,11308,5749,11315,5781,11321,5809,11326,5835,11328,5857,11331,5877,11333,5917,11335,5959,11336,6004,11338,6051,11336,6103,11336,6155,11335,6212,11333,6271,11331,6338,11328,6399,11327,6456,11327,6506,11327,6551,11327,6591,11327,6625,11327,6651,11333,6668,11338,6684,11344,6701,11349,6717,11348,6764,11348,6812,11348,6859,11347,6907,11346,6953,11346,7001,11345,7048,11342,7096,11356,7108,11369,7118,11383,7129,11397,7139,11411,7143,11425,7146,11439,7150,11452,7153,11462,7124,11471,7095,11482,7067,11493,7039,11504,7040,11513,7042,11507,7027,11500,7011,11494,6995,11489,6979,11504,6984,11521,6986,11530,6964,11540,6939,11555,6912,11573,6883,11594,6852,11617,6818,11645,6781,11675,6742,11697,6730,11719,6720,11744,6712,11768,6705,11794,6699,11820,6695,11848,6692,11876,6691,11905,6691,11936,6692,11967,6696,12000,6699,12033,6706,12068,6713,12103,6722,12139,6732,12173,6764,12207,6794,12242,6825,12277,6855,12289,6857,12302,6860,12315,6861,12329,6862,12339,6884,12350,6907,12360,6929,12371,6950,12384,6952,12397,6953,12409,6954,12423,6957,12425,6976,12427,6994,12429,7013,12432,7032,12453,7066,12475,7101,12497,7136,12519,7171,12522,7190,12524,7208,12526,7227,12529,7246,12544,7280,12558,7313,12573,7346,12590,7380,12591,7399,12593,7418,12594,7438,12595,7455,12608,7475,12622,7495,12634,7515,12645,7536,12653,7552,12660,7571,12667,7591,12674,7613,12688,7661,12701,7715,12712,7775,12725,7841,12738,7913,12751,7990,12764,8062,12776,8128,12787,8185,12799,8236,12810,8278,12820,8313,12825,8327,12829,8340,12834,8351,12839,8360xm16956,7869l16950,7900,16947,7930,16943,7958,16940,7988,16943,8002,16945,8016,16931,8067,16919,8115,16908,8157,16899,8195,16893,8226,16889,8254,16888,8266,16888,8277,16889,8286,16890,8294,16873,8353,16854,8411,16834,8471,16812,8529,16788,8588,16761,8645,16733,8704,16703,8762,16671,8821,16638,8878,16601,8936,16564,8995,16524,9053,16483,9113,16441,9172,16396,9231,16396,9261,16394,9291,16393,9320,16393,9349,16392,9379,16392,9407,16392,9435,16392,9463,16376,9477,16360,9490,16345,9502,16330,9513,16329,9545,16327,9575,16325,9606,16324,9636,16331,9672,16339,9711,16348,9751,16357,9793,16367,9837,16378,9884,16390,9932,16403,9982,16415,10034,16431,10088,16446,10144,16462,10201,16481,10261,16500,10322,16520,10385,16542,10450,16552,10481,16563,10510,16573,10538,16583,10564,16590,10587,16597,10611,16601,10632,16604,10653,16597,10687,16589,10721,16583,10753,16576,10786,16579,10819,16583,10851,16587,10883,16591,10915,16596,10948,16600,10979,16605,11011,16610,11044,16607,11053,16604,11062,16600,11071,16598,11080,16613,11086,16628,11092,16642,11099,16658,11103,16655,11120,16653,11135,16649,11150,16648,11164,16652,11178,16655,11197,16660,11219,16665,11246,16673,11313,16682,11396,16693,11496,16702,11613,16713,11748,16722,11899,16730,12043,16736,12172,16740,12285,16742,12383,16742,12466,16742,12534,16740,12588,16738,12625,16735,12650,16730,12686,16723,12735,16713,12796,16700,12870,16685,12955,16666,13053,16644,13163,16623,13191,16603,13219,16582,13247,16562,13274,16550,13306,16538,13339,16525,13372,16514,13404,16495,13427,16475,13450,16456,13474,16437,13497,16418,13521,16399,13544,16379,13568,16360,13592,16346,13590,16331,13586,16317,13583,16302,13579,16301,13560,16300,13543,16298,13524,16298,13505,16294,13519,16291,13535,16289,13549,16286,13564,16253,13553,16219,13544,16184,13535,16150,13524,16137,13485,16123,13450,16115,13434,16108,13418,16100,13402,16091,13388,16082,13374,16073,13361,16063,13350,16054,13338,16045,13327,16034,13318,16025,13309,16014,13301,16001,13256,15986,13213,15969,13170,15951,13126,15930,13084,15909,13041,15885,12999,15862,12957,15855,12878,15847,12801,15836,12724,15825,12648,15811,12574,15795,12500,15778,12428,15760,12356,15764,12325,15768,12293,15774,12263,15779,12231,15784,12200,15790,12168,15794,12136,15800,12105,15795,12079,15792,12055,15787,12030,15784,12004,15779,11980,15774,11954,15771,11928,15766,11904,15770,11888,15773,11867,15777,11840,15780,11809,15784,11770,15787,11726,15790,11675,15792,11619,15793,11599,15798,11564,15804,11512,15813,11444,15823,11360,15836,11259,15852,11143,15868,11011,15870,10991,15871,10969,15874,10945,15876,10920,15878,10892,15881,10861,15883,10830,15885,10796,15894,10768,15903,10735,15914,10700,15924,10661,15935,10619,15947,10573,15960,10524,15974,10472,15969,10452,15964,10433,15960,10414,15956,10395,15962,10393,15970,10390,15972,10358,15976,10326,15978,10296,15981,10264,15985,10233,15990,10200,15993,10168,15995,10137,16016,10118,16035,10101,16055,10082,16076,10063,16073,10050,16070,10035,16076,9998,16083,9960,16089,9923,16095,9885,16101,9848,16107,9810,16114,9772,16119,9734,16096,9665,16070,9592,16046,9512,16020,9428,15994,9339,15969,9245,15943,9147,15918,9044,15926,9041,15936,9036,15931,9013,15926,8989,15922,8965,15916,8940,15880,9014,15848,9083,15833,9115,15819,9148,15807,9180,15795,9210,15785,9239,15775,9268,15766,9296,15759,9323,15752,9348,15746,9373,15742,9396,15738,9420,15723,9426,15705,9433,15690,9456,15674,9479,15658,9503,15642,9526,15627,9550,15611,9572,15594,9595,15578,9617,15546,9621,15516,9624,15485,9628,15456,9631,15437,9650,15421,9668,15405,9685,15392,9702,15360,9711,15330,9719,15298,9727,15268,9736,15237,9744,15207,9753,15176,9761,15146,9770,15126,9761,15109,9753,15090,9745,15071,9736,15061,9739,15050,9741,15040,9744,15030,9747,15028,9732,15026,9718,15022,9703,15020,9688,14996,9683,14973,9677,14948,9671,14924,9665,14889,9602,14854,9537,14820,9469,14786,9399,14752,9326,14719,9251,14686,9175,14653,9096,14649,9057,14643,9018,14638,8979,14634,8939,14629,8900,14624,8860,14620,8821,14616,8781,14618,8769,14621,8756,14623,8743,14625,8731,14615,8693,14602,8656,14590,8618,14580,8581,14588,8585,14596,8591,14607,8597,14616,8602,14612,8578,14609,8556,14607,8534,14605,8512,14604,8490,14603,8468,14604,8446,14604,8425,14605,8404,14608,8382,14610,8362,14614,8341,14617,8320,14622,8300,14627,8280,14631,8260,14622,8196,14610,8124,14598,8045,14586,7958,14572,7865,14559,7763,14546,7654,14533,7537,14532,7509,14531,7477,14531,7444,14531,7405,14531,7363,14532,7317,14532,7269,14532,7217,14531,7212,14527,7196,14522,7167,14515,7129,14506,7079,14494,7018,14483,6945,14467,6861,14457,6806,14446,6754,14435,6709,14422,6667,14415,6648,14408,6630,14401,6614,14394,6598,14386,6584,14378,6571,14370,6559,14361,6550,14343,6568,14326,6586,14308,6603,14292,6621,14280,6603,14269,6587,14257,6570,14245,6552,14237,6570,14228,6587,14218,6603,14210,6621,14196,6618,14182,6613,14169,6609,14155,6603,14137,6616,14118,6629,14099,6641,14079,6653,14066,6690,14054,6724,14042,6754,14029,6781,14016,6805,14003,6826,13990,6843,13977,6859,13981,6885,13985,6912,13990,6939,13994,6966,13969,6986,13946,7005,13922,7024,13898,7041,13901,7054,13903,7068,13887,7088,13872,7110,13858,7135,13845,7160,13832,7190,13820,7221,13810,7256,13801,7293,13792,7331,13784,7372,13777,7415,13772,7462,13768,7510,13763,7561,13761,7614,13760,7669,13728,7704,13698,7738,13668,7772,13639,7807,13638,7832,13632,7875,13622,7935,13609,8012,13592,8108,13572,8222,13549,8354,13523,8502,13520,8526,13516,8553,13512,8581,13508,8612,13503,8645,13497,8681,13490,8720,13483,8760,13474,8755,13465,8749,13457,8745,13447,8739,13444,8753,13440,8766,13438,8779,13435,8791,13420,8807,13407,8821,13409,8832,13410,8844,13412,8856,13413,8867,13406,8899,13399,8932,13392,8963,13385,8995,13377,9027,13370,9059,13363,9091,13355,9122,13340,9146,13323,9168,13308,9192,13293,9214,13276,9236,13261,9259,13245,9282,13230,9304,13217,9265,13205,9227,13193,9188,13183,9148,13194,9120,13206,9094,13217,9072,13227,9052,13237,9035,13247,9022,13253,9016,13258,9010,13263,9005,13269,9002,13260,8990,13253,8977,13246,8965,13239,8952,13248,8891,13258,8836,13267,8784,13276,8738,13287,8694,13296,8657,13307,8622,13317,8591,13316,8580,13314,8567,13311,8554,13309,8541,13320,8522,13331,8502,13342,8483,13354,8463,13352,8436,13351,8409,13351,8382,13351,8354,13371,8299,13390,8245,13405,8194,13418,8146,13427,8099,13435,8055,13440,8013,13444,7975,13453,7960,13464,7942,13473,7923,13482,7902,13493,7879,13502,7854,13512,7826,13521,7797,13530,7765,13538,7733,13548,7696,13557,7659,13575,7578,13591,7488,13599,7446,13607,7406,13616,7367,13625,7330,13634,7296,13644,7262,13654,7231,13665,7201,13675,7173,13687,7148,13698,7124,13710,7102,13722,7081,13735,7062,13748,7045,13762,7029,13764,6992,13767,6953,13769,6915,13771,6875,13786,6847,13799,6818,13811,6788,13819,6757,13827,6724,13832,6691,13833,6674,13834,6656,13836,6639,13836,6621,13854,6585,13875,6550,13896,6517,13919,6484,13942,6455,13967,6427,13991,6400,14018,6374,14045,6352,14073,6330,14102,6311,14133,6292,14164,6277,14196,6263,14229,6250,14264,6240,14276,6237,14290,6235,14308,6233,14328,6231,14352,6230,14378,6229,14408,6229,14439,6230,14476,6231,14507,6234,14536,6236,14562,6240,14584,6243,14603,6247,14620,6251,14631,6255,14652,6276,14673,6296,14696,6316,14718,6336,14721,6334,14727,6332,14739,6355,14751,6377,14761,6395,14773,6413,14786,6429,14797,6442,14810,6455,14823,6464,14831,6483,14838,6501,14846,6518,14856,6537,14859,6534,14868,6532,14871,6560,14877,6592,14884,6626,14892,6662,14903,6701,14914,6742,14927,6786,14941,6832,14940,6849,14939,6868,14938,6888,14938,6910,14938,6933,14939,6959,14940,6986,14941,7014,14931,7016,14924,7019,14931,7046,14937,7071,14941,7098,14946,7125,14937,7138,14930,7150,14939,7174,14948,7200,14959,7224,14969,7248,14968,7275,14968,7301,14967,7327,14967,7352,14955,7351,14941,7350,14926,7349,14912,7348,14917,7373,14923,7399,14927,7424,14932,7449,14937,7474,14941,7500,14945,7524,14949,7550,14965,7558,14981,7566,14996,7575,15011,7583,15020,7621,15027,7659,15035,7697,15042,7736,15045,7761,15048,7792,15049,7831,15051,7876,15055,7928,15057,7969,15061,8000,15064,8023,15059,8045,15056,8066,15051,8088,15048,8110,15029,8116,15011,8121,14994,8126,14978,8130,14976,8154,14976,8177,14976,8199,14976,8223,14978,8245,14978,8268,14978,8291,14978,8313,14995,8309,15011,8303,15014,8333,15017,8360,15020,8385,15022,8409,15024,8431,15028,8452,15030,8471,15034,8488,15035,8495,15037,8505,15041,8519,15048,8535,15055,8553,15059,8566,15062,8576,15064,8582,15066,8630,15068,8673,15069,8711,15068,8743,15065,8771,15063,8795,15059,8814,15056,8828,15063,8853,15070,8878,15077,8903,15084,8927,15092,8952,15099,8976,15107,9001,15116,9025,15141,9066,15167,9107,15194,9147,15222,9188,15213,9215,15203,9243,15195,9270,15188,9297,15202,9321,15216,9346,15230,9371,15243,9394,15265,9402,15286,9408,15309,9415,15330,9422,15352,9429,15373,9435,15395,9442,15417,9448,15434,9443,15450,9438,15467,9434,15482,9429,15484,9409,15486,9389,15488,9368,15490,9348,15506,9351,15524,9353,15541,9356,15560,9359,15580,9317,15603,9268,15629,9214,15655,9153,15683,9086,15710,9013,15724,8973,15737,8932,15751,8888,15764,8843,15777,8796,15790,8745,15802,8687,15816,8625,15833,8559,15850,8487,15870,8411,15891,8330,15887,8293,15881,8259,15875,8227,15868,8198,15860,8171,15852,8148,15842,8126,15832,8107,15833,8093,15834,8065,15834,8023,15834,7967,15823,7933,15814,7899,15805,7865,15794,7831,15785,7797,15775,7764,15765,7730,15756,7696,15763,7610,15767,7532,15771,7463,15771,7403,15771,7376,15770,7351,15768,7329,15766,7308,15764,7290,15761,7274,15758,7260,15753,7248,15759,7245,15766,7241,15761,7217,15758,7192,15754,7166,15752,7142,15749,7089,15746,7034,15746,6979,15749,6921,15751,6862,15756,6801,15760,6747,15765,6692,15770,6639,15773,6584,15778,6529,15781,6474,15786,6417,15790,6362,15807,6312,15825,6264,15842,6220,15859,6178,15876,6139,15892,6104,15909,6071,15925,6041,15942,6014,15958,5989,15973,5967,15990,5948,16005,5933,16020,5919,16035,5909,16049,5901,16067,5904,16084,5906,16102,5907,16119,5910,16116,5927,16111,5946,16108,5965,16104,5982,16116,5982,16126,5981,16137,5980,16148,5979,16152,6001,16157,6023,16162,6045,16166,6068,16172,6091,16177,6112,16181,6134,16186,6157,16193,6167,16201,6176,16210,6186,16218,6195,16212,6229,16205,6263,16198,6296,16192,6329,16200,6375,16207,6428,16212,6484,16215,6546,16218,6613,16219,6683,16219,6759,16218,6840,16217,6887,16214,6931,16212,6973,16210,7012,16206,7049,16201,7083,16197,7116,16192,7145,16186,7173,16179,7198,16173,7220,16165,7241,16158,7259,16150,7274,16141,7287,16132,7297,16130,7324,16130,7355,16129,7387,16128,7422,16128,7460,16126,7501,16126,7544,16125,7591,16121,7612,16115,7632,16111,7652,16108,7672,16119,7675,16132,7678,16124,7690,16117,7703,16110,7716,16104,7728,16100,7885,16097,8020,16095,8139,16094,8238,16094,8318,16095,8380,16095,8404,16096,8423,16098,8438,16100,8449,16097,8464,16095,8478,16094,8493,16094,8507,16098,8534,16104,8561,16110,8589,16116,8616,16112,8644,16110,8671,16109,8699,16108,8725,16116,8764,16124,8803,16132,8842,16139,8880,16153,8872,16167,8864,16172,8884,16178,8905,16183,8925,16187,8946,16203,8973,16218,9001,16231,9027,16243,9052,16241,9077,16238,9100,16234,9124,16231,9146,16227,9169,16224,9193,16221,9215,16218,9238,16227,9247,16238,9256,16248,9264,16258,9272,16263,9265,16272,9255,16281,9242,16293,9224,16320,9180,16353,9121,16393,9049,16440,8961,16492,8859,16550,8742,16603,8632,16649,8529,16690,8435,16727,8347,16757,8270,16783,8201,16804,8141,16820,8093,16827,8071,16834,8045,16843,8017,16853,7986,16864,7952,16875,7916,16889,7876,16905,7835,16916,7844,16928,7853,16942,7861,16956,7869xm16068,6669l16056,6670,16045,6671,16034,6673,16024,6673,16013,6695,16002,6717,15992,6738,15980,6759,15974,6843,15972,6924,15971,7001,15972,7075,15974,7110,15976,7145,15979,7179,15981,7212,15985,7243,15990,7275,15994,7305,16000,7335,16006,7323,16012,7310,16016,7298,16020,7286,16025,7255,16031,7211,16035,7153,16041,7083,16047,6999,16054,6902,16061,6792,16068,6669xm16378,10727l16355,10659,16332,10590,16309,10522,16286,10454,16261,10385,16236,10317,16212,10248,16187,10180,16188,10201,16190,10222,16191,10243,16192,10264,16176,10307,16159,10349,16143,10391,16125,10433,16124,10455,16123,10477,16121,10500,16119,10521,16117,10543,16116,10564,16115,10586,16114,10607,16101,10619,16089,10629,16079,10640,16068,10649,16066,10720,16064,10790,16063,10860,16062,10930,16061,11000,16060,11069,16059,11138,16057,11207,16054,11217,16050,11226,16047,11234,16043,11243,16054,11272,16064,11302,16076,11331,16088,11361,16086,11439,16086,11509,16086,11569,16086,11620,16087,11663,16089,11695,16093,11719,16096,11733,16084,11736,16074,11739,16075,11783,16076,11831,16076,11884,16075,11941,16074,12003,16071,12070,16067,12140,16062,12214,16074,12211,16087,12208,16101,12204,16114,12200,16115,12234,16115,12266,16114,12299,16114,12332,16123,12329,16133,12326,16153,12396,16174,12469,16197,12544,16221,12622,16246,12702,16273,12785,16302,12870,16332,12958,16352,12938,16373,12917,16394,12896,16415,12874,16433,12865,16449,12858,16458,12836,16466,12814,16473,12790,16480,12766,16487,12757,16495,12747,16502,12737,16510,12726,16515,12686,16520,12647,16523,12608,16527,12568,16528,12530,16530,12491,16530,12452,16529,12414,16528,12376,16525,12339,16523,12301,16520,12264,16515,12227,16510,12190,16504,12153,16499,12117,16504,12093,16511,12069,16517,12044,16524,12021,16515,12004,16508,11988,16500,11971,16492,11954,16495,11922,16495,11887,16494,11851,16492,11812,16486,11771,16479,11728,16469,11682,16458,11634,16459,11623,16460,11609,16460,11596,16460,11582,16454,11523,16446,11459,16437,11389,16425,11310,16412,11226,16397,11135,16380,11038,16362,10934,16364,10908,16365,10882,16367,10856,16369,10831,16371,10804,16373,10778,16376,10752,16378,10727xe" fillcolor="#d6e3bc [1302]" stroked="f">
                  <v:path arrowok="t" o:connecttype="custom" o:connectlocs="237,540;257,550;212,643;229,382;103,484;11,620;48,384;1,445;200,217;88,297;109,268;188,192;59,318;212,87;212,250;312,215;391,94;311,301;115,235;469,612;372,551;431,458;495,473;402,640;508,509;826,724;766,798;762,513;702,673;707,943;706,1166;669,980;673,624;604,609;600,589;698,305;720,518;821,621;1033,824;1072,673;992,715;1022,960;1063,1217;994,1074;962,773;902,712;885,693;951,428;990,620;1107,673;1446,935;1400,1164;1401,875;1276,783;1227,580;1150,795;1213,565;1302,652;1344,824;1387,529;1403,737;1395,639;1414,110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43800" cy="9829800"/>
                <wp:effectExtent l="0" t="0" r="0" b="0"/>
                <wp:wrapNone/>
                <wp:docPr id="5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829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AF1D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0;margin-top:0;width:594pt;height:774pt;z-index:25165619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" fillcolor="#eaf1dd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5459095</wp:posOffset>
                </wp:positionV>
                <wp:extent cx="1146810" cy="11747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810" cy="1174750"/>
                          <a:chOff x="6989" y="9560"/>
                          <a:chExt cx="4640" cy="47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989" y="9560"/>
                            <a:ext cx="4640" cy="3377"/>
                            <a:chOff x="6989" y="9560"/>
                            <a:chExt cx="4640" cy="337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108" y="9678"/>
                              <a:ext cx="4398" cy="3246"/>
                            </a:xfrm>
                            <a:custGeom>
                              <a:avLst/>
                              <a:gdLst>
                                <a:gd name="T0" fmla="*/ 2239 w 4398"/>
                                <a:gd name="T1" fmla="*/ 1860 h 3246"/>
                                <a:gd name="T2" fmla="*/ 1548 w 4398"/>
                                <a:gd name="T3" fmla="*/ 1143 h 3246"/>
                                <a:gd name="T4" fmla="*/ 517 w 4398"/>
                                <a:gd name="T5" fmla="*/ 845 h 3246"/>
                                <a:gd name="T6" fmla="*/ 141 w 4398"/>
                                <a:gd name="T7" fmla="*/ 1127 h 3246"/>
                                <a:gd name="T8" fmla="*/ 0 w 4398"/>
                                <a:gd name="T9" fmla="*/ 1503 h 3246"/>
                                <a:gd name="T10" fmla="*/ 266 w 4398"/>
                                <a:gd name="T11" fmla="*/ 1706 h 3246"/>
                                <a:gd name="T12" fmla="*/ 751 w 4398"/>
                                <a:gd name="T13" fmla="*/ 1831 h 3246"/>
                                <a:gd name="T14" fmla="*/ 1548 w 4398"/>
                                <a:gd name="T15" fmla="*/ 1894 h 3246"/>
                                <a:gd name="T16" fmla="*/ 1910 w 4398"/>
                                <a:gd name="T17" fmla="*/ 1925 h 3246"/>
                                <a:gd name="T18" fmla="*/ 2176 w 4398"/>
                                <a:gd name="T19" fmla="*/ 2098 h 3246"/>
                                <a:gd name="T20" fmla="*/ 1637 w 4398"/>
                                <a:gd name="T21" fmla="*/ 2237 h 3246"/>
                                <a:gd name="T22" fmla="*/ 1666 w 4398"/>
                                <a:gd name="T23" fmla="*/ 2583 h 3246"/>
                                <a:gd name="T24" fmla="*/ 2220 w 4398"/>
                                <a:gd name="T25" fmla="*/ 3183 h 3246"/>
                                <a:gd name="T26" fmla="*/ 2685 w 4398"/>
                                <a:gd name="T27" fmla="*/ 3246 h 3246"/>
                                <a:gd name="T28" fmla="*/ 3491 w 4398"/>
                                <a:gd name="T29" fmla="*/ 2836 h 3246"/>
                                <a:gd name="T30" fmla="*/ 3640 w 4398"/>
                                <a:gd name="T31" fmla="*/ 2424 h 3246"/>
                                <a:gd name="T32" fmla="*/ 3028 w 4398"/>
                                <a:gd name="T33" fmla="*/ 1885 h 3246"/>
                                <a:gd name="T34" fmla="*/ 3156 w 4398"/>
                                <a:gd name="T35" fmla="*/ 1323 h 3246"/>
                                <a:gd name="T36" fmla="*/ 3542 w 4398"/>
                                <a:gd name="T37" fmla="*/ 846 h 3246"/>
                                <a:gd name="T38" fmla="*/ 4398 w 4398"/>
                                <a:gd name="T39" fmla="*/ 235 h 3246"/>
                                <a:gd name="T40" fmla="*/ 4227 w 4398"/>
                                <a:gd name="T41" fmla="*/ 0 h 3246"/>
                                <a:gd name="T42" fmla="*/ 3782 w 4398"/>
                                <a:gd name="T43" fmla="*/ 9 h 3246"/>
                                <a:gd name="T44" fmla="*/ 3322 w 4398"/>
                                <a:gd name="T45" fmla="*/ 342 h 3246"/>
                                <a:gd name="T46" fmla="*/ 2984 w 4398"/>
                                <a:gd name="T47" fmla="*/ 987 h 3246"/>
                                <a:gd name="T48" fmla="*/ 2915 w 4398"/>
                                <a:gd name="T49" fmla="*/ 1263 h 3246"/>
                                <a:gd name="T50" fmla="*/ 2925 w 4398"/>
                                <a:gd name="T51" fmla="*/ 1748 h 3246"/>
                                <a:gd name="T52" fmla="*/ 2432 w 4398"/>
                                <a:gd name="T53" fmla="*/ 1409 h 3246"/>
                                <a:gd name="T54" fmla="*/ 2582 w 4398"/>
                                <a:gd name="T55" fmla="*/ 1880 h 3246"/>
                                <a:gd name="T56" fmla="*/ 2144 w 4398"/>
                                <a:gd name="T57" fmla="*/ 1596 h 3246"/>
                                <a:gd name="T58" fmla="*/ 2430 w 4398"/>
                                <a:gd name="T59" fmla="*/ 1988 h 3246"/>
                                <a:gd name="T60" fmla="*/ 2239 w 4398"/>
                                <a:gd name="T61" fmla="*/ 1860 h 3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398" h="3246">
                                  <a:moveTo>
                                    <a:pt x="2239" y="1860"/>
                                  </a:moveTo>
                                  <a:cubicBezTo>
                                    <a:pt x="1893" y="1501"/>
                                    <a:pt x="1548" y="1143"/>
                                    <a:pt x="1548" y="1143"/>
                                  </a:cubicBezTo>
                                  <a:lnTo>
                                    <a:pt x="517" y="845"/>
                                  </a:lnTo>
                                  <a:lnTo>
                                    <a:pt x="141" y="1127"/>
                                  </a:lnTo>
                                  <a:lnTo>
                                    <a:pt x="0" y="1503"/>
                                  </a:lnTo>
                                  <a:lnTo>
                                    <a:pt x="266" y="1706"/>
                                  </a:lnTo>
                                  <a:lnTo>
                                    <a:pt x="751" y="1831"/>
                                  </a:lnTo>
                                  <a:lnTo>
                                    <a:pt x="1548" y="1894"/>
                                  </a:lnTo>
                                  <a:lnTo>
                                    <a:pt x="1910" y="1925"/>
                                  </a:lnTo>
                                  <a:cubicBezTo>
                                    <a:pt x="1910" y="1925"/>
                                    <a:pt x="2087" y="2007"/>
                                    <a:pt x="2176" y="2098"/>
                                  </a:cubicBezTo>
                                  <a:cubicBezTo>
                                    <a:pt x="2102" y="2115"/>
                                    <a:pt x="1681" y="2027"/>
                                    <a:pt x="1637" y="2237"/>
                                  </a:cubicBezTo>
                                  <a:cubicBezTo>
                                    <a:pt x="1651" y="2410"/>
                                    <a:pt x="1666" y="2583"/>
                                    <a:pt x="1666" y="2583"/>
                                  </a:cubicBezTo>
                                  <a:lnTo>
                                    <a:pt x="2220" y="3183"/>
                                  </a:lnTo>
                                  <a:lnTo>
                                    <a:pt x="2685" y="3246"/>
                                  </a:lnTo>
                                  <a:cubicBezTo>
                                    <a:pt x="2897" y="3188"/>
                                    <a:pt x="3332" y="2973"/>
                                    <a:pt x="3491" y="2836"/>
                                  </a:cubicBezTo>
                                  <a:cubicBezTo>
                                    <a:pt x="3630" y="2708"/>
                                    <a:pt x="3670" y="2526"/>
                                    <a:pt x="3640" y="2424"/>
                                  </a:cubicBezTo>
                                  <a:cubicBezTo>
                                    <a:pt x="3606" y="2090"/>
                                    <a:pt x="3155" y="1934"/>
                                    <a:pt x="3028" y="1885"/>
                                  </a:cubicBezTo>
                                  <a:cubicBezTo>
                                    <a:pt x="3023" y="1601"/>
                                    <a:pt x="3070" y="1496"/>
                                    <a:pt x="3156" y="1323"/>
                                  </a:cubicBezTo>
                                  <a:cubicBezTo>
                                    <a:pt x="3245" y="1124"/>
                                    <a:pt x="3335" y="1027"/>
                                    <a:pt x="3542" y="846"/>
                                  </a:cubicBezTo>
                                  <a:lnTo>
                                    <a:pt x="4398" y="235"/>
                                  </a:lnTo>
                                  <a:lnTo>
                                    <a:pt x="4227" y="0"/>
                                  </a:lnTo>
                                  <a:lnTo>
                                    <a:pt x="3782" y="9"/>
                                  </a:lnTo>
                                  <a:lnTo>
                                    <a:pt x="3322" y="342"/>
                                  </a:lnTo>
                                  <a:lnTo>
                                    <a:pt x="2984" y="987"/>
                                  </a:lnTo>
                                  <a:lnTo>
                                    <a:pt x="2915" y="1263"/>
                                  </a:lnTo>
                                  <a:cubicBezTo>
                                    <a:pt x="2915" y="1263"/>
                                    <a:pt x="2920" y="1505"/>
                                    <a:pt x="2925" y="1748"/>
                                  </a:cubicBezTo>
                                  <a:cubicBezTo>
                                    <a:pt x="2807" y="1566"/>
                                    <a:pt x="2778" y="1424"/>
                                    <a:pt x="2432" y="1409"/>
                                  </a:cubicBezTo>
                                  <a:cubicBezTo>
                                    <a:pt x="2383" y="1428"/>
                                    <a:pt x="2812" y="1478"/>
                                    <a:pt x="2582" y="1880"/>
                                  </a:cubicBezTo>
                                  <a:cubicBezTo>
                                    <a:pt x="2514" y="1640"/>
                                    <a:pt x="2278" y="1562"/>
                                    <a:pt x="2144" y="1596"/>
                                  </a:cubicBezTo>
                                  <a:cubicBezTo>
                                    <a:pt x="2215" y="1630"/>
                                    <a:pt x="2450" y="1669"/>
                                    <a:pt x="2430" y="1988"/>
                                  </a:cubicBezTo>
                                  <a:cubicBezTo>
                                    <a:pt x="2376" y="1939"/>
                                    <a:pt x="2386" y="1895"/>
                                    <a:pt x="2239" y="18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780" y="11556"/>
                              <a:ext cx="1045" cy="1365"/>
                            </a:xfrm>
                            <a:custGeom>
                              <a:avLst/>
                              <a:gdLst>
                                <a:gd name="T0" fmla="*/ 352 w 1045"/>
                                <a:gd name="T1" fmla="*/ 8 h 1365"/>
                                <a:gd name="T2" fmla="*/ 973 w 1045"/>
                                <a:gd name="T3" fmla="*/ 492 h 1365"/>
                                <a:gd name="T4" fmla="*/ 734 w 1045"/>
                                <a:gd name="T5" fmla="*/ 1048 h 1365"/>
                                <a:gd name="T6" fmla="*/ 244 w 1045"/>
                                <a:gd name="T7" fmla="*/ 1309 h 1365"/>
                                <a:gd name="T8" fmla="*/ 0 w 1045"/>
                                <a:gd name="T9" fmla="*/ 1365 h 1365"/>
                                <a:gd name="T10" fmla="*/ 839 w 1045"/>
                                <a:gd name="T11" fmla="*/ 470 h 1365"/>
                                <a:gd name="T12" fmla="*/ 352 w 1045"/>
                                <a:gd name="T13" fmla="*/ 8 h 1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5" h="1365">
                                  <a:moveTo>
                                    <a:pt x="352" y="8"/>
                                  </a:moveTo>
                                  <a:cubicBezTo>
                                    <a:pt x="382" y="0"/>
                                    <a:pt x="923" y="220"/>
                                    <a:pt x="973" y="492"/>
                                  </a:cubicBezTo>
                                  <a:cubicBezTo>
                                    <a:pt x="1045" y="687"/>
                                    <a:pt x="962" y="827"/>
                                    <a:pt x="734" y="1048"/>
                                  </a:cubicBezTo>
                                  <a:cubicBezTo>
                                    <a:pt x="483" y="1194"/>
                                    <a:pt x="711" y="1076"/>
                                    <a:pt x="244" y="1309"/>
                                  </a:cubicBezTo>
                                  <a:cubicBezTo>
                                    <a:pt x="128" y="1348"/>
                                    <a:pt x="94" y="1365"/>
                                    <a:pt x="0" y="1365"/>
                                  </a:cubicBezTo>
                                  <a:cubicBezTo>
                                    <a:pt x="817" y="1020"/>
                                    <a:pt x="912" y="692"/>
                                    <a:pt x="839" y="470"/>
                                  </a:cubicBezTo>
                                  <a:cubicBezTo>
                                    <a:pt x="778" y="270"/>
                                    <a:pt x="453" y="104"/>
                                    <a:pt x="352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989" y="9560"/>
                              <a:ext cx="4640" cy="3377"/>
                              <a:chOff x="6989" y="9560"/>
                              <a:chExt cx="4640" cy="3377"/>
                            </a:xfrm>
                          </wpg:grpSpPr>
                          <wps:wsp>
                            <wps:cNvPr id="6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9" y="9560"/>
                                <a:ext cx="4640" cy="3377"/>
                              </a:xfrm>
                              <a:custGeom>
                                <a:avLst/>
                                <a:gdLst>
                                  <a:gd name="T0" fmla="*/ 7650 w 19610"/>
                                  <a:gd name="T1" fmla="*/ 5489 h 14270"/>
                                  <a:gd name="T2" fmla="*/ 4160 w 19610"/>
                                  <a:gd name="T3" fmla="*/ 3771 h 14270"/>
                                  <a:gd name="T4" fmla="*/ 1119 w 19610"/>
                                  <a:gd name="T5" fmla="*/ 4088 h 14270"/>
                                  <a:gd name="T6" fmla="*/ 228 w 19610"/>
                                  <a:gd name="T7" fmla="*/ 6815 h 14270"/>
                                  <a:gd name="T8" fmla="*/ 4442 w 19610"/>
                                  <a:gd name="T9" fmla="*/ 8487 h 14270"/>
                                  <a:gd name="T10" fmla="*/ 8171 w 19610"/>
                                  <a:gd name="T11" fmla="*/ 8706 h 14270"/>
                                  <a:gd name="T12" fmla="*/ 9475 w 19610"/>
                                  <a:gd name="T13" fmla="*/ 9259 h 14270"/>
                                  <a:gd name="T14" fmla="*/ 7186 w 19610"/>
                                  <a:gd name="T15" fmla="*/ 10719 h 14270"/>
                                  <a:gd name="T16" fmla="*/ 11083 w 19610"/>
                                  <a:gd name="T17" fmla="*/ 14172 h 14270"/>
                                  <a:gd name="T18" fmla="*/ 12442 w 19610"/>
                                  <a:gd name="T19" fmla="*/ 14163 h 14270"/>
                                  <a:gd name="T20" fmla="*/ 15709 w 19610"/>
                                  <a:gd name="T21" fmla="*/ 12170 h 14270"/>
                                  <a:gd name="T22" fmla="*/ 14751 w 19610"/>
                                  <a:gd name="T23" fmla="*/ 9080 h 14270"/>
                                  <a:gd name="T24" fmla="*/ 15951 w 19610"/>
                                  <a:gd name="T25" fmla="*/ 3891 h 14270"/>
                                  <a:gd name="T26" fmla="*/ 19497 w 19610"/>
                                  <a:gd name="T27" fmla="*/ 877 h 14270"/>
                                  <a:gd name="T28" fmla="*/ 14213 w 19610"/>
                                  <a:gd name="T29" fmla="*/ 1563 h 14270"/>
                                  <a:gd name="T30" fmla="*/ 12771 w 19610"/>
                                  <a:gd name="T31" fmla="*/ 7520 h 14270"/>
                                  <a:gd name="T32" fmla="*/ 11881 w 19610"/>
                                  <a:gd name="T33" fmla="*/ 6648 h 14270"/>
                                  <a:gd name="T34" fmla="*/ 10519 w 19610"/>
                                  <a:gd name="T35" fmla="*/ 6501 h 14270"/>
                                  <a:gd name="T36" fmla="*/ 11512 w 19610"/>
                                  <a:gd name="T37" fmla="*/ 7127 h 14270"/>
                                  <a:gd name="T38" fmla="*/ 11293 w 19610"/>
                                  <a:gd name="T39" fmla="*/ 7998 h 14270"/>
                                  <a:gd name="T40" fmla="*/ 10244 w 19610"/>
                                  <a:gd name="T41" fmla="*/ 7185 h 14270"/>
                                  <a:gd name="T42" fmla="*/ 9780 w 19610"/>
                                  <a:gd name="T43" fmla="*/ 7352 h 14270"/>
                                  <a:gd name="T44" fmla="*/ 10657 w 19610"/>
                                  <a:gd name="T45" fmla="*/ 8182 h 14270"/>
                                  <a:gd name="T46" fmla="*/ 10560 w 19610"/>
                                  <a:gd name="T47" fmla="*/ 8565 h 14270"/>
                                  <a:gd name="T48" fmla="*/ 10138 w 19610"/>
                                  <a:gd name="T49" fmla="*/ 8327 h 14270"/>
                                  <a:gd name="T50" fmla="*/ 9485 w 19610"/>
                                  <a:gd name="T51" fmla="*/ 9004 h 14270"/>
                                  <a:gd name="T52" fmla="*/ 8266 w 19610"/>
                                  <a:gd name="T53" fmla="*/ 8485 h 14270"/>
                                  <a:gd name="T54" fmla="*/ 3481 w 19610"/>
                                  <a:gd name="T55" fmla="*/ 8043 h 14270"/>
                                  <a:gd name="T56" fmla="*/ 1388 w 19610"/>
                                  <a:gd name="T57" fmla="*/ 6308 h 14270"/>
                                  <a:gd name="T58" fmla="*/ 3985 w 19610"/>
                                  <a:gd name="T59" fmla="*/ 5032 h 14270"/>
                                  <a:gd name="T60" fmla="*/ 6668 w 19610"/>
                                  <a:gd name="T61" fmla="*/ 5753 h 14270"/>
                                  <a:gd name="T62" fmla="*/ 8944 w 19610"/>
                                  <a:gd name="T63" fmla="*/ 7479 h 14270"/>
                                  <a:gd name="T64" fmla="*/ 9637 w 19610"/>
                                  <a:gd name="T65" fmla="*/ 8405 h 14270"/>
                                  <a:gd name="T66" fmla="*/ 9529 w 19610"/>
                                  <a:gd name="T67" fmla="*/ 8656 h 14270"/>
                                  <a:gd name="T68" fmla="*/ 9867 w 19610"/>
                                  <a:gd name="T69" fmla="*/ 8974 h 14270"/>
                                  <a:gd name="T70" fmla="*/ 13276 w 19610"/>
                                  <a:gd name="T71" fmla="*/ 4894 h 14270"/>
                                  <a:gd name="T72" fmla="*/ 16875 w 19610"/>
                                  <a:gd name="T73" fmla="*/ 829 h 14270"/>
                                  <a:gd name="T74" fmla="*/ 17904 w 19610"/>
                                  <a:gd name="T75" fmla="*/ 2186 h 14270"/>
                                  <a:gd name="T76" fmla="*/ 14343 w 19610"/>
                                  <a:gd name="T77" fmla="*/ 4913 h 14270"/>
                                  <a:gd name="T78" fmla="*/ 13465 w 19610"/>
                                  <a:gd name="T79" fmla="*/ 6627 h 14270"/>
                                  <a:gd name="T80" fmla="*/ 13194 w 19610"/>
                                  <a:gd name="T81" fmla="*/ 7988 h 14270"/>
                                  <a:gd name="T82" fmla="*/ 13658 w 19610"/>
                                  <a:gd name="T83" fmla="*/ 8641 h 14270"/>
                                  <a:gd name="T84" fmla="*/ 15512 w 19610"/>
                                  <a:gd name="T85" fmla="*/ 9949 h 14270"/>
                                  <a:gd name="T86" fmla="*/ 15506 w 19610"/>
                                  <a:gd name="T87" fmla="*/ 11989 h 14270"/>
                                  <a:gd name="T88" fmla="*/ 13371 w 19610"/>
                                  <a:gd name="T89" fmla="*/ 13590 h 14270"/>
                                  <a:gd name="T90" fmla="*/ 10357 w 19610"/>
                                  <a:gd name="T91" fmla="*/ 13659 h 14270"/>
                                  <a:gd name="T92" fmla="*/ 7607 w 19610"/>
                                  <a:gd name="T93" fmla="*/ 10922 h 14270"/>
                                  <a:gd name="T94" fmla="*/ 7908 w 19610"/>
                                  <a:gd name="T95" fmla="*/ 9643 h 14270"/>
                                  <a:gd name="T96" fmla="*/ 9230 w 19610"/>
                                  <a:gd name="T97" fmla="*/ 9425 h 14270"/>
                                  <a:gd name="T98" fmla="*/ 9994 w 19610"/>
                                  <a:gd name="T99" fmla="*/ 9165 h 14270"/>
                                  <a:gd name="T100" fmla="*/ 9784 w 19610"/>
                                  <a:gd name="T101" fmla="*/ 8569 h 14270"/>
                                  <a:gd name="T102" fmla="*/ 10383 w 19610"/>
                                  <a:gd name="T103" fmla="*/ 8555 h 14270"/>
                                  <a:gd name="T104" fmla="*/ 10830 w 19610"/>
                                  <a:gd name="T105" fmla="*/ 8906 h 14270"/>
                                  <a:gd name="T106" fmla="*/ 10546 w 19610"/>
                                  <a:gd name="T107" fmla="*/ 7797 h 14270"/>
                                  <a:gd name="T108" fmla="*/ 10252 w 19610"/>
                                  <a:gd name="T109" fmla="*/ 7394 h 14270"/>
                                  <a:gd name="T110" fmla="*/ 11057 w 19610"/>
                                  <a:gd name="T111" fmla="*/ 7900 h 14270"/>
                                  <a:gd name="T112" fmla="*/ 11778 w 19610"/>
                                  <a:gd name="T113" fmla="*/ 7718 h 14270"/>
                                  <a:gd name="T114" fmla="*/ 11370 w 19610"/>
                                  <a:gd name="T115" fmla="*/ 6762 h 14270"/>
                                  <a:gd name="T116" fmla="*/ 12181 w 19610"/>
                                  <a:gd name="T117" fmla="*/ 7053 h 14270"/>
                                  <a:gd name="T118" fmla="*/ 12918 w 19610"/>
                                  <a:gd name="T119" fmla="*/ 8225 h 14270"/>
                                  <a:gd name="T120" fmla="*/ 12910 w 19610"/>
                                  <a:gd name="T121" fmla="*/ 7456 h 14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610" h="14270">
                                    <a:moveTo>
                                      <a:pt x="9946" y="8316"/>
                                    </a:moveTo>
                                    <a:lnTo>
                                      <a:pt x="9814" y="8108"/>
                                    </a:lnTo>
                                    <a:lnTo>
                                      <a:pt x="9680" y="7905"/>
                                    </a:lnTo>
                                    <a:lnTo>
                                      <a:pt x="9548" y="7704"/>
                                    </a:lnTo>
                                    <a:lnTo>
                                      <a:pt x="9413" y="7509"/>
                                    </a:lnTo>
                                    <a:lnTo>
                                      <a:pt x="9278" y="7317"/>
                                    </a:lnTo>
                                    <a:lnTo>
                                      <a:pt x="9142" y="7129"/>
                                    </a:lnTo>
                                    <a:lnTo>
                                      <a:pt x="9003" y="6946"/>
                                    </a:lnTo>
                                    <a:lnTo>
                                      <a:pt x="8864" y="6767"/>
                                    </a:lnTo>
                                    <a:lnTo>
                                      <a:pt x="8723" y="6593"/>
                                    </a:lnTo>
                                    <a:lnTo>
                                      <a:pt x="8578" y="6422"/>
                                    </a:lnTo>
                                    <a:lnTo>
                                      <a:pt x="8431" y="6256"/>
                                    </a:lnTo>
                                    <a:lnTo>
                                      <a:pt x="8281" y="6094"/>
                                    </a:lnTo>
                                    <a:lnTo>
                                      <a:pt x="8129" y="5936"/>
                                    </a:lnTo>
                                    <a:lnTo>
                                      <a:pt x="7973" y="5782"/>
                                    </a:lnTo>
                                    <a:lnTo>
                                      <a:pt x="7814" y="5634"/>
                                    </a:lnTo>
                                    <a:lnTo>
                                      <a:pt x="7650" y="5489"/>
                                    </a:lnTo>
                                    <a:lnTo>
                                      <a:pt x="7483" y="5349"/>
                                    </a:lnTo>
                                    <a:lnTo>
                                      <a:pt x="7311" y="5215"/>
                                    </a:lnTo>
                                    <a:lnTo>
                                      <a:pt x="7136" y="5084"/>
                                    </a:lnTo>
                                    <a:lnTo>
                                      <a:pt x="6955" y="4957"/>
                                    </a:lnTo>
                                    <a:lnTo>
                                      <a:pt x="6768" y="4835"/>
                                    </a:lnTo>
                                    <a:lnTo>
                                      <a:pt x="6578" y="4719"/>
                                    </a:lnTo>
                                    <a:lnTo>
                                      <a:pt x="6381" y="4606"/>
                                    </a:lnTo>
                                    <a:lnTo>
                                      <a:pt x="6178" y="4499"/>
                                    </a:lnTo>
                                    <a:lnTo>
                                      <a:pt x="5971" y="4396"/>
                                    </a:lnTo>
                                    <a:lnTo>
                                      <a:pt x="5755" y="4297"/>
                                    </a:lnTo>
                                    <a:lnTo>
                                      <a:pt x="5534" y="4204"/>
                                    </a:lnTo>
                                    <a:lnTo>
                                      <a:pt x="5306" y="4115"/>
                                    </a:lnTo>
                                    <a:lnTo>
                                      <a:pt x="5071" y="4031"/>
                                    </a:lnTo>
                                    <a:lnTo>
                                      <a:pt x="4829" y="3952"/>
                                    </a:lnTo>
                                    <a:lnTo>
                                      <a:pt x="4579" y="3878"/>
                                    </a:lnTo>
                                    <a:lnTo>
                                      <a:pt x="4321" y="3808"/>
                                    </a:lnTo>
                                    <a:lnTo>
                                      <a:pt x="4160" y="3771"/>
                                    </a:lnTo>
                                    <a:lnTo>
                                      <a:pt x="3992" y="3739"/>
                                    </a:lnTo>
                                    <a:lnTo>
                                      <a:pt x="3818" y="3712"/>
                                    </a:lnTo>
                                    <a:lnTo>
                                      <a:pt x="3640" y="3691"/>
                                    </a:lnTo>
                                    <a:lnTo>
                                      <a:pt x="3460" y="3676"/>
                                    </a:lnTo>
                                    <a:lnTo>
                                      <a:pt x="3275" y="3667"/>
                                    </a:lnTo>
                                    <a:lnTo>
                                      <a:pt x="3089" y="3665"/>
                                    </a:lnTo>
                                    <a:lnTo>
                                      <a:pt x="2901" y="3669"/>
                                    </a:lnTo>
                                    <a:lnTo>
                                      <a:pt x="2713" y="3678"/>
                                    </a:lnTo>
                                    <a:lnTo>
                                      <a:pt x="2525" y="3696"/>
                                    </a:lnTo>
                                    <a:lnTo>
                                      <a:pt x="2338" y="3719"/>
                                    </a:lnTo>
                                    <a:lnTo>
                                      <a:pt x="2152" y="3749"/>
                                    </a:lnTo>
                                    <a:lnTo>
                                      <a:pt x="1969" y="3787"/>
                                    </a:lnTo>
                                    <a:lnTo>
                                      <a:pt x="1790" y="3832"/>
                                    </a:lnTo>
                                    <a:lnTo>
                                      <a:pt x="1614" y="3885"/>
                                    </a:lnTo>
                                    <a:lnTo>
                                      <a:pt x="1443" y="3944"/>
                                    </a:lnTo>
                                    <a:lnTo>
                                      <a:pt x="1278" y="4012"/>
                                    </a:lnTo>
                                    <a:lnTo>
                                      <a:pt x="1119" y="4088"/>
                                    </a:lnTo>
                                    <a:lnTo>
                                      <a:pt x="969" y="4171"/>
                                    </a:lnTo>
                                    <a:lnTo>
                                      <a:pt x="825" y="4262"/>
                                    </a:lnTo>
                                    <a:lnTo>
                                      <a:pt x="690" y="4362"/>
                                    </a:lnTo>
                                    <a:lnTo>
                                      <a:pt x="565" y="4471"/>
                                    </a:lnTo>
                                    <a:lnTo>
                                      <a:pt x="451" y="4588"/>
                                    </a:lnTo>
                                    <a:lnTo>
                                      <a:pt x="348" y="4714"/>
                                    </a:lnTo>
                                    <a:lnTo>
                                      <a:pt x="256" y="4849"/>
                                    </a:lnTo>
                                    <a:lnTo>
                                      <a:pt x="177" y="4992"/>
                                    </a:lnTo>
                                    <a:lnTo>
                                      <a:pt x="111" y="5144"/>
                                    </a:lnTo>
                                    <a:lnTo>
                                      <a:pt x="61" y="5306"/>
                                    </a:lnTo>
                                    <a:lnTo>
                                      <a:pt x="25" y="5478"/>
                                    </a:lnTo>
                                    <a:lnTo>
                                      <a:pt x="4" y="5660"/>
                                    </a:lnTo>
                                    <a:lnTo>
                                      <a:pt x="0" y="5850"/>
                                    </a:lnTo>
                                    <a:lnTo>
                                      <a:pt x="14" y="6052"/>
                                    </a:lnTo>
                                    <a:lnTo>
                                      <a:pt x="58" y="6328"/>
                                    </a:lnTo>
                                    <a:lnTo>
                                      <a:pt x="131" y="6581"/>
                                    </a:lnTo>
                                    <a:lnTo>
                                      <a:pt x="228" y="6815"/>
                                    </a:lnTo>
                                    <a:lnTo>
                                      <a:pt x="350" y="7028"/>
                                    </a:lnTo>
                                    <a:lnTo>
                                      <a:pt x="494" y="7222"/>
                                    </a:lnTo>
                                    <a:lnTo>
                                      <a:pt x="659" y="7399"/>
                                    </a:lnTo>
                                    <a:lnTo>
                                      <a:pt x="845" y="7559"/>
                                    </a:lnTo>
                                    <a:lnTo>
                                      <a:pt x="1049" y="7701"/>
                                    </a:lnTo>
                                    <a:lnTo>
                                      <a:pt x="1270" y="7829"/>
                                    </a:lnTo>
                                    <a:lnTo>
                                      <a:pt x="1508" y="7942"/>
                                    </a:lnTo>
                                    <a:lnTo>
                                      <a:pt x="1759" y="8042"/>
                                    </a:lnTo>
                                    <a:lnTo>
                                      <a:pt x="2024" y="8130"/>
                                    </a:lnTo>
                                    <a:lnTo>
                                      <a:pt x="2299" y="8205"/>
                                    </a:lnTo>
                                    <a:lnTo>
                                      <a:pt x="2585" y="8271"/>
                                    </a:lnTo>
                                    <a:lnTo>
                                      <a:pt x="2881" y="8327"/>
                                    </a:lnTo>
                                    <a:lnTo>
                                      <a:pt x="3184" y="8372"/>
                                    </a:lnTo>
                                    <a:lnTo>
                                      <a:pt x="3492" y="8411"/>
                                    </a:lnTo>
                                    <a:lnTo>
                                      <a:pt x="3806" y="8443"/>
                                    </a:lnTo>
                                    <a:lnTo>
                                      <a:pt x="4123" y="8468"/>
                                    </a:lnTo>
                                    <a:lnTo>
                                      <a:pt x="4442" y="8487"/>
                                    </a:lnTo>
                                    <a:lnTo>
                                      <a:pt x="4761" y="8504"/>
                                    </a:lnTo>
                                    <a:lnTo>
                                      <a:pt x="5079" y="8516"/>
                                    </a:lnTo>
                                    <a:lnTo>
                                      <a:pt x="5395" y="8526"/>
                                    </a:lnTo>
                                    <a:lnTo>
                                      <a:pt x="5708" y="8533"/>
                                    </a:lnTo>
                                    <a:lnTo>
                                      <a:pt x="6016" y="8541"/>
                                    </a:lnTo>
                                    <a:lnTo>
                                      <a:pt x="6317" y="8549"/>
                                    </a:lnTo>
                                    <a:lnTo>
                                      <a:pt x="6611" y="8558"/>
                                    </a:lnTo>
                                    <a:lnTo>
                                      <a:pt x="6896" y="8569"/>
                                    </a:lnTo>
                                    <a:lnTo>
                                      <a:pt x="7169" y="8583"/>
                                    </a:lnTo>
                                    <a:lnTo>
                                      <a:pt x="7431" y="8600"/>
                                    </a:lnTo>
                                    <a:lnTo>
                                      <a:pt x="7680" y="8623"/>
                                    </a:lnTo>
                                    <a:lnTo>
                                      <a:pt x="7915" y="8652"/>
                                    </a:lnTo>
                                    <a:lnTo>
                                      <a:pt x="7962" y="8659"/>
                                    </a:lnTo>
                                    <a:lnTo>
                                      <a:pt x="8013" y="8668"/>
                                    </a:lnTo>
                                    <a:lnTo>
                                      <a:pt x="8063" y="8679"/>
                                    </a:lnTo>
                                    <a:lnTo>
                                      <a:pt x="8117" y="8692"/>
                                    </a:lnTo>
                                    <a:lnTo>
                                      <a:pt x="8171" y="8706"/>
                                    </a:lnTo>
                                    <a:lnTo>
                                      <a:pt x="8227" y="8722"/>
                                    </a:lnTo>
                                    <a:lnTo>
                                      <a:pt x="8284" y="8740"/>
                                    </a:lnTo>
                                    <a:lnTo>
                                      <a:pt x="8342" y="8758"/>
                                    </a:lnTo>
                                    <a:lnTo>
                                      <a:pt x="8400" y="8778"/>
                                    </a:lnTo>
                                    <a:lnTo>
                                      <a:pt x="8459" y="8798"/>
                                    </a:lnTo>
                                    <a:lnTo>
                                      <a:pt x="8520" y="8820"/>
                                    </a:lnTo>
                                    <a:lnTo>
                                      <a:pt x="8579" y="8844"/>
                                    </a:lnTo>
                                    <a:lnTo>
                                      <a:pt x="8640" y="8867"/>
                                    </a:lnTo>
                                    <a:lnTo>
                                      <a:pt x="8700" y="8891"/>
                                    </a:lnTo>
                                    <a:lnTo>
                                      <a:pt x="8761" y="8917"/>
                                    </a:lnTo>
                                    <a:lnTo>
                                      <a:pt x="8822" y="8941"/>
                                    </a:lnTo>
                                    <a:lnTo>
                                      <a:pt x="8942" y="8995"/>
                                    </a:lnTo>
                                    <a:lnTo>
                                      <a:pt x="9058" y="9048"/>
                                    </a:lnTo>
                                    <a:lnTo>
                                      <a:pt x="9172" y="9102"/>
                                    </a:lnTo>
                                    <a:lnTo>
                                      <a:pt x="9279" y="9157"/>
                                    </a:lnTo>
                                    <a:lnTo>
                                      <a:pt x="9381" y="9209"/>
                                    </a:lnTo>
                                    <a:lnTo>
                                      <a:pt x="9475" y="9259"/>
                                    </a:lnTo>
                                    <a:lnTo>
                                      <a:pt x="9560" y="9309"/>
                                    </a:lnTo>
                                    <a:lnTo>
                                      <a:pt x="9636" y="9353"/>
                                    </a:lnTo>
                                    <a:lnTo>
                                      <a:pt x="9632" y="9356"/>
                                    </a:lnTo>
                                    <a:lnTo>
                                      <a:pt x="9629" y="9358"/>
                                    </a:lnTo>
                                    <a:lnTo>
                                      <a:pt x="9195" y="9299"/>
                                    </a:lnTo>
                                    <a:lnTo>
                                      <a:pt x="8807" y="9274"/>
                                    </a:lnTo>
                                    <a:lnTo>
                                      <a:pt x="8463" y="9283"/>
                                    </a:lnTo>
                                    <a:lnTo>
                                      <a:pt x="8164" y="9322"/>
                                    </a:lnTo>
                                    <a:lnTo>
                                      <a:pt x="7905" y="9390"/>
                                    </a:lnTo>
                                    <a:lnTo>
                                      <a:pt x="7687" y="9486"/>
                                    </a:lnTo>
                                    <a:lnTo>
                                      <a:pt x="7509" y="9606"/>
                                    </a:lnTo>
                                    <a:lnTo>
                                      <a:pt x="7370" y="9748"/>
                                    </a:lnTo>
                                    <a:lnTo>
                                      <a:pt x="7264" y="9910"/>
                                    </a:lnTo>
                                    <a:lnTo>
                                      <a:pt x="7196" y="10090"/>
                                    </a:lnTo>
                                    <a:lnTo>
                                      <a:pt x="7160" y="10287"/>
                                    </a:lnTo>
                                    <a:lnTo>
                                      <a:pt x="7158" y="10497"/>
                                    </a:lnTo>
                                    <a:lnTo>
                                      <a:pt x="7186" y="10719"/>
                                    </a:lnTo>
                                    <a:lnTo>
                                      <a:pt x="7245" y="10950"/>
                                    </a:lnTo>
                                    <a:lnTo>
                                      <a:pt x="7331" y="11189"/>
                                    </a:lnTo>
                                    <a:lnTo>
                                      <a:pt x="7444" y="11432"/>
                                    </a:lnTo>
                                    <a:lnTo>
                                      <a:pt x="7582" y="11680"/>
                                    </a:lnTo>
                                    <a:lnTo>
                                      <a:pt x="7746" y="11927"/>
                                    </a:lnTo>
                                    <a:lnTo>
                                      <a:pt x="7931" y="12173"/>
                                    </a:lnTo>
                                    <a:lnTo>
                                      <a:pt x="8138" y="12416"/>
                                    </a:lnTo>
                                    <a:lnTo>
                                      <a:pt x="8365" y="12652"/>
                                    </a:lnTo>
                                    <a:lnTo>
                                      <a:pt x="8610" y="12881"/>
                                    </a:lnTo>
                                    <a:lnTo>
                                      <a:pt x="8874" y="13100"/>
                                    </a:lnTo>
                                    <a:lnTo>
                                      <a:pt x="9152" y="13308"/>
                                    </a:lnTo>
                                    <a:lnTo>
                                      <a:pt x="9445" y="13499"/>
                                    </a:lnTo>
                                    <a:lnTo>
                                      <a:pt x="9752" y="13676"/>
                                    </a:lnTo>
                                    <a:lnTo>
                                      <a:pt x="10071" y="13833"/>
                                    </a:lnTo>
                                    <a:lnTo>
                                      <a:pt x="10400" y="13969"/>
                                    </a:lnTo>
                                    <a:lnTo>
                                      <a:pt x="10738" y="14083"/>
                                    </a:lnTo>
                                    <a:lnTo>
                                      <a:pt x="11083" y="14172"/>
                                    </a:lnTo>
                                    <a:lnTo>
                                      <a:pt x="11435" y="14233"/>
                                    </a:lnTo>
                                    <a:lnTo>
                                      <a:pt x="11791" y="14265"/>
                                    </a:lnTo>
                                    <a:lnTo>
                                      <a:pt x="11821" y="14267"/>
                                    </a:lnTo>
                                    <a:lnTo>
                                      <a:pt x="11852" y="14270"/>
                                    </a:lnTo>
                                    <a:lnTo>
                                      <a:pt x="11884" y="14270"/>
                                    </a:lnTo>
                                    <a:lnTo>
                                      <a:pt x="11916" y="14269"/>
                                    </a:lnTo>
                                    <a:lnTo>
                                      <a:pt x="11951" y="14267"/>
                                    </a:lnTo>
                                    <a:lnTo>
                                      <a:pt x="11986" y="14264"/>
                                    </a:lnTo>
                                    <a:lnTo>
                                      <a:pt x="12022" y="14260"/>
                                    </a:lnTo>
                                    <a:lnTo>
                                      <a:pt x="12057" y="14255"/>
                                    </a:lnTo>
                                    <a:lnTo>
                                      <a:pt x="12095" y="14249"/>
                                    </a:lnTo>
                                    <a:lnTo>
                                      <a:pt x="12133" y="14243"/>
                                    </a:lnTo>
                                    <a:lnTo>
                                      <a:pt x="12171" y="14234"/>
                                    </a:lnTo>
                                    <a:lnTo>
                                      <a:pt x="12210" y="14227"/>
                                    </a:lnTo>
                                    <a:lnTo>
                                      <a:pt x="12286" y="14207"/>
                                    </a:lnTo>
                                    <a:lnTo>
                                      <a:pt x="12365" y="14186"/>
                                    </a:lnTo>
                                    <a:lnTo>
                                      <a:pt x="12442" y="14163"/>
                                    </a:lnTo>
                                    <a:lnTo>
                                      <a:pt x="12519" y="14139"/>
                                    </a:lnTo>
                                    <a:lnTo>
                                      <a:pt x="12594" y="14114"/>
                                    </a:lnTo>
                                    <a:lnTo>
                                      <a:pt x="12667" y="14088"/>
                                    </a:lnTo>
                                    <a:lnTo>
                                      <a:pt x="12736" y="14063"/>
                                    </a:lnTo>
                                    <a:lnTo>
                                      <a:pt x="12802" y="14039"/>
                                    </a:lnTo>
                                    <a:lnTo>
                                      <a:pt x="12863" y="14015"/>
                                    </a:lnTo>
                                    <a:lnTo>
                                      <a:pt x="12918" y="13994"/>
                                    </a:lnTo>
                                    <a:lnTo>
                                      <a:pt x="13325" y="13826"/>
                                    </a:lnTo>
                                    <a:lnTo>
                                      <a:pt x="13703" y="13653"/>
                                    </a:lnTo>
                                    <a:lnTo>
                                      <a:pt x="14050" y="13476"/>
                                    </a:lnTo>
                                    <a:lnTo>
                                      <a:pt x="14370" y="13296"/>
                                    </a:lnTo>
                                    <a:lnTo>
                                      <a:pt x="14661" y="13115"/>
                                    </a:lnTo>
                                    <a:lnTo>
                                      <a:pt x="14925" y="12929"/>
                                    </a:lnTo>
                                    <a:lnTo>
                                      <a:pt x="15161" y="12742"/>
                                    </a:lnTo>
                                    <a:lnTo>
                                      <a:pt x="15370" y="12553"/>
                                    </a:lnTo>
                                    <a:lnTo>
                                      <a:pt x="15553" y="12361"/>
                                    </a:lnTo>
                                    <a:lnTo>
                                      <a:pt x="15709" y="12170"/>
                                    </a:lnTo>
                                    <a:lnTo>
                                      <a:pt x="15839" y="11978"/>
                                    </a:lnTo>
                                    <a:lnTo>
                                      <a:pt x="15944" y="11785"/>
                                    </a:lnTo>
                                    <a:lnTo>
                                      <a:pt x="16024" y="11591"/>
                                    </a:lnTo>
                                    <a:lnTo>
                                      <a:pt x="16080" y="11399"/>
                                    </a:lnTo>
                                    <a:lnTo>
                                      <a:pt x="16111" y="11206"/>
                                    </a:lnTo>
                                    <a:lnTo>
                                      <a:pt x="16118" y="11016"/>
                                    </a:lnTo>
                                    <a:lnTo>
                                      <a:pt x="16103" y="10825"/>
                                    </a:lnTo>
                                    <a:lnTo>
                                      <a:pt x="16064" y="10637"/>
                                    </a:lnTo>
                                    <a:lnTo>
                                      <a:pt x="16003" y="10452"/>
                                    </a:lnTo>
                                    <a:lnTo>
                                      <a:pt x="15919" y="10267"/>
                                    </a:lnTo>
                                    <a:lnTo>
                                      <a:pt x="15814" y="10087"/>
                                    </a:lnTo>
                                    <a:lnTo>
                                      <a:pt x="15688" y="9909"/>
                                    </a:lnTo>
                                    <a:lnTo>
                                      <a:pt x="15541" y="9735"/>
                                    </a:lnTo>
                                    <a:lnTo>
                                      <a:pt x="15374" y="9565"/>
                                    </a:lnTo>
                                    <a:lnTo>
                                      <a:pt x="15186" y="9399"/>
                                    </a:lnTo>
                                    <a:lnTo>
                                      <a:pt x="14978" y="9237"/>
                                    </a:lnTo>
                                    <a:lnTo>
                                      <a:pt x="14751" y="9080"/>
                                    </a:lnTo>
                                    <a:lnTo>
                                      <a:pt x="14507" y="8929"/>
                                    </a:lnTo>
                                    <a:lnTo>
                                      <a:pt x="14242" y="8783"/>
                                    </a:lnTo>
                                    <a:lnTo>
                                      <a:pt x="13960" y="8643"/>
                                    </a:lnTo>
                                    <a:lnTo>
                                      <a:pt x="13660" y="8511"/>
                                    </a:lnTo>
                                    <a:lnTo>
                                      <a:pt x="13344" y="8384"/>
                                    </a:lnTo>
                                    <a:lnTo>
                                      <a:pt x="13366" y="7875"/>
                                    </a:lnTo>
                                    <a:lnTo>
                                      <a:pt x="13438" y="7394"/>
                                    </a:lnTo>
                                    <a:lnTo>
                                      <a:pt x="13553" y="6940"/>
                                    </a:lnTo>
                                    <a:lnTo>
                                      <a:pt x="13709" y="6513"/>
                                    </a:lnTo>
                                    <a:lnTo>
                                      <a:pt x="13900" y="6110"/>
                                    </a:lnTo>
                                    <a:lnTo>
                                      <a:pt x="14126" y="5732"/>
                                    </a:lnTo>
                                    <a:lnTo>
                                      <a:pt x="14380" y="5375"/>
                                    </a:lnTo>
                                    <a:lnTo>
                                      <a:pt x="14660" y="5040"/>
                                    </a:lnTo>
                                    <a:lnTo>
                                      <a:pt x="14960" y="4726"/>
                                    </a:lnTo>
                                    <a:lnTo>
                                      <a:pt x="15278" y="4430"/>
                                    </a:lnTo>
                                    <a:lnTo>
                                      <a:pt x="15610" y="4152"/>
                                    </a:lnTo>
                                    <a:lnTo>
                                      <a:pt x="15951" y="3891"/>
                                    </a:lnTo>
                                    <a:lnTo>
                                      <a:pt x="16298" y="3646"/>
                                    </a:lnTo>
                                    <a:lnTo>
                                      <a:pt x="16648" y="3415"/>
                                    </a:lnTo>
                                    <a:lnTo>
                                      <a:pt x="16994" y="3197"/>
                                    </a:lnTo>
                                    <a:lnTo>
                                      <a:pt x="17335" y="2992"/>
                                    </a:lnTo>
                                    <a:lnTo>
                                      <a:pt x="17668" y="2797"/>
                                    </a:lnTo>
                                    <a:lnTo>
                                      <a:pt x="17986" y="2611"/>
                                    </a:lnTo>
                                    <a:lnTo>
                                      <a:pt x="18287" y="2434"/>
                                    </a:lnTo>
                                    <a:lnTo>
                                      <a:pt x="18567" y="2265"/>
                                    </a:lnTo>
                                    <a:lnTo>
                                      <a:pt x="18822" y="2101"/>
                                    </a:lnTo>
                                    <a:lnTo>
                                      <a:pt x="19047" y="1943"/>
                                    </a:lnTo>
                                    <a:lnTo>
                                      <a:pt x="19241" y="1790"/>
                                    </a:lnTo>
                                    <a:lnTo>
                                      <a:pt x="19397" y="1638"/>
                                    </a:lnTo>
                                    <a:lnTo>
                                      <a:pt x="19514" y="1487"/>
                                    </a:lnTo>
                                    <a:lnTo>
                                      <a:pt x="19586" y="1337"/>
                                    </a:lnTo>
                                    <a:lnTo>
                                      <a:pt x="19610" y="1186"/>
                                    </a:lnTo>
                                    <a:lnTo>
                                      <a:pt x="19582" y="1034"/>
                                    </a:lnTo>
                                    <a:lnTo>
                                      <a:pt x="19497" y="877"/>
                                    </a:lnTo>
                                    <a:lnTo>
                                      <a:pt x="19354" y="717"/>
                                    </a:lnTo>
                                    <a:lnTo>
                                      <a:pt x="19146" y="550"/>
                                    </a:lnTo>
                                    <a:lnTo>
                                      <a:pt x="18872" y="378"/>
                                    </a:lnTo>
                                    <a:lnTo>
                                      <a:pt x="18428" y="216"/>
                                    </a:lnTo>
                                    <a:lnTo>
                                      <a:pt x="18000" y="101"/>
                                    </a:lnTo>
                                    <a:lnTo>
                                      <a:pt x="17590" y="30"/>
                                    </a:lnTo>
                                    <a:lnTo>
                                      <a:pt x="17198" y="0"/>
                                    </a:lnTo>
                                    <a:lnTo>
                                      <a:pt x="16824" y="11"/>
                                    </a:lnTo>
                                    <a:lnTo>
                                      <a:pt x="16467" y="59"/>
                                    </a:lnTo>
                                    <a:lnTo>
                                      <a:pt x="16127" y="143"/>
                                    </a:lnTo>
                                    <a:lnTo>
                                      <a:pt x="15803" y="262"/>
                                    </a:lnTo>
                                    <a:lnTo>
                                      <a:pt x="15497" y="412"/>
                                    </a:lnTo>
                                    <a:lnTo>
                                      <a:pt x="15207" y="591"/>
                                    </a:lnTo>
                                    <a:lnTo>
                                      <a:pt x="14934" y="798"/>
                                    </a:lnTo>
                                    <a:lnTo>
                                      <a:pt x="14677" y="1030"/>
                                    </a:lnTo>
                                    <a:lnTo>
                                      <a:pt x="14437" y="1286"/>
                                    </a:lnTo>
                                    <a:lnTo>
                                      <a:pt x="14213" y="1563"/>
                                    </a:lnTo>
                                    <a:lnTo>
                                      <a:pt x="14006" y="1860"/>
                                    </a:lnTo>
                                    <a:lnTo>
                                      <a:pt x="13814" y="2173"/>
                                    </a:lnTo>
                                    <a:lnTo>
                                      <a:pt x="13638" y="2502"/>
                                    </a:lnTo>
                                    <a:lnTo>
                                      <a:pt x="13479" y="2844"/>
                                    </a:lnTo>
                                    <a:lnTo>
                                      <a:pt x="13334" y="3196"/>
                                    </a:lnTo>
                                    <a:lnTo>
                                      <a:pt x="13205" y="3557"/>
                                    </a:lnTo>
                                    <a:lnTo>
                                      <a:pt x="13091" y="3925"/>
                                    </a:lnTo>
                                    <a:lnTo>
                                      <a:pt x="12993" y="4298"/>
                                    </a:lnTo>
                                    <a:lnTo>
                                      <a:pt x="12910" y="4673"/>
                                    </a:lnTo>
                                    <a:lnTo>
                                      <a:pt x="12840" y="5049"/>
                                    </a:lnTo>
                                    <a:lnTo>
                                      <a:pt x="12787" y="5424"/>
                                    </a:lnTo>
                                    <a:lnTo>
                                      <a:pt x="12749" y="5794"/>
                                    </a:lnTo>
                                    <a:lnTo>
                                      <a:pt x="12724" y="6158"/>
                                    </a:lnTo>
                                    <a:lnTo>
                                      <a:pt x="12714" y="6516"/>
                                    </a:lnTo>
                                    <a:lnTo>
                                      <a:pt x="12719" y="6863"/>
                                    </a:lnTo>
                                    <a:lnTo>
                                      <a:pt x="12738" y="7199"/>
                                    </a:lnTo>
                                    <a:lnTo>
                                      <a:pt x="12771" y="7520"/>
                                    </a:lnTo>
                                    <a:lnTo>
                                      <a:pt x="12818" y="7826"/>
                                    </a:lnTo>
                                    <a:lnTo>
                                      <a:pt x="12782" y="7717"/>
                                    </a:lnTo>
                                    <a:lnTo>
                                      <a:pt x="12744" y="7613"/>
                                    </a:lnTo>
                                    <a:lnTo>
                                      <a:pt x="12702" y="7514"/>
                                    </a:lnTo>
                                    <a:lnTo>
                                      <a:pt x="12656" y="7421"/>
                                    </a:lnTo>
                                    <a:lnTo>
                                      <a:pt x="12607" y="7332"/>
                                    </a:lnTo>
                                    <a:lnTo>
                                      <a:pt x="12555" y="7247"/>
                                    </a:lnTo>
                                    <a:lnTo>
                                      <a:pt x="12499" y="7168"/>
                                    </a:lnTo>
                                    <a:lnTo>
                                      <a:pt x="12441" y="7092"/>
                                    </a:lnTo>
                                    <a:lnTo>
                                      <a:pt x="12379" y="7022"/>
                                    </a:lnTo>
                                    <a:lnTo>
                                      <a:pt x="12316" y="6956"/>
                                    </a:lnTo>
                                    <a:lnTo>
                                      <a:pt x="12249" y="6894"/>
                                    </a:lnTo>
                                    <a:lnTo>
                                      <a:pt x="12180" y="6836"/>
                                    </a:lnTo>
                                    <a:lnTo>
                                      <a:pt x="12108" y="6783"/>
                                    </a:lnTo>
                                    <a:lnTo>
                                      <a:pt x="12035" y="6734"/>
                                    </a:lnTo>
                                    <a:lnTo>
                                      <a:pt x="11958" y="6689"/>
                                    </a:lnTo>
                                    <a:lnTo>
                                      <a:pt x="11881" y="6648"/>
                                    </a:lnTo>
                                    <a:lnTo>
                                      <a:pt x="11800" y="6611"/>
                                    </a:lnTo>
                                    <a:lnTo>
                                      <a:pt x="11719" y="6578"/>
                                    </a:lnTo>
                                    <a:lnTo>
                                      <a:pt x="11634" y="6549"/>
                                    </a:lnTo>
                                    <a:lnTo>
                                      <a:pt x="11549" y="6523"/>
                                    </a:lnTo>
                                    <a:lnTo>
                                      <a:pt x="11462" y="6502"/>
                                    </a:lnTo>
                                    <a:lnTo>
                                      <a:pt x="11373" y="6484"/>
                                    </a:lnTo>
                                    <a:lnTo>
                                      <a:pt x="11284" y="6470"/>
                                    </a:lnTo>
                                    <a:lnTo>
                                      <a:pt x="11193" y="6459"/>
                                    </a:lnTo>
                                    <a:lnTo>
                                      <a:pt x="11101" y="6452"/>
                                    </a:lnTo>
                                    <a:lnTo>
                                      <a:pt x="11007" y="6447"/>
                                    </a:lnTo>
                                    <a:lnTo>
                                      <a:pt x="10913" y="6447"/>
                                    </a:lnTo>
                                    <a:lnTo>
                                      <a:pt x="10819" y="6449"/>
                                    </a:lnTo>
                                    <a:lnTo>
                                      <a:pt x="10723" y="6455"/>
                                    </a:lnTo>
                                    <a:lnTo>
                                      <a:pt x="10626" y="6464"/>
                                    </a:lnTo>
                                    <a:lnTo>
                                      <a:pt x="10530" y="6475"/>
                                    </a:lnTo>
                                    <a:lnTo>
                                      <a:pt x="10433" y="6490"/>
                                    </a:lnTo>
                                    <a:lnTo>
                                      <a:pt x="10519" y="6501"/>
                                    </a:lnTo>
                                    <a:lnTo>
                                      <a:pt x="10603" y="6515"/>
                                    </a:lnTo>
                                    <a:lnTo>
                                      <a:pt x="10683" y="6531"/>
                                    </a:lnTo>
                                    <a:lnTo>
                                      <a:pt x="10762" y="6550"/>
                                    </a:lnTo>
                                    <a:lnTo>
                                      <a:pt x="10837" y="6573"/>
                                    </a:lnTo>
                                    <a:lnTo>
                                      <a:pt x="10910" y="6597"/>
                                    </a:lnTo>
                                    <a:lnTo>
                                      <a:pt x="10979" y="6626"/>
                                    </a:lnTo>
                                    <a:lnTo>
                                      <a:pt x="11044" y="6656"/>
                                    </a:lnTo>
                                    <a:lnTo>
                                      <a:pt x="11107" y="6690"/>
                                    </a:lnTo>
                                    <a:lnTo>
                                      <a:pt x="11167" y="6726"/>
                                    </a:lnTo>
                                    <a:lnTo>
                                      <a:pt x="11224" y="6766"/>
                                    </a:lnTo>
                                    <a:lnTo>
                                      <a:pt x="11276" y="6809"/>
                                    </a:lnTo>
                                    <a:lnTo>
                                      <a:pt x="11325" y="6855"/>
                                    </a:lnTo>
                                    <a:lnTo>
                                      <a:pt x="11370" y="6903"/>
                                    </a:lnTo>
                                    <a:lnTo>
                                      <a:pt x="11412" y="6954"/>
                                    </a:lnTo>
                                    <a:lnTo>
                                      <a:pt x="11449" y="7008"/>
                                    </a:lnTo>
                                    <a:lnTo>
                                      <a:pt x="11482" y="7066"/>
                                    </a:lnTo>
                                    <a:lnTo>
                                      <a:pt x="11512" y="7127"/>
                                    </a:lnTo>
                                    <a:lnTo>
                                      <a:pt x="11537" y="7190"/>
                                    </a:lnTo>
                                    <a:lnTo>
                                      <a:pt x="11558" y="7257"/>
                                    </a:lnTo>
                                    <a:lnTo>
                                      <a:pt x="11574" y="7326"/>
                                    </a:lnTo>
                                    <a:lnTo>
                                      <a:pt x="11586" y="7399"/>
                                    </a:lnTo>
                                    <a:lnTo>
                                      <a:pt x="11594" y="7474"/>
                                    </a:lnTo>
                                    <a:lnTo>
                                      <a:pt x="11597" y="7554"/>
                                    </a:lnTo>
                                    <a:lnTo>
                                      <a:pt x="11595" y="7635"/>
                                    </a:lnTo>
                                    <a:lnTo>
                                      <a:pt x="11589" y="7719"/>
                                    </a:lnTo>
                                    <a:lnTo>
                                      <a:pt x="11576" y="7808"/>
                                    </a:lnTo>
                                    <a:lnTo>
                                      <a:pt x="11560" y="7899"/>
                                    </a:lnTo>
                                    <a:lnTo>
                                      <a:pt x="11538" y="7993"/>
                                    </a:lnTo>
                                    <a:lnTo>
                                      <a:pt x="11511" y="8090"/>
                                    </a:lnTo>
                                    <a:lnTo>
                                      <a:pt x="11479" y="8191"/>
                                    </a:lnTo>
                                    <a:lnTo>
                                      <a:pt x="11441" y="8294"/>
                                    </a:lnTo>
                                    <a:lnTo>
                                      <a:pt x="11393" y="8189"/>
                                    </a:lnTo>
                                    <a:lnTo>
                                      <a:pt x="11344" y="8090"/>
                                    </a:lnTo>
                                    <a:lnTo>
                                      <a:pt x="11293" y="7998"/>
                                    </a:lnTo>
                                    <a:lnTo>
                                      <a:pt x="11241" y="7911"/>
                                    </a:lnTo>
                                    <a:lnTo>
                                      <a:pt x="11188" y="7829"/>
                                    </a:lnTo>
                                    <a:lnTo>
                                      <a:pt x="11133" y="7753"/>
                                    </a:lnTo>
                                    <a:lnTo>
                                      <a:pt x="11079" y="7682"/>
                                    </a:lnTo>
                                    <a:lnTo>
                                      <a:pt x="11022" y="7617"/>
                                    </a:lnTo>
                                    <a:lnTo>
                                      <a:pt x="10964" y="7556"/>
                                    </a:lnTo>
                                    <a:lnTo>
                                      <a:pt x="10905" y="7500"/>
                                    </a:lnTo>
                                    <a:lnTo>
                                      <a:pt x="10844" y="7450"/>
                                    </a:lnTo>
                                    <a:lnTo>
                                      <a:pt x="10782" y="7404"/>
                                    </a:lnTo>
                                    <a:lnTo>
                                      <a:pt x="10719" y="7362"/>
                                    </a:lnTo>
                                    <a:lnTo>
                                      <a:pt x="10655" y="7325"/>
                                    </a:lnTo>
                                    <a:lnTo>
                                      <a:pt x="10589" y="7291"/>
                                    </a:lnTo>
                                    <a:lnTo>
                                      <a:pt x="10522" y="7263"/>
                                    </a:lnTo>
                                    <a:lnTo>
                                      <a:pt x="10454" y="7237"/>
                                    </a:lnTo>
                                    <a:lnTo>
                                      <a:pt x="10386" y="7216"/>
                                    </a:lnTo>
                                    <a:lnTo>
                                      <a:pt x="10316" y="7199"/>
                                    </a:lnTo>
                                    <a:lnTo>
                                      <a:pt x="10244" y="7185"/>
                                    </a:lnTo>
                                    <a:lnTo>
                                      <a:pt x="10171" y="7174"/>
                                    </a:lnTo>
                                    <a:lnTo>
                                      <a:pt x="10097" y="7166"/>
                                    </a:lnTo>
                                    <a:lnTo>
                                      <a:pt x="10021" y="7162"/>
                                    </a:lnTo>
                                    <a:lnTo>
                                      <a:pt x="9945" y="7160"/>
                                    </a:lnTo>
                                    <a:lnTo>
                                      <a:pt x="9867" y="7162"/>
                                    </a:lnTo>
                                    <a:lnTo>
                                      <a:pt x="9788" y="7166"/>
                                    </a:lnTo>
                                    <a:lnTo>
                                      <a:pt x="9707" y="7173"/>
                                    </a:lnTo>
                                    <a:lnTo>
                                      <a:pt x="9626" y="7181"/>
                                    </a:lnTo>
                                    <a:lnTo>
                                      <a:pt x="9543" y="7194"/>
                                    </a:lnTo>
                                    <a:lnTo>
                                      <a:pt x="9459" y="7206"/>
                                    </a:lnTo>
                                    <a:lnTo>
                                      <a:pt x="9373" y="7222"/>
                                    </a:lnTo>
                                    <a:lnTo>
                                      <a:pt x="9287" y="7239"/>
                                    </a:lnTo>
                                    <a:lnTo>
                                      <a:pt x="9394" y="7254"/>
                                    </a:lnTo>
                                    <a:lnTo>
                                      <a:pt x="9498" y="7274"/>
                                    </a:lnTo>
                                    <a:lnTo>
                                      <a:pt x="9597" y="7296"/>
                                    </a:lnTo>
                                    <a:lnTo>
                                      <a:pt x="9691" y="7322"/>
                                    </a:lnTo>
                                    <a:lnTo>
                                      <a:pt x="9780" y="7352"/>
                                    </a:lnTo>
                                    <a:lnTo>
                                      <a:pt x="9864" y="7384"/>
                                    </a:lnTo>
                                    <a:lnTo>
                                      <a:pt x="9944" y="7419"/>
                                    </a:lnTo>
                                    <a:lnTo>
                                      <a:pt x="10019" y="7457"/>
                                    </a:lnTo>
                                    <a:lnTo>
                                      <a:pt x="10091" y="7497"/>
                                    </a:lnTo>
                                    <a:lnTo>
                                      <a:pt x="10158" y="7540"/>
                                    </a:lnTo>
                                    <a:lnTo>
                                      <a:pt x="10219" y="7585"/>
                                    </a:lnTo>
                                    <a:lnTo>
                                      <a:pt x="10278" y="7632"/>
                                    </a:lnTo>
                                    <a:lnTo>
                                      <a:pt x="10332" y="7680"/>
                                    </a:lnTo>
                                    <a:lnTo>
                                      <a:pt x="10383" y="7730"/>
                                    </a:lnTo>
                                    <a:lnTo>
                                      <a:pt x="10430" y="7784"/>
                                    </a:lnTo>
                                    <a:lnTo>
                                      <a:pt x="10473" y="7837"/>
                                    </a:lnTo>
                                    <a:lnTo>
                                      <a:pt x="10511" y="7892"/>
                                    </a:lnTo>
                                    <a:lnTo>
                                      <a:pt x="10547" y="7948"/>
                                    </a:lnTo>
                                    <a:lnTo>
                                      <a:pt x="10579" y="8005"/>
                                    </a:lnTo>
                                    <a:lnTo>
                                      <a:pt x="10609" y="8063"/>
                                    </a:lnTo>
                                    <a:lnTo>
                                      <a:pt x="10634" y="8123"/>
                                    </a:lnTo>
                                    <a:lnTo>
                                      <a:pt x="10657" y="8182"/>
                                    </a:lnTo>
                                    <a:lnTo>
                                      <a:pt x="10676" y="8241"/>
                                    </a:lnTo>
                                    <a:lnTo>
                                      <a:pt x="10693" y="8301"/>
                                    </a:lnTo>
                                    <a:lnTo>
                                      <a:pt x="10707" y="8361"/>
                                    </a:lnTo>
                                    <a:lnTo>
                                      <a:pt x="10717" y="8422"/>
                                    </a:lnTo>
                                    <a:lnTo>
                                      <a:pt x="10725" y="8481"/>
                                    </a:lnTo>
                                    <a:lnTo>
                                      <a:pt x="10730" y="8541"/>
                                    </a:lnTo>
                                    <a:lnTo>
                                      <a:pt x="10734" y="8600"/>
                                    </a:lnTo>
                                    <a:lnTo>
                                      <a:pt x="10734" y="8658"/>
                                    </a:lnTo>
                                    <a:lnTo>
                                      <a:pt x="10733" y="8716"/>
                                    </a:lnTo>
                                    <a:lnTo>
                                      <a:pt x="10728" y="8772"/>
                                    </a:lnTo>
                                    <a:lnTo>
                                      <a:pt x="10704" y="8739"/>
                                    </a:lnTo>
                                    <a:lnTo>
                                      <a:pt x="10681" y="8706"/>
                                    </a:lnTo>
                                    <a:lnTo>
                                      <a:pt x="10657" y="8675"/>
                                    </a:lnTo>
                                    <a:lnTo>
                                      <a:pt x="10632" y="8646"/>
                                    </a:lnTo>
                                    <a:lnTo>
                                      <a:pt x="10609" y="8617"/>
                                    </a:lnTo>
                                    <a:lnTo>
                                      <a:pt x="10584" y="8591"/>
                                    </a:lnTo>
                                    <a:lnTo>
                                      <a:pt x="10560" y="8565"/>
                                    </a:lnTo>
                                    <a:lnTo>
                                      <a:pt x="10535" y="8542"/>
                                    </a:lnTo>
                                    <a:lnTo>
                                      <a:pt x="10511" y="8520"/>
                                    </a:lnTo>
                                    <a:lnTo>
                                      <a:pt x="10487" y="8499"/>
                                    </a:lnTo>
                                    <a:lnTo>
                                      <a:pt x="10462" y="8479"/>
                                    </a:lnTo>
                                    <a:lnTo>
                                      <a:pt x="10436" y="8460"/>
                                    </a:lnTo>
                                    <a:lnTo>
                                      <a:pt x="10411" y="8443"/>
                                    </a:lnTo>
                                    <a:lnTo>
                                      <a:pt x="10386" y="8426"/>
                                    </a:lnTo>
                                    <a:lnTo>
                                      <a:pt x="10362" y="8411"/>
                                    </a:lnTo>
                                    <a:lnTo>
                                      <a:pt x="10337" y="8397"/>
                                    </a:lnTo>
                                    <a:lnTo>
                                      <a:pt x="10312" y="8385"/>
                                    </a:lnTo>
                                    <a:lnTo>
                                      <a:pt x="10287" y="8374"/>
                                    </a:lnTo>
                                    <a:lnTo>
                                      <a:pt x="10261" y="8363"/>
                                    </a:lnTo>
                                    <a:lnTo>
                                      <a:pt x="10237" y="8354"/>
                                    </a:lnTo>
                                    <a:lnTo>
                                      <a:pt x="10212" y="8345"/>
                                    </a:lnTo>
                                    <a:lnTo>
                                      <a:pt x="10187" y="8338"/>
                                    </a:lnTo>
                                    <a:lnTo>
                                      <a:pt x="10162" y="8332"/>
                                    </a:lnTo>
                                    <a:lnTo>
                                      <a:pt x="10138" y="8327"/>
                                    </a:lnTo>
                                    <a:lnTo>
                                      <a:pt x="10114" y="8322"/>
                                    </a:lnTo>
                                    <a:lnTo>
                                      <a:pt x="10089" y="8319"/>
                                    </a:lnTo>
                                    <a:lnTo>
                                      <a:pt x="10065" y="8317"/>
                                    </a:lnTo>
                                    <a:lnTo>
                                      <a:pt x="10041" y="8314"/>
                                    </a:lnTo>
                                    <a:lnTo>
                                      <a:pt x="10017" y="8314"/>
                                    </a:lnTo>
                                    <a:lnTo>
                                      <a:pt x="9993" y="8314"/>
                                    </a:lnTo>
                                    <a:lnTo>
                                      <a:pt x="9970" y="8314"/>
                                    </a:lnTo>
                                    <a:lnTo>
                                      <a:pt x="9946" y="8316"/>
                                    </a:lnTo>
                                    <a:close/>
                                    <a:moveTo>
                                      <a:pt x="9737" y="9260"/>
                                    </a:moveTo>
                                    <a:lnTo>
                                      <a:pt x="9721" y="9232"/>
                                    </a:lnTo>
                                    <a:lnTo>
                                      <a:pt x="9700" y="9202"/>
                                    </a:lnTo>
                                    <a:lnTo>
                                      <a:pt x="9674" y="9171"/>
                                    </a:lnTo>
                                    <a:lnTo>
                                      <a:pt x="9644" y="9139"/>
                                    </a:lnTo>
                                    <a:lnTo>
                                      <a:pt x="9611" y="9107"/>
                                    </a:lnTo>
                                    <a:lnTo>
                                      <a:pt x="9572" y="9074"/>
                                    </a:lnTo>
                                    <a:lnTo>
                                      <a:pt x="9530" y="9039"/>
                                    </a:lnTo>
                                    <a:lnTo>
                                      <a:pt x="9485" y="9004"/>
                                    </a:lnTo>
                                    <a:lnTo>
                                      <a:pt x="9434" y="8970"/>
                                    </a:lnTo>
                                    <a:lnTo>
                                      <a:pt x="9381" y="8935"/>
                                    </a:lnTo>
                                    <a:lnTo>
                                      <a:pt x="9325" y="8899"/>
                                    </a:lnTo>
                                    <a:lnTo>
                                      <a:pt x="9264" y="8865"/>
                                    </a:lnTo>
                                    <a:lnTo>
                                      <a:pt x="9203" y="8830"/>
                                    </a:lnTo>
                                    <a:lnTo>
                                      <a:pt x="9137" y="8795"/>
                                    </a:lnTo>
                                    <a:lnTo>
                                      <a:pt x="9068" y="8762"/>
                                    </a:lnTo>
                                    <a:lnTo>
                                      <a:pt x="8997" y="8729"/>
                                    </a:lnTo>
                                    <a:lnTo>
                                      <a:pt x="8923" y="8696"/>
                                    </a:lnTo>
                                    <a:lnTo>
                                      <a:pt x="8848" y="8666"/>
                                    </a:lnTo>
                                    <a:lnTo>
                                      <a:pt x="8770" y="8636"/>
                                    </a:lnTo>
                                    <a:lnTo>
                                      <a:pt x="8691" y="8606"/>
                                    </a:lnTo>
                                    <a:lnTo>
                                      <a:pt x="8609" y="8579"/>
                                    </a:lnTo>
                                    <a:lnTo>
                                      <a:pt x="8525" y="8553"/>
                                    </a:lnTo>
                                    <a:lnTo>
                                      <a:pt x="8441" y="8528"/>
                                    </a:lnTo>
                                    <a:lnTo>
                                      <a:pt x="8354" y="8506"/>
                                    </a:lnTo>
                                    <a:lnTo>
                                      <a:pt x="8266" y="8485"/>
                                    </a:lnTo>
                                    <a:lnTo>
                                      <a:pt x="8178" y="8466"/>
                                    </a:lnTo>
                                    <a:lnTo>
                                      <a:pt x="8089" y="8450"/>
                                    </a:lnTo>
                                    <a:lnTo>
                                      <a:pt x="7999" y="8435"/>
                                    </a:lnTo>
                                    <a:lnTo>
                                      <a:pt x="7909" y="8424"/>
                                    </a:lnTo>
                                    <a:lnTo>
                                      <a:pt x="7817" y="8416"/>
                                    </a:lnTo>
                                    <a:lnTo>
                                      <a:pt x="7726" y="8410"/>
                                    </a:lnTo>
                                    <a:lnTo>
                                      <a:pt x="7634" y="8406"/>
                                    </a:lnTo>
                                    <a:lnTo>
                                      <a:pt x="7139" y="8395"/>
                                    </a:lnTo>
                                    <a:lnTo>
                                      <a:pt x="6661" y="8377"/>
                                    </a:lnTo>
                                    <a:lnTo>
                                      <a:pt x="6199" y="8354"/>
                                    </a:lnTo>
                                    <a:lnTo>
                                      <a:pt x="5754" y="8325"/>
                                    </a:lnTo>
                                    <a:lnTo>
                                      <a:pt x="5329" y="8292"/>
                                    </a:lnTo>
                                    <a:lnTo>
                                      <a:pt x="4920" y="8252"/>
                                    </a:lnTo>
                                    <a:lnTo>
                                      <a:pt x="4531" y="8208"/>
                                    </a:lnTo>
                                    <a:lnTo>
                                      <a:pt x="4161" y="8158"/>
                                    </a:lnTo>
                                    <a:lnTo>
                                      <a:pt x="3811" y="8103"/>
                                    </a:lnTo>
                                    <a:lnTo>
                                      <a:pt x="3481" y="8043"/>
                                    </a:lnTo>
                                    <a:lnTo>
                                      <a:pt x="3170" y="7978"/>
                                    </a:lnTo>
                                    <a:lnTo>
                                      <a:pt x="2882" y="7909"/>
                                    </a:lnTo>
                                    <a:lnTo>
                                      <a:pt x="2615" y="7833"/>
                                    </a:lnTo>
                                    <a:lnTo>
                                      <a:pt x="2370" y="7754"/>
                                    </a:lnTo>
                                    <a:lnTo>
                                      <a:pt x="2147" y="7669"/>
                                    </a:lnTo>
                                    <a:lnTo>
                                      <a:pt x="1947" y="7580"/>
                                    </a:lnTo>
                                    <a:lnTo>
                                      <a:pt x="1771" y="7486"/>
                                    </a:lnTo>
                                    <a:lnTo>
                                      <a:pt x="1618" y="7388"/>
                                    </a:lnTo>
                                    <a:lnTo>
                                      <a:pt x="1489" y="7285"/>
                                    </a:lnTo>
                                    <a:lnTo>
                                      <a:pt x="1385" y="7178"/>
                                    </a:lnTo>
                                    <a:lnTo>
                                      <a:pt x="1307" y="7066"/>
                                    </a:lnTo>
                                    <a:lnTo>
                                      <a:pt x="1254" y="6950"/>
                                    </a:lnTo>
                                    <a:lnTo>
                                      <a:pt x="1227" y="6830"/>
                                    </a:lnTo>
                                    <a:lnTo>
                                      <a:pt x="1226" y="6705"/>
                                    </a:lnTo>
                                    <a:lnTo>
                                      <a:pt x="1253" y="6576"/>
                                    </a:lnTo>
                                    <a:lnTo>
                                      <a:pt x="1306" y="6444"/>
                                    </a:lnTo>
                                    <a:lnTo>
                                      <a:pt x="1388" y="6308"/>
                                    </a:lnTo>
                                    <a:lnTo>
                                      <a:pt x="1498" y="6167"/>
                                    </a:lnTo>
                                    <a:lnTo>
                                      <a:pt x="1638" y="6022"/>
                                    </a:lnTo>
                                    <a:lnTo>
                                      <a:pt x="1806" y="5875"/>
                                    </a:lnTo>
                                    <a:lnTo>
                                      <a:pt x="2003" y="5723"/>
                                    </a:lnTo>
                                    <a:lnTo>
                                      <a:pt x="2231" y="5567"/>
                                    </a:lnTo>
                                    <a:lnTo>
                                      <a:pt x="2366" y="5484"/>
                                    </a:lnTo>
                                    <a:lnTo>
                                      <a:pt x="2505" y="5409"/>
                                    </a:lnTo>
                                    <a:lnTo>
                                      <a:pt x="2645" y="5340"/>
                                    </a:lnTo>
                                    <a:lnTo>
                                      <a:pt x="2787" y="5279"/>
                                    </a:lnTo>
                                    <a:lnTo>
                                      <a:pt x="2930" y="5225"/>
                                    </a:lnTo>
                                    <a:lnTo>
                                      <a:pt x="3076" y="5178"/>
                                    </a:lnTo>
                                    <a:lnTo>
                                      <a:pt x="3225" y="5137"/>
                                    </a:lnTo>
                                    <a:lnTo>
                                      <a:pt x="3374" y="5102"/>
                                    </a:lnTo>
                                    <a:lnTo>
                                      <a:pt x="3525" y="5075"/>
                                    </a:lnTo>
                                    <a:lnTo>
                                      <a:pt x="3677" y="5055"/>
                                    </a:lnTo>
                                    <a:lnTo>
                                      <a:pt x="3831" y="5040"/>
                                    </a:lnTo>
                                    <a:lnTo>
                                      <a:pt x="3985" y="5032"/>
                                    </a:lnTo>
                                    <a:lnTo>
                                      <a:pt x="4141" y="5030"/>
                                    </a:lnTo>
                                    <a:lnTo>
                                      <a:pt x="4298" y="5034"/>
                                    </a:lnTo>
                                    <a:lnTo>
                                      <a:pt x="4455" y="5045"/>
                                    </a:lnTo>
                                    <a:lnTo>
                                      <a:pt x="4614" y="5060"/>
                                    </a:lnTo>
                                    <a:lnTo>
                                      <a:pt x="4772" y="5082"/>
                                    </a:lnTo>
                                    <a:lnTo>
                                      <a:pt x="4930" y="5110"/>
                                    </a:lnTo>
                                    <a:lnTo>
                                      <a:pt x="5090" y="5143"/>
                                    </a:lnTo>
                                    <a:lnTo>
                                      <a:pt x="5249" y="5181"/>
                                    </a:lnTo>
                                    <a:lnTo>
                                      <a:pt x="5409" y="5225"/>
                                    </a:lnTo>
                                    <a:lnTo>
                                      <a:pt x="5567" y="5274"/>
                                    </a:lnTo>
                                    <a:lnTo>
                                      <a:pt x="5727" y="5327"/>
                                    </a:lnTo>
                                    <a:lnTo>
                                      <a:pt x="5885" y="5387"/>
                                    </a:lnTo>
                                    <a:lnTo>
                                      <a:pt x="6044" y="5451"/>
                                    </a:lnTo>
                                    <a:lnTo>
                                      <a:pt x="6201" y="5519"/>
                                    </a:lnTo>
                                    <a:lnTo>
                                      <a:pt x="6356" y="5593"/>
                                    </a:lnTo>
                                    <a:lnTo>
                                      <a:pt x="6512" y="5671"/>
                                    </a:lnTo>
                                    <a:lnTo>
                                      <a:pt x="6668" y="5753"/>
                                    </a:lnTo>
                                    <a:lnTo>
                                      <a:pt x="6822" y="5841"/>
                                    </a:lnTo>
                                    <a:lnTo>
                                      <a:pt x="6974" y="5931"/>
                                    </a:lnTo>
                                    <a:lnTo>
                                      <a:pt x="7125" y="6026"/>
                                    </a:lnTo>
                                    <a:lnTo>
                                      <a:pt x="7175" y="6059"/>
                                    </a:lnTo>
                                    <a:lnTo>
                                      <a:pt x="7233" y="6100"/>
                                    </a:lnTo>
                                    <a:lnTo>
                                      <a:pt x="7298" y="6147"/>
                                    </a:lnTo>
                                    <a:lnTo>
                                      <a:pt x="7368" y="6199"/>
                                    </a:lnTo>
                                    <a:lnTo>
                                      <a:pt x="7444" y="6256"/>
                                    </a:lnTo>
                                    <a:lnTo>
                                      <a:pt x="7525" y="6319"/>
                                    </a:lnTo>
                                    <a:lnTo>
                                      <a:pt x="7612" y="6386"/>
                                    </a:lnTo>
                                    <a:lnTo>
                                      <a:pt x="7702" y="6456"/>
                                    </a:lnTo>
                                    <a:lnTo>
                                      <a:pt x="7894" y="6610"/>
                                    </a:lnTo>
                                    <a:lnTo>
                                      <a:pt x="8097" y="6774"/>
                                    </a:lnTo>
                                    <a:lnTo>
                                      <a:pt x="8307" y="6946"/>
                                    </a:lnTo>
                                    <a:lnTo>
                                      <a:pt x="8521" y="7123"/>
                                    </a:lnTo>
                                    <a:lnTo>
                                      <a:pt x="8734" y="7301"/>
                                    </a:lnTo>
                                    <a:lnTo>
                                      <a:pt x="8944" y="7479"/>
                                    </a:lnTo>
                                    <a:lnTo>
                                      <a:pt x="9147" y="7651"/>
                                    </a:lnTo>
                                    <a:lnTo>
                                      <a:pt x="9337" y="7815"/>
                                    </a:lnTo>
                                    <a:lnTo>
                                      <a:pt x="9513" y="7967"/>
                                    </a:lnTo>
                                    <a:lnTo>
                                      <a:pt x="9669" y="8104"/>
                                    </a:lnTo>
                                    <a:lnTo>
                                      <a:pt x="9803" y="8223"/>
                                    </a:lnTo>
                                    <a:lnTo>
                                      <a:pt x="9910" y="8320"/>
                                    </a:lnTo>
                                    <a:lnTo>
                                      <a:pt x="9883" y="8324"/>
                                    </a:lnTo>
                                    <a:lnTo>
                                      <a:pt x="9857" y="8329"/>
                                    </a:lnTo>
                                    <a:lnTo>
                                      <a:pt x="9831" y="8334"/>
                                    </a:lnTo>
                                    <a:lnTo>
                                      <a:pt x="9806" y="8340"/>
                                    </a:lnTo>
                                    <a:lnTo>
                                      <a:pt x="9780" y="8348"/>
                                    </a:lnTo>
                                    <a:lnTo>
                                      <a:pt x="9756" y="8356"/>
                                    </a:lnTo>
                                    <a:lnTo>
                                      <a:pt x="9731" y="8365"/>
                                    </a:lnTo>
                                    <a:lnTo>
                                      <a:pt x="9707" y="8374"/>
                                    </a:lnTo>
                                    <a:lnTo>
                                      <a:pt x="9684" y="8384"/>
                                    </a:lnTo>
                                    <a:lnTo>
                                      <a:pt x="9660" y="8395"/>
                                    </a:lnTo>
                                    <a:lnTo>
                                      <a:pt x="9637" y="8405"/>
                                    </a:lnTo>
                                    <a:lnTo>
                                      <a:pt x="9615" y="8417"/>
                                    </a:lnTo>
                                    <a:lnTo>
                                      <a:pt x="9571" y="8440"/>
                                    </a:lnTo>
                                    <a:lnTo>
                                      <a:pt x="9529" y="8466"/>
                                    </a:lnTo>
                                    <a:lnTo>
                                      <a:pt x="9491" y="8494"/>
                                    </a:lnTo>
                                    <a:lnTo>
                                      <a:pt x="9452" y="8522"/>
                                    </a:lnTo>
                                    <a:lnTo>
                                      <a:pt x="9418" y="8551"/>
                                    </a:lnTo>
                                    <a:lnTo>
                                      <a:pt x="9386" y="8580"/>
                                    </a:lnTo>
                                    <a:lnTo>
                                      <a:pt x="9356" y="8609"/>
                                    </a:lnTo>
                                    <a:lnTo>
                                      <a:pt x="9329" y="8638"/>
                                    </a:lnTo>
                                    <a:lnTo>
                                      <a:pt x="9304" y="8667"/>
                                    </a:lnTo>
                                    <a:lnTo>
                                      <a:pt x="9283" y="8694"/>
                                    </a:lnTo>
                                    <a:lnTo>
                                      <a:pt x="9328" y="8680"/>
                                    </a:lnTo>
                                    <a:lnTo>
                                      <a:pt x="9371" y="8669"/>
                                    </a:lnTo>
                                    <a:lnTo>
                                      <a:pt x="9412" y="8662"/>
                                    </a:lnTo>
                                    <a:lnTo>
                                      <a:pt x="9452" y="8657"/>
                                    </a:lnTo>
                                    <a:lnTo>
                                      <a:pt x="9492" y="8656"/>
                                    </a:lnTo>
                                    <a:lnTo>
                                      <a:pt x="9529" y="8656"/>
                                    </a:lnTo>
                                    <a:lnTo>
                                      <a:pt x="9565" y="8659"/>
                                    </a:lnTo>
                                    <a:lnTo>
                                      <a:pt x="9600" y="8666"/>
                                    </a:lnTo>
                                    <a:lnTo>
                                      <a:pt x="9632" y="8673"/>
                                    </a:lnTo>
                                    <a:lnTo>
                                      <a:pt x="9663" y="8684"/>
                                    </a:lnTo>
                                    <a:lnTo>
                                      <a:pt x="9692" y="8696"/>
                                    </a:lnTo>
                                    <a:lnTo>
                                      <a:pt x="9720" y="8710"/>
                                    </a:lnTo>
                                    <a:lnTo>
                                      <a:pt x="9744" y="8727"/>
                                    </a:lnTo>
                                    <a:lnTo>
                                      <a:pt x="9767" y="8746"/>
                                    </a:lnTo>
                                    <a:lnTo>
                                      <a:pt x="9788" y="8766"/>
                                    </a:lnTo>
                                    <a:lnTo>
                                      <a:pt x="9806" y="8787"/>
                                    </a:lnTo>
                                    <a:lnTo>
                                      <a:pt x="9822" y="8810"/>
                                    </a:lnTo>
                                    <a:lnTo>
                                      <a:pt x="9836" y="8835"/>
                                    </a:lnTo>
                                    <a:lnTo>
                                      <a:pt x="9847" y="8861"/>
                                    </a:lnTo>
                                    <a:lnTo>
                                      <a:pt x="9857" y="8887"/>
                                    </a:lnTo>
                                    <a:lnTo>
                                      <a:pt x="9863" y="8915"/>
                                    </a:lnTo>
                                    <a:lnTo>
                                      <a:pt x="9866" y="8944"/>
                                    </a:lnTo>
                                    <a:lnTo>
                                      <a:pt x="9867" y="8974"/>
                                    </a:lnTo>
                                    <a:lnTo>
                                      <a:pt x="9864" y="9004"/>
                                    </a:lnTo>
                                    <a:lnTo>
                                      <a:pt x="9859" y="9035"/>
                                    </a:lnTo>
                                    <a:lnTo>
                                      <a:pt x="9852" y="9068"/>
                                    </a:lnTo>
                                    <a:lnTo>
                                      <a:pt x="9841" y="9098"/>
                                    </a:lnTo>
                                    <a:lnTo>
                                      <a:pt x="9826" y="9132"/>
                                    </a:lnTo>
                                    <a:lnTo>
                                      <a:pt x="9809" y="9164"/>
                                    </a:lnTo>
                                    <a:lnTo>
                                      <a:pt x="9788" y="9196"/>
                                    </a:lnTo>
                                    <a:lnTo>
                                      <a:pt x="9764" y="9228"/>
                                    </a:lnTo>
                                    <a:lnTo>
                                      <a:pt x="9737" y="9260"/>
                                    </a:lnTo>
                                    <a:close/>
                                    <a:moveTo>
                                      <a:pt x="12915" y="7201"/>
                                    </a:moveTo>
                                    <a:lnTo>
                                      <a:pt x="12896" y="6887"/>
                                    </a:lnTo>
                                    <a:lnTo>
                                      <a:pt x="12903" y="6564"/>
                                    </a:lnTo>
                                    <a:lnTo>
                                      <a:pt x="12934" y="6236"/>
                                    </a:lnTo>
                                    <a:lnTo>
                                      <a:pt x="12989" y="5904"/>
                                    </a:lnTo>
                                    <a:lnTo>
                                      <a:pt x="13064" y="5568"/>
                                    </a:lnTo>
                                    <a:lnTo>
                                      <a:pt x="13161" y="5231"/>
                                    </a:lnTo>
                                    <a:lnTo>
                                      <a:pt x="13276" y="4894"/>
                                    </a:lnTo>
                                    <a:lnTo>
                                      <a:pt x="13409" y="4560"/>
                                    </a:lnTo>
                                    <a:lnTo>
                                      <a:pt x="13558" y="4230"/>
                                    </a:lnTo>
                                    <a:lnTo>
                                      <a:pt x="13722" y="3904"/>
                                    </a:lnTo>
                                    <a:lnTo>
                                      <a:pt x="13900" y="3586"/>
                                    </a:lnTo>
                                    <a:lnTo>
                                      <a:pt x="14091" y="3275"/>
                                    </a:lnTo>
                                    <a:lnTo>
                                      <a:pt x="14293" y="2976"/>
                                    </a:lnTo>
                                    <a:lnTo>
                                      <a:pt x="14504" y="2689"/>
                                    </a:lnTo>
                                    <a:lnTo>
                                      <a:pt x="14724" y="2414"/>
                                    </a:lnTo>
                                    <a:lnTo>
                                      <a:pt x="14952" y="2156"/>
                                    </a:lnTo>
                                    <a:lnTo>
                                      <a:pt x="15184" y="1913"/>
                                    </a:lnTo>
                                    <a:lnTo>
                                      <a:pt x="15423" y="1690"/>
                                    </a:lnTo>
                                    <a:lnTo>
                                      <a:pt x="15664" y="1487"/>
                                    </a:lnTo>
                                    <a:lnTo>
                                      <a:pt x="15907" y="1305"/>
                                    </a:lnTo>
                                    <a:lnTo>
                                      <a:pt x="16152" y="1147"/>
                                    </a:lnTo>
                                    <a:lnTo>
                                      <a:pt x="16395" y="1013"/>
                                    </a:lnTo>
                                    <a:lnTo>
                                      <a:pt x="16636" y="907"/>
                                    </a:lnTo>
                                    <a:lnTo>
                                      <a:pt x="16875" y="829"/>
                                    </a:lnTo>
                                    <a:lnTo>
                                      <a:pt x="17109" y="780"/>
                                    </a:lnTo>
                                    <a:lnTo>
                                      <a:pt x="17337" y="764"/>
                                    </a:lnTo>
                                    <a:lnTo>
                                      <a:pt x="17558" y="782"/>
                                    </a:lnTo>
                                    <a:lnTo>
                                      <a:pt x="17771" y="834"/>
                                    </a:lnTo>
                                    <a:lnTo>
                                      <a:pt x="17974" y="923"/>
                                    </a:lnTo>
                                    <a:lnTo>
                                      <a:pt x="18165" y="1049"/>
                                    </a:lnTo>
                                    <a:lnTo>
                                      <a:pt x="18345" y="1216"/>
                                    </a:lnTo>
                                    <a:lnTo>
                                      <a:pt x="18512" y="1424"/>
                                    </a:lnTo>
                                    <a:lnTo>
                                      <a:pt x="18519" y="1500"/>
                                    </a:lnTo>
                                    <a:lnTo>
                                      <a:pt x="18504" y="1578"/>
                                    </a:lnTo>
                                    <a:lnTo>
                                      <a:pt x="18471" y="1657"/>
                                    </a:lnTo>
                                    <a:lnTo>
                                      <a:pt x="18418" y="1739"/>
                                    </a:lnTo>
                                    <a:lnTo>
                                      <a:pt x="18346" y="1823"/>
                                    </a:lnTo>
                                    <a:lnTo>
                                      <a:pt x="18258" y="1910"/>
                                    </a:lnTo>
                                    <a:lnTo>
                                      <a:pt x="18154" y="1999"/>
                                    </a:lnTo>
                                    <a:lnTo>
                                      <a:pt x="18037" y="2090"/>
                                    </a:lnTo>
                                    <a:lnTo>
                                      <a:pt x="17904" y="2186"/>
                                    </a:lnTo>
                                    <a:lnTo>
                                      <a:pt x="17761" y="2285"/>
                                    </a:lnTo>
                                    <a:lnTo>
                                      <a:pt x="17605" y="2387"/>
                                    </a:lnTo>
                                    <a:lnTo>
                                      <a:pt x="17440" y="2492"/>
                                    </a:lnTo>
                                    <a:lnTo>
                                      <a:pt x="17084" y="2717"/>
                                    </a:lnTo>
                                    <a:lnTo>
                                      <a:pt x="16701" y="2961"/>
                                    </a:lnTo>
                                    <a:lnTo>
                                      <a:pt x="16502" y="3090"/>
                                    </a:lnTo>
                                    <a:lnTo>
                                      <a:pt x="16300" y="3225"/>
                                    </a:lnTo>
                                    <a:lnTo>
                                      <a:pt x="16095" y="3364"/>
                                    </a:lnTo>
                                    <a:lnTo>
                                      <a:pt x="15889" y="3510"/>
                                    </a:lnTo>
                                    <a:lnTo>
                                      <a:pt x="15684" y="3662"/>
                                    </a:lnTo>
                                    <a:lnTo>
                                      <a:pt x="15480" y="3819"/>
                                    </a:lnTo>
                                    <a:lnTo>
                                      <a:pt x="15278" y="3985"/>
                                    </a:lnTo>
                                    <a:lnTo>
                                      <a:pt x="15080" y="4156"/>
                                    </a:lnTo>
                                    <a:lnTo>
                                      <a:pt x="14886" y="4334"/>
                                    </a:lnTo>
                                    <a:lnTo>
                                      <a:pt x="14698" y="4520"/>
                                    </a:lnTo>
                                    <a:lnTo>
                                      <a:pt x="14516" y="4712"/>
                                    </a:lnTo>
                                    <a:lnTo>
                                      <a:pt x="14343" y="4913"/>
                                    </a:lnTo>
                                    <a:lnTo>
                                      <a:pt x="14179" y="5122"/>
                                    </a:lnTo>
                                    <a:lnTo>
                                      <a:pt x="14025" y="5338"/>
                                    </a:lnTo>
                                    <a:lnTo>
                                      <a:pt x="13882" y="5563"/>
                                    </a:lnTo>
                                    <a:lnTo>
                                      <a:pt x="13752" y="5797"/>
                                    </a:lnTo>
                                    <a:lnTo>
                                      <a:pt x="13725" y="5853"/>
                                    </a:lnTo>
                                    <a:lnTo>
                                      <a:pt x="13699" y="5909"/>
                                    </a:lnTo>
                                    <a:lnTo>
                                      <a:pt x="13674" y="5965"/>
                                    </a:lnTo>
                                    <a:lnTo>
                                      <a:pt x="13651" y="6024"/>
                                    </a:lnTo>
                                    <a:lnTo>
                                      <a:pt x="13628" y="6082"/>
                                    </a:lnTo>
                                    <a:lnTo>
                                      <a:pt x="13607" y="6141"/>
                                    </a:lnTo>
                                    <a:lnTo>
                                      <a:pt x="13586" y="6200"/>
                                    </a:lnTo>
                                    <a:lnTo>
                                      <a:pt x="13568" y="6261"/>
                                    </a:lnTo>
                                    <a:lnTo>
                                      <a:pt x="13548" y="6320"/>
                                    </a:lnTo>
                                    <a:lnTo>
                                      <a:pt x="13531" y="6381"/>
                                    </a:lnTo>
                                    <a:lnTo>
                                      <a:pt x="13513" y="6443"/>
                                    </a:lnTo>
                                    <a:lnTo>
                                      <a:pt x="13496" y="6503"/>
                                    </a:lnTo>
                                    <a:lnTo>
                                      <a:pt x="13465" y="6627"/>
                                    </a:lnTo>
                                    <a:lnTo>
                                      <a:pt x="13435" y="6750"/>
                                    </a:lnTo>
                                    <a:lnTo>
                                      <a:pt x="13407" y="6872"/>
                                    </a:lnTo>
                                    <a:lnTo>
                                      <a:pt x="13381" y="6993"/>
                                    </a:lnTo>
                                    <a:lnTo>
                                      <a:pt x="13354" y="7115"/>
                                    </a:lnTo>
                                    <a:lnTo>
                                      <a:pt x="13328" y="7232"/>
                                    </a:lnTo>
                                    <a:lnTo>
                                      <a:pt x="13302" y="7348"/>
                                    </a:lnTo>
                                    <a:lnTo>
                                      <a:pt x="13275" y="7462"/>
                                    </a:lnTo>
                                    <a:lnTo>
                                      <a:pt x="13261" y="7518"/>
                                    </a:lnTo>
                                    <a:lnTo>
                                      <a:pt x="13246" y="7572"/>
                                    </a:lnTo>
                                    <a:lnTo>
                                      <a:pt x="13231" y="7625"/>
                                    </a:lnTo>
                                    <a:lnTo>
                                      <a:pt x="13216" y="7677"/>
                                    </a:lnTo>
                                    <a:lnTo>
                                      <a:pt x="13210" y="7724"/>
                                    </a:lnTo>
                                    <a:lnTo>
                                      <a:pt x="13204" y="7774"/>
                                    </a:lnTo>
                                    <a:lnTo>
                                      <a:pt x="13199" y="7826"/>
                                    </a:lnTo>
                                    <a:lnTo>
                                      <a:pt x="13197" y="7878"/>
                                    </a:lnTo>
                                    <a:lnTo>
                                      <a:pt x="13194" y="7932"/>
                                    </a:lnTo>
                                    <a:lnTo>
                                      <a:pt x="13194" y="7988"/>
                                    </a:lnTo>
                                    <a:lnTo>
                                      <a:pt x="13195" y="8043"/>
                                    </a:lnTo>
                                    <a:lnTo>
                                      <a:pt x="13199" y="8098"/>
                                    </a:lnTo>
                                    <a:lnTo>
                                      <a:pt x="13203" y="8153"/>
                                    </a:lnTo>
                                    <a:lnTo>
                                      <a:pt x="13209" y="8207"/>
                                    </a:lnTo>
                                    <a:lnTo>
                                      <a:pt x="13218" y="8260"/>
                                    </a:lnTo>
                                    <a:lnTo>
                                      <a:pt x="13228" y="8311"/>
                                    </a:lnTo>
                                    <a:lnTo>
                                      <a:pt x="13234" y="8335"/>
                                    </a:lnTo>
                                    <a:lnTo>
                                      <a:pt x="13240" y="8360"/>
                                    </a:lnTo>
                                    <a:lnTo>
                                      <a:pt x="13247" y="8384"/>
                                    </a:lnTo>
                                    <a:lnTo>
                                      <a:pt x="13255" y="8406"/>
                                    </a:lnTo>
                                    <a:lnTo>
                                      <a:pt x="13263" y="8428"/>
                                    </a:lnTo>
                                    <a:lnTo>
                                      <a:pt x="13272" y="8450"/>
                                    </a:lnTo>
                                    <a:lnTo>
                                      <a:pt x="13281" y="8470"/>
                                    </a:lnTo>
                                    <a:lnTo>
                                      <a:pt x="13291" y="8490"/>
                                    </a:lnTo>
                                    <a:lnTo>
                                      <a:pt x="13411" y="8537"/>
                                    </a:lnTo>
                                    <a:lnTo>
                                      <a:pt x="13568" y="8602"/>
                                    </a:lnTo>
                                    <a:lnTo>
                                      <a:pt x="13658" y="8641"/>
                                    </a:lnTo>
                                    <a:lnTo>
                                      <a:pt x="13756" y="8684"/>
                                    </a:lnTo>
                                    <a:lnTo>
                                      <a:pt x="13858" y="8732"/>
                                    </a:lnTo>
                                    <a:lnTo>
                                      <a:pt x="13965" y="8784"/>
                                    </a:lnTo>
                                    <a:lnTo>
                                      <a:pt x="14077" y="8840"/>
                                    </a:lnTo>
                                    <a:lnTo>
                                      <a:pt x="14192" y="8901"/>
                                    </a:lnTo>
                                    <a:lnTo>
                                      <a:pt x="14309" y="8965"/>
                                    </a:lnTo>
                                    <a:lnTo>
                                      <a:pt x="14427" y="9034"/>
                                    </a:lnTo>
                                    <a:lnTo>
                                      <a:pt x="14547" y="9107"/>
                                    </a:lnTo>
                                    <a:lnTo>
                                      <a:pt x="14666" y="9184"/>
                                    </a:lnTo>
                                    <a:lnTo>
                                      <a:pt x="14785" y="9265"/>
                                    </a:lnTo>
                                    <a:lnTo>
                                      <a:pt x="14901" y="9351"/>
                                    </a:lnTo>
                                    <a:lnTo>
                                      <a:pt x="15015" y="9441"/>
                                    </a:lnTo>
                                    <a:lnTo>
                                      <a:pt x="15124" y="9535"/>
                                    </a:lnTo>
                                    <a:lnTo>
                                      <a:pt x="15230" y="9633"/>
                                    </a:lnTo>
                                    <a:lnTo>
                                      <a:pt x="15330" y="9734"/>
                                    </a:lnTo>
                                    <a:lnTo>
                                      <a:pt x="15424" y="9839"/>
                                    </a:lnTo>
                                    <a:lnTo>
                                      <a:pt x="15512" y="9949"/>
                                    </a:lnTo>
                                    <a:lnTo>
                                      <a:pt x="15591" y="10063"/>
                                    </a:lnTo>
                                    <a:lnTo>
                                      <a:pt x="15662" y="10181"/>
                                    </a:lnTo>
                                    <a:lnTo>
                                      <a:pt x="15724" y="10303"/>
                                    </a:lnTo>
                                    <a:lnTo>
                                      <a:pt x="15774" y="10429"/>
                                    </a:lnTo>
                                    <a:lnTo>
                                      <a:pt x="15815" y="10558"/>
                                    </a:lnTo>
                                    <a:lnTo>
                                      <a:pt x="15842" y="10692"/>
                                    </a:lnTo>
                                    <a:lnTo>
                                      <a:pt x="15857" y="10829"/>
                                    </a:lnTo>
                                    <a:lnTo>
                                      <a:pt x="15858" y="10971"/>
                                    </a:lnTo>
                                    <a:lnTo>
                                      <a:pt x="15845" y="11116"/>
                                    </a:lnTo>
                                    <a:lnTo>
                                      <a:pt x="15816" y="11264"/>
                                    </a:lnTo>
                                    <a:lnTo>
                                      <a:pt x="15800" y="11366"/>
                                    </a:lnTo>
                                    <a:lnTo>
                                      <a:pt x="15776" y="11468"/>
                                    </a:lnTo>
                                    <a:lnTo>
                                      <a:pt x="15740" y="11572"/>
                                    </a:lnTo>
                                    <a:lnTo>
                                      <a:pt x="15694" y="11676"/>
                                    </a:lnTo>
                                    <a:lnTo>
                                      <a:pt x="15640" y="11780"/>
                                    </a:lnTo>
                                    <a:lnTo>
                                      <a:pt x="15578" y="11885"/>
                                    </a:lnTo>
                                    <a:lnTo>
                                      <a:pt x="15506" y="11989"/>
                                    </a:lnTo>
                                    <a:lnTo>
                                      <a:pt x="15427" y="12094"/>
                                    </a:lnTo>
                                    <a:lnTo>
                                      <a:pt x="15339" y="12198"/>
                                    </a:lnTo>
                                    <a:lnTo>
                                      <a:pt x="15245" y="12302"/>
                                    </a:lnTo>
                                    <a:lnTo>
                                      <a:pt x="15144" y="12405"/>
                                    </a:lnTo>
                                    <a:lnTo>
                                      <a:pt x="15036" y="12507"/>
                                    </a:lnTo>
                                    <a:lnTo>
                                      <a:pt x="14922" y="12607"/>
                                    </a:lnTo>
                                    <a:lnTo>
                                      <a:pt x="14803" y="12708"/>
                                    </a:lnTo>
                                    <a:lnTo>
                                      <a:pt x="14677" y="12805"/>
                                    </a:lnTo>
                                    <a:lnTo>
                                      <a:pt x="14547" y="12902"/>
                                    </a:lnTo>
                                    <a:lnTo>
                                      <a:pt x="14412" y="12997"/>
                                    </a:lnTo>
                                    <a:lnTo>
                                      <a:pt x="14274" y="13090"/>
                                    </a:lnTo>
                                    <a:lnTo>
                                      <a:pt x="14132" y="13179"/>
                                    </a:lnTo>
                                    <a:lnTo>
                                      <a:pt x="13985" y="13267"/>
                                    </a:lnTo>
                                    <a:lnTo>
                                      <a:pt x="13835" y="13352"/>
                                    </a:lnTo>
                                    <a:lnTo>
                                      <a:pt x="13683" y="13434"/>
                                    </a:lnTo>
                                    <a:lnTo>
                                      <a:pt x="13528" y="13513"/>
                                    </a:lnTo>
                                    <a:lnTo>
                                      <a:pt x="13371" y="13590"/>
                                    </a:lnTo>
                                    <a:lnTo>
                                      <a:pt x="13213" y="13661"/>
                                    </a:lnTo>
                                    <a:lnTo>
                                      <a:pt x="13053" y="13731"/>
                                    </a:lnTo>
                                    <a:lnTo>
                                      <a:pt x="12892" y="13795"/>
                                    </a:lnTo>
                                    <a:lnTo>
                                      <a:pt x="12732" y="13855"/>
                                    </a:lnTo>
                                    <a:lnTo>
                                      <a:pt x="12569" y="13912"/>
                                    </a:lnTo>
                                    <a:lnTo>
                                      <a:pt x="12409" y="13964"/>
                                    </a:lnTo>
                                    <a:lnTo>
                                      <a:pt x="12248" y="14011"/>
                                    </a:lnTo>
                                    <a:lnTo>
                                      <a:pt x="12088" y="14053"/>
                                    </a:lnTo>
                                    <a:lnTo>
                                      <a:pt x="11923" y="14077"/>
                                    </a:lnTo>
                                    <a:lnTo>
                                      <a:pt x="11747" y="14082"/>
                                    </a:lnTo>
                                    <a:lnTo>
                                      <a:pt x="11564" y="14068"/>
                                    </a:lnTo>
                                    <a:lnTo>
                                      <a:pt x="11373" y="14037"/>
                                    </a:lnTo>
                                    <a:lnTo>
                                      <a:pt x="11178" y="13990"/>
                                    </a:lnTo>
                                    <a:lnTo>
                                      <a:pt x="10976" y="13928"/>
                                    </a:lnTo>
                                    <a:lnTo>
                                      <a:pt x="10772" y="13852"/>
                                    </a:lnTo>
                                    <a:lnTo>
                                      <a:pt x="10566" y="13761"/>
                                    </a:lnTo>
                                    <a:lnTo>
                                      <a:pt x="10357" y="13659"/>
                                    </a:lnTo>
                                    <a:lnTo>
                                      <a:pt x="10148" y="13545"/>
                                    </a:lnTo>
                                    <a:lnTo>
                                      <a:pt x="9940" y="13420"/>
                                    </a:lnTo>
                                    <a:lnTo>
                                      <a:pt x="9732" y="13285"/>
                                    </a:lnTo>
                                    <a:lnTo>
                                      <a:pt x="9528" y="13143"/>
                                    </a:lnTo>
                                    <a:lnTo>
                                      <a:pt x="9328" y="12992"/>
                                    </a:lnTo>
                                    <a:lnTo>
                                      <a:pt x="9132" y="12834"/>
                                    </a:lnTo>
                                    <a:lnTo>
                                      <a:pt x="8943" y="12671"/>
                                    </a:lnTo>
                                    <a:lnTo>
                                      <a:pt x="8760" y="12502"/>
                                    </a:lnTo>
                                    <a:lnTo>
                                      <a:pt x="8585" y="12330"/>
                                    </a:lnTo>
                                    <a:lnTo>
                                      <a:pt x="8421" y="12155"/>
                                    </a:lnTo>
                                    <a:lnTo>
                                      <a:pt x="8265" y="11978"/>
                                    </a:lnTo>
                                    <a:lnTo>
                                      <a:pt x="8122" y="11799"/>
                                    </a:lnTo>
                                    <a:lnTo>
                                      <a:pt x="7989" y="11620"/>
                                    </a:lnTo>
                                    <a:lnTo>
                                      <a:pt x="7870" y="11442"/>
                                    </a:lnTo>
                                    <a:lnTo>
                                      <a:pt x="7767" y="11265"/>
                                    </a:lnTo>
                                    <a:lnTo>
                                      <a:pt x="7679" y="11092"/>
                                    </a:lnTo>
                                    <a:lnTo>
                                      <a:pt x="7607" y="10922"/>
                                    </a:lnTo>
                                    <a:lnTo>
                                      <a:pt x="7553" y="10756"/>
                                    </a:lnTo>
                                    <a:lnTo>
                                      <a:pt x="7517" y="10595"/>
                                    </a:lnTo>
                                    <a:lnTo>
                                      <a:pt x="7502" y="10442"/>
                                    </a:lnTo>
                                    <a:lnTo>
                                      <a:pt x="7507" y="10296"/>
                                    </a:lnTo>
                                    <a:lnTo>
                                      <a:pt x="7534" y="10157"/>
                                    </a:lnTo>
                                    <a:lnTo>
                                      <a:pt x="7584" y="10027"/>
                                    </a:lnTo>
                                    <a:lnTo>
                                      <a:pt x="7593" y="9990"/>
                                    </a:lnTo>
                                    <a:lnTo>
                                      <a:pt x="7608" y="9952"/>
                                    </a:lnTo>
                                    <a:lnTo>
                                      <a:pt x="7627" y="9915"/>
                                    </a:lnTo>
                                    <a:lnTo>
                                      <a:pt x="7649" y="9879"/>
                                    </a:lnTo>
                                    <a:lnTo>
                                      <a:pt x="7675" y="9842"/>
                                    </a:lnTo>
                                    <a:lnTo>
                                      <a:pt x="7705" y="9806"/>
                                    </a:lnTo>
                                    <a:lnTo>
                                      <a:pt x="7738" y="9771"/>
                                    </a:lnTo>
                                    <a:lnTo>
                                      <a:pt x="7775" y="9738"/>
                                    </a:lnTo>
                                    <a:lnTo>
                                      <a:pt x="7816" y="9705"/>
                                    </a:lnTo>
                                    <a:lnTo>
                                      <a:pt x="7859" y="9672"/>
                                    </a:lnTo>
                                    <a:lnTo>
                                      <a:pt x="7908" y="9643"/>
                                    </a:lnTo>
                                    <a:lnTo>
                                      <a:pt x="7960" y="9613"/>
                                    </a:lnTo>
                                    <a:lnTo>
                                      <a:pt x="8014" y="9586"/>
                                    </a:lnTo>
                                    <a:lnTo>
                                      <a:pt x="8072" y="9560"/>
                                    </a:lnTo>
                                    <a:lnTo>
                                      <a:pt x="8134" y="9535"/>
                                    </a:lnTo>
                                    <a:lnTo>
                                      <a:pt x="8199" y="9512"/>
                                    </a:lnTo>
                                    <a:lnTo>
                                      <a:pt x="8268" y="9492"/>
                                    </a:lnTo>
                                    <a:lnTo>
                                      <a:pt x="8339" y="9473"/>
                                    </a:lnTo>
                                    <a:lnTo>
                                      <a:pt x="8415" y="9456"/>
                                    </a:lnTo>
                                    <a:lnTo>
                                      <a:pt x="8493" y="9442"/>
                                    </a:lnTo>
                                    <a:lnTo>
                                      <a:pt x="8574" y="9430"/>
                                    </a:lnTo>
                                    <a:lnTo>
                                      <a:pt x="8658" y="9421"/>
                                    </a:lnTo>
                                    <a:lnTo>
                                      <a:pt x="8746" y="9414"/>
                                    </a:lnTo>
                                    <a:lnTo>
                                      <a:pt x="8838" y="9410"/>
                                    </a:lnTo>
                                    <a:lnTo>
                                      <a:pt x="8931" y="9410"/>
                                    </a:lnTo>
                                    <a:lnTo>
                                      <a:pt x="9028" y="9411"/>
                                    </a:lnTo>
                                    <a:lnTo>
                                      <a:pt x="9127" y="9416"/>
                                    </a:lnTo>
                                    <a:lnTo>
                                      <a:pt x="9230" y="9425"/>
                                    </a:lnTo>
                                    <a:lnTo>
                                      <a:pt x="9335" y="9436"/>
                                    </a:lnTo>
                                    <a:lnTo>
                                      <a:pt x="9444" y="9451"/>
                                    </a:lnTo>
                                    <a:lnTo>
                                      <a:pt x="9555" y="9471"/>
                                    </a:lnTo>
                                    <a:lnTo>
                                      <a:pt x="9669" y="9493"/>
                                    </a:lnTo>
                                    <a:lnTo>
                                      <a:pt x="9691" y="9478"/>
                                    </a:lnTo>
                                    <a:lnTo>
                                      <a:pt x="9716" y="9461"/>
                                    </a:lnTo>
                                    <a:lnTo>
                                      <a:pt x="9742" y="9442"/>
                                    </a:lnTo>
                                    <a:lnTo>
                                      <a:pt x="9768" y="9421"/>
                                    </a:lnTo>
                                    <a:lnTo>
                                      <a:pt x="9795" y="9399"/>
                                    </a:lnTo>
                                    <a:lnTo>
                                      <a:pt x="9822" y="9374"/>
                                    </a:lnTo>
                                    <a:lnTo>
                                      <a:pt x="9850" y="9348"/>
                                    </a:lnTo>
                                    <a:lnTo>
                                      <a:pt x="9876" y="9321"/>
                                    </a:lnTo>
                                    <a:lnTo>
                                      <a:pt x="9903" y="9293"/>
                                    </a:lnTo>
                                    <a:lnTo>
                                      <a:pt x="9927" y="9262"/>
                                    </a:lnTo>
                                    <a:lnTo>
                                      <a:pt x="9951" y="9231"/>
                                    </a:lnTo>
                                    <a:lnTo>
                                      <a:pt x="9974" y="9199"/>
                                    </a:lnTo>
                                    <a:lnTo>
                                      <a:pt x="9994" y="9165"/>
                                    </a:lnTo>
                                    <a:lnTo>
                                      <a:pt x="10013" y="9131"/>
                                    </a:lnTo>
                                    <a:lnTo>
                                      <a:pt x="10029" y="9096"/>
                                    </a:lnTo>
                                    <a:lnTo>
                                      <a:pt x="10042" y="9060"/>
                                    </a:lnTo>
                                    <a:lnTo>
                                      <a:pt x="10054" y="9024"/>
                                    </a:lnTo>
                                    <a:lnTo>
                                      <a:pt x="10060" y="8988"/>
                                    </a:lnTo>
                                    <a:lnTo>
                                      <a:pt x="10064" y="8953"/>
                                    </a:lnTo>
                                    <a:lnTo>
                                      <a:pt x="10064" y="8915"/>
                                    </a:lnTo>
                                    <a:lnTo>
                                      <a:pt x="10060" y="8880"/>
                                    </a:lnTo>
                                    <a:lnTo>
                                      <a:pt x="10050" y="8842"/>
                                    </a:lnTo>
                                    <a:lnTo>
                                      <a:pt x="10036" y="8807"/>
                                    </a:lnTo>
                                    <a:lnTo>
                                      <a:pt x="10018" y="8771"/>
                                    </a:lnTo>
                                    <a:lnTo>
                                      <a:pt x="9994" y="8735"/>
                                    </a:lnTo>
                                    <a:lnTo>
                                      <a:pt x="9965" y="8700"/>
                                    </a:lnTo>
                                    <a:lnTo>
                                      <a:pt x="9929" y="8666"/>
                                    </a:lnTo>
                                    <a:lnTo>
                                      <a:pt x="9888" y="8632"/>
                                    </a:lnTo>
                                    <a:lnTo>
                                      <a:pt x="9840" y="8600"/>
                                    </a:lnTo>
                                    <a:lnTo>
                                      <a:pt x="9784" y="8569"/>
                                    </a:lnTo>
                                    <a:lnTo>
                                      <a:pt x="9722" y="8538"/>
                                    </a:lnTo>
                                    <a:lnTo>
                                      <a:pt x="9653" y="8510"/>
                                    </a:lnTo>
                                    <a:lnTo>
                                      <a:pt x="9768" y="8505"/>
                                    </a:lnTo>
                                    <a:lnTo>
                                      <a:pt x="9874" y="8500"/>
                                    </a:lnTo>
                                    <a:lnTo>
                                      <a:pt x="9925" y="8499"/>
                                    </a:lnTo>
                                    <a:lnTo>
                                      <a:pt x="9972" y="8497"/>
                                    </a:lnTo>
                                    <a:lnTo>
                                      <a:pt x="10018" y="8497"/>
                                    </a:lnTo>
                                    <a:lnTo>
                                      <a:pt x="10061" y="8497"/>
                                    </a:lnTo>
                                    <a:lnTo>
                                      <a:pt x="10103" y="8500"/>
                                    </a:lnTo>
                                    <a:lnTo>
                                      <a:pt x="10143" y="8501"/>
                                    </a:lnTo>
                                    <a:lnTo>
                                      <a:pt x="10181" y="8505"/>
                                    </a:lnTo>
                                    <a:lnTo>
                                      <a:pt x="10218" y="8510"/>
                                    </a:lnTo>
                                    <a:lnTo>
                                      <a:pt x="10254" y="8516"/>
                                    </a:lnTo>
                                    <a:lnTo>
                                      <a:pt x="10287" y="8523"/>
                                    </a:lnTo>
                                    <a:lnTo>
                                      <a:pt x="10321" y="8532"/>
                                    </a:lnTo>
                                    <a:lnTo>
                                      <a:pt x="10352" y="8543"/>
                                    </a:lnTo>
                                    <a:lnTo>
                                      <a:pt x="10383" y="8555"/>
                                    </a:lnTo>
                                    <a:lnTo>
                                      <a:pt x="10412" y="8570"/>
                                    </a:lnTo>
                                    <a:lnTo>
                                      <a:pt x="10441" y="8586"/>
                                    </a:lnTo>
                                    <a:lnTo>
                                      <a:pt x="10469" y="8605"/>
                                    </a:lnTo>
                                    <a:lnTo>
                                      <a:pt x="10496" y="8626"/>
                                    </a:lnTo>
                                    <a:lnTo>
                                      <a:pt x="10524" y="8648"/>
                                    </a:lnTo>
                                    <a:lnTo>
                                      <a:pt x="10550" y="8674"/>
                                    </a:lnTo>
                                    <a:lnTo>
                                      <a:pt x="10576" y="8703"/>
                                    </a:lnTo>
                                    <a:lnTo>
                                      <a:pt x="10602" y="8734"/>
                                    </a:lnTo>
                                    <a:lnTo>
                                      <a:pt x="10628" y="8767"/>
                                    </a:lnTo>
                                    <a:lnTo>
                                      <a:pt x="10652" y="8803"/>
                                    </a:lnTo>
                                    <a:lnTo>
                                      <a:pt x="10678" y="8842"/>
                                    </a:lnTo>
                                    <a:lnTo>
                                      <a:pt x="10704" y="8886"/>
                                    </a:lnTo>
                                    <a:lnTo>
                                      <a:pt x="10730" y="8931"/>
                                    </a:lnTo>
                                    <a:lnTo>
                                      <a:pt x="10756" y="8980"/>
                                    </a:lnTo>
                                    <a:lnTo>
                                      <a:pt x="10783" y="9033"/>
                                    </a:lnTo>
                                    <a:lnTo>
                                      <a:pt x="10809" y="8970"/>
                                    </a:lnTo>
                                    <a:lnTo>
                                      <a:pt x="10830" y="8906"/>
                                    </a:lnTo>
                                    <a:lnTo>
                                      <a:pt x="10845" y="8840"/>
                                    </a:lnTo>
                                    <a:lnTo>
                                      <a:pt x="10856" y="8774"/>
                                    </a:lnTo>
                                    <a:lnTo>
                                      <a:pt x="10861" y="8706"/>
                                    </a:lnTo>
                                    <a:lnTo>
                                      <a:pt x="10863" y="8640"/>
                                    </a:lnTo>
                                    <a:lnTo>
                                      <a:pt x="10859" y="8572"/>
                                    </a:lnTo>
                                    <a:lnTo>
                                      <a:pt x="10851" y="8502"/>
                                    </a:lnTo>
                                    <a:lnTo>
                                      <a:pt x="10840" y="8434"/>
                                    </a:lnTo>
                                    <a:lnTo>
                                      <a:pt x="10824" y="8366"/>
                                    </a:lnTo>
                                    <a:lnTo>
                                      <a:pt x="10806" y="8299"/>
                                    </a:lnTo>
                                    <a:lnTo>
                                      <a:pt x="10782" y="8233"/>
                                    </a:lnTo>
                                    <a:lnTo>
                                      <a:pt x="10756" y="8166"/>
                                    </a:lnTo>
                                    <a:lnTo>
                                      <a:pt x="10728" y="8100"/>
                                    </a:lnTo>
                                    <a:lnTo>
                                      <a:pt x="10696" y="8037"/>
                                    </a:lnTo>
                                    <a:lnTo>
                                      <a:pt x="10662" y="7974"/>
                                    </a:lnTo>
                                    <a:lnTo>
                                      <a:pt x="10625" y="7914"/>
                                    </a:lnTo>
                                    <a:lnTo>
                                      <a:pt x="10587" y="7854"/>
                                    </a:lnTo>
                                    <a:lnTo>
                                      <a:pt x="10546" y="7797"/>
                                    </a:lnTo>
                                    <a:lnTo>
                                      <a:pt x="10503" y="7742"/>
                                    </a:lnTo>
                                    <a:lnTo>
                                      <a:pt x="10458" y="7688"/>
                                    </a:lnTo>
                                    <a:lnTo>
                                      <a:pt x="10412" y="7639"/>
                                    </a:lnTo>
                                    <a:lnTo>
                                      <a:pt x="10367" y="7592"/>
                                    </a:lnTo>
                                    <a:lnTo>
                                      <a:pt x="10318" y="7547"/>
                                    </a:lnTo>
                                    <a:lnTo>
                                      <a:pt x="10270" y="7505"/>
                                    </a:lnTo>
                                    <a:lnTo>
                                      <a:pt x="10221" y="7468"/>
                                    </a:lnTo>
                                    <a:lnTo>
                                      <a:pt x="10171" y="7434"/>
                                    </a:lnTo>
                                    <a:lnTo>
                                      <a:pt x="10122" y="7403"/>
                                    </a:lnTo>
                                    <a:lnTo>
                                      <a:pt x="10072" y="7377"/>
                                    </a:lnTo>
                                    <a:lnTo>
                                      <a:pt x="10023" y="7354"/>
                                    </a:lnTo>
                                    <a:lnTo>
                                      <a:pt x="9973" y="7336"/>
                                    </a:lnTo>
                                    <a:lnTo>
                                      <a:pt x="9925" y="7322"/>
                                    </a:lnTo>
                                    <a:lnTo>
                                      <a:pt x="10014" y="7340"/>
                                    </a:lnTo>
                                    <a:lnTo>
                                      <a:pt x="10097" y="7357"/>
                                    </a:lnTo>
                                    <a:lnTo>
                                      <a:pt x="10176" y="7375"/>
                                    </a:lnTo>
                                    <a:lnTo>
                                      <a:pt x="10252" y="7394"/>
                                    </a:lnTo>
                                    <a:lnTo>
                                      <a:pt x="10321" y="7415"/>
                                    </a:lnTo>
                                    <a:lnTo>
                                      <a:pt x="10388" y="7436"/>
                                    </a:lnTo>
                                    <a:lnTo>
                                      <a:pt x="10451" y="7458"/>
                                    </a:lnTo>
                                    <a:lnTo>
                                      <a:pt x="10510" y="7482"/>
                                    </a:lnTo>
                                    <a:lnTo>
                                      <a:pt x="10566" y="7507"/>
                                    </a:lnTo>
                                    <a:lnTo>
                                      <a:pt x="10619" y="7531"/>
                                    </a:lnTo>
                                    <a:lnTo>
                                      <a:pt x="10668" y="7559"/>
                                    </a:lnTo>
                                    <a:lnTo>
                                      <a:pt x="10715" y="7587"/>
                                    </a:lnTo>
                                    <a:lnTo>
                                      <a:pt x="10760" y="7615"/>
                                    </a:lnTo>
                                    <a:lnTo>
                                      <a:pt x="10803" y="7646"/>
                                    </a:lnTo>
                                    <a:lnTo>
                                      <a:pt x="10844" y="7679"/>
                                    </a:lnTo>
                                    <a:lnTo>
                                      <a:pt x="10882" y="7712"/>
                                    </a:lnTo>
                                    <a:lnTo>
                                      <a:pt x="10919" y="7747"/>
                                    </a:lnTo>
                                    <a:lnTo>
                                      <a:pt x="10955" y="7782"/>
                                    </a:lnTo>
                                    <a:lnTo>
                                      <a:pt x="10990" y="7820"/>
                                    </a:lnTo>
                                    <a:lnTo>
                                      <a:pt x="11025" y="7859"/>
                                    </a:lnTo>
                                    <a:lnTo>
                                      <a:pt x="11057" y="7900"/>
                                    </a:lnTo>
                                    <a:lnTo>
                                      <a:pt x="11090" y="7942"/>
                                    </a:lnTo>
                                    <a:lnTo>
                                      <a:pt x="11122" y="7987"/>
                                    </a:lnTo>
                                    <a:lnTo>
                                      <a:pt x="11154" y="8032"/>
                                    </a:lnTo>
                                    <a:lnTo>
                                      <a:pt x="11220" y="8129"/>
                                    </a:lnTo>
                                    <a:lnTo>
                                      <a:pt x="11289" y="8233"/>
                                    </a:lnTo>
                                    <a:lnTo>
                                      <a:pt x="11361" y="8345"/>
                                    </a:lnTo>
                                    <a:lnTo>
                                      <a:pt x="11440" y="8465"/>
                                    </a:lnTo>
                                    <a:lnTo>
                                      <a:pt x="11497" y="8386"/>
                                    </a:lnTo>
                                    <a:lnTo>
                                      <a:pt x="11548" y="8307"/>
                                    </a:lnTo>
                                    <a:lnTo>
                                      <a:pt x="11594" y="8230"/>
                                    </a:lnTo>
                                    <a:lnTo>
                                      <a:pt x="11634" y="8153"/>
                                    </a:lnTo>
                                    <a:lnTo>
                                      <a:pt x="11670" y="8078"/>
                                    </a:lnTo>
                                    <a:lnTo>
                                      <a:pt x="11701" y="8004"/>
                                    </a:lnTo>
                                    <a:lnTo>
                                      <a:pt x="11727" y="7931"/>
                                    </a:lnTo>
                                    <a:lnTo>
                                      <a:pt x="11748" y="7859"/>
                                    </a:lnTo>
                                    <a:lnTo>
                                      <a:pt x="11766" y="7787"/>
                                    </a:lnTo>
                                    <a:lnTo>
                                      <a:pt x="11778" y="7718"/>
                                    </a:lnTo>
                                    <a:lnTo>
                                      <a:pt x="11785" y="7650"/>
                                    </a:lnTo>
                                    <a:lnTo>
                                      <a:pt x="11788" y="7583"/>
                                    </a:lnTo>
                                    <a:lnTo>
                                      <a:pt x="11788" y="7518"/>
                                    </a:lnTo>
                                    <a:lnTo>
                                      <a:pt x="11782" y="7452"/>
                                    </a:lnTo>
                                    <a:lnTo>
                                      <a:pt x="11773" y="7390"/>
                                    </a:lnTo>
                                    <a:lnTo>
                                      <a:pt x="11759" y="7328"/>
                                    </a:lnTo>
                                    <a:lnTo>
                                      <a:pt x="11742" y="7269"/>
                                    </a:lnTo>
                                    <a:lnTo>
                                      <a:pt x="11721" y="7210"/>
                                    </a:lnTo>
                                    <a:lnTo>
                                      <a:pt x="11696" y="7153"/>
                                    </a:lnTo>
                                    <a:lnTo>
                                      <a:pt x="11667" y="7098"/>
                                    </a:lnTo>
                                    <a:lnTo>
                                      <a:pt x="11634" y="7045"/>
                                    </a:lnTo>
                                    <a:lnTo>
                                      <a:pt x="11599" y="6993"/>
                                    </a:lnTo>
                                    <a:lnTo>
                                      <a:pt x="11559" y="6943"/>
                                    </a:lnTo>
                                    <a:lnTo>
                                      <a:pt x="11517" y="6894"/>
                                    </a:lnTo>
                                    <a:lnTo>
                                      <a:pt x="11471" y="6849"/>
                                    </a:lnTo>
                                    <a:lnTo>
                                      <a:pt x="11422" y="6804"/>
                                    </a:lnTo>
                                    <a:lnTo>
                                      <a:pt x="11370" y="6762"/>
                                    </a:lnTo>
                                    <a:lnTo>
                                      <a:pt x="11315" y="6721"/>
                                    </a:lnTo>
                                    <a:lnTo>
                                      <a:pt x="11257" y="6683"/>
                                    </a:lnTo>
                                    <a:lnTo>
                                      <a:pt x="11197" y="6646"/>
                                    </a:lnTo>
                                    <a:lnTo>
                                      <a:pt x="11132" y="6611"/>
                                    </a:lnTo>
                                    <a:lnTo>
                                      <a:pt x="11067" y="6579"/>
                                    </a:lnTo>
                                    <a:lnTo>
                                      <a:pt x="11179" y="6590"/>
                                    </a:lnTo>
                                    <a:lnTo>
                                      <a:pt x="11289" y="6609"/>
                                    </a:lnTo>
                                    <a:lnTo>
                                      <a:pt x="11394" y="6632"/>
                                    </a:lnTo>
                                    <a:lnTo>
                                      <a:pt x="11497" y="6661"/>
                                    </a:lnTo>
                                    <a:lnTo>
                                      <a:pt x="11595" y="6695"/>
                                    </a:lnTo>
                                    <a:lnTo>
                                      <a:pt x="11690" y="6734"/>
                                    </a:lnTo>
                                    <a:lnTo>
                                      <a:pt x="11780" y="6777"/>
                                    </a:lnTo>
                                    <a:lnTo>
                                      <a:pt x="11868" y="6825"/>
                                    </a:lnTo>
                                    <a:lnTo>
                                      <a:pt x="11951" y="6877"/>
                                    </a:lnTo>
                                    <a:lnTo>
                                      <a:pt x="12031" y="6933"/>
                                    </a:lnTo>
                                    <a:lnTo>
                                      <a:pt x="12108" y="6991"/>
                                    </a:lnTo>
                                    <a:lnTo>
                                      <a:pt x="12181" y="7053"/>
                                    </a:lnTo>
                                    <a:lnTo>
                                      <a:pt x="12250" y="7116"/>
                                    </a:lnTo>
                                    <a:lnTo>
                                      <a:pt x="12316" y="7183"/>
                                    </a:lnTo>
                                    <a:lnTo>
                                      <a:pt x="12379" y="7251"/>
                                    </a:lnTo>
                                    <a:lnTo>
                                      <a:pt x="12438" y="7321"/>
                                    </a:lnTo>
                                    <a:lnTo>
                                      <a:pt x="12494" y="7392"/>
                                    </a:lnTo>
                                    <a:lnTo>
                                      <a:pt x="12547" y="7463"/>
                                    </a:lnTo>
                                    <a:lnTo>
                                      <a:pt x="12597" y="7536"/>
                                    </a:lnTo>
                                    <a:lnTo>
                                      <a:pt x="12642" y="7609"/>
                                    </a:lnTo>
                                    <a:lnTo>
                                      <a:pt x="12686" y="7682"/>
                                    </a:lnTo>
                                    <a:lnTo>
                                      <a:pt x="12725" y="7755"/>
                                    </a:lnTo>
                                    <a:lnTo>
                                      <a:pt x="12762" y="7827"/>
                                    </a:lnTo>
                                    <a:lnTo>
                                      <a:pt x="12796" y="7897"/>
                                    </a:lnTo>
                                    <a:lnTo>
                                      <a:pt x="12827" y="7967"/>
                                    </a:lnTo>
                                    <a:lnTo>
                                      <a:pt x="12854" y="8035"/>
                                    </a:lnTo>
                                    <a:lnTo>
                                      <a:pt x="12879" y="8102"/>
                                    </a:lnTo>
                                    <a:lnTo>
                                      <a:pt x="12900" y="8165"/>
                                    </a:lnTo>
                                    <a:lnTo>
                                      <a:pt x="12918" y="8225"/>
                                    </a:lnTo>
                                    <a:lnTo>
                                      <a:pt x="12934" y="8283"/>
                                    </a:lnTo>
                                    <a:lnTo>
                                      <a:pt x="12947" y="8338"/>
                                    </a:lnTo>
                                    <a:lnTo>
                                      <a:pt x="12957" y="8390"/>
                                    </a:lnTo>
                                    <a:lnTo>
                                      <a:pt x="12957" y="8387"/>
                                    </a:lnTo>
                                    <a:lnTo>
                                      <a:pt x="12954" y="8375"/>
                                    </a:lnTo>
                                    <a:lnTo>
                                      <a:pt x="12952" y="8350"/>
                                    </a:lnTo>
                                    <a:lnTo>
                                      <a:pt x="12947" y="8314"/>
                                    </a:lnTo>
                                    <a:lnTo>
                                      <a:pt x="12943" y="8267"/>
                                    </a:lnTo>
                                    <a:lnTo>
                                      <a:pt x="12938" y="8210"/>
                                    </a:lnTo>
                                    <a:lnTo>
                                      <a:pt x="12933" y="8145"/>
                                    </a:lnTo>
                                    <a:lnTo>
                                      <a:pt x="12928" y="8069"/>
                                    </a:lnTo>
                                    <a:lnTo>
                                      <a:pt x="12923" y="7987"/>
                                    </a:lnTo>
                                    <a:lnTo>
                                      <a:pt x="12918" y="7895"/>
                                    </a:lnTo>
                                    <a:lnTo>
                                      <a:pt x="12915" y="7795"/>
                                    </a:lnTo>
                                    <a:lnTo>
                                      <a:pt x="12912" y="7688"/>
                                    </a:lnTo>
                                    <a:lnTo>
                                      <a:pt x="12910" y="7576"/>
                                    </a:lnTo>
                                    <a:lnTo>
                                      <a:pt x="12910" y="7456"/>
                                    </a:lnTo>
                                    <a:lnTo>
                                      <a:pt x="12911" y="7331"/>
                                    </a:lnTo>
                                    <a:lnTo>
                                      <a:pt x="12915" y="7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40" y="11776"/>
                                <a:ext cx="724" cy="777"/>
                                <a:chOff x="9540" y="11776"/>
                                <a:chExt cx="724" cy="777"/>
                              </a:xfrm>
                            </wpg:grpSpPr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9" y="11976"/>
                                  <a:ext cx="122" cy="91"/>
                                </a:xfrm>
                                <a:custGeom>
                                  <a:avLst/>
                                  <a:gdLst>
                                    <a:gd name="T0" fmla="*/ 53 w 515"/>
                                    <a:gd name="T1" fmla="*/ 70 h 387"/>
                                    <a:gd name="T2" fmla="*/ 21 w 515"/>
                                    <a:gd name="T3" fmla="*/ 110 h 387"/>
                                    <a:gd name="T4" fmla="*/ 3 w 515"/>
                                    <a:gd name="T5" fmla="*/ 148 h 387"/>
                                    <a:gd name="T6" fmla="*/ 0 w 515"/>
                                    <a:gd name="T7" fmla="*/ 184 h 387"/>
                                    <a:gd name="T8" fmla="*/ 7 w 515"/>
                                    <a:gd name="T9" fmla="*/ 219 h 387"/>
                                    <a:gd name="T10" fmla="*/ 23 w 515"/>
                                    <a:gd name="T11" fmla="*/ 251 h 387"/>
                                    <a:gd name="T12" fmla="*/ 48 w 515"/>
                                    <a:gd name="T13" fmla="*/ 281 h 387"/>
                                    <a:gd name="T14" fmla="*/ 78 w 515"/>
                                    <a:gd name="T15" fmla="*/ 307 h 387"/>
                                    <a:gd name="T16" fmla="*/ 112 w 515"/>
                                    <a:gd name="T17" fmla="*/ 330 h 387"/>
                                    <a:gd name="T18" fmla="*/ 149 w 515"/>
                                    <a:gd name="T19" fmla="*/ 350 h 387"/>
                                    <a:gd name="T20" fmla="*/ 188 w 515"/>
                                    <a:gd name="T21" fmla="*/ 366 h 387"/>
                                    <a:gd name="T22" fmla="*/ 225 w 515"/>
                                    <a:gd name="T23" fmla="*/ 377 h 387"/>
                                    <a:gd name="T24" fmla="*/ 258 w 515"/>
                                    <a:gd name="T25" fmla="*/ 385 h 387"/>
                                    <a:gd name="T26" fmla="*/ 289 w 515"/>
                                    <a:gd name="T27" fmla="*/ 387 h 387"/>
                                    <a:gd name="T28" fmla="*/ 314 w 515"/>
                                    <a:gd name="T29" fmla="*/ 385 h 387"/>
                                    <a:gd name="T30" fmla="*/ 330 w 515"/>
                                    <a:gd name="T31" fmla="*/ 376 h 387"/>
                                    <a:gd name="T32" fmla="*/ 339 w 515"/>
                                    <a:gd name="T33" fmla="*/ 362 h 387"/>
                                    <a:gd name="T34" fmla="*/ 350 w 515"/>
                                    <a:gd name="T35" fmla="*/ 347 h 387"/>
                                    <a:gd name="T36" fmla="*/ 372 w 515"/>
                                    <a:gd name="T37" fmla="*/ 326 h 387"/>
                                    <a:gd name="T38" fmla="*/ 429 w 515"/>
                                    <a:gd name="T39" fmla="*/ 281 h 387"/>
                                    <a:gd name="T40" fmla="*/ 482 w 515"/>
                                    <a:gd name="T41" fmla="*/ 231 h 387"/>
                                    <a:gd name="T42" fmla="*/ 502 w 515"/>
                                    <a:gd name="T43" fmla="*/ 203 h 387"/>
                                    <a:gd name="T44" fmla="*/ 511 w 515"/>
                                    <a:gd name="T45" fmla="*/ 184 h 387"/>
                                    <a:gd name="T46" fmla="*/ 515 w 515"/>
                                    <a:gd name="T47" fmla="*/ 163 h 387"/>
                                    <a:gd name="T48" fmla="*/ 514 w 515"/>
                                    <a:gd name="T49" fmla="*/ 142 h 387"/>
                                    <a:gd name="T50" fmla="*/ 508 w 515"/>
                                    <a:gd name="T51" fmla="*/ 120 h 387"/>
                                    <a:gd name="T52" fmla="*/ 494 w 515"/>
                                    <a:gd name="T53" fmla="*/ 95 h 387"/>
                                    <a:gd name="T54" fmla="*/ 473 w 515"/>
                                    <a:gd name="T55" fmla="*/ 72 h 387"/>
                                    <a:gd name="T56" fmla="*/ 450 w 515"/>
                                    <a:gd name="T57" fmla="*/ 51 h 387"/>
                                    <a:gd name="T58" fmla="*/ 424 w 515"/>
                                    <a:gd name="T59" fmla="*/ 33 h 387"/>
                                    <a:gd name="T60" fmla="*/ 397 w 515"/>
                                    <a:gd name="T61" fmla="*/ 21 h 387"/>
                                    <a:gd name="T62" fmla="*/ 368 w 515"/>
                                    <a:gd name="T63" fmla="*/ 11 h 387"/>
                                    <a:gd name="T64" fmla="*/ 337 w 515"/>
                                    <a:gd name="T65" fmla="*/ 5 h 387"/>
                                    <a:gd name="T66" fmla="*/ 293 w 515"/>
                                    <a:gd name="T67" fmla="*/ 0 h 387"/>
                                    <a:gd name="T68" fmla="*/ 232 w 515"/>
                                    <a:gd name="T69" fmla="*/ 2 h 387"/>
                                    <a:gd name="T70" fmla="*/ 177 w 515"/>
                                    <a:gd name="T71" fmla="*/ 11 h 387"/>
                                    <a:gd name="T72" fmla="*/ 127 w 515"/>
                                    <a:gd name="T73" fmla="*/ 26 h 387"/>
                                    <a:gd name="T74" fmla="*/ 89 w 515"/>
                                    <a:gd name="T75" fmla="*/ 42 h 3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15" h="387">
                                      <a:moveTo>
                                        <a:pt x="74" y="51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11" y="129"/>
                                      </a:lnTo>
                                      <a:lnTo>
                                        <a:pt x="3" y="148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2" y="202"/>
                                      </a:lnTo>
                                      <a:lnTo>
                                        <a:pt x="7" y="219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23" y="251"/>
                                      </a:lnTo>
                                      <a:lnTo>
                                        <a:pt x="34" y="266"/>
                                      </a:lnTo>
                                      <a:lnTo>
                                        <a:pt x="48" y="281"/>
                                      </a:lnTo>
                                      <a:lnTo>
                                        <a:pt x="62" y="294"/>
                                      </a:lnTo>
                                      <a:lnTo>
                                        <a:pt x="78" y="307"/>
                                      </a:lnTo>
                                      <a:lnTo>
                                        <a:pt x="95" y="319"/>
                                      </a:lnTo>
                                      <a:lnTo>
                                        <a:pt x="112" y="330"/>
                                      </a:lnTo>
                                      <a:lnTo>
                                        <a:pt x="131" y="341"/>
                                      </a:lnTo>
                                      <a:lnTo>
                                        <a:pt x="149" y="350"/>
                                      </a:lnTo>
                                      <a:lnTo>
                                        <a:pt x="168" y="359"/>
                                      </a:lnTo>
                                      <a:lnTo>
                                        <a:pt x="188" y="366"/>
                                      </a:lnTo>
                                      <a:lnTo>
                                        <a:pt x="206" y="372"/>
                                      </a:lnTo>
                                      <a:lnTo>
                                        <a:pt x="225" y="377"/>
                                      </a:lnTo>
                                      <a:lnTo>
                                        <a:pt x="242" y="382"/>
                                      </a:lnTo>
                                      <a:lnTo>
                                        <a:pt x="258" y="385"/>
                                      </a:lnTo>
                                      <a:lnTo>
                                        <a:pt x="274" y="387"/>
                                      </a:lnTo>
                                      <a:lnTo>
                                        <a:pt x="289" y="387"/>
                                      </a:lnTo>
                                      <a:lnTo>
                                        <a:pt x="301" y="386"/>
                                      </a:lnTo>
                                      <a:lnTo>
                                        <a:pt x="314" y="385"/>
                                      </a:lnTo>
                                      <a:lnTo>
                                        <a:pt x="323" y="381"/>
                                      </a:lnTo>
                                      <a:lnTo>
                                        <a:pt x="330" y="376"/>
                                      </a:lnTo>
                                      <a:lnTo>
                                        <a:pt x="335" y="370"/>
                                      </a:lnTo>
                                      <a:lnTo>
                                        <a:pt x="339" y="362"/>
                                      </a:lnTo>
                                      <a:lnTo>
                                        <a:pt x="344" y="355"/>
                                      </a:lnTo>
                                      <a:lnTo>
                                        <a:pt x="350" y="347"/>
                                      </a:lnTo>
                                      <a:lnTo>
                                        <a:pt x="357" y="341"/>
                                      </a:lnTo>
                                      <a:lnTo>
                                        <a:pt x="372" y="326"/>
                                      </a:lnTo>
                                      <a:lnTo>
                                        <a:pt x="389" y="312"/>
                                      </a:lnTo>
                                      <a:lnTo>
                                        <a:pt x="429" y="281"/>
                                      </a:lnTo>
                                      <a:lnTo>
                                        <a:pt x="466" y="249"/>
                                      </a:lnTo>
                                      <a:lnTo>
                                        <a:pt x="482" y="231"/>
                                      </a:lnTo>
                                      <a:lnTo>
                                        <a:pt x="497" y="213"/>
                                      </a:lnTo>
                                      <a:lnTo>
                                        <a:pt x="502" y="203"/>
                                      </a:lnTo>
                                      <a:lnTo>
                                        <a:pt x="507" y="194"/>
                                      </a:lnTo>
                                      <a:lnTo>
                                        <a:pt x="511" y="184"/>
                                      </a:lnTo>
                                      <a:lnTo>
                                        <a:pt x="514" y="174"/>
                                      </a:lnTo>
                                      <a:lnTo>
                                        <a:pt x="515" y="163"/>
                                      </a:lnTo>
                                      <a:lnTo>
                                        <a:pt x="515" y="153"/>
                                      </a:lnTo>
                                      <a:lnTo>
                                        <a:pt x="514" y="142"/>
                                      </a:lnTo>
                                      <a:lnTo>
                                        <a:pt x="512" y="131"/>
                                      </a:lnTo>
                                      <a:lnTo>
                                        <a:pt x="508" y="120"/>
                                      </a:lnTo>
                                      <a:lnTo>
                                        <a:pt x="502" y="108"/>
                                      </a:lnTo>
                                      <a:lnTo>
                                        <a:pt x="494" y="95"/>
                                      </a:lnTo>
                                      <a:lnTo>
                                        <a:pt x="485" y="83"/>
                                      </a:lnTo>
                                      <a:lnTo>
                                        <a:pt x="473" y="72"/>
                                      </a:lnTo>
                                      <a:lnTo>
                                        <a:pt x="462" y="61"/>
                                      </a:lnTo>
                                      <a:lnTo>
                                        <a:pt x="450" y="51"/>
                                      </a:lnTo>
                                      <a:lnTo>
                                        <a:pt x="438" y="42"/>
                                      </a:lnTo>
                                      <a:lnTo>
                                        <a:pt x="424" y="33"/>
                                      </a:lnTo>
                                      <a:lnTo>
                                        <a:pt x="410" y="26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382" y="15"/>
                                      </a:lnTo>
                                      <a:lnTo>
                                        <a:pt x="368" y="11"/>
                                      </a:lnTo>
                                      <a:lnTo>
                                        <a:pt x="353" y="7"/>
                                      </a:lnTo>
                                      <a:lnTo>
                                        <a:pt x="337" y="5"/>
                                      </a:lnTo>
                                      <a:lnTo>
                                        <a:pt x="323" y="2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32" y="2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77" y="11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74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0" y="11790"/>
                                  <a:ext cx="47" cy="127"/>
                                </a:xfrm>
                                <a:custGeom>
                                  <a:avLst/>
                                  <a:gdLst>
                                    <a:gd name="T0" fmla="*/ 56 w 199"/>
                                    <a:gd name="T1" fmla="*/ 1 h 535"/>
                                    <a:gd name="T2" fmla="*/ 66 w 199"/>
                                    <a:gd name="T3" fmla="*/ 3 h 535"/>
                                    <a:gd name="T4" fmla="*/ 79 w 199"/>
                                    <a:gd name="T5" fmla="*/ 12 h 535"/>
                                    <a:gd name="T6" fmla="*/ 99 w 199"/>
                                    <a:gd name="T7" fmla="*/ 32 h 535"/>
                                    <a:gd name="T8" fmla="*/ 118 w 199"/>
                                    <a:gd name="T9" fmla="*/ 62 h 535"/>
                                    <a:gd name="T10" fmla="*/ 136 w 199"/>
                                    <a:gd name="T11" fmla="*/ 97 h 535"/>
                                    <a:gd name="T12" fmla="*/ 154 w 199"/>
                                    <a:gd name="T13" fmla="*/ 141 h 535"/>
                                    <a:gd name="T14" fmla="*/ 168 w 199"/>
                                    <a:gd name="T15" fmla="*/ 188 h 535"/>
                                    <a:gd name="T16" fmla="*/ 182 w 199"/>
                                    <a:gd name="T17" fmla="*/ 241 h 535"/>
                                    <a:gd name="T18" fmla="*/ 192 w 199"/>
                                    <a:gd name="T19" fmla="*/ 295 h 535"/>
                                    <a:gd name="T20" fmla="*/ 198 w 199"/>
                                    <a:gd name="T21" fmla="*/ 347 h 535"/>
                                    <a:gd name="T22" fmla="*/ 199 w 199"/>
                                    <a:gd name="T23" fmla="*/ 396 h 535"/>
                                    <a:gd name="T24" fmla="*/ 198 w 199"/>
                                    <a:gd name="T25" fmla="*/ 438 h 535"/>
                                    <a:gd name="T26" fmla="*/ 193 w 199"/>
                                    <a:gd name="T27" fmla="*/ 475 h 535"/>
                                    <a:gd name="T28" fmla="*/ 184 w 199"/>
                                    <a:gd name="T29" fmla="*/ 503 h 535"/>
                                    <a:gd name="T30" fmla="*/ 172 w 199"/>
                                    <a:gd name="T31" fmla="*/ 523 h 535"/>
                                    <a:gd name="T32" fmla="*/ 161 w 199"/>
                                    <a:gd name="T33" fmla="*/ 533 h 535"/>
                                    <a:gd name="T34" fmla="*/ 154 w 199"/>
                                    <a:gd name="T35" fmla="*/ 535 h 535"/>
                                    <a:gd name="T36" fmla="*/ 144 w 199"/>
                                    <a:gd name="T37" fmla="*/ 535 h 535"/>
                                    <a:gd name="T38" fmla="*/ 135 w 199"/>
                                    <a:gd name="T39" fmla="*/ 533 h 535"/>
                                    <a:gd name="T40" fmla="*/ 120 w 199"/>
                                    <a:gd name="T41" fmla="*/ 523 h 535"/>
                                    <a:gd name="T42" fmla="*/ 102 w 199"/>
                                    <a:gd name="T43" fmla="*/ 503 h 535"/>
                                    <a:gd name="T44" fmla="*/ 82 w 199"/>
                                    <a:gd name="T45" fmla="*/ 475 h 535"/>
                                    <a:gd name="T46" fmla="*/ 63 w 199"/>
                                    <a:gd name="T47" fmla="*/ 438 h 535"/>
                                    <a:gd name="T48" fmla="*/ 47 w 199"/>
                                    <a:gd name="T49" fmla="*/ 396 h 535"/>
                                    <a:gd name="T50" fmla="*/ 31 w 199"/>
                                    <a:gd name="T51" fmla="*/ 347 h 535"/>
                                    <a:gd name="T52" fmla="*/ 19 w 199"/>
                                    <a:gd name="T53" fmla="*/ 295 h 535"/>
                                    <a:gd name="T54" fmla="*/ 9 w 199"/>
                                    <a:gd name="T55" fmla="*/ 241 h 535"/>
                                    <a:gd name="T56" fmla="*/ 3 w 199"/>
                                    <a:gd name="T57" fmla="*/ 188 h 535"/>
                                    <a:gd name="T58" fmla="*/ 0 w 199"/>
                                    <a:gd name="T59" fmla="*/ 141 h 535"/>
                                    <a:gd name="T60" fmla="*/ 3 w 199"/>
                                    <a:gd name="T61" fmla="*/ 97 h 535"/>
                                    <a:gd name="T62" fmla="*/ 8 w 199"/>
                                    <a:gd name="T63" fmla="*/ 62 h 535"/>
                                    <a:gd name="T64" fmla="*/ 16 w 199"/>
                                    <a:gd name="T65" fmla="*/ 32 h 535"/>
                                    <a:gd name="T66" fmla="*/ 29 w 199"/>
                                    <a:gd name="T67" fmla="*/ 12 h 535"/>
                                    <a:gd name="T68" fmla="*/ 39 w 199"/>
                                    <a:gd name="T69" fmla="*/ 3 h 535"/>
                                    <a:gd name="T70" fmla="*/ 47 w 199"/>
                                    <a:gd name="T71" fmla="*/ 1 h 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99" h="535">
                                      <a:moveTo>
                                        <a:pt x="52" y="0"/>
                                      </a:moveTo>
                                      <a:lnTo>
                                        <a:pt x="56" y="1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71" y="6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6" y="97"/>
                                      </a:lnTo>
                                      <a:lnTo>
                                        <a:pt x="145" y="118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61" y="163"/>
                                      </a:lnTo>
                                      <a:lnTo>
                                        <a:pt x="168" y="188"/>
                                      </a:lnTo>
                                      <a:lnTo>
                                        <a:pt x="176" y="214"/>
                                      </a:lnTo>
                                      <a:lnTo>
                                        <a:pt x="182" y="241"/>
                                      </a:lnTo>
                                      <a:lnTo>
                                        <a:pt x="187" y="268"/>
                                      </a:lnTo>
                                      <a:lnTo>
                                        <a:pt x="192" y="295"/>
                                      </a:lnTo>
                                      <a:lnTo>
                                        <a:pt x="196" y="321"/>
                                      </a:lnTo>
                                      <a:lnTo>
                                        <a:pt x="198" y="347"/>
                                      </a:lnTo>
                                      <a:lnTo>
                                        <a:pt x="199" y="372"/>
                                      </a:lnTo>
                                      <a:lnTo>
                                        <a:pt x="199" y="396"/>
                                      </a:lnTo>
                                      <a:lnTo>
                                        <a:pt x="199" y="418"/>
                                      </a:lnTo>
                                      <a:lnTo>
                                        <a:pt x="198" y="438"/>
                                      </a:lnTo>
                                      <a:lnTo>
                                        <a:pt x="196" y="457"/>
                                      </a:lnTo>
                                      <a:lnTo>
                                        <a:pt x="193" y="475"/>
                                      </a:lnTo>
                                      <a:lnTo>
                                        <a:pt x="189" y="490"/>
                                      </a:lnTo>
                                      <a:lnTo>
                                        <a:pt x="184" y="503"/>
                                      </a:lnTo>
                                      <a:lnTo>
                                        <a:pt x="178" y="514"/>
                                      </a:lnTo>
                                      <a:lnTo>
                                        <a:pt x="172" y="523"/>
                                      </a:lnTo>
                                      <a:lnTo>
                                        <a:pt x="165" y="530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4" y="535"/>
                                      </a:lnTo>
                                      <a:lnTo>
                                        <a:pt x="149" y="535"/>
                                      </a:lnTo>
                                      <a:lnTo>
                                        <a:pt x="144" y="535"/>
                                      </a:lnTo>
                                      <a:lnTo>
                                        <a:pt x="140" y="534"/>
                                      </a:lnTo>
                                      <a:lnTo>
                                        <a:pt x="135" y="533"/>
                                      </a:lnTo>
                                      <a:lnTo>
                                        <a:pt x="130" y="530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1" y="514"/>
                                      </a:lnTo>
                                      <a:lnTo>
                                        <a:pt x="102" y="503"/>
                                      </a:lnTo>
                                      <a:lnTo>
                                        <a:pt x="92" y="490"/>
                                      </a:lnTo>
                                      <a:lnTo>
                                        <a:pt x="82" y="475"/>
                                      </a:lnTo>
                                      <a:lnTo>
                                        <a:pt x="73" y="457"/>
                                      </a:lnTo>
                                      <a:lnTo>
                                        <a:pt x="63" y="438"/>
                                      </a:lnTo>
                                      <a:lnTo>
                                        <a:pt x="55" y="418"/>
                                      </a:lnTo>
                                      <a:lnTo>
                                        <a:pt x="47" y="396"/>
                                      </a:lnTo>
                                      <a:lnTo>
                                        <a:pt x="39" y="372"/>
                                      </a:lnTo>
                                      <a:lnTo>
                                        <a:pt x="31" y="347"/>
                                      </a:lnTo>
                                      <a:lnTo>
                                        <a:pt x="25" y="321"/>
                                      </a:lnTo>
                                      <a:lnTo>
                                        <a:pt x="19" y="295"/>
                                      </a:lnTo>
                                      <a:lnTo>
                                        <a:pt x="14" y="268"/>
                                      </a:lnTo>
                                      <a:lnTo>
                                        <a:pt x="9" y="241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3" y="188"/>
                                      </a:lnTo>
                                      <a:lnTo>
                                        <a:pt x="1" y="16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5" y="11776"/>
                                  <a:ext cx="43" cy="139"/>
                                </a:xfrm>
                                <a:custGeom>
                                  <a:avLst/>
                                  <a:gdLst>
                                    <a:gd name="T0" fmla="*/ 131 w 181"/>
                                    <a:gd name="T1" fmla="*/ 0 h 587"/>
                                    <a:gd name="T2" fmla="*/ 140 w 181"/>
                                    <a:gd name="T3" fmla="*/ 2 h 587"/>
                                    <a:gd name="T4" fmla="*/ 150 w 181"/>
                                    <a:gd name="T5" fmla="*/ 8 h 587"/>
                                    <a:gd name="T6" fmla="*/ 162 w 181"/>
                                    <a:gd name="T7" fmla="*/ 25 h 587"/>
                                    <a:gd name="T8" fmla="*/ 172 w 181"/>
                                    <a:gd name="T9" fmla="*/ 54 h 587"/>
                                    <a:gd name="T10" fmla="*/ 178 w 181"/>
                                    <a:gd name="T11" fmla="*/ 89 h 587"/>
                                    <a:gd name="T12" fmla="*/ 181 w 181"/>
                                    <a:gd name="T13" fmla="*/ 134 h 587"/>
                                    <a:gd name="T14" fmla="*/ 181 w 181"/>
                                    <a:gd name="T15" fmla="*/ 185 h 587"/>
                                    <a:gd name="T16" fmla="*/ 177 w 181"/>
                                    <a:gd name="T17" fmla="*/ 240 h 587"/>
                                    <a:gd name="T18" fmla="*/ 169 w 181"/>
                                    <a:gd name="T19" fmla="*/ 300 h 587"/>
                                    <a:gd name="T20" fmla="*/ 158 w 181"/>
                                    <a:gd name="T21" fmla="*/ 358 h 587"/>
                                    <a:gd name="T22" fmla="*/ 146 w 181"/>
                                    <a:gd name="T23" fmla="*/ 412 h 587"/>
                                    <a:gd name="T24" fmla="*/ 131 w 181"/>
                                    <a:gd name="T25" fmla="*/ 462 h 587"/>
                                    <a:gd name="T26" fmla="*/ 115 w 181"/>
                                    <a:gd name="T27" fmla="*/ 504 h 587"/>
                                    <a:gd name="T28" fmla="*/ 98 w 181"/>
                                    <a:gd name="T29" fmla="*/ 540 h 587"/>
                                    <a:gd name="T30" fmla="*/ 80 w 181"/>
                                    <a:gd name="T31" fmla="*/ 566 h 587"/>
                                    <a:gd name="T32" fmla="*/ 63 w 181"/>
                                    <a:gd name="T33" fmla="*/ 582 h 587"/>
                                    <a:gd name="T34" fmla="*/ 51 w 181"/>
                                    <a:gd name="T35" fmla="*/ 587 h 587"/>
                                    <a:gd name="T36" fmla="*/ 42 w 181"/>
                                    <a:gd name="T37" fmla="*/ 585 h 587"/>
                                    <a:gd name="T38" fmla="*/ 31 w 181"/>
                                    <a:gd name="T39" fmla="*/ 579 h 587"/>
                                    <a:gd name="T40" fmla="*/ 20 w 181"/>
                                    <a:gd name="T41" fmla="*/ 562 h 587"/>
                                    <a:gd name="T42" fmla="*/ 10 w 181"/>
                                    <a:gd name="T43" fmla="*/ 535 h 587"/>
                                    <a:gd name="T44" fmla="*/ 4 w 181"/>
                                    <a:gd name="T45" fmla="*/ 498 h 587"/>
                                    <a:gd name="T46" fmla="*/ 0 w 181"/>
                                    <a:gd name="T47" fmla="*/ 454 h 587"/>
                                    <a:gd name="T48" fmla="*/ 1 w 181"/>
                                    <a:gd name="T49" fmla="*/ 404 h 587"/>
                                    <a:gd name="T50" fmla="*/ 5 w 181"/>
                                    <a:gd name="T51" fmla="*/ 347 h 587"/>
                                    <a:gd name="T52" fmla="*/ 12 w 181"/>
                                    <a:gd name="T53" fmla="*/ 287 h 587"/>
                                    <a:gd name="T54" fmla="*/ 22 w 181"/>
                                    <a:gd name="T55" fmla="*/ 229 h 587"/>
                                    <a:gd name="T56" fmla="*/ 35 w 181"/>
                                    <a:gd name="T57" fmla="*/ 176 h 587"/>
                                    <a:gd name="T58" fmla="*/ 49 w 181"/>
                                    <a:gd name="T59" fmla="*/ 127 h 587"/>
                                    <a:gd name="T60" fmla="*/ 65 w 181"/>
                                    <a:gd name="T61" fmla="*/ 83 h 587"/>
                                    <a:gd name="T62" fmla="*/ 83 w 181"/>
                                    <a:gd name="T63" fmla="*/ 49 h 587"/>
                                    <a:gd name="T64" fmla="*/ 100 w 181"/>
                                    <a:gd name="T65" fmla="*/ 21 h 587"/>
                                    <a:gd name="T66" fmla="*/ 119 w 181"/>
                                    <a:gd name="T67" fmla="*/ 5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81" h="587">
                                      <a:moveTo>
                                        <a:pt x="127" y="2"/>
                                      </a:moveTo>
                                      <a:lnTo>
                                        <a:pt x="13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62" y="25"/>
                                      </a:lnTo>
                                      <a:lnTo>
                                        <a:pt x="167" y="39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4" y="71"/>
                                      </a:lnTo>
                                      <a:lnTo>
                                        <a:pt x="178" y="89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81" y="159"/>
                                      </a:lnTo>
                                      <a:lnTo>
                                        <a:pt x="181" y="185"/>
                                      </a:lnTo>
                                      <a:lnTo>
                                        <a:pt x="179" y="212"/>
                                      </a:lnTo>
                                      <a:lnTo>
                                        <a:pt x="177" y="240"/>
                                      </a:lnTo>
                                      <a:lnTo>
                                        <a:pt x="173" y="270"/>
                                      </a:lnTo>
                                      <a:lnTo>
                                        <a:pt x="169" y="300"/>
                                      </a:lnTo>
                                      <a:lnTo>
                                        <a:pt x="164" y="329"/>
                                      </a:lnTo>
                                      <a:lnTo>
                                        <a:pt x="158" y="358"/>
                                      </a:lnTo>
                                      <a:lnTo>
                                        <a:pt x="152" y="385"/>
                                      </a:lnTo>
                                      <a:lnTo>
                                        <a:pt x="146" y="412"/>
                                      </a:lnTo>
                                      <a:lnTo>
                                        <a:pt x="138" y="437"/>
                                      </a:lnTo>
                                      <a:lnTo>
                                        <a:pt x="131" y="46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15" y="504"/>
                                      </a:lnTo>
                                      <a:lnTo>
                                        <a:pt x="106" y="522"/>
                                      </a:lnTo>
                                      <a:lnTo>
                                        <a:pt x="98" y="540"/>
                                      </a:lnTo>
                                      <a:lnTo>
                                        <a:pt x="89" y="553"/>
                                      </a:lnTo>
                                      <a:lnTo>
                                        <a:pt x="80" y="566"/>
                                      </a:lnTo>
                                      <a:lnTo>
                                        <a:pt x="72" y="576"/>
                                      </a:lnTo>
                                      <a:lnTo>
                                        <a:pt x="63" y="582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1" y="587"/>
                                      </a:lnTo>
                                      <a:lnTo>
                                        <a:pt x="46" y="587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38" y="584"/>
                                      </a:lnTo>
                                      <a:lnTo>
                                        <a:pt x="31" y="579"/>
                                      </a:lnTo>
                                      <a:lnTo>
                                        <a:pt x="25" y="572"/>
                                      </a:lnTo>
                                      <a:lnTo>
                                        <a:pt x="20" y="562"/>
                                      </a:lnTo>
                                      <a:lnTo>
                                        <a:pt x="15" y="550"/>
                                      </a:lnTo>
                                      <a:lnTo>
                                        <a:pt x="10" y="535"/>
                                      </a:lnTo>
                                      <a:lnTo>
                                        <a:pt x="6" y="517"/>
                                      </a:lnTo>
                                      <a:lnTo>
                                        <a:pt x="4" y="498"/>
                                      </a:lnTo>
                                      <a:lnTo>
                                        <a:pt x="1" y="477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1" y="404"/>
                                      </a:lnTo>
                                      <a:lnTo>
                                        <a:pt x="2" y="376"/>
                                      </a:lnTo>
                                      <a:lnTo>
                                        <a:pt x="5" y="347"/>
                                      </a:lnTo>
                                      <a:lnTo>
                                        <a:pt x="7" y="317"/>
                                      </a:lnTo>
                                      <a:lnTo>
                                        <a:pt x="12" y="287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22" y="229"/>
                                      </a:lnTo>
                                      <a:lnTo>
                                        <a:pt x="28" y="202"/>
                                      </a:lnTo>
                                      <a:lnTo>
                                        <a:pt x="35" y="176"/>
                                      </a:lnTo>
                                      <a:lnTo>
                                        <a:pt x="42" y="150"/>
                                      </a:lnTo>
                                      <a:lnTo>
                                        <a:pt x="49" y="127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74" y="65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100" y="21"/>
                                      </a:lnTo>
                                      <a:lnTo>
                                        <a:pt x="110" y="13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27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2" y="12119"/>
                                  <a:ext cx="462" cy="434"/>
                                  <a:chOff x="8834" y="3389"/>
                                  <a:chExt cx="390" cy="366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4" y="3389"/>
                                    <a:ext cx="390" cy="366"/>
                                  </a:xfrm>
                                  <a:custGeom>
                                    <a:avLst/>
                                    <a:gdLst>
                                      <a:gd name="T0" fmla="*/ 1951 w 1951"/>
                                      <a:gd name="T1" fmla="*/ 55 h 1831"/>
                                      <a:gd name="T2" fmla="*/ 1948 w 1951"/>
                                      <a:gd name="T3" fmla="*/ 181 h 1831"/>
                                      <a:gd name="T4" fmla="*/ 1933 w 1951"/>
                                      <a:gd name="T5" fmla="*/ 328 h 1831"/>
                                      <a:gd name="T6" fmla="*/ 1909 w 1951"/>
                                      <a:gd name="T7" fmla="*/ 490 h 1831"/>
                                      <a:gd name="T8" fmla="*/ 1874 w 1951"/>
                                      <a:gd name="T9" fmla="*/ 663 h 1831"/>
                                      <a:gd name="T10" fmla="*/ 1829 w 1951"/>
                                      <a:gd name="T11" fmla="*/ 843 h 1831"/>
                                      <a:gd name="T12" fmla="*/ 1774 w 1951"/>
                                      <a:gd name="T13" fmla="*/ 1021 h 1831"/>
                                      <a:gd name="T14" fmla="*/ 1709 w 1951"/>
                                      <a:gd name="T15" fmla="*/ 1195 h 1831"/>
                                      <a:gd name="T16" fmla="*/ 1635 w 1951"/>
                                      <a:gd name="T17" fmla="*/ 1357 h 1831"/>
                                      <a:gd name="T18" fmla="*/ 1552 w 1951"/>
                                      <a:gd name="T19" fmla="*/ 1505 h 1831"/>
                                      <a:gd name="T20" fmla="*/ 1461 w 1951"/>
                                      <a:gd name="T21" fmla="*/ 1631 h 1831"/>
                                      <a:gd name="T22" fmla="*/ 1361 w 1951"/>
                                      <a:gd name="T23" fmla="*/ 1731 h 1831"/>
                                      <a:gd name="T24" fmla="*/ 1253 w 1951"/>
                                      <a:gd name="T25" fmla="*/ 1799 h 1831"/>
                                      <a:gd name="T26" fmla="*/ 1137 w 1951"/>
                                      <a:gd name="T27" fmla="*/ 1831 h 1831"/>
                                      <a:gd name="T28" fmla="*/ 1012 w 1951"/>
                                      <a:gd name="T29" fmla="*/ 1820 h 1831"/>
                                      <a:gd name="T30" fmla="*/ 881 w 1951"/>
                                      <a:gd name="T31" fmla="*/ 1762 h 1831"/>
                                      <a:gd name="T32" fmla="*/ 758 w 1951"/>
                                      <a:gd name="T33" fmla="*/ 1718 h 1831"/>
                                      <a:gd name="T34" fmla="*/ 658 w 1951"/>
                                      <a:gd name="T35" fmla="*/ 1721 h 1831"/>
                                      <a:gd name="T36" fmla="*/ 594 w 1951"/>
                                      <a:gd name="T37" fmla="*/ 1717 h 1831"/>
                                      <a:gd name="T38" fmla="*/ 557 w 1951"/>
                                      <a:gd name="T39" fmla="*/ 1712 h 1831"/>
                                      <a:gd name="T40" fmla="*/ 524 w 1951"/>
                                      <a:gd name="T41" fmla="*/ 1704 h 1831"/>
                                      <a:gd name="T42" fmla="*/ 498 w 1951"/>
                                      <a:gd name="T43" fmla="*/ 1694 h 1831"/>
                                      <a:gd name="T44" fmla="*/ 466 w 1951"/>
                                      <a:gd name="T45" fmla="*/ 1669 h 1831"/>
                                      <a:gd name="T46" fmla="*/ 419 w 1951"/>
                                      <a:gd name="T47" fmla="*/ 1618 h 1831"/>
                                      <a:gd name="T48" fmla="*/ 367 w 1951"/>
                                      <a:gd name="T49" fmla="*/ 1549 h 1831"/>
                                      <a:gd name="T50" fmla="*/ 313 w 1951"/>
                                      <a:gd name="T51" fmla="*/ 1465 h 1831"/>
                                      <a:gd name="T52" fmla="*/ 258 w 1951"/>
                                      <a:gd name="T53" fmla="*/ 1367 h 1831"/>
                                      <a:gd name="T54" fmla="*/ 205 w 1951"/>
                                      <a:gd name="T55" fmla="*/ 1258 h 1831"/>
                                      <a:gd name="T56" fmla="*/ 155 w 1951"/>
                                      <a:gd name="T57" fmla="*/ 1142 h 1831"/>
                                      <a:gd name="T58" fmla="*/ 109 w 1951"/>
                                      <a:gd name="T59" fmla="*/ 1020 h 1831"/>
                                      <a:gd name="T60" fmla="*/ 69 w 1951"/>
                                      <a:gd name="T61" fmla="*/ 893 h 1831"/>
                                      <a:gd name="T62" fmla="*/ 36 w 1951"/>
                                      <a:gd name="T63" fmla="*/ 767 h 1831"/>
                                      <a:gd name="T64" fmla="*/ 14 w 1951"/>
                                      <a:gd name="T65" fmla="*/ 642 h 1831"/>
                                      <a:gd name="T66" fmla="*/ 1 w 1951"/>
                                      <a:gd name="T67" fmla="*/ 521 h 1831"/>
                                      <a:gd name="T68" fmla="*/ 1 w 1951"/>
                                      <a:gd name="T69" fmla="*/ 407 h 1831"/>
                                      <a:gd name="T70" fmla="*/ 16 w 1951"/>
                                      <a:gd name="T71" fmla="*/ 301 h 1831"/>
                                      <a:gd name="T72" fmla="*/ 47 w 1951"/>
                                      <a:gd name="T73" fmla="*/ 207 h 1831"/>
                                      <a:gd name="T74" fmla="*/ 95 w 1951"/>
                                      <a:gd name="T75" fmla="*/ 127 h 1831"/>
                                      <a:gd name="T76" fmla="*/ 173 w 1951"/>
                                      <a:gd name="T77" fmla="*/ 104 h 1831"/>
                                      <a:gd name="T78" fmla="*/ 272 w 1951"/>
                                      <a:gd name="T79" fmla="*/ 123 h 1831"/>
                                      <a:gd name="T80" fmla="*/ 378 w 1951"/>
                                      <a:gd name="T81" fmla="*/ 138 h 1831"/>
                                      <a:gd name="T82" fmla="*/ 490 w 1951"/>
                                      <a:gd name="T83" fmla="*/ 149 h 1831"/>
                                      <a:gd name="T84" fmla="*/ 607 w 1951"/>
                                      <a:gd name="T85" fmla="*/ 156 h 1831"/>
                                      <a:gd name="T86" fmla="*/ 727 w 1951"/>
                                      <a:gd name="T87" fmla="*/ 160 h 1831"/>
                                      <a:gd name="T88" fmla="*/ 851 w 1951"/>
                                      <a:gd name="T89" fmla="*/ 160 h 1831"/>
                                      <a:gd name="T90" fmla="*/ 976 w 1951"/>
                                      <a:gd name="T91" fmla="*/ 158 h 1831"/>
                                      <a:gd name="T92" fmla="*/ 1101 w 1951"/>
                                      <a:gd name="T93" fmla="*/ 151 h 1831"/>
                                      <a:gd name="T94" fmla="*/ 1226 w 1951"/>
                                      <a:gd name="T95" fmla="*/ 141 h 1831"/>
                                      <a:gd name="T96" fmla="*/ 1348 w 1951"/>
                                      <a:gd name="T97" fmla="*/ 128 h 1831"/>
                                      <a:gd name="T98" fmla="*/ 1469 w 1951"/>
                                      <a:gd name="T99" fmla="*/ 112 h 1831"/>
                                      <a:gd name="T100" fmla="*/ 1586 w 1951"/>
                                      <a:gd name="T101" fmla="*/ 92 h 1831"/>
                                      <a:gd name="T102" fmla="*/ 1697 w 1951"/>
                                      <a:gd name="T103" fmla="*/ 70 h 1831"/>
                                      <a:gd name="T104" fmla="*/ 1803 w 1951"/>
                                      <a:gd name="T105" fmla="*/ 45 h 1831"/>
                                      <a:gd name="T106" fmla="*/ 1901 w 1951"/>
                                      <a:gd name="T107" fmla="*/ 17 h 18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951" h="1831">
                                        <a:moveTo>
                                          <a:pt x="1948" y="0"/>
                                        </a:moveTo>
                                        <a:lnTo>
                                          <a:pt x="1951" y="55"/>
                                        </a:lnTo>
                                        <a:lnTo>
                                          <a:pt x="1951" y="114"/>
                                        </a:lnTo>
                                        <a:lnTo>
                                          <a:pt x="1948" y="181"/>
                                        </a:lnTo>
                                        <a:lnTo>
                                          <a:pt x="1942" y="252"/>
                                        </a:lnTo>
                                        <a:lnTo>
                                          <a:pt x="1933" y="328"/>
                                        </a:lnTo>
                                        <a:lnTo>
                                          <a:pt x="1923" y="407"/>
                                        </a:lnTo>
                                        <a:lnTo>
                                          <a:pt x="1909" y="490"/>
                                        </a:lnTo>
                                        <a:lnTo>
                                          <a:pt x="1892" y="577"/>
                                        </a:lnTo>
                                        <a:lnTo>
                                          <a:pt x="1874" y="663"/>
                                        </a:lnTo>
                                        <a:lnTo>
                                          <a:pt x="1853" y="752"/>
                                        </a:lnTo>
                                        <a:lnTo>
                                          <a:pt x="1829" y="843"/>
                                        </a:lnTo>
                                        <a:lnTo>
                                          <a:pt x="1803" y="932"/>
                                        </a:lnTo>
                                        <a:lnTo>
                                          <a:pt x="1774" y="1021"/>
                                        </a:lnTo>
                                        <a:lnTo>
                                          <a:pt x="1743" y="1109"/>
                                        </a:lnTo>
                                        <a:lnTo>
                                          <a:pt x="1709" y="1195"/>
                                        </a:lnTo>
                                        <a:lnTo>
                                          <a:pt x="1674" y="1278"/>
                                        </a:lnTo>
                                        <a:lnTo>
                                          <a:pt x="1635" y="1357"/>
                                        </a:lnTo>
                                        <a:lnTo>
                                          <a:pt x="1596" y="1434"/>
                                        </a:lnTo>
                                        <a:lnTo>
                                          <a:pt x="1552" y="1505"/>
                                        </a:lnTo>
                                        <a:lnTo>
                                          <a:pt x="1508" y="1571"/>
                                        </a:lnTo>
                                        <a:lnTo>
                                          <a:pt x="1461" y="1631"/>
                                        </a:lnTo>
                                        <a:lnTo>
                                          <a:pt x="1413" y="1684"/>
                                        </a:lnTo>
                                        <a:lnTo>
                                          <a:pt x="1361" y="1731"/>
                                        </a:lnTo>
                                        <a:lnTo>
                                          <a:pt x="1307" y="1769"/>
                                        </a:lnTo>
                                        <a:lnTo>
                                          <a:pt x="1253" y="1799"/>
                                        </a:lnTo>
                                        <a:lnTo>
                                          <a:pt x="1195" y="1820"/>
                                        </a:lnTo>
                                        <a:lnTo>
                                          <a:pt x="1137" y="1831"/>
                                        </a:lnTo>
                                        <a:lnTo>
                                          <a:pt x="1075" y="1831"/>
                                        </a:lnTo>
                                        <a:lnTo>
                                          <a:pt x="1012" y="1820"/>
                                        </a:lnTo>
                                        <a:lnTo>
                                          <a:pt x="947" y="1798"/>
                                        </a:lnTo>
                                        <a:lnTo>
                                          <a:pt x="881" y="1762"/>
                                        </a:lnTo>
                                        <a:lnTo>
                                          <a:pt x="813" y="1714"/>
                                        </a:lnTo>
                                        <a:lnTo>
                                          <a:pt x="758" y="1718"/>
                                        </a:lnTo>
                                        <a:lnTo>
                                          <a:pt x="706" y="1721"/>
                                        </a:lnTo>
                                        <a:lnTo>
                                          <a:pt x="658" y="1721"/>
                                        </a:lnTo>
                                        <a:lnTo>
                                          <a:pt x="613" y="1718"/>
                                        </a:lnTo>
                                        <a:lnTo>
                                          <a:pt x="594" y="1717"/>
                                        </a:lnTo>
                                        <a:lnTo>
                                          <a:pt x="574" y="1715"/>
                                        </a:lnTo>
                                        <a:lnTo>
                                          <a:pt x="557" y="1712"/>
                                        </a:lnTo>
                                        <a:lnTo>
                                          <a:pt x="539" y="1709"/>
                                        </a:lnTo>
                                        <a:lnTo>
                                          <a:pt x="524" y="1704"/>
                                        </a:lnTo>
                                        <a:lnTo>
                                          <a:pt x="511" y="1699"/>
                                        </a:lnTo>
                                        <a:lnTo>
                                          <a:pt x="498" y="1694"/>
                                        </a:lnTo>
                                        <a:lnTo>
                                          <a:pt x="489" y="1686"/>
                                        </a:lnTo>
                                        <a:lnTo>
                                          <a:pt x="466" y="1669"/>
                                        </a:lnTo>
                                        <a:lnTo>
                                          <a:pt x="443" y="1646"/>
                                        </a:lnTo>
                                        <a:lnTo>
                                          <a:pt x="419" y="1618"/>
                                        </a:lnTo>
                                        <a:lnTo>
                                          <a:pt x="393" y="1586"/>
                                        </a:lnTo>
                                        <a:lnTo>
                                          <a:pt x="367" y="1549"/>
                                        </a:lnTo>
                                        <a:lnTo>
                                          <a:pt x="340" y="1508"/>
                                        </a:lnTo>
                                        <a:lnTo>
                                          <a:pt x="313" y="1465"/>
                                        </a:lnTo>
                                        <a:lnTo>
                                          <a:pt x="286" y="1418"/>
                                        </a:lnTo>
                                        <a:lnTo>
                                          <a:pt x="258" y="1367"/>
                                        </a:lnTo>
                                        <a:lnTo>
                                          <a:pt x="232" y="1314"/>
                                        </a:lnTo>
                                        <a:lnTo>
                                          <a:pt x="205" y="1258"/>
                                        </a:lnTo>
                                        <a:lnTo>
                                          <a:pt x="179" y="1201"/>
                                        </a:lnTo>
                                        <a:lnTo>
                                          <a:pt x="155" y="1142"/>
                                        </a:lnTo>
                                        <a:lnTo>
                                          <a:pt x="131" y="1082"/>
                                        </a:lnTo>
                                        <a:lnTo>
                                          <a:pt x="109" y="1020"/>
                                        </a:lnTo>
                                        <a:lnTo>
                                          <a:pt x="88" y="957"/>
                                        </a:lnTo>
                                        <a:lnTo>
                                          <a:pt x="69" y="893"/>
                                        </a:lnTo>
                                        <a:lnTo>
                                          <a:pt x="52" y="830"/>
                                        </a:lnTo>
                                        <a:lnTo>
                                          <a:pt x="36" y="767"/>
                                        </a:lnTo>
                                        <a:lnTo>
                                          <a:pt x="23" y="704"/>
                                        </a:lnTo>
                                        <a:lnTo>
                                          <a:pt x="14" y="642"/>
                                        </a:lnTo>
                                        <a:lnTo>
                                          <a:pt x="6" y="581"/>
                                        </a:lnTo>
                                        <a:lnTo>
                                          <a:pt x="1" y="521"/>
                                        </a:lnTo>
                                        <a:lnTo>
                                          <a:pt x="0" y="463"/>
                                        </a:lnTo>
                                        <a:lnTo>
                                          <a:pt x="1" y="407"/>
                                        </a:lnTo>
                                        <a:lnTo>
                                          <a:pt x="7" y="353"/>
                                        </a:lnTo>
                                        <a:lnTo>
                                          <a:pt x="16" y="301"/>
                                        </a:lnTo>
                                        <a:lnTo>
                                          <a:pt x="30" y="253"/>
                                        </a:lnTo>
                                        <a:lnTo>
                                          <a:pt x="47" y="207"/>
                                        </a:lnTo>
                                        <a:lnTo>
                                          <a:pt x="69" y="165"/>
                                        </a:lnTo>
                                        <a:lnTo>
                                          <a:pt x="95" y="127"/>
                                        </a:lnTo>
                                        <a:lnTo>
                                          <a:pt x="126" y="93"/>
                                        </a:lnTo>
                                        <a:lnTo>
                                          <a:pt x="173" y="104"/>
                                        </a:lnTo>
                                        <a:lnTo>
                                          <a:pt x="221" y="114"/>
                                        </a:lnTo>
                                        <a:lnTo>
                                          <a:pt x="272" y="123"/>
                                        </a:lnTo>
                                        <a:lnTo>
                                          <a:pt x="324" y="130"/>
                                        </a:lnTo>
                                        <a:lnTo>
                                          <a:pt x="378" y="138"/>
                                        </a:lnTo>
                                        <a:lnTo>
                                          <a:pt x="433" y="144"/>
                                        </a:lnTo>
                                        <a:lnTo>
                                          <a:pt x="490" y="149"/>
                                        </a:lnTo>
                                        <a:lnTo>
                                          <a:pt x="548" y="153"/>
                                        </a:lnTo>
                                        <a:lnTo>
                                          <a:pt x="607" y="156"/>
                                        </a:lnTo>
                                        <a:lnTo>
                                          <a:pt x="667" y="159"/>
                                        </a:lnTo>
                                        <a:lnTo>
                                          <a:pt x="727" y="160"/>
                                        </a:lnTo>
                                        <a:lnTo>
                                          <a:pt x="789" y="161"/>
                                        </a:lnTo>
                                        <a:lnTo>
                                          <a:pt x="851" y="160"/>
                                        </a:lnTo>
                                        <a:lnTo>
                                          <a:pt x="913" y="159"/>
                                        </a:lnTo>
                                        <a:lnTo>
                                          <a:pt x="976" y="158"/>
                                        </a:lnTo>
                                        <a:lnTo>
                                          <a:pt x="1038" y="155"/>
                                        </a:lnTo>
                                        <a:lnTo>
                                          <a:pt x="1101" y="151"/>
                                        </a:lnTo>
                                        <a:lnTo>
                                          <a:pt x="1163" y="146"/>
                                        </a:lnTo>
                                        <a:lnTo>
                                          <a:pt x="1226" y="141"/>
                                        </a:lnTo>
                                        <a:lnTo>
                                          <a:pt x="1288" y="135"/>
                                        </a:lnTo>
                                        <a:lnTo>
                                          <a:pt x="1348" y="128"/>
                                        </a:lnTo>
                                        <a:lnTo>
                                          <a:pt x="1409" y="120"/>
                                        </a:lnTo>
                                        <a:lnTo>
                                          <a:pt x="1469" y="112"/>
                                        </a:lnTo>
                                        <a:lnTo>
                                          <a:pt x="1528" y="103"/>
                                        </a:lnTo>
                                        <a:lnTo>
                                          <a:pt x="1586" y="92"/>
                                        </a:lnTo>
                                        <a:lnTo>
                                          <a:pt x="1643" y="82"/>
                                        </a:lnTo>
                                        <a:lnTo>
                                          <a:pt x="1697" y="70"/>
                                        </a:lnTo>
                                        <a:lnTo>
                                          <a:pt x="1751" y="57"/>
                                        </a:lnTo>
                                        <a:lnTo>
                                          <a:pt x="1803" y="45"/>
                                        </a:lnTo>
                                        <a:lnTo>
                                          <a:pt x="1853" y="30"/>
                                        </a:lnTo>
                                        <a:lnTo>
                                          <a:pt x="1901" y="17"/>
                                        </a:lnTo>
                                        <a:lnTo>
                                          <a:pt x="19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1F1A1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6" y="3421"/>
                                    <a:ext cx="233" cy="301"/>
                                  </a:xfrm>
                                  <a:custGeom>
                                    <a:avLst/>
                                    <a:gdLst>
                                      <a:gd name="T0" fmla="*/ 177 w 1161"/>
                                      <a:gd name="T1" fmla="*/ 12 h 1503"/>
                                      <a:gd name="T2" fmla="*/ 300 w 1161"/>
                                      <a:gd name="T3" fmla="*/ 34 h 1503"/>
                                      <a:gd name="T4" fmla="*/ 420 w 1161"/>
                                      <a:gd name="T5" fmla="*/ 52 h 1503"/>
                                      <a:gd name="T6" fmla="*/ 538 w 1161"/>
                                      <a:gd name="T7" fmla="*/ 65 h 1503"/>
                                      <a:gd name="T8" fmla="*/ 657 w 1161"/>
                                      <a:gd name="T9" fmla="*/ 73 h 1503"/>
                                      <a:gd name="T10" fmla="*/ 776 w 1161"/>
                                      <a:gd name="T11" fmla="*/ 76 h 1503"/>
                                      <a:gd name="T12" fmla="*/ 893 w 1161"/>
                                      <a:gd name="T13" fmla="*/ 76 h 1503"/>
                                      <a:gd name="T14" fmla="*/ 1011 w 1161"/>
                                      <a:gd name="T15" fmla="*/ 72 h 1503"/>
                                      <a:gd name="T16" fmla="*/ 1085 w 1161"/>
                                      <a:gd name="T17" fmla="*/ 130 h 1503"/>
                                      <a:gd name="T18" fmla="*/ 1111 w 1161"/>
                                      <a:gd name="T19" fmla="*/ 261 h 1503"/>
                                      <a:gd name="T20" fmla="*/ 1132 w 1161"/>
                                      <a:gd name="T21" fmla="*/ 398 h 1503"/>
                                      <a:gd name="T22" fmla="*/ 1147 w 1161"/>
                                      <a:gd name="T23" fmla="*/ 534 h 1503"/>
                                      <a:gd name="T24" fmla="*/ 1157 w 1161"/>
                                      <a:gd name="T25" fmla="*/ 666 h 1503"/>
                                      <a:gd name="T26" fmla="*/ 1161 w 1161"/>
                                      <a:gd name="T27" fmla="*/ 790 h 1503"/>
                                      <a:gd name="T28" fmla="*/ 1158 w 1161"/>
                                      <a:gd name="T29" fmla="*/ 900 h 1503"/>
                                      <a:gd name="T30" fmla="*/ 1149 w 1161"/>
                                      <a:gd name="T31" fmla="*/ 991 h 1503"/>
                                      <a:gd name="T32" fmla="*/ 1125 w 1161"/>
                                      <a:gd name="T33" fmla="*/ 1042 h 1503"/>
                                      <a:gd name="T34" fmla="*/ 1091 w 1161"/>
                                      <a:gd name="T35" fmla="*/ 1067 h 1503"/>
                                      <a:gd name="T36" fmla="*/ 1062 w 1161"/>
                                      <a:gd name="T37" fmla="*/ 1085 h 1503"/>
                                      <a:gd name="T38" fmla="*/ 1036 w 1161"/>
                                      <a:gd name="T39" fmla="*/ 1094 h 1503"/>
                                      <a:gd name="T40" fmla="*/ 1012 w 1161"/>
                                      <a:gd name="T41" fmla="*/ 1099 h 1503"/>
                                      <a:gd name="T42" fmla="*/ 990 w 1161"/>
                                      <a:gd name="T43" fmla="*/ 1101 h 1503"/>
                                      <a:gd name="T44" fmla="*/ 970 w 1161"/>
                                      <a:gd name="T45" fmla="*/ 1096 h 1503"/>
                                      <a:gd name="T46" fmla="*/ 953 w 1161"/>
                                      <a:gd name="T47" fmla="*/ 1088 h 1503"/>
                                      <a:gd name="T48" fmla="*/ 927 w 1161"/>
                                      <a:gd name="T49" fmla="*/ 1071 h 1503"/>
                                      <a:gd name="T50" fmla="*/ 895 w 1161"/>
                                      <a:gd name="T51" fmla="*/ 1042 h 1503"/>
                                      <a:gd name="T52" fmla="*/ 862 w 1161"/>
                                      <a:gd name="T53" fmla="*/ 1010 h 1503"/>
                                      <a:gd name="T54" fmla="*/ 835 w 1161"/>
                                      <a:gd name="T55" fmla="*/ 988 h 1503"/>
                                      <a:gd name="T56" fmla="*/ 815 w 1161"/>
                                      <a:gd name="T57" fmla="*/ 976 h 1503"/>
                                      <a:gd name="T58" fmla="*/ 807 w 1161"/>
                                      <a:gd name="T59" fmla="*/ 1021 h 1503"/>
                                      <a:gd name="T60" fmla="*/ 814 w 1161"/>
                                      <a:gd name="T61" fmla="*/ 1127 h 1503"/>
                                      <a:gd name="T62" fmla="*/ 823 w 1161"/>
                                      <a:gd name="T63" fmla="*/ 1232 h 1503"/>
                                      <a:gd name="T64" fmla="*/ 829 w 1161"/>
                                      <a:gd name="T65" fmla="*/ 1336 h 1503"/>
                                      <a:gd name="T66" fmla="*/ 824 w 1161"/>
                                      <a:gd name="T67" fmla="*/ 1402 h 1503"/>
                                      <a:gd name="T68" fmla="*/ 806 w 1161"/>
                                      <a:gd name="T69" fmla="*/ 1428 h 1503"/>
                                      <a:gd name="T70" fmla="*/ 784 w 1161"/>
                                      <a:gd name="T71" fmla="*/ 1449 h 1503"/>
                                      <a:gd name="T72" fmla="*/ 759 w 1161"/>
                                      <a:gd name="T73" fmla="*/ 1467 h 1503"/>
                                      <a:gd name="T74" fmla="*/ 731 w 1161"/>
                                      <a:gd name="T75" fmla="*/ 1480 h 1503"/>
                                      <a:gd name="T76" fmla="*/ 702 w 1161"/>
                                      <a:gd name="T77" fmla="*/ 1491 h 1503"/>
                                      <a:gd name="T78" fmla="*/ 672 w 1161"/>
                                      <a:gd name="T79" fmla="*/ 1498 h 1503"/>
                                      <a:gd name="T80" fmla="*/ 640 w 1161"/>
                                      <a:gd name="T81" fmla="*/ 1501 h 1503"/>
                                      <a:gd name="T82" fmla="*/ 609 w 1161"/>
                                      <a:gd name="T83" fmla="*/ 1503 h 1503"/>
                                      <a:gd name="T84" fmla="*/ 577 w 1161"/>
                                      <a:gd name="T85" fmla="*/ 1501 h 1503"/>
                                      <a:gd name="T86" fmla="*/ 532 w 1161"/>
                                      <a:gd name="T87" fmla="*/ 1495 h 1503"/>
                                      <a:gd name="T88" fmla="*/ 478 w 1161"/>
                                      <a:gd name="T89" fmla="*/ 1479 h 1503"/>
                                      <a:gd name="T90" fmla="*/ 444 w 1161"/>
                                      <a:gd name="T91" fmla="*/ 1463 h 1503"/>
                                      <a:gd name="T92" fmla="*/ 426 w 1161"/>
                                      <a:gd name="T93" fmla="*/ 1452 h 1503"/>
                                      <a:gd name="T94" fmla="*/ 397 w 1161"/>
                                      <a:gd name="T95" fmla="*/ 1416 h 1503"/>
                                      <a:gd name="T96" fmla="*/ 353 w 1161"/>
                                      <a:gd name="T97" fmla="*/ 1348 h 1503"/>
                                      <a:gd name="T98" fmla="*/ 306 w 1161"/>
                                      <a:gd name="T99" fmla="*/ 1269 h 1503"/>
                                      <a:gd name="T100" fmla="*/ 259 w 1161"/>
                                      <a:gd name="T101" fmla="*/ 1181 h 1503"/>
                                      <a:gd name="T102" fmla="*/ 212 w 1161"/>
                                      <a:gd name="T103" fmla="*/ 1085 h 1503"/>
                                      <a:gd name="T104" fmla="*/ 166 w 1161"/>
                                      <a:gd name="T105" fmla="*/ 982 h 1503"/>
                                      <a:gd name="T106" fmla="*/ 123 w 1161"/>
                                      <a:gd name="T107" fmla="*/ 875 h 1503"/>
                                      <a:gd name="T108" fmla="*/ 84 w 1161"/>
                                      <a:gd name="T109" fmla="*/ 767 h 1503"/>
                                      <a:gd name="T110" fmla="*/ 52 w 1161"/>
                                      <a:gd name="T111" fmla="*/ 658 h 1503"/>
                                      <a:gd name="T112" fmla="*/ 26 w 1161"/>
                                      <a:gd name="T113" fmla="*/ 549 h 1503"/>
                                      <a:gd name="T114" fmla="*/ 8 w 1161"/>
                                      <a:gd name="T115" fmla="*/ 444 h 1503"/>
                                      <a:gd name="T116" fmla="*/ 0 w 1161"/>
                                      <a:gd name="T117" fmla="*/ 344 h 1503"/>
                                      <a:gd name="T118" fmla="*/ 3 w 1161"/>
                                      <a:gd name="T119" fmla="*/ 250 h 1503"/>
                                      <a:gd name="T120" fmla="*/ 18 w 1161"/>
                                      <a:gd name="T121" fmla="*/ 164 h 1503"/>
                                      <a:gd name="T122" fmla="*/ 45 w 1161"/>
                                      <a:gd name="T123" fmla="*/ 89 h 1503"/>
                                      <a:gd name="T124" fmla="*/ 88 w 1161"/>
                                      <a:gd name="T125" fmla="*/ 26 h 15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161" h="1503">
                                        <a:moveTo>
                                          <a:pt x="115" y="0"/>
                                        </a:moveTo>
                                        <a:lnTo>
                                          <a:pt x="177" y="12"/>
                                        </a:lnTo>
                                        <a:lnTo>
                                          <a:pt x="238" y="25"/>
                                        </a:lnTo>
                                        <a:lnTo>
                                          <a:pt x="300" y="34"/>
                                        </a:lnTo>
                                        <a:lnTo>
                                          <a:pt x="359" y="44"/>
                                        </a:lnTo>
                                        <a:lnTo>
                                          <a:pt x="420" y="52"/>
                                        </a:lnTo>
                                        <a:lnTo>
                                          <a:pt x="479" y="59"/>
                                        </a:lnTo>
                                        <a:lnTo>
                                          <a:pt x="538" y="65"/>
                                        </a:lnTo>
                                        <a:lnTo>
                                          <a:pt x="598" y="69"/>
                                        </a:lnTo>
                                        <a:lnTo>
                                          <a:pt x="657" y="73"/>
                                        </a:lnTo>
                                        <a:lnTo>
                                          <a:pt x="716" y="75"/>
                                        </a:lnTo>
                                        <a:lnTo>
                                          <a:pt x="776" y="76"/>
                                        </a:lnTo>
                                        <a:lnTo>
                                          <a:pt x="834" y="76"/>
                                        </a:lnTo>
                                        <a:lnTo>
                                          <a:pt x="893" y="76"/>
                                        </a:lnTo>
                                        <a:lnTo>
                                          <a:pt x="953" y="74"/>
                                        </a:lnTo>
                                        <a:lnTo>
                                          <a:pt x="1011" y="72"/>
                                        </a:lnTo>
                                        <a:lnTo>
                                          <a:pt x="1070" y="68"/>
                                        </a:lnTo>
                                        <a:lnTo>
                                          <a:pt x="1085" y="130"/>
                                        </a:lnTo>
                                        <a:lnTo>
                                          <a:pt x="1099" y="195"/>
                                        </a:lnTo>
                                        <a:lnTo>
                                          <a:pt x="1111" y="261"/>
                                        </a:lnTo>
                                        <a:lnTo>
                                          <a:pt x="1122" y="329"/>
                                        </a:lnTo>
                                        <a:lnTo>
                                          <a:pt x="1132" y="398"/>
                                        </a:lnTo>
                                        <a:lnTo>
                                          <a:pt x="1139" y="466"/>
                                        </a:lnTo>
                                        <a:lnTo>
                                          <a:pt x="1147" y="534"/>
                                        </a:lnTo>
                                        <a:lnTo>
                                          <a:pt x="1153" y="601"/>
                                        </a:lnTo>
                                        <a:lnTo>
                                          <a:pt x="1157" y="666"/>
                                        </a:lnTo>
                                        <a:lnTo>
                                          <a:pt x="1159" y="730"/>
                                        </a:lnTo>
                                        <a:lnTo>
                                          <a:pt x="1161" y="790"/>
                                        </a:lnTo>
                                        <a:lnTo>
                                          <a:pt x="1161" y="847"/>
                                        </a:lnTo>
                                        <a:lnTo>
                                          <a:pt x="1158" y="900"/>
                                        </a:lnTo>
                                        <a:lnTo>
                                          <a:pt x="1154" y="948"/>
                                        </a:lnTo>
                                        <a:lnTo>
                                          <a:pt x="1149" y="991"/>
                                        </a:lnTo>
                                        <a:lnTo>
                                          <a:pt x="1142" y="1028"/>
                                        </a:lnTo>
                                        <a:lnTo>
                                          <a:pt x="1125" y="1042"/>
                                        </a:lnTo>
                                        <a:lnTo>
                                          <a:pt x="1107" y="1056"/>
                                        </a:lnTo>
                                        <a:lnTo>
                                          <a:pt x="1091" y="1067"/>
                                        </a:lnTo>
                                        <a:lnTo>
                                          <a:pt x="1076" y="1076"/>
                                        </a:lnTo>
                                        <a:lnTo>
                                          <a:pt x="1062" y="1085"/>
                                        </a:lnTo>
                                        <a:lnTo>
                                          <a:pt x="1049" y="1091"/>
                                        </a:lnTo>
                                        <a:lnTo>
                                          <a:pt x="1036" y="1094"/>
                                        </a:lnTo>
                                        <a:lnTo>
                                          <a:pt x="1023" y="1098"/>
                                        </a:lnTo>
                                        <a:lnTo>
                                          <a:pt x="1012" y="1099"/>
                                        </a:lnTo>
                                        <a:lnTo>
                                          <a:pt x="1001" y="1101"/>
                                        </a:lnTo>
                                        <a:lnTo>
                                          <a:pt x="990" y="1101"/>
                                        </a:lnTo>
                                        <a:lnTo>
                                          <a:pt x="980" y="1098"/>
                                        </a:lnTo>
                                        <a:lnTo>
                                          <a:pt x="970" y="1096"/>
                                        </a:lnTo>
                                        <a:lnTo>
                                          <a:pt x="961" y="1092"/>
                                        </a:lnTo>
                                        <a:lnTo>
                                          <a:pt x="953" y="1088"/>
                                        </a:lnTo>
                                        <a:lnTo>
                                          <a:pt x="944" y="1083"/>
                                        </a:lnTo>
                                        <a:lnTo>
                                          <a:pt x="927" y="1071"/>
                                        </a:lnTo>
                                        <a:lnTo>
                                          <a:pt x="911" y="1057"/>
                                        </a:lnTo>
                                        <a:lnTo>
                                          <a:pt x="895" y="1042"/>
                                        </a:lnTo>
                                        <a:lnTo>
                                          <a:pt x="878" y="1026"/>
                                        </a:lnTo>
                                        <a:lnTo>
                                          <a:pt x="862" y="1010"/>
                                        </a:lnTo>
                                        <a:lnTo>
                                          <a:pt x="844" y="995"/>
                                        </a:lnTo>
                                        <a:lnTo>
                                          <a:pt x="835" y="988"/>
                                        </a:lnTo>
                                        <a:lnTo>
                                          <a:pt x="825" y="982"/>
                                        </a:lnTo>
                                        <a:lnTo>
                                          <a:pt x="815" y="976"/>
                                        </a:lnTo>
                                        <a:lnTo>
                                          <a:pt x="804" y="970"/>
                                        </a:lnTo>
                                        <a:lnTo>
                                          <a:pt x="807" y="1021"/>
                                        </a:lnTo>
                                        <a:lnTo>
                                          <a:pt x="810" y="1073"/>
                                        </a:lnTo>
                                        <a:lnTo>
                                          <a:pt x="814" y="1127"/>
                                        </a:lnTo>
                                        <a:lnTo>
                                          <a:pt x="818" y="1179"/>
                                        </a:lnTo>
                                        <a:lnTo>
                                          <a:pt x="823" y="1232"/>
                                        </a:lnTo>
                                        <a:lnTo>
                                          <a:pt x="827" y="1284"/>
                                        </a:lnTo>
                                        <a:lnTo>
                                          <a:pt x="829" y="1336"/>
                                        </a:lnTo>
                                        <a:lnTo>
                                          <a:pt x="831" y="1388"/>
                                        </a:lnTo>
                                        <a:lnTo>
                                          <a:pt x="824" y="1402"/>
                                        </a:lnTo>
                                        <a:lnTo>
                                          <a:pt x="815" y="1416"/>
                                        </a:lnTo>
                                        <a:lnTo>
                                          <a:pt x="806" y="1428"/>
                                        </a:lnTo>
                                        <a:lnTo>
                                          <a:pt x="796" y="1440"/>
                                        </a:lnTo>
                                        <a:lnTo>
                                          <a:pt x="784" y="1449"/>
                                        </a:lnTo>
                                        <a:lnTo>
                                          <a:pt x="772" y="1459"/>
                                        </a:lnTo>
                                        <a:lnTo>
                                          <a:pt x="759" y="1467"/>
                                        </a:lnTo>
                                        <a:lnTo>
                                          <a:pt x="745" y="1474"/>
                                        </a:lnTo>
                                        <a:lnTo>
                                          <a:pt x="731" y="1480"/>
                                        </a:lnTo>
                                        <a:lnTo>
                                          <a:pt x="716" y="1487"/>
                                        </a:lnTo>
                                        <a:lnTo>
                                          <a:pt x="702" y="1491"/>
                                        </a:lnTo>
                                        <a:lnTo>
                                          <a:pt x="687" y="1495"/>
                                        </a:lnTo>
                                        <a:lnTo>
                                          <a:pt x="672" y="1498"/>
                                        </a:lnTo>
                                        <a:lnTo>
                                          <a:pt x="656" y="1500"/>
                                        </a:lnTo>
                                        <a:lnTo>
                                          <a:pt x="640" y="1501"/>
                                        </a:lnTo>
                                        <a:lnTo>
                                          <a:pt x="624" y="1503"/>
                                        </a:lnTo>
                                        <a:lnTo>
                                          <a:pt x="609" y="1503"/>
                                        </a:lnTo>
                                        <a:lnTo>
                                          <a:pt x="593" y="1503"/>
                                        </a:lnTo>
                                        <a:lnTo>
                                          <a:pt x="577" y="1501"/>
                                        </a:lnTo>
                                        <a:lnTo>
                                          <a:pt x="562" y="1500"/>
                                        </a:lnTo>
                                        <a:lnTo>
                                          <a:pt x="532" y="1495"/>
                                        </a:lnTo>
                                        <a:lnTo>
                                          <a:pt x="504" y="1488"/>
                                        </a:lnTo>
                                        <a:lnTo>
                                          <a:pt x="478" y="1479"/>
                                        </a:lnTo>
                                        <a:lnTo>
                                          <a:pt x="454" y="1469"/>
                                        </a:lnTo>
                                        <a:lnTo>
                                          <a:pt x="444" y="1463"/>
                                        </a:lnTo>
                                        <a:lnTo>
                                          <a:pt x="434" y="1458"/>
                                        </a:lnTo>
                                        <a:lnTo>
                                          <a:pt x="426" y="1452"/>
                                        </a:lnTo>
                                        <a:lnTo>
                                          <a:pt x="418" y="1446"/>
                                        </a:lnTo>
                                        <a:lnTo>
                                          <a:pt x="397" y="1416"/>
                                        </a:lnTo>
                                        <a:lnTo>
                                          <a:pt x="375" y="1384"/>
                                        </a:lnTo>
                                        <a:lnTo>
                                          <a:pt x="353" y="1348"/>
                                        </a:lnTo>
                                        <a:lnTo>
                                          <a:pt x="329" y="1310"/>
                                        </a:lnTo>
                                        <a:lnTo>
                                          <a:pt x="306" y="1269"/>
                                        </a:lnTo>
                                        <a:lnTo>
                                          <a:pt x="282" y="1226"/>
                                        </a:lnTo>
                                        <a:lnTo>
                                          <a:pt x="259" y="1181"/>
                                        </a:lnTo>
                                        <a:lnTo>
                                          <a:pt x="235" y="1133"/>
                                        </a:lnTo>
                                        <a:lnTo>
                                          <a:pt x="212" y="1085"/>
                                        </a:lnTo>
                                        <a:lnTo>
                                          <a:pt x="188" y="1034"/>
                                        </a:lnTo>
                                        <a:lnTo>
                                          <a:pt x="166" y="982"/>
                                        </a:lnTo>
                                        <a:lnTo>
                                          <a:pt x="144" y="929"/>
                                        </a:lnTo>
                                        <a:lnTo>
                                          <a:pt x="123" y="875"/>
                                        </a:lnTo>
                                        <a:lnTo>
                                          <a:pt x="103" y="821"/>
                                        </a:lnTo>
                                        <a:lnTo>
                                          <a:pt x="84" y="767"/>
                                        </a:lnTo>
                                        <a:lnTo>
                                          <a:pt x="67" y="712"/>
                                        </a:lnTo>
                                        <a:lnTo>
                                          <a:pt x="52" y="658"/>
                                        </a:lnTo>
                                        <a:lnTo>
                                          <a:pt x="37" y="603"/>
                                        </a:lnTo>
                                        <a:lnTo>
                                          <a:pt x="26" y="549"/>
                                        </a:lnTo>
                                        <a:lnTo>
                                          <a:pt x="16" y="496"/>
                                        </a:lnTo>
                                        <a:lnTo>
                                          <a:pt x="8" y="444"/>
                                        </a:lnTo>
                                        <a:lnTo>
                                          <a:pt x="3" y="393"/>
                                        </a:lnTo>
                                        <a:lnTo>
                                          <a:pt x="0" y="344"/>
                                        </a:lnTo>
                                        <a:lnTo>
                                          <a:pt x="0" y="295"/>
                                        </a:lnTo>
                                        <a:lnTo>
                                          <a:pt x="3" y="250"/>
                                        </a:lnTo>
                                        <a:lnTo>
                                          <a:pt x="8" y="206"/>
                                        </a:lnTo>
                                        <a:lnTo>
                                          <a:pt x="18" y="164"/>
                                        </a:lnTo>
                                        <a:lnTo>
                                          <a:pt x="30" y="126"/>
                                        </a:lnTo>
                                        <a:lnTo>
                                          <a:pt x="45" y="89"/>
                                        </a:lnTo>
                                        <a:lnTo>
                                          <a:pt x="65" y="57"/>
                                        </a:lnTo>
                                        <a:lnTo>
                                          <a:pt x="88" y="26"/>
                                        </a:lnTo>
                                        <a:lnTo>
                                          <a:pt x="1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9" y="3441"/>
                                    <a:ext cx="62" cy="164"/>
                                  </a:xfrm>
                                  <a:custGeom>
                                    <a:avLst/>
                                    <a:gdLst>
                                      <a:gd name="T0" fmla="*/ 0 w 309"/>
                                      <a:gd name="T1" fmla="*/ 0 h 819"/>
                                      <a:gd name="T2" fmla="*/ 10 w 309"/>
                                      <a:gd name="T3" fmla="*/ 32 h 819"/>
                                      <a:gd name="T4" fmla="*/ 38 w 309"/>
                                      <a:gd name="T5" fmla="*/ 116 h 819"/>
                                      <a:gd name="T6" fmla="*/ 78 w 309"/>
                                      <a:gd name="T7" fmla="*/ 236 h 819"/>
                                      <a:gd name="T8" fmla="*/ 126 w 309"/>
                                      <a:gd name="T9" fmla="*/ 376 h 819"/>
                                      <a:gd name="T10" fmla="*/ 152 w 309"/>
                                      <a:gd name="T11" fmla="*/ 449 h 819"/>
                                      <a:gd name="T12" fmla="*/ 177 w 309"/>
                                      <a:gd name="T13" fmla="*/ 519 h 819"/>
                                      <a:gd name="T14" fmla="*/ 203 w 309"/>
                                      <a:gd name="T15" fmla="*/ 589 h 819"/>
                                      <a:gd name="T16" fmla="*/ 226 w 309"/>
                                      <a:gd name="T17" fmla="*/ 651 h 819"/>
                                      <a:gd name="T18" fmla="*/ 250 w 309"/>
                                      <a:gd name="T19" fmla="*/ 706 h 819"/>
                                      <a:gd name="T20" fmla="*/ 269 w 309"/>
                                      <a:gd name="T21" fmla="*/ 753 h 819"/>
                                      <a:gd name="T22" fmla="*/ 279 w 309"/>
                                      <a:gd name="T23" fmla="*/ 772 h 819"/>
                                      <a:gd name="T24" fmla="*/ 288 w 309"/>
                                      <a:gd name="T25" fmla="*/ 788 h 819"/>
                                      <a:gd name="T26" fmla="*/ 295 w 309"/>
                                      <a:gd name="T27" fmla="*/ 800 h 819"/>
                                      <a:gd name="T28" fmla="*/ 301 w 309"/>
                                      <a:gd name="T29" fmla="*/ 810 h 819"/>
                                      <a:gd name="T30" fmla="*/ 309 w 309"/>
                                      <a:gd name="T31" fmla="*/ 819 h 819"/>
                                      <a:gd name="T32" fmla="*/ 308 w 309"/>
                                      <a:gd name="T33" fmla="*/ 816 h 819"/>
                                      <a:gd name="T34" fmla="*/ 299 w 309"/>
                                      <a:gd name="T35" fmla="*/ 804 h 819"/>
                                      <a:gd name="T36" fmla="*/ 283 w 309"/>
                                      <a:gd name="T37" fmla="*/ 782 h 819"/>
                                      <a:gd name="T38" fmla="*/ 262 w 309"/>
                                      <a:gd name="T39" fmla="*/ 751 h 819"/>
                                      <a:gd name="T40" fmla="*/ 237 w 309"/>
                                      <a:gd name="T41" fmla="*/ 712 h 819"/>
                                      <a:gd name="T42" fmla="*/ 209 w 309"/>
                                      <a:gd name="T43" fmla="*/ 665 h 819"/>
                                      <a:gd name="T44" fmla="*/ 178 w 309"/>
                                      <a:gd name="T45" fmla="*/ 611 h 819"/>
                                      <a:gd name="T46" fmla="*/ 162 w 309"/>
                                      <a:gd name="T47" fmla="*/ 581 h 819"/>
                                      <a:gd name="T48" fmla="*/ 146 w 309"/>
                                      <a:gd name="T49" fmla="*/ 550 h 819"/>
                                      <a:gd name="T50" fmla="*/ 131 w 309"/>
                                      <a:gd name="T51" fmla="*/ 518 h 819"/>
                                      <a:gd name="T52" fmla="*/ 115 w 309"/>
                                      <a:gd name="T53" fmla="*/ 484 h 819"/>
                                      <a:gd name="T54" fmla="*/ 100 w 309"/>
                                      <a:gd name="T55" fmla="*/ 449 h 819"/>
                                      <a:gd name="T56" fmla="*/ 85 w 309"/>
                                      <a:gd name="T57" fmla="*/ 413 h 819"/>
                                      <a:gd name="T58" fmla="*/ 71 w 309"/>
                                      <a:gd name="T59" fmla="*/ 375 h 819"/>
                                      <a:gd name="T60" fmla="*/ 59 w 309"/>
                                      <a:gd name="T61" fmla="*/ 336 h 819"/>
                                      <a:gd name="T62" fmla="*/ 47 w 309"/>
                                      <a:gd name="T63" fmla="*/ 297 h 819"/>
                                      <a:gd name="T64" fmla="*/ 36 w 309"/>
                                      <a:gd name="T65" fmla="*/ 257 h 819"/>
                                      <a:gd name="T66" fmla="*/ 26 w 309"/>
                                      <a:gd name="T67" fmla="*/ 215 h 819"/>
                                      <a:gd name="T68" fmla="*/ 17 w 309"/>
                                      <a:gd name="T69" fmla="*/ 173 h 819"/>
                                      <a:gd name="T70" fmla="*/ 10 w 309"/>
                                      <a:gd name="T71" fmla="*/ 131 h 819"/>
                                      <a:gd name="T72" fmla="*/ 5 w 309"/>
                                      <a:gd name="T73" fmla="*/ 88 h 819"/>
                                      <a:gd name="T74" fmla="*/ 1 w 309"/>
                                      <a:gd name="T75" fmla="*/ 45 h 819"/>
                                      <a:gd name="T76" fmla="*/ 0 w 309"/>
                                      <a:gd name="T77" fmla="*/ 0 h 8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309" h="819">
                                        <a:moveTo>
                                          <a:pt x="0" y="0"/>
                                        </a:moveTo>
                                        <a:lnTo>
                                          <a:pt x="10" y="32"/>
                                        </a:lnTo>
                                        <a:lnTo>
                                          <a:pt x="38" y="116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126" y="376"/>
                                        </a:lnTo>
                                        <a:lnTo>
                                          <a:pt x="152" y="449"/>
                                        </a:lnTo>
                                        <a:lnTo>
                                          <a:pt x="177" y="519"/>
                                        </a:lnTo>
                                        <a:lnTo>
                                          <a:pt x="203" y="589"/>
                                        </a:lnTo>
                                        <a:lnTo>
                                          <a:pt x="226" y="651"/>
                                        </a:lnTo>
                                        <a:lnTo>
                                          <a:pt x="250" y="706"/>
                                        </a:lnTo>
                                        <a:lnTo>
                                          <a:pt x="269" y="753"/>
                                        </a:lnTo>
                                        <a:lnTo>
                                          <a:pt x="279" y="772"/>
                                        </a:lnTo>
                                        <a:lnTo>
                                          <a:pt x="288" y="788"/>
                                        </a:lnTo>
                                        <a:lnTo>
                                          <a:pt x="295" y="800"/>
                                        </a:lnTo>
                                        <a:lnTo>
                                          <a:pt x="301" y="810"/>
                                        </a:lnTo>
                                        <a:lnTo>
                                          <a:pt x="309" y="819"/>
                                        </a:lnTo>
                                        <a:lnTo>
                                          <a:pt x="308" y="816"/>
                                        </a:lnTo>
                                        <a:lnTo>
                                          <a:pt x="299" y="804"/>
                                        </a:lnTo>
                                        <a:lnTo>
                                          <a:pt x="283" y="782"/>
                                        </a:lnTo>
                                        <a:lnTo>
                                          <a:pt x="262" y="751"/>
                                        </a:lnTo>
                                        <a:lnTo>
                                          <a:pt x="237" y="712"/>
                                        </a:lnTo>
                                        <a:lnTo>
                                          <a:pt x="209" y="665"/>
                                        </a:lnTo>
                                        <a:lnTo>
                                          <a:pt x="178" y="611"/>
                                        </a:lnTo>
                                        <a:lnTo>
                                          <a:pt x="162" y="581"/>
                                        </a:lnTo>
                                        <a:lnTo>
                                          <a:pt x="146" y="550"/>
                                        </a:lnTo>
                                        <a:lnTo>
                                          <a:pt x="131" y="518"/>
                                        </a:lnTo>
                                        <a:lnTo>
                                          <a:pt x="115" y="484"/>
                                        </a:lnTo>
                                        <a:lnTo>
                                          <a:pt x="100" y="449"/>
                                        </a:lnTo>
                                        <a:lnTo>
                                          <a:pt x="85" y="413"/>
                                        </a:lnTo>
                                        <a:lnTo>
                                          <a:pt x="71" y="375"/>
                                        </a:lnTo>
                                        <a:lnTo>
                                          <a:pt x="59" y="336"/>
                                        </a:lnTo>
                                        <a:lnTo>
                                          <a:pt x="47" y="297"/>
                                        </a:lnTo>
                                        <a:lnTo>
                                          <a:pt x="36" y="257"/>
                                        </a:lnTo>
                                        <a:lnTo>
                                          <a:pt x="26" y="215"/>
                                        </a:lnTo>
                                        <a:lnTo>
                                          <a:pt x="17" y="173"/>
                                        </a:lnTo>
                                        <a:lnTo>
                                          <a:pt x="10" y="131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614" y="12064"/>
                            <a:ext cx="2813" cy="2227"/>
                            <a:chOff x="7319" y="12059"/>
                            <a:chExt cx="2813" cy="2227"/>
                          </a:xfrm>
                        </wpg:grpSpPr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8200" y="12601"/>
                              <a:ext cx="1932" cy="1685"/>
                              <a:chOff x="7480" y="3796"/>
                              <a:chExt cx="1633" cy="1424"/>
                            </a:xfrm>
                          </wpg:grpSpPr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13" y="4310"/>
                                <a:ext cx="1366" cy="910"/>
                              </a:xfrm>
                              <a:custGeom>
                                <a:avLst/>
                                <a:gdLst>
                                  <a:gd name="T0" fmla="*/ 954 w 6829"/>
                                  <a:gd name="T1" fmla="*/ 3304 h 4552"/>
                                  <a:gd name="T2" fmla="*/ 619 w 6829"/>
                                  <a:gd name="T3" fmla="*/ 3425 h 4552"/>
                                  <a:gd name="T4" fmla="*/ 305 w 6829"/>
                                  <a:gd name="T5" fmla="*/ 3611 h 4552"/>
                                  <a:gd name="T6" fmla="*/ 76 w 6829"/>
                                  <a:gd name="T7" fmla="*/ 3853 h 4552"/>
                                  <a:gd name="T8" fmla="*/ 2 w 6829"/>
                                  <a:gd name="T9" fmla="*/ 4150 h 4552"/>
                                  <a:gd name="T10" fmla="*/ 163 w 6829"/>
                                  <a:gd name="T11" fmla="*/ 4415 h 4552"/>
                                  <a:gd name="T12" fmla="*/ 746 w 6829"/>
                                  <a:gd name="T13" fmla="*/ 4531 h 4552"/>
                                  <a:gd name="T14" fmla="*/ 1601 w 6829"/>
                                  <a:gd name="T15" fmla="*/ 4547 h 4552"/>
                                  <a:gd name="T16" fmla="*/ 2500 w 6829"/>
                                  <a:gd name="T17" fmla="*/ 4474 h 4552"/>
                                  <a:gd name="T18" fmla="*/ 3214 w 6829"/>
                                  <a:gd name="T19" fmla="*/ 4319 h 4552"/>
                                  <a:gd name="T20" fmla="*/ 3537 w 6829"/>
                                  <a:gd name="T21" fmla="*/ 4183 h 4552"/>
                                  <a:gd name="T22" fmla="*/ 4048 w 6829"/>
                                  <a:gd name="T23" fmla="*/ 4396 h 4552"/>
                                  <a:gd name="T24" fmla="*/ 4910 w 6829"/>
                                  <a:gd name="T25" fmla="*/ 4498 h 4552"/>
                                  <a:gd name="T26" fmla="*/ 5846 w 6829"/>
                                  <a:gd name="T27" fmla="*/ 4490 h 4552"/>
                                  <a:gd name="T28" fmla="*/ 6577 w 6829"/>
                                  <a:gd name="T29" fmla="*/ 4378 h 4552"/>
                                  <a:gd name="T30" fmla="*/ 6825 w 6829"/>
                                  <a:gd name="T31" fmla="*/ 4164 h 4552"/>
                                  <a:gd name="T32" fmla="*/ 6604 w 6829"/>
                                  <a:gd name="T33" fmla="*/ 3815 h 4552"/>
                                  <a:gd name="T34" fmla="*/ 6367 w 6829"/>
                                  <a:gd name="T35" fmla="*/ 3546 h 4552"/>
                                  <a:gd name="T36" fmla="*/ 6132 w 6829"/>
                                  <a:gd name="T37" fmla="*/ 3371 h 4552"/>
                                  <a:gd name="T38" fmla="*/ 5903 w 6829"/>
                                  <a:gd name="T39" fmla="*/ 3277 h 4552"/>
                                  <a:gd name="T40" fmla="*/ 5685 w 6829"/>
                                  <a:gd name="T41" fmla="*/ 3251 h 4552"/>
                                  <a:gd name="T42" fmla="*/ 5793 w 6829"/>
                                  <a:gd name="T43" fmla="*/ 2266 h 4552"/>
                                  <a:gd name="T44" fmla="*/ 5351 w 6829"/>
                                  <a:gd name="T45" fmla="*/ 825 h 4552"/>
                                  <a:gd name="T46" fmla="*/ 4165 w 6829"/>
                                  <a:gd name="T47" fmla="*/ 99 h 4552"/>
                                  <a:gd name="T48" fmla="*/ 2723 w 6829"/>
                                  <a:gd name="T49" fmla="*/ 76 h 4552"/>
                                  <a:gd name="T50" fmla="*/ 1516 w 6829"/>
                                  <a:gd name="T51" fmla="*/ 741 h 4552"/>
                                  <a:gd name="T52" fmla="*/ 1038 w 6829"/>
                                  <a:gd name="T53" fmla="*/ 1861 h 4552"/>
                                  <a:gd name="T54" fmla="*/ 1036 w 6829"/>
                                  <a:gd name="T55" fmla="*/ 2180 h 4552"/>
                                  <a:gd name="T56" fmla="*/ 1069 w 6829"/>
                                  <a:gd name="T57" fmla="*/ 2566 h 4552"/>
                                  <a:gd name="T58" fmla="*/ 1162 w 6829"/>
                                  <a:gd name="T59" fmla="*/ 3111 h 4552"/>
                                  <a:gd name="T60" fmla="*/ 1273 w 6829"/>
                                  <a:gd name="T61" fmla="*/ 3389 h 4552"/>
                                  <a:gd name="T62" fmla="*/ 960 w 6829"/>
                                  <a:gd name="T63" fmla="*/ 3452 h 4552"/>
                                  <a:gd name="T64" fmla="*/ 624 w 6829"/>
                                  <a:gd name="T65" fmla="*/ 3564 h 4552"/>
                                  <a:gd name="T66" fmla="*/ 333 w 6829"/>
                                  <a:gd name="T67" fmla="*/ 3728 h 4552"/>
                                  <a:gd name="T68" fmla="*/ 161 w 6829"/>
                                  <a:gd name="T69" fmla="*/ 3952 h 4552"/>
                                  <a:gd name="T70" fmla="*/ 177 w 6829"/>
                                  <a:gd name="T71" fmla="*/ 4240 h 4552"/>
                                  <a:gd name="T72" fmla="*/ 524 w 6829"/>
                                  <a:gd name="T73" fmla="*/ 4391 h 4552"/>
                                  <a:gd name="T74" fmla="*/ 1242 w 6829"/>
                                  <a:gd name="T75" fmla="*/ 4437 h 4552"/>
                                  <a:gd name="T76" fmla="*/ 2111 w 6829"/>
                                  <a:gd name="T77" fmla="*/ 4390 h 4552"/>
                                  <a:gd name="T78" fmla="*/ 2912 w 6829"/>
                                  <a:gd name="T79" fmla="*/ 4266 h 4552"/>
                                  <a:gd name="T80" fmla="*/ 3427 w 6829"/>
                                  <a:gd name="T81" fmla="*/ 4080 h 4552"/>
                                  <a:gd name="T82" fmla="*/ 3701 w 6829"/>
                                  <a:gd name="T83" fmla="*/ 4162 h 4552"/>
                                  <a:gd name="T84" fmla="*/ 4364 w 6829"/>
                                  <a:gd name="T85" fmla="*/ 4317 h 4552"/>
                                  <a:gd name="T86" fmla="*/ 5225 w 6829"/>
                                  <a:gd name="T87" fmla="*/ 4371 h 4552"/>
                                  <a:gd name="T88" fmla="*/ 6025 w 6829"/>
                                  <a:gd name="T89" fmla="*/ 4328 h 4552"/>
                                  <a:gd name="T90" fmla="*/ 6509 w 6829"/>
                                  <a:gd name="T91" fmla="*/ 4183 h 4552"/>
                                  <a:gd name="T92" fmla="*/ 6452 w 6829"/>
                                  <a:gd name="T93" fmla="*/ 3924 h 4552"/>
                                  <a:gd name="T94" fmla="*/ 6227 w 6829"/>
                                  <a:gd name="T95" fmla="*/ 3671 h 4552"/>
                                  <a:gd name="T96" fmla="*/ 6003 w 6829"/>
                                  <a:gd name="T97" fmla="*/ 3514 h 4552"/>
                                  <a:gd name="T98" fmla="*/ 5786 w 6829"/>
                                  <a:gd name="T99" fmla="*/ 3433 h 4552"/>
                                  <a:gd name="T100" fmla="*/ 5575 w 6829"/>
                                  <a:gd name="T101" fmla="*/ 3409 h 4552"/>
                                  <a:gd name="T102" fmla="*/ 5379 w 6829"/>
                                  <a:gd name="T103" fmla="*/ 3424 h 4552"/>
                                  <a:gd name="T104" fmla="*/ 5552 w 6829"/>
                                  <a:gd name="T105" fmla="*/ 1645 h 4552"/>
                                  <a:gd name="T106" fmla="*/ 4759 w 6829"/>
                                  <a:gd name="T107" fmla="*/ 570 h 4552"/>
                                  <a:gd name="T108" fmla="*/ 3474 w 6829"/>
                                  <a:gd name="T109" fmla="*/ 183 h 4552"/>
                                  <a:gd name="T110" fmla="*/ 2166 w 6829"/>
                                  <a:gd name="T111" fmla="*/ 463 h 4552"/>
                                  <a:gd name="T112" fmla="*/ 1309 w 6829"/>
                                  <a:gd name="T113" fmla="*/ 1392 h 4552"/>
                                  <a:gd name="T114" fmla="*/ 1195 w 6829"/>
                                  <a:gd name="T115" fmla="*/ 2041 h 4552"/>
                                  <a:gd name="T116" fmla="*/ 1220 w 6829"/>
                                  <a:gd name="T117" fmla="*/ 2504 h 4552"/>
                                  <a:gd name="T118" fmla="*/ 1309 w 6829"/>
                                  <a:gd name="T119" fmla="*/ 3147 h 45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829" h="4552">
                                    <a:moveTo>
                                      <a:pt x="1199" y="3256"/>
                                    </a:moveTo>
                                    <a:lnTo>
                                      <a:pt x="1155" y="3262"/>
                                    </a:lnTo>
                                    <a:lnTo>
                                      <a:pt x="1108" y="3269"/>
                                    </a:lnTo>
                                    <a:lnTo>
                                      <a:pt x="1058" y="3279"/>
                                    </a:lnTo>
                                    <a:lnTo>
                                      <a:pt x="1007" y="3290"/>
                                    </a:lnTo>
                                    <a:lnTo>
                                      <a:pt x="954" y="3304"/>
                                    </a:lnTo>
                                    <a:lnTo>
                                      <a:pt x="900" y="3320"/>
                                    </a:lnTo>
                                    <a:lnTo>
                                      <a:pt x="844" y="3337"/>
                                    </a:lnTo>
                                    <a:lnTo>
                                      <a:pt x="788" y="3357"/>
                                    </a:lnTo>
                                    <a:lnTo>
                                      <a:pt x="733" y="3378"/>
                                    </a:lnTo>
                                    <a:lnTo>
                                      <a:pt x="676" y="3400"/>
                                    </a:lnTo>
                                    <a:lnTo>
                                      <a:pt x="619" y="3425"/>
                                    </a:lnTo>
                                    <a:lnTo>
                                      <a:pt x="563" y="3452"/>
                                    </a:lnTo>
                                    <a:lnTo>
                                      <a:pt x="509" y="3481"/>
                                    </a:lnTo>
                                    <a:lnTo>
                                      <a:pt x="456" y="3511"/>
                                    </a:lnTo>
                                    <a:lnTo>
                                      <a:pt x="402" y="3541"/>
                                    </a:lnTo>
                                    <a:lnTo>
                                      <a:pt x="353" y="3575"/>
                                    </a:lnTo>
                                    <a:lnTo>
                                      <a:pt x="305" y="3611"/>
                                    </a:lnTo>
                                    <a:lnTo>
                                      <a:pt x="258" y="3647"/>
                                    </a:lnTo>
                                    <a:lnTo>
                                      <a:pt x="214" y="3685"/>
                                    </a:lnTo>
                                    <a:lnTo>
                                      <a:pt x="175" y="3725"/>
                                    </a:lnTo>
                                    <a:lnTo>
                                      <a:pt x="138" y="3767"/>
                                    </a:lnTo>
                                    <a:lnTo>
                                      <a:pt x="104" y="3809"/>
                                    </a:lnTo>
                                    <a:lnTo>
                                      <a:pt x="76" y="3853"/>
                                    </a:lnTo>
                                    <a:lnTo>
                                      <a:pt x="51" y="3899"/>
                                    </a:lnTo>
                                    <a:lnTo>
                                      <a:pt x="30" y="3947"/>
                                    </a:lnTo>
                                    <a:lnTo>
                                      <a:pt x="15" y="3995"/>
                                    </a:lnTo>
                                    <a:lnTo>
                                      <a:pt x="5" y="4046"/>
                                    </a:lnTo>
                                    <a:lnTo>
                                      <a:pt x="0" y="4097"/>
                                    </a:lnTo>
                                    <a:lnTo>
                                      <a:pt x="2" y="4150"/>
                                    </a:lnTo>
                                    <a:lnTo>
                                      <a:pt x="9" y="4204"/>
                                    </a:lnTo>
                                    <a:lnTo>
                                      <a:pt x="23" y="4260"/>
                                    </a:lnTo>
                                    <a:lnTo>
                                      <a:pt x="44" y="4317"/>
                                    </a:lnTo>
                                    <a:lnTo>
                                      <a:pt x="67" y="4353"/>
                                    </a:lnTo>
                                    <a:lnTo>
                                      <a:pt x="108" y="4385"/>
                                    </a:lnTo>
                                    <a:lnTo>
                                      <a:pt x="163" y="4415"/>
                                    </a:lnTo>
                                    <a:lnTo>
                                      <a:pt x="232" y="4442"/>
                                    </a:lnTo>
                                    <a:lnTo>
                                      <a:pt x="313" y="4465"/>
                                    </a:lnTo>
                                    <a:lnTo>
                                      <a:pt x="406" y="4485"/>
                                    </a:lnTo>
                                    <a:lnTo>
                                      <a:pt x="510" y="4504"/>
                                    </a:lnTo>
                                    <a:lnTo>
                                      <a:pt x="624" y="4519"/>
                                    </a:lnTo>
                                    <a:lnTo>
                                      <a:pt x="746" y="4531"/>
                                    </a:lnTo>
                                    <a:lnTo>
                                      <a:pt x="876" y="4540"/>
                                    </a:lnTo>
                                    <a:lnTo>
                                      <a:pt x="1012" y="4547"/>
                                    </a:lnTo>
                                    <a:lnTo>
                                      <a:pt x="1155" y="4551"/>
                                    </a:lnTo>
                                    <a:lnTo>
                                      <a:pt x="1300" y="4552"/>
                                    </a:lnTo>
                                    <a:lnTo>
                                      <a:pt x="1450" y="4551"/>
                                    </a:lnTo>
                                    <a:lnTo>
                                      <a:pt x="1601" y="4547"/>
                                    </a:lnTo>
                                    <a:lnTo>
                                      <a:pt x="1754" y="4541"/>
                                    </a:lnTo>
                                    <a:lnTo>
                                      <a:pt x="1907" y="4532"/>
                                    </a:lnTo>
                                    <a:lnTo>
                                      <a:pt x="2060" y="4521"/>
                                    </a:lnTo>
                                    <a:lnTo>
                                      <a:pt x="2210" y="4507"/>
                                    </a:lnTo>
                                    <a:lnTo>
                                      <a:pt x="2357" y="4491"/>
                                    </a:lnTo>
                                    <a:lnTo>
                                      <a:pt x="2500" y="4474"/>
                                    </a:lnTo>
                                    <a:lnTo>
                                      <a:pt x="2638" y="4453"/>
                                    </a:lnTo>
                                    <a:lnTo>
                                      <a:pt x="2770" y="4431"/>
                                    </a:lnTo>
                                    <a:lnTo>
                                      <a:pt x="2895" y="4406"/>
                                    </a:lnTo>
                                    <a:lnTo>
                                      <a:pt x="3011" y="4379"/>
                                    </a:lnTo>
                                    <a:lnTo>
                                      <a:pt x="3118" y="4350"/>
                                    </a:lnTo>
                                    <a:lnTo>
                                      <a:pt x="3214" y="4319"/>
                                    </a:lnTo>
                                    <a:lnTo>
                                      <a:pt x="3299" y="4287"/>
                                    </a:lnTo>
                                    <a:lnTo>
                                      <a:pt x="3372" y="4251"/>
                                    </a:lnTo>
                                    <a:lnTo>
                                      <a:pt x="3432" y="4216"/>
                                    </a:lnTo>
                                    <a:lnTo>
                                      <a:pt x="3476" y="4177"/>
                                    </a:lnTo>
                                    <a:lnTo>
                                      <a:pt x="3505" y="4136"/>
                                    </a:lnTo>
                                    <a:lnTo>
                                      <a:pt x="3537" y="4183"/>
                                    </a:lnTo>
                                    <a:lnTo>
                                      <a:pt x="3585" y="4227"/>
                                    </a:lnTo>
                                    <a:lnTo>
                                      <a:pt x="3651" y="4266"/>
                                    </a:lnTo>
                                    <a:lnTo>
                                      <a:pt x="3730" y="4303"/>
                                    </a:lnTo>
                                    <a:lnTo>
                                      <a:pt x="3824" y="4338"/>
                                    </a:lnTo>
                                    <a:lnTo>
                                      <a:pt x="3930" y="4369"/>
                                    </a:lnTo>
                                    <a:lnTo>
                                      <a:pt x="4048" y="4396"/>
                                    </a:lnTo>
                                    <a:lnTo>
                                      <a:pt x="4174" y="4421"/>
                                    </a:lnTo>
                                    <a:lnTo>
                                      <a:pt x="4309" y="4442"/>
                                    </a:lnTo>
                                    <a:lnTo>
                                      <a:pt x="4452" y="4460"/>
                                    </a:lnTo>
                                    <a:lnTo>
                                      <a:pt x="4601" y="4477"/>
                                    </a:lnTo>
                                    <a:lnTo>
                                      <a:pt x="4753" y="4489"/>
                                    </a:lnTo>
                                    <a:lnTo>
                                      <a:pt x="4910" y="4498"/>
                                    </a:lnTo>
                                    <a:lnTo>
                                      <a:pt x="5068" y="4504"/>
                                    </a:lnTo>
                                    <a:lnTo>
                                      <a:pt x="5228" y="4507"/>
                                    </a:lnTo>
                                    <a:lnTo>
                                      <a:pt x="5386" y="4507"/>
                                    </a:lnTo>
                                    <a:lnTo>
                                      <a:pt x="5543" y="4505"/>
                                    </a:lnTo>
                                    <a:lnTo>
                                      <a:pt x="5696" y="4499"/>
                                    </a:lnTo>
                                    <a:lnTo>
                                      <a:pt x="5846" y="4490"/>
                                    </a:lnTo>
                                    <a:lnTo>
                                      <a:pt x="5990" y="4479"/>
                                    </a:lnTo>
                                    <a:lnTo>
                                      <a:pt x="6126" y="4464"/>
                                    </a:lnTo>
                                    <a:lnTo>
                                      <a:pt x="6254" y="4447"/>
                                    </a:lnTo>
                                    <a:lnTo>
                                      <a:pt x="6373" y="4427"/>
                                    </a:lnTo>
                                    <a:lnTo>
                                      <a:pt x="6481" y="4404"/>
                                    </a:lnTo>
                                    <a:lnTo>
                                      <a:pt x="6577" y="4378"/>
                                    </a:lnTo>
                                    <a:lnTo>
                                      <a:pt x="6659" y="4349"/>
                                    </a:lnTo>
                                    <a:lnTo>
                                      <a:pt x="6727" y="4317"/>
                                    </a:lnTo>
                                    <a:lnTo>
                                      <a:pt x="6779" y="4282"/>
                                    </a:lnTo>
                                    <a:lnTo>
                                      <a:pt x="6813" y="4245"/>
                                    </a:lnTo>
                                    <a:lnTo>
                                      <a:pt x="6829" y="4206"/>
                                    </a:lnTo>
                                    <a:lnTo>
                                      <a:pt x="6825" y="4164"/>
                                    </a:lnTo>
                                    <a:lnTo>
                                      <a:pt x="6800" y="4118"/>
                                    </a:lnTo>
                                    <a:lnTo>
                                      <a:pt x="6761" y="4051"/>
                                    </a:lnTo>
                                    <a:lnTo>
                                      <a:pt x="6722" y="3987"/>
                                    </a:lnTo>
                                    <a:lnTo>
                                      <a:pt x="6682" y="3926"/>
                                    </a:lnTo>
                                    <a:lnTo>
                                      <a:pt x="6644" y="3869"/>
                                    </a:lnTo>
                                    <a:lnTo>
                                      <a:pt x="6604" y="3815"/>
                                    </a:lnTo>
                                    <a:lnTo>
                                      <a:pt x="6565" y="3763"/>
                                    </a:lnTo>
                                    <a:lnTo>
                                      <a:pt x="6525" y="3715"/>
                                    </a:lnTo>
                                    <a:lnTo>
                                      <a:pt x="6486" y="3668"/>
                                    </a:lnTo>
                                    <a:lnTo>
                                      <a:pt x="6446" y="3624"/>
                                    </a:lnTo>
                                    <a:lnTo>
                                      <a:pt x="6406" y="3585"/>
                                    </a:lnTo>
                                    <a:lnTo>
                                      <a:pt x="6367" y="3546"/>
                                    </a:lnTo>
                                    <a:lnTo>
                                      <a:pt x="6327" y="3511"/>
                                    </a:lnTo>
                                    <a:lnTo>
                                      <a:pt x="6289" y="3478"/>
                                    </a:lnTo>
                                    <a:lnTo>
                                      <a:pt x="6249" y="3447"/>
                                    </a:lnTo>
                                    <a:lnTo>
                                      <a:pt x="6210" y="3420"/>
                                    </a:lnTo>
                                    <a:lnTo>
                                      <a:pt x="6171" y="3394"/>
                                    </a:lnTo>
                                    <a:lnTo>
                                      <a:pt x="6132" y="3371"/>
                                    </a:lnTo>
                                    <a:lnTo>
                                      <a:pt x="6094" y="3350"/>
                                    </a:lnTo>
                                    <a:lnTo>
                                      <a:pt x="6055" y="3331"/>
                                    </a:lnTo>
                                    <a:lnTo>
                                      <a:pt x="6017" y="3315"/>
                                    </a:lnTo>
                                    <a:lnTo>
                                      <a:pt x="5978" y="3300"/>
                                    </a:lnTo>
                                    <a:lnTo>
                                      <a:pt x="5941" y="3288"/>
                                    </a:lnTo>
                                    <a:lnTo>
                                      <a:pt x="5903" y="3277"/>
                                    </a:lnTo>
                                    <a:lnTo>
                                      <a:pt x="5866" y="3268"/>
                                    </a:lnTo>
                                    <a:lnTo>
                                      <a:pt x="5829" y="3262"/>
                                    </a:lnTo>
                                    <a:lnTo>
                                      <a:pt x="5793" y="3256"/>
                                    </a:lnTo>
                                    <a:lnTo>
                                      <a:pt x="5756" y="3253"/>
                                    </a:lnTo>
                                    <a:lnTo>
                                      <a:pt x="5720" y="3251"/>
                                    </a:lnTo>
                                    <a:lnTo>
                                      <a:pt x="5685" y="3251"/>
                                    </a:lnTo>
                                    <a:lnTo>
                                      <a:pt x="5649" y="3253"/>
                                    </a:lnTo>
                                    <a:lnTo>
                                      <a:pt x="5615" y="3256"/>
                                    </a:lnTo>
                                    <a:lnTo>
                                      <a:pt x="5581" y="3261"/>
                                    </a:lnTo>
                                    <a:lnTo>
                                      <a:pt x="5689" y="2908"/>
                                    </a:lnTo>
                                    <a:lnTo>
                                      <a:pt x="5760" y="2578"/>
                                    </a:lnTo>
                                    <a:lnTo>
                                      <a:pt x="5793" y="2266"/>
                                    </a:lnTo>
                                    <a:lnTo>
                                      <a:pt x="5792" y="1976"/>
                                    </a:lnTo>
                                    <a:lnTo>
                                      <a:pt x="5758" y="1706"/>
                                    </a:lnTo>
                                    <a:lnTo>
                                      <a:pt x="5696" y="1455"/>
                                    </a:lnTo>
                                    <a:lnTo>
                                      <a:pt x="5606" y="1225"/>
                                    </a:lnTo>
                                    <a:lnTo>
                                      <a:pt x="5490" y="1015"/>
                                    </a:lnTo>
                                    <a:lnTo>
                                      <a:pt x="5351" y="825"/>
                                    </a:lnTo>
                                    <a:lnTo>
                                      <a:pt x="5192" y="655"/>
                                    </a:lnTo>
                                    <a:lnTo>
                                      <a:pt x="5015" y="504"/>
                                    </a:lnTo>
                                    <a:lnTo>
                                      <a:pt x="4821" y="374"/>
                                    </a:lnTo>
                                    <a:lnTo>
                                      <a:pt x="4613" y="263"/>
                                    </a:lnTo>
                                    <a:lnTo>
                                      <a:pt x="4394" y="171"/>
                                    </a:lnTo>
                                    <a:lnTo>
                                      <a:pt x="4165" y="99"/>
                                    </a:lnTo>
                                    <a:lnTo>
                                      <a:pt x="3929" y="47"/>
                                    </a:lnTo>
                                    <a:lnTo>
                                      <a:pt x="3689" y="14"/>
                                    </a:lnTo>
                                    <a:lnTo>
                                      <a:pt x="3445" y="0"/>
                                    </a:lnTo>
                                    <a:lnTo>
                                      <a:pt x="3202" y="6"/>
                                    </a:lnTo>
                                    <a:lnTo>
                                      <a:pt x="2960" y="32"/>
                                    </a:lnTo>
                                    <a:lnTo>
                                      <a:pt x="2723" y="76"/>
                                    </a:lnTo>
                                    <a:lnTo>
                                      <a:pt x="2493" y="140"/>
                                    </a:lnTo>
                                    <a:lnTo>
                                      <a:pt x="2270" y="222"/>
                                    </a:lnTo>
                                    <a:lnTo>
                                      <a:pt x="2060" y="323"/>
                                    </a:lnTo>
                                    <a:lnTo>
                                      <a:pt x="1862" y="444"/>
                                    </a:lnTo>
                                    <a:lnTo>
                                      <a:pt x="1680" y="583"/>
                                    </a:lnTo>
                                    <a:lnTo>
                                      <a:pt x="1516" y="741"/>
                                    </a:lnTo>
                                    <a:lnTo>
                                      <a:pt x="1372" y="918"/>
                                    </a:lnTo>
                                    <a:lnTo>
                                      <a:pt x="1251" y="1113"/>
                                    </a:lnTo>
                                    <a:lnTo>
                                      <a:pt x="1153" y="1327"/>
                                    </a:lnTo>
                                    <a:lnTo>
                                      <a:pt x="1084" y="1560"/>
                                    </a:lnTo>
                                    <a:lnTo>
                                      <a:pt x="1043" y="1811"/>
                                    </a:lnTo>
                                    <a:lnTo>
                                      <a:pt x="1038" y="1861"/>
                                    </a:lnTo>
                                    <a:lnTo>
                                      <a:pt x="1036" y="1911"/>
                                    </a:lnTo>
                                    <a:lnTo>
                                      <a:pt x="1033" y="1963"/>
                                    </a:lnTo>
                                    <a:lnTo>
                                      <a:pt x="1033" y="2016"/>
                                    </a:lnTo>
                                    <a:lnTo>
                                      <a:pt x="1033" y="2070"/>
                                    </a:lnTo>
                                    <a:lnTo>
                                      <a:pt x="1035" y="2124"/>
                                    </a:lnTo>
                                    <a:lnTo>
                                      <a:pt x="1036" y="2180"/>
                                    </a:lnTo>
                                    <a:lnTo>
                                      <a:pt x="1038" y="2235"/>
                                    </a:lnTo>
                                    <a:lnTo>
                                      <a:pt x="1042" y="2291"/>
                                    </a:lnTo>
                                    <a:lnTo>
                                      <a:pt x="1047" y="2345"/>
                                    </a:lnTo>
                                    <a:lnTo>
                                      <a:pt x="1052" y="2401"/>
                                    </a:lnTo>
                                    <a:lnTo>
                                      <a:pt x="1057" y="2457"/>
                                    </a:lnTo>
                                    <a:lnTo>
                                      <a:pt x="1069" y="2566"/>
                                    </a:lnTo>
                                    <a:lnTo>
                                      <a:pt x="1083" y="2672"/>
                                    </a:lnTo>
                                    <a:lnTo>
                                      <a:pt x="1098" y="2773"/>
                                    </a:lnTo>
                                    <a:lnTo>
                                      <a:pt x="1114" y="2870"/>
                                    </a:lnTo>
                                    <a:lnTo>
                                      <a:pt x="1130" y="2959"/>
                                    </a:lnTo>
                                    <a:lnTo>
                                      <a:pt x="1146" y="3039"/>
                                    </a:lnTo>
                                    <a:lnTo>
                                      <a:pt x="1162" y="3111"/>
                                    </a:lnTo>
                                    <a:lnTo>
                                      <a:pt x="1176" y="3172"/>
                                    </a:lnTo>
                                    <a:lnTo>
                                      <a:pt x="1188" y="3220"/>
                                    </a:lnTo>
                                    <a:lnTo>
                                      <a:pt x="1199" y="3256"/>
                                    </a:lnTo>
                                    <a:close/>
                                    <a:moveTo>
                                      <a:pt x="1359" y="3378"/>
                                    </a:moveTo>
                                    <a:lnTo>
                                      <a:pt x="1318" y="3383"/>
                                    </a:lnTo>
                                    <a:lnTo>
                                      <a:pt x="1273" y="3389"/>
                                    </a:lnTo>
                                    <a:lnTo>
                                      <a:pt x="1225" y="3397"/>
                                    </a:lnTo>
                                    <a:lnTo>
                                      <a:pt x="1176" y="3405"/>
                                    </a:lnTo>
                                    <a:lnTo>
                                      <a:pt x="1125" y="3415"/>
                                    </a:lnTo>
                                    <a:lnTo>
                                      <a:pt x="1070" y="3426"/>
                                    </a:lnTo>
                                    <a:lnTo>
                                      <a:pt x="1016" y="3439"/>
                                    </a:lnTo>
                                    <a:lnTo>
                                      <a:pt x="960" y="3452"/>
                                    </a:lnTo>
                                    <a:lnTo>
                                      <a:pt x="905" y="3467"/>
                                    </a:lnTo>
                                    <a:lnTo>
                                      <a:pt x="848" y="3483"/>
                                    </a:lnTo>
                                    <a:lnTo>
                                      <a:pt x="791" y="3502"/>
                                    </a:lnTo>
                                    <a:lnTo>
                                      <a:pt x="734" y="3520"/>
                                    </a:lnTo>
                                    <a:lnTo>
                                      <a:pt x="678" y="3541"/>
                                    </a:lnTo>
                                    <a:lnTo>
                                      <a:pt x="624" y="3564"/>
                                    </a:lnTo>
                                    <a:lnTo>
                                      <a:pt x="569" y="3587"/>
                                    </a:lnTo>
                                    <a:lnTo>
                                      <a:pt x="518" y="3612"/>
                                    </a:lnTo>
                                    <a:lnTo>
                                      <a:pt x="468" y="3639"/>
                                    </a:lnTo>
                                    <a:lnTo>
                                      <a:pt x="420" y="3668"/>
                                    </a:lnTo>
                                    <a:lnTo>
                                      <a:pt x="375" y="3697"/>
                                    </a:lnTo>
                                    <a:lnTo>
                                      <a:pt x="333" y="3728"/>
                                    </a:lnTo>
                                    <a:lnTo>
                                      <a:pt x="295" y="3762"/>
                                    </a:lnTo>
                                    <a:lnTo>
                                      <a:pt x="259" y="3796"/>
                                    </a:lnTo>
                                    <a:lnTo>
                                      <a:pt x="228" y="3832"/>
                                    </a:lnTo>
                                    <a:lnTo>
                                      <a:pt x="201" y="3870"/>
                                    </a:lnTo>
                                    <a:lnTo>
                                      <a:pt x="179" y="3910"/>
                                    </a:lnTo>
                                    <a:lnTo>
                                      <a:pt x="161" y="3952"/>
                                    </a:lnTo>
                                    <a:lnTo>
                                      <a:pt x="149" y="3995"/>
                                    </a:lnTo>
                                    <a:lnTo>
                                      <a:pt x="141" y="4040"/>
                                    </a:lnTo>
                                    <a:lnTo>
                                      <a:pt x="141" y="4087"/>
                                    </a:lnTo>
                                    <a:lnTo>
                                      <a:pt x="146" y="4136"/>
                                    </a:lnTo>
                                    <a:lnTo>
                                      <a:pt x="159" y="4187"/>
                                    </a:lnTo>
                                    <a:lnTo>
                                      <a:pt x="177" y="4240"/>
                                    </a:lnTo>
                                    <a:lnTo>
                                      <a:pt x="201" y="4272"/>
                                    </a:lnTo>
                                    <a:lnTo>
                                      <a:pt x="238" y="4302"/>
                                    </a:lnTo>
                                    <a:lnTo>
                                      <a:pt x="291" y="4329"/>
                                    </a:lnTo>
                                    <a:lnTo>
                                      <a:pt x="357" y="4353"/>
                                    </a:lnTo>
                                    <a:lnTo>
                                      <a:pt x="435" y="4374"/>
                                    </a:lnTo>
                                    <a:lnTo>
                                      <a:pt x="524" y="4391"/>
                                    </a:lnTo>
                                    <a:lnTo>
                                      <a:pt x="624" y="4405"/>
                                    </a:lnTo>
                                    <a:lnTo>
                                      <a:pt x="733" y="4417"/>
                                    </a:lnTo>
                                    <a:lnTo>
                                      <a:pt x="850" y="4426"/>
                                    </a:lnTo>
                                    <a:lnTo>
                                      <a:pt x="975" y="4432"/>
                                    </a:lnTo>
                                    <a:lnTo>
                                      <a:pt x="1106" y="4436"/>
                                    </a:lnTo>
                                    <a:lnTo>
                                      <a:pt x="1242" y="4437"/>
                                    </a:lnTo>
                                    <a:lnTo>
                                      <a:pt x="1382" y="4434"/>
                                    </a:lnTo>
                                    <a:lnTo>
                                      <a:pt x="1526" y="4431"/>
                                    </a:lnTo>
                                    <a:lnTo>
                                      <a:pt x="1672" y="4423"/>
                                    </a:lnTo>
                                    <a:lnTo>
                                      <a:pt x="1819" y="4415"/>
                                    </a:lnTo>
                                    <a:lnTo>
                                      <a:pt x="1965" y="4404"/>
                                    </a:lnTo>
                                    <a:lnTo>
                                      <a:pt x="2111" y="4390"/>
                                    </a:lnTo>
                                    <a:lnTo>
                                      <a:pt x="2255" y="4375"/>
                                    </a:lnTo>
                                    <a:lnTo>
                                      <a:pt x="2396" y="4357"/>
                                    </a:lnTo>
                                    <a:lnTo>
                                      <a:pt x="2534" y="4337"/>
                                    </a:lnTo>
                                    <a:lnTo>
                                      <a:pt x="2667" y="4316"/>
                                    </a:lnTo>
                                    <a:lnTo>
                                      <a:pt x="2793" y="4292"/>
                                    </a:lnTo>
                                    <a:lnTo>
                                      <a:pt x="2912" y="4266"/>
                                    </a:lnTo>
                                    <a:lnTo>
                                      <a:pt x="3025" y="4239"/>
                                    </a:lnTo>
                                    <a:lnTo>
                                      <a:pt x="3127" y="4211"/>
                                    </a:lnTo>
                                    <a:lnTo>
                                      <a:pt x="3219" y="4180"/>
                                    </a:lnTo>
                                    <a:lnTo>
                                      <a:pt x="3301" y="4148"/>
                                    </a:lnTo>
                                    <a:lnTo>
                                      <a:pt x="3371" y="4114"/>
                                    </a:lnTo>
                                    <a:lnTo>
                                      <a:pt x="3427" y="4080"/>
                                    </a:lnTo>
                                    <a:lnTo>
                                      <a:pt x="3469" y="4042"/>
                                    </a:lnTo>
                                    <a:lnTo>
                                      <a:pt x="3496" y="4005"/>
                                    </a:lnTo>
                                    <a:lnTo>
                                      <a:pt x="3524" y="4049"/>
                                    </a:lnTo>
                                    <a:lnTo>
                                      <a:pt x="3569" y="4089"/>
                                    </a:lnTo>
                                    <a:lnTo>
                                      <a:pt x="3628" y="4127"/>
                                    </a:lnTo>
                                    <a:lnTo>
                                      <a:pt x="3701" y="4162"/>
                                    </a:lnTo>
                                    <a:lnTo>
                                      <a:pt x="3787" y="4195"/>
                                    </a:lnTo>
                                    <a:lnTo>
                                      <a:pt x="3884" y="4224"/>
                                    </a:lnTo>
                                    <a:lnTo>
                                      <a:pt x="3992" y="4251"/>
                                    </a:lnTo>
                                    <a:lnTo>
                                      <a:pt x="4108" y="4276"/>
                                    </a:lnTo>
                                    <a:lnTo>
                                      <a:pt x="4233" y="4297"/>
                                    </a:lnTo>
                                    <a:lnTo>
                                      <a:pt x="4364" y="4317"/>
                                    </a:lnTo>
                                    <a:lnTo>
                                      <a:pt x="4500" y="4333"/>
                                    </a:lnTo>
                                    <a:lnTo>
                                      <a:pt x="4641" y="4345"/>
                                    </a:lnTo>
                                    <a:lnTo>
                                      <a:pt x="4786" y="4357"/>
                                    </a:lnTo>
                                    <a:lnTo>
                                      <a:pt x="4932" y="4364"/>
                                    </a:lnTo>
                                    <a:lnTo>
                                      <a:pt x="5078" y="4369"/>
                                    </a:lnTo>
                                    <a:lnTo>
                                      <a:pt x="5225" y="4371"/>
                                    </a:lnTo>
                                    <a:lnTo>
                                      <a:pt x="5370" y="4371"/>
                                    </a:lnTo>
                                    <a:lnTo>
                                      <a:pt x="5511" y="4369"/>
                                    </a:lnTo>
                                    <a:lnTo>
                                      <a:pt x="5649" y="4363"/>
                                    </a:lnTo>
                                    <a:lnTo>
                                      <a:pt x="5782" y="4354"/>
                                    </a:lnTo>
                                    <a:lnTo>
                                      <a:pt x="5908" y="4342"/>
                                    </a:lnTo>
                                    <a:lnTo>
                                      <a:pt x="6025" y="4328"/>
                                    </a:lnTo>
                                    <a:lnTo>
                                      <a:pt x="6136" y="4311"/>
                                    </a:lnTo>
                                    <a:lnTo>
                                      <a:pt x="6235" y="4291"/>
                                    </a:lnTo>
                                    <a:lnTo>
                                      <a:pt x="6324" y="4269"/>
                                    </a:lnTo>
                                    <a:lnTo>
                                      <a:pt x="6399" y="4243"/>
                                    </a:lnTo>
                                    <a:lnTo>
                                      <a:pt x="6462" y="4214"/>
                                    </a:lnTo>
                                    <a:lnTo>
                                      <a:pt x="6509" y="4183"/>
                                    </a:lnTo>
                                    <a:lnTo>
                                      <a:pt x="6541" y="4150"/>
                                    </a:lnTo>
                                    <a:lnTo>
                                      <a:pt x="6555" y="4113"/>
                                    </a:lnTo>
                                    <a:lnTo>
                                      <a:pt x="6551" y="4075"/>
                                    </a:lnTo>
                                    <a:lnTo>
                                      <a:pt x="6528" y="4031"/>
                                    </a:lnTo>
                                    <a:lnTo>
                                      <a:pt x="6491" y="3976"/>
                                    </a:lnTo>
                                    <a:lnTo>
                                      <a:pt x="6452" y="3924"/>
                                    </a:lnTo>
                                    <a:lnTo>
                                      <a:pt x="6415" y="3874"/>
                                    </a:lnTo>
                                    <a:lnTo>
                                      <a:pt x="6378" y="3828"/>
                                    </a:lnTo>
                                    <a:lnTo>
                                      <a:pt x="6340" y="3785"/>
                                    </a:lnTo>
                                    <a:lnTo>
                                      <a:pt x="6303" y="3744"/>
                                    </a:lnTo>
                                    <a:lnTo>
                                      <a:pt x="6264" y="3707"/>
                                    </a:lnTo>
                                    <a:lnTo>
                                      <a:pt x="6227" y="3671"/>
                                    </a:lnTo>
                                    <a:lnTo>
                                      <a:pt x="6190" y="3639"/>
                                    </a:lnTo>
                                    <a:lnTo>
                                      <a:pt x="6152" y="3610"/>
                                    </a:lnTo>
                                    <a:lnTo>
                                      <a:pt x="6115" y="3582"/>
                                    </a:lnTo>
                                    <a:lnTo>
                                      <a:pt x="6077" y="3558"/>
                                    </a:lnTo>
                                    <a:lnTo>
                                      <a:pt x="6040" y="3534"/>
                                    </a:lnTo>
                                    <a:lnTo>
                                      <a:pt x="6003" y="3514"/>
                                    </a:lnTo>
                                    <a:lnTo>
                                      <a:pt x="5966" y="3496"/>
                                    </a:lnTo>
                                    <a:lnTo>
                                      <a:pt x="5930" y="3480"/>
                                    </a:lnTo>
                                    <a:lnTo>
                                      <a:pt x="5893" y="3465"/>
                                    </a:lnTo>
                                    <a:lnTo>
                                      <a:pt x="5857" y="3452"/>
                                    </a:lnTo>
                                    <a:lnTo>
                                      <a:pt x="5821" y="3441"/>
                                    </a:lnTo>
                                    <a:lnTo>
                                      <a:pt x="5786" y="3433"/>
                                    </a:lnTo>
                                    <a:lnTo>
                                      <a:pt x="5750" y="3425"/>
                                    </a:lnTo>
                                    <a:lnTo>
                                      <a:pt x="5714" y="3419"/>
                                    </a:lnTo>
                                    <a:lnTo>
                                      <a:pt x="5679" y="3414"/>
                                    </a:lnTo>
                                    <a:lnTo>
                                      <a:pt x="5645" y="3412"/>
                                    </a:lnTo>
                                    <a:lnTo>
                                      <a:pt x="5610" y="3409"/>
                                    </a:lnTo>
                                    <a:lnTo>
                                      <a:pt x="5575" y="3409"/>
                                    </a:lnTo>
                                    <a:lnTo>
                                      <a:pt x="5542" y="3409"/>
                                    </a:lnTo>
                                    <a:lnTo>
                                      <a:pt x="5508" y="3410"/>
                                    </a:lnTo>
                                    <a:lnTo>
                                      <a:pt x="5475" y="3413"/>
                                    </a:lnTo>
                                    <a:lnTo>
                                      <a:pt x="5443" y="3415"/>
                                    </a:lnTo>
                                    <a:lnTo>
                                      <a:pt x="5411" y="3419"/>
                                    </a:lnTo>
                                    <a:lnTo>
                                      <a:pt x="5379" y="3424"/>
                                    </a:lnTo>
                                    <a:lnTo>
                                      <a:pt x="5494" y="3078"/>
                                    </a:lnTo>
                                    <a:lnTo>
                                      <a:pt x="5573" y="2751"/>
                                    </a:lnTo>
                                    <a:lnTo>
                                      <a:pt x="5615" y="2446"/>
                                    </a:lnTo>
                                    <a:lnTo>
                                      <a:pt x="5625" y="2159"/>
                                    </a:lnTo>
                                    <a:lnTo>
                                      <a:pt x="5602" y="1891"/>
                                    </a:lnTo>
                                    <a:lnTo>
                                      <a:pt x="5552" y="1645"/>
                                    </a:lnTo>
                                    <a:lnTo>
                                      <a:pt x="5474" y="1418"/>
                                    </a:lnTo>
                                    <a:lnTo>
                                      <a:pt x="5371" y="1210"/>
                                    </a:lnTo>
                                    <a:lnTo>
                                      <a:pt x="5246" y="1021"/>
                                    </a:lnTo>
                                    <a:lnTo>
                                      <a:pt x="5102" y="851"/>
                                    </a:lnTo>
                                    <a:lnTo>
                                      <a:pt x="4938" y="702"/>
                                    </a:lnTo>
                                    <a:lnTo>
                                      <a:pt x="4759" y="570"/>
                                    </a:lnTo>
                                    <a:lnTo>
                                      <a:pt x="4567" y="459"/>
                                    </a:lnTo>
                                    <a:lnTo>
                                      <a:pt x="4362" y="366"/>
                                    </a:lnTo>
                                    <a:lnTo>
                                      <a:pt x="4149" y="292"/>
                                    </a:lnTo>
                                    <a:lnTo>
                                      <a:pt x="3928" y="238"/>
                                    </a:lnTo>
                                    <a:lnTo>
                                      <a:pt x="3703" y="201"/>
                                    </a:lnTo>
                                    <a:lnTo>
                                      <a:pt x="3474" y="183"/>
                                    </a:lnTo>
                                    <a:lnTo>
                                      <a:pt x="3245" y="185"/>
                                    </a:lnTo>
                                    <a:lnTo>
                                      <a:pt x="3017" y="203"/>
                                    </a:lnTo>
                                    <a:lnTo>
                                      <a:pt x="2793" y="241"/>
                                    </a:lnTo>
                                    <a:lnTo>
                                      <a:pt x="2576" y="297"/>
                                    </a:lnTo>
                                    <a:lnTo>
                                      <a:pt x="2365" y="371"/>
                                    </a:lnTo>
                                    <a:lnTo>
                                      <a:pt x="2166" y="463"/>
                                    </a:lnTo>
                                    <a:lnTo>
                                      <a:pt x="1980" y="574"/>
                                    </a:lnTo>
                                    <a:lnTo>
                                      <a:pt x="1808" y="702"/>
                                    </a:lnTo>
                                    <a:lnTo>
                                      <a:pt x="1652" y="848"/>
                                    </a:lnTo>
                                    <a:lnTo>
                                      <a:pt x="1516" y="1012"/>
                                    </a:lnTo>
                                    <a:lnTo>
                                      <a:pt x="1401" y="1193"/>
                                    </a:lnTo>
                                    <a:lnTo>
                                      <a:pt x="1309" y="1392"/>
                                    </a:lnTo>
                                    <a:lnTo>
                                      <a:pt x="1242" y="1608"/>
                                    </a:lnTo>
                                    <a:lnTo>
                                      <a:pt x="1205" y="1842"/>
                                    </a:lnTo>
                                    <a:lnTo>
                                      <a:pt x="1200" y="1889"/>
                                    </a:lnTo>
                                    <a:lnTo>
                                      <a:pt x="1198" y="1937"/>
                                    </a:lnTo>
                                    <a:lnTo>
                                      <a:pt x="1197" y="1988"/>
                                    </a:lnTo>
                                    <a:lnTo>
                                      <a:pt x="1195" y="2041"/>
                                    </a:lnTo>
                                    <a:lnTo>
                                      <a:pt x="1197" y="2096"/>
                                    </a:lnTo>
                                    <a:lnTo>
                                      <a:pt x="1198" y="2151"/>
                                    </a:lnTo>
                                    <a:lnTo>
                                      <a:pt x="1199" y="2208"/>
                                    </a:lnTo>
                                    <a:lnTo>
                                      <a:pt x="1203" y="2266"/>
                                    </a:lnTo>
                                    <a:lnTo>
                                      <a:pt x="1210" y="2385"/>
                                    </a:lnTo>
                                    <a:lnTo>
                                      <a:pt x="1220" y="2504"/>
                                    </a:lnTo>
                                    <a:lnTo>
                                      <a:pt x="1232" y="2622"/>
                                    </a:lnTo>
                                    <a:lnTo>
                                      <a:pt x="1247" y="2739"/>
                                    </a:lnTo>
                                    <a:lnTo>
                                      <a:pt x="1262" y="2851"/>
                                    </a:lnTo>
                                    <a:lnTo>
                                      <a:pt x="1277" y="2958"/>
                                    </a:lnTo>
                                    <a:lnTo>
                                      <a:pt x="1293" y="3058"/>
                                    </a:lnTo>
                                    <a:lnTo>
                                      <a:pt x="1309" y="3147"/>
                                    </a:lnTo>
                                    <a:lnTo>
                                      <a:pt x="1324" y="3226"/>
                                    </a:lnTo>
                                    <a:lnTo>
                                      <a:pt x="1338" y="3292"/>
                                    </a:lnTo>
                                    <a:lnTo>
                                      <a:pt x="1349" y="3344"/>
                                    </a:lnTo>
                                    <a:lnTo>
                                      <a:pt x="1359" y="3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746" y="4346"/>
                                <a:ext cx="1282" cy="851"/>
                              </a:xfrm>
                              <a:custGeom>
                                <a:avLst/>
                                <a:gdLst>
                                  <a:gd name="T0" fmla="*/ 1057 w 6414"/>
                                  <a:gd name="T1" fmla="*/ 1754 h 4254"/>
                                  <a:gd name="T2" fmla="*/ 1056 w 6414"/>
                                  <a:gd name="T3" fmla="*/ 1913 h 4254"/>
                                  <a:gd name="T4" fmla="*/ 1062 w 6414"/>
                                  <a:gd name="T5" fmla="*/ 2083 h 4254"/>
                                  <a:gd name="T6" fmla="*/ 1091 w 6414"/>
                                  <a:gd name="T7" fmla="*/ 2439 h 4254"/>
                                  <a:gd name="T8" fmla="*/ 1136 w 6414"/>
                                  <a:gd name="T9" fmla="*/ 2775 h 4254"/>
                                  <a:gd name="T10" fmla="*/ 1183 w 6414"/>
                                  <a:gd name="T11" fmla="*/ 3043 h 4254"/>
                                  <a:gd name="T12" fmla="*/ 1218 w 6414"/>
                                  <a:gd name="T13" fmla="*/ 3195 h 4254"/>
                                  <a:gd name="T14" fmla="*/ 1084 w 6414"/>
                                  <a:gd name="T15" fmla="*/ 3214 h 4254"/>
                                  <a:gd name="T16" fmla="*/ 929 w 6414"/>
                                  <a:gd name="T17" fmla="*/ 3243 h 4254"/>
                                  <a:gd name="T18" fmla="*/ 764 w 6414"/>
                                  <a:gd name="T19" fmla="*/ 3284 h 4254"/>
                                  <a:gd name="T20" fmla="*/ 593 w 6414"/>
                                  <a:gd name="T21" fmla="*/ 3337 h 4254"/>
                                  <a:gd name="T22" fmla="*/ 428 w 6414"/>
                                  <a:gd name="T23" fmla="*/ 3404 h 4254"/>
                                  <a:gd name="T24" fmla="*/ 279 w 6414"/>
                                  <a:gd name="T25" fmla="*/ 3485 h 4254"/>
                                  <a:gd name="T26" fmla="*/ 154 w 6414"/>
                                  <a:gd name="T27" fmla="*/ 3579 h 4254"/>
                                  <a:gd name="T28" fmla="*/ 60 w 6414"/>
                                  <a:gd name="T29" fmla="*/ 3687 h 4254"/>
                                  <a:gd name="T30" fmla="*/ 8 w 6414"/>
                                  <a:gd name="T31" fmla="*/ 3812 h 4254"/>
                                  <a:gd name="T32" fmla="*/ 5 w 6414"/>
                                  <a:gd name="T33" fmla="*/ 3953 h 4254"/>
                                  <a:gd name="T34" fmla="*/ 60 w 6414"/>
                                  <a:gd name="T35" fmla="*/ 4089 h 4254"/>
                                  <a:gd name="T36" fmla="*/ 216 w 6414"/>
                                  <a:gd name="T37" fmla="*/ 4170 h 4254"/>
                                  <a:gd name="T38" fmla="*/ 483 w 6414"/>
                                  <a:gd name="T39" fmla="*/ 4222 h 4254"/>
                                  <a:gd name="T40" fmla="*/ 834 w 6414"/>
                                  <a:gd name="T41" fmla="*/ 4249 h 4254"/>
                                  <a:gd name="T42" fmla="*/ 1241 w 6414"/>
                                  <a:gd name="T43" fmla="*/ 4251 h 4254"/>
                                  <a:gd name="T44" fmla="*/ 1678 w 6414"/>
                                  <a:gd name="T45" fmla="*/ 4232 h 4254"/>
                                  <a:gd name="T46" fmla="*/ 2114 w 6414"/>
                                  <a:gd name="T47" fmla="*/ 4192 h 4254"/>
                                  <a:gd name="T48" fmla="*/ 2526 w 6414"/>
                                  <a:gd name="T49" fmla="*/ 4133 h 4254"/>
                                  <a:gd name="T50" fmla="*/ 2884 w 6414"/>
                                  <a:gd name="T51" fmla="*/ 4056 h 4254"/>
                                  <a:gd name="T52" fmla="*/ 3160 w 6414"/>
                                  <a:gd name="T53" fmla="*/ 3965 h 4254"/>
                                  <a:gd name="T54" fmla="*/ 3328 w 6414"/>
                                  <a:gd name="T55" fmla="*/ 3859 h 4254"/>
                                  <a:gd name="T56" fmla="*/ 3428 w 6414"/>
                                  <a:gd name="T57" fmla="*/ 3906 h 4254"/>
                                  <a:gd name="T58" fmla="*/ 3646 w 6414"/>
                                  <a:gd name="T59" fmla="*/ 4012 h 4254"/>
                                  <a:gd name="T60" fmla="*/ 3967 w 6414"/>
                                  <a:gd name="T61" fmla="*/ 4093 h 4254"/>
                                  <a:gd name="T62" fmla="*/ 4359 w 6414"/>
                                  <a:gd name="T63" fmla="*/ 4150 h 4254"/>
                                  <a:gd name="T64" fmla="*/ 4791 w 6414"/>
                                  <a:gd name="T65" fmla="*/ 4181 h 4254"/>
                                  <a:gd name="T66" fmla="*/ 5229 w 6414"/>
                                  <a:gd name="T67" fmla="*/ 4188 h 4254"/>
                                  <a:gd name="T68" fmla="*/ 5641 w 6414"/>
                                  <a:gd name="T69" fmla="*/ 4171 h 4254"/>
                                  <a:gd name="T70" fmla="*/ 5995 w 6414"/>
                                  <a:gd name="T71" fmla="*/ 4128 h 4254"/>
                                  <a:gd name="T72" fmla="*/ 6258 w 6414"/>
                                  <a:gd name="T73" fmla="*/ 4060 h 4254"/>
                                  <a:gd name="T74" fmla="*/ 6400 w 6414"/>
                                  <a:gd name="T75" fmla="*/ 3967 h 4254"/>
                                  <a:gd name="T76" fmla="*/ 6387 w 6414"/>
                                  <a:gd name="T77" fmla="*/ 3848 h 4254"/>
                                  <a:gd name="T78" fmla="*/ 6274 w 6414"/>
                                  <a:gd name="T79" fmla="*/ 3691 h 4254"/>
                                  <a:gd name="T80" fmla="*/ 6162 w 6414"/>
                                  <a:gd name="T81" fmla="*/ 3561 h 4254"/>
                                  <a:gd name="T82" fmla="*/ 6049 w 6414"/>
                                  <a:gd name="T83" fmla="*/ 3456 h 4254"/>
                                  <a:gd name="T84" fmla="*/ 5936 w 6414"/>
                                  <a:gd name="T85" fmla="*/ 3375 h 4254"/>
                                  <a:gd name="T86" fmla="*/ 5825 w 6414"/>
                                  <a:gd name="T87" fmla="*/ 3313 h 4254"/>
                                  <a:gd name="T88" fmla="*/ 5716 w 6414"/>
                                  <a:gd name="T89" fmla="*/ 3269 h 4254"/>
                                  <a:gd name="T90" fmla="*/ 5609 w 6414"/>
                                  <a:gd name="T91" fmla="*/ 3242 h 4254"/>
                                  <a:gd name="T92" fmla="*/ 5504 w 6414"/>
                                  <a:gd name="T93" fmla="*/ 3229 h 4254"/>
                                  <a:gd name="T94" fmla="*/ 5401 w 6414"/>
                                  <a:gd name="T95" fmla="*/ 3226 h 4254"/>
                                  <a:gd name="T96" fmla="*/ 5302 w 6414"/>
                                  <a:gd name="T97" fmla="*/ 3232 h 4254"/>
                                  <a:gd name="T98" fmla="*/ 5353 w 6414"/>
                                  <a:gd name="T99" fmla="*/ 2895 h 4254"/>
                                  <a:gd name="T100" fmla="*/ 5484 w 6414"/>
                                  <a:gd name="T101" fmla="*/ 1976 h 4254"/>
                                  <a:gd name="T102" fmla="*/ 5333 w 6414"/>
                                  <a:gd name="T103" fmla="*/ 1235 h 4254"/>
                                  <a:gd name="T104" fmla="*/ 4961 w 6414"/>
                                  <a:gd name="T105" fmla="*/ 668 h 4254"/>
                                  <a:gd name="T106" fmla="*/ 4426 w 6414"/>
                                  <a:gd name="T107" fmla="*/ 276 h 4254"/>
                                  <a:gd name="T108" fmla="*/ 3787 w 6414"/>
                                  <a:gd name="T109" fmla="*/ 55 h 4254"/>
                                  <a:gd name="T110" fmla="*/ 3104 w 6414"/>
                                  <a:gd name="T111" fmla="*/ 2 h 4254"/>
                                  <a:gd name="T112" fmla="*/ 2435 w 6414"/>
                                  <a:gd name="T113" fmla="*/ 114 h 4254"/>
                                  <a:gd name="T114" fmla="*/ 1839 w 6414"/>
                                  <a:gd name="T115" fmla="*/ 391 h 4254"/>
                                  <a:gd name="T116" fmla="*/ 1375 w 6414"/>
                                  <a:gd name="T117" fmla="*/ 829 h 4254"/>
                                  <a:gd name="T118" fmla="*/ 1101 w 6414"/>
                                  <a:gd name="T119" fmla="*/ 1425 h 4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414" h="4254">
                                    <a:moveTo>
                                      <a:pt x="1064" y="1659"/>
                                    </a:moveTo>
                                    <a:lnTo>
                                      <a:pt x="1059" y="1706"/>
                                    </a:lnTo>
                                    <a:lnTo>
                                      <a:pt x="1057" y="1754"/>
                                    </a:lnTo>
                                    <a:lnTo>
                                      <a:pt x="1056" y="1805"/>
                                    </a:lnTo>
                                    <a:lnTo>
                                      <a:pt x="1054" y="1858"/>
                                    </a:lnTo>
                                    <a:lnTo>
                                      <a:pt x="1056" y="1913"/>
                                    </a:lnTo>
                                    <a:lnTo>
                                      <a:pt x="1057" y="1968"/>
                                    </a:lnTo>
                                    <a:lnTo>
                                      <a:pt x="1058" y="2025"/>
                                    </a:lnTo>
                                    <a:lnTo>
                                      <a:pt x="1062" y="2083"/>
                                    </a:lnTo>
                                    <a:lnTo>
                                      <a:pt x="1069" y="2202"/>
                                    </a:lnTo>
                                    <a:lnTo>
                                      <a:pt x="1079" y="2321"/>
                                    </a:lnTo>
                                    <a:lnTo>
                                      <a:pt x="1091" y="2439"/>
                                    </a:lnTo>
                                    <a:lnTo>
                                      <a:pt x="1106" y="2556"/>
                                    </a:lnTo>
                                    <a:lnTo>
                                      <a:pt x="1121" y="2668"/>
                                    </a:lnTo>
                                    <a:lnTo>
                                      <a:pt x="1136" y="2775"/>
                                    </a:lnTo>
                                    <a:lnTo>
                                      <a:pt x="1152" y="2875"/>
                                    </a:lnTo>
                                    <a:lnTo>
                                      <a:pt x="1168" y="2964"/>
                                    </a:lnTo>
                                    <a:lnTo>
                                      <a:pt x="1183" y="3043"/>
                                    </a:lnTo>
                                    <a:lnTo>
                                      <a:pt x="1197" y="3109"/>
                                    </a:lnTo>
                                    <a:lnTo>
                                      <a:pt x="1208" y="3161"/>
                                    </a:lnTo>
                                    <a:lnTo>
                                      <a:pt x="1218" y="3195"/>
                                    </a:lnTo>
                                    <a:lnTo>
                                      <a:pt x="1177" y="3200"/>
                                    </a:lnTo>
                                    <a:lnTo>
                                      <a:pt x="1132" y="3206"/>
                                    </a:lnTo>
                                    <a:lnTo>
                                      <a:pt x="1084" y="3214"/>
                                    </a:lnTo>
                                    <a:lnTo>
                                      <a:pt x="1035" y="3222"/>
                                    </a:lnTo>
                                    <a:lnTo>
                                      <a:pt x="984" y="3232"/>
                                    </a:lnTo>
                                    <a:lnTo>
                                      <a:pt x="929" y="3243"/>
                                    </a:lnTo>
                                    <a:lnTo>
                                      <a:pt x="875" y="3256"/>
                                    </a:lnTo>
                                    <a:lnTo>
                                      <a:pt x="819" y="3269"/>
                                    </a:lnTo>
                                    <a:lnTo>
                                      <a:pt x="764" y="3284"/>
                                    </a:lnTo>
                                    <a:lnTo>
                                      <a:pt x="707" y="3300"/>
                                    </a:lnTo>
                                    <a:lnTo>
                                      <a:pt x="650" y="3319"/>
                                    </a:lnTo>
                                    <a:lnTo>
                                      <a:pt x="593" y="3337"/>
                                    </a:lnTo>
                                    <a:lnTo>
                                      <a:pt x="537" y="3358"/>
                                    </a:lnTo>
                                    <a:lnTo>
                                      <a:pt x="483" y="3381"/>
                                    </a:lnTo>
                                    <a:lnTo>
                                      <a:pt x="428" y="3404"/>
                                    </a:lnTo>
                                    <a:lnTo>
                                      <a:pt x="377" y="3429"/>
                                    </a:lnTo>
                                    <a:lnTo>
                                      <a:pt x="327" y="3456"/>
                                    </a:lnTo>
                                    <a:lnTo>
                                      <a:pt x="279" y="3485"/>
                                    </a:lnTo>
                                    <a:lnTo>
                                      <a:pt x="234" y="3514"/>
                                    </a:lnTo>
                                    <a:lnTo>
                                      <a:pt x="192" y="3545"/>
                                    </a:lnTo>
                                    <a:lnTo>
                                      <a:pt x="154" y="3579"/>
                                    </a:lnTo>
                                    <a:lnTo>
                                      <a:pt x="118" y="3613"/>
                                    </a:lnTo>
                                    <a:lnTo>
                                      <a:pt x="87" y="3649"/>
                                    </a:lnTo>
                                    <a:lnTo>
                                      <a:pt x="60" y="3687"/>
                                    </a:lnTo>
                                    <a:lnTo>
                                      <a:pt x="38" y="3727"/>
                                    </a:lnTo>
                                    <a:lnTo>
                                      <a:pt x="20" y="3769"/>
                                    </a:lnTo>
                                    <a:lnTo>
                                      <a:pt x="8" y="3812"/>
                                    </a:lnTo>
                                    <a:lnTo>
                                      <a:pt x="0" y="3857"/>
                                    </a:lnTo>
                                    <a:lnTo>
                                      <a:pt x="0" y="3904"/>
                                    </a:lnTo>
                                    <a:lnTo>
                                      <a:pt x="5" y="3953"/>
                                    </a:lnTo>
                                    <a:lnTo>
                                      <a:pt x="18" y="4004"/>
                                    </a:lnTo>
                                    <a:lnTo>
                                      <a:pt x="36" y="4057"/>
                                    </a:lnTo>
                                    <a:lnTo>
                                      <a:pt x="60" y="4089"/>
                                    </a:lnTo>
                                    <a:lnTo>
                                      <a:pt x="97" y="4119"/>
                                    </a:lnTo>
                                    <a:lnTo>
                                      <a:pt x="150" y="4146"/>
                                    </a:lnTo>
                                    <a:lnTo>
                                      <a:pt x="216" y="4170"/>
                                    </a:lnTo>
                                    <a:lnTo>
                                      <a:pt x="294" y="4191"/>
                                    </a:lnTo>
                                    <a:lnTo>
                                      <a:pt x="383" y="4208"/>
                                    </a:lnTo>
                                    <a:lnTo>
                                      <a:pt x="483" y="4222"/>
                                    </a:lnTo>
                                    <a:lnTo>
                                      <a:pt x="592" y="4234"/>
                                    </a:lnTo>
                                    <a:lnTo>
                                      <a:pt x="709" y="4243"/>
                                    </a:lnTo>
                                    <a:lnTo>
                                      <a:pt x="834" y="4249"/>
                                    </a:lnTo>
                                    <a:lnTo>
                                      <a:pt x="965" y="4253"/>
                                    </a:lnTo>
                                    <a:lnTo>
                                      <a:pt x="1101" y="4254"/>
                                    </a:lnTo>
                                    <a:lnTo>
                                      <a:pt x="1241" y="4251"/>
                                    </a:lnTo>
                                    <a:lnTo>
                                      <a:pt x="1385" y="4248"/>
                                    </a:lnTo>
                                    <a:lnTo>
                                      <a:pt x="1531" y="4240"/>
                                    </a:lnTo>
                                    <a:lnTo>
                                      <a:pt x="1678" y="4232"/>
                                    </a:lnTo>
                                    <a:lnTo>
                                      <a:pt x="1824" y="4221"/>
                                    </a:lnTo>
                                    <a:lnTo>
                                      <a:pt x="1970" y="4207"/>
                                    </a:lnTo>
                                    <a:lnTo>
                                      <a:pt x="2114" y="4192"/>
                                    </a:lnTo>
                                    <a:lnTo>
                                      <a:pt x="2255" y="4174"/>
                                    </a:lnTo>
                                    <a:lnTo>
                                      <a:pt x="2393" y="4154"/>
                                    </a:lnTo>
                                    <a:lnTo>
                                      <a:pt x="2526" y="4133"/>
                                    </a:lnTo>
                                    <a:lnTo>
                                      <a:pt x="2652" y="4109"/>
                                    </a:lnTo>
                                    <a:lnTo>
                                      <a:pt x="2771" y="4083"/>
                                    </a:lnTo>
                                    <a:lnTo>
                                      <a:pt x="2884" y="4056"/>
                                    </a:lnTo>
                                    <a:lnTo>
                                      <a:pt x="2986" y="4028"/>
                                    </a:lnTo>
                                    <a:lnTo>
                                      <a:pt x="3078" y="3997"/>
                                    </a:lnTo>
                                    <a:lnTo>
                                      <a:pt x="3160" y="3965"/>
                                    </a:lnTo>
                                    <a:lnTo>
                                      <a:pt x="3230" y="3931"/>
                                    </a:lnTo>
                                    <a:lnTo>
                                      <a:pt x="3286" y="3897"/>
                                    </a:lnTo>
                                    <a:lnTo>
                                      <a:pt x="3328" y="3859"/>
                                    </a:lnTo>
                                    <a:lnTo>
                                      <a:pt x="3355" y="3822"/>
                                    </a:lnTo>
                                    <a:lnTo>
                                      <a:pt x="3383" y="3866"/>
                                    </a:lnTo>
                                    <a:lnTo>
                                      <a:pt x="3428" y="3906"/>
                                    </a:lnTo>
                                    <a:lnTo>
                                      <a:pt x="3487" y="3944"/>
                                    </a:lnTo>
                                    <a:lnTo>
                                      <a:pt x="3560" y="3979"/>
                                    </a:lnTo>
                                    <a:lnTo>
                                      <a:pt x="3646" y="4012"/>
                                    </a:lnTo>
                                    <a:lnTo>
                                      <a:pt x="3743" y="4041"/>
                                    </a:lnTo>
                                    <a:lnTo>
                                      <a:pt x="3851" y="4068"/>
                                    </a:lnTo>
                                    <a:lnTo>
                                      <a:pt x="3967" y="4093"/>
                                    </a:lnTo>
                                    <a:lnTo>
                                      <a:pt x="4092" y="4114"/>
                                    </a:lnTo>
                                    <a:lnTo>
                                      <a:pt x="4223" y="4134"/>
                                    </a:lnTo>
                                    <a:lnTo>
                                      <a:pt x="4359" y="4150"/>
                                    </a:lnTo>
                                    <a:lnTo>
                                      <a:pt x="4500" y="4162"/>
                                    </a:lnTo>
                                    <a:lnTo>
                                      <a:pt x="4645" y="4174"/>
                                    </a:lnTo>
                                    <a:lnTo>
                                      <a:pt x="4791" y="4181"/>
                                    </a:lnTo>
                                    <a:lnTo>
                                      <a:pt x="4937" y="4186"/>
                                    </a:lnTo>
                                    <a:lnTo>
                                      <a:pt x="5084" y="4188"/>
                                    </a:lnTo>
                                    <a:lnTo>
                                      <a:pt x="5229" y="4188"/>
                                    </a:lnTo>
                                    <a:lnTo>
                                      <a:pt x="5370" y="4186"/>
                                    </a:lnTo>
                                    <a:lnTo>
                                      <a:pt x="5508" y="4180"/>
                                    </a:lnTo>
                                    <a:lnTo>
                                      <a:pt x="5641" y="4171"/>
                                    </a:lnTo>
                                    <a:lnTo>
                                      <a:pt x="5767" y="4159"/>
                                    </a:lnTo>
                                    <a:lnTo>
                                      <a:pt x="5884" y="4145"/>
                                    </a:lnTo>
                                    <a:lnTo>
                                      <a:pt x="5995" y="4128"/>
                                    </a:lnTo>
                                    <a:lnTo>
                                      <a:pt x="6094" y="4108"/>
                                    </a:lnTo>
                                    <a:lnTo>
                                      <a:pt x="6183" y="4086"/>
                                    </a:lnTo>
                                    <a:lnTo>
                                      <a:pt x="6258" y="4060"/>
                                    </a:lnTo>
                                    <a:lnTo>
                                      <a:pt x="6321" y="4031"/>
                                    </a:lnTo>
                                    <a:lnTo>
                                      <a:pt x="6368" y="4000"/>
                                    </a:lnTo>
                                    <a:lnTo>
                                      <a:pt x="6400" y="3967"/>
                                    </a:lnTo>
                                    <a:lnTo>
                                      <a:pt x="6414" y="3930"/>
                                    </a:lnTo>
                                    <a:lnTo>
                                      <a:pt x="6410" y="3892"/>
                                    </a:lnTo>
                                    <a:lnTo>
                                      <a:pt x="6387" y="3848"/>
                                    </a:lnTo>
                                    <a:lnTo>
                                      <a:pt x="6350" y="3793"/>
                                    </a:lnTo>
                                    <a:lnTo>
                                      <a:pt x="6311" y="3741"/>
                                    </a:lnTo>
                                    <a:lnTo>
                                      <a:pt x="6274" y="3691"/>
                                    </a:lnTo>
                                    <a:lnTo>
                                      <a:pt x="6237" y="3645"/>
                                    </a:lnTo>
                                    <a:lnTo>
                                      <a:pt x="6199" y="3602"/>
                                    </a:lnTo>
                                    <a:lnTo>
                                      <a:pt x="6162" y="3561"/>
                                    </a:lnTo>
                                    <a:lnTo>
                                      <a:pt x="6123" y="3524"/>
                                    </a:lnTo>
                                    <a:lnTo>
                                      <a:pt x="6086" y="3488"/>
                                    </a:lnTo>
                                    <a:lnTo>
                                      <a:pt x="6049" y="3456"/>
                                    </a:lnTo>
                                    <a:lnTo>
                                      <a:pt x="6011" y="3427"/>
                                    </a:lnTo>
                                    <a:lnTo>
                                      <a:pt x="5974" y="3399"/>
                                    </a:lnTo>
                                    <a:lnTo>
                                      <a:pt x="5936" y="3375"/>
                                    </a:lnTo>
                                    <a:lnTo>
                                      <a:pt x="5899" y="3351"/>
                                    </a:lnTo>
                                    <a:lnTo>
                                      <a:pt x="5862" y="3331"/>
                                    </a:lnTo>
                                    <a:lnTo>
                                      <a:pt x="5825" y="3313"/>
                                    </a:lnTo>
                                    <a:lnTo>
                                      <a:pt x="5789" y="3297"/>
                                    </a:lnTo>
                                    <a:lnTo>
                                      <a:pt x="5752" y="3282"/>
                                    </a:lnTo>
                                    <a:lnTo>
                                      <a:pt x="5716" y="3269"/>
                                    </a:lnTo>
                                    <a:lnTo>
                                      <a:pt x="5680" y="3258"/>
                                    </a:lnTo>
                                    <a:lnTo>
                                      <a:pt x="5645" y="3250"/>
                                    </a:lnTo>
                                    <a:lnTo>
                                      <a:pt x="5609" y="3242"/>
                                    </a:lnTo>
                                    <a:lnTo>
                                      <a:pt x="5573" y="3236"/>
                                    </a:lnTo>
                                    <a:lnTo>
                                      <a:pt x="5538" y="3231"/>
                                    </a:lnTo>
                                    <a:lnTo>
                                      <a:pt x="5504" y="3229"/>
                                    </a:lnTo>
                                    <a:lnTo>
                                      <a:pt x="5469" y="3226"/>
                                    </a:lnTo>
                                    <a:lnTo>
                                      <a:pt x="5434" y="3226"/>
                                    </a:lnTo>
                                    <a:lnTo>
                                      <a:pt x="5401" y="3226"/>
                                    </a:lnTo>
                                    <a:lnTo>
                                      <a:pt x="5367" y="3227"/>
                                    </a:lnTo>
                                    <a:lnTo>
                                      <a:pt x="5334" y="3230"/>
                                    </a:lnTo>
                                    <a:lnTo>
                                      <a:pt x="5302" y="3232"/>
                                    </a:lnTo>
                                    <a:lnTo>
                                      <a:pt x="5270" y="3236"/>
                                    </a:lnTo>
                                    <a:lnTo>
                                      <a:pt x="5238" y="3241"/>
                                    </a:lnTo>
                                    <a:lnTo>
                                      <a:pt x="5353" y="2895"/>
                                    </a:lnTo>
                                    <a:lnTo>
                                      <a:pt x="5432" y="2568"/>
                                    </a:lnTo>
                                    <a:lnTo>
                                      <a:pt x="5474" y="2263"/>
                                    </a:lnTo>
                                    <a:lnTo>
                                      <a:pt x="5484" y="1976"/>
                                    </a:lnTo>
                                    <a:lnTo>
                                      <a:pt x="5461" y="1708"/>
                                    </a:lnTo>
                                    <a:lnTo>
                                      <a:pt x="5411" y="1462"/>
                                    </a:lnTo>
                                    <a:lnTo>
                                      <a:pt x="5333" y="1235"/>
                                    </a:lnTo>
                                    <a:lnTo>
                                      <a:pt x="5230" y="1027"/>
                                    </a:lnTo>
                                    <a:lnTo>
                                      <a:pt x="5105" y="838"/>
                                    </a:lnTo>
                                    <a:lnTo>
                                      <a:pt x="4961" y="668"/>
                                    </a:lnTo>
                                    <a:lnTo>
                                      <a:pt x="4797" y="519"/>
                                    </a:lnTo>
                                    <a:lnTo>
                                      <a:pt x="4618" y="387"/>
                                    </a:lnTo>
                                    <a:lnTo>
                                      <a:pt x="4426" y="276"/>
                                    </a:lnTo>
                                    <a:lnTo>
                                      <a:pt x="4221" y="183"/>
                                    </a:lnTo>
                                    <a:lnTo>
                                      <a:pt x="4008" y="109"/>
                                    </a:lnTo>
                                    <a:lnTo>
                                      <a:pt x="3787" y="55"/>
                                    </a:lnTo>
                                    <a:lnTo>
                                      <a:pt x="3562" y="18"/>
                                    </a:lnTo>
                                    <a:lnTo>
                                      <a:pt x="3333" y="0"/>
                                    </a:lnTo>
                                    <a:lnTo>
                                      <a:pt x="3104" y="2"/>
                                    </a:lnTo>
                                    <a:lnTo>
                                      <a:pt x="2876" y="20"/>
                                    </a:lnTo>
                                    <a:lnTo>
                                      <a:pt x="2652" y="58"/>
                                    </a:lnTo>
                                    <a:lnTo>
                                      <a:pt x="2435" y="114"/>
                                    </a:lnTo>
                                    <a:lnTo>
                                      <a:pt x="2224" y="188"/>
                                    </a:lnTo>
                                    <a:lnTo>
                                      <a:pt x="2025" y="280"/>
                                    </a:lnTo>
                                    <a:lnTo>
                                      <a:pt x="1839" y="391"/>
                                    </a:lnTo>
                                    <a:lnTo>
                                      <a:pt x="1667" y="519"/>
                                    </a:lnTo>
                                    <a:lnTo>
                                      <a:pt x="1511" y="665"/>
                                    </a:lnTo>
                                    <a:lnTo>
                                      <a:pt x="1375" y="829"/>
                                    </a:lnTo>
                                    <a:lnTo>
                                      <a:pt x="1260" y="1010"/>
                                    </a:lnTo>
                                    <a:lnTo>
                                      <a:pt x="1168" y="1209"/>
                                    </a:lnTo>
                                    <a:lnTo>
                                      <a:pt x="1101" y="1425"/>
                                    </a:lnTo>
                                    <a:lnTo>
                                      <a:pt x="1064" y="1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8009" y="4947"/>
                                <a:ext cx="771" cy="130"/>
                              </a:xfrm>
                              <a:custGeom>
                                <a:avLst/>
                                <a:gdLst>
                                  <a:gd name="T0" fmla="*/ 164 w 3853"/>
                                  <a:gd name="T1" fmla="*/ 71 h 647"/>
                                  <a:gd name="T2" fmla="*/ 507 w 3853"/>
                                  <a:gd name="T3" fmla="*/ 199 h 647"/>
                                  <a:gd name="T4" fmla="*/ 783 w 3853"/>
                                  <a:gd name="T5" fmla="*/ 291 h 647"/>
                                  <a:gd name="T6" fmla="*/ 1005 w 3853"/>
                                  <a:gd name="T7" fmla="*/ 357 h 647"/>
                                  <a:gd name="T8" fmla="*/ 1235 w 3853"/>
                                  <a:gd name="T9" fmla="*/ 417 h 647"/>
                                  <a:gd name="T10" fmla="*/ 1467 w 3853"/>
                                  <a:gd name="T11" fmla="*/ 469 h 647"/>
                                  <a:gd name="T12" fmla="*/ 1697 w 3853"/>
                                  <a:gd name="T13" fmla="*/ 511 h 647"/>
                                  <a:gd name="T14" fmla="*/ 1917 w 3853"/>
                                  <a:gd name="T15" fmla="*/ 537 h 647"/>
                                  <a:gd name="T16" fmla="*/ 2123 w 3853"/>
                                  <a:gd name="T17" fmla="*/ 547 h 647"/>
                                  <a:gd name="T18" fmla="*/ 2283 w 3853"/>
                                  <a:gd name="T19" fmla="*/ 542 h 647"/>
                                  <a:gd name="T20" fmla="*/ 2446 w 3853"/>
                                  <a:gd name="T21" fmla="*/ 528 h 647"/>
                                  <a:gd name="T22" fmla="*/ 2613 w 3853"/>
                                  <a:gd name="T23" fmla="*/ 506 h 647"/>
                                  <a:gd name="T24" fmla="*/ 2781 w 3853"/>
                                  <a:gd name="T25" fmla="*/ 475 h 647"/>
                                  <a:gd name="T26" fmla="*/ 2950 w 3853"/>
                                  <a:gd name="T27" fmla="*/ 437 h 647"/>
                                  <a:gd name="T28" fmla="*/ 3117 w 3853"/>
                                  <a:gd name="T29" fmla="*/ 390 h 647"/>
                                  <a:gd name="T30" fmla="*/ 3282 w 3853"/>
                                  <a:gd name="T31" fmla="*/ 337 h 647"/>
                                  <a:gd name="T32" fmla="*/ 3442 w 3853"/>
                                  <a:gd name="T33" fmla="*/ 277 h 647"/>
                                  <a:gd name="T34" fmla="*/ 3598 w 3853"/>
                                  <a:gd name="T35" fmla="*/ 211 h 647"/>
                                  <a:gd name="T36" fmla="*/ 3745 w 3853"/>
                                  <a:gd name="T37" fmla="*/ 138 h 647"/>
                                  <a:gd name="T38" fmla="*/ 3848 w 3853"/>
                                  <a:gd name="T39" fmla="*/ 98 h 647"/>
                                  <a:gd name="T40" fmla="*/ 3850 w 3853"/>
                                  <a:gd name="T41" fmla="*/ 134 h 647"/>
                                  <a:gd name="T42" fmla="*/ 3828 w 3853"/>
                                  <a:gd name="T43" fmla="*/ 173 h 647"/>
                                  <a:gd name="T44" fmla="*/ 3785 w 3853"/>
                                  <a:gd name="T45" fmla="*/ 216 h 647"/>
                                  <a:gd name="T46" fmla="*/ 3724 w 3853"/>
                                  <a:gd name="T47" fmla="*/ 259 h 647"/>
                                  <a:gd name="T48" fmla="*/ 3651 w 3853"/>
                                  <a:gd name="T49" fmla="*/ 303 h 647"/>
                                  <a:gd name="T50" fmla="*/ 3484 w 3853"/>
                                  <a:gd name="T51" fmla="*/ 387 h 647"/>
                                  <a:gd name="T52" fmla="*/ 3319 w 3853"/>
                                  <a:gd name="T53" fmla="*/ 457 h 647"/>
                                  <a:gd name="T54" fmla="*/ 3181 w 3853"/>
                                  <a:gd name="T55" fmla="*/ 504 h 647"/>
                                  <a:gd name="T56" fmla="*/ 3016 w 3853"/>
                                  <a:gd name="T57" fmla="*/ 551 h 647"/>
                                  <a:gd name="T58" fmla="*/ 2816 w 3853"/>
                                  <a:gd name="T59" fmla="*/ 594 h 647"/>
                                  <a:gd name="T60" fmla="*/ 2586 w 3853"/>
                                  <a:gd name="T61" fmla="*/ 629 h 647"/>
                                  <a:gd name="T62" fmla="*/ 2376 w 3853"/>
                                  <a:gd name="T63" fmla="*/ 645 h 647"/>
                                  <a:gd name="T64" fmla="*/ 2245 w 3853"/>
                                  <a:gd name="T65" fmla="*/ 647 h 647"/>
                                  <a:gd name="T66" fmla="*/ 2109 w 3853"/>
                                  <a:gd name="T67" fmla="*/ 642 h 647"/>
                                  <a:gd name="T68" fmla="*/ 1880 w 3853"/>
                                  <a:gd name="T69" fmla="*/ 622 h 647"/>
                                  <a:gd name="T70" fmla="*/ 1601 w 3853"/>
                                  <a:gd name="T71" fmla="*/ 587 h 647"/>
                                  <a:gd name="T72" fmla="*/ 1326 w 3853"/>
                                  <a:gd name="T73" fmla="*/ 538 h 647"/>
                                  <a:gd name="T74" fmla="*/ 1058 w 3853"/>
                                  <a:gd name="T75" fmla="*/ 481 h 647"/>
                                  <a:gd name="T76" fmla="*/ 807 w 3853"/>
                                  <a:gd name="T77" fmla="*/ 418 h 647"/>
                                  <a:gd name="T78" fmla="*/ 577 w 3853"/>
                                  <a:gd name="T79" fmla="*/ 349 h 647"/>
                                  <a:gd name="T80" fmla="*/ 378 w 3853"/>
                                  <a:gd name="T81" fmla="*/ 277 h 647"/>
                                  <a:gd name="T82" fmla="*/ 212 w 3853"/>
                                  <a:gd name="T83" fmla="*/ 204 h 647"/>
                                  <a:gd name="T84" fmla="*/ 91 w 3853"/>
                                  <a:gd name="T85" fmla="*/ 133 h 647"/>
                                  <a:gd name="T86" fmla="*/ 18 w 3853"/>
                                  <a:gd name="T87" fmla="*/ 63 h 647"/>
                                  <a:gd name="T88" fmla="*/ 0 w 3853"/>
                                  <a:gd name="T89" fmla="*/ 0 h 6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853" h="647">
                                    <a:moveTo>
                                      <a:pt x="0" y="0"/>
                                    </a:moveTo>
                                    <a:lnTo>
                                      <a:pt x="74" y="34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382" y="155"/>
                                    </a:lnTo>
                                    <a:lnTo>
                                      <a:pt x="507" y="199"/>
                                    </a:lnTo>
                                    <a:lnTo>
                                      <a:pt x="642" y="245"/>
                                    </a:lnTo>
                                    <a:lnTo>
                                      <a:pt x="711" y="267"/>
                                    </a:lnTo>
                                    <a:lnTo>
                                      <a:pt x="783" y="291"/>
                                    </a:lnTo>
                                    <a:lnTo>
                                      <a:pt x="856" y="313"/>
                                    </a:lnTo>
                                    <a:lnTo>
                                      <a:pt x="930" y="336"/>
                                    </a:lnTo>
                                    <a:lnTo>
                                      <a:pt x="1005" y="357"/>
                                    </a:lnTo>
                                    <a:lnTo>
                                      <a:pt x="1081" y="378"/>
                                    </a:lnTo>
                                    <a:lnTo>
                                      <a:pt x="1157" y="397"/>
                                    </a:lnTo>
                                    <a:lnTo>
                                      <a:pt x="1235" y="417"/>
                                    </a:lnTo>
                                    <a:lnTo>
                                      <a:pt x="1312" y="436"/>
                                    </a:lnTo>
                                    <a:lnTo>
                                      <a:pt x="1390" y="453"/>
                                    </a:lnTo>
                                    <a:lnTo>
                                      <a:pt x="1467" y="469"/>
                                    </a:lnTo>
                                    <a:lnTo>
                                      <a:pt x="1544" y="484"/>
                                    </a:lnTo>
                                    <a:lnTo>
                                      <a:pt x="1620" y="499"/>
                                    </a:lnTo>
                                    <a:lnTo>
                                      <a:pt x="1697" y="511"/>
                                    </a:lnTo>
                                    <a:lnTo>
                                      <a:pt x="1771" y="521"/>
                                    </a:lnTo>
                                    <a:lnTo>
                                      <a:pt x="1845" y="530"/>
                                    </a:lnTo>
                                    <a:lnTo>
                                      <a:pt x="1917" y="537"/>
                                    </a:lnTo>
                                    <a:lnTo>
                                      <a:pt x="1987" y="542"/>
                                    </a:lnTo>
                                    <a:lnTo>
                                      <a:pt x="2057" y="546"/>
                                    </a:lnTo>
                                    <a:lnTo>
                                      <a:pt x="2123" y="547"/>
                                    </a:lnTo>
                                    <a:lnTo>
                                      <a:pt x="2177" y="547"/>
                                    </a:lnTo>
                                    <a:lnTo>
                                      <a:pt x="2230" y="545"/>
                                    </a:lnTo>
                                    <a:lnTo>
                                      <a:pt x="2283" y="542"/>
                                    </a:lnTo>
                                    <a:lnTo>
                                      <a:pt x="2337" y="538"/>
                                    </a:lnTo>
                                    <a:lnTo>
                                      <a:pt x="2392" y="535"/>
                                    </a:lnTo>
                                    <a:lnTo>
                                      <a:pt x="2446" y="528"/>
                                    </a:lnTo>
                                    <a:lnTo>
                                      <a:pt x="2502" y="522"/>
                                    </a:lnTo>
                                    <a:lnTo>
                                      <a:pt x="2558" y="515"/>
                                    </a:lnTo>
                                    <a:lnTo>
                                      <a:pt x="2613" y="506"/>
                                    </a:lnTo>
                                    <a:lnTo>
                                      <a:pt x="2669" y="496"/>
                                    </a:lnTo>
                                    <a:lnTo>
                                      <a:pt x="2724" y="486"/>
                                    </a:lnTo>
                                    <a:lnTo>
                                      <a:pt x="2781" y="475"/>
                                    </a:lnTo>
                                    <a:lnTo>
                                      <a:pt x="2837" y="463"/>
                                    </a:lnTo>
                                    <a:lnTo>
                                      <a:pt x="2894" y="451"/>
                                    </a:lnTo>
                                    <a:lnTo>
                                      <a:pt x="2950" y="437"/>
                                    </a:lnTo>
                                    <a:lnTo>
                                      <a:pt x="3005" y="422"/>
                                    </a:lnTo>
                                    <a:lnTo>
                                      <a:pt x="3061" y="406"/>
                                    </a:lnTo>
                                    <a:lnTo>
                                      <a:pt x="3117" y="390"/>
                                    </a:lnTo>
                                    <a:lnTo>
                                      <a:pt x="3172" y="374"/>
                                    </a:lnTo>
                                    <a:lnTo>
                                      <a:pt x="3227" y="355"/>
                                    </a:lnTo>
                                    <a:lnTo>
                                      <a:pt x="3282" y="337"/>
                                    </a:lnTo>
                                    <a:lnTo>
                                      <a:pt x="3336" y="318"/>
                                    </a:lnTo>
                                    <a:lnTo>
                                      <a:pt x="3390" y="297"/>
                                    </a:lnTo>
                                    <a:lnTo>
                                      <a:pt x="3442" y="277"/>
                                    </a:lnTo>
                                    <a:lnTo>
                                      <a:pt x="3495" y="255"/>
                                    </a:lnTo>
                                    <a:lnTo>
                                      <a:pt x="3547" y="233"/>
                                    </a:lnTo>
                                    <a:lnTo>
                                      <a:pt x="3598" y="211"/>
                                    </a:lnTo>
                                    <a:lnTo>
                                      <a:pt x="3647" y="187"/>
                                    </a:lnTo>
                                    <a:lnTo>
                                      <a:pt x="3697" y="162"/>
                                    </a:lnTo>
                                    <a:lnTo>
                                      <a:pt x="3745" y="138"/>
                                    </a:lnTo>
                                    <a:lnTo>
                                      <a:pt x="3793" y="113"/>
                                    </a:lnTo>
                                    <a:lnTo>
                                      <a:pt x="3840" y="87"/>
                                    </a:lnTo>
                                    <a:lnTo>
                                      <a:pt x="3848" y="98"/>
                                    </a:lnTo>
                                    <a:lnTo>
                                      <a:pt x="3851" y="109"/>
                                    </a:lnTo>
                                    <a:lnTo>
                                      <a:pt x="3853" y="122"/>
                                    </a:lnTo>
                                    <a:lnTo>
                                      <a:pt x="3850" y="134"/>
                                    </a:lnTo>
                                    <a:lnTo>
                                      <a:pt x="3845" y="146"/>
                                    </a:lnTo>
                                    <a:lnTo>
                                      <a:pt x="3838" y="160"/>
                                    </a:lnTo>
                                    <a:lnTo>
                                      <a:pt x="3828" y="173"/>
                                    </a:lnTo>
                                    <a:lnTo>
                                      <a:pt x="3815" y="187"/>
                                    </a:lnTo>
                                    <a:lnTo>
                                      <a:pt x="3801" y="201"/>
                                    </a:lnTo>
                                    <a:lnTo>
                                      <a:pt x="3785" y="216"/>
                                    </a:lnTo>
                                    <a:lnTo>
                                      <a:pt x="3766" y="230"/>
                                    </a:lnTo>
                                    <a:lnTo>
                                      <a:pt x="3746" y="245"/>
                                    </a:lnTo>
                                    <a:lnTo>
                                      <a:pt x="3724" y="259"/>
                                    </a:lnTo>
                                    <a:lnTo>
                                      <a:pt x="3700" y="274"/>
                                    </a:lnTo>
                                    <a:lnTo>
                                      <a:pt x="3676" y="289"/>
                                    </a:lnTo>
                                    <a:lnTo>
                                      <a:pt x="3651" y="303"/>
                                    </a:lnTo>
                                    <a:lnTo>
                                      <a:pt x="3597" y="332"/>
                                    </a:lnTo>
                                    <a:lnTo>
                                      <a:pt x="3541" y="360"/>
                                    </a:lnTo>
                                    <a:lnTo>
                                      <a:pt x="3484" y="387"/>
                                    </a:lnTo>
                                    <a:lnTo>
                                      <a:pt x="3427" y="412"/>
                                    </a:lnTo>
                                    <a:lnTo>
                                      <a:pt x="3371" y="436"/>
                                    </a:lnTo>
                                    <a:lnTo>
                                      <a:pt x="3319" y="457"/>
                                    </a:lnTo>
                                    <a:lnTo>
                                      <a:pt x="3270" y="474"/>
                                    </a:lnTo>
                                    <a:lnTo>
                                      <a:pt x="3228" y="489"/>
                                    </a:lnTo>
                                    <a:lnTo>
                                      <a:pt x="3181" y="504"/>
                                    </a:lnTo>
                                    <a:lnTo>
                                      <a:pt x="3131" y="520"/>
                                    </a:lnTo>
                                    <a:lnTo>
                                      <a:pt x="3076" y="535"/>
                                    </a:lnTo>
                                    <a:lnTo>
                                      <a:pt x="3016" y="551"/>
                                    </a:lnTo>
                                    <a:lnTo>
                                      <a:pt x="2953" y="566"/>
                                    </a:lnTo>
                                    <a:lnTo>
                                      <a:pt x="2887" y="580"/>
                                    </a:lnTo>
                                    <a:lnTo>
                                      <a:pt x="2816" y="594"/>
                                    </a:lnTo>
                                    <a:lnTo>
                                      <a:pt x="2742" y="608"/>
                                    </a:lnTo>
                                    <a:lnTo>
                                      <a:pt x="2665" y="619"/>
                                    </a:lnTo>
                                    <a:lnTo>
                                      <a:pt x="2586" y="629"/>
                                    </a:lnTo>
                                    <a:lnTo>
                                      <a:pt x="2503" y="637"/>
                                    </a:lnTo>
                                    <a:lnTo>
                                      <a:pt x="2419" y="642"/>
                                    </a:lnTo>
                                    <a:lnTo>
                                      <a:pt x="2376" y="645"/>
                                    </a:lnTo>
                                    <a:lnTo>
                                      <a:pt x="2332" y="646"/>
                                    </a:lnTo>
                                    <a:lnTo>
                                      <a:pt x="2289" y="647"/>
                                    </a:lnTo>
                                    <a:lnTo>
                                      <a:pt x="2245" y="647"/>
                                    </a:lnTo>
                                    <a:lnTo>
                                      <a:pt x="2199" y="646"/>
                                    </a:lnTo>
                                    <a:lnTo>
                                      <a:pt x="2154" y="645"/>
                                    </a:lnTo>
                                    <a:lnTo>
                                      <a:pt x="2109" y="642"/>
                                    </a:lnTo>
                                    <a:lnTo>
                                      <a:pt x="2063" y="640"/>
                                    </a:lnTo>
                                    <a:lnTo>
                                      <a:pt x="1971" y="632"/>
                                    </a:lnTo>
                                    <a:lnTo>
                                      <a:pt x="1880" y="622"/>
                                    </a:lnTo>
                                    <a:lnTo>
                                      <a:pt x="1787" y="611"/>
                                    </a:lnTo>
                                    <a:lnTo>
                                      <a:pt x="1694" y="599"/>
                                    </a:lnTo>
                                    <a:lnTo>
                                      <a:pt x="1601" y="587"/>
                                    </a:lnTo>
                                    <a:lnTo>
                                      <a:pt x="1509" y="572"/>
                                    </a:lnTo>
                                    <a:lnTo>
                                      <a:pt x="1417" y="556"/>
                                    </a:lnTo>
                                    <a:lnTo>
                                      <a:pt x="1326" y="538"/>
                                    </a:lnTo>
                                    <a:lnTo>
                                      <a:pt x="1235" y="521"/>
                                    </a:lnTo>
                                    <a:lnTo>
                                      <a:pt x="1146" y="501"/>
                                    </a:lnTo>
                                    <a:lnTo>
                                      <a:pt x="1058" y="481"/>
                                    </a:lnTo>
                                    <a:lnTo>
                                      <a:pt x="973" y="462"/>
                                    </a:lnTo>
                                    <a:lnTo>
                                      <a:pt x="889" y="439"/>
                                    </a:lnTo>
                                    <a:lnTo>
                                      <a:pt x="807" y="418"/>
                                    </a:lnTo>
                                    <a:lnTo>
                                      <a:pt x="728" y="395"/>
                                    </a:lnTo>
                                    <a:lnTo>
                                      <a:pt x="651" y="373"/>
                                    </a:lnTo>
                                    <a:lnTo>
                                      <a:pt x="577" y="349"/>
                                    </a:lnTo>
                                    <a:lnTo>
                                      <a:pt x="508" y="326"/>
                                    </a:lnTo>
                                    <a:lnTo>
                                      <a:pt x="441" y="301"/>
                                    </a:lnTo>
                                    <a:lnTo>
                                      <a:pt x="378" y="277"/>
                                    </a:lnTo>
                                    <a:lnTo>
                                      <a:pt x="319" y="253"/>
                                    </a:lnTo>
                                    <a:lnTo>
                                      <a:pt x="263" y="229"/>
                                    </a:lnTo>
                                    <a:lnTo>
                                      <a:pt x="212" y="204"/>
                                    </a:lnTo>
                                    <a:lnTo>
                                      <a:pt x="168" y="180"/>
                                    </a:lnTo>
                                    <a:lnTo>
                                      <a:pt x="126" y="156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37" y="87"/>
                                    </a:lnTo>
                                    <a:lnTo>
                                      <a:pt x="18" y="63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80" y="3796"/>
                                <a:ext cx="1633" cy="1202"/>
                                <a:chOff x="7480" y="3796"/>
                                <a:chExt cx="1633" cy="1202"/>
                              </a:xfrm>
                            </wpg:grpSpPr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5" y="3815"/>
                                  <a:ext cx="1508" cy="1164"/>
                                </a:xfrm>
                                <a:custGeom>
                                  <a:avLst/>
                                  <a:gdLst>
                                    <a:gd name="T0" fmla="*/ 275 w 7543"/>
                                    <a:gd name="T1" fmla="*/ 699 h 5819"/>
                                    <a:gd name="T2" fmla="*/ 561 w 7543"/>
                                    <a:gd name="T3" fmla="*/ 451 h 5819"/>
                                    <a:gd name="T4" fmla="*/ 927 w 7543"/>
                                    <a:gd name="T5" fmla="*/ 258 h 5819"/>
                                    <a:gd name="T6" fmla="*/ 1361 w 7543"/>
                                    <a:gd name="T7" fmla="*/ 119 h 5819"/>
                                    <a:gd name="T8" fmla="*/ 1851 w 7543"/>
                                    <a:gd name="T9" fmla="*/ 34 h 5819"/>
                                    <a:gd name="T10" fmla="*/ 2387 w 7543"/>
                                    <a:gd name="T11" fmla="*/ 0 h 5819"/>
                                    <a:gd name="T12" fmla="*/ 2955 w 7543"/>
                                    <a:gd name="T13" fmla="*/ 18 h 5819"/>
                                    <a:gd name="T14" fmla="*/ 3543 w 7543"/>
                                    <a:gd name="T15" fmla="*/ 84 h 5819"/>
                                    <a:gd name="T16" fmla="*/ 4142 w 7543"/>
                                    <a:gd name="T17" fmla="*/ 200 h 5819"/>
                                    <a:gd name="T18" fmla="*/ 4739 w 7543"/>
                                    <a:gd name="T19" fmla="*/ 362 h 5819"/>
                                    <a:gd name="T20" fmla="*/ 5322 w 7543"/>
                                    <a:gd name="T21" fmla="*/ 571 h 5819"/>
                                    <a:gd name="T22" fmla="*/ 5886 w 7543"/>
                                    <a:gd name="T23" fmla="*/ 798 h 5819"/>
                                    <a:gd name="T24" fmla="*/ 6365 w 7543"/>
                                    <a:gd name="T25" fmla="*/ 1073 h 5819"/>
                                    <a:gd name="T26" fmla="*/ 6761 w 7543"/>
                                    <a:gd name="T27" fmla="*/ 1389 h 5819"/>
                                    <a:gd name="T28" fmla="*/ 7075 w 7543"/>
                                    <a:gd name="T29" fmla="*/ 1738 h 5819"/>
                                    <a:gd name="T30" fmla="*/ 7307 w 7543"/>
                                    <a:gd name="T31" fmla="*/ 2117 h 5819"/>
                                    <a:gd name="T32" fmla="*/ 7461 w 7543"/>
                                    <a:gd name="T33" fmla="*/ 2515 h 5819"/>
                                    <a:gd name="T34" fmla="*/ 7535 w 7543"/>
                                    <a:gd name="T35" fmla="*/ 2929 h 5819"/>
                                    <a:gd name="T36" fmla="*/ 7534 w 7543"/>
                                    <a:gd name="T37" fmla="*/ 3352 h 5819"/>
                                    <a:gd name="T38" fmla="*/ 7456 w 7543"/>
                                    <a:gd name="T39" fmla="*/ 3777 h 5819"/>
                                    <a:gd name="T40" fmla="*/ 7305 w 7543"/>
                                    <a:gd name="T41" fmla="*/ 4197 h 5819"/>
                                    <a:gd name="T42" fmla="*/ 7090 w 7543"/>
                                    <a:gd name="T43" fmla="*/ 4589 h 5819"/>
                                    <a:gd name="T44" fmla="*/ 6833 w 7543"/>
                                    <a:gd name="T45" fmla="*/ 4922 h 5819"/>
                                    <a:gd name="T46" fmla="*/ 6519 w 7543"/>
                                    <a:gd name="T47" fmla="*/ 5218 h 5819"/>
                                    <a:gd name="T48" fmla="*/ 6156 w 7543"/>
                                    <a:gd name="T49" fmla="*/ 5465 h 5819"/>
                                    <a:gd name="T50" fmla="*/ 5746 w 7543"/>
                                    <a:gd name="T51" fmla="*/ 5655 h 5819"/>
                                    <a:gd name="T52" fmla="*/ 5296 w 7543"/>
                                    <a:gd name="T53" fmla="*/ 5777 h 5819"/>
                                    <a:gd name="T54" fmla="*/ 4810 w 7543"/>
                                    <a:gd name="T55" fmla="*/ 5819 h 5819"/>
                                    <a:gd name="T56" fmla="*/ 4293 w 7543"/>
                                    <a:gd name="T57" fmla="*/ 5770 h 5819"/>
                                    <a:gd name="T58" fmla="*/ 3752 w 7543"/>
                                    <a:gd name="T59" fmla="*/ 5623 h 5819"/>
                                    <a:gd name="T60" fmla="*/ 3191 w 7543"/>
                                    <a:gd name="T61" fmla="*/ 5365 h 5819"/>
                                    <a:gd name="T62" fmla="*/ 2613 w 7543"/>
                                    <a:gd name="T63" fmla="*/ 4985 h 5819"/>
                                    <a:gd name="T64" fmla="*/ 2078 w 7543"/>
                                    <a:gd name="T65" fmla="*/ 4573 h 5819"/>
                                    <a:gd name="T66" fmla="*/ 1610 w 7543"/>
                                    <a:gd name="T67" fmla="*/ 4180 h 5819"/>
                                    <a:gd name="T68" fmla="*/ 1198 w 7543"/>
                                    <a:gd name="T69" fmla="*/ 3781 h 5819"/>
                                    <a:gd name="T70" fmla="*/ 843 w 7543"/>
                                    <a:gd name="T71" fmla="*/ 3381 h 5819"/>
                                    <a:gd name="T72" fmla="*/ 548 w 7543"/>
                                    <a:gd name="T73" fmla="*/ 2982 h 5819"/>
                                    <a:gd name="T74" fmla="*/ 314 w 7543"/>
                                    <a:gd name="T75" fmla="*/ 2592 h 5819"/>
                                    <a:gd name="T76" fmla="*/ 143 w 7543"/>
                                    <a:gd name="T77" fmla="*/ 2213 h 5819"/>
                                    <a:gd name="T78" fmla="*/ 37 w 7543"/>
                                    <a:gd name="T79" fmla="*/ 1849 h 5819"/>
                                    <a:gd name="T80" fmla="*/ 0 w 7543"/>
                                    <a:gd name="T81" fmla="*/ 1506 h 5819"/>
                                    <a:gd name="T82" fmla="*/ 30 w 7543"/>
                                    <a:gd name="T83" fmla="*/ 1187 h 5819"/>
                                    <a:gd name="T84" fmla="*/ 134 w 7543"/>
                                    <a:gd name="T85" fmla="*/ 896 h 5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543" h="5819">
                                      <a:moveTo>
                                        <a:pt x="134" y="896"/>
                                      </a:moveTo>
                                      <a:lnTo>
                                        <a:pt x="200" y="794"/>
                                      </a:lnTo>
                                      <a:lnTo>
                                        <a:pt x="275" y="699"/>
                                      </a:lnTo>
                                      <a:lnTo>
                                        <a:pt x="361" y="610"/>
                                      </a:lnTo>
                                      <a:lnTo>
                                        <a:pt x="457" y="527"/>
                                      </a:lnTo>
                                      <a:lnTo>
                                        <a:pt x="561" y="451"/>
                                      </a:lnTo>
                                      <a:lnTo>
                                        <a:pt x="675" y="380"/>
                                      </a:lnTo>
                                      <a:lnTo>
                                        <a:pt x="797" y="316"/>
                                      </a:lnTo>
                                      <a:lnTo>
                                        <a:pt x="927" y="258"/>
                                      </a:lnTo>
                                      <a:lnTo>
                                        <a:pt x="1066" y="206"/>
                                      </a:lnTo>
                                      <a:lnTo>
                                        <a:pt x="1210" y="160"/>
                                      </a:lnTo>
                                      <a:lnTo>
                                        <a:pt x="1361" y="119"/>
                                      </a:lnTo>
                                      <a:lnTo>
                                        <a:pt x="1520" y="84"/>
                                      </a:lnTo>
                                      <a:lnTo>
                                        <a:pt x="1683" y="56"/>
                                      </a:lnTo>
                                      <a:lnTo>
                                        <a:pt x="1851" y="34"/>
                                      </a:lnTo>
                                      <a:lnTo>
                                        <a:pt x="2026" y="16"/>
                                      </a:lnTo>
                                      <a:lnTo>
                                        <a:pt x="2204" y="5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572" y="0"/>
                                      </a:lnTo>
                                      <a:lnTo>
                                        <a:pt x="2762" y="7"/>
                                      </a:lnTo>
                                      <a:lnTo>
                                        <a:pt x="2955" y="18"/>
                                      </a:lnTo>
                                      <a:lnTo>
                                        <a:pt x="3149" y="34"/>
                                      </a:lnTo>
                                      <a:lnTo>
                                        <a:pt x="3345" y="56"/>
                                      </a:lnTo>
                                      <a:lnTo>
                                        <a:pt x="3543" y="84"/>
                                      </a:lnTo>
                                      <a:lnTo>
                                        <a:pt x="3742" y="117"/>
                                      </a:lnTo>
                                      <a:lnTo>
                                        <a:pt x="3943" y="156"/>
                                      </a:lnTo>
                                      <a:lnTo>
                                        <a:pt x="4142" y="200"/>
                                      </a:lnTo>
                                      <a:lnTo>
                                        <a:pt x="4342" y="248"/>
                                      </a:lnTo>
                                      <a:lnTo>
                                        <a:pt x="4541" y="302"/>
                                      </a:lnTo>
                                      <a:lnTo>
                                        <a:pt x="4739" y="362"/>
                                      </a:lnTo>
                                      <a:lnTo>
                                        <a:pt x="4936" y="426"/>
                                      </a:lnTo>
                                      <a:lnTo>
                                        <a:pt x="5130" y="496"/>
                                      </a:lnTo>
                                      <a:lnTo>
                                        <a:pt x="5322" y="571"/>
                                      </a:lnTo>
                                      <a:lnTo>
                                        <a:pt x="5520" y="641"/>
                                      </a:lnTo>
                                      <a:lnTo>
                                        <a:pt x="5708" y="717"/>
                                      </a:lnTo>
                                      <a:lnTo>
                                        <a:pt x="5886" y="798"/>
                                      </a:lnTo>
                                      <a:lnTo>
                                        <a:pt x="6055" y="885"/>
                                      </a:lnTo>
                                      <a:lnTo>
                                        <a:pt x="6215" y="976"/>
                                      </a:lnTo>
                                      <a:lnTo>
                                        <a:pt x="6365" y="1073"/>
                                      </a:lnTo>
                                      <a:lnTo>
                                        <a:pt x="6506" y="1174"/>
                                      </a:lnTo>
                                      <a:lnTo>
                                        <a:pt x="6638" y="1279"/>
                                      </a:lnTo>
                                      <a:lnTo>
                                        <a:pt x="6761" y="1389"/>
                                      </a:lnTo>
                                      <a:lnTo>
                                        <a:pt x="6874" y="1502"/>
                                      </a:lnTo>
                                      <a:lnTo>
                                        <a:pt x="6978" y="1618"/>
                                      </a:lnTo>
                                      <a:lnTo>
                                        <a:pt x="7075" y="1738"/>
                                      </a:lnTo>
                                      <a:lnTo>
                                        <a:pt x="7160" y="1862"/>
                                      </a:lnTo>
                                      <a:lnTo>
                                        <a:pt x="7238" y="1988"/>
                                      </a:lnTo>
                                      <a:lnTo>
                                        <a:pt x="7307" y="2117"/>
                                      </a:lnTo>
                                      <a:lnTo>
                                        <a:pt x="7367" y="2248"/>
                                      </a:lnTo>
                                      <a:lnTo>
                                        <a:pt x="7417" y="2380"/>
                                      </a:lnTo>
                                      <a:lnTo>
                                        <a:pt x="7461" y="2515"/>
                                      </a:lnTo>
                                      <a:lnTo>
                                        <a:pt x="7494" y="2652"/>
                                      </a:lnTo>
                                      <a:lnTo>
                                        <a:pt x="7519" y="2791"/>
                                      </a:lnTo>
                                      <a:lnTo>
                                        <a:pt x="7535" y="2929"/>
                                      </a:lnTo>
                                      <a:lnTo>
                                        <a:pt x="7543" y="3070"/>
                                      </a:lnTo>
                                      <a:lnTo>
                                        <a:pt x="7542" y="3210"/>
                                      </a:lnTo>
                                      <a:lnTo>
                                        <a:pt x="7534" y="3352"/>
                                      </a:lnTo>
                                      <a:lnTo>
                                        <a:pt x="7516" y="3493"/>
                                      </a:lnTo>
                                      <a:lnTo>
                                        <a:pt x="7490" y="3636"/>
                                      </a:lnTo>
                                      <a:lnTo>
                                        <a:pt x="7456" y="3777"/>
                                      </a:lnTo>
                                      <a:lnTo>
                                        <a:pt x="7414" y="3918"/>
                                      </a:lnTo>
                                      <a:lnTo>
                                        <a:pt x="7363" y="4057"/>
                                      </a:lnTo>
                                      <a:lnTo>
                                        <a:pt x="7305" y="4197"/>
                                      </a:lnTo>
                                      <a:lnTo>
                                        <a:pt x="7238" y="4336"/>
                                      </a:lnTo>
                                      <a:lnTo>
                                        <a:pt x="7163" y="4472"/>
                                      </a:lnTo>
                                      <a:lnTo>
                                        <a:pt x="7090" y="4589"/>
                                      </a:lnTo>
                                      <a:lnTo>
                                        <a:pt x="7010" y="4703"/>
                                      </a:lnTo>
                                      <a:lnTo>
                                        <a:pt x="6925" y="4814"/>
                                      </a:lnTo>
                                      <a:lnTo>
                                        <a:pt x="6833" y="4922"/>
                                      </a:lnTo>
                                      <a:lnTo>
                                        <a:pt x="6735" y="5025"/>
                                      </a:lnTo>
                                      <a:lnTo>
                                        <a:pt x="6629" y="5124"/>
                                      </a:lnTo>
                                      <a:lnTo>
                                        <a:pt x="6519" y="5218"/>
                                      </a:lnTo>
                                      <a:lnTo>
                                        <a:pt x="6404" y="5305"/>
                                      </a:lnTo>
                                      <a:lnTo>
                                        <a:pt x="6282" y="5388"/>
                                      </a:lnTo>
                                      <a:lnTo>
                                        <a:pt x="6156" y="5465"/>
                                      </a:lnTo>
                                      <a:lnTo>
                                        <a:pt x="6023" y="5535"/>
                                      </a:lnTo>
                                      <a:lnTo>
                                        <a:pt x="5887" y="5598"/>
                                      </a:lnTo>
                                      <a:lnTo>
                                        <a:pt x="5746" y="5655"/>
                                      </a:lnTo>
                                      <a:lnTo>
                                        <a:pt x="5600" y="5704"/>
                                      </a:lnTo>
                                      <a:lnTo>
                                        <a:pt x="5449" y="5744"/>
                                      </a:lnTo>
                                      <a:lnTo>
                                        <a:pt x="5296" y="5777"/>
                                      </a:lnTo>
                                      <a:lnTo>
                                        <a:pt x="5138" y="5800"/>
                                      </a:lnTo>
                                      <a:lnTo>
                                        <a:pt x="4976" y="5814"/>
                                      </a:lnTo>
                                      <a:lnTo>
                                        <a:pt x="4810" y="5819"/>
                                      </a:lnTo>
                                      <a:lnTo>
                                        <a:pt x="4640" y="5814"/>
                                      </a:lnTo>
                                      <a:lnTo>
                                        <a:pt x="4469" y="5798"/>
                                      </a:lnTo>
                                      <a:lnTo>
                                        <a:pt x="4293" y="5770"/>
                                      </a:lnTo>
                                      <a:lnTo>
                                        <a:pt x="4116" y="5733"/>
                                      </a:lnTo>
                                      <a:lnTo>
                                        <a:pt x="3935" y="5684"/>
                                      </a:lnTo>
                                      <a:lnTo>
                                        <a:pt x="3752" y="5623"/>
                                      </a:lnTo>
                                      <a:lnTo>
                                        <a:pt x="3567" y="5550"/>
                                      </a:lnTo>
                                      <a:lnTo>
                                        <a:pt x="3380" y="5464"/>
                                      </a:lnTo>
                                      <a:lnTo>
                                        <a:pt x="3191" y="5365"/>
                                      </a:lnTo>
                                      <a:lnTo>
                                        <a:pt x="2999" y="5252"/>
                                      </a:lnTo>
                                      <a:lnTo>
                                        <a:pt x="2807" y="5126"/>
                                      </a:lnTo>
                                      <a:lnTo>
                                        <a:pt x="2613" y="4985"/>
                                      </a:lnTo>
                                      <a:lnTo>
                                        <a:pt x="2419" y="4829"/>
                                      </a:lnTo>
                                      <a:lnTo>
                                        <a:pt x="2246" y="4702"/>
                                      </a:lnTo>
                                      <a:lnTo>
                                        <a:pt x="2078" y="4573"/>
                                      </a:lnTo>
                                      <a:lnTo>
                                        <a:pt x="1916" y="4443"/>
                                      </a:lnTo>
                                      <a:lnTo>
                                        <a:pt x="1760" y="4312"/>
                                      </a:lnTo>
                                      <a:lnTo>
                                        <a:pt x="1610" y="4180"/>
                                      </a:lnTo>
                                      <a:lnTo>
                                        <a:pt x="1467" y="4047"/>
                                      </a:lnTo>
                                      <a:lnTo>
                                        <a:pt x="1329" y="3914"/>
                                      </a:lnTo>
                                      <a:lnTo>
                                        <a:pt x="1198" y="3781"/>
                                      </a:lnTo>
                                      <a:lnTo>
                                        <a:pt x="1073" y="3648"/>
                                      </a:lnTo>
                                      <a:lnTo>
                                        <a:pt x="954" y="3514"/>
                                      </a:lnTo>
                                      <a:lnTo>
                                        <a:pt x="843" y="3381"/>
                                      </a:lnTo>
                                      <a:lnTo>
                                        <a:pt x="738" y="3247"/>
                                      </a:lnTo>
                                      <a:lnTo>
                                        <a:pt x="639" y="3115"/>
                                      </a:lnTo>
                                      <a:lnTo>
                                        <a:pt x="548" y="2982"/>
                                      </a:lnTo>
                                      <a:lnTo>
                                        <a:pt x="462" y="2851"/>
                                      </a:lnTo>
                                      <a:lnTo>
                                        <a:pt x="384" y="2721"/>
                                      </a:lnTo>
                                      <a:lnTo>
                                        <a:pt x="314" y="2592"/>
                                      </a:lnTo>
                                      <a:lnTo>
                                        <a:pt x="249" y="2464"/>
                                      </a:lnTo>
                                      <a:lnTo>
                                        <a:pt x="193" y="2338"/>
                                      </a:lnTo>
                                      <a:lnTo>
                                        <a:pt x="143" y="2213"/>
                                      </a:lnTo>
                                      <a:lnTo>
                                        <a:pt x="100" y="2089"/>
                                      </a:lnTo>
                                      <a:lnTo>
                                        <a:pt x="65" y="1968"/>
                                      </a:lnTo>
                                      <a:lnTo>
                                        <a:pt x="37" y="1849"/>
                                      </a:lnTo>
                                      <a:lnTo>
                                        <a:pt x="17" y="1732"/>
                                      </a:lnTo>
                                      <a:lnTo>
                                        <a:pt x="5" y="1618"/>
                                      </a:lnTo>
                                      <a:lnTo>
                                        <a:pt x="0" y="1506"/>
                                      </a:lnTo>
                                      <a:lnTo>
                                        <a:pt x="2" y="1397"/>
                                      </a:lnTo>
                                      <a:lnTo>
                                        <a:pt x="13" y="1290"/>
                                      </a:lnTo>
                                      <a:lnTo>
                                        <a:pt x="30" y="1187"/>
                                      </a:lnTo>
                                      <a:lnTo>
                                        <a:pt x="58" y="1086"/>
                                      </a:lnTo>
                                      <a:lnTo>
                                        <a:pt x="91" y="989"/>
                                      </a:lnTo>
                                      <a:lnTo>
                                        <a:pt x="134" y="896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ABF8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89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0" y="3796"/>
                                  <a:ext cx="1537" cy="1202"/>
                                  <a:chOff x="7480" y="3796"/>
                                  <a:chExt cx="1537" cy="1202"/>
                                </a:xfrm>
                              </wpg:grpSpPr>
                              <wps:wsp>
                                <wps:cNvPr id="23" name="Freeform 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480" y="3796"/>
                                    <a:ext cx="1537" cy="1202"/>
                                  </a:xfrm>
                                  <a:custGeom>
                                    <a:avLst/>
                                    <a:gdLst>
                                      <a:gd name="T0" fmla="*/ 260 w 7683"/>
                                      <a:gd name="T1" fmla="*/ 732 h 6010"/>
                                      <a:gd name="T2" fmla="*/ 611 w 7683"/>
                                      <a:gd name="T3" fmla="*/ 697 h 6010"/>
                                      <a:gd name="T4" fmla="*/ 325 w 7683"/>
                                      <a:gd name="T5" fmla="*/ 991 h 6010"/>
                                      <a:gd name="T6" fmla="*/ 745 w 7683"/>
                                      <a:gd name="T7" fmla="*/ 351 h 6010"/>
                                      <a:gd name="T8" fmla="*/ 1113 w 7683"/>
                                      <a:gd name="T9" fmla="*/ 425 h 6010"/>
                                      <a:gd name="T10" fmla="*/ 700 w 7683"/>
                                      <a:gd name="T11" fmla="*/ 634 h 6010"/>
                                      <a:gd name="T12" fmla="*/ 1999 w 7683"/>
                                      <a:gd name="T13" fmla="*/ 21 h 6010"/>
                                      <a:gd name="T14" fmla="*/ 3644 w 7683"/>
                                      <a:gd name="T15" fmla="*/ 96 h 6010"/>
                                      <a:gd name="T16" fmla="*/ 5356 w 7683"/>
                                      <a:gd name="T17" fmla="*/ 574 h 6010"/>
                                      <a:gd name="T18" fmla="*/ 3875 w 7683"/>
                                      <a:gd name="T19" fmla="*/ 312 h 6010"/>
                                      <a:gd name="T20" fmla="*/ 2230 w 7683"/>
                                      <a:gd name="T21" fmla="*/ 203 h 6010"/>
                                      <a:gd name="T22" fmla="*/ 5356 w 7683"/>
                                      <a:gd name="T23" fmla="*/ 574 h 6010"/>
                                      <a:gd name="T24" fmla="*/ 5462 w 7683"/>
                                      <a:gd name="T25" fmla="*/ 737 h 6010"/>
                                      <a:gd name="T26" fmla="*/ 5353 w 7683"/>
                                      <a:gd name="T27" fmla="*/ 573 h 6010"/>
                                      <a:gd name="T28" fmla="*/ 6004 w 7683"/>
                                      <a:gd name="T29" fmla="*/ 842 h 6010"/>
                                      <a:gd name="T30" fmla="*/ 5917 w 7683"/>
                                      <a:gd name="T31" fmla="*/ 951 h 6010"/>
                                      <a:gd name="T32" fmla="*/ 6256 w 7683"/>
                                      <a:gd name="T33" fmla="*/ 983 h 6010"/>
                                      <a:gd name="T34" fmla="*/ 6887 w 7683"/>
                                      <a:gd name="T35" fmla="*/ 1472 h 6010"/>
                                      <a:gd name="T36" fmla="*/ 7335 w 7683"/>
                                      <a:gd name="T37" fmla="*/ 2044 h 6010"/>
                                      <a:gd name="T38" fmla="*/ 7319 w 7683"/>
                                      <a:gd name="T39" fmla="*/ 2189 h 6010"/>
                                      <a:gd name="T40" fmla="*/ 6974 w 7683"/>
                                      <a:gd name="T41" fmla="*/ 1696 h 6010"/>
                                      <a:gd name="T42" fmla="*/ 6460 w 7683"/>
                                      <a:gd name="T43" fmla="*/ 1255 h 6010"/>
                                      <a:gd name="T44" fmla="*/ 7613 w 7683"/>
                                      <a:gd name="T45" fmla="*/ 2720 h 6010"/>
                                      <a:gd name="T46" fmla="*/ 7683 w 7683"/>
                                      <a:gd name="T47" fmla="*/ 3357 h 6010"/>
                                      <a:gd name="T48" fmla="*/ 7582 w 7683"/>
                                      <a:gd name="T49" fmla="*/ 3997 h 6010"/>
                                      <a:gd name="T50" fmla="*/ 7524 w 7683"/>
                                      <a:gd name="T51" fmla="*/ 3484 h 6010"/>
                                      <a:gd name="T52" fmla="*/ 7530 w 7683"/>
                                      <a:gd name="T53" fmla="*/ 2887 h 6010"/>
                                      <a:gd name="T54" fmla="*/ 7513 w 7683"/>
                                      <a:gd name="T55" fmla="*/ 2409 h 6010"/>
                                      <a:gd name="T56" fmla="*/ 7242 w 7683"/>
                                      <a:gd name="T57" fmla="*/ 4346 h 6010"/>
                                      <a:gd name="T58" fmla="*/ 7178 w 7683"/>
                                      <a:gd name="T59" fmla="*/ 4843 h 6010"/>
                                      <a:gd name="T60" fmla="*/ 7141 w 7683"/>
                                      <a:gd name="T61" fmla="*/ 4527 h 6010"/>
                                      <a:gd name="T62" fmla="*/ 6679 w 7683"/>
                                      <a:gd name="T63" fmla="*/ 5383 h 6010"/>
                                      <a:gd name="T64" fmla="*/ 6088 w 7683"/>
                                      <a:gd name="T65" fmla="*/ 5756 h 6010"/>
                                      <a:gd name="T66" fmla="*/ 5345 w 7683"/>
                                      <a:gd name="T67" fmla="*/ 5771 h 6010"/>
                                      <a:gd name="T68" fmla="*/ 6026 w 7683"/>
                                      <a:gd name="T69" fmla="*/ 5542 h 6010"/>
                                      <a:gd name="T70" fmla="*/ 6600 w 7683"/>
                                      <a:gd name="T71" fmla="*/ 5161 h 6010"/>
                                      <a:gd name="T72" fmla="*/ 5327 w 7683"/>
                                      <a:gd name="T73" fmla="*/ 5983 h 6010"/>
                                      <a:gd name="T74" fmla="*/ 4532 w 7683"/>
                                      <a:gd name="T75" fmla="*/ 5981 h 6010"/>
                                      <a:gd name="T76" fmla="*/ 3670 w 7683"/>
                                      <a:gd name="T77" fmla="*/ 5737 h 6010"/>
                                      <a:gd name="T78" fmla="*/ 3529 w 7683"/>
                                      <a:gd name="T79" fmla="*/ 5521 h 6010"/>
                                      <a:gd name="T80" fmla="*/ 4375 w 7683"/>
                                      <a:gd name="T81" fmla="*/ 5781 h 6010"/>
                                      <a:gd name="T82" fmla="*/ 5160 w 7683"/>
                                      <a:gd name="T83" fmla="*/ 5800 h 6010"/>
                                      <a:gd name="T84" fmla="*/ 2593 w 7683"/>
                                      <a:gd name="T85" fmla="*/ 5077 h 6010"/>
                                      <a:gd name="T86" fmla="*/ 2490 w 7683"/>
                                      <a:gd name="T87" fmla="*/ 4925 h 6010"/>
                                      <a:gd name="T88" fmla="*/ 2422 w 7683"/>
                                      <a:gd name="T89" fmla="*/ 4848 h 6010"/>
                                      <a:gd name="T90" fmla="*/ 2490 w 7683"/>
                                      <a:gd name="T91" fmla="*/ 4925 h 6010"/>
                                      <a:gd name="T92" fmla="*/ 2448 w 7683"/>
                                      <a:gd name="T93" fmla="*/ 4934 h 6010"/>
                                      <a:gd name="T94" fmla="*/ 2440 w 7683"/>
                                      <a:gd name="T95" fmla="*/ 4830 h 6010"/>
                                      <a:gd name="T96" fmla="*/ 2031 w 7683"/>
                                      <a:gd name="T97" fmla="*/ 4642 h 6010"/>
                                      <a:gd name="T98" fmla="*/ 2470 w 7683"/>
                                      <a:gd name="T99" fmla="*/ 4842 h 6010"/>
                                      <a:gd name="T100" fmla="*/ 1222 w 7683"/>
                                      <a:gd name="T101" fmla="*/ 3761 h 6010"/>
                                      <a:gd name="T102" fmla="*/ 881 w 7683"/>
                                      <a:gd name="T103" fmla="*/ 3504 h 6010"/>
                                      <a:gd name="T104" fmla="*/ 165 w 7683"/>
                                      <a:gd name="T105" fmla="*/ 2320 h 6010"/>
                                      <a:gd name="T106" fmla="*/ 20 w 7683"/>
                                      <a:gd name="T107" fmla="*/ 1275 h 6010"/>
                                      <a:gd name="T108" fmla="*/ 150 w 7683"/>
                                      <a:gd name="T109" fmla="*/ 1485 h 6010"/>
                                      <a:gd name="T110" fmla="*/ 319 w 7683"/>
                                      <a:gd name="T111" fmla="*/ 2443 h 6010"/>
                                      <a:gd name="T112" fmla="*/ 996 w 7683"/>
                                      <a:gd name="T113" fmla="*/ 3508 h 6010"/>
                                      <a:gd name="T114" fmla="*/ 168 w 7683"/>
                                      <a:gd name="T115" fmla="*/ 899 h 6010"/>
                                      <a:gd name="T116" fmla="*/ 273 w 7683"/>
                                      <a:gd name="T117" fmla="*/ 1062 h 60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7683" h="6010">
                                        <a:moveTo>
                                          <a:pt x="141" y="904"/>
                                        </a:moveTo>
                                        <a:lnTo>
                                          <a:pt x="142" y="900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270" y="1078"/>
                                        </a:lnTo>
                                        <a:lnTo>
                                          <a:pt x="141" y="904"/>
                                        </a:lnTo>
                                        <a:close/>
                                        <a:moveTo>
                                          <a:pt x="142" y="900"/>
                                        </a:moveTo>
                                        <a:lnTo>
                                          <a:pt x="160" y="872"/>
                                        </a:lnTo>
                                        <a:lnTo>
                                          <a:pt x="178" y="842"/>
                                        </a:lnTo>
                                        <a:lnTo>
                                          <a:pt x="198" y="814"/>
                                        </a:lnTo>
                                        <a:lnTo>
                                          <a:pt x="218" y="787"/>
                                        </a:lnTo>
                                        <a:lnTo>
                                          <a:pt x="239" y="759"/>
                                        </a:lnTo>
                                        <a:lnTo>
                                          <a:pt x="260" y="732"/>
                                        </a:lnTo>
                                        <a:lnTo>
                                          <a:pt x="282" y="706"/>
                                        </a:lnTo>
                                        <a:lnTo>
                                          <a:pt x="306" y="680"/>
                                        </a:lnTo>
                                        <a:lnTo>
                                          <a:pt x="330" y="654"/>
                                        </a:lnTo>
                                        <a:lnTo>
                                          <a:pt x="355" y="629"/>
                                        </a:lnTo>
                                        <a:lnTo>
                                          <a:pt x="381" y="605"/>
                                        </a:lnTo>
                                        <a:lnTo>
                                          <a:pt x="407" y="581"/>
                                        </a:lnTo>
                                        <a:lnTo>
                                          <a:pt x="434" y="558"/>
                                        </a:lnTo>
                                        <a:lnTo>
                                          <a:pt x="463" y="535"/>
                                        </a:lnTo>
                                        <a:lnTo>
                                          <a:pt x="491" y="513"/>
                                        </a:lnTo>
                                        <a:lnTo>
                                          <a:pt x="521" y="491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611" y="697"/>
                                        </a:lnTo>
                                        <a:lnTo>
                                          <a:pt x="584" y="719"/>
                                        </a:lnTo>
                                        <a:lnTo>
                                          <a:pt x="557" y="741"/>
                                        </a:lnTo>
                                        <a:lnTo>
                                          <a:pt x="529" y="764"/>
                                        </a:lnTo>
                                        <a:lnTo>
                                          <a:pt x="503" y="788"/>
                                        </a:lnTo>
                                        <a:lnTo>
                                          <a:pt x="479" y="811"/>
                                        </a:lnTo>
                                        <a:lnTo>
                                          <a:pt x="455" y="835"/>
                                        </a:lnTo>
                                        <a:lnTo>
                                          <a:pt x="432" y="860"/>
                                        </a:lnTo>
                                        <a:lnTo>
                                          <a:pt x="408" y="885"/>
                                        </a:lnTo>
                                        <a:lnTo>
                                          <a:pt x="386" y="911"/>
                                        </a:lnTo>
                                        <a:lnTo>
                                          <a:pt x="365" y="937"/>
                                        </a:lnTo>
                                        <a:lnTo>
                                          <a:pt x="345" y="963"/>
                                        </a:lnTo>
                                        <a:lnTo>
                                          <a:pt x="325" y="991"/>
                                        </a:lnTo>
                                        <a:lnTo>
                                          <a:pt x="307" y="1019"/>
                                        </a:lnTo>
                                        <a:lnTo>
                                          <a:pt x="289" y="1048"/>
                                        </a:lnTo>
                                        <a:lnTo>
                                          <a:pt x="272" y="1076"/>
                                        </a:lnTo>
                                        <a:lnTo>
                                          <a:pt x="142" y="900"/>
                                        </a:lnTo>
                                        <a:close/>
                                        <a:moveTo>
                                          <a:pt x="521" y="491"/>
                                        </a:moveTo>
                                        <a:lnTo>
                                          <a:pt x="550" y="470"/>
                                        </a:lnTo>
                                        <a:lnTo>
                                          <a:pt x="581" y="449"/>
                                        </a:lnTo>
                                        <a:lnTo>
                                          <a:pt x="612" y="428"/>
                                        </a:lnTo>
                                        <a:lnTo>
                                          <a:pt x="644" y="408"/>
                                        </a:lnTo>
                                        <a:lnTo>
                                          <a:pt x="678" y="388"/>
                                        </a:lnTo>
                                        <a:lnTo>
                                          <a:pt x="711" y="370"/>
                                        </a:lnTo>
                                        <a:lnTo>
                                          <a:pt x="745" y="351"/>
                                        </a:lnTo>
                                        <a:lnTo>
                                          <a:pt x="779" y="334"/>
                                        </a:lnTo>
                                        <a:lnTo>
                                          <a:pt x="815" y="317"/>
                                        </a:lnTo>
                                        <a:lnTo>
                                          <a:pt x="851" y="299"/>
                                        </a:lnTo>
                                        <a:lnTo>
                                          <a:pt x="887" y="282"/>
                                        </a:lnTo>
                                        <a:lnTo>
                                          <a:pt x="924" y="267"/>
                                        </a:lnTo>
                                        <a:lnTo>
                                          <a:pt x="962" y="251"/>
                                        </a:lnTo>
                                        <a:lnTo>
                                          <a:pt x="1001" y="236"/>
                                        </a:lnTo>
                                        <a:lnTo>
                                          <a:pt x="1039" y="221"/>
                                        </a:lnTo>
                                        <a:lnTo>
                                          <a:pt x="1079" y="208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152" y="411"/>
                                        </a:lnTo>
                                        <a:lnTo>
                                          <a:pt x="1113" y="425"/>
                                        </a:lnTo>
                                        <a:lnTo>
                                          <a:pt x="1075" y="440"/>
                                        </a:lnTo>
                                        <a:lnTo>
                                          <a:pt x="1038" y="455"/>
                                        </a:lnTo>
                                        <a:lnTo>
                                          <a:pt x="1001" y="471"/>
                                        </a:lnTo>
                                        <a:lnTo>
                                          <a:pt x="965" y="487"/>
                                        </a:lnTo>
                                        <a:lnTo>
                                          <a:pt x="930" y="505"/>
                                        </a:lnTo>
                                        <a:lnTo>
                                          <a:pt x="894" y="522"/>
                                        </a:lnTo>
                                        <a:lnTo>
                                          <a:pt x="861" y="539"/>
                                        </a:lnTo>
                                        <a:lnTo>
                                          <a:pt x="828" y="558"/>
                                        </a:lnTo>
                                        <a:lnTo>
                                          <a:pt x="794" y="576"/>
                                        </a:lnTo>
                                        <a:lnTo>
                                          <a:pt x="762" y="595"/>
                                        </a:lnTo>
                                        <a:lnTo>
                                          <a:pt x="730" y="615"/>
                                        </a:lnTo>
                                        <a:lnTo>
                                          <a:pt x="700" y="634"/>
                                        </a:lnTo>
                                        <a:lnTo>
                                          <a:pt x="669" y="655"/>
                                        </a:lnTo>
                                        <a:lnTo>
                                          <a:pt x="640" y="675"/>
                                        </a:lnTo>
                                        <a:lnTo>
                                          <a:pt x="521" y="491"/>
                                        </a:lnTo>
                                        <a:close/>
                                        <a:moveTo>
                                          <a:pt x="1079" y="208"/>
                                        </a:moveTo>
                                        <a:lnTo>
                                          <a:pt x="1183" y="173"/>
                                        </a:lnTo>
                                        <a:lnTo>
                                          <a:pt x="1290" y="142"/>
                                        </a:lnTo>
                                        <a:lnTo>
                                          <a:pt x="1400" y="115"/>
                                        </a:lnTo>
                                        <a:lnTo>
                                          <a:pt x="1514" y="90"/>
                                        </a:lnTo>
                                        <a:lnTo>
                                          <a:pt x="1632" y="68"/>
                                        </a:lnTo>
                                        <a:lnTo>
                                          <a:pt x="1752" y="49"/>
                                        </a:lnTo>
                                        <a:lnTo>
                                          <a:pt x="1874" y="33"/>
                                        </a:lnTo>
                                        <a:lnTo>
                                          <a:pt x="1999" y="21"/>
                                        </a:lnTo>
                                        <a:lnTo>
                                          <a:pt x="2126" y="11"/>
                                        </a:lnTo>
                                        <a:lnTo>
                                          <a:pt x="2256" y="5"/>
                                        </a:lnTo>
                                        <a:lnTo>
                                          <a:pt x="2389" y="1"/>
                                        </a:lnTo>
                                        <a:lnTo>
                                          <a:pt x="2522" y="0"/>
                                        </a:lnTo>
                                        <a:lnTo>
                                          <a:pt x="2658" y="2"/>
                                        </a:lnTo>
                                        <a:lnTo>
                                          <a:pt x="2795" y="7"/>
                                        </a:lnTo>
                                        <a:lnTo>
                                          <a:pt x="2934" y="15"/>
                                        </a:lnTo>
                                        <a:lnTo>
                                          <a:pt x="3074" y="26"/>
                                        </a:lnTo>
                                        <a:lnTo>
                                          <a:pt x="3215" y="39"/>
                                        </a:lnTo>
                                        <a:lnTo>
                                          <a:pt x="3357" y="56"/>
                                        </a:lnTo>
                                        <a:lnTo>
                                          <a:pt x="3501" y="74"/>
                                        </a:lnTo>
                                        <a:lnTo>
                                          <a:pt x="3644" y="96"/>
                                        </a:lnTo>
                                        <a:lnTo>
                                          <a:pt x="3787" y="121"/>
                                        </a:lnTo>
                                        <a:lnTo>
                                          <a:pt x="3932" y="150"/>
                                        </a:lnTo>
                                        <a:lnTo>
                                          <a:pt x="4076" y="179"/>
                                        </a:lnTo>
                                        <a:lnTo>
                                          <a:pt x="4220" y="213"/>
                                        </a:lnTo>
                                        <a:lnTo>
                                          <a:pt x="4365" y="249"/>
                                        </a:lnTo>
                                        <a:lnTo>
                                          <a:pt x="4509" y="287"/>
                                        </a:lnTo>
                                        <a:lnTo>
                                          <a:pt x="4652" y="328"/>
                                        </a:lnTo>
                                        <a:lnTo>
                                          <a:pt x="4796" y="372"/>
                                        </a:lnTo>
                                        <a:lnTo>
                                          <a:pt x="4937" y="418"/>
                                        </a:lnTo>
                                        <a:lnTo>
                                          <a:pt x="5078" y="467"/>
                                        </a:lnTo>
                                        <a:lnTo>
                                          <a:pt x="5217" y="519"/>
                                        </a:lnTo>
                                        <a:lnTo>
                                          <a:pt x="5356" y="574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293" y="705"/>
                                        </a:lnTo>
                                        <a:lnTo>
                                          <a:pt x="5154" y="654"/>
                                        </a:lnTo>
                                        <a:lnTo>
                                          <a:pt x="5014" y="606"/>
                                        </a:lnTo>
                                        <a:lnTo>
                                          <a:pt x="4873" y="559"/>
                                        </a:lnTo>
                                        <a:lnTo>
                                          <a:pt x="4732" y="516"/>
                                        </a:lnTo>
                                        <a:lnTo>
                                          <a:pt x="4590" y="475"/>
                                        </a:lnTo>
                                        <a:lnTo>
                                          <a:pt x="4448" y="437"/>
                                        </a:lnTo>
                                        <a:lnTo>
                                          <a:pt x="4305" y="402"/>
                                        </a:lnTo>
                                        <a:lnTo>
                                          <a:pt x="4162" y="368"/>
                                        </a:lnTo>
                                        <a:lnTo>
                                          <a:pt x="4019" y="339"/>
                                        </a:lnTo>
                                        <a:lnTo>
                                          <a:pt x="3875" y="312"/>
                                        </a:lnTo>
                                        <a:lnTo>
                                          <a:pt x="3733" y="287"/>
                                        </a:lnTo>
                                        <a:lnTo>
                                          <a:pt x="3591" y="265"/>
                                        </a:lnTo>
                                        <a:lnTo>
                                          <a:pt x="3450" y="246"/>
                                        </a:lnTo>
                                        <a:lnTo>
                                          <a:pt x="3309" y="230"/>
                                        </a:lnTo>
                                        <a:lnTo>
                                          <a:pt x="3169" y="216"/>
                                        </a:lnTo>
                                        <a:lnTo>
                                          <a:pt x="3030" y="206"/>
                                        </a:lnTo>
                                        <a:lnTo>
                                          <a:pt x="2893" y="198"/>
                                        </a:lnTo>
                                        <a:lnTo>
                                          <a:pt x="2757" y="193"/>
                                        </a:lnTo>
                                        <a:lnTo>
                                          <a:pt x="2622" y="192"/>
                                        </a:lnTo>
                                        <a:lnTo>
                                          <a:pt x="2490" y="192"/>
                                        </a:lnTo>
                                        <a:lnTo>
                                          <a:pt x="2359" y="197"/>
                                        </a:lnTo>
                                        <a:lnTo>
                                          <a:pt x="2230" y="203"/>
                                        </a:lnTo>
                                        <a:lnTo>
                                          <a:pt x="2104" y="213"/>
                                        </a:lnTo>
                                        <a:lnTo>
                                          <a:pt x="1979" y="225"/>
                                        </a:lnTo>
                                        <a:lnTo>
                                          <a:pt x="1858" y="241"/>
                                        </a:lnTo>
                                        <a:lnTo>
                                          <a:pt x="1739" y="260"/>
                                        </a:lnTo>
                                        <a:lnTo>
                                          <a:pt x="1623" y="281"/>
                                        </a:lnTo>
                                        <a:lnTo>
                                          <a:pt x="1510" y="305"/>
                                        </a:lnTo>
                                        <a:lnTo>
                                          <a:pt x="1400" y="333"/>
                                        </a:lnTo>
                                        <a:lnTo>
                                          <a:pt x="1294" y="364"/>
                                        </a:lnTo>
                                        <a:lnTo>
                                          <a:pt x="1191" y="397"/>
                                        </a:lnTo>
                                        <a:lnTo>
                                          <a:pt x="1079" y="208"/>
                                        </a:lnTo>
                                        <a:close/>
                                        <a:moveTo>
                                          <a:pt x="5393" y="667"/>
                                        </a:moveTo>
                                        <a:lnTo>
                                          <a:pt x="5356" y="574"/>
                                        </a:lnTo>
                                        <a:lnTo>
                                          <a:pt x="5368" y="580"/>
                                        </a:lnTo>
                                        <a:lnTo>
                                          <a:pt x="5382" y="590"/>
                                        </a:lnTo>
                                        <a:lnTo>
                                          <a:pt x="5395" y="602"/>
                                        </a:lnTo>
                                        <a:lnTo>
                                          <a:pt x="5408" y="617"/>
                                        </a:lnTo>
                                        <a:lnTo>
                                          <a:pt x="5420" y="633"/>
                                        </a:lnTo>
                                        <a:lnTo>
                                          <a:pt x="5433" y="652"/>
                                        </a:lnTo>
                                        <a:lnTo>
                                          <a:pt x="5442" y="670"/>
                                        </a:lnTo>
                                        <a:lnTo>
                                          <a:pt x="5451" y="690"/>
                                        </a:lnTo>
                                        <a:lnTo>
                                          <a:pt x="5457" y="707"/>
                                        </a:lnTo>
                                        <a:lnTo>
                                          <a:pt x="5461" y="723"/>
                                        </a:lnTo>
                                        <a:lnTo>
                                          <a:pt x="5461" y="731"/>
                                        </a:lnTo>
                                        <a:lnTo>
                                          <a:pt x="5462" y="737"/>
                                        </a:lnTo>
                                        <a:lnTo>
                                          <a:pt x="5461" y="743"/>
                                        </a:lnTo>
                                        <a:lnTo>
                                          <a:pt x="5460" y="748"/>
                                        </a:lnTo>
                                        <a:lnTo>
                                          <a:pt x="5459" y="753"/>
                                        </a:lnTo>
                                        <a:lnTo>
                                          <a:pt x="5456" y="757"/>
                                        </a:lnTo>
                                        <a:lnTo>
                                          <a:pt x="5454" y="759"/>
                                        </a:lnTo>
                                        <a:lnTo>
                                          <a:pt x="5450" y="761"/>
                                        </a:lnTo>
                                        <a:lnTo>
                                          <a:pt x="5446" y="762"/>
                                        </a:lnTo>
                                        <a:lnTo>
                                          <a:pt x="5441" y="762"/>
                                        </a:lnTo>
                                        <a:lnTo>
                                          <a:pt x="5436" y="761"/>
                                        </a:lnTo>
                                        <a:lnTo>
                                          <a:pt x="5430" y="759"/>
                                        </a:lnTo>
                                        <a:lnTo>
                                          <a:pt x="5393" y="667"/>
                                        </a:lnTo>
                                        <a:close/>
                                        <a:moveTo>
                                          <a:pt x="5353" y="573"/>
                                        </a:moveTo>
                                        <a:lnTo>
                                          <a:pt x="5413" y="592"/>
                                        </a:lnTo>
                                        <a:lnTo>
                                          <a:pt x="5470" y="613"/>
                                        </a:lnTo>
                                        <a:lnTo>
                                          <a:pt x="5527" y="634"/>
                                        </a:lnTo>
                                        <a:lnTo>
                                          <a:pt x="5583" y="655"/>
                                        </a:lnTo>
                                        <a:lnTo>
                                          <a:pt x="5638" y="676"/>
                                        </a:lnTo>
                                        <a:lnTo>
                                          <a:pt x="5692" y="699"/>
                                        </a:lnTo>
                                        <a:lnTo>
                                          <a:pt x="5747" y="722"/>
                                        </a:lnTo>
                                        <a:lnTo>
                                          <a:pt x="5800" y="746"/>
                                        </a:lnTo>
                                        <a:lnTo>
                                          <a:pt x="5852" y="769"/>
                                        </a:lnTo>
                                        <a:lnTo>
                                          <a:pt x="5903" y="793"/>
                                        </a:lnTo>
                                        <a:lnTo>
                                          <a:pt x="5953" y="817"/>
                                        </a:lnTo>
                                        <a:lnTo>
                                          <a:pt x="6004" y="842"/>
                                        </a:lnTo>
                                        <a:lnTo>
                                          <a:pt x="6052" y="868"/>
                                        </a:lnTo>
                                        <a:lnTo>
                                          <a:pt x="6101" y="894"/>
                                        </a:lnTo>
                                        <a:lnTo>
                                          <a:pt x="6149" y="920"/>
                                        </a:lnTo>
                                        <a:lnTo>
                                          <a:pt x="6196" y="947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207" y="1098"/>
                                        </a:lnTo>
                                        <a:lnTo>
                                          <a:pt x="6160" y="1072"/>
                                        </a:lnTo>
                                        <a:lnTo>
                                          <a:pt x="6113" y="1048"/>
                                        </a:lnTo>
                                        <a:lnTo>
                                          <a:pt x="6066" y="1023"/>
                                        </a:lnTo>
                                        <a:lnTo>
                                          <a:pt x="6018" y="998"/>
                                        </a:lnTo>
                                        <a:lnTo>
                                          <a:pt x="5968" y="975"/>
                                        </a:lnTo>
                                        <a:lnTo>
                                          <a:pt x="5917" y="951"/>
                                        </a:lnTo>
                                        <a:lnTo>
                                          <a:pt x="5867" y="929"/>
                                        </a:lnTo>
                                        <a:lnTo>
                                          <a:pt x="5816" y="905"/>
                                        </a:lnTo>
                                        <a:lnTo>
                                          <a:pt x="5763" y="883"/>
                                        </a:lnTo>
                                        <a:lnTo>
                                          <a:pt x="5710" y="862"/>
                                        </a:lnTo>
                                        <a:lnTo>
                                          <a:pt x="5656" y="841"/>
                                        </a:lnTo>
                                        <a:lnTo>
                                          <a:pt x="5602" y="820"/>
                                        </a:lnTo>
                                        <a:lnTo>
                                          <a:pt x="5546" y="799"/>
                                        </a:lnTo>
                                        <a:lnTo>
                                          <a:pt x="5489" y="779"/>
                                        </a:lnTo>
                                        <a:lnTo>
                                          <a:pt x="5433" y="761"/>
                                        </a:lnTo>
                                        <a:lnTo>
                                          <a:pt x="5353" y="573"/>
                                        </a:lnTo>
                                        <a:close/>
                                        <a:moveTo>
                                          <a:pt x="6196" y="947"/>
                                        </a:moveTo>
                                        <a:lnTo>
                                          <a:pt x="6256" y="983"/>
                                        </a:lnTo>
                                        <a:lnTo>
                                          <a:pt x="6316" y="1020"/>
                                        </a:lnTo>
                                        <a:lnTo>
                                          <a:pt x="6374" y="1057"/>
                                        </a:lnTo>
                                        <a:lnTo>
                                          <a:pt x="6431" y="1097"/>
                                        </a:lnTo>
                                        <a:lnTo>
                                          <a:pt x="6486" y="1135"/>
                                        </a:lnTo>
                                        <a:lnTo>
                                          <a:pt x="6542" y="1175"/>
                                        </a:lnTo>
                                        <a:lnTo>
                                          <a:pt x="6595" y="1216"/>
                                        </a:lnTo>
                                        <a:lnTo>
                                          <a:pt x="6646" y="1257"/>
                                        </a:lnTo>
                                        <a:lnTo>
                                          <a:pt x="6697" y="1299"/>
                                        </a:lnTo>
                                        <a:lnTo>
                                          <a:pt x="6746" y="1341"/>
                                        </a:lnTo>
                                        <a:lnTo>
                                          <a:pt x="6794" y="1384"/>
                                        </a:lnTo>
                                        <a:lnTo>
                                          <a:pt x="6841" y="1427"/>
                                        </a:lnTo>
                                        <a:lnTo>
                                          <a:pt x="6887" y="1472"/>
                                        </a:lnTo>
                                        <a:lnTo>
                                          <a:pt x="6932" y="1516"/>
                                        </a:lnTo>
                                        <a:lnTo>
                                          <a:pt x="6974" y="1562"/>
                                        </a:lnTo>
                                        <a:lnTo>
                                          <a:pt x="7016" y="1608"/>
                                        </a:lnTo>
                                        <a:lnTo>
                                          <a:pt x="7057" y="1655"/>
                                        </a:lnTo>
                                        <a:lnTo>
                                          <a:pt x="7095" y="1702"/>
                                        </a:lnTo>
                                        <a:lnTo>
                                          <a:pt x="7133" y="1749"/>
                                        </a:lnTo>
                                        <a:lnTo>
                                          <a:pt x="7170" y="1797"/>
                                        </a:lnTo>
                                        <a:lnTo>
                                          <a:pt x="7205" y="1847"/>
                                        </a:lnTo>
                                        <a:lnTo>
                                          <a:pt x="7240" y="1895"/>
                                        </a:lnTo>
                                        <a:lnTo>
                                          <a:pt x="7273" y="1944"/>
                                        </a:lnTo>
                                        <a:lnTo>
                                          <a:pt x="7304" y="1995"/>
                                        </a:lnTo>
                                        <a:lnTo>
                                          <a:pt x="7335" y="2044"/>
                                        </a:lnTo>
                                        <a:lnTo>
                                          <a:pt x="7363" y="2096"/>
                                        </a:lnTo>
                                        <a:lnTo>
                                          <a:pt x="7392" y="2147"/>
                                        </a:lnTo>
                                        <a:lnTo>
                                          <a:pt x="7419" y="2199"/>
                                        </a:lnTo>
                                        <a:lnTo>
                                          <a:pt x="7444" y="2251"/>
                                        </a:lnTo>
                                        <a:lnTo>
                                          <a:pt x="7469" y="2303"/>
                                        </a:lnTo>
                                        <a:lnTo>
                                          <a:pt x="7491" y="2356"/>
                                        </a:lnTo>
                                        <a:lnTo>
                                          <a:pt x="7513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379" y="2319"/>
                                        </a:lnTo>
                                        <a:lnTo>
                                          <a:pt x="7361" y="2276"/>
                                        </a:lnTo>
                                        <a:lnTo>
                                          <a:pt x="7340" y="2232"/>
                                        </a:lnTo>
                                        <a:lnTo>
                                          <a:pt x="7319" y="2189"/>
                                        </a:lnTo>
                                        <a:lnTo>
                                          <a:pt x="7297" y="2147"/>
                                        </a:lnTo>
                                        <a:lnTo>
                                          <a:pt x="7273" y="2104"/>
                                        </a:lnTo>
                                        <a:lnTo>
                                          <a:pt x="7248" y="2062"/>
                                        </a:lnTo>
                                        <a:lnTo>
                                          <a:pt x="7222" y="2020"/>
                                        </a:lnTo>
                                        <a:lnTo>
                                          <a:pt x="7195" y="1978"/>
                                        </a:lnTo>
                                        <a:lnTo>
                                          <a:pt x="7167" y="1937"/>
                                        </a:lnTo>
                                        <a:lnTo>
                                          <a:pt x="7137" y="1896"/>
                                        </a:lnTo>
                                        <a:lnTo>
                                          <a:pt x="7107" y="1855"/>
                                        </a:lnTo>
                                        <a:lnTo>
                                          <a:pt x="7075" y="1814"/>
                                        </a:lnTo>
                                        <a:lnTo>
                                          <a:pt x="7043" y="1775"/>
                                        </a:lnTo>
                                        <a:lnTo>
                                          <a:pt x="7008" y="1734"/>
                                        </a:lnTo>
                                        <a:lnTo>
                                          <a:pt x="6974" y="1696"/>
                                        </a:lnTo>
                                        <a:lnTo>
                                          <a:pt x="6937" y="1656"/>
                                        </a:lnTo>
                                        <a:lnTo>
                                          <a:pt x="6900" y="1618"/>
                                        </a:lnTo>
                                        <a:lnTo>
                                          <a:pt x="6861" y="1579"/>
                                        </a:lnTo>
                                        <a:lnTo>
                                          <a:pt x="6822" y="1542"/>
                                        </a:lnTo>
                                        <a:lnTo>
                                          <a:pt x="6781" y="1504"/>
                                        </a:lnTo>
                                        <a:lnTo>
                                          <a:pt x="6739" y="1467"/>
                                        </a:lnTo>
                                        <a:lnTo>
                                          <a:pt x="6695" y="1431"/>
                                        </a:lnTo>
                                        <a:lnTo>
                                          <a:pt x="6651" y="1395"/>
                                        </a:lnTo>
                                        <a:lnTo>
                                          <a:pt x="6605" y="1359"/>
                                        </a:lnTo>
                                        <a:lnTo>
                                          <a:pt x="6558" y="1325"/>
                                        </a:lnTo>
                                        <a:lnTo>
                                          <a:pt x="6510" y="1290"/>
                                        </a:lnTo>
                                        <a:lnTo>
                                          <a:pt x="6460" y="1255"/>
                                        </a:lnTo>
                                        <a:lnTo>
                                          <a:pt x="6410" y="1222"/>
                                        </a:lnTo>
                                        <a:lnTo>
                                          <a:pt x="6359" y="1189"/>
                                        </a:lnTo>
                                        <a:lnTo>
                                          <a:pt x="6306" y="1156"/>
                                        </a:lnTo>
                                        <a:lnTo>
                                          <a:pt x="6251" y="1124"/>
                                        </a:lnTo>
                                        <a:lnTo>
                                          <a:pt x="6196" y="947"/>
                                        </a:lnTo>
                                        <a:close/>
                                        <a:moveTo>
                                          <a:pt x="7513" y="2409"/>
                                        </a:moveTo>
                                        <a:lnTo>
                                          <a:pt x="7533" y="2460"/>
                                        </a:lnTo>
                                        <a:lnTo>
                                          <a:pt x="7551" y="2512"/>
                                        </a:lnTo>
                                        <a:lnTo>
                                          <a:pt x="7569" y="2564"/>
                                        </a:lnTo>
                                        <a:lnTo>
                                          <a:pt x="7585" y="2616"/>
                                        </a:lnTo>
                                        <a:lnTo>
                                          <a:pt x="7600" y="2668"/>
                                        </a:lnTo>
                                        <a:lnTo>
                                          <a:pt x="7613" y="2720"/>
                                        </a:lnTo>
                                        <a:lnTo>
                                          <a:pt x="7626" y="2772"/>
                                        </a:lnTo>
                                        <a:lnTo>
                                          <a:pt x="7637" y="2825"/>
                                        </a:lnTo>
                                        <a:lnTo>
                                          <a:pt x="7647" y="2878"/>
                                        </a:lnTo>
                                        <a:lnTo>
                                          <a:pt x="7655" y="2930"/>
                                        </a:lnTo>
                                        <a:lnTo>
                                          <a:pt x="7663" y="2983"/>
                                        </a:lnTo>
                                        <a:lnTo>
                                          <a:pt x="7669" y="3036"/>
                                        </a:lnTo>
                                        <a:lnTo>
                                          <a:pt x="7674" y="3090"/>
                                        </a:lnTo>
                                        <a:lnTo>
                                          <a:pt x="7678" y="3143"/>
                                        </a:lnTo>
                                        <a:lnTo>
                                          <a:pt x="7681" y="3196"/>
                                        </a:lnTo>
                                        <a:lnTo>
                                          <a:pt x="7683" y="3249"/>
                                        </a:lnTo>
                                        <a:lnTo>
                                          <a:pt x="7683" y="3304"/>
                                        </a:lnTo>
                                        <a:lnTo>
                                          <a:pt x="7683" y="3357"/>
                                        </a:lnTo>
                                        <a:lnTo>
                                          <a:pt x="7680" y="3410"/>
                                        </a:lnTo>
                                        <a:lnTo>
                                          <a:pt x="7678" y="3463"/>
                                        </a:lnTo>
                                        <a:lnTo>
                                          <a:pt x="7673" y="3518"/>
                                        </a:lnTo>
                                        <a:lnTo>
                                          <a:pt x="7668" y="3571"/>
                                        </a:lnTo>
                                        <a:lnTo>
                                          <a:pt x="7660" y="3624"/>
                                        </a:lnTo>
                                        <a:lnTo>
                                          <a:pt x="7653" y="3677"/>
                                        </a:lnTo>
                                        <a:lnTo>
                                          <a:pt x="7644" y="3732"/>
                                        </a:lnTo>
                                        <a:lnTo>
                                          <a:pt x="7634" y="3785"/>
                                        </a:lnTo>
                                        <a:lnTo>
                                          <a:pt x="7623" y="3838"/>
                                        </a:lnTo>
                                        <a:lnTo>
                                          <a:pt x="7611" y="3891"/>
                                        </a:lnTo>
                                        <a:lnTo>
                                          <a:pt x="7597" y="3944"/>
                                        </a:lnTo>
                                        <a:lnTo>
                                          <a:pt x="7582" y="3997"/>
                                        </a:lnTo>
                                        <a:lnTo>
                                          <a:pt x="7566" y="4051"/>
                                        </a:lnTo>
                                        <a:lnTo>
                                          <a:pt x="7549" y="4103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433" y="3886"/>
                                        </a:lnTo>
                                        <a:lnTo>
                                          <a:pt x="7447" y="3837"/>
                                        </a:lnTo>
                                        <a:lnTo>
                                          <a:pt x="7461" y="3786"/>
                                        </a:lnTo>
                                        <a:lnTo>
                                          <a:pt x="7475" y="3735"/>
                                        </a:lnTo>
                                        <a:lnTo>
                                          <a:pt x="7486" y="3685"/>
                                        </a:lnTo>
                                        <a:lnTo>
                                          <a:pt x="7497" y="3635"/>
                                        </a:lnTo>
                                        <a:lnTo>
                                          <a:pt x="7507" y="3584"/>
                                        </a:lnTo>
                                        <a:lnTo>
                                          <a:pt x="7516" y="3534"/>
                                        </a:lnTo>
                                        <a:lnTo>
                                          <a:pt x="7524" y="3484"/>
                                        </a:lnTo>
                                        <a:lnTo>
                                          <a:pt x="7530" y="3433"/>
                                        </a:lnTo>
                                        <a:lnTo>
                                          <a:pt x="7535" y="3383"/>
                                        </a:lnTo>
                                        <a:lnTo>
                                          <a:pt x="7540" y="3333"/>
                                        </a:lnTo>
                                        <a:lnTo>
                                          <a:pt x="7544" y="3283"/>
                                        </a:lnTo>
                                        <a:lnTo>
                                          <a:pt x="7545" y="3233"/>
                                        </a:lnTo>
                                        <a:lnTo>
                                          <a:pt x="7546" y="3184"/>
                                        </a:lnTo>
                                        <a:lnTo>
                                          <a:pt x="7546" y="3134"/>
                                        </a:lnTo>
                                        <a:lnTo>
                                          <a:pt x="7546" y="3083"/>
                                        </a:lnTo>
                                        <a:lnTo>
                                          <a:pt x="7544" y="3034"/>
                                        </a:lnTo>
                                        <a:lnTo>
                                          <a:pt x="7540" y="2986"/>
                                        </a:lnTo>
                                        <a:lnTo>
                                          <a:pt x="7537" y="2936"/>
                                        </a:lnTo>
                                        <a:lnTo>
                                          <a:pt x="7530" y="2887"/>
                                        </a:lnTo>
                                        <a:lnTo>
                                          <a:pt x="7524" y="2839"/>
                                        </a:lnTo>
                                        <a:lnTo>
                                          <a:pt x="7517" y="2790"/>
                                        </a:lnTo>
                                        <a:lnTo>
                                          <a:pt x="7508" y="2741"/>
                                        </a:lnTo>
                                        <a:lnTo>
                                          <a:pt x="7498" y="2693"/>
                                        </a:lnTo>
                                        <a:lnTo>
                                          <a:pt x="7487" y="2646"/>
                                        </a:lnTo>
                                        <a:lnTo>
                                          <a:pt x="7475" y="2597"/>
                                        </a:lnTo>
                                        <a:lnTo>
                                          <a:pt x="7461" y="2550"/>
                                        </a:lnTo>
                                        <a:lnTo>
                                          <a:pt x="7447" y="2503"/>
                                        </a:lnTo>
                                        <a:lnTo>
                                          <a:pt x="7431" y="2456"/>
                                        </a:lnTo>
                                        <a:lnTo>
                                          <a:pt x="7415" y="2409"/>
                                        </a:lnTo>
                                        <a:lnTo>
                                          <a:pt x="7398" y="2364"/>
                                        </a:lnTo>
                                        <a:lnTo>
                                          <a:pt x="7513" y="2409"/>
                                        </a:lnTo>
                                        <a:close/>
                                        <a:moveTo>
                                          <a:pt x="7549" y="4103"/>
                                        </a:moveTo>
                                        <a:lnTo>
                                          <a:pt x="7525" y="4173"/>
                                        </a:lnTo>
                                        <a:lnTo>
                                          <a:pt x="7498" y="4242"/>
                                        </a:lnTo>
                                        <a:lnTo>
                                          <a:pt x="7470" y="4312"/>
                                        </a:lnTo>
                                        <a:lnTo>
                                          <a:pt x="7440" y="4381"/>
                                        </a:lnTo>
                                        <a:lnTo>
                                          <a:pt x="7408" y="4450"/>
                                        </a:lnTo>
                                        <a:lnTo>
                                          <a:pt x="7373" y="4519"/>
                                        </a:lnTo>
                                        <a:lnTo>
                                          <a:pt x="7336" y="4587"/>
                                        </a:lnTo>
                                        <a:lnTo>
                                          <a:pt x="7298" y="4655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06" y="4413"/>
                                        </a:lnTo>
                                        <a:lnTo>
                                          <a:pt x="7242" y="4346"/>
                                        </a:lnTo>
                                        <a:lnTo>
                                          <a:pt x="7277" y="4278"/>
                                        </a:lnTo>
                                        <a:lnTo>
                                          <a:pt x="7308" y="4211"/>
                                        </a:lnTo>
                                        <a:lnTo>
                                          <a:pt x="7339" y="4142"/>
                                        </a:lnTo>
                                        <a:lnTo>
                                          <a:pt x="7366" y="4074"/>
                                        </a:lnTo>
                                        <a:lnTo>
                                          <a:pt x="7392" y="4006"/>
                                        </a:lnTo>
                                        <a:lnTo>
                                          <a:pt x="7417" y="3937"/>
                                        </a:lnTo>
                                        <a:lnTo>
                                          <a:pt x="7549" y="4103"/>
                                        </a:lnTo>
                                        <a:close/>
                                        <a:moveTo>
                                          <a:pt x="7298" y="4655"/>
                                        </a:moveTo>
                                        <a:lnTo>
                                          <a:pt x="7269" y="4702"/>
                                        </a:lnTo>
                                        <a:lnTo>
                                          <a:pt x="7240" y="4751"/>
                                        </a:lnTo>
                                        <a:lnTo>
                                          <a:pt x="7209" y="4798"/>
                                        </a:lnTo>
                                        <a:lnTo>
                                          <a:pt x="7178" y="4843"/>
                                        </a:lnTo>
                                        <a:lnTo>
                                          <a:pt x="7144" y="4889"/>
                                        </a:lnTo>
                                        <a:lnTo>
                                          <a:pt x="7111" y="4935"/>
                                        </a:lnTo>
                                        <a:lnTo>
                                          <a:pt x="7075" y="4980"/>
                                        </a:lnTo>
                                        <a:lnTo>
                                          <a:pt x="7039" y="5024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6949" y="4800"/>
                                        </a:lnTo>
                                        <a:lnTo>
                                          <a:pt x="6984" y="4756"/>
                                        </a:lnTo>
                                        <a:lnTo>
                                          <a:pt x="7017" y="4711"/>
                                        </a:lnTo>
                                        <a:lnTo>
                                          <a:pt x="7050" y="4665"/>
                                        </a:lnTo>
                                        <a:lnTo>
                                          <a:pt x="7081" y="4620"/>
                                        </a:lnTo>
                                        <a:lnTo>
                                          <a:pt x="7112" y="4574"/>
                                        </a:lnTo>
                                        <a:lnTo>
                                          <a:pt x="7141" y="4527"/>
                                        </a:lnTo>
                                        <a:lnTo>
                                          <a:pt x="7169" y="4480"/>
                                        </a:lnTo>
                                        <a:lnTo>
                                          <a:pt x="7298" y="4655"/>
                                        </a:lnTo>
                                        <a:close/>
                                        <a:moveTo>
                                          <a:pt x="7039" y="5024"/>
                                        </a:moveTo>
                                        <a:lnTo>
                                          <a:pt x="7003" y="5066"/>
                                        </a:lnTo>
                                        <a:lnTo>
                                          <a:pt x="6966" y="5108"/>
                                        </a:lnTo>
                                        <a:lnTo>
                                          <a:pt x="6928" y="5149"/>
                                        </a:lnTo>
                                        <a:lnTo>
                                          <a:pt x="6888" y="5190"/>
                                        </a:lnTo>
                                        <a:lnTo>
                                          <a:pt x="6849" y="5231"/>
                                        </a:lnTo>
                                        <a:lnTo>
                                          <a:pt x="6808" y="5269"/>
                                        </a:lnTo>
                                        <a:lnTo>
                                          <a:pt x="6766" y="5307"/>
                                        </a:lnTo>
                                        <a:lnTo>
                                          <a:pt x="6723" y="5346"/>
                                        </a:lnTo>
                                        <a:lnTo>
                                          <a:pt x="6679" y="5383"/>
                                        </a:lnTo>
                                        <a:lnTo>
                                          <a:pt x="6635" y="5419"/>
                                        </a:lnTo>
                                        <a:lnTo>
                                          <a:pt x="6589" y="5455"/>
                                        </a:lnTo>
                                        <a:lnTo>
                                          <a:pt x="6543" y="5488"/>
                                        </a:lnTo>
                                        <a:lnTo>
                                          <a:pt x="6495" y="5523"/>
                                        </a:lnTo>
                                        <a:lnTo>
                                          <a:pt x="6448" y="5555"/>
                                        </a:lnTo>
                                        <a:lnTo>
                                          <a:pt x="6399" y="5587"/>
                                        </a:lnTo>
                                        <a:lnTo>
                                          <a:pt x="6349" y="5618"/>
                                        </a:lnTo>
                                        <a:lnTo>
                                          <a:pt x="6298" y="5647"/>
                                        </a:lnTo>
                                        <a:lnTo>
                                          <a:pt x="6248" y="5676"/>
                                        </a:lnTo>
                                        <a:lnTo>
                                          <a:pt x="6196" y="5704"/>
                                        </a:lnTo>
                                        <a:lnTo>
                                          <a:pt x="6143" y="5730"/>
                                        </a:lnTo>
                                        <a:lnTo>
                                          <a:pt x="6088" y="5756"/>
                                        </a:lnTo>
                                        <a:lnTo>
                                          <a:pt x="6035" y="5781"/>
                                        </a:lnTo>
                                        <a:lnTo>
                                          <a:pt x="5979" y="5805"/>
                                        </a:lnTo>
                                        <a:lnTo>
                                          <a:pt x="5924" y="5827"/>
                                        </a:lnTo>
                                        <a:lnTo>
                                          <a:pt x="5867" y="5848"/>
                                        </a:lnTo>
                                        <a:lnTo>
                                          <a:pt x="5810" y="5868"/>
                                        </a:lnTo>
                                        <a:lnTo>
                                          <a:pt x="5752" y="5887"/>
                                        </a:lnTo>
                                        <a:lnTo>
                                          <a:pt x="5694" y="5905"/>
                                        </a:lnTo>
                                        <a:lnTo>
                                          <a:pt x="5634" y="5921"/>
                                        </a:lnTo>
                                        <a:lnTo>
                                          <a:pt x="5574" y="5936"/>
                                        </a:lnTo>
                                        <a:lnTo>
                                          <a:pt x="5514" y="5949"/>
                                        </a:lnTo>
                                        <a:lnTo>
                                          <a:pt x="5452" y="596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05" y="5759"/>
                                        </a:lnTo>
                                        <a:lnTo>
                                          <a:pt x="5465" y="5745"/>
                                        </a:lnTo>
                                        <a:lnTo>
                                          <a:pt x="5524" y="5730"/>
                                        </a:lnTo>
                                        <a:lnTo>
                                          <a:pt x="5583" y="5714"/>
                                        </a:lnTo>
                                        <a:lnTo>
                                          <a:pt x="5640" y="5697"/>
                                        </a:lnTo>
                                        <a:lnTo>
                                          <a:pt x="5699" y="5678"/>
                                        </a:lnTo>
                                        <a:lnTo>
                                          <a:pt x="5754" y="5659"/>
                                        </a:lnTo>
                                        <a:lnTo>
                                          <a:pt x="5811" y="5638"/>
                                        </a:lnTo>
                                        <a:lnTo>
                                          <a:pt x="5865" y="5615"/>
                                        </a:lnTo>
                                        <a:lnTo>
                                          <a:pt x="5920" y="5592"/>
                                        </a:lnTo>
                                        <a:lnTo>
                                          <a:pt x="5974" y="5568"/>
                                        </a:lnTo>
                                        <a:lnTo>
                                          <a:pt x="6026" y="5542"/>
                                        </a:lnTo>
                                        <a:lnTo>
                                          <a:pt x="6079" y="5516"/>
                                        </a:lnTo>
                                        <a:lnTo>
                                          <a:pt x="6130" y="5488"/>
                                        </a:lnTo>
                                        <a:lnTo>
                                          <a:pt x="6181" y="5459"/>
                                        </a:lnTo>
                                        <a:lnTo>
                                          <a:pt x="6232" y="5431"/>
                                        </a:lnTo>
                                        <a:lnTo>
                                          <a:pt x="6280" y="5400"/>
                                        </a:lnTo>
                                        <a:lnTo>
                                          <a:pt x="6328" y="5369"/>
                                        </a:lnTo>
                                        <a:lnTo>
                                          <a:pt x="6376" y="5336"/>
                                        </a:lnTo>
                                        <a:lnTo>
                                          <a:pt x="6422" y="5304"/>
                                        </a:lnTo>
                                        <a:lnTo>
                                          <a:pt x="6468" y="5269"/>
                                        </a:lnTo>
                                        <a:lnTo>
                                          <a:pt x="6514" y="5234"/>
                                        </a:lnTo>
                                        <a:lnTo>
                                          <a:pt x="6557" y="5198"/>
                                        </a:lnTo>
                                        <a:lnTo>
                                          <a:pt x="6600" y="5161"/>
                                        </a:lnTo>
                                        <a:lnTo>
                                          <a:pt x="6644" y="5124"/>
                                        </a:lnTo>
                                        <a:lnTo>
                                          <a:pt x="6684" y="5086"/>
                                        </a:lnTo>
                                        <a:lnTo>
                                          <a:pt x="6725" y="5048"/>
                                        </a:lnTo>
                                        <a:lnTo>
                                          <a:pt x="6765" y="5008"/>
                                        </a:lnTo>
                                        <a:lnTo>
                                          <a:pt x="6803" y="4968"/>
                                        </a:lnTo>
                                        <a:lnTo>
                                          <a:pt x="6841" y="4928"/>
                                        </a:lnTo>
                                        <a:lnTo>
                                          <a:pt x="6879" y="4886"/>
                                        </a:lnTo>
                                        <a:lnTo>
                                          <a:pt x="6914" y="4843"/>
                                        </a:lnTo>
                                        <a:lnTo>
                                          <a:pt x="7039" y="5024"/>
                                        </a:lnTo>
                                        <a:close/>
                                        <a:moveTo>
                                          <a:pt x="5452" y="5962"/>
                                        </a:moveTo>
                                        <a:lnTo>
                                          <a:pt x="5391" y="5973"/>
                                        </a:lnTo>
                                        <a:lnTo>
                                          <a:pt x="5327" y="5983"/>
                                        </a:lnTo>
                                        <a:lnTo>
                                          <a:pt x="5264" y="5991"/>
                                        </a:lnTo>
                                        <a:lnTo>
                                          <a:pt x="5201" y="5998"/>
                                        </a:lnTo>
                                        <a:lnTo>
                                          <a:pt x="5136" y="6004"/>
                                        </a:lnTo>
                                        <a:lnTo>
                                          <a:pt x="5071" y="6007"/>
                                        </a:lnTo>
                                        <a:lnTo>
                                          <a:pt x="5006" y="6010"/>
                                        </a:lnTo>
                                        <a:lnTo>
                                          <a:pt x="4940" y="6010"/>
                                        </a:lnTo>
                                        <a:lnTo>
                                          <a:pt x="4873" y="6010"/>
                                        </a:lnTo>
                                        <a:lnTo>
                                          <a:pt x="4805" y="6007"/>
                                        </a:lnTo>
                                        <a:lnTo>
                                          <a:pt x="4739" y="6004"/>
                                        </a:lnTo>
                                        <a:lnTo>
                                          <a:pt x="4671" y="5998"/>
                                        </a:lnTo>
                                        <a:lnTo>
                                          <a:pt x="4601" y="5990"/>
                                        </a:lnTo>
                                        <a:lnTo>
                                          <a:pt x="4532" y="5981"/>
                                        </a:lnTo>
                                        <a:lnTo>
                                          <a:pt x="4463" y="5972"/>
                                        </a:lnTo>
                                        <a:lnTo>
                                          <a:pt x="4392" y="5959"/>
                                        </a:lnTo>
                                        <a:lnTo>
                                          <a:pt x="4322" y="5946"/>
                                        </a:lnTo>
                                        <a:lnTo>
                                          <a:pt x="4251" y="5929"/>
                                        </a:lnTo>
                                        <a:lnTo>
                                          <a:pt x="4180" y="5912"/>
                                        </a:lnTo>
                                        <a:lnTo>
                                          <a:pt x="4108" y="5892"/>
                                        </a:lnTo>
                                        <a:lnTo>
                                          <a:pt x="4036" y="5871"/>
                                        </a:lnTo>
                                        <a:lnTo>
                                          <a:pt x="3963" y="5848"/>
                                        </a:lnTo>
                                        <a:lnTo>
                                          <a:pt x="3890" y="5823"/>
                                        </a:lnTo>
                                        <a:lnTo>
                                          <a:pt x="3817" y="5796"/>
                                        </a:lnTo>
                                        <a:lnTo>
                                          <a:pt x="3743" y="5767"/>
                                        </a:lnTo>
                                        <a:lnTo>
                                          <a:pt x="3670" y="5737"/>
                                        </a:lnTo>
                                        <a:lnTo>
                                          <a:pt x="3595" y="5703"/>
                                        </a:lnTo>
                                        <a:lnTo>
                                          <a:pt x="3520" y="5668"/>
                                        </a:lnTo>
                                        <a:lnTo>
                                          <a:pt x="3445" y="5631"/>
                                        </a:lnTo>
                                        <a:lnTo>
                                          <a:pt x="3371" y="5593"/>
                                        </a:lnTo>
                                        <a:lnTo>
                                          <a:pt x="3295" y="5552"/>
                                        </a:lnTo>
                                        <a:lnTo>
                                          <a:pt x="3218" y="5509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36" y="5374"/>
                                        </a:lnTo>
                                        <a:lnTo>
                                          <a:pt x="3310" y="5414"/>
                                        </a:lnTo>
                                        <a:lnTo>
                                          <a:pt x="3383" y="5452"/>
                                        </a:lnTo>
                                        <a:lnTo>
                                          <a:pt x="3456" y="5488"/>
                                        </a:lnTo>
                                        <a:lnTo>
                                          <a:pt x="3529" y="5521"/>
                                        </a:lnTo>
                                        <a:lnTo>
                                          <a:pt x="3601" y="5553"/>
                                        </a:lnTo>
                                        <a:lnTo>
                                          <a:pt x="3674" y="5583"/>
                                        </a:lnTo>
                                        <a:lnTo>
                                          <a:pt x="3745" y="5612"/>
                                        </a:lnTo>
                                        <a:lnTo>
                                          <a:pt x="3817" y="5638"/>
                                        </a:lnTo>
                                        <a:lnTo>
                                          <a:pt x="3888" y="5661"/>
                                        </a:lnTo>
                                        <a:lnTo>
                                          <a:pt x="3958" y="5685"/>
                                        </a:lnTo>
                                        <a:lnTo>
                                          <a:pt x="4029" y="5704"/>
                                        </a:lnTo>
                                        <a:lnTo>
                                          <a:pt x="4099" y="5724"/>
                                        </a:lnTo>
                                        <a:lnTo>
                                          <a:pt x="4168" y="5740"/>
                                        </a:lnTo>
                                        <a:lnTo>
                                          <a:pt x="4238" y="5756"/>
                                        </a:lnTo>
                                        <a:lnTo>
                                          <a:pt x="4307" y="5770"/>
                                        </a:lnTo>
                                        <a:lnTo>
                                          <a:pt x="4375" y="5781"/>
                                        </a:lnTo>
                                        <a:lnTo>
                                          <a:pt x="4444" y="5792"/>
                                        </a:lnTo>
                                        <a:lnTo>
                                          <a:pt x="4511" y="5800"/>
                                        </a:lnTo>
                                        <a:lnTo>
                                          <a:pt x="4578" y="5807"/>
                                        </a:lnTo>
                                        <a:lnTo>
                                          <a:pt x="4645" y="5812"/>
                                        </a:lnTo>
                                        <a:lnTo>
                                          <a:pt x="4711" y="5816"/>
                                        </a:lnTo>
                                        <a:lnTo>
                                          <a:pt x="4777" y="5818"/>
                                        </a:lnTo>
                                        <a:lnTo>
                                          <a:pt x="4843" y="5818"/>
                                        </a:lnTo>
                                        <a:lnTo>
                                          <a:pt x="4907" y="5818"/>
                                        </a:lnTo>
                                        <a:lnTo>
                                          <a:pt x="4971" y="5816"/>
                                        </a:lnTo>
                                        <a:lnTo>
                                          <a:pt x="5036" y="5812"/>
                                        </a:lnTo>
                                        <a:lnTo>
                                          <a:pt x="5099" y="5806"/>
                                        </a:lnTo>
                                        <a:lnTo>
                                          <a:pt x="5160" y="5800"/>
                                        </a:lnTo>
                                        <a:lnTo>
                                          <a:pt x="5222" y="5791"/>
                                        </a:lnTo>
                                        <a:lnTo>
                                          <a:pt x="5284" y="5782"/>
                                        </a:lnTo>
                                        <a:lnTo>
                                          <a:pt x="5345" y="5771"/>
                                        </a:lnTo>
                                        <a:lnTo>
                                          <a:pt x="5452" y="5962"/>
                                        </a:lnTo>
                                        <a:close/>
                                        <a:moveTo>
                                          <a:pt x="3218" y="5509"/>
                                        </a:moveTo>
                                        <a:lnTo>
                                          <a:pt x="3131" y="5456"/>
                                        </a:lnTo>
                                        <a:lnTo>
                                          <a:pt x="3042" y="5400"/>
                                        </a:lnTo>
                                        <a:lnTo>
                                          <a:pt x="2953" y="5342"/>
                                        </a:lnTo>
                                        <a:lnTo>
                                          <a:pt x="2864" y="5280"/>
                                        </a:lnTo>
                                        <a:lnTo>
                                          <a:pt x="2773" y="5216"/>
                                        </a:lnTo>
                                        <a:lnTo>
                                          <a:pt x="2683" y="5148"/>
                                        </a:lnTo>
                                        <a:lnTo>
                                          <a:pt x="2593" y="5077"/>
                                        </a:lnTo>
                                        <a:lnTo>
                                          <a:pt x="2502" y="5003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564" y="4919"/>
                                        </a:lnTo>
                                        <a:lnTo>
                                          <a:pt x="2650" y="4986"/>
                                        </a:lnTo>
                                        <a:lnTo>
                                          <a:pt x="2736" y="5051"/>
                                        </a:lnTo>
                                        <a:lnTo>
                                          <a:pt x="2821" y="5113"/>
                                        </a:lnTo>
                                        <a:lnTo>
                                          <a:pt x="2907" y="5171"/>
                                        </a:lnTo>
                                        <a:lnTo>
                                          <a:pt x="2992" y="5228"/>
                                        </a:lnTo>
                                        <a:lnTo>
                                          <a:pt x="3077" y="5281"/>
                                        </a:lnTo>
                                        <a:lnTo>
                                          <a:pt x="3163" y="5332"/>
                                        </a:lnTo>
                                        <a:lnTo>
                                          <a:pt x="3218" y="55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02" y="5003"/>
                                        </a:lnTo>
                                        <a:lnTo>
                                          <a:pt x="2489" y="4991"/>
                                        </a:lnTo>
                                        <a:lnTo>
                                          <a:pt x="2475" y="4975"/>
                                        </a:lnTo>
                                        <a:lnTo>
                                          <a:pt x="2463" y="4959"/>
                                        </a:lnTo>
                                        <a:lnTo>
                                          <a:pt x="2452" y="4941"/>
                                        </a:lnTo>
                                        <a:lnTo>
                                          <a:pt x="2442" y="4923"/>
                                        </a:lnTo>
                                        <a:lnTo>
                                          <a:pt x="2433" y="4904"/>
                                        </a:lnTo>
                                        <a:lnTo>
                                          <a:pt x="2427" y="4887"/>
                                        </a:lnTo>
                                        <a:lnTo>
                                          <a:pt x="2423" y="4869"/>
                                        </a:lnTo>
                                        <a:lnTo>
                                          <a:pt x="2422" y="4862"/>
                                        </a:lnTo>
                                        <a:lnTo>
                                          <a:pt x="2422" y="4855"/>
                                        </a:lnTo>
                                        <a:lnTo>
                                          <a:pt x="2422" y="4848"/>
                                        </a:lnTo>
                                        <a:lnTo>
                                          <a:pt x="2423" y="4843"/>
                                        </a:lnTo>
                                        <a:lnTo>
                                          <a:pt x="2424" y="4840"/>
                                        </a:lnTo>
                                        <a:lnTo>
                                          <a:pt x="2427" y="4836"/>
                                        </a:lnTo>
                                        <a:lnTo>
                                          <a:pt x="2429" y="4834"/>
                                        </a:lnTo>
                                        <a:lnTo>
                                          <a:pt x="2433" y="4831"/>
                                        </a:lnTo>
                                        <a:lnTo>
                                          <a:pt x="2437" y="4830"/>
                                        </a:lnTo>
                                        <a:lnTo>
                                          <a:pt x="2442" y="4830"/>
                                        </a:lnTo>
                                        <a:lnTo>
                                          <a:pt x="2447" y="4831"/>
                                        </a:lnTo>
                                        <a:lnTo>
                                          <a:pt x="2452" y="4832"/>
                                        </a:lnTo>
                                        <a:lnTo>
                                          <a:pt x="2464" y="4839"/>
                                        </a:lnTo>
                                        <a:lnTo>
                                          <a:pt x="2478" y="4848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1" y="5009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511" y="5009"/>
                                        </a:lnTo>
                                        <a:close/>
                                        <a:moveTo>
                                          <a:pt x="2490" y="4925"/>
                                        </a:moveTo>
                                        <a:lnTo>
                                          <a:pt x="2511" y="5009"/>
                                        </a:lnTo>
                                        <a:lnTo>
                                          <a:pt x="2497" y="4998"/>
                                        </a:lnTo>
                                        <a:lnTo>
                                          <a:pt x="2484" y="4985"/>
                                        </a:lnTo>
                                        <a:lnTo>
                                          <a:pt x="2470" y="4970"/>
                                        </a:lnTo>
                                        <a:lnTo>
                                          <a:pt x="2459" y="4952"/>
                                        </a:lnTo>
                                        <a:lnTo>
                                          <a:pt x="2448" y="4934"/>
                                        </a:lnTo>
                                        <a:lnTo>
                                          <a:pt x="2438" y="4915"/>
                                        </a:lnTo>
                                        <a:lnTo>
                                          <a:pt x="2431" y="4898"/>
                                        </a:lnTo>
                                        <a:lnTo>
                                          <a:pt x="2424" y="4879"/>
                                        </a:lnTo>
                                        <a:lnTo>
                                          <a:pt x="2422" y="4863"/>
                                        </a:lnTo>
                                        <a:lnTo>
                                          <a:pt x="2422" y="4851"/>
                                        </a:lnTo>
                                        <a:lnTo>
                                          <a:pt x="2422" y="4845"/>
                                        </a:lnTo>
                                        <a:lnTo>
                                          <a:pt x="2424" y="4841"/>
                                        </a:lnTo>
                                        <a:lnTo>
                                          <a:pt x="2426" y="4836"/>
                                        </a:lnTo>
                                        <a:lnTo>
                                          <a:pt x="2428" y="4834"/>
                                        </a:lnTo>
                                        <a:lnTo>
                                          <a:pt x="2432" y="4831"/>
                                        </a:lnTo>
                                        <a:lnTo>
                                          <a:pt x="2436" y="4830"/>
                                        </a:lnTo>
                                        <a:lnTo>
                                          <a:pt x="2440" y="4830"/>
                                        </a:lnTo>
                                        <a:lnTo>
                                          <a:pt x="2444" y="4830"/>
                                        </a:lnTo>
                                        <a:lnTo>
                                          <a:pt x="2450" y="4831"/>
                                        </a:lnTo>
                                        <a:lnTo>
                                          <a:pt x="2455" y="4834"/>
                                        </a:lnTo>
                                        <a:lnTo>
                                          <a:pt x="2462" y="4837"/>
                                        </a:lnTo>
                                        <a:lnTo>
                                          <a:pt x="2469" y="4841"/>
                                        </a:lnTo>
                                        <a:lnTo>
                                          <a:pt x="2490" y="4925"/>
                                        </a:lnTo>
                                        <a:close/>
                                        <a:moveTo>
                                          <a:pt x="2510" y="5008"/>
                                        </a:moveTo>
                                        <a:lnTo>
                                          <a:pt x="2410" y="4936"/>
                                        </a:lnTo>
                                        <a:lnTo>
                                          <a:pt x="2312" y="4863"/>
                                        </a:lnTo>
                                        <a:lnTo>
                                          <a:pt x="2217" y="4789"/>
                                        </a:lnTo>
                                        <a:lnTo>
                                          <a:pt x="2123" y="4716"/>
                                        </a:lnTo>
                                        <a:lnTo>
                                          <a:pt x="2031" y="4642"/>
                                        </a:lnTo>
                                        <a:lnTo>
                                          <a:pt x="1941" y="4568"/>
                                        </a:lnTo>
                                        <a:lnTo>
                                          <a:pt x="1853" y="4493"/>
                                        </a:lnTo>
                                        <a:lnTo>
                                          <a:pt x="1768" y="4419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832" y="4343"/>
                                        </a:lnTo>
                                        <a:lnTo>
                                          <a:pt x="1919" y="4414"/>
                                        </a:lnTo>
                                        <a:lnTo>
                                          <a:pt x="2005" y="4487"/>
                                        </a:lnTo>
                                        <a:lnTo>
                                          <a:pt x="2095" y="4559"/>
                                        </a:lnTo>
                                        <a:lnTo>
                                          <a:pt x="2186" y="4631"/>
                                        </a:lnTo>
                                        <a:lnTo>
                                          <a:pt x="2278" y="4701"/>
                                        </a:lnTo>
                                        <a:lnTo>
                                          <a:pt x="2374" y="4772"/>
                                        </a:lnTo>
                                        <a:lnTo>
                                          <a:pt x="2470" y="4842"/>
                                        </a:lnTo>
                                        <a:lnTo>
                                          <a:pt x="2510" y="5008"/>
                                        </a:lnTo>
                                        <a:close/>
                                        <a:moveTo>
                                          <a:pt x="1768" y="4419"/>
                                        </a:moveTo>
                                        <a:lnTo>
                                          <a:pt x="1682" y="4344"/>
                                        </a:lnTo>
                                        <a:lnTo>
                                          <a:pt x="1599" y="4267"/>
                                        </a:lnTo>
                                        <a:lnTo>
                                          <a:pt x="1519" y="4192"/>
                                        </a:lnTo>
                                        <a:lnTo>
                                          <a:pt x="1440" y="4115"/>
                                        </a:lnTo>
                                        <a:lnTo>
                                          <a:pt x="1362" y="4038"/>
                                        </a:lnTo>
                                        <a:lnTo>
                                          <a:pt x="1288" y="3962"/>
                                        </a:lnTo>
                                        <a:lnTo>
                                          <a:pt x="1215" y="3885"/>
                                        </a:lnTo>
                                        <a:lnTo>
                                          <a:pt x="1143" y="380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222" y="3761"/>
                                        </a:lnTo>
                                        <a:lnTo>
                                          <a:pt x="1291" y="3834"/>
                                        </a:lnTo>
                                        <a:lnTo>
                                          <a:pt x="1362" y="3907"/>
                                        </a:lnTo>
                                        <a:lnTo>
                                          <a:pt x="1436" y="3980"/>
                                        </a:lnTo>
                                        <a:lnTo>
                                          <a:pt x="1512" y="4052"/>
                                        </a:lnTo>
                                        <a:lnTo>
                                          <a:pt x="1588" y="4125"/>
                                        </a:lnTo>
                                        <a:lnTo>
                                          <a:pt x="1667" y="4197"/>
                                        </a:lnTo>
                                        <a:lnTo>
                                          <a:pt x="1749" y="4270"/>
                                        </a:lnTo>
                                        <a:lnTo>
                                          <a:pt x="1768" y="4419"/>
                                        </a:lnTo>
                                        <a:close/>
                                        <a:moveTo>
                                          <a:pt x="1143" y="3808"/>
                                        </a:moveTo>
                                        <a:lnTo>
                                          <a:pt x="1051" y="3707"/>
                                        </a:lnTo>
                                        <a:lnTo>
                                          <a:pt x="965" y="3605"/>
                                        </a:lnTo>
                                        <a:lnTo>
                                          <a:pt x="881" y="3504"/>
                                        </a:lnTo>
                                        <a:lnTo>
                                          <a:pt x="800" y="3403"/>
                                        </a:lnTo>
                                        <a:lnTo>
                                          <a:pt x="724" y="3301"/>
                                        </a:lnTo>
                                        <a:lnTo>
                                          <a:pt x="651" y="3201"/>
                                        </a:lnTo>
                                        <a:lnTo>
                                          <a:pt x="581" y="3101"/>
                                        </a:lnTo>
                                        <a:lnTo>
                                          <a:pt x="517" y="3001"/>
                                        </a:lnTo>
                                        <a:lnTo>
                                          <a:pt x="455" y="2902"/>
                                        </a:lnTo>
                                        <a:lnTo>
                                          <a:pt x="397" y="2803"/>
                                        </a:lnTo>
                                        <a:lnTo>
                                          <a:pt x="343" y="2705"/>
                                        </a:lnTo>
                                        <a:lnTo>
                                          <a:pt x="292" y="2607"/>
                                        </a:lnTo>
                                        <a:lnTo>
                                          <a:pt x="246" y="2511"/>
                                        </a:lnTo>
                                        <a:lnTo>
                                          <a:pt x="203" y="2416"/>
                                        </a:lnTo>
                                        <a:lnTo>
                                          <a:pt x="165" y="2320"/>
                                        </a:lnTo>
                                        <a:lnTo>
                                          <a:pt x="130" y="2226"/>
                                        </a:lnTo>
                                        <a:lnTo>
                                          <a:pt x="100" y="2134"/>
                                        </a:lnTo>
                                        <a:lnTo>
                                          <a:pt x="73" y="2042"/>
                                        </a:lnTo>
                                        <a:lnTo>
                                          <a:pt x="51" y="1952"/>
                                        </a:lnTo>
                                        <a:lnTo>
                                          <a:pt x="32" y="1861"/>
                                        </a:lnTo>
                                        <a:lnTo>
                                          <a:pt x="17" y="1774"/>
                                        </a:lnTo>
                                        <a:lnTo>
                                          <a:pt x="7" y="1687"/>
                                        </a:lnTo>
                                        <a:lnTo>
                                          <a:pt x="1" y="1602"/>
                                        </a:lnTo>
                                        <a:lnTo>
                                          <a:pt x="0" y="1518"/>
                                        </a:lnTo>
                                        <a:lnTo>
                                          <a:pt x="3" y="1435"/>
                                        </a:lnTo>
                                        <a:lnTo>
                                          <a:pt x="9" y="1354"/>
                                        </a:lnTo>
                                        <a:lnTo>
                                          <a:pt x="20" y="1275"/>
                                        </a:lnTo>
                                        <a:lnTo>
                                          <a:pt x="35" y="1197"/>
                                        </a:lnTo>
                                        <a:lnTo>
                                          <a:pt x="54" y="1122"/>
                                        </a:lnTo>
                                        <a:lnTo>
                                          <a:pt x="79" y="1048"/>
                                        </a:lnTo>
                                        <a:lnTo>
                                          <a:pt x="106" y="976"/>
                                        </a:lnTo>
                                        <a:lnTo>
                                          <a:pt x="140" y="905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40" y="1142"/>
                                        </a:lnTo>
                                        <a:lnTo>
                                          <a:pt x="214" y="1207"/>
                                        </a:lnTo>
                                        <a:lnTo>
                                          <a:pt x="193" y="1275"/>
                                        </a:lnTo>
                                        <a:lnTo>
                                          <a:pt x="174" y="1343"/>
                                        </a:lnTo>
                                        <a:lnTo>
                                          <a:pt x="161" y="1414"/>
                                        </a:lnTo>
                                        <a:lnTo>
                                          <a:pt x="150" y="1485"/>
                                        </a:lnTo>
                                        <a:lnTo>
                                          <a:pt x="144" y="1558"/>
                                        </a:lnTo>
                                        <a:lnTo>
                                          <a:pt x="141" y="1633"/>
                                        </a:lnTo>
                                        <a:lnTo>
                                          <a:pt x="142" y="1709"/>
                                        </a:lnTo>
                                        <a:lnTo>
                                          <a:pt x="147" y="1786"/>
                                        </a:lnTo>
                                        <a:lnTo>
                                          <a:pt x="156" y="1865"/>
                                        </a:lnTo>
                                        <a:lnTo>
                                          <a:pt x="168" y="1944"/>
                                        </a:lnTo>
                                        <a:lnTo>
                                          <a:pt x="184" y="2025"/>
                                        </a:lnTo>
                                        <a:lnTo>
                                          <a:pt x="204" y="2106"/>
                                        </a:lnTo>
                                        <a:lnTo>
                                          <a:pt x="228" y="2189"/>
                                        </a:lnTo>
                                        <a:lnTo>
                                          <a:pt x="254" y="2272"/>
                                        </a:lnTo>
                                        <a:lnTo>
                                          <a:pt x="285" y="2357"/>
                                        </a:lnTo>
                                        <a:lnTo>
                                          <a:pt x="319" y="2443"/>
                                        </a:lnTo>
                                        <a:lnTo>
                                          <a:pt x="356" y="2528"/>
                                        </a:lnTo>
                                        <a:lnTo>
                                          <a:pt x="397" y="2615"/>
                                        </a:lnTo>
                                        <a:lnTo>
                                          <a:pt x="442" y="2702"/>
                                        </a:lnTo>
                                        <a:lnTo>
                                          <a:pt x="490" y="2790"/>
                                        </a:lnTo>
                                        <a:lnTo>
                                          <a:pt x="542" y="2878"/>
                                        </a:lnTo>
                                        <a:lnTo>
                                          <a:pt x="596" y="2967"/>
                                        </a:lnTo>
                                        <a:lnTo>
                                          <a:pt x="654" y="3056"/>
                                        </a:lnTo>
                                        <a:lnTo>
                                          <a:pt x="716" y="3147"/>
                                        </a:lnTo>
                                        <a:lnTo>
                                          <a:pt x="782" y="3237"/>
                                        </a:lnTo>
                                        <a:lnTo>
                                          <a:pt x="850" y="3327"/>
                                        </a:lnTo>
                                        <a:lnTo>
                                          <a:pt x="922" y="3417"/>
                                        </a:lnTo>
                                        <a:lnTo>
                                          <a:pt x="996" y="3508"/>
                                        </a:lnTo>
                                        <a:lnTo>
                                          <a:pt x="1074" y="3598"/>
                                        </a:lnTo>
                                        <a:lnTo>
                                          <a:pt x="1154" y="3689"/>
                                        </a:lnTo>
                                        <a:lnTo>
                                          <a:pt x="1143" y="3808"/>
                                        </a:lnTo>
                                        <a:close/>
                                        <a:moveTo>
                                          <a:pt x="205" y="992"/>
                                        </a:moveTo>
                                        <a:lnTo>
                                          <a:pt x="140" y="905"/>
                                        </a:lnTo>
                                        <a:lnTo>
                                          <a:pt x="142" y="902"/>
                                        </a:lnTo>
                                        <a:lnTo>
                                          <a:pt x="146" y="899"/>
                                        </a:lnTo>
                                        <a:lnTo>
                                          <a:pt x="148" y="897"/>
                                        </a:lnTo>
                                        <a:lnTo>
                                          <a:pt x="153" y="895"/>
                                        </a:lnTo>
                                        <a:lnTo>
                                          <a:pt x="158" y="895"/>
                                        </a:lnTo>
                                        <a:lnTo>
                                          <a:pt x="163" y="897"/>
                                        </a:lnTo>
                                        <a:lnTo>
                                          <a:pt x="168" y="899"/>
                                        </a:lnTo>
                                        <a:lnTo>
                                          <a:pt x="174" y="902"/>
                                        </a:lnTo>
                                        <a:lnTo>
                                          <a:pt x="187" y="909"/>
                                        </a:lnTo>
                                        <a:lnTo>
                                          <a:pt x="199" y="920"/>
                                        </a:lnTo>
                                        <a:lnTo>
                                          <a:pt x="213" y="934"/>
                                        </a:lnTo>
                                        <a:lnTo>
                                          <a:pt x="226" y="951"/>
                                        </a:lnTo>
                                        <a:lnTo>
                                          <a:pt x="239" y="968"/>
                                        </a:lnTo>
                                        <a:lnTo>
                                          <a:pt x="250" y="987"/>
                                        </a:lnTo>
                                        <a:lnTo>
                                          <a:pt x="260" y="1005"/>
                                        </a:lnTo>
                                        <a:lnTo>
                                          <a:pt x="266" y="1024"/>
                                        </a:lnTo>
                                        <a:lnTo>
                                          <a:pt x="271" y="1040"/>
                                        </a:lnTo>
                                        <a:lnTo>
                                          <a:pt x="273" y="1055"/>
                                        </a:lnTo>
                                        <a:lnTo>
                                          <a:pt x="273" y="1062"/>
                                        </a:lnTo>
                                        <a:lnTo>
                                          <a:pt x="273" y="1069"/>
                                        </a:lnTo>
                                        <a:lnTo>
                                          <a:pt x="272" y="1074"/>
                                        </a:lnTo>
                                        <a:lnTo>
                                          <a:pt x="271" y="1078"/>
                                        </a:lnTo>
                                        <a:lnTo>
                                          <a:pt x="205" y="9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05" y="3895"/>
                                    <a:ext cx="107" cy="61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61"/>
                                      <a:gd name="T2" fmla="*/ 107 w 107"/>
                                      <a:gd name="T3" fmla="*/ 35 h 61"/>
                                      <a:gd name="T4" fmla="*/ 87 w 107"/>
                                      <a:gd name="T5" fmla="*/ 61 h 61"/>
                                      <a:gd name="T6" fmla="*/ 6 w 107"/>
                                      <a:gd name="T7" fmla="*/ 32 h 61"/>
                                      <a:gd name="T8" fmla="*/ 0 w 107"/>
                                      <a:gd name="T9" fmla="*/ 0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7" h="61">
                                        <a:moveTo>
                                          <a:pt x="0" y="0"/>
                                        </a:moveTo>
                                        <a:lnTo>
                                          <a:pt x="107" y="35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6" y="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6" y="3918"/>
                                    <a:ext cx="54" cy="123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30 h 123"/>
                                      <a:gd name="T2" fmla="*/ 54 w 54"/>
                                      <a:gd name="T3" fmla="*/ 0 h 123"/>
                                      <a:gd name="T4" fmla="*/ 18 w 54"/>
                                      <a:gd name="T5" fmla="*/ 123 h 123"/>
                                      <a:gd name="T6" fmla="*/ 0 w 54"/>
                                      <a:gd name="T7" fmla="*/ 66 h 123"/>
                                      <a:gd name="T8" fmla="*/ 30 w 54"/>
                                      <a:gd name="T9" fmla="*/ 30 h 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4" h="123">
                                        <a:moveTo>
                                          <a:pt x="30" y="30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8" y="123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3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35" y="4393"/>
                                  <a:ext cx="1478" cy="403"/>
                                  <a:chOff x="7635" y="4393"/>
                                  <a:chExt cx="1478" cy="403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35" y="4471"/>
                                    <a:ext cx="323" cy="325"/>
                                  </a:xfrm>
                                  <a:custGeom>
                                    <a:avLst/>
                                    <a:gdLst>
                                      <a:gd name="T0" fmla="*/ 769 w 1615"/>
                                      <a:gd name="T1" fmla="*/ 493 h 1624"/>
                                      <a:gd name="T2" fmla="*/ 761 w 1615"/>
                                      <a:gd name="T3" fmla="*/ 472 h 1624"/>
                                      <a:gd name="T4" fmla="*/ 767 w 1615"/>
                                      <a:gd name="T5" fmla="*/ 411 h 1624"/>
                                      <a:gd name="T6" fmla="*/ 790 w 1615"/>
                                      <a:gd name="T7" fmla="*/ 279 h 1624"/>
                                      <a:gd name="T8" fmla="*/ 787 w 1615"/>
                                      <a:gd name="T9" fmla="*/ 230 h 1624"/>
                                      <a:gd name="T10" fmla="*/ 747 w 1615"/>
                                      <a:gd name="T11" fmla="*/ 136 h 1624"/>
                                      <a:gd name="T12" fmla="*/ 707 w 1615"/>
                                      <a:gd name="T13" fmla="*/ 73 h 1624"/>
                                      <a:gd name="T14" fmla="*/ 652 w 1615"/>
                                      <a:gd name="T15" fmla="*/ 25 h 1624"/>
                                      <a:gd name="T16" fmla="*/ 576 w 1615"/>
                                      <a:gd name="T17" fmla="*/ 2 h 1624"/>
                                      <a:gd name="T18" fmla="*/ 487 w 1615"/>
                                      <a:gd name="T19" fmla="*/ 5 h 1624"/>
                                      <a:gd name="T20" fmla="*/ 392 w 1615"/>
                                      <a:gd name="T21" fmla="*/ 32 h 1624"/>
                                      <a:gd name="T22" fmla="*/ 302 w 1615"/>
                                      <a:gd name="T23" fmla="*/ 75 h 1624"/>
                                      <a:gd name="T24" fmla="*/ 223 w 1615"/>
                                      <a:gd name="T25" fmla="*/ 126 h 1624"/>
                                      <a:gd name="T26" fmla="*/ 158 w 1615"/>
                                      <a:gd name="T27" fmla="*/ 195 h 1624"/>
                                      <a:gd name="T28" fmla="*/ 95 w 1615"/>
                                      <a:gd name="T29" fmla="*/ 292 h 1624"/>
                                      <a:gd name="T30" fmla="*/ 26 w 1615"/>
                                      <a:gd name="T31" fmla="*/ 441 h 1624"/>
                                      <a:gd name="T32" fmla="*/ 5 w 1615"/>
                                      <a:gd name="T33" fmla="*/ 519 h 1624"/>
                                      <a:gd name="T34" fmla="*/ 0 w 1615"/>
                                      <a:gd name="T35" fmla="*/ 578 h 1624"/>
                                      <a:gd name="T36" fmla="*/ 6 w 1615"/>
                                      <a:gd name="T37" fmla="*/ 639 h 1624"/>
                                      <a:gd name="T38" fmla="*/ 22 w 1615"/>
                                      <a:gd name="T39" fmla="*/ 725 h 1624"/>
                                      <a:gd name="T40" fmla="*/ 52 w 1615"/>
                                      <a:gd name="T41" fmla="*/ 797 h 1624"/>
                                      <a:gd name="T42" fmla="*/ 91 w 1615"/>
                                      <a:gd name="T43" fmla="*/ 848 h 1624"/>
                                      <a:gd name="T44" fmla="*/ 140 w 1615"/>
                                      <a:gd name="T45" fmla="*/ 881 h 1624"/>
                                      <a:gd name="T46" fmla="*/ 190 w 1615"/>
                                      <a:gd name="T47" fmla="*/ 901 h 1624"/>
                                      <a:gd name="T48" fmla="*/ 299 w 1615"/>
                                      <a:gd name="T49" fmla="*/ 918 h 1624"/>
                                      <a:gd name="T50" fmla="*/ 352 w 1615"/>
                                      <a:gd name="T51" fmla="*/ 939 h 1624"/>
                                      <a:gd name="T52" fmla="*/ 372 w 1615"/>
                                      <a:gd name="T53" fmla="*/ 1011 h 1624"/>
                                      <a:gd name="T54" fmla="*/ 387 w 1615"/>
                                      <a:gd name="T55" fmla="*/ 1104 h 1624"/>
                                      <a:gd name="T56" fmla="*/ 417 w 1615"/>
                                      <a:gd name="T57" fmla="*/ 1163 h 1624"/>
                                      <a:gd name="T58" fmla="*/ 456 w 1615"/>
                                      <a:gd name="T59" fmla="*/ 1195 h 1624"/>
                                      <a:gd name="T60" fmla="*/ 553 w 1615"/>
                                      <a:gd name="T61" fmla="*/ 1231 h 1624"/>
                                      <a:gd name="T62" fmla="*/ 667 w 1615"/>
                                      <a:gd name="T63" fmla="*/ 1246 h 1624"/>
                                      <a:gd name="T64" fmla="*/ 775 w 1615"/>
                                      <a:gd name="T65" fmla="*/ 1238 h 1624"/>
                                      <a:gd name="T66" fmla="*/ 834 w 1615"/>
                                      <a:gd name="T67" fmla="*/ 1231 h 1624"/>
                                      <a:gd name="T68" fmla="*/ 826 w 1615"/>
                                      <a:gd name="T69" fmla="*/ 1306 h 1624"/>
                                      <a:gd name="T70" fmla="*/ 852 w 1615"/>
                                      <a:gd name="T71" fmla="*/ 1403 h 1624"/>
                                      <a:gd name="T72" fmla="*/ 907 w 1615"/>
                                      <a:gd name="T73" fmla="*/ 1502 h 1624"/>
                                      <a:gd name="T74" fmla="*/ 988 w 1615"/>
                                      <a:gd name="T75" fmla="*/ 1581 h 1624"/>
                                      <a:gd name="T76" fmla="*/ 1098 w 1615"/>
                                      <a:gd name="T77" fmla="*/ 1622 h 1624"/>
                                      <a:gd name="T78" fmla="*/ 1232 w 1615"/>
                                      <a:gd name="T79" fmla="*/ 1603 h 1624"/>
                                      <a:gd name="T80" fmla="*/ 1390 w 1615"/>
                                      <a:gd name="T81" fmla="*/ 1506 h 1624"/>
                                      <a:gd name="T82" fmla="*/ 1548 w 1615"/>
                                      <a:gd name="T83" fmla="*/ 1335 h 1624"/>
                                      <a:gd name="T84" fmla="*/ 1608 w 1615"/>
                                      <a:gd name="T85" fmla="*/ 1216 h 1624"/>
                                      <a:gd name="T86" fmla="*/ 1610 w 1615"/>
                                      <a:gd name="T87" fmla="*/ 1117 h 1624"/>
                                      <a:gd name="T88" fmla="*/ 1572 w 1615"/>
                                      <a:gd name="T89" fmla="*/ 1037 h 1624"/>
                                      <a:gd name="T90" fmla="*/ 1504 w 1615"/>
                                      <a:gd name="T91" fmla="*/ 975 h 1624"/>
                                      <a:gd name="T92" fmla="*/ 1422 w 1615"/>
                                      <a:gd name="T93" fmla="*/ 930 h 1624"/>
                                      <a:gd name="T94" fmla="*/ 1339 w 1615"/>
                                      <a:gd name="T95" fmla="*/ 903 h 1624"/>
                                      <a:gd name="T96" fmla="*/ 1270 w 1615"/>
                                      <a:gd name="T97" fmla="*/ 892 h 1624"/>
                                      <a:gd name="T98" fmla="*/ 1237 w 1615"/>
                                      <a:gd name="T99" fmla="*/ 850 h 1624"/>
                                      <a:gd name="T100" fmla="*/ 1222 w 1615"/>
                                      <a:gd name="T101" fmla="*/ 707 h 1624"/>
                                      <a:gd name="T102" fmla="*/ 1176 w 1615"/>
                                      <a:gd name="T103" fmla="*/ 608 h 1624"/>
                                      <a:gd name="T104" fmla="*/ 1108 w 1615"/>
                                      <a:gd name="T105" fmla="*/ 546 h 1624"/>
                                      <a:gd name="T106" fmla="*/ 1028 w 1615"/>
                                      <a:gd name="T107" fmla="*/ 512 h 1624"/>
                                      <a:gd name="T108" fmla="*/ 925 w 1615"/>
                                      <a:gd name="T109" fmla="*/ 499 h 16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15" h="1624">
                                        <a:moveTo>
                                          <a:pt x="783" y="500"/>
                                        </a:moveTo>
                                        <a:lnTo>
                                          <a:pt x="778" y="499"/>
                                        </a:lnTo>
                                        <a:lnTo>
                                          <a:pt x="773" y="496"/>
                                        </a:lnTo>
                                        <a:lnTo>
                                          <a:pt x="769" y="493"/>
                                        </a:lnTo>
                                        <a:lnTo>
                                          <a:pt x="766" y="489"/>
                                        </a:lnTo>
                                        <a:lnTo>
                                          <a:pt x="764" y="484"/>
                                        </a:lnTo>
                                        <a:lnTo>
                                          <a:pt x="762" y="478"/>
                                        </a:lnTo>
                                        <a:lnTo>
                                          <a:pt x="761" y="472"/>
                                        </a:lnTo>
                                        <a:lnTo>
                                          <a:pt x="761" y="464"/>
                                        </a:lnTo>
                                        <a:lnTo>
                                          <a:pt x="762" y="448"/>
                                        </a:lnTo>
                                        <a:lnTo>
                                          <a:pt x="763" y="430"/>
                                        </a:lnTo>
                                        <a:lnTo>
                                          <a:pt x="767" y="411"/>
                                        </a:lnTo>
                                        <a:lnTo>
                                          <a:pt x="772" y="390"/>
                                        </a:lnTo>
                                        <a:lnTo>
                                          <a:pt x="780" y="345"/>
                                        </a:lnTo>
                                        <a:lnTo>
                                          <a:pt x="788" y="301"/>
                                        </a:lnTo>
                                        <a:lnTo>
                                          <a:pt x="790" y="279"/>
                                        </a:lnTo>
                                        <a:lnTo>
                                          <a:pt x="790" y="259"/>
                                        </a:lnTo>
                                        <a:lnTo>
                                          <a:pt x="789" y="249"/>
                                        </a:lnTo>
                                        <a:lnTo>
                                          <a:pt x="788" y="239"/>
                                        </a:lnTo>
                                        <a:lnTo>
                                          <a:pt x="787" y="230"/>
                                        </a:lnTo>
                                        <a:lnTo>
                                          <a:pt x="783" y="222"/>
                                        </a:lnTo>
                                        <a:lnTo>
                                          <a:pt x="770" y="187"/>
                                        </a:lnTo>
                                        <a:lnTo>
                                          <a:pt x="756" y="154"/>
                                        </a:lnTo>
                                        <a:lnTo>
                                          <a:pt x="747" y="136"/>
                                        </a:lnTo>
                                        <a:lnTo>
                                          <a:pt x="738" y="120"/>
                                        </a:lnTo>
                                        <a:lnTo>
                                          <a:pt x="728" y="103"/>
                                        </a:lnTo>
                                        <a:lnTo>
                                          <a:pt x="719" y="88"/>
                                        </a:lnTo>
                                        <a:lnTo>
                                          <a:pt x="707" y="73"/>
                                        </a:lnTo>
                                        <a:lnTo>
                                          <a:pt x="695" y="60"/>
                                        </a:lnTo>
                                        <a:lnTo>
                                          <a:pt x="681" y="46"/>
                                        </a:lnTo>
                                        <a:lnTo>
                                          <a:pt x="668" y="35"/>
                                        </a:lnTo>
                                        <a:lnTo>
                                          <a:pt x="652" y="25"/>
                                        </a:lnTo>
                                        <a:lnTo>
                                          <a:pt x="634" y="16"/>
                                        </a:lnTo>
                                        <a:lnTo>
                                          <a:pt x="617" y="9"/>
                                        </a:lnTo>
                                        <a:lnTo>
                                          <a:pt x="597" y="4"/>
                                        </a:lnTo>
                                        <a:lnTo>
                                          <a:pt x="576" y="2"/>
                                        </a:lnTo>
                                        <a:lnTo>
                                          <a:pt x="555" y="0"/>
                                        </a:lnTo>
                                        <a:lnTo>
                                          <a:pt x="533" y="0"/>
                                        </a:lnTo>
                                        <a:lnTo>
                                          <a:pt x="511" y="3"/>
                                        </a:lnTo>
                                        <a:lnTo>
                                          <a:pt x="487" y="5"/>
                                        </a:lnTo>
                                        <a:lnTo>
                                          <a:pt x="464" y="10"/>
                                        </a:lnTo>
                                        <a:lnTo>
                                          <a:pt x="440" y="16"/>
                                        </a:lnTo>
                                        <a:lnTo>
                                          <a:pt x="415" y="24"/>
                                        </a:lnTo>
                                        <a:lnTo>
                                          <a:pt x="392" y="32"/>
                                        </a:lnTo>
                                        <a:lnTo>
                                          <a:pt x="368" y="41"/>
                                        </a:lnTo>
                                        <a:lnTo>
                                          <a:pt x="346" y="52"/>
                                        </a:lnTo>
                                        <a:lnTo>
                                          <a:pt x="323" y="63"/>
                                        </a:lnTo>
                                        <a:lnTo>
                                          <a:pt x="302" y="75"/>
                                        </a:lnTo>
                                        <a:lnTo>
                                          <a:pt x="281" y="87"/>
                                        </a:lnTo>
                                        <a:lnTo>
                                          <a:pt x="260" y="99"/>
                                        </a:lnTo>
                                        <a:lnTo>
                                          <a:pt x="241" y="113"/>
                                        </a:lnTo>
                                        <a:lnTo>
                                          <a:pt x="223" y="126"/>
                                        </a:lnTo>
                                        <a:lnTo>
                                          <a:pt x="205" y="143"/>
                                        </a:lnTo>
                                        <a:lnTo>
                                          <a:pt x="189" y="159"/>
                                        </a:lnTo>
                                        <a:lnTo>
                                          <a:pt x="174" y="176"/>
                                        </a:lnTo>
                                        <a:lnTo>
                                          <a:pt x="158" y="195"/>
                                        </a:lnTo>
                                        <a:lnTo>
                                          <a:pt x="145" y="213"/>
                                        </a:lnTo>
                                        <a:lnTo>
                                          <a:pt x="131" y="233"/>
                                        </a:lnTo>
                                        <a:lnTo>
                                          <a:pt x="119" y="251"/>
                                        </a:lnTo>
                                        <a:lnTo>
                                          <a:pt x="95" y="292"/>
                                        </a:lnTo>
                                        <a:lnTo>
                                          <a:pt x="74" y="332"/>
                                        </a:lnTo>
                                        <a:lnTo>
                                          <a:pt x="56" y="371"/>
                                        </a:lnTo>
                                        <a:lnTo>
                                          <a:pt x="39" y="407"/>
                                        </a:lnTo>
                                        <a:lnTo>
                                          <a:pt x="26" y="441"/>
                                        </a:lnTo>
                                        <a:lnTo>
                                          <a:pt x="16" y="473"/>
                                        </a:lnTo>
                                        <a:lnTo>
                                          <a:pt x="11" y="489"/>
                                        </a:lnTo>
                                        <a:lnTo>
                                          <a:pt x="7" y="504"/>
                                        </a:lnTo>
                                        <a:lnTo>
                                          <a:pt x="5" y="519"/>
                                        </a:lnTo>
                                        <a:lnTo>
                                          <a:pt x="2" y="533"/>
                                        </a:lnTo>
                                        <a:lnTo>
                                          <a:pt x="1" y="548"/>
                                        </a:lnTo>
                                        <a:lnTo>
                                          <a:pt x="0" y="563"/>
                                        </a:lnTo>
                                        <a:lnTo>
                                          <a:pt x="0" y="578"/>
                                        </a:lnTo>
                                        <a:lnTo>
                                          <a:pt x="0" y="593"/>
                                        </a:lnTo>
                                        <a:lnTo>
                                          <a:pt x="1" y="608"/>
                                        </a:lnTo>
                                        <a:lnTo>
                                          <a:pt x="4" y="624"/>
                                        </a:lnTo>
                                        <a:lnTo>
                                          <a:pt x="6" y="639"/>
                                        </a:lnTo>
                                        <a:lnTo>
                                          <a:pt x="9" y="655"/>
                                        </a:lnTo>
                                        <a:lnTo>
                                          <a:pt x="12" y="681"/>
                                        </a:lnTo>
                                        <a:lnTo>
                                          <a:pt x="17" y="703"/>
                                        </a:lnTo>
                                        <a:lnTo>
                                          <a:pt x="22" y="725"/>
                                        </a:lnTo>
                                        <a:lnTo>
                                          <a:pt x="28" y="745"/>
                                        </a:lnTo>
                                        <a:lnTo>
                                          <a:pt x="36" y="763"/>
                                        </a:lnTo>
                                        <a:lnTo>
                                          <a:pt x="43" y="781"/>
                                        </a:lnTo>
                                        <a:lnTo>
                                          <a:pt x="52" y="797"/>
                                        </a:lnTo>
                                        <a:lnTo>
                                          <a:pt x="60" y="812"/>
                                        </a:lnTo>
                                        <a:lnTo>
                                          <a:pt x="70" y="824"/>
                                        </a:lnTo>
                                        <a:lnTo>
                                          <a:pt x="82" y="836"/>
                                        </a:lnTo>
                                        <a:lnTo>
                                          <a:pt x="91" y="848"/>
                                        </a:lnTo>
                                        <a:lnTo>
                                          <a:pt x="104" y="857"/>
                                        </a:lnTo>
                                        <a:lnTo>
                                          <a:pt x="115" y="866"/>
                                        </a:lnTo>
                                        <a:lnTo>
                                          <a:pt x="127" y="874"/>
                                        </a:lnTo>
                                        <a:lnTo>
                                          <a:pt x="140" y="881"/>
                                        </a:lnTo>
                                        <a:lnTo>
                                          <a:pt x="152" y="887"/>
                                        </a:lnTo>
                                        <a:lnTo>
                                          <a:pt x="164" y="892"/>
                                        </a:lnTo>
                                        <a:lnTo>
                                          <a:pt x="177" y="897"/>
                                        </a:lnTo>
                                        <a:lnTo>
                                          <a:pt x="190" y="901"/>
                                        </a:lnTo>
                                        <a:lnTo>
                                          <a:pt x="203" y="904"/>
                                        </a:lnTo>
                                        <a:lnTo>
                                          <a:pt x="229" y="911"/>
                                        </a:lnTo>
                                        <a:lnTo>
                                          <a:pt x="253" y="914"/>
                                        </a:lnTo>
                                        <a:lnTo>
                                          <a:pt x="299" y="918"/>
                                        </a:lnTo>
                                        <a:lnTo>
                                          <a:pt x="339" y="922"/>
                                        </a:lnTo>
                                        <a:lnTo>
                                          <a:pt x="344" y="927"/>
                                        </a:lnTo>
                                        <a:lnTo>
                                          <a:pt x="349" y="933"/>
                                        </a:lnTo>
                                        <a:lnTo>
                                          <a:pt x="352" y="939"/>
                                        </a:lnTo>
                                        <a:lnTo>
                                          <a:pt x="356" y="945"/>
                                        </a:lnTo>
                                        <a:lnTo>
                                          <a:pt x="362" y="960"/>
                                        </a:lnTo>
                                        <a:lnTo>
                                          <a:pt x="366" y="976"/>
                                        </a:lnTo>
                                        <a:lnTo>
                                          <a:pt x="372" y="1011"/>
                                        </a:lnTo>
                                        <a:lnTo>
                                          <a:pt x="377" y="1048"/>
                                        </a:lnTo>
                                        <a:lnTo>
                                          <a:pt x="380" y="1067"/>
                                        </a:lnTo>
                                        <a:lnTo>
                                          <a:pt x="382" y="1085"/>
                                        </a:lnTo>
                                        <a:lnTo>
                                          <a:pt x="387" y="1104"/>
                                        </a:lnTo>
                                        <a:lnTo>
                                          <a:pt x="393" y="1122"/>
                                        </a:lnTo>
                                        <a:lnTo>
                                          <a:pt x="401" y="1138"/>
                                        </a:lnTo>
                                        <a:lnTo>
                                          <a:pt x="411" y="1156"/>
                                        </a:lnTo>
                                        <a:lnTo>
                                          <a:pt x="417" y="1163"/>
                                        </a:lnTo>
                                        <a:lnTo>
                                          <a:pt x="423" y="1170"/>
                                        </a:lnTo>
                                        <a:lnTo>
                                          <a:pt x="430" y="1177"/>
                                        </a:lnTo>
                                        <a:lnTo>
                                          <a:pt x="438" y="1183"/>
                                        </a:lnTo>
                                        <a:lnTo>
                                          <a:pt x="456" y="1195"/>
                                        </a:lnTo>
                                        <a:lnTo>
                                          <a:pt x="477" y="1206"/>
                                        </a:lnTo>
                                        <a:lnTo>
                                          <a:pt x="501" y="1216"/>
                                        </a:lnTo>
                                        <a:lnTo>
                                          <a:pt x="526" y="1224"/>
                                        </a:lnTo>
                                        <a:lnTo>
                                          <a:pt x="553" y="1231"/>
                                        </a:lnTo>
                                        <a:lnTo>
                                          <a:pt x="580" y="1237"/>
                                        </a:lnTo>
                                        <a:lnTo>
                                          <a:pt x="608" y="1241"/>
                                        </a:lnTo>
                                        <a:lnTo>
                                          <a:pt x="638" y="1245"/>
                                        </a:lnTo>
                                        <a:lnTo>
                                          <a:pt x="667" y="1246"/>
                                        </a:lnTo>
                                        <a:lnTo>
                                          <a:pt x="695" y="1246"/>
                                        </a:lnTo>
                                        <a:lnTo>
                                          <a:pt x="723" y="1245"/>
                                        </a:lnTo>
                                        <a:lnTo>
                                          <a:pt x="749" y="1242"/>
                                        </a:lnTo>
                                        <a:lnTo>
                                          <a:pt x="775" y="1238"/>
                                        </a:lnTo>
                                        <a:lnTo>
                                          <a:pt x="799" y="1233"/>
                                        </a:lnTo>
                                        <a:lnTo>
                                          <a:pt x="821" y="1226"/>
                                        </a:lnTo>
                                        <a:lnTo>
                                          <a:pt x="840" y="1219"/>
                                        </a:lnTo>
                                        <a:lnTo>
                                          <a:pt x="834" y="1231"/>
                                        </a:lnTo>
                                        <a:lnTo>
                                          <a:pt x="829" y="1247"/>
                                        </a:lnTo>
                                        <a:lnTo>
                                          <a:pt x="826" y="1264"/>
                                        </a:lnTo>
                                        <a:lnTo>
                                          <a:pt x="825" y="1285"/>
                                        </a:lnTo>
                                        <a:lnTo>
                                          <a:pt x="826" y="1306"/>
                                        </a:lnTo>
                                        <a:lnTo>
                                          <a:pt x="830" y="1330"/>
                                        </a:lnTo>
                                        <a:lnTo>
                                          <a:pt x="835" y="1353"/>
                                        </a:lnTo>
                                        <a:lnTo>
                                          <a:pt x="842" y="1378"/>
                                        </a:lnTo>
                                        <a:lnTo>
                                          <a:pt x="852" y="1403"/>
                                        </a:lnTo>
                                        <a:lnTo>
                                          <a:pt x="862" y="1429"/>
                                        </a:lnTo>
                                        <a:lnTo>
                                          <a:pt x="876" y="1454"/>
                                        </a:lnTo>
                                        <a:lnTo>
                                          <a:pt x="889" y="1478"/>
                                        </a:lnTo>
                                        <a:lnTo>
                                          <a:pt x="907" y="1502"/>
                                        </a:lnTo>
                                        <a:lnTo>
                                          <a:pt x="924" y="1524"/>
                                        </a:lnTo>
                                        <a:lnTo>
                                          <a:pt x="944" y="1545"/>
                                        </a:lnTo>
                                        <a:lnTo>
                                          <a:pt x="966" y="1565"/>
                                        </a:lnTo>
                                        <a:lnTo>
                                          <a:pt x="988" y="1581"/>
                                        </a:lnTo>
                                        <a:lnTo>
                                          <a:pt x="1014" y="1596"/>
                                        </a:lnTo>
                                        <a:lnTo>
                                          <a:pt x="1040" y="1608"/>
                                        </a:lnTo>
                                        <a:lnTo>
                                          <a:pt x="1069" y="1617"/>
                                        </a:lnTo>
                                        <a:lnTo>
                                          <a:pt x="1098" y="1622"/>
                                        </a:lnTo>
                                        <a:lnTo>
                                          <a:pt x="1129" y="1624"/>
                                        </a:lnTo>
                                        <a:lnTo>
                                          <a:pt x="1163" y="1622"/>
                                        </a:lnTo>
                                        <a:lnTo>
                                          <a:pt x="1196" y="1614"/>
                                        </a:lnTo>
                                        <a:lnTo>
                                          <a:pt x="1232" y="1603"/>
                                        </a:lnTo>
                                        <a:lnTo>
                                          <a:pt x="1270" y="1587"/>
                                        </a:lnTo>
                                        <a:lnTo>
                                          <a:pt x="1309" y="1566"/>
                                        </a:lnTo>
                                        <a:lnTo>
                                          <a:pt x="1349" y="1539"/>
                                        </a:lnTo>
                                        <a:lnTo>
                                          <a:pt x="1390" y="1506"/>
                                        </a:lnTo>
                                        <a:lnTo>
                                          <a:pt x="1433" y="1466"/>
                                        </a:lnTo>
                                        <a:lnTo>
                                          <a:pt x="1478" y="1420"/>
                                        </a:lnTo>
                                        <a:lnTo>
                                          <a:pt x="1524" y="1367"/>
                                        </a:lnTo>
                                        <a:lnTo>
                                          <a:pt x="1548" y="1335"/>
                                        </a:lnTo>
                                        <a:lnTo>
                                          <a:pt x="1570" y="1303"/>
                                        </a:lnTo>
                                        <a:lnTo>
                                          <a:pt x="1586" y="1273"/>
                                        </a:lnTo>
                                        <a:lnTo>
                                          <a:pt x="1599" y="1243"/>
                                        </a:lnTo>
                                        <a:lnTo>
                                          <a:pt x="1608" y="1216"/>
                                        </a:lnTo>
                                        <a:lnTo>
                                          <a:pt x="1613" y="1190"/>
                                        </a:lnTo>
                                        <a:lnTo>
                                          <a:pt x="1615" y="1164"/>
                                        </a:lnTo>
                                        <a:lnTo>
                                          <a:pt x="1614" y="1141"/>
                                        </a:lnTo>
                                        <a:lnTo>
                                          <a:pt x="1610" y="1117"/>
                                        </a:lnTo>
                                        <a:lnTo>
                                          <a:pt x="1604" y="1095"/>
                                        </a:lnTo>
                                        <a:lnTo>
                                          <a:pt x="1596" y="1075"/>
                                        </a:lnTo>
                                        <a:lnTo>
                                          <a:pt x="1584" y="1055"/>
                                        </a:lnTo>
                                        <a:lnTo>
                                          <a:pt x="1572" y="1037"/>
                                        </a:lnTo>
                                        <a:lnTo>
                                          <a:pt x="1557" y="1020"/>
                                        </a:lnTo>
                                        <a:lnTo>
                                          <a:pt x="1541" y="1003"/>
                                        </a:lnTo>
                                        <a:lnTo>
                                          <a:pt x="1524" y="989"/>
                                        </a:lnTo>
                                        <a:lnTo>
                                          <a:pt x="1504" y="975"/>
                                        </a:lnTo>
                                        <a:lnTo>
                                          <a:pt x="1484" y="963"/>
                                        </a:lnTo>
                                        <a:lnTo>
                                          <a:pt x="1464" y="950"/>
                                        </a:lnTo>
                                        <a:lnTo>
                                          <a:pt x="1443" y="940"/>
                                        </a:lnTo>
                                        <a:lnTo>
                                          <a:pt x="1422" y="930"/>
                                        </a:lnTo>
                                        <a:lnTo>
                                          <a:pt x="1401" y="922"/>
                                        </a:lnTo>
                                        <a:lnTo>
                                          <a:pt x="1380" y="916"/>
                                        </a:lnTo>
                                        <a:lnTo>
                                          <a:pt x="1359" y="908"/>
                                        </a:lnTo>
                                        <a:lnTo>
                                          <a:pt x="1339" y="903"/>
                                        </a:lnTo>
                                        <a:lnTo>
                                          <a:pt x="1320" y="900"/>
                                        </a:lnTo>
                                        <a:lnTo>
                                          <a:pt x="1302" y="896"/>
                                        </a:lnTo>
                                        <a:lnTo>
                                          <a:pt x="1285" y="893"/>
                                        </a:lnTo>
                                        <a:lnTo>
                                          <a:pt x="1270" y="892"/>
                                        </a:lnTo>
                                        <a:lnTo>
                                          <a:pt x="1255" y="892"/>
                                        </a:lnTo>
                                        <a:lnTo>
                                          <a:pt x="1244" y="893"/>
                                        </a:lnTo>
                                        <a:lnTo>
                                          <a:pt x="1234" y="895"/>
                                        </a:lnTo>
                                        <a:lnTo>
                                          <a:pt x="1237" y="850"/>
                                        </a:lnTo>
                                        <a:lnTo>
                                          <a:pt x="1237" y="810"/>
                                        </a:lnTo>
                                        <a:lnTo>
                                          <a:pt x="1234" y="772"/>
                                        </a:lnTo>
                                        <a:lnTo>
                                          <a:pt x="1229" y="738"/>
                                        </a:lnTo>
                                        <a:lnTo>
                                          <a:pt x="1222" y="707"/>
                                        </a:lnTo>
                                        <a:lnTo>
                                          <a:pt x="1213" y="678"/>
                                        </a:lnTo>
                                        <a:lnTo>
                                          <a:pt x="1202" y="652"/>
                                        </a:lnTo>
                                        <a:lnTo>
                                          <a:pt x="1190" y="629"/>
                                        </a:lnTo>
                                        <a:lnTo>
                                          <a:pt x="1176" y="608"/>
                                        </a:lnTo>
                                        <a:lnTo>
                                          <a:pt x="1161" y="589"/>
                                        </a:lnTo>
                                        <a:lnTo>
                                          <a:pt x="1144" y="573"/>
                                        </a:lnTo>
                                        <a:lnTo>
                                          <a:pt x="1127" y="558"/>
                                        </a:lnTo>
                                        <a:lnTo>
                                          <a:pt x="1108" y="546"/>
                                        </a:lnTo>
                                        <a:lnTo>
                                          <a:pt x="1088" y="535"/>
                                        </a:lnTo>
                                        <a:lnTo>
                                          <a:pt x="1069" y="526"/>
                                        </a:lnTo>
                                        <a:lnTo>
                                          <a:pt x="1049" y="519"/>
                                        </a:lnTo>
                                        <a:lnTo>
                                          <a:pt x="1028" y="512"/>
                                        </a:lnTo>
                                        <a:lnTo>
                                          <a:pt x="1007" y="507"/>
                                        </a:lnTo>
                                        <a:lnTo>
                                          <a:pt x="986" y="504"/>
                                        </a:lnTo>
                                        <a:lnTo>
                                          <a:pt x="966" y="501"/>
                                        </a:lnTo>
                                        <a:lnTo>
                                          <a:pt x="925" y="499"/>
                                        </a:lnTo>
                                        <a:lnTo>
                                          <a:pt x="887" y="498"/>
                                        </a:lnTo>
                                        <a:lnTo>
                                          <a:pt x="822" y="500"/>
                                        </a:lnTo>
                                        <a:lnTo>
                                          <a:pt x="783" y="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2" y="4502"/>
                                    <a:ext cx="116" cy="128"/>
                                  </a:xfrm>
                                  <a:custGeom>
                                    <a:avLst/>
                                    <a:gdLst>
                                      <a:gd name="T0" fmla="*/ 159 w 578"/>
                                      <a:gd name="T1" fmla="*/ 637 h 639"/>
                                      <a:gd name="T2" fmla="*/ 210 w 578"/>
                                      <a:gd name="T3" fmla="*/ 629 h 639"/>
                                      <a:gd name="T4" fmla="*/ 253 w 578"/>
                                      <a:gd name="T5" fmla="*/ 614 h 639"/>
                                      <a:gd name="T6" fmla="*/ 281 w 578"/>
                                      <a:gd name="T7" fmla="*/ 602 h 639"/>
                                      <a:gd name="T8" fmla="*/ 308 w 578"/>
                                      <a:gd name="T9" fmla="*/ 585 h 639"/>
                                      <a:gd name="T10" fmla="*/ 335 w 578"/>
                                      <a:gd name="T11" fmla="*/ 567 h 639"/>
                                      <a:gd name="T12" fmla="*/ 364 w 578"/>
                                      <a:gd name="T13" fmla="*/ 545 h 639"/>
                                      <a:gd name="T14" fmla="*/ 392 w 578"/>
                                      <a:gd name="T15" fmla="*/ 517 h 639"/>
                                      <a:gd name="T16" fmla="*/ 436 w 578"/>
                                      <a:gd name="T17" fmla="*/ 469 h 639"/>
                                      <a:gd name="T18" fmla="*/ 490 w 578"/>
                                      <a:gd name="T19" fmla="*/ 399 h 639"/>
                                      <a:gd name="T20" fmla="*/ 536 w 578"/>
                                      <a:gd name="T21" fmla="*/ 332 h 639"/>
                                      <a:gd name="T22" fmla="*/ 558 w 578"/>
                                      <a:gd name="T23" fmla="*/ 290 h 639"/>
                                      <a:gd name="T24" fmla="*/ 568 w 578"/>
                                      <a:gd name="T25" fmla="*/ 266 h 639"/>
                                      <a:gd name="T26" fmla="*/ 577 w 578"/>
                                      <a:gd name="T27" fmla="*/ 234 h 639"/>
                                      <a:gd name="T28" fmla="*/ 578 w 578"/>
                                      <a:gd name="T29" fmla="*/ 197 h 639"/>
                                      <a:gd name="T30" fmla="*/ 574 w 578"/>
                                      <a:gd name="T31" fmla="*/ 162 h 639"/>
                                      <a:gd name="T32" fmla="*/ 568 w 578"/>
                                      <a:gd name="T33" fmla="*/ 128 h 639"/>
                                      <a:gd name="T34" fmla="*/ 562 w 578"/>
                                      <a:gd name="T35" fmla="*/ 97 h 639"/>
                                      <a:gd name="T36" fmla="*/ 549 w 578"/>
                                      <a:gd name="T37" fmla="*/ 70 h 639"/>
                                      <a:gd name="T38" fmla="*/ 535 w 578"/>
                                      <a:gd name="T39" fmla="*/ 52 h 639"/>
                                      <a:gd name="T40" fmla="*/ 522 w 578"/>
                                      <a:gd name="T41" fmla="*/ 42 h 639"/>
                                      <a:gd name="T42" fmla="*/ 497 w 578"/>
                                      <a:gd name="T43" fmla="*/ 28 h 639"/>
                                      <a:gd name="T44" fmla="*/ 462 w 578"/>
                                      <a:gd name="T45" fmla="*/ 10 h 639"/>
                                      <a:gd name="T46" fmla="*/ 431 w 578"/>
                                      <a:gd name="T47" fmla="*/ 2 h 639"/>
                                      <a:gd name="T48" fmla="*/ 407 w 578"/>
                                      <a:gd name="T49" fmla="*/ 0 h 639"/>
                                      <a:gd name="T50" fmla="*/ 381 w 578"/>
                                      <a:gd name="T51" fmla="*/ 2 h 639"/>
                                      <a:gd name="T52" fmla="*/ 353 w 578"/>
                                      <a:gd name="T53" fmla="*/ 7 h 639"/>
                                      <a:gd name="T54" fmla="*/ 304 w 578"/>
                                      <a:gd name="T55" fmla="*/ 24 h 639"/>
                                      <a:gd name="T56" fmla="*/ 243 w 578"/>
                                      <a:gd name="T57" fmla="*/ 52 h 639"/>
                                      <a:gd name="T58" fmla="*/ 184 w 578"/>
                                      <a:gd name="T59" fmla="*/ 87 h 639"/>
                                      <a:gd name="T60" fmla="*/ 131 w 578"/>
                                      <a:gd name="T61" fmla="*/ 128 h 639"/>
                                      <a:gd name="T62" fmla="*/ 95 w 578"/>
                                      <a:gd name="T63" fmla="*/ 161 h 639"/>
                                      <a:gd name="T64" fmla="*/ 74 w 578"/>
                                      <a:gd name="T65" fmla="*/ 187 h 639"/>
                                      <a:gd name="T66" fmla="*/ 56 w 578"/>
                                      <a:gd name="T67" fmla="*/ 213 h 639"/>
                                      <a:gd name="T68" fmla="*/ 40 w 578"/>
                                      <a:gd name="T69" fmla="*/ 242 h 639"/>
                                      <a:gd name="T70" fmla="*/ 26 w 578"/>
                                      <a:gd name="T71" fmla="*/ 270 h 639"/>
                                      <a:gd name="T72" fmla="*/ 15 w 578"/>
                                      <a:gd name="T73" fmla="*/ 301 h 639"/>
                                      <a:gd name="T74" fmla="*/ 8 w 578"/>
                                      <a:gd name="T75" fmla="*/ 334 h 639"/>
                                      <a:gd name="T76" fmla="*/ 3 w 578"/>
                                      <a:gd name="T77" fmla="*/ 368 h 639"/>
                                      <a:gd name="T78" fmla="*/ 0 w 578"/>
                                      <a:gd name="T79" fmla="*/ 430 h 639"/>
                                      <a:gd name="T80" fmla="*/ 3 w 578"/>
                                      <a:gd name="T81" fmla="*/ 491 h 639"/>
                                      <a:gd name="T82" fmla="*/ 9 w 578"/>
                                      <a:gd name="T83" fmla="*/ 521 h 639"/>
                                      <a:gd name="T84" fmla="*/ 16 w 578"/>
                                      <a:gd name="T85" fmla="*/ 541 h 639"/>
                                      <a:gd name="T86" fmla="*/ 31 w 578"/>
                                      <a:gd name="T87" fmla="*/ 568 h 639"/>
                                      <a:gd name="T88" fmla="*/ 52 w 578"/>
                                      <a:gd name="T89" fmla="*/ 599 h 639"/>
                                      <a:gd name="T90" fmla="*/ 71 w 578"/>
                                      <a:gd name="T91" fmla="*/ 618 h 639"/>
                                      <a:gd name="T92" fmla="*/ 86 w 578"/>
                                      <a:gd name="T93" fmla="*/ 628 h 639"/>
                                      <a:gd name="T94" fmla="*/ 103 w 578"/>
                                      <a:gd name="T95" fmla="*/ 634 h 639"/>
                                      <a:gd name="T96" fmla="*/ 124 w 578"/>
                                      <a:gd name="T97" fmla="*/ 637 h 6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578" h="639">
                                        <a:moveTo>
                                          <a:pt x="135" y="639"/>
                                        </a:moveTo>
                                        <a:lnTo>
                                          <a:pt x="159" y="637"/>
                                        </a:lnTo>
                                        <a:lnTo>
                                          <a:pt x="184" y="635"/>
                                        </a:lnTo>
                                        <a:lnTo>
                                          <a:pt x="210" y="629"/>
                                        </a:lnTo>
                                        <a:lnTo>
                                          <a:pt x="239" y="620"/>
                                        </a:lnTo>
                                        <a:lnTo>
                                          <a:pt x="253" y="614"/>
                                        </a:lnTo>
                                        <a:lnTo>
                                          <a:pt x="266" y="608"/>
                                        </a:lnTo>
                                        <a:lnTo>
                                          <a:pt x="281" y="602"/>
                                        </a:lnTo>
                                        <a:lnTo>
                                          <a:pt x="295" y="594"/>
                                        </a:lnTo>
                                        <a:lnTo>
                                          <a:pt x="308" y="585"/>
                                        </a:lnTo>
                                        <a:lnTo>
                                          <a:pt x="322" y="577"/>
                                        </a:lnTo>
                                        <a:lnTo>
                                          <a:pt x="335" y="567"/>
                                        </a:lnTo>
                                        <a:lnTo>
                                          <a:pt x="349" y="556"/>
                                        </a:lnTo>
                                        <a:lnTo>
                                          <a:pt x="364" y="545"/>
                                        </a:lnTo>
                                        <a:lnTo>
                                          <a:pt x="377" y="532"/>
                                        </a:lnTo>
                                        <a:lnTo>
                                          <a:pt x="392" y="517"/>
                                        </a:lnTo>
                                        <a:lnTo>
                                          <a:pt x="406" y="503"/>
                                        </a:lnTo>
                                        <a:lnTo>
                                          <a:pt x="436" y="469"/>
                                        </a:lnTo>
                                        <a:lnTo>
                                          <a:pt x="464" y="435"/>
                                        </a:lnTo>
                                        <a:lnTo>
                                          <a:pt x="490" y="399"/>
                                        </a:lnTo>
                                        <a:lnTo>
                                          <a:pt x="515" y="364"/>
                                        </a:lnTo>
                                        <a:lnTo>
                                          <a:pt x="536" y="332"/>
                                        </a:lnTo>
                                        <a:lnTo>
                                          <a:pt x="552" y="303"/>
                                        </a:lnTo>
                                        <a:lnTo>
                                          <a:pt x="558" y="290"/>
                                        </a:lnTo>
                                        <a:lnTo>
                                          <a:pt x="564" y="277"/>
                                        </a:lnTo>
                                        <a:lnTo>
                                          <a:pt x="568" y="266"/>
                                        </a:lnTo>
                                        <a:lnTo>
                                          <a:pt x="572" y="255"/>
                                        </a:lnTo>
                                        <a:lnTo>
                                          <a:pt x="577" y="234"/>
                                        </a:lnTo>
                                        <a:lnTo>
                                          <a:pt x="578" y="214"/>
                                        </a:lnTo>
                                        <a:lnTo>
                                          <a:pt x="578" y="197"/>
                                        </a:lnTo>
                                        <a:lnTo>
                                          <a:pt x="577" y="179"/>
                                        </a:lnTo>
                                        <a:lnTo>
                                          <a:pt x="574" y="162"/>
                                        </a:lnTo>
                                        <a:lnTo>
                                          <a:pt x="570" y="145"/>
                                        </a:lnTo>
                                        <a:lnTo>
                                          <a:pt x="568" y="128"/>
                                        </a:lnTo>
                                        <a:lnTo>
                                          <a:pt x="565" y="112"/>
                                        </a:lnTo>
                                        <a:lnTo>
                                          <a:pt x="562" y="97"/>
                                        </a:lnTo>
                                        <a:lnTo>
                                          <a:pt x="557" y="83"/>
                                        </a:lnTo>
                                        <a:lnTo>
                                          <a:pt x="549" y="70"/>
                                        </a:lnTo>
                                        <a:lnTo>
                                          <a:pt x="541" y="57"/>
                                        </a:lnTo>
                                        <a:lnTo>
                                          <a:pt x="535" y="52"/>
                                        </a:lnTo>
                                        <a:lnTo>
                                          <a:pt x="528" y="47"/>
                                        </a:lnTo>
                                        <a:lnTo>
                                          <a:pt x="522" y="42"/>
                                        </a:lnTo>
                                        <a:lnTo>
                                          <a:pt x="514" y="38"/>
                                        </a:lnTo>
                                        <a:lnTo>
                                          <a:pt x="497" y="28"/>
                                        </a:lnTo>
                                        <a:lnTo>
                                          <a:pt x="480" y="19"/>
                                        </a:lnTo>
                                        <a:lnTo>
                                          <a:pt x="462" y="10"/>
                                        </a:lnTo>
                                        <a:lnTo>
                                          <a:pt x="441" y="4"/>
                                        </a:lnTo>
                                        <a:lnTo>
                                          <a:pt x="431" y="2"/>
                                        </a:lnTo>
                                        <a:lnTo>
                                          <a:pt x="418" y="0"/>
                                        </a:lnTo>
                                        <a:lnTo>
                                          <a:pt x="407" y="0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381" y="2"/>
                                        </a:lnTo>
                                        <a:lnTo>
                                          <a:pt x="368" y="4"/>
                                        </a:lnTo>
                                        <a:lnTo>
                                          <a:pt x="353" y="7"/>
                                        </a:lnTo>
                                        <a:lnTo>
                                          <a:pt x="337" y="12"/>
                                        </a:lnTo>
                                        <a:lnTo>
                                          <a:pt x="304" y="24"/>
                                        </a:lnTo>
                                        <a:lnTo>
                                          <a:pt x="274" y="38"/>
                                        </a:lnTo>
                                        <a:lnTo>
                                          <a:pt x="243" y="52"/>
                                        </a:lnTo>
                                        <a:lnTo>
                                          <a:pt x="213" y="68"/>
                                        </a:lnTo>
                                        <a:lnTo>
                                          <a:pt x="184" y="87"/>
                                        </a:lnTo>
                                        <a:lnTo>
                                          <a:pt x="157" y="107"/>
                                        </a:lnTo>
                                        <a:lnTo>
                                          <a:pt x="131" y="128"/>
                                        </a:lnTo>
                                        <a:lnTo>
                                          <a:pt x="108" y="150"/>
                                        </a:lnTo>
                                        <a:lnTo>
                                          <a:pt x="95" y="161"/>
                                        </a:lnTo>
                                        <a:lnTo>
                                          <a:pt x="86" y="174"/>
                                        </a:lnTo>
                                        <a:lnTo>
                                          <a:pt x="74" y="187"/>
                                        </a:lnTo>
                                        <a:lnTo>
                                          <a:pt x="66" y="200"/>
                                        </a:lnTo>
                                        <a:lnTo>
                                          <a:pt x="56" y="213"/>
                                        </a:lnTo>
                                        <a:lnTo>
                                          <a:pt x="48" y="227"/>
                                        </a:lnTo>
                                        <a:lnTo>
                                          <a:pt x="40" y="242"/>
                                        </a:lnTo>
                                        <a:lnTo>
                                          <a:pt x="32" y="255"/>
                                        </a:lnTo>
                                        <a:lnTo>
                                          <a:pt x="26" y="270"/>
                                        </a:lnTo>
                                        <a:lnTo>
                                          <a:pt x="20" y="286"/>
                                        </a:lnTo>
                                        <a:lnTo>
                                          <a:pt x="15" y="301"/>
                                        </a:lnTo>
                                        <a:lnTo>
                                          <a:pt x="11" y="317"/>
                                        </a:lnTo>
                                        <a:lnTo>
                                          <a:pt x="8" y="334"/>
                                        </a:lnTo>
                                        <a:lnTo>
                                          <a:pt x="5" y="350"/>
                                        </a:lnTo>
                                        <a:lnTo>
                                          <a:pt x="3" y="368"/>
                                        </a:lnTo>
                                        <a:lnTo>
                                          <a:pt x="1" y="385"/>
                                        </a:lnTo>
                                        <a:lnTo>
                                          <a:pt x="0" y="430"/>
                                        </a:lnTo>
                                        <a:lnTo>
                                          <a:pt x="1" y="472"/>
                                        </a:lnTo>
                                        <a:lnTo>
                                          <a:pt x="3" y="491"/>
                                        </a:lnTo>
                                        <a:lnTo>
                                          <a:pt x="6" y="511"/>
                                        </a:lnTo>
                                        <a:lnTo>
                                          <a:pt x="9" y="521"/>
                                        </a:lnTo>
                                        <a:lnTo>
                                          <a:pt x="13" y="531"/>
                                        </a:lnTo>
                                        <a:lnTo>
                                          <a:pt x="16" y="541"/>
                                        </a:lnTo>
                                        <a:lnTo>
                                          <a:pt x="21" y="550"/>
                                        </a:lnTo>
                                        <a:lnTo>
                                          <a:pt x="31" y="568"/>
                                        </a:lnTo>
                                        <a:lnTo>
                                          <a:pt x="41" y="584"/>
                                        </a:lnTo>
                                        <a:lnTo>
                                          <a:pt x="52" y="599"/>
                                        </a:lnTo>
                                        <a:lnTo>
                                          <a:pt x="65" y="613"/>
                                        </a:lnTo>
                                        <a:lnTo>
                                          <a:pt x="71" y="618"/>
                                        </a:lnTo>
                                        <a:lnTo>
                                          <a:pt x="78" y="624"/>
                                        </a:lnTo>
                                        <a:lnTo>
                                          <a:pt x="86" y="628"/>
                                        </a:lnTo>
                                        <a:lnTo>
                                          <a:pt x="94" y="631"/>
                                        </a:lnTo>
                                        <a:lnTo>
                                          <a:pt x="103" y="634"/>
                                        </a:lnTo>
                                        <a:lnTo>
                                          <a:pt x="113" y="636"/>
                                        </a:lnTo>
                                        <a:lnTo>
                                          <a:pt x="124" y="637"/>
                                        </a:lnTo>
                                        <a:lnTo>
                                          <a:pt x="135" y="6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33" y="4594"/>
                                    <a:ext cx="133" cy="108"/>
                                  </a:xfrm>
                                  <a:custGeom>
                                    <a:avLst/>
                                    <a:gdLst>
                                      <a:gd name="T0" fmla="*/ 89 w 664"/>
                                      <a:gd name="T1" fmla="*/ 524 h 538"/>
                                      <a:gd name="T2" fmla="*/ 114 w 664"/>
                                      <a:gd name="T3" fmla="*/ 531 h 538"/>
                                      <a:gd name="T4" fmla="*/ 154 w 664"/>
                                      <a:gd name="T5" fmla="*/ 537 h 538"/>
                                      <a:gd name="T6" fmla="*/ 198 w 664"/>
                                      <a:gd name="T7" fmla="*/ 538 h 538"/>
                                      <a:gd name="T8" fmla="*/ 228 w 664"/>
                                      <a:gd name="T9" fmla="*/ 536 h 538"/>
                                      <a:gd name="T10" fmla="*/ 260 w 664"/>
                                      <a:gd name="T11" fmla="*/ 529 h 538"/>
                                      <a:gd name="T12" fmla="*/ 292 w 664"/>
                                      <a:gd name="T13" fmla="*/ 522 h 538"/>
                                      <a:gd name="T14" fmla="*/ 325 w 664"/>
                                      <a:gd name="T15" fmla="*/ 510 h 538"/>
                                      <a:gd name="T16" fmla="*/ 361 w 664"/>
                                      <a:gd name="T17" fmla="*/ 494 h 538"/>
                                      <a:gd name="T18" fmla="*/ 418 w 664"/>
                                      <a:gd name="T19" fmla="*/ 464 h 538"/>
                                      <a:gd name="T20" fmla="*/ 494 w 664"/>
                                      <a:gd name="T21" fmla="*/ 416 h 538"/>
                                      <a:gd name="T22" fmla="*/ 559 w 664"/>
                                      <a:gd name="T23" fmla="*/ 369 h 538"/>
                                      <a:gd name="T24" fmla="*/ 595 w 664"/>
                                      <a:gd name="T25" fmla="*/ 336 h 538"/>
                                      <a:gd name="T26" fmla="*/ 614 w 664"/>
                                      <a:gd name="T27" fmla="*/ 318 h 538"/>
                                      <a:gd name="T28" fmla="*/ 631 w 664"/>
                                      <a:gd name="T29" fmla="*/ 291 h 538"/>
                                      <a:gd name="T30" fmla="*/ 646 w 664"/>
                                      <a:gd name="T31" fmla="*/ 255 h 538"/>
                                      <a:gd name="T32" fmla="*/ 653 w 664"/>
                                      <a:gd name="T33" fmla="*/ 221 h 538"/>
                                      <a:gd name="T34" fmla="*/ 659 w 664"/>
                                      <a:gd name="T35" fmla="*/ 188 h 538"/>
                                      <a:gd name="T36" fmla="*/ 664 w 664"/>
                                      <a:gd name="T37" fmla="*/ 156 h 538"/>
                                      <a:gd name="T38" fmla="*/ 662 w 664"/>
                                      <a:gd name="T39" fmla="*/ 126 h 538"/>
                                      <a:gd name="T40" fmla="*/ 655 w 664"/>
                                      <a:gd name="T41" fmla="*/ 105 h 538"/>
                                      <a:gd name="T42" fmla="*/ 646 w 664"/>
                                      <a:gd name="T43" fmla="*/ 90 h 538"/>
                                      <a:gd name="T44" fmla="*/ 627 w 664"/>
                                      <a:gd name="T45" fmla="*/ 69 h 538"/>
                                      <a:gd name="T46" fmla="*/ 599 w 664"/>
                                      <a:gd name="T47" fmla="*/ 41 h 538"/>
                                      <a:gd name="T48" fmla="*/ 573 w 664"/>
                                      <a:gd name="T49" fmla="*/ 22 h 538"/>
                                      <a:gd name="T50" fmla="*/ 552 w 664"/>
                                      <a:gd name="T51" fmla="*/ 12 h 538"/>
                                      <a:gd name="T52" fmla="*/ 527 w 664"/>
                                      <a:gd name="T53" fmla="*/ 5 h 538"/>
                                      <a:gd name="T54" fmla="*/ 497 w 664"/>
                                      <a:gd name="T55" fmla="*/ 0 h 538"/>
                                      <a:gd name="T56" fmla="*/ 448 w 664"/>
                                      <a:gd name="T57" fmla="*/ 0 h 538"/>
                                      <a:gd name="T58" fmla="*/ 380 w 664"/>
                                      <a:gd name="T59" fmla="*/ 6 h 538"/>
                                      <a:gd name="T60" fmla="*/ 313 w 664"/>
                                      <a:gd name="T61" fmla="*/ 19 h 538"/>
                                      <a:gd name="T62" fmla="*/ 249 w 664"/>
                                      <a:gd name="T63" fmla="*/ 38 h 538"/>
                                      <a:gd name="T64" fmla="*/ 204 w 664"/>
                                      <a:gd name="T65" fmla="*/ 59 h 538"/>
                                      <a:gd name="T66" fmla="*/ 176 w 664"/>
                                      <a:gd name="T67" fmla="*/ 76 h 538"/>
                                      <a:gd name="T68" fmla="*/ 150 w 664"/>
                                      <a:gd name="T69" fmla="*/ 94 h 538"/>
                                      <a:gd name="T70" fmla="*/ 125 w 664"/>
                                      <a:gd name="T71" fmla="*/ 115 h 538"/>
                                      <a:gd name="T72" fmla="*/ 102 w 664"/>
                                      <a:gd name="T73" fmla="*/ 137 h 538"/>
                                      <a:gd name="T74" fmla="*/ 81 w 664"/>
                                      <a:gd name="T75" fmla="*/ 163 h 538"/>
                                      <a:gd name="T76" fmla="*/ 62 w 664"/>
                                      <a:gd name="T77" fmla="*/ 191 h 538"/>
                                      <a:gd name="T78" fmla="*/ 47 w 664"/>
                                      <a:gd name="T79" fmla="*/ 221 h 538"/>
                                      <a:gd name="T80" fmla="*/ 24 w 664"/>
                                      <a:gd name="T81" fmla="*/ 278 h 538"/>
                                      <a:gd name="T82" fmla="*/ 5 w 664"/>
                                      <a:gd name="T83" fmla="*/ 338 h 538"/>
                                      <a:gd name="T84" fmla="*/ 0 w 664"/>
                                      <a:gd name="T85" fmla="*/ 367 h 538"/>
                                      <a:gd name="T86" fmla="*/ 0 w 664"/>
                                      <a:gd name="T87" fmla="*/ 388 h 538"/>
                                      <a:gd name="T88" fmla="*/ 5 w 664"/>
                                      <a:gd name="T89" fmla="*/ 419 h 538"/>
                                      <a:gd name="T90" fmla="*/ 14 w 664"/>
                                      <a:gd name="T91" fmla="*/ 455 h 538"/>
                                      <a:gd name="T92" fmla="*/ 26 w 664"/>
                                      <a:gd name="T93" fmla="*/ 480 h 538"/>
                                      <a:gd name="T94" fmla="*/ 36 w 664"/>
                                      <a:gd name="T95" fmla="*/ 494 h 538"/>
                                      <a:gd name="T96" fmla="*/ 51 w 664"/>
                                      <a:gd name="T97" fmla="*/ 506 h 538"/>
                                      <a:gd name="T98" fmla="*/ 68 w 664"/>
                                      <a:gd name="T99" fmla="*/ 516 h 5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664" h="538">
                                        <a:moveTo>
                                          <a:pt x="78" y="521"/>
                                        </a:moveTo>
                                        <a:lnTo>
                                          <a:pt x="89" y="524"/>
                                        </a:lnTo>
                                        <a:lnTo>
                                          <a:pt x="102" y="528"/>
                                        </a:lnTo>
                                        <a:lnTo>
                                          <a:pt x="114" y="531"/>
                                        </a:lnTo>
                                        <a:lnTo>
                                          <a:pt x="126" y="533"/>
                                        </a:lnTo>
                                        <a:lnTo>
                                          <a:pt x="154" y="537"/>
                                        </a:lnTo>
                                        <a:lnTo>
                                          <a:pt x="183" y="538"/>
                                        </a:lnTo>
                                        <a:lnTo>
                                          <a:pt x="198" y="538"/>
                                        </a:lnTo>
                                        <a:lnTo>
                                          <a:pt x="213" y="537"/>
                                        </a:lnTo>
                                        <a:lnTo>
                                          <a:pt x="228" y="536"/>
                                        </a:lnTo>
                                        <a:lnTo>
                                          <a:pt x="244" y="533"/>
                                        </a:lnTo>
                                        <a:lnTo>
                                          <a:pt x="260" y="529"/>
                                        </a:lnTo>
                                        <a:lnTo>
                                          <a:pt x="276" y="526"/>
                                        </a:lnTo>
                                        <a:lnTo>
                                          <a:pt x="292" y="522"/>
                                        </a:lnTo>
                                        <a:lnTo>
                                          <a:pt x="308" y="516"/>
                                        </a:lnTo>
                                        <a:lnTo>
                                          <a:pt x="325" y="510"/>
                                        </a:lnTo>
                                        <a:lnTo>
                                          <a:pt x="343" y="502"/>
                                        </a:lnTo>
                                        <a:lnTo>
                                          <a:pt x="361" y="494"/>
                                        </a:lnTo>
                                        <a:lnTo>
                                          <a:pt x="380" y="485"/>
                                        </a:lnTo>
                                        <a:lnTo>
                                          <a:pt x="418" y="464"/>
                                        </a:lnTo>
                                        <a:lnTo>
                                          <a:pt x="457" y="440"/>
                                        </a:lnTo>
                                        <a:lnTo>
                                          <a:pt x="494" y="416"/>
                                        </a:lnTo>
                                        <a:lnTo>
                                          <a:pt x="528" y="392"/>
                                        </a:lnTo>
                                        <a:lnTo>
                                          <a:pt x="559" y="369"/>
                                        </a:lnTo>
                                        <a:lnTo>
                                          <a:pt x="585" y="346"/>
                                        </a:lnTo>
                                        <a:lnTo>
                                          <a:pt x="595" y="336"/>
                                        </a:lnTo>
                                        <a:lnTo>
                                          <a:pt x="605" y="327"/>
                                        </a:lnTo>
                                        <a:lnTo>
                                          <a:pt x="614" y="318"/>
                                        </a:lnTo>
                                        <a:lnTo>
                                          <a:pt x="620" y="308"/>
                                        </a:lnTo>
                                        <a:lnTo>
                                          <a:pt x="631" y="291"/>
                                        </a:lnTo>
                                        <a:lnTo>
                                          <a:pt x="640" y="272"/>
                                        </a:lnTo>
                                        <a:lnTo>
                                          <a:pt x="646" y="255"/>
                                        </a:lnTo>
                                        <a:lnTo>
                                          <a:pt x="650" y="239"/>
                                        </a:lnTo>
                                        <a:lnTo>
                                          <a:pt x="653" y="221"/>
                                        </a:lnTo>
                                        <a:lnTo>
                                          <a:pt x="657" y="204"/>
                                        </a:lnTo>
                                        <a:lnTo>
                                          <a:pt x="659" y="188"/>
                                        </a:lnTo>
                                        <a:lnTo>
                                          <a:pt x="663" y="172"/>
                                        </a:lnTo>
                                        <a:lnTo>
                                          <a:pt x="664" y="156"/>
                                        </a:lnTo>
                                        <a:lnTo>
                                          <a:pt x="664" y="141"/>
                                        </a:lnTo>
                                        <a:lnTo>
                                          <a:pt x="662" y="126"/>
                                        </a:lnTo>
                                        <a:lnTo>
                                          <a:pt x="657" y="113"/>
                                        </a:lnTo>
                                        <a:lnTo>
                                          <a:pt x="655" y="105"/>
                                        </a:lnTo>
                                        <a:lnTo>
                                          <a:pt x="651" y="98"/>
                                        </a:lnTo>
                                        <a:lnTo>
                                          <a:pt x="646" y="90"/>
                                        </a:lnTo>
                                        <a:lnTo>
                                          <a:pt x="640" y="84"/>
                                        </a:lnTo>
                                        <a:lnTo>
                                          <a:pt x="627" y="69"/>
                                        </a:lnTo>
                                        <a:lnTo>
                                          <a:pt x="614" y="54"/>
                                        </a:lnTo>
                                        <a:lnTo>
                                          <a:pt x="599" y="41"/>
                                        </a:lnTo>
                                        <a:lnTo>
                                          <a:pt x="582" y="29"/>
                                        </a:lnTo>
                                        <a:lnTo>
                                          <a:pt x="573" y="22"/>
                                        </a:lnTo>
                                        <a:lnTo>
                                          <a:pt x="563" y="17"/>
                                        </a:lnTo>
                                        <a:lnTo>
                                          <a:pt x="552" y="12"/>
                                        </a:lnTo>
                                        <a:lnTo>
                                          <a:pt x="539" y="9"/>
                                        </a:lnTo>
                                        <a:lnTo>
                                          <a:pt x="527" y="5"/>
                                        </a:lnTo>
                                        <a:lnTo>
                                          <a:pt x="513" y="3"/>
                                        </a:lnTo>
                                        <a:lnTo>
                                          <a:pt x="497" y="0"/>
                                        </a:lnTo>
                                        <a:lnTo>
                                          <a:pt x="481" y="0"/>
                                        </a:lnTo>
                                        <a:lnTo>
                                          <a:pt x="448" y="0"/>
                                        </a:lnTo>
                                        <a:lnTo>
                                          <a:pt x="413" y="3"/>
                                        </a:lnTo>
                                        <a:lnTo>
                                          <a:pt x="380" y="6"/>
                                        </a:lnTo>
                                        <a:lnTo>
                                          <a:pt x="345" y="11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281" y="27"/>
                                        </a:lnTo>
                                        <a:lnTo>
                                          <a:pt x="249" y="38"/>
                                        </a:lnTo>
                                        <a:lnTo>
                                          <a:pt x="219" y="52"/>
                                        </a:lnTo>
                                        <a:lnTo>
                                          <a:pt x="204" y="59"/>
                                        </a:lnTo>
                                        <a:lnTo>
                                          <a:pt x="189" y="67"/>
                                        </a:lnTo>
                                        <a:lnTo>
                                          <a:pt x="176" y="76"/>
                                        </a:lnTo>
                                        <a:lnTo>
                                          <a:pt x="162" y="84"/>
                                        </a:lnTo>
                                        <a:lnTo>
                                          <a:pt x="150" y="94"/>
                                        </a:lnTo>
                                        <a:lnTo>
                                          <a:pt x="136" y="104"/>
                                        </a:lnTo>
                                        <a:lnTo>
                                          <a:pt x="125" y="115"/>
                                        </a:lnTo>
                                        <a:lnTo>
                                          <a:pt x="113" y="126"/>
                                        </a:lnTo>
                                        <a:lnTo>
                                          <a:pt x="102" y="137"/>
                                        </a:lnTo>
                                        <a:lnTo>
                                          <a:pt x="92" y="150"/>
                                        </a:lnTo>
                                        <a:lnTo>
                                          <a:pt x="81" y="163"/>
                                        </a:lnTo>
                                        <a:lnTo>
                                          <a:pt x="72" y="177"/>
                                        </a:lnTo>
                                        <a:lnTo>
                                          <a:pt x="62" y="191"/>
                                        </a:lnTo>
                                        <a:lnTo>
                                          <a:pt x="55" y="205"/>
                                        </a:lnTo>
                                        <a:lnTo>
                                          <a:pt x="47" y="221"/>
                                        </a:lnTo>
                                        <a:lnTo>
                                          <a:pt x="40" y="238"/>
                                        </a:lnTo>
                                        <a:lnTo>
                                          <a:pt x="24" y="278"/>
                                        </a:lnTo>
                                        <a:lnTo>
                                          <a:pt x="10" y="318"/>
                                        </a:lnTo>
                                        <a:lnTo>
                                          <a:pt x="5" y="338"/>
                                        </a:lnTo>
                                        <a:lnTo>
                                          <a:pt x="1" y="358"/>
                                        </a:lnTo>
                                        <a:lnTo>
                                          <a:pt x="0" y="367"/>
                                        </a:lnTo>
                                        <a:lnTo>
                                          <a:pt x="0" y="379"/>
                                        </a:lnTo>
                                        <a:lnTo>
                                          <a:pt x="0" y="388"/>
                                        </a:lnTo>
                                        <a:lnTo>
                                          <a:pt x="1" y="398"/>
                                        </a:lnTo>
                                        <a:lnTo>
                                          <a:pt x="5" y="419"/>
                                        </a:lnTo>
                                        <a:lnTo>
                                          <a:pt x="9" y="438"/>
                                        </a:lnTo>
                                        <a:lnTo>
                                          <a:pt x="14" y="455"/>
                                        </a:lnTo>
                                        <a:lnTo>
                                          <a:pt x="21" y="473"/>
                                        </a:lnTo>
                                        <a:lnTo>
                                          <a:pt x="26" y="480"/>
                                        </a:lnTo>
                                        <a:lnTo>
                                          <a:pt x="31" y="487"/>
                                        </a:lnTo>
                                        <a:lnTo>
                                          <a:pt x="36" y="494"/>
                                        </a:lnTo>
                                        <a:lnTo>
                                          <a:pt x="43" y="500"/>
                                        </a:lnTo>
                                        <a:lnTo>
                                          <a:pt x="51" y="506"/>
                                        </a:lnTo>
                                        <a:lnTo>
                                          <a:pt x="58" y="511"/>
                                        </a:lnTo>
                                        <a:lnTo>
                                          <a:pt x="68" y="516"/>
                                        </a:lnTo>
                                        <a:lnTo>
                                          <a:pt x="78" y="5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9" y="4675"/>
                                    <a:ext cx="122" cy="99"/>
                                  </a:xfrm>
                                  <a:custGeom>
                                    <a:avLst/>
                                    <a:gdLst>
                                      <a:gd name="T0" fmla="*/ 514 w 607"/>
                                      <a:gd name="T1" fmla="*/ 9 h 492"/>
                                      <a:gd name="T2" fmla="*/ 466 w 607"/>
                                      <a:gd name="T3" fmla="*/ 1 h 492"/>
                                      <a:gd name="T4" fmla="*/ 412 w 607"/>
                                      <a:gd name="T5" fmla="*/ 1 h 492"/>
                                      <a:gd name="T6" fmla="*/ 355 w 607"/>
                                      <a:gd name="T7" fmla="*/ 11 h 492"/>
                                      <a:gd name="T8" fmla="*/ 309 w 607"/>
                                      <a:gd name="T9" fmla="*/ 25 h 492"/>
                                      <a:gd name="T10" fmla="*/ 275 w 607"/>
                                      <a:gd name="T11" fmla="*/ 40 h 492"/>
                                      <a:gd name="T12" fmla="*/ 224 w 607"/>
                                      <a:gd name="T13" fmla="*/ 68 h 492"/>
                                      <a:gd name="T14" fmla="*/ 154 w 607"/>
                                      <a:gd name="T15" fmla="*/ 111 h 492"/>
                                      <a:gd name="T16" fmla="*/ 95 w 607"/>
                                      <a:gd name="T17" fmla="*/ 155 h 492"/>
                                      <a:gd name="T18" fmla="*/ 61 w 607"/>
                                      <a:gd name="T19" fmla="*/ 184 h 492"/>
                                      <a:gd name="T20" fmla="*/ 45 w 607"/>
                                      <a:gd name="T21" fmla="*/ 202 h 492"/>
                                      <a:gd name="T22" fmla="*/ 29 w 607"/>
                                      <a:gd name="T23" fmla="*/ 226 h 492"/>
                                      <a:gd name="T24" fmla="*/ 16 w 607"/>
                                      <a:gd name="T25" fmla="*/ 258 h 492"/>
                                      <a:gd name="T26" fmla="*/ 10 w 607"/>
                                      <a:gd name="T27" fmla="*/ 289 h 492"/>
                                      <a:gd name="T28" fmla="*/ 3 w 607"/>
                                      <a:gd name="T29" fmla="*/ 320 h 492"/>
                                      <a:gd name="T30" fmla="*/ 0 w 607"/>
                                      <a:gd name="T31" fmla="*/ 349 h 492"/>
                                      <a:gd name="T32" fmla="*/ 1 w 607"/>
                                      <a:gd name="T33" fmla="*/ 376 h 492"/>
                                      <a:gd name="T34" fmla="*/ 8 w 607"/>
                                      <a:gd name="T35" fmla="*/ 396 h 492"/>
                                      <a:gd name="T36" fmla="*/ 17 w 607"/>
                                      <a:gd name="T37" fmla="*/ 408 h 492"/>
                                      <a:gd name="T38" fmla="*/ 33 w 607"/>
                                      <a:gd name="T39" fmla="*/ 428 h 492"/>
                                      <a:gd name="T40" fmla="*/ 59 w 607"/>
                                      <a:gd name="T41" fmla="*/ 454 h 492"/>
                                      <a:gd name="T42" fmla="*/ 82 w 607"/>
                                      <a:gd name="T43" fmla="*/ 471 h 492"/>
                                      <a:gd name="T44" fmla="*/ 102 w 607"/>
                                      <a:gd name="T45" fmla="*/ 480 h 492"/>
                                      <a:gd name="T46" fmla="*/ 125 w 607"/>
                                      <a:gd name="T47" fmla="*/ 487 h 492"/>
                                      <a:gd name="T48" fmla="*/ 152 w 607"/>
                                      <a:gd name="T49" fmla="*/ 491 h 492"/>
                                      <a:gd name="T50" fmla="*/ 198 w 607"/>
                                      <a:gd name="T51" fmla="*/ 492 h 492"/>
                                      <a:gd name="T52" fmla="*/ 259 w 607"/>
                                      <a:gd name="T53" fmla="*/ 486 h 492"/>
                                      <a:gd name="T54" fmla="*/ 321 w 607"/>
                                      <a:gd name="T55" fmla="*/ 475 h 492"/>
                                      <a:gd name="T56" fmla="*/ 379 w 607"/>
                                      <a:gd name="T57" fmla="*/ 456 h 492"/>
                                      <a:gd name="T58" fmla="*/ 433 w 607"/>
                                      <a:gd name="T59" fmla="*/ 430 h 492"/>
                                      <a:gd name="T60" fmla="*/ 470 w 607"/>
                                      <a:gd name="T61" fmla="*/ 406 h 492"/>
                                      <a:gd name="T62" fmla="*/ 493 w 607"/>
                                      <a:gd name="T63" fmla="*/ 387 h 492"/>
                                      <a:gd name="T64" fmla="*/ 514 w 607"/>
                                      <a:gd name="T65" fmla="*/ 366 h 492"/>
                                      <a:gd name="T66" fmla="*/ 533 w 607"/>
                                      <a:gd name="T67" fmla="*/ 343 h 492"/>
                                      <a:gd name="T68" fmla="*/ 549 w 607"/>
                                      <a:gd name="T69" fmla="*/ 317 h 492"/>
                                      <a:gd name="T70" fmla="*/ 564 w 607"/>
                                      <a:gd name="T71" fmla="*/ 289 h 492"/>
                                      <a:gd name="T72" fmla="*/ 586 w 607"/>
                                      <a:gd name="T73" fmla="*/ 237 h 492"/>
                                      <a:gd name="T74" fmla="*/ 602 w 607"/>
                                      <a:gd name="T75" fmla="*/ 183 h 492"/>
                                      <a:gd name="T76" fmla="*/ 607 w 607"/>
                                      <a:gd name="T77" fmla="*/ 146 h 492"/>
                                      <a:gd name="T78" fmla="*/ 602 w 607"/>
                                      <a:gd name="T79" fmla="*/ 109 h 492"/>
                                      <a:gd name="T80" fmla="*/ 593 w 607"/>
                                      <a:gd name="T81" fmla="*/ 75 h 492"/>
                                      <a:gd name="T82" fmla="*/ 583 w 607"/>
                                      <a:gd name="T83" fmla="*/ 53 h 492"/>
                                      <a:gd name="T84" fmla="*/ 574 w 607"/>
                                      <a:gd name="T85" fmla="*/ 41 h 492"/>
                                      <a:gd name="T86" fmla="*/ 560 w 607"/>
                                      <a:gd name="T87" fmla="*/ 30 h 492"/>
                                      <a:gd name="T88" fmla="*/ 544 w 607"/>
                                      <a:gd name="T89" fmla="*/ 20 h 4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607" h="492">
                                        <a:moveTo>
                                          <a:pt x="535" y="16"/>
                                        </a:moveTo>
                                        <a:lnTo>
                                          <a:pt x="514" y="9"/>
                                        </a:lnTo>
                                        <a:lnTo>
                                          <a:pt x="491" y="4"/>
                                        </a:lnTo>
                                        <a:lnTo>
                                          <a:pt x="466" y="1"/>
                                        </a:lnTo>
                                        <a:lnTo>
                                          <a:pt x="440" y="0"/>
                                        </a:lnTo>
                                        <a:lnTo>
                                          <a:pt x="412" y="1"/>
                                        </a:lnTo>
                                        <a:lnTo>
                                          <a:pt x="383" y="5"/>
                                        </a:lnTo>
                                        <a:lnTo>
                                          <a:pt x="355" y="11"/>
                                        </a:lnTo>
                                        <a:lnTo>
                                          <a:pt x="325" y="20"/>
                                        </a:lnTo>
                                        <a:lnTo>
                                          <a:pt x="309" y="25"/>
                                        </a:lnTo>
                                        <a:lnTo>
                                          <a:pt x="293" y="32"/>
                                        </a:lnTo>
                                        <a:lnTo>
                                          <a:pt x="275" y="40"/>
                                        </a:lnTo>
                                        <a:lnTo>
                                          <a:pt x="259" y="48"/>
                                        </a:lnTo>
                                        <a:lnTo>
                                          <a:pt x="224" y="68"/>
                                        </a:lnTo>
                                        <a:lnTo>
                                          <a:pt x="189" y="89"/>
                                        </a:lnTo>
                                        <a:lnTo>
                                          <a:pt x="154" y="111"/>
                                        </a:lnTo>
                                        <a:lnTo>
                                          <a:pt x="123" y="134"/>
                                        </a:lnTo>
                                        <a:lnTo>
                                          <a:pt x="95" y="155"/>
                                        </a:lnTo>
                                        <a:lnTo>
                                          <a:pt x="71" y="174"/>
                                        </a:lnTo>
                                        <a:lnTo>
                                          <a:pt x="61" y="184"/>
                                        </a:lnTo>
                                        <a:lnTo>
                                          <a:pt x="53" y="193"/>
                                        </a:lnTo>
                                        <a:lnTo>
                                          <a:pt x="45" y="202"/>
                                        </a:lnTo>
                                        <a:lnTo>
                                          <a:pt x="39" y="210"/>
                                        </a:lnTo>
                                        <a:lnTo>
                                          <a:pt x="29" y="226"/>
                                        </a:lnTo>
                                        <a:lnTo>
                                          <a:pt x="22" y="242"/>
                                        </a:lnTo>
                                        <a:lnTo>
                                          <a:pt x="16" y="258"/>
                                        </a:lnTo>
                                        <a:lnTo>
                                          <a:pt x="12" y="273"/>
                                        </a:lnTo>
                                        <a:lnTo>
                                          <a:pt x="10" y="289"/>
                                        </a:lnTo>
                                        <a:lnTo>
                                          <a:pt x="6" y="304"/>
                                        </a:lnTo>
                                        <a:lnTo>
                                          <a:pt x="3" y="320"/>
                                        </a:lnTo>
                                        <a:lnTo>
                                          <a:pt x="1" y="335"/>
                                        </a:lnTo>
                                        <a:lnTo>
                                          <a:pt x="0" y="349"/>
                                        </a:lnTo>
                                        <a:lnTo>
                                          <a:pt x="0" y="362"/>
                                        </a:lnTo>
                                        <a:lnTo>
                                          <a:pt x="1" y="376"/>
                                        </a:lnTo>
                                        <a:lnTo>
                                          <a:pt x="6" y="390"/>
                                        </a:lnTo>
                                        <a:lnTo>
                                          <a:pt x="8" y="396"/>
                                        </a:lnTo>
                                        <a:lnTo>
                                          <a:pt x="12" y="402"/>
                                        </a:lnTo>
                                        <a:lnTo>
                                          <a:pt x="17" y="408"/>
                                        </a:lnTo>
                                        <a:lnTo>
                                          <a:pt x="22" y="416"/>
                                        </a:lnTo>
                                        <a:lnTo>
                                          <a:pt x="33" y="428"/>
                                        </a:lnTo>
                                        <a:lnTo>
                                          <a:pt x="45" y="442"/>
                                        </a:lnTo>
                                        <a:lnTo>
                                          <a:pt x="59" y="454"/>
                                        </a:lnTo>
                                        <a:lnTo>
                                          <a:pt x="74" y="466"/>
                                        </a:lnTo>
                                        <a:lnTo>
                                          <a:pt x="82" y="471"/>
                                        </a:lnTo>
                                        <a:lnTo>
                                          <a:pt x="92" y="476"/>
                                        </a:lnTo>
                                        <a:lnTo>
                                          <a:pt x="102" y="480"/>
                                        </a:lnTo>
                                        <a:lnTo>
                                          <a:pt x="113" y="484"/>
                                        </a:lnTo>
                                        <a:lnTo>
                                          <a:pt x="125" y="487"/>
                                        </a:lnTo>
                                        <a:lnTo>
                                          <a:pt x="138" y="490"/>
                                        </a:lnTo>
                                        <a:lnTo>
                                          <a:pt x="152" y="491"/>
                                        </a:lnTo>
                                        <a:lnTo>
                                          <a:pt x="167" y="492"/>
                                        </a:lnTo>
                                        <a:lnTo>
                                          <a:pt x="198" y="492"/>
                                        </a:lnTo>
                                        <a:lnTo>
                                          <a:pt x="228" y="490"/>
                                        </a:lnTo>
                                        <a:lnTo>
                                          <a:pt x="259" y="486"/>
                                        </a:lnTo>
                                        <a:lnTo>
                                          <a:pt x="290" y="481"/>
                                        </a:lnTo>
                                        <a:lnTo>
                                          <a:pt x="321" y="475"/>
                                        </a:lnTo>
                                        <a:lnTo>
                                          <a:pt x="350" y="466"/>
                                        </a:lnTo>
                                        <a:lnTo>
                                          <a:pt x="379" y="456"/>
                                        </a:lnTo>
                                        <a:lnTo>
                                          <a:pt x="407" y="444"/>
                                        </a:lnTo>
                                        <a:lnTo>
                                          <a:pt x="433" y="430"/>
                                        </a:lnTo>
                                        <a:lnTo>
                                          <a:pt x="459" y="414"/>
                                        </a:lnTo>
                                        <a:lnTo>
                                          <a:pt x="470" y="406"/>
                                        </a:lnTo>
                                        <a:lnTo>
                                          <a:pt x="482" y="397"/>
                                        </a:lnTo>
                                        <a:lnTo>
                                          <a:pt x="493" y="387"/>
                                        </a:lnTo>
                                        <a:lnTo>
                                          <a:pt x="503" y="377"/>
                                        </a:lnTo>
                                        <a:lnTo>
                                          <a:pt x="514" y="366"/>
                                        </a:lnTo>
                                        <a:lnTo>
                                          <a:pt x="523" y="355"/>
                                        </a:lnTo>
                                        <a:lnTo>
                                          <a:pt x="533" y="343"/>
                                        </a:lnTo>
                                        <a:lnTo>
                                          <a:pt x="541" y="330"/>
                                        </a:lnTo>
                                        <a:lnTo>
                                          <a:pt x="549" y="317"/>
                                        </a:lnTo>
                                        <a:lnTo>
                                          <a:pt x="557" y="303"/>
                                        </a:lnTo>
                                        <a:lnTo>
                                          <a:pt x="564" y="289"/>
                                        </a:lnTo>
                                        <a:lnTo>
                                          <a:pt x="570" y="275"/>
                                        </a:lnTo>
                                        <a:lnTo>
                                          <a:pt x="586" y="237"/>
                                        </a:lnTo>
                                        <a:lnTo>
                                          <a:pt x="598" y="202"/>
                                        </a:lnTo>
                                        <a:lnTo>
                                          <a:pt x="602" y="183"/>
                                        </a:lnTo>
                                        <a:lnTo>
                                          <a:pt x="606" y="164"/>
                                        </a:lnTo>
                                        <a:lnTo>
                                          <a:pt x="607" y="146"/>
                                        </a:lnTo>
                                        <a:lnTo>
                                          <a:pt x="606" y="127"/>
                                        </a:lnTo>
                                        <a:lnTo>
                                          <a:pt x="602" y="109"/>
                                        </a:lnTo>
                                        <a:lnTo>
                                          <a:pt x="598" y="92"/>
                                        </a:lnTo>
                                        <a:lnTo>
                                          <a:pt x="593" y="75"/>
                                        </a:lnTo>
                                        <a:lnTo>
                                          <a:pt x="587" y="59"/>
                                        </a:lnTo>
                                        <a:lnTo>
                                          <a:pt x="583" y="53"/>
                                        </a:lnTo>
                                        <a:lnTo>
                                          <a:pt x="578" y="47"/>
                                        </a:lnTo>
                                        <a:lnTo>
                                          <a:pt x="574" y="41"/>
                                        </a:lnTo>
                                        <a:lnTo>
                                          <a:pt x="567" y="35"/>
                                        </a:lnTo>
                                        <a:lnTo>
                                          <a:pt x="560" y="30"/>
                                        </a:lnTo>
                                        <a:lnTo>
                                          <a:pt x="553" y="25"/>
                                        </a:lnTo>
                                        <a:lnTo>
                                          <a:pt x="544" y="20"/>
                                        </a:lnTo>
                                        <a:lnTo>
                                          <a:pt x="535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7" y="4393"/>
                                    <a:ext cx="276" cy="352"/>
                                  </a:xfrm>
                                  <a:custGeom>
                                    <a:avLst/>
                                    <a:gdLst>
                                      <a:gd name="T0" fmla="*/ 499 w 1378"/>
                                      <a:gd name="T1" fmla="*/ 61 h 1763"/>
                                      <a:gd name="T2" fmla="*/ 427 w 1378"/>
                                      <a:gd name="T3" fmla="*/ 105 h 1763"/>
                                      <a:gd name="T4" fmla="*/ 361 w 1378"/>
                                      <a:gd name="T5" fmla="*/ 172 h 1763"/>
                                      <a:gd name="T6" fmla="*/ 302 w 1378"/>
                                      <a:gd name="T7" fmla="*/ 269 h 1763"/>
                                      <a:gd name="T8" fmla="*/ 270 w 1378"/>
                                      <a:gd name="T9" fmla="*/ 366 h 1763"/>
                                      <a:gd name="T10" fmla="*/ 265 w 1378"/>
                                      <a:gd name="T11" fmla="*/ 465 h 1763"/>
                                      <a:gd name="T12" fmla="*/ 290 w 1378"/>
                                      <a:gd name="T13" fmla="*/ 547 h 1763"/>
                                      <a:gd name="T14" fmla="*/ 316 w 1378"/>
                                      <a:gd name="T15" fmla="*/ 589 h 1763"/>
                                      <a:gd name="T16" fmla="*/ 323 w 1378"/>
                                      <a:gd name="T17" fmla="*/ 626 h 1763"/>
                                      <a:gd name="T18" fmla="*/ 253 w 1378"/>
                                      <a:gd name="T19" fmla="*/ 672 h 1763"/>
                                      <a:gd name="T20" fmla="*/ 193 w 1378"/>
                                      <a:gd name="T21" fmla="*/ 736 h 1763"/>
                                      <a:gd name="T22" fmla="*/ 145 w 1378"/>
                                      <a:gd name="T23" fmla="*/ 812 h 1763"/>
                                      <a:gd name="T24" fmla="*/ 113 w 1378"/>
                                      <a:gd name="T25" fmla="*/ 893 h 1763"/>
                                      <a:gd name="T26" fmla="*/ 98 w 1378"/>
                                      <a:gd name="T27" fmla="*/ 977 h 1763"/>
                                      <a:gd name="T28" fmla="*/ 103 w 1378"/>
                                      <a:gd name="T29" fmla="*/ 1057 h 1763"/>
                                      <a:gd name="T30" fmla="*/ 131 w 1378"/>
                                      <a:gd name="T31" fmla="*/ 1127 h 1763"/>
                                      <a:gd name="T32" fmla="*/ 149 w 1378"/>
                                      <a:gd name="T33" fmla="*/ 1181 h 1763"/>
                                      <a:gd name="T34" fmla="*/ 82 w 1378"/>
                                      <a:gd name="T35" fmla="*/ 1247 h 1763"/>
                                      <a:gd name="T36" fmla="*/ 32 w 1378"/>
                                      <a:gd name="T37" fmla="*/ 1337 h 1763"/>
                                      <a:gd name="T38" fmla="*/ 5 w 1378"/>
                                      <a:gd name="T39" fmla="*/ 1441 h 1763"/>
                                      <a:gd name="T40" fmla="*/ 3 w 1378"/>
                                      <a:gd name="T41" fmla="*/ 1548 h 1763"/>
                                      <a:gd name="T42" fmla="*/ 29 w 1378"/>
                                      <a:gd name="T43" fmla="*/ 1644 h 1763"/>
                                      <a:gd name="T44" fmla="*/ 87 w 1378"/>
                                      <a:gd name="T45" fmla="*/ 1718 h 1763"/>
                                      <a:gd name="T46" fmla="*/ 180 w 1378"/>
                                      <a:gd name="T47" fmla="*/ 1759 h 1763"/>
                                      <a:gd name="T48" fmla="*/ 296 w 1378"/>
                                      <a:gd name="T49" fmla="*/ 1757 h 1763"/>
                                      <a:gd name="T50" fmla="*/ 384 w 1378"/>
                                      <a:gd name="T51" fmla="*/ 1736 h 1763"/>
                                      <a:gd name="T52" fmla="*/ 470 w 1378"/>
                                      <a:gd name="T53" fmla="*/ 1701 h 1763"/>
                                      <a:gd name="T54" fmla="*/ 551 w 1378"/>
                                      <a:gd name="T55" fmla="*/ 1653 h 1763"/>
                                      <a:gd name="T56" fmla="*/ 617 w 1378"/>
                                      <a:gd name="T57" fmla="*/ 1592 h 1763"/>
                                      <a:gd name="T58" fmla="*/ 663 w 1378"/>
                                      <a:gd name="T59" fmla="*/ 1522 h 1763"/>
                                      <a:gd name="T60" fmla="*/ 683 w 1378"/>
                                      <a:gd name="T61" fmla="*/ 1441 h 1763"/>
                                      <a:gd name="T62" fmla="*/ 667 w 1378"/>
                                      <a:gd name="T63" fmla="*/ 1352 h 1763"/>
                                      <a:gd name="T64" fmla="*/ 663 w 1378"/>
                                      <a:gd name="T65" fmla="*/ 1274 h 1763"/>
                                      <a:gd name="T66" fmla="*/ 781 w 1378"/>
                                      <a:gd name="T67" fmla="*/ 1237 h 1763"/>
                                      <a:gd name="T68" fmla="*/ 862 w 1378"/>
                                      <a:gd name="T69" fmla="*/ 1185 h 1763"/>
                                      <a:gd name="T70" fmla="*/ 900 w 1378"/>
                                      <a:gd name="T71" fmla="*/ 1146 h 1763"/>
                                      <a:gd name="T72" fmla="*/ 929 w 1378"/>
                                      <a:gd name="T73" fmla="*/ 1096 h 1763"/>
                                      <a:gd name="T74" fmla="*/ 958 w 1378"/>
                                      <a:gd name="T75" fmla="*/ 1018 h 1763"/>
                                      <a:gd name="T76" fmla="*/ 977 w 1378"/>
                                      <a:gd name="T77" fmla="*/ 892 h 1763"/>
                                      <a:gd name="T78" fmla="*/ 974 w 1378"/>
                                      <a:gd name="T79" fmla="*/ 840 h 1763"/>
                                      <a:gd name="T80" fmla="*/ 954 w 1378"/>
                                      <a:gd name="T81" fmla="*/ 779 h 1763"/>
                                      <a:gd name="T82" fmla="*/ 1001 w 1378"/>
                                      <a:gd name="T83" fmla="*/ 730 h 1763"/>
                                      <a:gd name="T84" fmla="*/ 1085 w 1378"/>
                                      <a:gd name="T85" fmla="*/ 690 h 1763"/>
                                      <a:gd name="T86" fmla="*/ 1169 w 1378"/>
                                      <a:gd name="T87" fmla="*/ 640 h 1763"/>
                                      <a:gd name="T88" fmla="*/ 1246 w 1378"/>
                                      <a:gd name="T89" fmla="*/ 579 h 1763"/>
                                      <a:gd name="T90" fmla="*/ 1310 w 1378"/>
                                      <a:gd name="T91" fmla="*/ 510 h 1763"/>
                                      <a:gd name="T92" fmla="*/ 1356 w 1378"/>
                                      <a:gd name="T93" fmla="*/ 436 h 1763"/>
                                      <a:gd name="T94" fmla="*/ 1377 w 1378"/>
                                      <a:gd name="T95" fmla="*/ 356 h 1763"/>
                                      <a:gd name="T96" fmla="*/ 1368 w 1378"/>
                                      <a:gd name="T97" fmla="*/ 277 h 1763"/>
                                      <a:gd name="T98" fmla="*/ 1329 w 1378"/>
                                      <a:gd name="T99" fmla="*/ 211 h 1763"/>
                                      <a:gd name="T100" fmla="*/ 1257 w 1378"/>
                                      <a:gd name="T101" fmla="*/ 152 h 1763"/>
                                      <a:gd name="T102" fmla="*/ 1160 w 1378"/>
                                      <a:gd name="T103" fmla="*/ 100 h 1763"/>
                                      <a:gd name="T104" fmla="*/ 1049 w 1378"/>
                                      <a:gd name="T105" fmla="*/ 57 h 1763"/>
                                      <a:gd name="T106" fmla="*/ 929 w 1378"/>
                                      <a:gd name="T107" fmla="*/ 25 h 1763"/>
                                      <a:gd name="T108" fmla="*/ 812 w 1378"/>
                                      <a:gd name="T109" fmla="*/ 5 h 1763"/>
                                      <a:gd name="T110" fmla="*/ 705 w 1378"/>
                                      <a:gd name="T111" fmla="*/ 0 h 1763"/>
                                      <a:gd name="T112" fmla="*/ 619 w 1378"/>
                                      <a:gd name="T113" fmla="*/ 11 h 17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378" h="1763">
                                        <a:moveTo>
                                          <a:pt x="601" y="18"/>
                                        </a:moveTo>
                                        <a:lnTo>
                                          <a:pt x="558" y="34"/>
                                        </a:lnTo>
                                        <a:lnTo>
                                          <a:pt x="517" y="51"/>
                                        </a:lnTo>
                                        <a:lnTo>
                                          <a:pt x="499" y="61"/>
                                        </a:lnTo>
                                        <a:lnTo>
                                          <a:pt x="480" y="70"/>
                                        </a:lnTo>
                                        <a:lnTo>
                                          <a:pt x="462" y="81"/>
                                        </a:lnTo>
                                        <a:lnTo>
                                          <a:pt x="444" y="92"/>
                                        </a:lnTo>
                                        <a:lnTo>
                                          <a:pt x="427" y="105"/>
                                        </a:lnTo>
                                        <a:lnTo>
                                          <a:pt x="411" y="119"/>
                                        </a:lnTo>
                                        <a:lnTo>
                                          <a:pt x="395" y="135"/>
                                        </a:lnTo>
                                        <a:lnTo>
                                          <a:pt x="378" y="152"/>
                                        </a:lnTo>
                                        <a:lnTo>
                                          <a:pt x="361" y="172"/>
                                        </a:lnTo>
                                        <a:lnTo>
                                          <a:pt x="345" y="194"/>
                                        </a:lnTo>
                                        <a:lnTo>
                                          <a:pt x="329" y="219"/>
                                        </a:lnTo>
                                        <a:lnTo>
                                          <a:pt x="313" y="246"/>
                                        </a:lnTo>
                                        <a:lnTo>
                                          <a:pt x="302" y="269"/>
                                        </a:lnTo>
                                        <a:lnTo>
                                          <a:pt x="291" y="292"/>
                                        </a:lnTo>
                                        <a:lnTo>
                                          <a:pt x="282" y="317"/>
                                        </a:lnTo>
                                        <a:lnTo>
                                          <a:pt x="275" y="342"/>
                                        </a:lnTo>
                                        <a:lnTo>
                                          <a:pt x="270" y="366"/>
                                        </a:lnTo>
                                        <a:lnTo>
                                          <a:pt x="266" y="391"/>
                                        </a:lnTo>
                                        <a:lnTo>
                                          <a:pt x="264" y="416"/>
                                        </a:lnTo>
                                        <a:lnTo>
                                          <a:pt x="264" y="441"/>
                                        </a:lnTo>
                                        <a:lnTo>
                                          <a:pt x="265" y="465"/>
                                        </a:lnTo>
                                        <a:lnTo>
                                          <a:pt x="270" y="490"/>
                                        </a:lnTo>
                                        <a:lnTo>
                                          <a:pt x="276" y="514"/>
                                        </a:lnTo>
                                        <a:lnTo>
                                          <a:pt x="284" y="536"/>
                                        </a:lnTo>
                                        <a:lnTo>
                                          <a:pt x="290" y="547"/>
                                        </a:lnTo>
                                        <a:lnTo>
                                          <a:pt x="295" y="558"/>
                                        </a:lnTo>
                                        <a:lnTo>
                                          <a:pt x="301" y="569"/>
                                        </a:lnTo>
                                        <a:lnTo>
                                          <a:pt x="308" y="579"/>
                                        </a:lnTo>
                                        <a:lnTo>
                                          <a:pt x="316" y="589"/>
                                        </a:lnTo>
                                        <a:lnTo>
                                          <a:pt x="323" y="599"/>
                                        </a:lnTo>
                                        <a:lnTo>
                                          <a:pt x="332" y="609"/>
                                        </a:lnTo>
                                        <a:lnTo>
                                          <a:pt x="342" y="617"/>
                                        </a:lnTo>
                                        <a:lnTo>
                                          <a:pt x="323" y="626"/>
                                        </a:lnTo>
                                        <a:lnTo>
                                          <a:pt x="305" y="636"/>
                                        </a:lnTo>
                                        <a:lnTo>
                                          <a:pt x="286" y="647"/>
                                        </a:lnTo>
                                        <a:lnTo>
                                          <a:pt x="270" y="659"/>
                                        </a:lnTo>
                                        <a:lnTo>
                                          <a:pt x="253" y="672"/>
                                        </a:lnTo>
                                        <a:lnTo>
                                          <a:pt x="237" y="687"/>
                                        </a:lnTo>
                                        <a:lnTo>
                                          <a:pt x="222" y="703"/>
                                        </a:lnTo>
                                        <a:lnTo>
                                          <a:pt x="207" y="719"/>
                                        </a:lnTo>
                                        <a:lnTo>
                                          <a:pt x="193" y="736"/>
                                        </a:lnTo>
                                        <a:lnTo>
                                          <a:pt x="180" y="753"/>
                                        </a:lnTo>
                                        <a:lnTo>
                                          <a:pt x="167" y="772"/>
                                        </a:lnTo>
                                        <a:lnTo>
                                          <a:pt x="156" y="792"/>
                                        </a:lnTo>
                                        <a:lnTo>
                                          <a:pt x="145" y="812"/>
                                        </a:lnTo>
                                        <a:lnTo>
                                          <a:pt x="136" y="831"/>
                                        </a:lnTo>
                                        <a:lnTo>
                                          <a:pt x="128" y="851"/>
                                        </a:lnTo>
                                        <a:lnTo>
                                          <a:pt x="120" y="872"/>
                                        </a:lnTo>
                                        <a:lnTo>
                                          <a:pt x="113" y="893"/>
                                        </a:lnTo>
                                        <a:lnTo>
                                          <a:pt x="108" y="914"/>
                                        </a:lnTo>
                                        <a:lnTo>
                                          <a:pt x="103" y="935"/>
                                        </a:lnTo>
                                        <a:lnTo>
                                          <a:pt x="100" y="956"/>
                                        </a:lnTo>
                                        <a:lnTo>
                                          <a:pt x="98" y="977"/>
                                        </a:lnTo>
                                        <a:lnTo>
                                          <a:pt x="98" y="997"/>
                                        </a:lnTo>
                                        <a:lnTo>
                                          <a:pt x="98" y="1017"/>
                                        </a:lnTo>
                                        <a:lnTo>
                                          <a:pt x="100" y="1037"/>
                                        </a:lnTo>
                                        <a:lnTo>
                                          <a:pt x="103" y="1057"/>
                                        </a:lnTo>
                                        <a:lnTo>
                                          <a:pt x="108" y="1075"/>
                                        </a:lnTo>
                                        <a:lnTo>
                                          <a:pt x="114" y="1092"/>
                                        </a:lnTo>
                                        <a:lnTo>
                                          <a:pt x="121" y="1110"/>
                                        </a:lnTo>
                                        <a:lnTo>
                                          <a:pt x="131" y="1127"/>
                                        </a:lnTo>
                                        <a:lnTo>
                                          <a:pt x="141" y="1142"/>
                                        </a:lnTo>
                                        <a:lnTo>
                                          <a:pt x="154" y="1157"/>
                                        </a:lnTo>
                                        <a:lnTo>
                                          <a:pt x="168" y="1170"/>
                                        </a:lnTo>
                                        <a:lnTo>
                                          <a:pt x="149" y="1181"/>
                                        </a:lnTo>
                                        <a:lnTo>
                                          <a:pt x="130" y="1194"/>
                                        </a:lnTo>
                                        <a:lnTo>
                                          <a:pt x="113" y="1210"/>
                                        </a:lnTo>
                                        <a:lnTo>
                                          <a:pt x="97" y="1227"/>
                                        </a:lnTo>
                                        <a:lnTo>
                                          <a:pt x="82" y="1247"/>
                                        </a:lnTo>
                                        <a:lnTo>
                                          <a:pt x="68" y="1267"/>
                                        </a:lnTo>
                                        <a:lnTo>
                                          <a:pt x="55" y="1289"/>
                                        </a:lnTo>
                                        <a:lnTo>
                                          <a:pt x="44" y="1313"/>
                                        </a:lnTo>
                                        <a:lnTo>
                                          <a:pt x="32" y="1337"/>
                                        </a:lnTo>
                                        <a:lnTo>
                                          <a:pt x="24" y="1362"/>
                                        </a:lnTo>
                                        <a:lnTo>
                                          <a:pt x="16" y="1388"/>
                                        </a:lnTo>
                                        <a:lnTo>
                                          <a:pt x="10" y="1415"/>
                                        </a:lnTo>
                                        <a:lnTo>
                                          <a:pt x="5" y="1441"/>
                                        </a:lnTo>
                                        <a:lnTo>
                                          <a:pt x="2" y="1468"/>
                                        </a:lnTo>
                                        <a:lnTo>
                                          <a:pt x="0" y="1496"/>
                                        </a:lnTo>
                                        <a:lnTo>
                                          <a:pt x="0" y="1522"/>
                                        </a:lnTo>
                                        <a:lnTo>
                                          <a:pt x="3" y="1548"/>
                                        </a:lnTo>
                                        <a:lnTo>
                                          <a:pt x="6" y="1574"/>
                                        </a:lnTo>
                                        <a:lnTo>
                                          <a:pt x="11" y="1598"/>
                                        </a:lnTo>
                                        <a:lnTo>
                                          <a:pt x="19" y="1622"/>
                                        </a:lnTo>
                                        <a:lnTo>
                                          <a:pt x="29" y="1644"/>
                                        </a:lnTo>
                                        <a:lnTo>
                                          <a:pt x="40" y="1665"/>
                                        </a:lnTo>
                                        <a:lnTo>
                                          <a:pt x="53" y="1685"/>
                                        </a:lnTo>
                                        <a:lnTo>
                                          <a:pt x="68" y="1702"/>
                                        </a:lnTo>
                                        <a:lnTo>
                                          <a:pt x="87" y="1718"/>
                                        </a:lnTo>
                                        <a:lnTo>
                                          <a:pt x="107" y="1732"/>
                                        </a:lnTo>
                                        <a:lnTo>
                                          <a:pt x="129" y="1743"/>
                                        </a:lnTo>
                                        <a:lnTo>
                                          <a:pt x="154" y="1753"/>
                                        </a:lnTo>
                                        <a:lnTo>
                                          <a:pt x="180" y="1759"/>
                                        </a:lnTo>
                                        <a:lnTo>
                                          <a:pt x="209" y="1763"/>
                                        </a:lnTo>
                                        <a:lnTo>
                                          <a:pt x="241" y="1763"/>
                                        </a:lnTo>
                                        <a:lnTo>
                                          <a:pt x="276" y="1760"/>
                                        </a:lnTo>
                                        <a:lnTo>
                                          <a:pt x="296" y="1757"/>
                                        </a:lnTo>
                                        <a:lnTo>
                                          <a:pt x="318" y="1753"/>
                                        </a:lnTo>
                                        <a:lnTo>
                                          <a:pt x="339" y="1748"/>
                                        </a:lnTo>
                                        <a:lnTo>
                                          <a:pt x="361" y="1743"/>
                                        </a:lnTo>
                                        <a:lnTo>
                                          <a:pt x="384" y="1736"/>
                                        </a:lnTo>
                                        <a:lnTo>
                                          <a:pt x="405" y="1728"/>
                                        </a:lnTo>
                                        <a:lnTo>
                                          <a:pt x="427" y="1719"/>
                                        </a:lnTo>
                                        <a:lnTo>
                                          <a:pt x="449" y="1711"/>
                                        </a:lnTo>
                                        <a:lnTo>
                                          <a:pt x="470" y="1701"/>
                                        </a:lnTo>
                                        <a:lnTo>
                                          <a:pt x="491" y="1690"/>
                                        </a:lnTo>
                                        <a:lnTo>
                                          <a:pt x="512" y="1677"/>
                                        </a:lnTo>
                                        <a:lnTo>
                                          <a:pt x="532" y="1665"/>
                                        </a:lnTo>
                                        <a:lnTo>
                                          <a:pt x="551" y="1653"/>
                                        </a:lnTo>
                                        <a:lnTo>
                                          <a:pt x="569" y="1638"/>
                                        </a:lnTo>
                                        <a:lnTo>
                                          <a:pt x="587" y="1623"/>
                                        </a:lnTo>
                                        <a:lnTo>
                                          <a:pt x="603" y="1608"/>
                                        </a:lnTo>
                                        <a:lnTo>
                                          <a:pt x="617" y="1592"/>
                                        </a:lnTo>
                                        <a:lnTo>
                                          <a:pt x="631" y="1576"/>
                                        </a:lnTo>
                                        <a:lnTo>
                                          <a:pt x="643" y="1559"/>
                                        </a:lnTo>
                                        <a:lnTo>
                                          <a:pt x="655" y="1540"/>
                                        </a:lnTo>
                                        <a:lnTo>
                                          <a:pt x="663" y="1522"/>
                                        </a:lnTo>
                                        <a:lnTo>
                                          <a:pt x="672" y="1502"/>
                                        </a:lnTo>
                                        <a:lnTo>
                                          <a:pt x="677" y="1482"/>
                                        </a:lnTo>
                                        <a:lnTo>
                                          <a:pt x="681" y="1462"/>
                                        </a:lnTo>
                                        <a:lnTo>
                                          <a:pt x="683" y="1441"/>
                                        </a:lnTo>
                                        <a:lnTo>
                                          <a:pt x="682" y="1420"/>
                                        </a:lnTo>
                                        <a:lnTo>
                                          <a:pt x="679" y="1398"/>
                                        </a:lnTo>
                                        <a:lnTo>
                                          <a:pt x="674" y="1376"/>
                                        </a:lnTo>
                                        <a:lnTo>
                                          <a:pt x="667" y="1352"/>
                                        </a:lnTo>
                                        <a:lnTo>
                                          <a:pt x="657" y="1329"/>
                                        </a:lnTo>
                                        <a:lnTo>
                                          <a:pt x="645" y="1305"/>
                                        </a:lnTo>
                                        <a:lnTo>
                                          <a:pt x="629" y="1280"/>
                                        </a:lnTo>
                                        <a:lnTo>
                                          <a:pt x="663" y="1274"/>
                                        </a:lnTo>
                                        <a:lnTo>
                                          <a:pt x="695" y="1267"/>
                                        </a:lnTo>
                                        <a:lnTo>
                                          <a:pt x="725" y="1258"/>
                                        </a:lnTo>
                                        <a:lnTo>
                                          <a:pt x="755" y="1248"/>
                                        </a:lnTo>
                                        <a:lnTo>
                                          <a:pt x="781" y="1237"/>
                                        </a:lnTo>
                                        <a:lnTo>
                                          <a:pt x="807" y="1225"/>
                                        </a:lnTo>
                                        <a:lnTo>
                                          <a:pt x="830" y="1210"/>
                                        </a:lnTo>
                                        <a:lnTo>
                                          <a:pt x="853" y="1194"/>
                                        </a:lnTo>
                                        <a:lnTo>
                                          <a:pt x="862" y="1185"/>
                                        </a:lnTo>
                                        <a:lnTo>
                                          <a:pt x="872" y="1177"/>
                                        </a:lnTo>
                                        <a:lnTo>
                                          <a:pt x="882" y="1167"/>
                                        </a:lnTo>
                                        <a:lnTo>
                                          <a:pt x="891" y="1157"/>
                                        </a:lnTo>
                                        <a:lnTo>
                                          <a:pt x="900" y="1146"/>
                                        </a:lnTo>
                                        <a:lnTo>
                                          <a:pt x="908" y="1134"/>
                                        </a:lnTo>
                                        <a:lnTo>
                                          <a:pt x="916" y="1122"/>
                                        </a:lnTo>
                                        <a:lnTo>
                                          <a:pt x="923" y="1110"/>
                                        </a:lnTo>
                                        <a:lnTo>
                                          <a:pt x="929" y="1096"/>
                                        </a:lnTo>
                                        <a:lnTo>
                                          <a:pt x="937" y="1083"/>
                                        </a:lnTo>
                                        <a:lnTo>
                                          <a:pt x="942" y="1068"/>
                                        </a:lnTo>
                                        <a:lnTo>
                                          <a:pt x="948" y="1052"/>
                                        </a:lnTo>
                                        <a:lnTo>
                                          <a:pt x="958" y="1018"/>
                                        </a:lnTo>
                                        <a:lnTo>
                                          <a:pt x="965" y="982"/>
                                        </a:lnTo>
                                        <a:lnTo>
                                          <a:pt x="972" y="941"/>
                                        </a:lnTo>
                                        <a:lnTo>
                                          <a:pt x="976" y="907"/>
                                        </a:lnTo>
                                        <a:lnTo>
                                          <a:pt x="977" y="892"/>
                                        </a:lnTo>
                                        <a:lnTo>
                                          <a:pt x="977" y="878"/>
                                        </a:lnTo>
                                        <a:lnTo>
                                          <a:pt x="976" y="865"/>
                                        </a:lnTo>
                                        <a:lnTo>
                                          <a:pt x="976" y="852"/>
                                        </a:lnTo>
                                        <a:lnTo>
                                          <a:pt x="974" y="840"/>
                                        </a:lnTo>
                                        <a:lnTo>
                                          <a:pt x="971" y="829"/>
                                        </a:lnTo>
                                        <a:lnTo>
                                          <a:pt x="968" y="817"/>
                                        </a:lnTo>
                                        <a:lnTo>
                                          <a:pt x="964" y="804"/>
                                        </a:lnTo>
                                        <a:lnTo>
                                          <a:pt x="954" y="779"/>
                                        </a:lnTo>
                                        <a:lnTo>
                                          <a:pt x="942" y="750"/>
                                        </a:lnTo>
                                        <a:lnTo>
                                          <a:pt x="960" y="744"/>
                                        </a:lnTo>
                                        <a:lnTo>
                                          <a:pt x="981" y="737"/>
                                        </a:lnTo>
                                        <a:lnTo>
                                          <a:pt x="1001" y="730"/>
                                        </a:lnTo>
                                        <a:lnTo>
                                          <a:pt x="1022" y="721"/>
                                        </a:lnTo>
                                        <a:lnTo>
                                          <a:pt x="1043" y="711"/>
                                        </a:lnTo>
                                        <a:lnTo>
                                          <a:pt x="1064" y="702"/>
                                        </a:lnTo>
                                        <a:lnTo>
                                          <a:pt x="1085" y="690"/>
                                        </a:lnTo>
                                        <a:lnTo>
                                          <a:pt x="1106" y="679"/>
                                        </a:lnTo>
                                        <a:lnTo>
                                          <a:pt x="1127" y="667"/>
                                        </a:lnTo>
                                        <a:lnTo>
                                          <a:pt x="1148" y="653"/>
                                        </a:lnTo>
                                        <a:lnTo>
                                          <a:pt x="1169" y="640"/>
                                        </a:lnTo>
                                        <a:lnTo>
                                          <a:pt x="1189" y="625"/>
                                        </a:lnTo>
                                        <a:lnTo>
                                          <a:pt x="1209" y="610"/>
                                        </a:lnTo>
                                        <a:lnTo>
                                          <a:pt x="1227" y="595"/>
                                        </a:lnTo>
                                        <a:lnTo>
                                          <a:pt x="1246" y="579"/>
                                        </a:lnTo>
                                        <a:lnTo>
                                          <a:pt x="1263" y="562"/>
                                        </a:lnTo>
                                        <a:lnTo>
                                          <a:pt x="1280" y="546"/>
                                        </a:lnTo>
                                        <a:lnTo>
                                          <a:pt x="1295" y="527"/>
                                        </a:lnTo>
                                        <a:lnTo>
                                          <a:pt x="1310" y="510"/>
                                        </a:lnTo>
                                        <a:lnTo>
                                          <a:pt x="1324" y="491"/>
                                        </a:lnTo>
                                        <a:lnTo>
                                          <a:pt x="1336" y="473"/>
                                        </a:lnTo>
                                        <a:lnTo>
                                          <a:pt x="1347" y="454"/>
                                        </a:lnTo>
                                        <a:lnTo>
                                          <a:pt x="1356" y="436"/>
                                        </a:lnTo>
                                        <a:lnTo>
                                          <a:pt x="1365" y="416"/>
                                        </a:lnTo>
                                        <a:lnTo>
                                          <a:pt x="1371" y="396"/>
                                        </a:lnTo>
                                        <a:lnTo>
                                          <a:pt x="1374" y="376"/>
                                        </a:lnTo>
                                        <a:lnTo>
                                          <a:pt x="1377" y="356"/>
                                        </a:lnTo>
                                        <a:lnTo>
                                          <a:pt x="1378" y="337"/>
                                        </a:lnTo>
                                        <a:lnTo>
                                          <a:pt x="1377" y="317"/>
                                        </a:lnTo>
                                        <a:lnTo>
                                          <a:pt x="1373" y="297"/>
                                        </a:lnTo>
                                        <a:lnTo>
                                          <a:pt x="1368" y="277"/>
                                        </a:lnTo>
                                        <a:lnTo>
                                          <a:pt x="1361" y="256"/>
                                        </a:lnTo>
                                        <a:lnTo>
                                          <a:pt x="1352" y="241"/>
                                        </a:lnTo>
                                        <a:lnTo>
                                          <a:pt x="1341" y="225"/>
                                        </a:lnTo>
                                        <a:lnTo>
                                          <a:pt x="1329" y="211"/>
                                        </a:lnTo>
                                        <a:lnTo>
                                          <a:pt x="1314" y="196"/>
                                        </a:lnTo>
                                        <a:lnTo>
                                          <a:pt x="1297" y="181"/>
                                        </a:lnTo>
                                        <a:lnTo>
                                          <a:pt x="1278" y="166"/>
                                        </a:lnTo>
                                        <a:lnTo>
                                          <a:pt x="1257" y="152"/>
                                        </a:lnTo>
                                        <a:lnTo>
                                          <a:pt x="1235" y="139"/>
                                        </a:lnTo>
                                        <a:lnTo>
                                          <a:pt x="1211" y="126"/>
                                        </a:lnTo>
                                        <a:lnTo>
                                          <a:pt x="1186" y="113"/>
                                        </a:lnTo>
                                        <a:lnTo>
                                          <a:pt x="1160" y="100"/>
                                        </a:lnTo>
                                        <a:lnTo>
                                          <a:pt x="1135" y="89"/>
                                        </a:lnTo>
                                        <a:lnTo>
                                          <a:pt x="1106" y="78"/>
                                        </a:lnTo>
                                        <a:lnTo>
                                          <a:pt x="1078" y="67"/>
                                        </a:lnTo>
                                        <a:lnTo>
                                          <a:pt x="1049" y="57"/>
                                        </a:lnTo>
                                        <a:lnTo>
                                          <a:pt x="1019" y="48"/>
                                        </a:lnTo>
                                        <a:lnTo>
                                          <a:pt x="990" y="40"/>
                                        </a:lnTo>
                                        <a:lnTo>
                                          <a:pt x="959" y="32"/>
                                        </a:lnTo>
                                        <a:lnTo>
                                          <a:pt x="929" y="25"/>
                                        </a:lnTo>
                                        <a:lnTo>
                                          <a:pt x="900" y="19"/>
                                        </a:lnTo>
                                        <a:lnTo>
                                          <a:pt x="870" y="14"/>
                                        </a:lnTo>
                                        <a:lnTo>
                                          <a:pt x="840" y="9"/>
                                        </a:lnTo>
                                        <a:lnTo>
                                          <a:pt x="812" y="5"/>
                                        </a:lnTo>
                                        <a:lnTo>
                                          <a:pt x="784" y="3"/>
                                        </a:lnTo>
                                        <a:lnTo>
                                          <a:pt x="757" y="0"/>
                                        </a:lnTo>
                                        <a:lnTo>
                                          <a:pt x="731" y="0"/>
                                        </a:lnTo>
                                        <a:lnTo>
                                          <a:pt x="705" y="0"/>
                                        </a:lnTo>
                                        <a:lnTo>
                                          <a:pt x="682" y="1"/>
                                        </a:lnTo>
                                        <a:lnTo>
                                          <a:pt x="660" y="4"/>
                                        </a:lnTo>
                                        <a:lnTo>
                                          <a:pt x="639" y="6"/>
                                        </a:lnTo>
                                        <a:lnTo>
                                          <a:pt x="619" y="11"/>
                                        </a:lnTo>
                                        <a:lnTo>
                                          <a:pt x="601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8" y="4420"/>
                                    <a:ext cx="161" cy="104"/>
                                  </a:xfrm>
                                  <a:custGeom>
                                    <a:avLst/>
                                    <a:gdLst>
                                      <a:gd name="T0" fmla="*/ 198 w 802"/>
                                      <a:gd name="T1" fmla="*/ 3 h 521"/>
                                      <a:gd name="T2" fmla="*/ 169 w 802"/>
                                      <a:gd name="T3" fmla="*/ 11 h 521"/>
                                      <a:gd name="T4" fmla="*/ 143 w 802"/>
                                      <a:gd name="T5" fmla="*/ 22 h 521"/>
                                      <a:gd name="T6" fmla="*/ 119 w 802"/>
                                      <a:gd name="T7" fmla="*/ 38 h 521"/>
                                      <a:gd name="T8" fmla="*/ 96 w 802"/>
                                      <a:gd name="T9" fmla="*/ 58 h 521"/>
                                      <a:gd name="T10" fmla="*/ 75 w 802"/>
                                      <a:gd name="T11" fmla="*/ 79 h 521"/>
                                      <a:gd name="T12" fmla="*/ 57 w 802"/>
                                      <a:gd name="T13" fmla="*/ 103 h 521"/>
                                      <a:gd name="T14" fmla="*/ 41 w 802"/>
                                      <a:gd name="T15" fmla="*/ 131 h 521"/>
                                      <a:gd name="T16" fmla="*/ 27 w 802"/>
                                      <a:gd name="T17" fmla="*/ 158 h 521"/>
                                      <a:gd name="T18" fmla="*/ 16 w 802"/>
                                      <a:gd name="T19" fmla="*/ 186 h 521"/>
                                      <a:gd name="T20" fmla="*/ 9 w 802"/>
                                      <a:gd name="T21" fmla="*/ 216 h 521"/>
                                      <a:gd name="T22" fmla="*/ 2 w 802"/>
                                      <a:gd name="T23" fmla="*/ 244 h 521"/>
                                      <a:gd name="T24" fmla="*/ 0 w 802"/>
                                      <a:gd name="T25" fmla="*/ 273 h 521"/>
                                      <a:gd name="T26" fmla="*/ 1 w 802"/>
                                      <a:gd name="T27" fmla="*/ 300 h 521"/>
                                      <a:gd name="T28" fmla="*/ 6 w 802"/>
                                      <a:gd name="T29" fmla="*/ 325 h 521"/>
                                      <a:gd name="T30" fmla="*/ 14 w 802"/>
                                      <a:gd name="T31" fmla="*/ 348 h 521"/>
                                      <a:gd name="T32" fmla="*/ 26 w 802"/>
                                      <a:gd name="T33" fmla="*/ 371 h 521"/>
                                      <a:gd name="T34" fmla="*/ 42 w 802"/>
                                      <a:gd name="T35" fmla="*/ 393 h 521"/>
                                      <a:gd name="T36" fmla="*/ 62 w 802"/>
                                      <a:gd name="T37" fmla="*/ 414 h 521"/>
                                      <a:gd name="T38" fmla="*/ 83 w 802"/>
                                      <a:gd name="T39" fmla="*/ 432 h 521"/>
                                      <a:gd name="T40" fmla="*/ 119 w 802"/>
                                      <a:gd name="T41" fmla="*/ 457 h 521"/>
                                      <a:gd name="T42" fmla="*/ 172 w 802"/>
                                      <a:gd name="T43" fmla="*/ 484 h 521"/>
                                      <a:gd name="T44" fmla="*/ 230 w 802"/>
                                      <a:gd name="T45" fmla="*/ 503 h 521"/>
                                      <a:gd name="T46" fmla="*/ 289 w 802"/>
                                      <a:gd name="T47" fmla="*/ 515 h 521"/>
                                      <a:gd name="T48" fmla="*/ 348 w 802"/>
                                      <a:gd name="T49" fmla="*/ 521 h 521"/>
                                      <a:gd name="T50" fmla="*/ 404 w 802"/>
                                      <a:gd name="T51" fmla="*/ 520 h 521"/>
                                      <a:gd name="T52" fmla="*/ 447 w 802"/>
                                      <a:gd name="T53" fmla="*/ 515 h 521"/>
                                      <a:gd name="T54" fmla="*/ 482 w 802"/>
                                      <a:gd name="T55" fmla="*/ 508 h 521"/>
                                      <a:gd name="T56" fmla="*/ 543 w 802"/>
                                      <a:gd name="T57" fmla="*/ 489 h 521"/>
                                      <a:gd name="T58" fmla="*/ 606 w 802"/>
                                      <a:gd name="T59" fmla="*/ 466 h 521"/>
                                      <a:gd name="T60" fmla="*/ 646 w 802"/>
                                      <a:gd name="T61" fmla="*/ 447 h 521"/>
                                      <a:gd name="T62" fmla="*/ 683 w 802"/>
                                      <a:gd name="T63" fmla="*/ 427 h 521"/>
                                      <a:gd name="T64" fmla="*/ 712 w 802"/>
                                      <a:gd name="T65" fmla="*/ 406 h 521"/>
                                      <a:gd name="T66" fmla="*/ 738 w 802"/>
                                      <a:gd name="T67" fmla="*/ 385 h 521"/>
                                      <a:gd name="T68" fmla="*/ 759 w 802"/>
                                      <a:gd name="T69" fmla="*/ 364 h 521"/>
                                      <a:gd name="T70" fmla="*/ 774 w 802"/>
                                      <a:gd name="T71" fmla="*/ 343 h 521"/>
                                      <a:gd name="T72" fmla="*/ 785 w 802"/>
                                      <a:gd name="T73" fmla="*/ 324 h 521"/>
                                      <a:gd name="T74" fmla="*/ 794 w 802"/>
                                      <a:gd name="T75" fmla="*/ 304 h 521"/>
                                      <a:gd name="T76" fmla="*/ 799 w 802"/>
                                      <a:gd name="T77" fmla="*/ 282 h 521"/>
                                      <a:gd name="T78" fmla="*/ 802 w 802"/>
                                      <a:gd name="T79" fmla="*/ 243 h 521"/>
                                      <a:gd name="T80" fmla="*/ 802 w 802"/>
                                      <a:gd name="T81" fmla="*/ 200 h 521"/>
                                      <a:gd name="T82" fmla="*/ 799 w 802"/>
                                      <a:gd name="T83" fmla="*/ 178 h 521"/>
                                      <a:gd name="T84" fmla="*/ 793 w 802"/>
                                      <a:gd name="T85" fmla="*/ 158 h 521"/>
                                      <a:gd name="T86" fmla="*/ 784 w 802"/>
                                      <a:gd name="T87" fmla="*/ 139 h 521"/>
                                      <a:gd name="T88" fmla="*/ 773 w 802"/>
                                      <a:gd name="T89" fmla="*/ 123 h 521"/>
                                      <a:gd name="T90" fmla="*/ 759 w 802"/>
                                      <a:gd name="T91" fmla="*/ 108 h 521"/>
                                      <a:gd name="T92" fmla="*/ 737 w 802"/>
                                      <a:gd name="T93" fmla="*/ 90 h 521"/>
                                      <a:gd name="T94" fmla="*/ 701 w 802"/>
                                      <a:gd name="T95" fmla="*/ 70 h 521"/>
                                      <a:gd name="T96" fmla="*/ 662 w 802"/>
                                      <a:gd name="T97" fmla="*/ 55 h 521"/>
                                      <a:gd name="T98" fmla="*/ 600 w 802"/>
                                      <a:gd name="T99" fmla="*/ 38 h 521"/>
                                      <a:gd name="T100" fmla="*/ 536 w 802"/>
                                      <a:gd name="T101" fmla="*/ 24 h 521"/>
                                      <a:gd name="T102" fmla="*/ 439 w 802"/>
                                      <a:gd name="T103" fmla="*/ 14 h 521"/>
                                      <a:gd name="T104" fmla="*/ 320 w 802"/>
                                      <a:gd name="T105" fmla="*/ 4 h 521"/>
                                      <a:gd name="T106" fmla="*/ 230 w 802"/>
                                      <a:gd name="T107" fmla="*/ 0 h 5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802" h="521">
                                        <a:moveTo>
                                          <a:pt x="213" y="1"/>
                                        </a:moveTo>
                                        <a:lnTo>
                                          <a:pt x="198" y="3"/>
                                        </a:lnTo>
                                        <a:lnTo>
                                          <a:pt x="184" y="6"/>
                                        </a:lnTo>
                                        <a:lnTo>
                                          <a:pt x="169" y="11"/>
                                        </a:lnTo>
                                        <a:lnTo>
                                          <a:pt x="157" y="16"/>
                                        </a:lnTo>
                                        <a:lnTo>
                                          <a:pt x="143" y="22"/>
                                        </a:lnTo>
                                        <a:lnTo>
                                          <a:pt x="131" y="29"/>
                                        </a:lnTo>
                                        <a:lnTo>
                                          <a:pt x="119" y="38"/>
                                        </a:lnTo>
                                        <a:lnTo>
                                          <a:pt x="108" y="47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85" y="68"/>
                                        </a:lnTo>
                                        <a:lnTo>
                                          <a:pt x="75" y="79"/>
                                        </a:lnTo>
                                        <a:lnTo>
                                          <a:pt x="66" y="91"/>
                                        </a:lnTo>
                                        <a:lnTo>
                                          <a:pt x="57" y="103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1" y="131"/>
                                        </a:lnTo>
                                        <a:lnTo>
                                          <a:pt x="33" y="144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21" y="173"/>
                                        </a:lnTo>
                                        <a:lnTo>
                                          <a:pt x="16" y="186"/>
                                        </a:lnTo>
                                        <a:lnTo>
                                          <a:pt x="12" y="201"/>
                                        </a:lnTo>
                                        <a:lnTo>
                                          <a:pt x="9" y="216"/>
                                        </a:lnTo>
                                        <a:lnTo>
                                          <a:pt x="5" y="230"/>
                                        </a:lnTo>
                                        <a:lnTo>
                                          <a:pt x="2" y="244"/>
                                        </a:lnTo>
                                        <a:lnTo>
                                          <a:pt x="1" y="259"/>
                                        </a:lnTo>
                                        <a:lnTo>
                                          <a:pt x="0" y="273"/>
                                        </a:lnTo>
                                        <a:lnTo>
                                          <a:pt x="0" y="286"/>
                                        </a:lnTo>
                                        <a:lnTo>
                                          <a:pt x="1" y="300"/>
                                        </a:lnTo>
                                        <a:lnTo>
                                          <a:pt x="4" y="312"/>
                                        </a:lnTo>
                                        <a:lnTo>
                                          <a:pt x="6" y="325"/>
                                        </a:lnTo>
                                        <a:lnTo>
                                          <a:pt x="9" y="337"/>
                                        </a:lnTo>
                                        <a:lnTo>
                                          <a:pt x="14" y="348"/>
                                        </a:lnTo>
                                        <a:lnTo>
                                          <a:pt x="19" y="358"/>
                                        </a:lnTo>
                                        <a:lnTo>
                                          <a:pt x="26" y="371"/>
                                        </a:lnTo>
                                        <a:lnTo>
                                          <a:pt x="33" y="382"/>
                                        </a:lnTo>
                                        <a:lnTo>
                                          <a:pt x="42" y="393"/>
                                        </a:lnTo>
                                        <a:lnTo>
                                          <a:pt x="52" y="404"/>
                                        </a:lnTo>
                                        <a:lnTo>
                                          <a:pt x="62" y="414"/>
                                        </a:lnTo>
                                        <a:lnTo>
                                          <a:pt x="72" y="424"/>
                                        </a:lnTo>
                                        <a:lnTo>
                                          <a:pt x="83" y="432"/>
                                        </a:lnTo>
                                        <a:lnTo>
                                          <a:pt x="94" y="441"/>
                                        </a:lnTo>
                                        <a:lnTo>
                                          <a:pt x="119" y="457"/>
                                        </a:lnTo>
                                        <a:lnTo>
                                          <a:pt x="145" y="472"/>
                                        </a:lnTo>
                                        <a:lnTo>
                                          <a:pt x="172" y="484"/>
                                        </a:lnTo>
                                        <a:lnTo>
                                          <a:pt x="200" y="494"/>
                                        </a:lnTo>
                                        <a:lnTo>
                                          <a:pt x="230" y="503"/>
                                        </a:lnTo>
                                        <a:lnTo>
                                          <a:pt x="260" y="510"/>
                                        </a:lnTo>
                                        <a:lnTo>
                                          <a:pt x="289" y="515"/>
                                        </a:lnTo>
                                        <a:lnTo>
                                          <a:pt x="319" y="519"/>
                                        </a:lnTo>
                                        <a:lnTo>
                                          <a:pt x="348" y="521"/>
                                        </a:lnTo>
                                        <a:lnTo>
                                          <a:pt x="377" y="521"/>
                                        </a:lnTo>
                                        <a:lnTo>
                                          <a:pt x="404" y="520"/>
                                        </a:lnTo>
                                        <a:lnTo>
                                          <a:pt x="432" y="518"/>
                                        </a:lnTo>
                                        <a:lnTo>
                                          <a:pt x="447" y="515"/>
                                        </a:lnTo>
                                        <a:lnTo>
                                          <a:pt x="464" y="512"/>
                                        </a:lnTo>
                                        <a:lnTo>
                                          <a:pt x="482" y="508"/>
                                        </a:lnTo>
                                        <a:lnTo>
                                          <a:pt x="502" y="503"/>
                                        </a:lnTo>
                                        <a:lnTo>
                                          <a:pt x="543" y="489"/>
                                        </a:lnTo>
                                        <a:lnTo>
                                          <a:pt x="585" y="474"/>
                                        </a:lnTo>
                                        <a:lnTo>
                                          <a:pt x="606" y="466"/>
                                        </a:lnTo>
                                        <a:lnTo>
                                          <a:pt x="626" y="456"/>
                                        </a:lnTo>
                                        <a:lnTo>
                                          <a:pt x="646" y="447"/>
                                        </a:lnTo>
                                        <a:lnTo>
                                          <a:pt x="664" y="437"/>
                                        </a:lnTo>
                                        <a:lnTo>
                                          <a:pt x="683" y="427"/>
                                        </a:lnTo>
                                        <a:lnTo>
                                          <a:pt x="699" y="418"/>
                                        </a:lnTo>
                                        <a:lnTo>
                                          <a:pt x="712" y="406"/>
                                        </a:lnTo>
                                        <a:lnTo>
                                          <a:pt x="726" y="397"/>
                                        </a:lnTo>
                                        <a:lnTo>
                                          <a:pt x="738" y="385"/>
                                        </a:lnTo>
                                        <a:lnTo>
                                          <a:pt x="750" y="374"/>
                                        </a:lnTo>
                                        <a:lnTo>
                                          <a:pt x="759" y="364"/>
                                        </a:lnTo>
                                        <a:lnTo>
                                          <a:pt x="767" y="353"/>
                                        </a:lnTo>
                                        <a:lnTo>
                                          <a:pt x="774" y="343"/>
                                        </a:lnTo>
                                        <a:lnTo>
                                          <a:pt x="780" y="333"/>
                                        </a:lnTo>
                                        <a:lnTo>
                                          <a:pt x="785" y="324"/>
                                        </a:lnTo>
                                        <a:lnTo>
                                          <a:pt x="790" y="314"/>
                                        </a:lnTo>
                                        <a:lnTo>
                                          <a:pt x="794" y="304"/>
                                        </a:lnTo>
                                        <a:lnTo>
                                          <a:pt x="797" y="293"/>
                                        </a:lnTo>
                                        <a:lnTo>
                                          <a:pt x="799" y="282"/>
                                        </a:lnTo>
                                        <a:lnTo>
                                          <a:pt x="800" y="269"/>
                                        </a:lnTo>
                                        <a:lnTo>
                                          <a:pt x="802" y="243"/>
                                        </a:lnTo>
                                        <a:lnTo>
                                          <a:pt x="802" y="212"/>
                                        </a:lnTo>
                                        <a:lnTo>
                                          <a:pt x="802" y="200"/>
                                        </a:lnTo>
                                        <a:lnTo>
                                          <a:pt x="800" y="189"/>
                                        </a:lnTo>
                                        <a:lnTo>
                                          <a:pt x="799" y="178"/>
                                        </a:lnTo>
                                        <a:lnTo>
                                          <a:pt x="795" y="168"/>
                                        </a:lnTo>
                                        <a:lnTo>
                                          <a:pt x="793" y="158"/>
                                        </a:lnTo>
                                        <a:lnTo>
                                          <a:pt x="788" y="148"/>
                                        </a:lnTo>
                                        <a:lnTo>
                                          <a:pt x="784" y="139"/>
                                        </a:lnTo>
                                        <a:lnTo>
                                          <a:pt x="778" y="131"/>
                                        </a:lnTo>
                                        <a:lnTo>
                                          <a:pt x="773" y="123"/>
                                        </a:lnTo>
                                        <a:lnTo>
                                          <a:pt x="767" y="116"/>
                                        </a:lnTo>
                                        <a:lnTo>
                                          <a:pt x="759" y="108"/>
                                        </a:lnTo>
                                        <a:lnTo>
                                          <a:pt x="752" y="102"/>
                                        </a:lnTo>
                                        <a:lnTo>
                                          <a:pt x="737" y="90"/>
                                        </a:lnTo>
                                        <a:lnTo>
                                          <a:pt x="720" y="80"/>
                                        </a:lnTo>
                                        <a:lnTo>
                                          <a:pt x="701" y="70"/>
                                        </a:lnTo>
                                        <a:lnTo>
                                          <a:pt x="682" y="63"/>
                                        </a:lnTo>
                                        <a:lnTo>
                                          <a:pt x="662" y="55"/>
                                        </a:lnTo>
                                        <a:lnTo>
                                          <a:pt x="641" y="49"/>
                                        </a:lnTo>
                                        <a:lnTo>
                                          <a:pt x="600" y="38"/>
                                        </a:lnTo>
                                        <a:lnTo>
                                          <a:pt x="559" y="28"/>
                                        </a:lnTo>
                                        <a:lnTo>
                                          <a:pt x="536" y="24"/>
                                        </a:lnTo>
                                        <a:lnTo>
                                          <a:pt x="494" y="21"/>
                                        </a:lnTo>
                                        <a:lnTo>
                                          <a:pt x="439" y="14"/>
                                        </a:lnTo>
                                        <a:lnTo>
                                          <a:pt x="380" y="9"/>
                                        </a:lnTo>
                                        <a:lnTo>
                                          <a:pt x="320" y="4"/>
                                        </a:lnTo>
                                        <a:lnTo>
                                          <a:pt x="268" y="1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213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79" y="4536"/>
                                    <a:ext cx="129" cy="95"/>
                                  </a:xfrm>
                                  <a:custGeom>
                                    <a:avLst/>
                                    <a:gdLst>
                                      <a:gd name="T0" fmla="*/ 130 w 642"/>
                                      <a:gd name="T1" fmla="*/ 49 h 477"/>
                                      <a:gd name="T2" fmla="*/ 93 w 642"/>
                                      <a:gd name="T3" fmla="*/ 86 h 477"/>
                                      <a:gd name="T4" fmla="*/ 60 w 642"/>
                                      <a:gd name="T5" fmla="*/ 124 h 477"/>
                                      <a:gd name="T6" fmla="*/ 34 w 642"/>
                                      <a:gd name="T7" fmla="*/ 165 h 477"/>
                                      <a:gd name="T8" fmla="*/ 15 w 642"/>
                                      <a:gd name="T9" fmla="*/ 206 h 477"/>
                                      <a:gd name="T10" fmla="*/ 2 w 642"/>
                                      <a:gd name="T11" fmla="*/ 247 h 477"/>
                                      <a:gd name="T12" fmla="*/ 0 w 642"/>
                                      <a:gd name="T13" fmla="*/ 289 h 477"/>
                                      <a:gd name="T14" fmla="*/ 2 w 642"/>
                                      <a:gd name="T15" fmla="*/ 320 h 477"/>
                                      <a:gd name="T16" fmla="*/ 8 w 642"/>
                                      <a:gd name="T17" fmla="*/ 339 h 477"/>
                                      <a:gd name="T18" fmla="*/ 17 w 642"/>
                                      <a:gd name="T19" fmla="*/ 362 h 477"/>
                                      <a:gd name="T20" fmla="*/ 31 w 642"/>
                                      <a:gd name="T21" fmla="*/ 384 h 477"/>
                                      <a:gd name="T22" fmla="*/ 49 w 642"/>
                                      <a:gd name="T23" fmla="*/ 404 h 477"/>
                                      <a:gd name="T24" fmla="*/ 70 w 642"/>
                                      <a:gd name="T25" fmla="*/ 421 h 477"/>
                                      <a:gd name="T26" fmla="*/ 95 w 642"/>
                                      <a:gd name="T27" fmla="*/ 436 h 477"/>
                                      <a:gd name="T28" fmla="*/ 122 w 642"/>
                                      <a:gd name="T29" fmla="*/ 449 h 477"/>
                                      <a:gd name="T30" fmla="*/ 152 w 642"/>
                                      <a:gd name="T31" fmla="*/ 459 h 477"/>
                                      <a:gd name="T32" fmla="*/ 184 w 642"/>
                                      <a:gd name="T33" fmla="*/ 468 h 477"/>
                                      <a:gd name="T34" fmla="*/ 216 w 642"/>
                                      <a:gd name="T35" fmla="*/ 473 h 477"/>
                                      <a:gd name="T36" fmla="*/ 251 w 642"/>
                                      <a:gd name="T37" fmla="*/ 477 h 477"/>
                                      <a:gd name="T38" fmla="*/ 286 w 642"/>
                                      <a:gd name="T39" fmla="*/ 477 h 477"/>
                                      <a:gd name="T40" fmla="*/ 320 w 642"/>
                                      <a:gd name="T41" fmla="*/ 475 h 477"/>
                                      <a:gd name="T42" fmla="*/ 355 w 642"/>
                                      <a:gd name="T43" fmla="*/ 472 h 477"/>
                                      <a:gd name="T44" fmla="*/ 388 w 642"/>
                                      <a:gd name="T45" fmla="*/ 464 h 477"/>
                                      <a:gd name="T46" fmla="*/ 420 w 642"/>
                                      <a:gd name="T47" fmla="*/ 456 h 477"/>
                                      <a:gd name="T48" fmla="*/ 451 w 642"/>
                                      <a:gd name="T49" fmla="*/ 443 h 477"/>
                                      <a:gd name="T50" fmla="*/ 492 w 642"/>
                                      <a:gd name="T51" fmla="*/ 422 h 477"/>
                                      <a:gd name="T52" fmla="*/ 539 w 642"/>
                                      <a:gd name="T53" fmla="*/ 389 h 477"/>
                                      <a:gd name="T54" fmla="*/ 577 w 642"/>
                                      <a:gd name="T55" fmla="*/ 352 h 477"/>
                                      <a:gd name="T56" fmla="*/ 608 w 642"/>
                                      <a:gd name="T57" fmla="*/ 310 h 477"/>
                                      <a:gd name="T58" fmla="*/ 626 w 642"/>
                                      <a:gd name="T59" fmla="*/ 275 h 477"/>
                                      <a:gd name="T60" fmla="*/ 633 w 642"/>
                                      <a:gd name="T61" fmla="*/ 253 h 477"/>
                                      <a:gd name="T62" fmla="*/ 639 w 642"/>
                                      <a:gd name="T63" fmla="*/ 229 h 477"/>
                                      <a:gd name="T64" fmla="*/ 642 w 642"/>
                                      <a:gd name="T65" fmla="*/ 204 h 477"/>
                                      <a:gd name="T66" fmla="*/ 642 w 642"/>
                                      <a:gd name="T67" fmla="*/ 181 h 477"/>
                                      <a:gd name="T68" fmla="*/ 639 w 642"/>
                                      <a:gd name="T69" fmla="*/ 156 h 477"/>
                                      <a:gd name="T70" fmla="*/ 633 w 642"/>
                                      <a:gd name="T71" fmla="*/ 133 h 477"/>
                                      <a:gd name="T72" fmla="*/ 624 w 642"/>
                                      <a:gd name="T73" fmla="*/ 108 h 477"/>
                                      <a:gd name="T74" fmla="*/ 610 w 642"/>
                                      <a:gd name="T75" fmla="*/ 88 h 477"/>
                                      <a:gd name="T76" fmla="*/ 589 w 642"/>
                                      <a:gd name="T77" fmla="*/ 73 h 477"/>
                                      <a:gd name="T78" fmla="*/ 550 w 642"/>
                                      <a:gd name="T79" fmla="*/ 54 h 477"/>
                                      <a:gd name="T80" fmla="*/ 486 w 642"/>
                                      <a:gd name="T81" fmla="*/ 30 h 477"/>
                                      <a:gd name="T82" fmla="*/ 414 w 642"/>
                                      <a:gd name="T83" fmla="*/ 14 h 477"/>
                                      <a:gd name="T84" fmla="*/ 341 w 642"/>
                                      <a:gd name="T85" fmla="*/ 3 h 477"/>
                                      <a:gd name="T86" fmla="*/ 271 w 642"/>
                                      <a:gd name="T87" fmla="*/ 0 h 477"/>
                                      <a:gd name="T88" fmla="*/ 224 w 642"/>
                                      <a:gd name="T89" fmla="*/ 3 h 477"/>
                                      <a:gd name="T90" fmla="*/ 198 w 642"/>
                                      <a:gd name="T91" fmla="*/ 8 h 477"/>
                                      <a:gd name="T92" fmla="*/ 174 w 642"/>
                                      <a:gd name="T93" fmla="*/ 15 h 477"/>
                                      <a:gd name="T94" fmla="*/ 157 w 642"/>
                                      <a:gd name="T95" fmla="*/ 25 h 4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642" h="477">
                                        <a:moveTo>
                                          <a:pt x="151" y="30"/>
                                        </a:moveTo>
                                        <a:lnTo>
                                          <a:pt x="130" y="49"/>
                                        </a:lnTo>
                                        <a:lnTo>
                                          <a:pt x="110" y="66"/>
                                        </a:lnTo>
                                        <a:lnTo>
                                          <a:pt x="93" y="86"/>
                                        </a:lnTo>
                                        <a:lnTo>
                                          <a:pt x="75" y="104"/>
                                        </a:lnTo>
                                        <a:lnTo>
                                          <a:pt x="60" y="12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34" y="165"/>
                                        </a:lnTo>
                                        <a:lnTo>
                                          <a:pt x="23" y="185"/>
                                        </a:lnTo>
                                        <a:lnTo>
                                          <a:pt x="15" y="206"/>
                                        </a:lnTo>
                                        <a:lnTo>
                                          <a:pt x="7" y="227"/>
                                        </a:lnTo>
                                        <a:lnTo>
                                          <a:pt x="2" y="247"/>
                                        </a:lnTo>
                                        <a:lnTo>
                                          <a:pt x="0" y="268"/>
                                        </a:lnTo>
                                        <a:lnTo>
                                          <a:pt x="0" y="289"/>
                                        </a:lnTo>
                                        <a:lnTo>
                                          <a:pt x="1" y="310"/>
                                        </a:lnTo>
                                        <a:lnTo>
                                          <a:pt x="2" y="320"/>
                                        </a:lnTo>
                                        <a:lnTo>
                                          <a:pt x="5" y="329"/>
                                        </a:lnTo>
                                        <a:lnTo>
                                          <a:pt x="8" y="339"/>
                                        </a:lnTo>
                                        <a:lnTo>
                                          <a:pt x="11" y="349"/>
                                        </a:lnTo>
                                        <a:lnTo>
                                          <a:pt x="17" y="362"/>
                                        </a:lnTo>
                                        <a:lnTo>
                                          <a:pt x="23" y="373"/>
                                        </a:lnTo>
                                        <a:lnTo>
                                          <a:pt x="31" y="384"/>
                                        </a:lnTo>
                                        <a:lnTo>
                                          <a:pt x="39" y="394"/>
                                        </a:lnTo>
                                        <a:lnTo>
                                          <a:pt x="49" y="404"/>
                                        </a:lnTo>
                                        <a:lnTo>
                                          <a:pt x="59" y="412"/>
                                        </a:lnTo>
                                        <a:lnTo>
                                          <a:pt x="70" y="421"/>
                                        </a:lnTo>
                                        <a:lnTo>
                                          <a:pt x="83" y="428"/>
                                        </a:lnTo>
                                        <a:lnTo>
                                          <a:pt x="95" y="436"/>
                                        </a:lnTo>
                                        <a:lnTo>
                                          <a:pt x="109" y="443"/>
                                        </a:lnTo>
                                        <a:lnTo>
                                          <a:pt x="122" y="449"/>
                                        </a:lnTo>
                                        <a:lnTo>
                                          <a:pt x="137" y="454"/>
                                        </a:lnTo>
                                        <a:lnTo>
                                          <a:pt x="152" y="459"/>
                                        </a:lnTo>
                                        <a:lnTo>
                                          <a:pt x="168" y="464"/>
                                        </a:lnTo>
                                        <a:lnTo>
                                          <a:pt x="184" y="468"/>
                                        </a:lnTo>
                                        <a:lnTo>
                                          <a:pt x="200" y="470"/>
                                        </a:lnTo>
                                        <a:lnTo>
                                          <a:pt x="216" y="473"/>
                                        </a:lnTo>
                                        <a:lnTo>
                                          <a:pt x="234" y="475"/>
                                        </a:lnTo>
                                        <a:lnTo>
                                          <a:pt x="251" y="477"/>
                                        </a:lnTo>
                                        <a:lnTo>
                                          <a:pt x="268" y="477"/>
                                        </a:lnTo>
                                        <a:lnTo>
                                          <a:pt x="286" y="477"/>
                                        </a:lnTo>
                                        <a:lnTo>
                                          <a:pt x="303" y="477"/>
                                        </a:lnTo>
                                        <a:lnTo>
                                          <a:pt x="320" y="475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55" y="472"/>
                                        </a:lnTo>
                                        <a:lnTo>
                                          <a:pt x="371" y="468"/>
                                        </a:lnTo>
                                        <a:lnTo>
                                          <a:pt x="388" y="464"/>
                                        </a:lnTo>
                                        <a:lnTo>
                                          <a:pt x="404" y="461"/>
                                        </a:lnTo>
                                        <a:lnTo>
                                          <a:pt x="420" y="456"/>
                                        </a:lnTo>
                                        <a:lnTo>
                                          <a:pt x="436" y="449"/>
                                        </a:lnTo>
                                        <a:lnTo>
                                          <a:pt x="451" y="443"/>
                                        </a:lnTo>
                                        <a:lnTo>
                                          <a:pt x="466" y="437"/>
                                        </a:lnTo>
                                        <a:lnTo>
                                          <a:pt x="492" y="422"/>
                                        </a:lnTo>
                                        <a:lnTo>
                                          <a:pt x="516" y="406"/>
                                        </a:lnTo>
                                        <a:lnTo>
                                          <a:pt x="539" y="389"/>
                                        </a:lnTo>
                                        <a:lnTo>
                                          <a:pt x="559" y="370"/>
                                        </a:lnTo>
                                        <a:lnTo>
                                          <a:pt x="577" y="352"/>
                                        </a:lnTo>
                                        <a:lnTo>
                                          <a:pt x="595" y="331"/>
                                        </a:lnTo>
                                        <a:lnTo>
                                          <a:pt x="608" y="310"/>
                                        </a:lnTo>
                                        <a:lnTo>
                                          <a:pt x="621" y="287"/>
                                        </a:lnTo>
                                        <a:lnTo>
                                          <a:pt x="626" y="275"/>
                                        </a:lnTo>
                                        <a:lnTo>
                                          <a:pt x="629" y="264"/>
                                        </a:lnTo>
                                        <a:lnTo>
                                          <a:pt x="633" y="253"/>
                                        </a:lnTo>
                                        <a:lnTo>
                                          <a:pt x="637" y="240"/>
                                        </a:lnTo>
                                        <a:lnTo>
                                          <a:pt x="639" y="229"/>
                                        </a:lnTo>
                                        <a:lnTo>
                                          <a:pt x="641" y="217"/>
                                        </a:lnTo>
                                        <a:lnTo>
                                          <a:pt x="642" y="204"/>
                                        </a:lnTo>
                                        <a:lnTo>
                                          <a:pt x="642" y="192"/>
                                        </a:lnTo>
                                        <a:lnTo>
                                          <a:pt x="642" y="181"/>
                                        </a:lnTo>
                                        <a:lnTo>
                                          <a:pt x="641" y="169"/>
                                        </a:lnTo>
                                        <a:lnTo>
                                          <a:pt x="639" y="156"/>
                                        </a:lnTo>
                                        <a:lnTo>
                                          <a:pt x="637" y="144"/>
                                        </a:lnTo>
                                        <a:lnTo>
                                          <a:pt x="633" y="133"/>
                                        </a:lnTo>
                                        <a:lnTo>
                                          <a:pt x="629" y="120"/>
                                        </a:lnTo>
                                        <a:lnTo>
                                          <a:pt x="624" y="108"/>
                                        </a:lnTo>
                                        <a:lnTo>
                                          <a:pt x="618" y="97"/>
                                        </a:lnTo>
                                        <a:lnTo>
                                          <a:pt x="610" y="88"/>
                                        </a:lnTo>
                                        <a:lnTo>
                                          <a:pt x="600" y="81"/>
                                        </a:lnTo>
                                        <a:lnTo>
                                          <a:pt x="589" y="73"/>
                                        </a:lnTo>
                                        <a:lnTo>
                                          <a:pt x="577" y="66"/>
                                        </a:lnTo>
                                        <a:lnTo>
                                          <a:pt x="550" y="54"/>
                                        </a:lnTo>
                                        <a:lnTo>
                                          <a:pt x="519" y="41"/>
                                        </a:lnTo>
                                        <a:lnTo>
                                          <a:pt x="486" y="30"/>
                                        </a:lnTo>
                                        <a:lnTo>
                                          <a:pt x="451" y="21"/>
                                        </a:lnTo>
                                        <a:lnTo>
                                          <a:pt x="414" y="14"/>
                                        </a:lnTo>
                                        <a:lnTo>
                                          <a:pt x="377" y="8"/>
                                        </a:lnTo>
                                        <a:lnTo>
                                          <a:pt x="341" y="3"/>
                                        </a:lnTo>
                                        <a:lnTo>
                                          <a:pt x="305" y="0"/>
                                        </a:lnTo>
                                        <a:lnTo>
                                          <a:pt x="271" y="0"/>
                                        </a:lnTo>
                                        <a:lnTo>
                                          <a:pt x="239" y="2"/>
                                        </a:lnTo>
                                        <a:lnTo>
                                          <a:pt x="224" y="3"/>
                                        </a:lnTo>
                                        <a:lnTo>
                                          <a:pt x="210" y="5"/>
                                        </a:lnTo>
                                        <a:lnTo>
                                          <a:pt x="198" y="8"/>
                                        </a:lnTo>
                                        <a:lnTo>
                                          <a:pt x="185" y="12"/>
                                        </a:lnTo>
                                        <a:lnTo>
                                          <a:pt x="174" y="15"/>
                                        </a:lnTo>
                                        <a:lnTo>
                                          <a:pt x="166" y="19"/>
                                        </a:lnTo>
                                        <a:lnTo>
                                          <a:pt x="157" y="25"/>
                                        </a:lnTo>
                                        <a:lnTo>
                                          <a:pt x="151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5" y="4649"/>
                                    <a:ext cx="100" cy="78"/>
                                  </a:xfrm>
                                  <a:custGeom>
                                    <a:avLst/>
                                    <a:gdLst>
                                      <a:gd name="T0" fmla="*/ 39 w 501"/>
                                      <a:gd name="T1" fmla="*/ 345 h 394"/>
                                      <a:gd name="T2" fmla="*/ 51 w 501"/>
                                      <a:gd name="T3" fmla="*/ 358 h 394"/>
                                      <a:gd name="T4" fmla="*/ 65 w 501"/>
                                      <a:gd name="T5" fmla="*/ 368 h 394"/>
                                      <a:gd name="T6" fmla="*/ 81 w 501"/>
                                      <a:gd name="T7" fmla="*/ 376 h 394"/>
                                      <a:gd name="T8" fmla="*/ 107 w 501"/>
                                      <a:gd name="T9" fmla="*/ 386 h 394"/>
                                      <a:gd name="T10" fmla="*/ 146 w 501"/>
                                      <a:gd name="T11" fmla="*/ 392 h 394"/>
                                      <a:gd name="T12" fmla="*/ 188 w 501"/>
                                      <a:gd name="T13" fmla="*/ 394 h 394"/>
                                      <a:gd name="T14" fmla="*/ 229 w 501"/>
                                      <a:gd name="T15" fmla="*/ 389 h 394"/>
                                      <a:gd name="T16" fmla="*/ 268 w 501"/>
                                      <a:gd name="T17" fmla="*/ 381 h 394"/>
                                      <a:gd name="T18" fmla="*/ 301 w 501"/>
                                      <a:gd name="T19" fmla="*/ 371 h 394"/>
                                      <a:gd name="T20" fmla="*/ 344 w 501"/>
                                      <a:gd name="T21" fmla="*/ 347 h 394"/>
                                      <a:gd name="T22" fmla="*/ 395 w 501"/>
                                      <a:gd name="T23" fmla="*/ 310 h 394"/>
                                      <a:gd name="T24" fmla="*/ 436 w 501"/>
                                      <a:gd name="T25" fmla="*/ 274 h 394"/>
                                      <a:gd name="T26" fmla="*/ 465 w 501"/>
                                      <a:gd name="T27" fmla="*/ 238 h 394"/>
                                      <a:gd name="T28" fmla="*/ 486 w 501"/>
                                      <a:gd name="T29" fmla="*/ 203 h 394"/>
                                      <a:gd name="T30" fmla="*/ 499 w 501"/>
                                      <a:gd name="T31" fmla="*/ 170 h 394"/>
                                      <a:gd name="T32" fmla="*/ 501 w 501"/>
                                      <a:gd name="T33" fmla="*/ 139 h 394"/>
                                      <a:gd name="T34" fmla="*/ 496 w 501"/>
                                      <a:gd name="T35" fmla="*/ 110 h 394"/>
                                      <a:gd name="T36" fmla="*/ 484 w 501"/>
                                      <a:gd name="T37" fmla="*/ 83 h 394"/>
                                      <a:gd name="T38" fmla="*/ 464 w 501"/>
                                      <a:gd name="T39" fmla="*/ 60 h 394"/>
                                      <a:gd name="T40" fmla="*/ 437 w 501"/>
                                      <a:gd name="T41" fmla="*/ 40 h 394"/>
                                      <a:gd name="T42" fmla="*/ 402 w 501"/>
                                      <a:gd name="T43" fmla="*/ 24 h 394"/>
                                      <a:gd name="T44" fmla="*/ 363 w 501"/>
                                      <a:gd name="T45" fmla="*/ 12 h 394"/>
                                      <a:gd name="T46" fmla="*/ 317 w 501"/>
                                      <a:gd name="T47" fmla="*/ 3 h 394"/>
                                      <a:gd name="T48" fmla="*/ 265 w 501"/>
                                      <a:gd name="T49" fmla="*/ 0 h 394"/>
                                      <a:gd name="T50" fmla="*/ 209 w 501"/>
                                      <a:gd name="T51" fmla="*/ 2 h 394"/>
                                      <a:gd name="T52" fmla="*/ 176 w 501"/>
                                      <a:gd name="T53" fmla="*/ 4 h 394"/>
                                      <a:gd name="T54" fmla="*/ 155 w 501"/>
                                      <a:gd name="T55" fmla="*/ 5 h 394"/>
                                      <a:gd name="T56" fmla="*/ 119 w 501"/>
                                      <a:gd name="T57" fmla="*/ 15 h 394"/>
                                      <a:gd name="T58" fmla="*/ 89 w 501"/>
                                      <a:gd name="T59" fmla="*/ 29 h 394"/>
                                      <a:gd name="T60" fmla="*/ 68 w 501"/>
                                      <a:gd name="T61" fmla="*/ 41 h 394"/>
                                      <a:gd name="T62" fmla="*/ 49 w 501"/>
                                      <a:gd name="T63" fmla="*/ 59 h 394"/>
                                      <a:gd name="T64" fmla="*/ 31 w 501"/>
                                      <a:gd name="T65" fmla="*/ 80 h 394"/>
                                      <a:gd name="T66" fmla="*/ 16 w 501"/>
                                      <a:gd name="T67" fmla="*/ 104 h 394"/>
                                      <a:gd name="T68" fmla="*/ 7 w 501"/>
                                      <a:gd name="T69" fmla="*/ 134 h 394"/>
                                      <a:gd name="T70" fmla="*/ 0 w 501"/>
                                      <a:gd name="T71" fmla="*/ 169 h 394"/>
                                      <a:gd name="T72" fmla="*/ 0 w 501"/>
                                      <a:gd name="T73" fmla="*/ 209 h 394"/>
                                      <a:gd name="T74" fmla="*/ 8 w 501"/>
                                      <a:gd name="T75" fmla="*/ 256 h 394"/>
                                      <a:gd name="T76" fmla="*/ 23 w 501"/>
                                      <a:gd name="T77" fmla="*/ 308 h 3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501" h="394">
                                        <a:moveTo>
                                          <a:pt x="34" y="338"/>
                                        </a:moveTo>
                                        <a:lnTo>
                                          <a:pt x="39" y="345"/>
                                        </a:lnTo>
                                        <a:lnTo>
                                          <a:pt x="45" y="352"/>
                                        </a:lnTo>
                                        <a:lnTo>
                                          <a:pt x="51" y="358"/>
                                        </a:lnTo>
                                        <a:lnTo>
                                          <a:pt x="57" y="363"/>
                                        </a:lnTo>
                                        <a:lnTo>
                                          <a:pt x="65" y="368"/>
                                        </a:lnTo>
                                        <a:lnTo>
                                          <a:pt x="72" y="373"/>
                                        </a:lnTo>
                                        <a:lnTo>
                                          <a:pt x="81" y="376"/>
                                        </a:lnTo>
                                        <a:lnTo>
                                          <a:pt x="89" y="380"/>
                                        </a:lnTo>
                                        <a:lnTo>
                                          <a:pt x="107" y="386"/>
                                        </a:lnTo>
                                        <a:lnTo>
                                          <a:pt x="126" y="390"/>
                                        </a:lnTo>
                                        <a:lnTo>
                                          <a:pt x="146" y="392"/>
                                        </a:lnTo>
                                        <a:lnTo>
                                          <a:pt x="167" y="394"/>
                                        </a:lnTo>
                                        <a:lnTo>
                                          <a:pt x="188" y="394"/>
                                        </a:lnTo>
                                        <a:lnTo>
                                          <a:pt x="208" y="391"/>
                                        </a:lnTo>
                                        <a:lnTo>
                                          <a:pt x="229" y="389"/>
                                        </a:lnTo>
                                        <a:lnTo>
                                          <a:pt x="249" y="386"/>
                                        </a:lnTo>
                                        <a:lnTo>
                                          <a:pt x="268" y="381"/>
                                        </a:lnTo>
                                        <a:lnTo>
                                          <a:pt x="285" y="376"/>
                                        </a:lnTo>
                                        <a:lnTo>
                                          <a:pt x="301" y="371"/>
                                        </a:lnTo>
                                        <a:lnTo>
                                          <a:pt x="315" y="365"/>
                                        </a:lnTo>
                                        <a:lnTo>
                                          <a:pt x="344" y="347"/>
                                        </a:lnTo>
                                        <a:lnTo>
                                          <a:pt x="370" y="328"/>
                                        </a:lnTo>
                                        <a:lnTo>
                                          <a:pt x="395" y="310"/>
                                        </a:lnTo>
                                        <a:lnTo>
                                          <a:pt x="416" y="291"/>
                                        </a:lnTo>
                                        <a:lnTo>
                                          <a:pt x="436" y="274"/>
                                        </a:lnTo>
                                        <a:lnTo>
                                          <a:pt x="452" y="255"/>
                                        </a:lnTo>
                                        <a:lnTo>
                                          <a:pt x="465" y="238"/>
                                        </a:lnTo>
                                        <a:lnTo>
                                          <a:pt x="478" y="221"/>
                                        </a:lnTo>
                                        <a:lnTo>
                                          <a:pt x="486" y="203"/>
                                        </a:lnTo>
                                        <a:lnTo>
                                          <a:pt x="494" y="186"/>
                                        </a:lnTo>
                                        <a:lnTo>
                                          <a:pt x="499" y="170"/>
                                        </a:lnTo>
                                        <a:lnTo>
                                          <a:pt x="501" y="154"/>
                                        </a:lnTo>
                                        <a:lnTo>
                                          <a:pt x="501" y="139"/>
                                        </a:lnTo>
                                        <a:lnTo>
                                          <a:pt x="500" y="124"/>
                                        </a:lnTo>
                                        <a:lnTo>
                                          <a:pt x="496" y="110"/>
                                        </a:lnTo>
                                        <a:lnTo>
                                          <a:pt x="491" y="97"/>
                                        </a:lnTo>
                                        <a:lnTo>
                                          <a:pt x="484" y="83"/>
                                        </a:lnTo>
                                        <a:lnTo>
                                          <a:pt x="475" y="72"/>
                                        </a:lnTo>
                                        <a:lnTo>
                                          <a:pt x="464" y="60"/>
                                        </a:lnTo>
                                        <a:lnTo>
                                          <a:pt x="451" y="50"/>
                                        </a:lnTo>
                                        <a:lnTo>
                                          <a:pt x="437" y="40"/>
                                        </a:lnTo>
                                        <a:lnTo>
                                          <a:pt x="421" y="31"/>
                                        </a:lnTo>
                                        <a:lnTo>
                                          <a:pt x="402" y="24"/>
                                        </a:lnTo>
                                        <a:lnTo>
                                          <a:pt x="384" y="16"/>
                                        </a:lnTo>
                                        <a:lnTo>
                                          <a:pt x="363" y="12"/>
                                        </a:lnTo>
                                        <a:lnTo>
                                          <a:pt x="340" y="7"/>
                                        </a:lnTo>
                                        <a:lnTo>
                                          <a:pt x="317" y="3"/>
                                        </a:lnTo>
                                        <a:lnTo>
                                          <a:pt x="292" y="0"/>
                                        </a:lnTo>
                                        <a:lnTo>
                                          <a:pt x="265" y="0"/>
                                        </a:lnTo>
                                        <a:lnTo>
                                          <a:pt x="238" y="0"/>
                                        </a:lnTo>
                                        <a:lnTo>
                                          <a:pt x="209" y="2"/>
                                        </a:lnTo>
                                        <a:lnTo>
                                          <a:pt x="180" y="4"/>
                                        </a:lnTo>
                                        <a:lnTo>
                                          <a:pt x="176" y="4"/>
                                        </a:lnTo>
                                        <a:lnTo>
                                          <a:pt x="167" y="4"/>
                                        </a:lnTo>
                                        <a:lnTo>
                                          <a:pt x="155" y="5"/>
                                        </a:lnTo>
                                        <a:lnTo>
                                          <a:pt x="138" y="9"/>
                                        </a:lnTo>
                                        <a:lnTo>
                                          <a:pt x="119" y="15"/>
                                        </a:lnTo>
                                        <a:lnTo>
                                          <a:pt x="99" y="24"/>
                                        </a:lnTo>
                                        <a:lnTo>
                                          <a:pt x="89" y="29"/>
                                        </a:lnTo>
                                        <a:lnTo>
                                          <a:pt x="78" y="35"/>
                                        </a:lnTo>
                                        <a:lnTo>
                                          <a:pt x="68" y="41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49" y="59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1" y="80"/>
                                        </a:lnTo>
                                        <a:lnTo>
                                          <a:pt x="24" y="91"/>
                                        </a:lnTo>
                                        <a:lnTo>
                                          <a:pt x="16" y="104"/>
                                        </a:lnTo>
                                        <a:lnTo>
                                          <a:pt x="11" y="118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209"/>
                                        </a:lnTo>
                                        <a:lnTo>
                                          <a:pt x="4" y="232"/>
                                        </a:lnTo>
                                        <a:lnTo>
                                          <a:pt x="8" y="256"/>
                                        </a:lnTo>
                                        <a:lnTo>
                                          <a:pt x="15" y="281"/>
                                        </a:lnTo>
                                        <a:lnTo>
                                          <a:pt x="23" y="308"/>
                                        </a:lnTo>
                                        <a:lnTo>
                                          <a:pt x="34" y="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5" name="AutoShape 36"/>
                          <wps:cNvSpPr>
                            <a:spLocks noChangeArrowheads="1"/>
                          </wps:cNvSpPr>
                          <wps:spPr bwMode="auto">
                            <a:xfrm rot="-1375926">
                              <a:off x="8476" y="12921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7"/>
                          <wps:cNvSpPr>
                            <a:spLocks noChangeArrowheads="1"/>
                          </wps:cNvSpPr>
                          <wps:spPr bwMode="auto">
                            <a:xfrm rot="468174">
                              <a:off x="9357" y="13641"/>
                              <a:ext cx="363" cy="274"/>
                            </a:xfrm>
                            <a:prstGeom prst="star5">
                              <a:avLst/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8"/>
                          <wps:cNvSpPr>
                            <a:spLocks noChangeArrowheads="1"/>
                          </wps:cNvSpPr>
                          <wps:spPr bwMode="auto">
                            <a:xfrm rot="-2819864">
                              <a:off x="9516" y="13128"/>
                              <a:ext cx="177" cy="190"/>
                            </a:xfrm>
                            <a:prstGeom prst="star5">
                              <a:avLst/>
                            </a:prstGeom>
                            <a:solidFill>
                              <a:schemeClr val="tx2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SpPr>
                            <a:spLocks noChangeArrowheads="1"/>
                          </wps:cNvSpPr>
                          <wps:spPr bwMode="auto">
                            <a:xfrm rot="-1375926">
                              <a:off x="8988" y="13212"/>
                              <a:ext cx="258" cy="224"/>
                            </a:xfrm>
                            <a:prstGeom prst="star5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7319" y="12059"/>
                              <a:ext cx="2689" cy="1946"/>
                              <a:chOff x="7319" y="12059"/>
                              <a:chExt cx="2689" cy="1946"/>
                            </a:xfrm>
                          </wpg:grpSpPr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7319" y="12490"/>
                                <a:ext cx="436" cy="454"/>
                              </a:xfrm>
                              <a:custGeom>
                                <a:avLst/>
                                <a:gdLst>
                                  <a:gd name="T0" fmla="*/ 139 w 436"/>
                                  <a:gd name="T1" fmla="*/ 86 h 454"/>
                                  <a:gd name="T2" fmla="*/ 162 w 436"/>
                                  <a:gd name="T3" fmla="*/ 454 h 454"/>
                                  <a:gd name="T4" fmla="*/ 131 w 436"/>
                                  <a:gd name="T5" fmla="*/ 264 h 454"/>
                                  <a:gd name="T6" fmla="*/ 317 w 436"/>
                                  <a:gd name="T7" fmla="*/ 378 h 454"/>
                                  <a:gd name="T8" fmla="*/ 436 w 436"/>
                                  <a:gd name="T9" fmla="*/ 27 h 454"/>
                                  <a:gd name="T10" fmla="*/ 139 w 436"/>
                                  <a:gd name="T11" fmla="*/ 8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36" h="454">
                                    <a:moveTo>
                                      <a:pt x="139" y="86"/>
                                    </a:moveTo>
                                    <a:cubicBezTo>
                                      <a:pt x="22" y="167"/>
                                      <a:pt x="0" y="373"/>
                                      <a:pt x="162" y="454"/>
                                    </a:cubicBezTo>
                                    <a:cubicBezTo>
                                      <a:pt x="147" y="389"/>
                                      <a:pt x="125" y="320"/>
                                      <a:pt x="131" y="264"/>
                                    </a:cubicBezTo>
                                    <a:cubicBezTo>
                                      <a:pt x="156" y="302"/>
                                      <a:pt x="212" y="373"/>
                                      <a:pt x="317" y="378"/>
                                    </a:cubicBezTo>
                                    <a:cubicBezTo>
                                      <a:pt x="68" y="83"/>
                                      <a:pt x="356" y="36"/>
                                      <a:pt x="436" y="27"/>
                                    </a:cubicBezTo>
                                    <a:cubicBezTo>
                                      <a:pt x="421" y="0"/>
                                      <a:pt x="201" y="74"/>
                                      <a:pt x="139" y="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8140" y="12820"/>
                                <a:ext cx="1580" cy="1185"/>
                              </a:xfrm>
                              <a:custGeom>
                                <a:avLst/>
                                <a:gdLst>
                                  <a:gd name="T0" fmla="*/ 110 w 1580"/>
                                  <a:gd name="T1" fmla="*/ 0 h 1185"/>
                                  <a:gd name="T2" fmla="*/ 1580 w 1580"/>
                                  <a:gd name="T3" fmla="*/ 1100 h 1185"/>
                                  <a:gd name="T4" fmla="*/ 1390 w 1580"/>
                                  <a:gd name="T5" fmla="*/ 1185 h 1185"/>
                                  <a:gd name="T6" fmla="*/ 110 w 1580"/>
                                  <a:gd name="T7" fmla="*/ 0 h 1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80" h="1185">
                                    <a:moveTo>
                                      <a:pt x="110" y="0"/>
                                    </a:moveTo>
                                    <a:cubicBezTo>
                                      <a:pt x="60" y="210"/>
                                      <a:pt x="1152" y="1059"/>
                                      <a:pt x="1580" y="1100"/>
                                    </a:cubicBezTo>
                                    <a:cubicBezTo>
                                      <a:pt x="1529" y="1157"/>
                                      <a:pt x="1460" y="1175"/>
                                      <a:pt x="1390" y="1185"/>
                                    </a:cubicBezTo>
                                    <a:cubicBezTo>
                                      <a:pt x="1004" y="1167"/>
                                      <a:pt x="0" y="355"/>
                                      <a:pt x="1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8235" y="12526"/>
                                <a:ext cx="1773" cy="786"/>
                              </a:xfrm>
                              <a:custGeom>
                                <a:avLst/>
                                <a:gdLst>
                                  <a:gd name="T0" fmla="*/ 0 w 1773"/>
                                  <a:gd name="T1" fmla="*/ 289 h 786"/>
                                  <a:gd name="T2" fmla="*/ 1773 w 1773"/>
                                  <a:gd name="T3" fmla="*/ 786 h 786"/>
                                  <a:gd name="T4" fmla="*/ 1682 w 1773"/>
                                  <a:gd name="T5" fmla="*/ 538 h 786"/>
                                  <a:gd name="T6" fmla="*/ 0 w 1773"/>
                                  <a:gd name="T7" fmla="*/ 289 h 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73" h="786">
                                    <a:moveTo>
                                      <a:pt x="0" y="289"/>
                                    </a:moveTo>
                                    <a:cubicBezTo>
                                      <a:pt x="410" y="184"/>
                                      <a:pt x="1481" y="445"/>
                                      <a:pt x="1773" y="786"/>
                                    </a:cubicBezTo>
                                    <a:cubicBezTo>
                                      <a:pt x="1767" y="597"/>
                                      <a:pt x="1708" y="584"/>
                                      <a:pt x="1682" y="538"/>
                                    </a:cubicBezTo>
                                    <a:cubicBezTo>
                                      <a:pt x="1330" y="265"/>
                                      <a:pt x="242" y="0"/>
                                      <a:pt x="0" y="2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406" y="12233"/>
                                <a:ext cx="800" cy="530"/>
                              </a:xfrm>
                              <a:custGeom>
                                <a:avLst/>
                                <a:gdLst>
                                  <a:gd name="T0" fmla="*/ 800 w 800"/>
                                  <a:gd name="T1" fmla="*/ 474 h 530"/>
                                  <a:gd name="T2" fmla="*/ 25 w 800"/>
                                  <a:gd name="T3" fmla="*/ 374 h 530"/>
                                  <a:gd name="T4" fmla="*/ 681 w 800"/>
                                  <a:gd name="T5" fmla="*/ 530 h 530"/>
                                  <a:gd name="T6" fmla="*/ 800 w 800"/>
                                  <a:gd name="T7" fmla="*/ 474 h 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00" h="530">
                                    <a:moveTo>
                                      <a:pt x="800" y="474"/>
                                    </a:moveTo>
                                    <a:cubicBezTo>
                                      <a:pt x="394" y="0"/>
                                      <a:pt x="0" y="377"/>
                                      <a:pt x="25" y="374"/>
                                    </a:cubicBezTo>
                                    <a:cubicBezTo>
                                      <a:pt x="7" y="386"/>
                                      <a:pt x="397" y="115"/>
                                      <a:pt x="681" y="530"/>
                                    </a:cubicBezTo>
                                    <a:cubicBezTo>
                                      <a:pt x="721" y="482"/>
                                      <a:pt x="794" y="493"/>
                                      <a:pt x="800" y="4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8047" y="12059"/>
                                <a:ext cx="593" cy="670"/>
                              </a:xfrm>
                              <a:custGeom>
                                <a:avLst/>
                                <a:gdLst>
                                  <a:gd name="T0" fmla="*/ 227 w 593"/>
                                  <a:gd name="T1" fmla="*/ 92 h 670"/>
                                  <a:gd name="T2" fmla="*/ 593 w 593"/>
                                  <a:gd name="T3" fmla="*/ 166 h 670"/>
                                  <a:gd name="T4" fmla="*/ 200 w 593"/>
                                  <a:gd name="T5" fmla="*/ 585 h 670"/>
                                  <a:gd name="T6" fmla="*/ 69 w 593"/>
                                  <a:gd name="T7" fmla="*/ 670 h 670"/>
                                  <a:gd name="T8" fmla="*/ 227 w 593"/>
                                  <a:gd name="T9" fmla="*/ 92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93" h="670">
                                    <a:moveTo>
                                      <a:pt x="227" y="92"/>
                                    </a:moveTo>
                                    <a:cubicBezTo>
                                      <a:pt x="366" y="31"/>
                                      <a:pt x="462" y="96"/>
                                      <a:pt x="593" y="166"/>
                                    </a:cubicBezTo>
                                    <a:cubicBezTo>
                                      <a:pt x="100" y="0"/>
                                      <a:pt x="200" y="585"/>
                                      <a:pt x="200" y="585"/>
                                    </a:cubicBezTo>
                                    <a:cubicBezTo>
                                      <a:pt x="83" y="596"/>
                                      <a:pt x="69" y="670"/>
                                      <a:pt x="69" y="670"/>
                                    </a:cubicBezTo>
                                    <a:cubicBezTo>
                                      <a:pt x="25" y="600"/>
                                      <a:pt x="0" y="193"/>
                                      <a:pt x="227" y="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90000"/>
                                  <a:lumOff val="1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90" y="12436"/>
                                <a:ext cx="884" cy="729"/>
                                <a:chOff x="7790" y="12436"/>
                                <a:chExt cx="884" cy="729"/>
                              </a:xfrm>
                            </wpg:grpSpPr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0" y="12667"/>
                                  <a:ext cx="496" cy="498"/>
                                </a:xfrm>
                                <a:custGeom>
                                  <a:avLst/>
                                  <a:gdLst>
                                    <a:gd name="T0" fmla="*/ 0 w 496"/>
                                    <a:gd name="T1" fmla="*/ 190 h 498"/>
                                    <a:gd name="T2" fmla="*/ 468 w 496"/>
                                    <a:gd name="T3" fmla="*/ 187 h 498"/>
                                    <a:gd name="T4" fmla="*/ 316 w 496"/>
                                    <a:gd name="T5" fmla="*/ 498 h 498"/>
                                    <a:gd name="T6" fmla="*/ 0 w 496"/>
                                    <a:gd name="T7" fmla="*/ 190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6" h="498">
                                      <a:moveTo>
                                        <a:pt x="0" y="190"/>
                                      </a:moveTo>
                                      <a:cubicBezTo>
                                        <a:pt x="16" y="0"/>
                                        <a:pt x="496" y="117"/>
                                        <a:pt x="468" y="187"/>
                                      </a:cubicBezTo>
                                      <a:cubicBezTo>
                                        <a:pt x="396" y="319"/>
                                        <a:pt x="393" y="497"/>
                                        <a:pt x="316" y="498"/>
                                      </a:cubicBezTo>
                                      <a:cubicBezTo>
                                        <a:pt x="29" y="363"/>
                                        <a:pt x="0" y="190"/>
                                        <a:pt x="0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3" y="12436"/>
                                  <a:ext cx="531" cy="425"/>
                                </a:xfrm>
                                <a:custGeom>
                                  <a:avLst/>
                                  <a:gdLst>
                                    <a:gd name="T0" fmla="*/ 508 w 531"/>
                                    <a:gd name="T1" fmla="*/ 124 h 425"/>
                                    <a:gd name="T2" fmla="*/ 218 w 531"/>
                                    <a:gd name="T3" fmla="*/ 417 h 425"/>
                                    <a:gd name="T4" fmla="*/ 73 w 531"/>
                                    <a:gd name="T5" fmla="*/ 54 h 425"/>
                                    <a:gd name="T6" fmla="*/ 508 w 531"/>
                                    <a:gd name="T7" fmla="*/ 124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31" h="425">
                                      <a:moveTo>
                                        <a:pt x="508" y="124"/>
                                      </a:moveTo>
                                      <a:cubicBezTo>
                                        <a:pt x="531" y="267"/>
                                        <a:pt x="321" y="425"/>
                                        <a:pt x="218" y="417"/>
                                      </a:cubicBezTo>
                                      <a:cubicBezTo>
                                        <a:pt x="0" y="344"/>
                                        <a:pt x="10" y="99"/>
                                        <a:pt x="73" y="54"/>
                                      </a:cubicBezTo>
                                      <a:cubicBezTo>
                                        <a:pt x="385" y="0"/>
                                        <a:pt x="508" y="124"/>
                                        <a:pt x="508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2" y="12670"/>
                                  <a:ext cx="306" cy="234"/>
                                </a:xfrm>
                                <a:custGeom>
                                  <a:avLst/>
                                  <a:gdLst>
                                    <a:gd name="T0" fmla="*/ 128 w 306"/>
                                    <a:gd name="T1" fmla="*/ 9 h 234"/>
                                    <a:gd name="T2" fmla="*/ 28 w 306"/>
                                    <a:gd name="T3" fmla="*/ 106 h 234"/>
                                    <a:gd name="T4" fmla="*/ 203 w 306"/>
                                    <a:gd name="T5" fmla="*/ 234 h 234"/>
                                    <a:gd name="T6" fmla="*/ 306 w 306"/>
                                    <a:gd name="T7" fmla="*/ 178 h 234"/>
                                    <a:gd name="T8" fmla="*/ 128 w 306"/>
                                    <a:gd name="T9" fmla="*/ 9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6" h="234">
                                      <a:moveTo>
                                        <a:pt x="128" y="9"/>
                                      </a:moveTo>
                                      <a:cubicBezTo>
                                        <a:pt x="34" y="0"/>
                                        <a:pt x="0" y="34"/>
                                        <a:pt x="28" y="106"/>
                                      </a:cubicBezTo>
                                      <a:cubicBezTo>
                                        <a:pt x="68" y="212"/>
                                        <a:pt x="203" y="234"/>
                                        <a:pt x="203" y="234"/>
                                      </a:cubicBezTo>
                                      <a:cubicBezTo>
                                        <a:pt x="291" y="215"/>
                                        <a:pt x="288" y="199"/>
                                        <a:pt x="306" y="178"/>
                                      </a:cubicBezTo>
                                      <a:cubicBezTo>
                                        <a:pt x="188" y="118"/>
                                        <a:pt x="140" y="97"/>
                                        <a:pt x="128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n w="9525">
                                  <a:solidFill>
                                    <a:schemeClr val="tx2">
                                      <a:lumMod val="90000"/>
                                      <a:lumOff val="1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6" y="12508"/>
                                  <a:ext cx="287" cy="326"/>
                                </a:xfrm>
                                <a:custGeom>
                                  <a:avLst/>
                                  <a:gdLst>
                                    <a:gd name="T0" fmla="*/ 240 w 287"/>
                                    <a:gd name="T1" fmla="*/ 71 h 326"/>
                                    <a:gd name="T2" fmla="*/ 0 w 287"/>
                                    <a:gd name="T3" fmla="*/ 293 h 326"/>
                                    <a:gd name="T4" fmla="*/ 240 w 287"/>
                                    <a:gd name="T5" fmla="*/ 71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7" h="326">
                                      <a:moveTo>
                                        <a:pt x="240" y="71"/>
                                      </a:moveTo>
                                      <a:cubicBezTo>
                                        <a:pt x="287" y="141"/>
                                        <a:pt x="7" y="326"/>
                                        <a:pt x="0" y="293"/>
                                      </a:cubicBezTo>
                                      <a:cubicBezTo>
                                        <a:pt x="6" y="0"/>
                                        <a:pt x="240" y="71"/>
                                        <a:pt x="240" y="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2" y="12883"/>
                                  <a:ext cx="305" cy="269"/>
                                </a:xfrm>
                                <a:custGeom>
                                  <a:avLst/>
                                  <a:gdLst>
                                    <a:gd name="T0" fmla="*/ 202 w 305"/>
                                    <a:gd name="T1" fmla="*/ 248 h 269"/>
                                    <a:gd name="T2" fmla="*/ 305 w 305"/>
                                    <a:gd name="T3" fmla="*/ 34 h 269"/>
                                    <a:gd name="T4" fmla="*/ 202 w 305"/>
                                    <a:gd name="T5" fmla="*/ 248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5" h="269">
                                      <a:moveTo>
                                        <a:pt x="202" y="248"/>
                                      </a:moveTo>
                                      <a:cubicBezTo>
                                        <a:pt x="0" y="111"/>
                                        <a:pt x="305" y="0"/>
                                        <a:pt x="305" y="34"/>
                                      </a:cubicBezTo>
                                      <a:cubicBezTo>
                                        <a:pt x="219" y="158"/>
                                        <a:pt x="249" y="269"/>
                                        <a:pt x="202" y="2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1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8300" y="12121"/>
                                <a:ext cx="1179" cy="1180"/>
                              </a:xfrm>
                              <a:custGeom>
                                <a:avLst/>
                                <a:gdLst>
                                  <a:gd name="T0" fmla="*/ 363 w 1179"/>
                                  <a:gd name="T1" fmla="*/ 133 h 1180"/>
                                  <a:gd name="T2" fmla="*/ 1179 w 1179"/>
                                  <a:gd name="T3" fmla="*/ 999 h 1180"/>
                                  <a:gd name="T4" fmla="*/ 817 w 1179"/>
                                  <a:gd name="T5" fmla="*/ 992 h 1180"/>
                                  <a:gd name="T6" fmla="*/ 902 w 1179"/>
                                  <a:gd name="T7" fmla="*/ 1180 h 1180"/>
                                  <a:gd name="T8" fmla="*/ 0 w 1179"/>
                                  <a:gd name="T9" fmla="*/ 34 h 1180"/>
                                  <a:gd name="T10" fmla="*/ 363 w 1179"/>
                                  <a:gd name="T11" fmla="*/ 133 h 1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79" h="1180">
                                    <a:moveTo>
                                      <a:pt x="363" y="133"/>
                                    </a:moveTo>
                                    <a:cubicBezTo>
                                      <a:pt x="536" y="391"/>
                                      <a:pt x="778" y="973"/>
                                      <a:pt x="1179" y="999"/>
                                    </a:cubicBezTo>
                                    <a:cubicBezTo>
                                      <a:pt x="948" y="1061"/>
                                      <a:pt x="925" y="1023"/>
                                      <a:pt x="817" y="992"/>
                                    </a:cubicBezTo>
                                    <a:cubicBezTo>
                                      <a:pt x="836" y="1084"/>
                                      <a:pt x="836" y="1073"/>
                                      <a:pt x="902" y="1180"/>
                                    </a:cubicBezTo>
                                    <a:cubicBezTo>
                                      <a:pt x="251" y="1033"/>
                                      <a:pt x="437" y="20"/>
                                      <a:pt x="0" y="34"/>
                                    </a:cubicBezTo>
                                    <a:cubicBezTo>
                                      <a:pt x="152" y="0"/>
                                      <a:pt x="236" y="14"/>
                                      <a:pt x="363" y="1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90000"/>
                                    <a:lumOff val="1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6.8pt;margin-top:429.85pt;width:90.3pt;height:92.5pt;z-index:251704320" coordorigin="6989,9560" coordsize="4640,47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">
                <v:group id="Group 3" o:spid="_x0000_s1027" style="position:absolute;left:6989;top:9560;width:4640;height:3377" coordorigin="6989,9560" coordsize="4640,33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4" o:spid="_x0000_s1028" style="position:absolute;left:7108;top:9678;width:4398;height:3246;visibility:visible;mso-wrap-style:square;v-text-anchor:top" coordsize="4398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B7GwgAA&#10;ANoAAAAPAAAAZHJzL2Rvd25yZXYueG1sRI/RisIwFETfBf8hXGFfRFOVilSjiCjs7ovo+gGX5tpW&#10;m5vYRO3+vVkQ9nGYmTPMYtWaWjyo8ZVlBaNhAoI4t7riQsHpZzeYgfABWWNtmRT8kofVsttZYKbt&#10;kw/0OIZCRAj7DBWUIbhMSp+XZNAPrSOO3tk2BkOUTSF1g88IN7UcJ8lUGqw4LpToaFNSfj3ejYLt&#10;7eKq9Huazr7yfXp13HJ/e1Dqo9eu5yACteE//G5/agUT+LsSb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QHsbCAAAA2gAAAA8AAAAAAAAAAAAAAAAAlwIAAGRycy9kb3du&#10;cmV2LnhtbFBLBQYAAAAABAAEAPUAAACGAwAAAAA=&#10;" path="m2239,1860c1893,1501,1548,1143,1548,1143l517,845,141,1127,,1503,266,1706,751,1831,1548,1894,1910,1925c1910,1925,2087,2007,2176,2098,2102,2115,1681,2027,1637,2237,1651,2410,1666,2583,1666,2583l2220,3183,2685,3246c2897,3188,3332,2973,3491,2836,3630,2708,3670,2526,3640,2424,3606,2090,3155,1934,3028,1885,3023,1601,3070,1496,3156,1323,3245,1124,3335,1027,3542,846l4398,235,4227,,3782,9,3322,342,2984,987,2915,1263c2915,1263,2920,1505,2925,1748,2807,1566,2778,1424,2432,1409,2383,1428,2812,1478,2582,1880,2514,1640,2278,1562,2144,1596,2215,1630,2450,1669,2430,1988,2376,1939,2386,1895,2239,1860xe" stroked="f">
                    <v:path arrowok="t" o:connecttype="custom" o:connectlocs="2239,1860;1548,1143;517,845;141,1127;0,1503;266,1706;751,1831;1548,1894;1910,1925;2176,2098;1637,2237;1666,2583;2220,3183;2685,3246;3491,2836;3640,2424;3028,1885;3156,1323;3542,846;4398,235;4227,0;3782,9;3322,342;2984,987;2915,1263;2925,1748;2432,1409;2582,1880;2144,1596;2430,1988;2239,1860" o:connectangles="0,0,0,0,0,0,0,0,0,0,0,0,0,0,0,0,0,0,0,0,0,0,0,0,0,0,0,0,0,0,0"/>
                  </v:shape>
                  <v:shape id="Freeform 5" o:spid="_x0000_s1029" style="position:absolute;left:9780;top:11556;width:1045;height:1365;visibility:visible;mso-wrap-style:square;v-text-anchor:top" coordsize="1045,1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WWgxAAA&#10;ANoAAAAPAAAAZHJzL2Rvd25yZXYueG1sRI9Ba8JAFITvhf6H5Qne6sYiUqKrSJuCHoqtetDbI/tM&#10;QrNvQ/YZU3+9Wyj0OMzMN8x82btaddSGyrOB8SgBRZx7W3Fh4LB/f3oBFQTZYu2ZDPxQgOXi8WGO&#10;qfVX/qJuJ4WKEA4pGihFmlTrkJfkMIx8Qxy9s28dSpRtoW2L1wh3tX5Okql2WHFcKLGh15Ly793F&#10;GXD6lHeXTLKjvH3W28nmlq0/9sYMB/1qBkqol//wX3ttDUzg90q8AXp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CVloMQAAADaAAAADwAAAAAAAAAAAAAAAACXAgAAZHJzL2Rv&#10;d25yZXYueG1sUEsFBgAAAAAEAAQA9QAAAIgDAAAAAA==&#10;" path="m352,8c382,,923,220,973,492,1045,687,962,827,734,1048,483,1194,711,1076,244,1309,128,1348,94,1365,,1365,817,1020,912,692,839,470,778,270,453,104,352,8xe" fillcolor="silver" stroked="f">
                    <v:path arrowok="t" o:connecttype="custom" o:connectlocs="352,8;973,492;734,1048;244,1309;0,1365;839,470;352,8" o:connectangles="0,0,0,0,0,0,0"/>
                  </v:shape>
                  <v:group id="Group 6" o:spid="_x0000_s1030" style="position:absolute;left:6989;top:9560;width:4640;height:3377" coordorigin="6989,9560" coordsize="4640,33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shape id="Freeform 7" o:spid="_x0000_s1031" style="position:absolute;left:6989;top:9560;width:4640;height:3377;visibility:visible;mso-wrap-style:square;v-text-anchor:top" coordsize="19610,14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Rf3wQAA&#10;ANoAAAAPAAAAZHJzL2Rvd25yZXYueG1sRI9Bi8IwFITvwv6H8Bb2pqmLSqlGEUEUb2oPHh/N26Zr&#10;81KSrHb/vREEj8PMfMMsVr1txY18aBwrGI8yEMSV0w3XCsrzdpiDCBFZY+uYFPxTgNXyY7DAQrs7&#10;H+l2irVIEA4FKjAxdoWUoTJkMYxcR5y8H+ctxiR9LbXHe4LbVn5n2UxabDgtGOxoY6i6nv6sgt/L&#10;5HjoS6fL7X463uwOlTd5UOrrs1/PQUTq4zv8au+1ghk8r6Qb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ikX98EAAADaAAAADwAAAAAAAAAAAAAAAACXAgAAZHJzL2Rvd25y&#10;ZXYueG1sUEsFBgAAAAAEAAQA9QAAAIUDAAAAAA==&#10;" path="m9946,8316l9814,8108,9680,7905,9548,7704,9413,7509,9278,7317,9142,7129,9003,6946,8864,6767,8723,6593,8578,6422,8431,6256,8281,6094,8129,5936,7973,5782,7814,5634,7650,5489,7483,5349,7311,5215,7136,5084,6955,4957,6768,4835,6578,4719,6381,4606,6178,4499,5971,4396,5755,4297,5534,4204,5306,4115,5071,4031,4829,3952,4579,3878,4321,3808,4160,3771,3992,3739,3818,3712,3640,3691,3460,3676,3275,3667,3089,3665,2901,3669,2713,3678,2525,3696,2338,3719,2152,3749,1969,3787,1790,3832,1614,3885,1443,3944,1278,4012,1119,4088,969,4171,825,4262,690,4362,565,4471,451,4588,348,4714,256,4849,177,4992,111,5144,61,5306,25,5478,4,5660,,5850,14,6052,58,6328,131,6581,228,6815,350,7028,494,7222,659,7399,845,7559,1049,7701,1270,7829,1508,7942,1759,8042,2024,8130,2299,8205,2585,8271,2881,8327,3184,8372,3492,8411,3806,8443,4123,8468,4442,8487,4761,8504,5079,8516,5395,8526,5708,8533,6016,8541,6317,8549,6611,8558,6896,8569,7169,8583,7431,8600,7680,8623,7915,8652,7962,8659,8013,8668,8063,8679,8117,8692,8171,8706,8227,8722,8284,8740,8342,8758,8400,8778,8459,8798,8520,8820,8579,8844,8640,8867,8700,8891,8761,8917,8822,8941,8942,8995,9058,9048,9172,9102,9279,9157,9381,9209,9475,9259,9560,9309,9636,9353,9632,9356,9629,9358,9195,9299,8807,9274,8463,9283,8164,9322,7905,9390,7687,9486,7509,9606,7370,9748,7264,9910,7196,10090,7160,10287,7158,10497,7186,10719,7245,10950,7331,11189,7444,11432,7582,11680,7746,11927,7931,12173,8138,12416,8365,12652,8610,12881,8874,13100,9152,13308,9445,13499,9752,13676,10071,13833,10400,13969,10738,14083,11083,14172,11435,14233,11791,14265,11821,14267,11852,14270,11884,14270,11916,14269,11951,14267,11986,14264,12022,14260,12057,14255,12095,14249,12133,14243,12171,14234,12210,14227,12286,14207,12365,14186,12442,14163,12519,14139,12594,14114,12667,14088,12736,14063,12802,14039,12863,14015,12918,13994,13325,13826,13703,13653,14050,13476,14370,13296,14661,13115,14925,12929,15161,12742,15370,12553,15553,12361,15709,12170,15839,11978,15944,11785,16024,11591,16080,11399,16111,11206,16118,11016,16103,10825,16064,10637,16003,10452,15919,10267,15814,10087,15688,9909,15541,9735,15374,9565,15186,9399,14978,9237,14751,9080,14507,8929,14242,8783,13960,8643,13660,8511,13344,8384,13366,7875,13438,7394,13553,6940,13709,6513,13900,6110,14126,5732,14380,5375,14660,5040,14960,4726,15278,4430,15610,4152,15951,3891,16298,3646,16648,3415,16994,3197,17335,2992,17668,2797,17986,2611,18287,2434,18567,2265,18822,2101,19047,1943,19241,1790,19397,1638,19514,1487,19586,1337,19610,1186,19582,1034,19497,877,19354,717,19146,550,18872,378,18428,216,18000,101,17590,30,17198,,16824,11,16467,59,16127,143,15803,262,15497,412,15207,591,14934,798,14677,1030,14437,1286,14213,1563,14006,1860,13814,2173,13638,2502,13479,2844,13334,3196,13205,3557,13091,3925,12993,4298,12910,4673,12840,5049,12787,5424,12749,5794,12724,6158,12714,6516,12719,6863,12738,7199,12771,7520,12818,7826,12782,7717,12744,7613,12702,7514,12656,7421,12607,7332,12555,7247,12499,7168,12441,7092,12379,7022,12316,6956,12249,6894,12180,6836,12108,6783,12035,6734,11958,6689,11881,6648,11800,6611,11719,6578,11634,6549,11549,6523,11462,6502,11373,6484,11284,6470,11193,6459,11101,6452,11007,6447,10913,6447,10819,6449,10723,6455,10626,6464,10530,6475,10433,6490,10519,6501,10603,6515,10683,6531,10762,6550,10837,6573,10910,6597,10979,6626,11044,6656,11107,6690,11167,6726,11224,6766,11276,6809,11325,6855,11370,6903,11412,6954,11449,7008,11482,7066,11512,7127,11537,7190,11558,7257,11574,7326,11586,7399,11594,7474,11597,7554,11595,7635,11589,7719,11576,7808,11560,7899,11538,7993,11511,8090,11479,8191,11441,8294,11393,8189,11344,8090,11293,7998,11241,7911,11188,7829,11133,7753,11079,7682,11022,7617,10964,7556,10905,7500,10844,7450,10782,7404,10719,7362,10655,7325,10589,7291,10522,7263,10454,7237,10386,7216,10316,7199,10244,7185,10171,7174,10097,7166,10021,7162,9945,7160,9867,7162,9788,7166,9707,7173,9626,7181,9543,7194,9459,7206,9373,7222,9287,7239,9394,7254,9498,7274,9597,7296,9691,7322,9780,7352,9864,7384,9944,7419,10019,7457,10091,7497,10158,7540,10219,7585,10278,7632,10332,7680,10383,7730,10430,7784,10473,7837,10511,7892,10547,7948,10579,8005,10609,8063,10634,8123,10657,8182,10676,8241,10693,8301,10707,8361,10717,8422,10725,8481,10730,8541,10734,8600,10734,8658,10733,8716,10728,8772,10704,8739,10681,8706,10657,8675,10632,8646,10609,8617,10584,8591,10560,8565,10535,8542,10511,8520,10487,8499,10462,8479,10436,8460,10411,8443,10386,8426,10362,8411,10337,8397,10312,8385,10287,8374,10261,8363,10237,8354,10212,8345,10187,8338,10162,8332,10138,8327,10114,8322,10089,8319,10065,8317,10041,8314,10017,8314,9993,8314,9970,8314,9946,8316xm9737,9260l9721,9232,9700,9202,9674,9171,9644,9139,9611,9107,9572,9074,9530,9039,9485,9004,9434,8970,9381,8935,9325,8899,9264,8865,9203,8830,9137,8795,9068,8762,8997,8729,8923,8696,8848,8666,8770,8636,8691,8606,8609,8579,8525,8553,8441,8528,8354,8506,8266,8485,8178,8466,8089,8450,7999,8435,7909,8424,7817,8416,7726,8410,7634,8406,7139,8395,6661,8377,6199,8354,5754,8325,5329,8292,4920,8252,4531,8208,4161,8158,3811,8103,3481,8043,3170,7978,2882,7909,2615,7833,2370,7754,2147,7669,1947,7580,1771,7486,1618,7388,1489,7285,1385,7178,1307,7066,1254,6950,1227,6830,1226,6705,1253,6576,1306,6444,1388,6308,1498,6167,1638,6022,1806,5875,2003,5723,2231,5567,2366,5484,2505,5409,2645,5340,2787,5279,2930,5225,3076,5178,3225,5137,3374,5102,3525,5075,3677,5055,3831,5040,3985,5032,4141,5030,4298,5034,4455,5045,4614,5060,4772,5082,4930,5110,5090,5143,5249,5181,5409,5225,5567,5274,5727,5327,5885,5387,6044,5451,6201,5519,6356,5593,6512,5671,6668,5753,6822,5841,6974,5931,7125,6026,7175,6059,7233,6100,7298,6147,7368,6199,7444,6256,7525,6319,7612,6386,7702,6456,7894,6610,8097,6774,8307,6946,8521,7123,8734,7301,8944,7479,9147,7651,9337,7815,9513,7967,9669,8104,9803,8223,9910,8320,9883,8324,9857,8329,9831,8334,9806,8340,9780,8348,9756,8356,9731,8365,9707,8374,9684,8384,9660,8395,9637,8405,9615,8417,9571,8440,9529,8466,9491,8494,9452,8522,9418,8551,9386,8580,9356,8609,9329,8638,9304,8667,9283,8694,9328,8680,9371,8669,9412,8662,9452,8657,9492,8656,9529,8656,9565,8659,9600,8666,9632,8673,9663,8684,9692,8696,9720,8710,9744,8727,9767,8746,9788,8766,9806,8787,9822,8810,9836,8835,9847,8861,9857,8887,9863,8915,9866,8944,9867,8974,9864,9004,9859,9035,9852,9068,9841,9098,9826,9132,9809,9164,9788,9196,9764,9228,9737,9260xm12915,7201l12896,6887,12903,6564,12934,6236,12989,5904,13064,5568,13161,5231,13276,4894,13409,4560,13558,4230,13722,3904,13900,3586,14091,3275,14293,2976,14504,2689,14724,2414,14952,2156,15184,1913,15423,1690,15664,1487,15907,1305,16152,1147,16395,1013,16636,907,16875,829,17109,780,17337,764,17558,782,17771,834,17974,923,18165,1049,18345,1216,18512,1424,18519,1500,18504,1578,18471,1657,18418,1739,18346,1823,18258,1910,18154,1999,18037,2090,17904,2186,17761,2285,17605,2387,17440,2492,17084,2717,16701,2961,16502,3090,16300,3225,16095,3364,15889,3510,15684,3662,15480,3819,15278,3985,15080,4156,14886,4334,14698,4520,14516,4712,14343,4913,14179,5122,14025,5338,13882,5563,13752,5797,13725,5853,13699,5909,13674,5965,13651,6024,13628,6082,13607,6141,13586,6200,13568,6261,13548,6320,13531,6381,13513,6443,13496,6503,13465,6627,13435,6750,13407,6872,13381,6993,13354,7115,13328,7232,13302,7348,13275,7462,13261,7518,13246,7572,13231,7625,13216,7677,13210,7724,13204,7774,13199,7826,13197,7878,13194,7932,13194,7988,13195,8043,13199,8098,13203,8153,13209,8207,13218,8260,13228,8311,13234,8335,13240,8360,13247,8384,13255,8406,13263,8428,13272,8450,13281,8470,13291,8490,13411,8537,13568,8602,13658,8641,13756,8684,13858,8732,13965,8784,14077,8840,14192,8901,14309,8965,14427,9034,14547,9107,14666,9184,14785,9265,14901,9351,15015,9441,15124,9535,15230,9633,15330,9734,15424,9839,15512,9949,15591,10063,15662,10181,15724,10303,15774,10429,15815,10558,15842,10692,15857,10829,15858,10971,15845,11116,15816,11264,15800,11366,15776,11468,15740,11572,15694,11676,15640,11780,15578,11885,15506,11989,15427,12094,15339,12198,15245,12302,15144,12405,15036,12507,14922,12607,14803,12708,14677,12805,14547,12902,14412,12997,14274,13090,14132,13179,13985,13267,13835,13352,13683,13434,13528,13513,13371,13590,13213,13661,13053,13731,12892,13795,12732,13855,12569,13912,12409,13964,12248,14011,12088,14053,11923,14077,11747,14082,11564,14068,11373,14037,11178,13990,10976,13928,10772,13852,10566,13761,10357,13659,10148,13545,9940,13420,9732,13285,9528,13143,9328,12992,9132,12834,8943,12671,8760,12502,8585,12330,8421,12155,8265,11978,8122,11799,7989,11620,7870,11442,7767,11265,7679,11092,7607,10922,7553,10756,7517,10595,7502,10442,7507,10296,7534,10157,7584,10027,7593,9990,7608,9952,7627,9915,7649,9879,7675,9842,7705,9806,7738,9771,7775,9738,7816,9705,7859,9672,7908,9643,7960,9613,8014,9586,8072,9560,8134,9535,8199,9512,8268,9492,8339,9473,8415,9456,8493,9442,8574,9430,8658,9421,8746,9414,8838,9410,8931,9410,9028,9411,9127,9416,9230,9425,9335,9436,9444,9451,9555,9471,9669,9493,9691,9478,9716,9461,9742,9442,9768,9421,9795,9399,9822,9374,9850,9348,9876,9321,9903,9293,9927,9262,9951,9231,9974,9199,9994,9165,10013,9131,10029,9096,10042,9060,10054,9024,10060,8988,10064,8953,10064,8915,10060,8880,10050,8842,10036,8807,10018,8771,9994,8735,9965,8700,9929,8666,9888,8632,9840,8600,9784,8569,9722,8538,9653,8510,9768,8505,9874,8500,9925,8499,9972,8497,10018,8497,10061,8497,10103,8500,10143,8501,10181,8505,10218,8510,10254,8516,10287,8523,10321,8532,10352,8543,10383,8555,10412,8570,10441,8586,10469,8605,10496,8626,10524,8648,10550,8674,10576,8703,10602,8734,10628,8767,10652,8803,10678,8842,10704,8886,10730,8931,10756,8980,10783,9033,10809,8970,10830,8906,10845,8840,10856,8774,10861,8706,10863,8640,10859,8572,10851,8502,10840,8434,10824,8366,10806,8299,10782,8233,10756,8166,10728,8100,10696,8037,10662,7974,10625,7914,10587,7854,10546,7797,10503,7742,10458,7688,10412,7639,10367,7592,10318,7547,10270,7505,10221,7468,10171,7434,10122,7403,10072,7377,10023,7354,9973,7336,9925,7322,10014,7340,10097,7357,10176,7375,10252,7394,10321,7415,10388,7436,10451,7458,10510,7482,10566,7507,10619,7531,10668,7559,10715,7587,10760,7615,10803,7646,10844,7679,10882,7712,10919,7747,10955,7782,10990,7820,11025,7859,11057,7900,11090,7942,11122,7987,11154,8032,11220,8129,11289,8233,11361,8345,11440,8465,11497,8386,11548,8307,11594,8230,11634,8153,11670,8078,11701,8004,11727,7931,11748,7859,11766,7787,11778,7718,11785,7650,11788,7583,11788,7518,11782,7452,11773,7390,11759,7328,11742,7269,11721,7210,11696,7153,11667,7098,11634,7045,11599,6993,11559,6943,11517,6894,11471,6849,11422,6804,11370,6762,11315,6721,11257,6683,11197,6646,11132,6611,11067,6579,11179,6590,11289,6609,11394,6632,11497,6661,11595,6695,11690,6734,11780,6777,11868,6825,11951,6877,12031,6933,12108,6991,12181,7053,12250,7116,12316,7183,12379,7251,12438,7321,12494,7392,12547,7463,12597,7536,12642,7609,12686,7682,12725,7755,12762,7827,12796,7897,12827,7967,12854,8035,12879,8102,12900,8165,12918,8225,12934,8283,12947,8338,12957,8390,12957,8387,12954,8375,12952,8350,12947,8314,12943,8267,12938,8210,12933,8145,12928,8069,12923,7987,12918,7895,12915,7795,12912,7688,12910,7576,12910,7456,12911,7331,12915,7201xe" fillcolor="#622423 [1605]" stroked="f">
                      <v:path arrowok="t" o:connecttype="custom" o:connectlocs="1810,1299;984,892;265,967;54,1613;1051,2008;1933,2060;2242,2191;1700,2537;2622,3354;2944,3352;3717,2880;3490,2149;3774,921;4613,208;3363,370;3022,1780;2811,1573;2489,1538;2724,1687;2672,1893;2424,1700;2314,1740;2522,1936;2499,2027;2399,1971;2244,2131;1956,2008;824,1903;328,1493;943,1191;1578,1361;2116,1770;2280,1989;2255,2048;2335,2124;3141,1158;3993,196;4236,517;3394,1163;3186,1568;3122,1890;3232,2045;3670,2354;3669,2837;3164,3216;2451,3232;1800,2585;1871,2282;2184,2230;2365,2169;2315,2028;2457,2025;2563,2108;2495,1845;2426,1750;2616,1870;2787,1826;2690,1600;2882,1669;3057,1946;3055,1764" o:connectangles="0,0,0,0,0,0,0,0,0,0,0,0,0,0,0,0,0,0,0,0,0,0,0,0,0,0,0,0,0,0,0,0,0,0,0,0,0,0,0,0,0,0,0,0,0,0,0,0,0,0,0,0,0,0,0,0,0,0,0,0,0"/>
                      <o:lock v:ext="edit" verticies="t"/>
                    </v:shape>
                    <v:group id="Group 8" o:spid="_x0000_s1032" style="position:absolute;left:9540;top:11776;width:724;height:777" coordorigin="9540,11776" coordsize="724,7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<v:shape id="Freeform 9" o:spid="_x0000_s1033" style="position:absolute;left:9669;top:11976;width:122;height:91;visibility:visible;mso-wrap-style:square;v-text-anchor:top" coordsize="515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w5ewQAA&#10;ANoAAAAPAAAAZHJzL2Rvd25yZXYueG1sRE+7bsIwFN2R+g/WrcQGTiuK2oCJUCUQHUk6dLzEt3FE&#10;fB1ik0e/vh4qdTw672022kb01PnasYKnZQKCuHS65krBZ3FYvILwAVlj45gUTOQh2z3MtphqN/CZ&#10;+jxUIoawT1GBCaFNpfSlIYt+6VriyH27zmKIsKuk7nCI4baRz0mylhZrjg0GW3o3VF7zu1Xw85Gb&#10;4uvWlOf11Nari0+Oby9XpeaP434DItAY/sV/7pNWELfGK/EG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gcOXsEAAADaAAAADwAAAAAAAAAAAAAAAACXAgAAZHJzL2Rvd25y&#10;ZXYueG1sUEsFBgAAAAAEAAQA9QAAAIUDAAAAAA==&#10;" path="m74,51l53,70,34,90,21,110,11,129,3,148,,167,,184,2,202,7,219,13,235,23,251,34,266,48,281,62,294,78,307,95,319,112,330,131,341,149,350,168,359,188,366,206,372,225,377,242,382,258,385,274,387,289,387,301,386,314,385,323,381,330,376,335,370,339,362,344,355,350,347,357,341,372,326,389,312,429,281,466,249,482,231,497,213,502,203,507,194,511,184,514,174,515,163,515,153,514,142,512,131,508,120,502,108,494,95,485,83,473,72,462,61,450,51,438,42,424,33,410,26,397,21,382,15,368,11,353,7,337,5,323,2,293,,262,,232,2,204,6,177,11,151,18,127,26,107,33,89,42,74,51xe" fillcolor="#622423 [1605]" stroked="f">
                        <v:path arrowok="t" o:connecttype="custom" o:connectlocs="13,16;5,26;1,35;0,43;2,51;5,59;11,66;18,72;27,78;35,82;45,86;53,89;61,91;68,91;74,91;78,88;80,85;83,82;88,77;102,66;114,54;119,48;121,43;122,38;122,33;120,28;117,22;112,17;107,12;100,8;94,5;87,3;80,1;69,0;55,0;42,3;30,6;21,10" o:connectangles="0,0,0,0,0,0,0,0,0,0,0,0,0,0,0,0,0,0,0,0,0,0,0,0,0,0,0,0,0,0,0,0,0,0,0,0,0,0"/>
                      </v:shape>
                      <v:shape id="Freeform 10" o:spid="_x0000_s1034" style="position:absolute;left:9540;top:11790;width:47;height:127;visibility:visible;mso-wrap-style:square;v-text-anchor:top" coordsize="199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xBEwwAA&#10;ANoAAAAPAAAAZHJzL2Rvd25yZXYueG1sRI9Ba8JAFITvBf/D8oTemo09SBJdRQSp0lJo2oPHR/aZ&#10;RLNvw+6apP++Wyj0OMzMN8x6O5lODOR8a1nBIklBEFdWt1wr+Po8PGUgfEDW2FkmBd/kYbuZPayx&#10;0HbkDxrKUIsIYV+ggiaEvpDSVw0Z9IntiaN3sc5giNLVUjscI9x08jlNl9Jgy3GhwZ72DVW38m4U&#10;XDnv3ttscX4xk6/1aXC5eXtV6nE+7VYgAk3hP/zXPmoFOfxeiTd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NxBEwwAAANoAAAAPAAAAAAAAAAAAAAAAAJcCAABkcnMvZG93&#10;bnJldi54bWxQSwUGAAAAAAQABAD1AAAAhwMAAAAA&#10;" path="m52,0l56,1,61,1,66,3,71,6,79,12,89,21,99,32,109,46,118,62,128,79,136,97,145,118,154,141,161,163,168,188,176,214,182,241,187,268,192,295,196,321,198,347,199,372,199,396,199,418,198,438,196,457,193,475,189,490,184,503,178,514,172,523,165,530,161,533,157,534,154,535,149,535,144,535,140,534,135,533,130,530,120,523,111,514,102,503,92,490,82,475,73,457,63,438,55,418,47,396,39,372,31,347,25,321,19,295,14,268,9,241,5,214,3,188,1,163,,141,1,118,3,97,4,79,8,62,11,46,16,32,21,21,29,12,35,6,39,3,43,1,47,1,52,0xe" fillcolor="#622423 [1605]" stroked="f" strokecolor="#1f1a17" strokeweight="0">
                        <v:path arrowok="t" o:connecttype="custom" o:connectlocs="13,0;16,1;19,3;23,8;28,15;32,23;36,33;40,45;43,57;45,70;47,82;47,94;47,104;46,113;43,119;41,124;38,127;36,127;34,127;32,127;28,124;24,119;19,113;15,104;11,94;7,82;4,70;2,57;1,45;0,33;1,23;2,15;4,8;7,3;9,1;11,0" o:connectangles="0,0,0,0,0,0,0,0,0,0,0,0,0,0,0,0,0,0,0,0,0,0,0,0,0,0,0,0,0,0,0,0,0,0,0,0"/>
                      </v:shape>
                      <v:shape id="Freeform 11" o:spid="_x0000_s1035" style="position:absolute;left:9775;top:11776;width:43;height:139;visibility:visible;mso-wrap-style:square;v-text-anchor:top" coordsize="181,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YwGwwAA&#10;ANsAAAAPAAAAZHJzL2Rvd25yZXYueG1sRI9BawJBDIXvQv/DkEJvOltBka2jlLZKBT2o/QFhJ91d&#10;3MmsM6Ou/npzELwlvJf3vkznnWvUmUKsPRt4H2SgiAtvay4N/O0X/QmomJAtNp7JwJUizGcvvSnm&#10;1l94S+ddKpWEcMzRQJVSm2sdi4ocxoFviUX798FhkjWU2ga8SLhr9DDLxtphzdJQYUtfFRWH3ckZ&#10;2KxXsRn9TL5vFMnTLRwPo+XRmLfX7vMDVKIuPc2P618r+EIvv8gAe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DYwGwwAAANsAAAAPAAAAAAAAAAAAAAAAAJcCAABkcnMvZG93&#10;bnJldi54bWxQSwUGAAAAAAQABAD1AAAAhwMAAAAA&#10;" path="m127,2l131,,135,,140,2,143,3,150,8,156,15,162,25,167,39,172,54,174,71,178,89,179,110,181,134,181,159,181,185,179,212,177,240,173,270,169,300,164,329,158,358,152,385,146,412,138,437,131,462,124,483,115,504,106,522,98,540,89,553,80,566,72,576,63,582,54,585,51,587,46,587,42,585,38,584,31,579,25,572,20,562,15,550,10,535,6,517,4,498,1,477,,454,,430,1,404,2,376,5,347,7,317,12,287,17,258,22,229,28,202,35,176,42,150,49,127,58,104,65,83,74,65,83,49,91,34,100,21,110,13,119,5,127,2xe" fillcolor="#622423 [1605]" stroked="f" strokecolor="#1f1a17" strokeweight="0">
                        <v:path arrowok="t" o:connecttype="custom" o:connectlocs="31,0;33,0;36,2;38,6;41,13;42,21;43,32;43,44;42,57;40,71;38,85;35,98;31,109;27,119;23,128;19,134;15,138;12,139;10,139;7,137;5,133;2,127;1,118;0,108;0,96;1,82;3,68;5,54;8,42;12,30;15,20;20,12;24,5;28,1" o:connectangles="0,0,0,0,0,0,0,0,0,0,0,0,0,0,0,0,0,0,0,0,0,0,0,0,0,0,0,0,0,0,0,0,0,0"/>
                      </v:shape>
                      <v:group id="Group 12" o:spid="_x0000_s1036" style="position:absolute;left:9802;top:12119;width:462;height:434" coordorigin="8834,3389" coordsize="390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    <v:shape id="Freeform 13" o:spid="_x0000_s1037" style="position:absolute;left:8834;top:3389;width:390;height:366;visibility:visible;mso-wrap-style:square;v-text-anchor:top" coordsize="1951,18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9G3IvwAA&#10;ANsAAAAPAAAAZHJzL2Rvd25yZXYueG1sRE9La8JAEL4X/A/LCF6K2TQHkehGJODjVDSK5yE7JsHs&#10;bMhuk/TfdwuF3ubje852N5lWDNS7xrKCjygGQVxa3XCl4H47LNcgnEfW2FomBd/kYJfN3raYajvy&#10;lYbCVyKEsEtRQe19l0rpypoMush2xIF72t6gD7CvpO5xDOGmlUkcr6TBhkNDjR3lNZWv4ssooNOl&#10;yOnTx0eN+dCe8Wjf84dSi/m034DwNPl/8Z/7rMP8BH5/CQfI7A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0bci/AAAA2wAAAA8AAAAAAAAAAAAAAAAAlwIAAGRycy9kb3ducmV2&#10;LnhtbFBLBQYAAAAABAAEAPUAAACDAwAAAAA=&#10;" path="m1948,0l1951,55,1951,114,1948,181,1942,252,1933,328,1923,407,1909,490,1892,577,1874,663,1853,752,1829,843,1803,932,1774,1021,1743,1109,1709,1195,1674,1278,1635,1357,1596,1434,1552,1505,1508,1571,1461,1631,1413,1684,1361,1731,1307,1769,1253,1799,1195,1820,1137,1831,1075,1831,1012,1820,947,1798,881,1762,813,1714,758,1718,706,1721,658,1721,613,1718,594,1717,574,1715,557,1712,539,1709,524,1704,511,1699,498,1694,489,1686,466,1669,443,1646,419,1618,393,1586,367,1549,340,1508,313,1465,286,1418,258,1367,232,1314,205,1258,179,1201,155,1142,131,1082,109,1020,88,957,69,893,52,830,36,767,23,704,14,642,6,581,1,521,,463,1,407,7,353,16,301,30,253,47,207,69,165,95,127,126,93,173,104,221,114,272,123,324,130,378,138,433,144,490,149,548,153,607,156,667,159,727,160,789,161,851,160,913,159,976,158,1038,155,1101,151,1163,146,1226,141,1288,135,1348,128,1409,120,1469,112,1528,103,1586,92,1643,82,1697,70,1751,57,1803,45,1853,30,1901,17,1948,0xe" fillcolor="#622423 [1605]" stroked="f" strokecolor="#1f1a17" strokeweight="0">
                          <v:path arrowok="t" o:connecttype="custom" o:connectlocs="390,11;389,36;386,66;382,98;375,133;366,169;355,204;342,239;327,271;310,301;292,326;272,346;250,360;227,366;202,364;176,352;152,343;132,344;119,343;111,342;105,341;100,339;93,334;84,323;73,310;63,293;52,273;41,251;31,228;22,204;14,179;7,153;3,128;0,104;0,81;3,60;9,41;19,25;35,21;54,25;76,28;98,30;121,31;145,32;170,32;195,32;220,30;245,28;269,26;294,22;317,18;339,14;360,9;380,3" o:connectangles="0,0,0,0,0,0,0,0,0,0,0,0,0,0,0,0,0,0,0,0,0,0,0,0,0,0,0,0,0,0,0,0,0,0,0,0,0,0,0,0,0,0,0,0,0,0,0,0,0,0,0,0,0,0"/>
                        </v:shape>
                        <v:shape id="Freeform 14" o:spid="_x0000_s1038" style="position:absolute;left:8846;top:3421;width:233;height:301;visibility:visible;mso-wrap-style:square;v-text-anchor:top" coordsize="1161,1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dxvxgAA&#10;ANsAAAAPAAAAZHJzL2Rvd25yZXYueG1sRI9Pa8JAEMXvgt9hGcGbbpKWUqKrFEXowUJrhNLbmB2T&#10;0OxsyK7546fvFgq9zfDevN+b9XYwteiodZVlBfEyAkGcW11xoeCcHRbPIJxH1lhbJgUjOdhuppM1&#10;ptr2/EHdyRcihLBLUUHpfZNK6fKSDLqlbYiDdrWtQR/WtpC6xT6Em1omUfQkDVYcCCU2tCsp/z7d&#10;TIDwfpSfX+fs+vg+xsn9Lb9f6qNS89nwsgLhafD/5r/rVx3qP8DvL2EAufk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ddxvxgAAANsAAAAPAAAAAAAAAAAAAAAAAJcCAABkcnMv&#10;ZG93bnJldi54bWxQSwUGAAAAAAQABAD1AAAAigMAAAAA&#10;" path="m115,0l177,12,238,25,300,34,359,44,420,52,479,59,538,65,598,69,657,73,716,75,776,76,834,76,893,76,953,74,1011,72,1070,68,1085,130,1099,195,1111,261,1122,329,1132,398,1139,466,1147,534,1153,601,1157,666,1159,730,1161,790,1161,847,1158,900,1154,948,1149,991,1142,1028,1125,1042,1107,1056,1091,1067,1076,1076,1062,1085,1049,1091,1036,1094,1023,1098,1012,1099,1001,1101,990,1101,980,1098,970,1096,961,1092,953,1088,944,1083,927,1071,911,1057,895,1042,878,1026,862,1010,844,995,835,988,825,982,815,976,804,970,807,1021,810,1073,814,1127,818,1179,823,1232,827,1284,829,1336,831,1388,824,1402,815,1416,806,1428,796,1440,784,1449,772,1459,759,1467,745,1474,731,1480,716,1487,702,1491,687,1495,672,1498,656,1500,640,1501,624,1503,609,1503,593,1503,577,1501,562,1500,532,1495,504,1488,478,1479,454,1469,444,1463,434,1458,426,1452,418,1446,397,1416,375,1384,353,1348,329,1310,306,1269,282,1226,259,1181,235,1133,212,1085,188,1034,166,982,144,929,123,875,103,821,84,767,67,712,52,658,37,603,26,549,16,496,8,444,3,393,,344,,295,3,250,8,206,18,164,30,126,45,89,65,57,88,26,115,0xe" stroked="f">
                          <v:path arrowok="t" o:connecttype="custom" o:connectlocs="36,2;60,7;84,10;108,13;132,15;156,15;179,15;203,14;218,26;223,52;227,80;230,107;232,133;233,158;232,180;231,198;226,209;219,214;213,217;208,219;203,220;199,220;195,219;191,218;186,214;180,209;173,202;168,198;164,195;162,204;163,226;165,247;166,268;165,281;162,286;157,290;152,294;147,296;141,299;135,300;128,301;122,301;116,301;107,299;96,296;89,293;85,291;80,284;71,270;61,254;52,237;43,217;33,197;25,175;17,154;10,132;5,110;2,89;0,69;1,50;4,33;9,18;18,5" o:connectangles="0,0,0,0,0,0,0,0,0,0,0,0,0,0,0,0,0,0,0,0,0,0,0,0,0,0,0,0,0,0,0,0,0,0,0,0,0,0,0,0,0,0,0,0,0,0,0,0,0,0,0,0,0,0,0,0,0,0,0,0,0,0,0"/>
                        </v:shape>
                        <v:shape id="Freeform 15" o:spid="_x0000_s1039" style="position:absolute;left:8939;top:3441;width:62;height:164;visibility:visible;mso-wrap-style:square;v-text-anchor:top" coordsize="309,8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8KbwgAA&#10;ANsAAAAPAAAAZHJzL2Rvd25yZXYueG1sRE9Na8JAEL0L/Q/LFHozG0spkrpKbCmUgIWoB4+T7HQT&#10;zM6G7GrSf+8WCt7m8T5ntZlsJ640+NaxgkWSgiCunW7ZKDgePudLED4ga+wck4Jf8rBZP8xWmGk3&#10;cknXfTAihrDPUEETQp9J6euGLPrE9cSR+3GDxRDhYKQecIzhtpPPafoqLbYcGxrs6b2h+ry/WAXb&#10;D2PqRVVUx9PlO+hyzIt8Nyr19DjlbyACTeEu/nd/6Tj/Bf5+iQ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XwpvCAAAA2wAAAA8AAAAAAAAAAAAAAAAAlwIAAGRycy9kb3du&#10;cmV2LnhtbFBLBQYAAAAABAAEAPUAAACGAwAAAAA=&#10;" path="m0,0l10,32,38,116,78,236,126,376,152,449,177,519,203,589,226,651,250,706,269,753,279,772,288,788,295,800,301,810,309,819,308,816,299,804,283,782,262,751,237,712,209,665,178,611,162,581,146,550,131,518,115,484,100,449,85,413,71,375,59,336,47,297,36,257,26,215,17,173,10,131,5,88,1,45,,0xe" fillcolor="#622423 [1605]" stroked="f">
                          <v:path arrowok="t" o:connecttype="custom" o:connectlocs="0,0;2,6;8,23;16,47;25,75;30,90;36,104;41,118;45,130;50,141;54,151;56,155;58,158;59,160;60,162;62,164;62,163;60,161;57,157;53,150;48,143;42,133;36,122;33,116;29,110;26,104;23,97;20,90;17,83;14,75;12,67;9,59;7,51;5,43;3,35;2,26;1,18;0,9;0,0" o:connectangles="0,0,0,0,0,0,0,0,0,0,0,0,0,0,0,0,0,0,0,0,0,0,0,0,0,0,0,0,0,0,0,0,0,0,0,0,0,0,0"/>
                        </v:shape>
                      </v:group>
                    </v:group>
                  </v:group>
                </v:group>
                <v:group id="Group 16" o:spid="_x0000_s1040" style="position:absolute;left:7614;top:12064;width:2813;height:2227" coordorigin="7319,12059" coordsize="2813,22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group id="Group 17" o:spid="_x0000_s1041" style="position:absolute;left:8200;top:12601;width:1932;height:1685" coordorigin="7480,3796" coordsize="1633,14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shape id="Freeform 18" o:spid="_x0000_s1042" style="position:absolute;left:7713;top:4310;width:1366;height:910;visibility:visible;mso-wrap-style:square;v-text-anchor:top" coordsize="6829,4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GBKYwgAA&#10;ANsAAAAPAAAAZHJzL2Rvd25yZXYueG1sRE9La8JAEL4L/Q/LFLzpxlJSSbMJWij0YsHoxduQnTxo&#10;djbNbkz013cLhd7m43tOms+mE1caXGtZwWYdgSAurW65VnA+va+2IJxH1thZJgU3cpBnD4sUE20n&#10;PtK18LUIIewSVNB43ydSurIhg25te+LAVXYw6AMcaqkHnEK46eRTFMXSYMuhocGe3hoqv4rRKKju&#10;8aV7NsfPfXnej9+u8ETjQanl47x7BeFp9v/iP/eHDvNf4PeXcIDM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YEpjCAAAA2wAAAA8AAAAAAAAAAAAAAAAAlwIAAGRycy9kb3du&#10;cmV2LnhtbFBLBQYAAAAABAAEAPUAAACGAwAAAAA=&#10;" path="m1199,3256l1155,3262,1108,3269,1058,3279,1007,3290,954,3304,900,3320,844,3337,788,3357,733,3378,676,3400,619,3425,563,3452,509,3481,456,3511,402,3541,353,3575,305,3611,258,3647,214,3685,175,3725,138,3767,104,3809,76,3853,51,3899,30,3947,15,3995,5,4046,,4097,2,4150,9,4204,23,4260,44,4317,67,4353,108,4385,163,4415,232,4442,313,4465,406,4485,510,4504,624,4519,746,4531,876,4540,1012,4547,1155,4551,1300,4552,1450,4551,1601,4547,1754,4541,1907,4532,2060,4521,2210,4507,2357,4491,2500,4474,2638,4453,2770,4431,2895,4406,3011,4379,3118,4350,3214,4319,3299,4287,3372,4251,3432,4216,3476,4177,3505,4136,3537,4183,3585,4227,3651,4266,3730,4303,3824,4338,3930,4369,4048,4396,4174,4421,4309,4442,4452,4460,4601,4477,4753,4489,4910,4498,5068,4504,5228,4507,5386,4507,5543,4505,5696,4499,5846,4490,5990,4479,6126,4464,6254,4447,6373,4427,6481,4404,6577,4378,6659,4349,6727,4317,6779,4282,6813,4245,6829,4206,6825,4164,6800,4118,6761,4051,6722,3987,6682,3926,6644,3869,6604,3815,6565,3763,6525,3715,6486,3668,6446,3624,6406,3585,6367,3546,6327,3511,6289,3478,6249,3447,6210,3420,6171,3394,6132,3371,6094,3350,6055,3331,6017,3315,5978,3300,5941,3288,5903,3277,5866,3268,5829,3262,5793,3256,5756,3253,5720,3251,5685,3251,5649,3253,5615,3256,5581,3261,5689,2908,5760,2578,5793,2266,5792,1976,5758,1706,5696,1455,5606,1225,5490,1015,5351,825,5192,655,5015,504,4821,374,4613,263,4394,171,4165,99,3929,47,3689,14,3445,,3202,6,2960,32,2723,76,2493,140,2270,222,2060,323,1862,444,1680,583,1516,741,1372,918,1251,1113,1153,1327,1084,1560,1043,1811,1038,1861,1036,1911,1033,1963,1033,2016,1033,2070,1035,2124,1036,2180,1038,2235,1042,2291,1047,2345,1052,2401,1057,2457,1069,2566,1083,2672,1098,2773,1114,2870,1130,2959,1146,3039,1162,3111,1176,3172,1188,3220,1199,3256xm1359,3378l1318,3383,1273,3389,1225,3397,1176,3405,1125,3415,1070,3426,1016,3439,960,3452,905,3467,848,3483,791,3502,734,3520,678,3541,624,3564,569,3587,518,3612,468,3639,420,3668,375,3697,333,3728,295,3762,259,3796,228,3832,201,3870,179,3910,161,3952,149,3995,141,4040,141,4087,146,4136,159,4187,177,4240,201,4272,238,4302,291,4329,357,4353,435,4374,524,4391,624,4405,733,4417,850,4426,975,4432,1106,4436,1242,4437,1382,4434,1526,4431,1672,4423,1819,4415,1965,4404,2111,4390,2255,4375,2396,4357,2534,4337,2667,4316,2793,4292,2912,4266,3025,4239,3127,4211,3219,4180,3301,4148,3371,4114,3427,4080,3469,4042,3496,4005,3524,4049,3569,4089,3628,4127,3701,4162,3787,4195,3884,4224,3992,4251,4108,4276,4233,4297,4364,4317,4500,4333,4641,4345,4786,4357,4932,4364,5078,4369,5225,4371,5370,4371,5511,4369,5649,4363,5782,4354,5908,4342,6025,4328,6136,4311,6235,4291,6324,4269,6399,4243,6462,4214,6509,4183,6541,4150,6555,4113,6551,4075,6528,4031,6491,3976,6452,3924,6415,3874,6378,3828,6340,3785,6303,3744,6264,3707,6227,3671,6190,3639,6152,3610,6115,3582,6077,3558,6040,3534,6003,3514,5966,3496,5930,3480,5893,3465,5857,3452,5821,3441,5786,3433,5750,3425,5714,3419,5679,3414,5645,3412,5610,3409,5575,3409,5542,3409,5508,3410,5475,3413,5443,3415,5411,3419,5379,3424,5494,3078,5573,2751,5615,2446,5625,2159,5602,1891,5552,1645,5474,1418,5371,1210,5246,1021,5102,851,4938,702,4759,570,4567,459,4362,366,4149,292,3928,238,3703,201,3474,183,3245,185,3017,203,2793,241,2576,297,2365,371,2166,463,1980,574,1808,702,1652,848,1516,1012,1401,1193,1309,1392,1242,1608,1205,1842,1200,1889,1198,1937,1197,1988,1195,2041,1197,2096,1198,2151,1199,2208,1203,2266,1210,2385,1220,2504,1232,2622,1247,2739,1262,2851,1277,2958,1293,3058,1309,3147,1324,3226,1338,3292,1349,3344,1359,3378xe" fillcolor="#622423 [1605]" stroked="f">
                      <v:path arrowok="t" o:connecttype="custom" o:connectlocs="191,661;124,685;61,722;15,770;0,830;33,883;149,906;320,909;500,894;643,863;708,836;810,879;982,899;1169,898;1316,875;1365,832;1321,763;1274,709;1227,674;1181,655;1137,650;1159,453;1070,165;833,20;545,15;303,148;208,372;207,436;214,513;232,622;255,678;192,690;125,712;67,745;32,790;35,848;105,878;248,887;422,878;582,853;686,816;740,832;873,863;1045,874;1205,865;1302,836;1291,784;1246,734;1201,702;1157,686;1115,682;1076,684;1111,329;952,114;695,37;433,93;262,278;239,408;244,501;262,629" o:connectangles="0,0,0,0,0,0,0,0,0,0,0,0,0,0,0,0,0,0,0,0,0,0,0,0,0,0,0,0,0,0,0,0,0,0,0,0,0,0,0,0,0,0,0,0,0,0,0,0,0,0,0,0,0,0,0,0,0,0,0,0"/>
                      <o:lock v:ext="edit" verticies="t"/>
                    </v:shape>
                    <v:shape id="Freeform 19" o:spid="_x0000_s1043" style="position:absolute;left:7746;top:4346;width:1282;height:851;visibility:visible;mso-wrap-style:square;v-text-anchor:top" coordsize="6414,4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3ff3xAAA&#10;ANsAAAAPAAAAZHJzL2Rvd25yZXYueG1sRI9BTwIxEIXvJv6HZky4SVcPSBYKIUYSE/TgKpyH7bBb&#10;3E7LtsD6752Dibd5mfe9eTNfDr5TF+qTC2zgYVyAIq6DddwY+Ppc309BpYxssQtMBn4owXJxezPH&#10;0oYrf9Clyo2SEE4lGmhzjqXWqW7JYxqHSCy7Q+g9ZpF9o22PVwn3nX4sion26FgutBjpuaX6uzp7&#10;qRGPLr7w5vR+WO9OzX7rnqZvlTGju2E1A5VpyP/mP/rVCidl5RcZ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93398QAAADbAAAADwAAAAAAAAAAAAAAAACXAgAAZHJzL2Rv&#10;d25yZXYueG1sUEsFBgAAAAAEAAQA9QAAAIgDAAAAAA==&#10;" path="m1064,1659l1059,1706,1057,1754,1056,1805,1054,1858,1056,1913,1057,1968,1058,2025,1062,2083,1069,2202,1079,2321,1091,2439,1106,2556,1121,2668,1136,2775,1152,2875,1168,2964,1183,3043,1197,3109,1208,3161,1218,3195,1177,3200,1132,3206,1084,3214,1035,3222,984,3232,929,3243,875,3256,819,3269,764,3284,707,3300,650,3319,593,3337,537,3358,483,3381,428,3404,377,3429,327,3456,279,3485,234,3514,192,3545,154,3579,118,3613,87,3649,60,3687,38,3727,20,3769,8,3812,,3857,,3904,5,3953,18,4004,36,4057,60,4089,97,4119,150,4146,216,4170,294,4191,383,4208,483,4222,592,4234,709,4243,834,4249,965,4253,1101,4254,1241,4251,1385,4248,1531,4240,1678,4232,1824,4221,1970,4207,2114,4192,2255,4174,2393,4154,2526,4133,2652,4109,2771,4083,2884,4056,2986,4028,3078,3997,3160,3965,3230,3931,3286,3897,3328,3859,3355,3822,3383,3866,3428,3906,3487,3944,3560,3979,3646,4012,3743,4041,3851,4068,3967,4093,4092,4114,4223,4134,4359,4150,4500,4162,4645,4174,4791,4181,4937,4186,5084,4188,5229,4188,5370,4186,5508,4180,5641,4171,5767,4159,5884,4145,5995,4128,6094,4108,6183,4086,6258,4060,6321,4031,6368,4000,6400,3967,6414,3930,6410,3892,6387,3848,6350,3793,6311,3741,6274,3691,6237,3645,6199,3602,6162,3561,6123,3524,6086,3488,6049,3456,6011,3427,5974,3399,5936,3375,5899,3351,5862,3331,5825,3313,5789,3297,5752,3282,5716,3269,5680,3258,5645,3250,5609,3242,5573,3236,5538,3231,5504,3229,5469,3226,5434,3226,5401,3226,5367,3227,5334,3230,5302,3232,5270,3236,5238,3241,5353,2895,5432,2568,5474,2263,5484,1976,5461,1708,5411,1462,5333,1235,5230,1027,5105,838,4961,668,4797,519,4618,387,4426,276,4221,183,4008,109,3787,55,3562,18,3333,,3104,2,2876,20,2652,58,2435,114,2224,188,2025,280,1839,391,1667,519,1511,665,1375,829,1260,1010,1168,1209,1101,1425,1064,1659xe" stroked="f">
                      <v:path arrowok="t" o:connecttype="custom" o:connectlocs="211,351;211,383;212,417;218,488;227,555;236,609;243,639;217,643;186,649;153,657;119,668;86,681;56,697;31,716;12,738;2,763;1,791;12,818;43,834;97,845;167,850;248,850;335,847;423,839;505,827;576,811;632,793;665,772;685,781;729,803;793,819;871,830;958,836;1045,838;1127,834;1198,826;1251,812;1279,794;1277,770;1254,738;1232,712;1209,691;1186,675;1164,663;1142,654;1121,649;1100,646;1080,645;1060,647;1070,579;1096,395;1066,247;992,134;885,55;757,11;620,0;487,23;368,78;275,166;220,285" o:connectangles="0,0,0,0,0,0,0,0,0,0,0,0,0,0,0,0,0,0,0,0,0,0,0,0,0,0,0,0,0,0,0,0,0,0,0,0,0,0,0,0,0,0,0,0,0,0,0,0,0,0,0,0,0,0,0,0,0,0,0,0"/>
                    </v:shape>
                    <v:shape id="Freeform 20" o:spid="_x0000_s1044" style="position:absolute;left:8009;top:4947;width:771;height:130;visibility:visible;mso-wrap-style:square;v-text-anchor:top" coordsize="3853,6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gFXwQAA&#10;ANsAAAAPAAAAZHJzL2Rvd25yZXYueG1sRE9NawIxEL0L/ocwQi+iSQutuhrFSlu8unrwOG7GzeJm&#10;st2kuv33jVDwNo/3OYtV52pxpTZUnjU8jxUI4sKbiksNh/3naAoiRGSDtWfS8EsBVst+b4GZ8Tfe&#10;0TWPpUghHDLUYGNsMilDYclhGPuGOHFn3zqMCbalNC3eUrir5YtSb9JhxanBYkMbS8Ul/3EaNuev&#10;o/qg79fJrs7fTxWpqR0qrZ8G3XoOIlIXH+J/99ak+TO4/5IOkM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M4BV8EAAADbAAAADwAAAAAAAAAAAAAAAACXAgAAZHJzL2Rvd25y&#10;ZXYueG1sUEsFBgAAAAAEAAQA9QAAAIUDAAAAAA==&#10;" path="m0,0l74,34,164,71,267,112,382,155,507,199,642,245,711,267,783,291,856,313,930,336,1005,357,1081,378,1157,397,1235,417,1312,436,1390,453,1467,469,1544,484,1620,499,1697,511,1771,521,1845,530,1917,537,1987,542,2057,546,2123,547,2177,547,2230,545,2283,542,2337,538,2392,535,2446,528,2502,522,2558,515,2613,506,2669,496,2724,486,2781,475,2837,463,2894,451,2950,437,3005,422,3061,406,3117,390,3172,374,3227,355,3282,337,3336,318,3390,297,3442,277,3495,255,3547,233,3598,211,3647,187,3697,162,3745,138,3793,113,3840,87,3848,98,3851,109,3853,122,3850,134,3845,146,3838,160,3828,173,3815,187,3801,201,3785,216,3766,230,3746,245,3724,259,3700,274,3676,289,3651,303,3597,332,3541,360,3484,387,3427,412,3371,436,3319,457,3270,474,3228,489,3181,504,3131,520,3076,535,3016,551,2953,566,2887,580,2816,594,2742,608,2665,619,2586,629,2503,637,2419,642,2376,645,2332,646,2289,647,2245,647,2199,646,2154,645,2109,642,2063,640,1971,632,1880,622,1787,611,1694,599,1601,587,1509,572,1417,556,1326,538,1235,521,1146,501,1058,481,973,462,889,439,807,418,728,395,651,373,577,349,508,326,441,301,378,277,319,253,263,229,212,204,168,180,126,156,91,133,60,109,37,87,18,63,6,42,,21,,0xe" fillcolor="#622423 [1605]" stroked="f">
                      <v:path arrowok="t" o:connecttype="custom" o:connectlocs="33,14;101,40;157,58;201,72;247,84;294,94;340,103;384,108;425,110;457,109;489,106;523,102;556,95;590,88;624,78;657,68;689,56;720,42;749,28;770,20;770,27;766,35;757,43;745,52;731,61;697,78;664,92;637,101;604,111;563,119;517,126;475,130;449,130;422,129;376,125;320,118;265,108;212,97;161,84;115,70;76,56;42,41;18,27;4,13;0,0" o:connectangles="0,0,0,0,0,0,0,0,0,0,0,0,0,0,0,0,0,0,0,0,0,0,0,0,0,0,0,0,0,0,0,0,0,0,0,0,0,0,0,0,0,0,0,0,0"/>
                    </v:shape>
                    <v:group id="Group 21" o:spid="_x0000_s1045" style="position:absolute;left:7480;top:3796;width:1633;height:1202" coordorigin="7480,3796" coordsize="1633,1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<v:shape id="Freeform 22" o:spid="_x0000_s1046" style="position:absolute;left:7495;top:3815;width:1508;height:1164;visibility:visible;mso-wrap-style:square;v-text-anchor:top" coordsize="7543,58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HzAqxAAA&#10;ANsAAAAPAAAAZHJzL2Rvd25yZXYueG1sRI/BasMwEETvgf6D2EIvoZHtQihulNCYpOk1Tj9gkTa2&#10;E2tlLNV2+/VRoZDjMDtvdlabybZioN43jhWkiwQEsXam4UrB12n//ArCB2SDrWNS8EMeNuuH2Qpz&#10;40Y+0lCGSkQI+xwV1CF0uZRe12TRL1xHHL2z6y2GKPtKmh7HCLetzJJkKS02HBtq7KioSV/Lbxvf&#10;2Ca/lw/dLZtptz0fdFW8pPNSqafH6f0NRKAp3I//059GQZbC35YIALm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h8wKsQAAADbAAAADwAAAAAAAAAAAAAAAACXAgAAZHJzL2Rv&#10;d25yZXYueG1sUEsFBgAAAAAEAAQA9QAAAIgDAAAAAA==&#10;" path="m134,896l200,794,275,699,361,610,457,527,561,451,675,380,797,316,927,258,1066,206,1210,160,1361,119,1520,84,1683,56,1851,34,2026,16,2204,5,2387,,2572,,2762,7,2955,18,3149,34,3345,56,3543,84,3742,117,3943,156,4142,200,4342,248,4541,302,4739,362,4936,426,5130,496,5322,571,5520,641,5708,717,5886,798,6055,885,6215,976,6365,1073,6506,1174,6638,1279,6761,1389,6874,1502,6978,1618,7075,1738,7160,1862,7238,1988,7307,2117,7367,2248,7417,2380,7461,2515,7494,2652,7519,2791,7535,2929,7543,3070,7542,3210,7534,3352,7516,3493,7490,3636,7456,3777,7414,3918,7363,4057,7305,4197,7238,4336,7163,4472,7090,4589,7010,4703,6925,4814,6833,4922,6735,5025,6629,5124,6519,5218,6404,5305,6282,5388,6156,5465,6023,5535,5887,5598,5746,5655,5600,5704,5449,5744,5296,5777,5138,5800,4976,5814,4810,5819,4640,5814,4469,5798,4293,5770,4116,5733,3935,5684,3752,5623,3567,5550,3380,5464,3191,5365,2999,5252,2807,5126,2613,4985,2419,4829,2246,4702,2078,4573,1916,4443,1760,4312,1610,4180,1467,4047,1329,3914,1198,3781,1073,3648,954,3514,843,3381,738,3247,639,3115,548,2982,462,2851,384,2721,314,2592,249,2464,193,2338,143,2213,100,2089,65,1968,37,1849,17,1732,5,1618,,1506,2,1397,13,1290,30,1187,58,1086,91,989,134,896xe" fillcolor="#fabf8f" stroked="f">
                        <v:fill rotate="t" angle="-45" focus="100%" type="gradient"/>
                        <v:path arrowok="t" o:connecttype="custom" o:connectlocs="55,140;112,90;185,52;272,24;370,7;477,0;591,4;708,17;828,40;947,72;1064,114;1177,160;1272,215;1352,278;1414,348;1461,423;1492,503;1506,586;1506,671;1491,756;1460,840;1417,918;1366,985;1303,1044;1231,1093;1149,1131;1059,1156;962,1164;858,1154;750,1125;638,1073;522,997;415,915;322,836;240,756;169,676;110,597;63,518;29,443;7,370;0,301;6,237;27,179" o:connectangles="0,0,0,0,0,0,0,0,0,0,0,0,0,0,0,0,0,0,0,0,0,0,0,0,0,0,0,0,0,0,0,0,0,0,0,0,0,0,0,0,0,0,0"/>
                      </v:shape>
                      <v:group id="Group 23" o:spid="_x0000_s1047" style="position:absolute;left:7480;top:3796;width:1537;height:1202" coordorigin="7480,3796" coordsize="1537,1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  <v:shape id="Freeform 24" o:spid="_x0000_s1048" style="position:absolute;left:7480;top:3796;width:1537;height:1202;visibility:visible;mso-wrap-style:square;v-text-anchor:top" coordsize="7683,6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0UmxAAA&#10;ANsAAAAPAAAAZHJzL2Rvd25yZXYueG1sRI9fa8IwFMXfB36HcAVfxkzbgcxqFFFkYzBkurHXS3Nt&#10;is1NaKJ2334ZCD4ezp8fZ77sbSsu1IXGsYJ8nIEgrpxuuFbwddg+vYAIEVlj65gU/FKA5WLwMMdS&#10;uyt/0mUfa5FGOJSowMToSylDZchiGDtPnLyj6yzGJLta6g6vady2ssiyibTYcCIY9LQ2VJ32Z5u4&#10;O++Ljf3Yva7Ojzm9T79/TiZXajTsVzMQkfp4D9/ab1pB8Qz/X9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NFJsQAAADbAAAADwAAAAAAAAAAAAAAAACXAgAAZHJzL2Rv&#10;d25yZXYueG1sUEsFBgAAAAAEAAQA9QAAAIgDAAAAAA==&#10;" path="m141,904l142,900,272,1076,270,1078,141,904xm142,900l160,872,178,842,198,814,218,787,239,759,260,732,282,706,306,680,330,654,355,629,381,605,407,581,434,558,463,535,491,513,521,491,640,675,611,697,584,719,557,741,529,764,503,788,479,811,455,835,432,860,408,885,386,911,365,937,345,963,325,991,307,1019,289,1048,272,1076,142,900xm521,491l550,470,581,449,612,428,644,408,678,388,711,370,745,351,779,334,815,317,851,299,887,282,924,267,962,251,1001,236,1039,221,1079,208,1191,397,1152,411,1113,425,1075,440,1038,455,1001,471,965,487,930,505,894,522,861,539,828,558,794,576,762,595,730,615,700,634,669,655,640,675,521,491xm1079,208l1183,173,1290,142,1400,115,1514,90,1632,68,1752,49,1874,33,1999,21,2126,11,2256,5,2389,1,2522,,2658,2,2795,7,2934,15,3074,26,3215,39,3357,56,3501,74,3644,96,3787,121,3932,150,4076,179,4220,213,4365,249,4509,287,4652,328,4796,372,4937,418,5078,467,5217,519,5356,574,5430,759,5293,705,5154,654,5014,606,4873,559,4732,516,4590,475,4448,437,4305,402,4162,368,4019,339,3875,312,3733,287,3591,265,3450,246,3309,230,3169,216,3030,206,2893,198,2757,193,2622,192,2490,192,2359,197,2230,203,2104,213,1979,225,1858,241,1739,260,1623,281,1510,305,1400,333,1294,364,1191,397,1079,208xm5393,667l5356,574,5368,580,5382,590,5395,602,5408,617,5420,633,5433,652,5442,670,5451,690,5457,707,5461,723,5461,731,5462,737,5461,743,5460,748,5459,753,5456,757,5454,759,5450,761,5446,762,5441,762,5436,761,5430,759,5393,667xm5353,573l5413,592,5470,613,5527,634,5583,655,5638,676,5692,699,5747,722,5800,746,5852,769,5903,793,5953,817,6004,842,6052,868,6101,894,6149,920,6196,947,6251,1124,6207,1098,6160,1072,6113,1048,6066,1023,6018,998,5968,975,5917,951,5867,929,5816,905,5763,883,5710,862,5656,841,5602,820,5546,799,5489,779,5433,761,5353,573xm6196,947l6256,983,6316,1020,6374,1057,6431,1097,6486,1135,6542,1175,6595,1216,6646,1257,6697,1299,6746,1341,6794,1384,6841,1427,6887,1472,6932,1516,6974,1562,7016,1608,7057,1655,7095,1702,7133,1749,7170,1797,7205,1847,7240,1895,7273,1944,7304,1995,7335,2044,7363,2096,7392,2147,7419,2199,7444,2251,7469,2303,7491,2356,7513,2409,7398,2364,7379,2319,7361,2276,7340,2232,7319,2189,7297,2147,7273,2104,7248,2062,7222,2020,7195,1978,7167,1937,7137,1896,7107,1855,7075,1814,7043,1775,7008,1734,6974,1696,6937,1656,6900,1618,6861,1579,6822,1542,6781,1504,6739,1467,6695,1431,6651,1395,6605,1359,6558,1325,6510,1290,6460,1255,6410,1222,6359,1189,6306,1156,6251,1124,6196,947xm7513,2409l7533,2460,7551,2512,7569,2564,7585,2616,7600,2668,7613,2720,7626,2772,7637,2825,7647,2878,7655,2930,7663,2983,7669,3036,7674,3090,7678,3143,7681,3196,7683,3249,7683,3304,7683,3357,7680,3410,7678,3463,7673,3518,7668,3571,7660,3624,7653,3677,7644,3732,7634,3785,7623,3838,7611,3891,7597,3944,7582,3997,7566,4051,7549,4103,7417,3937,7433,3886,7447,3837,7461,3786,7475,3735,7486,3685,7497,3635,7507,3584,7516,3534,7524,3484,7530,3433,7535,3383,7540,3333,7544,3283,7545,3233,7546,3184,7546,3134,7546,3083,7544,3034,7540,2986,7537,2936,7530,2887,7524,2839,7517,2790,7508,2741,7498,2693,7487,2646,7475,2597,7461,2550,7447,2503,7431,2456,7415,2409,7398,2364,7513,2409xm7549,4103l7525,4173,7498,4242,7470,4312,7440,4381,7408,4450,7373,4519,7336,4587,7298,4655,7169,4480,7206,4413,7242,4346,7277,4278,7308,4211,7339,4142,7366,4074,7392,4006,7417,3937,7549,4103xm7298,4655l7269,4702,7240,4751,7209,4798,7178,4843,7144,4889,7111,4935,7075,4980,7039,5024,6914,4843,6949,4800,6984,4756,7017,4711,7050,4665,7081,4620,7112,4574,7141,4527,7169,4480,7298,4655xm7039,5024l7003,5066,6966,5108,6928,5149,6888,5190,6849,5231,6808,5269,6766,5307,6723,5346,6679,5383,6635,5419,6589,5455,6543,5488,6495,5523,6448,5555,6399,5587,6349,5618,6298,5647,6248,5676,6196,5704,6143,5730,6088,5756,6035,5781,5979,5805,5924,5827,5867,5848,5810,5868,5752,5887,5694,5905,5634,5921,5574,5936,5514,5949,5452,5962,5345,5771,5405,5759,5465,5745,5524,5730,5583,5714,5640,5697,5699,5678,5754,5659,5811,5638,5865,5615,5920,5592,5974,5568,6026,5542,6079,5516,6130,5488,6181,5459,6232,5431,6280,5400,6328,5369,6376,5336,6422,5304,6468,5269,6514,5234,6557,5198,6600,5161,6644,5124,6684,5086,6725,5048,6765,5008,6803,4968,6841,4928,6879,4886,6914,4843,7039,5024xm5452,5962l5391,5973,5327,5983,5264,5991,5201,5998,5136,6004,5071,6007,5006,6010,4940,6010,4873,6010,4805,6007,4739,6004,4671,5998,4601,5990,4532,5981,4463,5972,4392,5959,4322,5946,4251,5929,4180,5912,4108,5892,4036,5871,3963,5848,3890,5823,3817,5796,3743,5767,3670,5737,3595,5703,3520,5668,3445,5631,3371,5593,3295,5552,3218,5509,3163,5332,3236,5374,3310,5414,3383,5452,3456,5488,3529,5521,3601,5553,3674,5583,3745,5612,3817,5638,3888,5661,3958,5685,4029,5704,4099,5724,4168,5740,4238,5756,4307,5770,4375,5781,4444,5792,4511,5800,4578,5807,4645,5812,4711,5816,4777,5818,4843,5818,4907,5818,4971,5816,5036,5812,5099,5806,5160,5800,5222,5791,5284,5782,5345,5771,5452,5962xm3218,5509l3131,5456,3042,5400,2953,5342,2864,5280,2773,5216,2683,5148,2593,5077,2502,5003,2478,4848,2564,4919,2650,4986,2736,5051,2821,5113,2907,5171,2992,5228,3077,5281,3163,5332,3218,5509xm2490,4925l2502,5003,2489,4991,2475,4975,2463,4959,2452,4941,2442,4923,2433,4904,2427,4887,2423,4869,2422,4862,2422,4855,2422,4848,2423,4843,2424,4840,2427,4836,2429,4834,2433,4831,2437,4830,2442,4830,2447,4831,2452,4832,2464,4839,2478,4848,2490,4925xm2511,5009l2511,5009,2469,4841,2511,5009xm2490,4925l2511,5009,2497,4998,2484,4985,2470,4970,2459,4952,2448,4934,2438,4915,2431,4898,2424,4879,2422,4863,2422,4851,2422,4845,2424,4841,2426,4836,2428,4834,2432,4831,2436,4830,2440,4830,2444,4830,2450,4831,2455,4834,2462,4837,2469,4841,2490,4925xm2510,5008l2410,4936,2312,4863,2217,4789,2123,4716,2031,4642,1941,4568,1853,4493,1768,4419,1749,4270,1832,4343,1919,4414,2005,4487,2095,4559,2186,4631,2278,4701,2374,4772,2470,4842,2510,5008xm1768,4419l1682,4344,1599,4267,1519,4192,1440,4115,1362,4038,1288,3962,1215,3885,1143,3808,1154,3689,1222,3761,1291,3834,1362,3907,1436,3980,1512,4052,1588,4125,1667,4197,1749,4270,1768,4419xm1143,3808l1051,3707,965,3605,881,3504,800,3403,724,3301,651,3201,581,3101,517,3001,455,2902,397,2803,343,2705,292,2607,246,2511,203,2416,165,2320,130,2226,100,2134,73,2042,51,1952,32,1861,17,1774,7,1687,1,1602,,1518,3,1435,9,1354,20,1275,35,1197,54,1122,79,1048,106,976,140,905,271,1078,240,1142,214,1207,193,1275,174,1343,161,1414,150,1485,144,1558,141,1633,142,1709,147,1786,156,1865,168,1944,184,2025,204,2106,228,2189,254,2272,285,2357,319,2443,356,2528,397,2615,442,2702,490,2790,542,2878,596,2967,654,3056,716,3147,782,3237,850,3327,922,3417,996,3508,1074,3598,1154,3689,1143,3808xm205,992l140,905,142,902,146,899,148,897,153,895,158,895,163,897,168,899,174,902,187,909,199,920,213,934,226,951,239,968,250,987,260,1005,266,1024,271,1040,273,1055,273,1062,273,1069,272,1074,271,1078,205,992xe" fillcolor="#622423 [1605]" stroked="f">
                          <v:path arrowok="t" o:connecttype="custom" o:connectlocs="52,146;122,139;65,198;149,70;223,85;140,127;400,4;729,19;1071,115;775,62;446,41;1071,115;1093,147;1071,115;1201,168;1184,190;1252,197;1378,294;1467,409;1464,438;1395,339;1292,251;1523,544;1537,671;1517,799;1505,697;1506,577;1503,482;1449,869;1436,969;1429,905;1336,1077;1218,1151;1069,1154;1206,1108;1320,1032;1066,1197;907,1196;734,1147;706,1104;875,1156;1032,1160;519,1015;498,985;485,970;498,985;490,987;488,966;406,928;494,968;244,752;176,701;33,464;4,255;30,297;64,489;199,702;34,180;55,212" o:connectangles="0,0,0,0,0,0,0,0,0,0,0,0,0,0,0,0,0,0,0,0,0,0,0,0,0,0,0,0,0,0,0,0,0,0,0,0,0,0,0,0,0,0,0,0,0,0,0,0,0,0,0,0,0,0,0,0,0,0,0"/>
                          <o:lock v:ext="edit" verticies="t"/>
                        </v:shape>
                        <v:shape id="Freeform 25" o:spid="_x0000_s1049" style="position:absolute;left:8505;top:3895;width:107;height:61;visibility:visible;mso-wrap-style:square;v-text-anchor:top" coordsize="107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CixxQAA&#10;ANsAAAAPAAAAZHJzL2Rvd25yZXYueG1sRI/disIwFITvF3yHcARvRFNFilajiCKILLvrD3h7aI5t&#10;sTkpTdTq028WhL0cZuYbZrZoTCnuVLvCsoJBPwJBnFpdcKbgdNz0xiCcR9ZYWiYFT3KwmLc+Zpho&#10;++A93Q8+EwHCLkEFufdVIqVLczLo+rYiDt7F1gZ9kHUmdY2PADelHEZRLA0WHBZyrGiVU3o93IyC&#10;+Gc/ucb683t1XmZfUXf3SifntVKddrOcgvDU+P/wu73VCoYj+PsSf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wKLHFAAAA2wAAAA8AAAAAAAAAAAAAAAAAlwIAAGRycy9k&#10;b3ducmV2LnhtbFBLBQYAAAAABAAEAPUAAACJAwAAAAA=&#10;" path="m0,0l107,35,87,61,6,32,,0xe" fillcolor="#622423 [1605]" stroked="f">
                          <v:path arrowok="t" o:connecttype="custom" o:connectlocs="0,0;107,35;87,61;6,32;0,0" o:connectangles="0,0,0,0,0"/>
                        </v:shape>
                        <v:shape id="Freeform 26" o:spid="_x0000_s1050" style="position:absolute;left:7506;top:3918;width:54;height:123;visibility:visible;mso-wrap-style:square;v-text-anchor:top" coordsize="54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6wD7wQAA&#10;ANsAAAAPAAAAZHJzL2Rvd25yZXYueG1sRI9Bi8IwFITvC/6H8ARva1pxF6lGEUHo1XZZr8/m2VSb&#10;l9JErf/eCAt7HGbmG2a1GWwr7tT7xrGCdJqAIK6cbrhW8FPuPxcgfEDW2DomBU/ysFmPPlaYaffg&#10;A92LUIsIYZ+hAhNCl0npK0MW/dR1xNE7u95iiLKvpe7xEeG2lbMk+ZYWG44LBjvaGaquxc0qKI96&#10;SH8Px1NpUp9f8lvR1fOnUpPxsF2CCDSE//BfO9cKZl/w/hJ/gF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+sA+8EAAADbAAAADwAAAAAAAAAAAAAAAACXAgAAZHJzL2Rvd25y&#10;ZXYueG1sUEsFBgAAAAAEAAQA9QAAAIUDAAAAAA==&#10;" path="m30,30l54,,18,123,,66,30,30xe" fillcolor="#622423 [1605]" stroked="f">
                          <v:path arrowok="t" o:connecttype="custom" o:connectlocs="30,30;54,0;18,123;0,66;30,30" o:connectangles="0,0,0,0,0"/>
                        </v:shape>
                      </v:group>
                      <v:group id="Group 27" o:spid="_x0000_s1051" style="position:absolute;left:7635;top:4393;width:1478;height:403" coordorigin="7635,4393" coordsize="1478,4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  <v:shape id="Freeform 28" o:spid="_x0000_s1052" style="position:absolute;left:7635;top:4471;width:323;height:325;visibility:visible;mso-wrap-style:square;v-text-anchor:top" coordsize="1615,1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vxhxgAA&#10;ANsAAAAPAAAAZHJzL2Rvd25yZXYueG1sRI9Pa8JAFMTvQr/D8gq9lLpplLZGVymlit7qH4reHtln&#10;Nph9G7LbGL+9KxQ8DjPzG2Yy62wlWmp86VjBaz8BQZw7XXKhYLedv3yA8AFZY+WYFFzIw2z60Jtg&#10;pt2Z19RuQiEihH2GCkwIdSalzw1Z9H1XE0fv6BqLIcqmkLrBc4TbSqZJ8iYtlhwXDNb0ZSg/bf6s&#10;gu9BWy/SfLkyh+fh+kf/Dken416pp8fucwwiUBfu4f/2UitI3+H2Jf4AOb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LvxhxgAAANsAAAAPAAAAAAAAAAAAAAAAAJcCAABkcnMv&#10;ZG93bnJldi54bWxQSwUGAAAAAAQABAD1AAAAigMAAAAA&#10;" path="m783,500l778,499,773,496,769,493,766,489,764,484,762,478,761,472,761,464,762,448,763,430,767,411,772,390,780,345,788,301,790,279,790,259,789,249,788,239,787,230,783,222,770,187,756,154,747,136,738,120,728,103,719,88,707,73,695,60,681,46,668,35,652,25,634,16,617,9,597,4,576,2,555,,533,,511,3,487,5,464,10,440,16,415,24,392,32,368,41,346,52,323,63,302,75,281,87,260,99,241,113,223,126,205,143,189,159,174,176,158,195,145,213,131,233,119,251,95,292,74,332,56,371,39,407,26,441,16,473,11,489,7,504,5,519,2,533,1,548,,563,,578,,593,1,608,4,624,6,639,9,655,12,681,17,703,22,725,28,745,36,763,43,781,52,797,60,812,70,824,82,836,91,848,104,857,115,866,127,874,140,881,152,887,164,892,177,897,190,901,203,904,229,911,253,914,299,918,339,922,344,927,349,933,352,939,356,945,362,960,366,976,372,1011,377,1048,380,1067,382,1085,387,1104,393,1122,401,1138,411,1156,417,1163,423,1170,430,1177,438,1183,456,1195,477,1206,501,1216,526,1224,553,1231,580,1237,608,1241,638,1245,667,1246,695,1246,723,1245,749,1242,775,1238,799,1233,821,1226,840,1219,834,1231,829,1247,826,1264,825,1285,826,1306,830,1330,835,1353,842,1378,852,1403,862,1429,876,1454,889,1478,907,1502,924,1524,944,1545,966,1565,988,1581,1014,1596,1040,1608,1069,1617,1098,1622,1129,1624,1163,1622,1196,1614,1232,1603,1270,1587,1309,1566,1349,1539,1390,1506,1433,1466,1478,1420,1524,1367,1548,1335,1570,1303,1586,1273,1599,1243,1608,1216,1613,1190,1615,1164,1614,1141,1610,1117,1604,1095,1596,1075,1584,1055,1572,1037,1557,1020,1541,1003,1524,989,1504,975,1484,963,1464,950,1443,940,1422,930,1401,922,1380,916,1359,908,1339,903,1320,900,1302,896,1285,893,1270,892,1255,892,1244,893,1234,895,1237,850,1237,810,1234,772,1229,738,1222,707,1213,678,1202,652,1190,629,1176,608,1161,589,1144,573,1127,558,1108,546,1088,535,1069,526,1049,519,1028,512,1007,507,986,504,966,501,925,499,887,498,822,500,783,500xe" fillcolor="#622423 [1605]" stroked="f">
                          <v:path arrowok="t" o:connecttype="custom" o:connectlocs="154,99;152,94;153,82;158,56;157,46;149,27;141,15;130,5;115,0;97,1;78,6;60,15;45,25;32,39;19,58;5,88;1,104;0,116;1,128;4,145;10,159;18,170;28,176;38,180;60,184;70,188;74,202;77,221;83,233;91,239;111,246;133,249;155,248;167,246;165,261;170,281;181,301;198,316;220,325;246,321;278,301;310,267;322,243;322,224;314,208;301,195;284,186;268,181;254,179;247,170;244,141;235,122;222,109;206,102;185,100" o:connectangles="0,0,0,0,0,0,0,0,0,0,0,0,0,0,0,0,0,0,0,0,0,0,0,0,0,0,0,0,0,0,0,0,0,0,0,0,0,0,0,0,0,0,0,0,0,0,0,0,0,0,0,0,0,0,0"/>
                        </v:shape>
                        <v:shape id="Freeform 29" o:spid="_x0000_s1053" style="position:absolute;left:7662;top:4502;width:116;height:128;visibility:visible;mso-wrap-style:square;v-text-anchor:top" coordsize="578,6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w6uxAAA&#10;ANsAAAAPAAAAZHJzL2Rvd25yZXYueG1sRE9Na8JAEL0X/A/LCL0U3VRokegqsRAollY0HjwO2TGJ&#10;ZmdDdk1if333UPD4eN/L9WBq0VHrKssKXqcRCOLc6ooLBccsncxBOI+ssbZMCu7kYL0aPS0x1rbn&#10;PXUHX4gQwi5GBaX3TSyly0sy6Ka2IQ7c2bYGfYBtIXWLfQg3tZxF0bs0WHFoKLGhj5Ly6+FmFGQ/&#10;99MuTbb7zdvutz91+eXl6ztT6nk8JAsQngb/EP+7P7WCWRgbvoQf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sOrsQAAADbAAAADwAAAAAAAAAAAAAAAACXAgAAZHJzL2Rv&#10;d25yZXYueG1sUEsFBgAAAAAEAAQA9QAAAIgDAAAAAA==&#10;" path="m135,639l159,637,184,635,210,629,239,620,253,614,266,608,281,602,295,594,308,585,322,577,335,567,349,556,364,545,377,532,392,517,406,503,436,469,464,435,490,399,515,364,536,332,552,303,558,290,564,277,568,266,572,255,577,234,578,214,578,197,577,179,574,162,570,145,568,128,565,112,562,97,557,83,549,70,541,57,535,52,528,47,522,42,514,38,497,28,480,19,462,10,441,4,431,2,418,,407,,395,,381,2,368,4,353,7,337,12,304,24,274,38,243,52,213,68,184,87,157,107,131,128,108,150,95,161,86,174,74,187,66,200,56,213,48,227,40,242,32,255,26,270,20,286,15,301,11,317,8,334,5,350,3,368,1,385,,430,1,472,3,491,6,511,9,521,13,531,16,541,21,550,31,568,41,584,52,599,65,613,71,618,78,624,86,628,94,631,103,634,113,636,124,637,135,639xe" stroked="f">
                          <v:path arrowok="t" o:connecttype="custom" o:connectlocs="32,128;42,126;51,123;56,121;62,117;67,114;73,109;79,104;88,94;98,80;108,67;112,58;114,53;116,47;116,39;115,32;114,26;113,19;110,14;107,10;105,8;100,6;93,2;86,0;82,0;76,0;71,1;61,5;49,10;37,17;26,26;19,32;15,37;11,43;8,48;5,54;3,60;2,67;1,74;0,86;1,98;2,104;3,108;6,114;10,120;14,124;17,126;21,127;25,128" o:connectangles="0,0,0,0,0,0,0,0,0,0,0,0,0,0,0,0,0,0,0,0,0,0,0,0,0,0,0,0,0,0,0,0,0,0,0,0,0,0,0,0,0,0,0,0,0,0,0,0,0"/>
                        </v:shape>
                        <v:shape id="Freeform 30" o:spid="_x0000_s1054" style="position:absolute;left:7733;top:4594;width:133;height:108;visibility:visible;mso-wrap-style:square;v-text-anchor:top" coordsize="664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OuWxQAA&#10;ANsAAAAPAAAAZHJzL2Rvd25yZXYueG1sRI9Pa8JAFMTvQr/D8gq9SN0oKjVmI7VQUOzFP9jra/aZ&#10;Dc2+Ddmtxm/vCkKPw8z8hskWna3FmVpfOVYwHCQgiAunKy4VHPafr28gfEDWWDsmBVfysMifehmm&#10;2l14S+ddKEWEsE9RgQmhSaX0hSGLfuAa4uidXGsxRNmWUrd4iXBby1GSTKXFiuOCwYY+DBW/uz+r&#10;oD+u6bu4/mzGYbVeT5Zf5njcbJV6ee7e5yACdeE//GivtILRDO5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465bFAAAA2wAAAA8AAAAAAAAAAAAAAAAAlwIAAGRycy9k&#10;b3ducmV2LnhtbFBLBQYAAAAABAAEAPUAAACJAwAAAAA=&#10;" path="m78,521l89,524,102,528,114,531,126,533,154,537,183,538,198,538,213,537,228,536,244,533,260,529,276,526,292,522,308,516,325,510,343,502,361,494,380,485,418,464,457,440,494,416,528,392,559,369,585,346,595,336,605,327,614,318,620,308,631,291,640,272,646,255,650,239,653,221,657,204,659,188,663,172,664,156,664,141,662,126,657,113,655,105,651,98,646,90,640,84,627,69,614,54,599,41,582,29,573,22,563,17,552,12,539,9,527,5,513,3,497,,481,,448,,413,3,380,6,345,11,313,19,281,27,249,38,219,52,204,59,189,67,176,76,162,84,150,94,136,104,125,115,113,126,102,137,92,150,81,163,72,177,62,191,55,205,47,221,40,238,24,278,10,318,5,338,1,358,,367,,379,,388,1,398,5,419,9,438,14,455,21,473,26,480,31,487,36,494,43,500,51,506,58,511,68,516,78,521xe" stroked="f">
                          <v:path arrowok="t" o:connecttype="custom" o:connectlocs="18,105;23,107;31,108;40,108;46,108;52,106;58,105;65,102;72,99;84,93;99,84;112,74;119,67;123,64;126,58;129,51;131,44;132,38;133,31;133,25;131,21;129,18;126,14;120,8;115,4;111,2;106,1;100,0;90,0;76,1;63,4;50,8;41,12;35,15;30,19;25,23;20,28;16,33;12,38;9,44;5,56;1,68;0,74;0,78;1,84;3,91;5,96;7,99;10,102;14,104" o:connectangles="0,0,0,0,0,0,0,0,0,0,0,0,0,0,0,0,0,0,0,0,0,0,0,0,0,0,0,0,0,0,0,0,0,0,0,0,0,0,0,0,0,0,0,0,0,0,0,0,0,0"/>
                        </v:shape>
                        <v:shape id="Freeform 31" o:spid="_x0000_s1055" style="position:absolute;left:7819;top:4675;width:122;height:99;visibility:visible;mso-wrap-style:square;v-text-anchor:top" coordsize="607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ulr8wQAA&#10;ANsAAAAPAAAAZHJzL2Rvd25yZXYueG1sRE9Na8JAEL0X/A/LCL2UZpMKRWJWEUXJTWor9Thkp0lo&#10;djZkp5r8++6h0OPjfReb0XXqRkNoPRvIkhQUceVty7WBj/fD8xJUEGSLnWcyMFGAzXr2UGBu/Z3f&#10;6HaWWsUQDjkaaET6XOtQNeQwJL4njtyXHxxKhEOt7YD3GO46/ZKmr9phy7GhwZ52DVXf5x9noGun&#10;/VUke9rSyZYpX7Lj8fNgzON83K5ACY3yL/5zl9bAIq6PX+IP0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Lpa/MEAAADbAAAADwAAAAAAAAAAAAAAAACXAgAAZHJzL2Rvd25y&#10;ZXYueG1sUEsFBgAAAAAEAAQA9QAAAIUDAAAAAA==&#10;" path="m535,16l514,9,491,4,466,1,440,,412,1,383,5,355,11,325,20,309,25,293,32,275,40,259,48,224,68,189,89,154,111,123,134,95,155,71,174,61,184,53,193,45,202,39,210,29,226,22,242,16,258,12,273,10,289,6,304,3,320,1,335,,349,,362,1,376,6,390,8,396,12,402,17,408,22,416,33,428,45,442,59,454,74,466,82,471,92,476,102,480,113,484,125,487,138,490,152,491,167,492,198,492,228,490,259,486,290,481,321,475,350,466,379,456,407,444,433,430,459,414,470,406,482,397,493,387,503,377,514,366,523,355,533,343,541,330,549,317,557,303,564,289,570,275,586,237,598,202,602,183,606,164,607,146,606,127,602,109,598,92,593,75,587,59,583,53,578,47,574,41,567,35,560,30,553,25,544,20,535,16xe" stroked="f">
                          <v:path arrowok="t" o:connecttype="custom" o:connectlocs="103,2;94,0;83,0;71,2;62,5;55,8;45,14;31,22;19,31;12,37;9,41;6,45;3,52;2,58;1,64;0,70;0,76;2,80;3,82;7,86;12,91;16,95;21,97;25,98;31,99;40,99;52,98;65,96;76,92;87,87;94,82;99,78;103,74;107,69;110,64;113,58;118,48;121,37;122,29;121,22;119,15;117,11;115,8;113,6;109,4" o:connectangles="0,0,0,0,0,0,0,0,0,0,0,0,0,0,0,0,0,0,0,0,0,0,0,0,0,0,0,0,0,0,0,0,0,0,0,0,0,0,0,0,0,0,0,0,0"/>
                        </v:shape>
                        <v:shape id="Freeform 32" o:spid="_x0000_s1056" style="position:absolute;left:8837;top:4393;width:276;height:352;visibility:visible;mso-wrap-style:square;v-text-anchor:top" coordsize="1378,17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UIawwAA&#10;ANsAAAAPAAAAZHJzL2Rvd25yZXYueG1sRI9Ba8JAFITvBf/D8gRvdRMFq9FVtFBoDx4S/QHP7DMJ&#10;Zt+G3TWm/74rCD0OM/MNs9kNphU9Od9YVpBOExDEpdUNVwrOp6/3JQgfkDW2lknBL3nYbUdvG8y0&#10;fXBOfREqESHsM1RQh9BlUvqyJoN+ajvi6F2tMxiidJXUDh8Rblo5S5KFNNhwXKixo8+ayltxNwqW&#10;P2mZryQ2/UdhL/ndHWfXw0qpyXjYr0EEGsJ/+NX+1grmKTy/xB8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oUIawwAAANsAAAAPAAAAAAAAAAAAAAAAAJcCAABkcnMvZG93&#10;bnJldi54bWxQSwUGAAAAAAQABAD1AAAAhwMAAAAA&#10;" path="m601,18l558,34,517,51,499,61,480,70,462,81,444,92,427,105,411,119,395,135,378,152,361,172,345,194,329,219,313,246,302,269,291,292,282,317,275,342,270,366,266,391,264,416,264,441,265,465,270,490,276,514,284,536,290,547,295,558,301,569,308,579,316,589,323,599,332,609,342,617,323,626,305,636,286,647,270,659,253,672,237,687,222,703,207,719,193,736,180,753,167,772,156,792,145,812,136,831,128,851,120,872,113,893,108,914,103,935,100,956,98,977,98,997,98,1017,100,1037,103,1057,108,1075,114,1092,121,1110,131,1127,141,1142,154,1157,168,1170,149,1181,130,1194,113,1210,97,1227,82,1247,68,1267,55,1289,44,1313,32,1337,24,1362,16,1388,10,1415,5,1441,2,1468,,1496,,1522,3,1548,6,1574,11,1598,19,1622,29,1644,40,1665,53,1685,68,1702,87,1718,107,1732,129,1743,154,1753,180,1759,209,1763,241,1763,276,1760,296,1757,318,1753,339,1748,361,1743,384,1736,405,1728,427,1719,449,1711,470,1701,491,1690,512,1677,532,1665,551,1653,569,1638,587,1623,603,1608,617,1592,631,1576,643,1559,655,1540,663,1522,672,1502,677,1482,681,1462,683,1441,682,1420,679,1398,674,1376,667,1352,657,1329,645,1305,629,1280,663,1274,695,1267,725,1258,755,1248,781,1237,807,1225,830,1210,853,1194,862,1185,872,1177,882,1167,891,1157,900,1146,908,1134,916,1122,923,1110,929,1096,937,1083,942,1068,948,1052,958,1018,965,982,972,941,976,907,977,892,977,878,976,865,976,852,974,840,971,829,968,817,964,804,954,779,942,750,960,744,981,737,1001,730,1022,721,1043,711,1064,702,1085,690,1106,679,1127,667,1148,653,1169,640,1189,625,1209,610,1227,595,1246,579,1263,562,1280,546,1295,527,1310,510,1324,491,1336,473,1347,454,1356,436,1365,416,1371,396,1374,376,1377,356,1378,337,1377,317,1373,297,1368,277,1361,256,1352,241,1341,225,1329,211,1314,196,1297,181,1278,166,1257,152,1235,139,1211,126,1186,113,1160,100,1135,89,1106,78,1078,67,1049,57,1019,48,990,40,959,32,929,25,900,19,870,14,840,9,812,5,784,3,757,,731,,705,,682,1,660,4,639,6,619,11,601,18xe" fillcolor="#622423 [1605]" stroked="f">
                          <v:path arrowok="t" o:connecttype="custom" o:connectlocs="100,12;86,21;72,34;60,54;54,73;53,93;58,109;63,118;65,125;51,134;39,147;29,162;23,178;20,195;21,211;26,225;30,236;16,249;6,267;1,288;1,309;6,328;17,343;36,351;59,351;77,347;94,340;110,330;124,318;133,304;137,288;134,270;133,254;156,247;173,237;180,229;186,219;192,203;196,178;195,168;191,156;200,146;217,138;234,128;250,116;262,102;272,87;276,71;274,55;266,42;252,30;232,20;210,11;186,5;163,1;141,0;124,2" o:connectangles="0,0,0,0,0,0,0,0,0,0,0,0,0,0,0,0,0,0,0,0,0,0,0,0,0,0,0,0,0,0,0,0,0,0,0,0,0,0,0,0,0,0,0,0,0,0,0,0,0,0,0,0,0,0,0,0,0"/>
                        </v:shape>
                        <v:shape id="Freeform 33" o:spid="_x0000_s1057" style="position:absolute;left:8918;top:4420;width:161;height:104;visibility:visible;mso-wrap-style:square;v-text-anchor:top" coordsize="802,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suI5xAAA&#10;ANsAAAAPAAAAZHJzL2Rvd25yZXYueG1sRI9BawIxFITvBf9DeIK3mlWh1NUoIogeLLTqxdtz89xd&#10;TF6WJK7b/vqmUPA4zMw3zHzZWSNa8qF2rGA0zEAQF07XXCo4HTev7yBCRNZoHJOCbwqwXPRe5phr&#10;9+Avag+xFAnCIUcFVYxNLmUoKrIYhq4hTt7VeYsxSV9K7fGR4NbIcZa9SYs1p4UKG1pXVNwOd6tg&#10;us2KZn8rd9uRbz9/Ps5merkYpQb9bjUDEamLz/B/e6cVTMbw9yX9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LiOcQAAADbAAAADwAAAAAAAAAAAAAAAACXAgAAZHJzL2Rv&#10;d25yZXYueG1sUEsFBgAAAAAEAAQA9QAAAIgDAAAAAA==&#10;" path="m213,1l198,3,184,6,169,11,157,16,143,22,131,29,119,38,108,47,96,58,85,68,75,79,66,91,57,103,48,117,41,131,33,144,27,158,21,173,16,186,12,201,9,216,5,230,2,244,1,259,,273,,286,1,300,4,312,6,325,9,337,14,348,19,358,26,371,33,382,42,393,52,404,62,414,72,424,83,432,94,441,119,457,145,472,172,484,200,494,230,503,260,510,289,515,319,519,348,521,377,521,404,520,432,518,447,515,464,512,482,508,502,503,543,489,585,474,606,466,626,456,646,447,664,437,683,427,699,418,712,406,726,397,738,385,750,374,759,364,767,353,774,343,780,333,785,324,790,314,794,304,797,293,799,282,800,269,802,243,802,212,802,200,800,189,799,178,795,168,793,158,788,148,784,139,778,131,773,123,767,116,759,108,752,102,737,90,720,80,701,70,682,63,662,55,641,49,600,38,559,28,536,24,494,21,439,14,380,9,320,4,268,1,230,,213,1xe" stroked="f">
                          <v:path arrowok="t" o:connecttype="custom" o:connectlocs="40,1;34,2;29,4;24,8;19,12;15,16;11,21;8,26;5,32;3,37;2,43;0,49;0,54;0,60;1,65;3,69;5,74;8,78;12,83;17,86;24,91;35,97;46,100;58,103;70,104;81,104;90,103;97,101;109,98;122,93;130,89;137,85;143,81;148,77;152,73;155,68;158,65;159,61;160,56;161,49;161,40;160,36;159,32;157,28;155,25;152,22;148,18;141,14;133,11;120,8;108,5;88,3;64,1;46,0" o:connectangles="0,0,0,0,0,0,0,0,0,0,0,0,0,0,0,0,0,0,0,0,0,0,0,0,0,0,0,0,0,0,0,0,0,0,0,0,0,0,0,0,0,0,0,0,0,0,0,0,0,0,0,0,0,0"/>
                        </v:shape>
                        <v:shape id="Freeform 34" o:spid="_x0000_s1058" style="position:absolute;left:8879;top:4536;width:129;height:95;visibility:visible;mso-wrap-style:square;v-text-anchor:top" coordsize="642,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aAgxgAA&#10;ANsAAAAPAAAAZHJzL2Rvd25yZXYueG1sRI9Pa8JAFMTvBb/D8oTe6qaNFIlupLS1VL34D4m3R/aZ&#10;hGbfhuxq0m/fFQoeh5n5DTOb96YWV2pdZVnB8ygCQZxbXXGh4LBfPE1AOI+ssbZMCn7JwTwdPMww&#10;0bbjLV13vhABwi5BBaX3TSKly0sy6Ea2IQ7e2bYGfZBtIXWLXYCbWr5E0as0WHFYKLGh95Lyn93F&#10;KMhXfvEZrz+yzXi/7brlxWSnr6NSj8P+bQrCU+/v4f/2t1YQx3D7En6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haAgxgAAANsAAAAPAAAAAAAAAAAAAAAAAJcCAABkcnMv&#10;ZG93bnJldi54bWxQSwUGAAAAAAQABAD1AAAAigMAAAAA&#10;" path="m151,30l130,49,110,66,93,86,75,104,60,124,47,144,34,165,23,185,15,206,7,227,2,247,,268,,289,1,310,2,320,5,329,8,339,11,349,17,362,23,373,31,384,39,394,49,404,59,412,70,421,83,428,95,436,109,443,122,449,137,454,152,459,168,464,184,468,200,470,216,473,234,475,251,477,268,477,286,477,303,477,320,475,337,474,355,472,371,468,388,464,404,461,420,456,436,449,451,443,466,437,492,422,516,406,539,389,559,370,577,352,595,331,608,310,621,287,626,275,629,264,633,253,637,240,639,229,641,217,642,204,642,192,642,181,641,169,639,156,637,144,633,133,629,120,624,108,618,97,610,88,600,81,589,73,577,66,550,54,519,41,486,30,451,21,414,14,377,8,341,3,305,,271,,239,2,224,3,210,5,198,8,185,12,174,15,166,19,157,25,151,30xe" stroked="f">
                          <v:path arrowok="t" o:connecttype="custom" o:connectlocs="26,10;19,17;12,25;7,33;3,41;0,49;0,58;0,64;2,68;3,72;6,76;10,80;14,84;19,87;25,89;31,91;37,93;43,94;50,95;57,95;64,95;71,94;78,92;84,91;91,88;99,84;108,77;116,70;122,62;126,55;127,50;128,46;129,41;129,36;128,31;127,26;125,22;123,18;118,15;111,11;98,6;83,3;69,1;54,0;45,1;40,2;35,3;32,5" o:connectangles="0,0,0,0,0,0,0,0,0,0,0,0,0,0,0,0,0,0,0,0,0,0,0,0,0,0,0,0,0,0,0,0,0,0,0,0,0,0,0,0,0,0,0,0,0,0,0,0"/>
                        </v:shape>
                        <v:shape id="Freeform 35" o:spid="_x0000_s1059" style="position:absolute;left:8855;top:4649;width:100;height:78;visibility:visible;mso-wrap-style:square;v-text-anchor:top" coordsize="501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4VVwwAA&#10;ANsAAAAPAAAAZHJzL2Rvd25yZXYueG1sRI9Ba8JAFITvQv/D8grezMYqUlJXkUJBbBHUHnp8ZJ9J&#10;zO7bNLvG+O9dQfA4zMw3zHzZWyM6an3lWME4SUEQ505XXCj4PXyN3kH4gKzROCYFV/KwXLwM5php&#10;d+EddftQiAhhn6GCMoQmk9LnJVn0iWuIo3d0rcUQZVtI3eIlwq2Rb2k6kxYrjgslNvRZUl7vz1bB&#10;dsOb/ymvO2PkdZJ+n+qfP10rNXztVx8gAvXhGX6011rBZAr3L/EHy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I4VVwwAAANsAAAAPAAAAAAAAAAAAAAAAAJcCAABkcnMvZG93&#10;bnJldi54bWxQSwUGAAAAAAQABAD1AAAAhwMAAAAA&#10;" path="m34,338l39,345,45,352,51,358,57,363,65,368,72,373,81,376,89,380,107,386,126,390,146,392,167,394,188,394,208,391,229,389,249,386,268,381,285,376,301,371,315,365,344,347,370,328,395,310,416,291,436,274,452,255,465,238,478,221,486,203,494,186,499,170,501,154,501,139,500,124,496,110,491,97,484,83,475,72,464,60,451,50,437,40,421,31,402,24,384,16,363,12,340,7,317,3,292,,265,,238,,209,2,180,4,176,4,167,4,155,5,138,9,119,15,99,24,89,29,78,35,68,41,58,50,49,59,40,68,31,80,24,91,16,104,11,118,7,134,3,150,,169,,188,,209,4,232,8,256,15,281,23,308,34,338xe" stroked="f">
                          <v:path arrowok="t" o:connecttype="custom" o:connectlocs="8,68;10,71;13,73;16,74;21,76;29,78;38,78;46,77;53,75;60,73;69,69;79,61;87,54;93,47;97,40;100,34;100,28;99,22;97,16;93,12;87,8;80,5;72,2;63,1;53,0;42,0;35,1;31,1;24,3;18,6;14,8;10,12;6,16;3,21;1,27;0,33;0,41;2,51;5,61" o:connectangles="0,0,0,0,0,0,0,0,0,0,0,0,0,0,0,0,0,0,0,0,0,0,0,0,0,0,0,0,0,0,0,0,0,0,0,0,0,0,0"/>
                        </v:shape>
                      </v:group>
                    </v:group>
                  </v:group>
                  <v:shape id="AutoShape 36" o:spid="_x0000_s1060" style="position:absolute;left:8476;top:12921;width:258;height:224;rotation:-150287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8ANxAAA&#10;ANsAAAAPAAAAZHJzL2Rvd25yZXYueG1sRI9Ba8JAFITvgv9heUJvutGgaHSV0tISerKp6PWZfSbB&#10;7NuQXWP8991CweMwM98wm11vatFR6yrLCqaTCARxbnXFhYLDz8d4CcJ5ZI21ZVLwIAe77XCwwUTb&#10;O39Tl/lCBAi7BBWU3jeJlC4vyaCb2IY4eBfbGvRBtoXULd4D3NRyFkULabDisFBiQ28l5dfsZhSk&#10;i+V+/v5o0u682h9nt/j0+RWflHoZ9a9rEJ56/wz/t1OtIJ7D35fw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zvADcQAAADbAAAADwAAAAAAAAAAAAAAAACXAgAAZHJzL2Rv&#10;d25yZXYueG1sUEsFBgAAAAAEAAQA9QAAAIgDAAAAAA==&#10;" path="m0,3839l3837,3839,5000,,6163,3839,10000,3839,6899,6161,8101,10000,5000,7634,1899,10000,3101,6161,,3839xe" fillcolor="#ffc [669]" stroked="f">
                    <v:stroke joinstyle="miter"/>
                    <v:path o:connecttype="custom" o:connectlocs="0,86;99,86;129,0;159,86;258,86;178,138;209,224;129,171;49,224;80,138;0,86" o:connectangles="0,0,0,0,0,0,0,0,0,0,0"/>
                  </v:shape>
                  <v:shape id="AutoShape 37" o:spid="_x0000_s1061" style="position:absolute;left:9357;top:13641;width:363;height:274;rotation:511371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qlpwwAA&#10;ANsAAAAPAAAAZHJzL2Rvd25yZXYueG1sRI9Pi8IwFMTvC36H8ARva7oKKtUoIiiCJ/8gHp/Nsy3b&#10;vJQk2uqnN8LCHoeZ+Q0zW7SmEg9yvrSs4KefgCDOrC45V3A6rr8nIHxA1lhZJgVP8rCYd75mmGrb&#10;8J4eh5CLCGGfooIihDqV0mcFGfR9WxNH72adwRCly6V22ES4qeQgSUbSYMlxocCaVgVlv4e7UWCG&#10;zdUcJ+frZbnZ7sev3bgZJE6pXrddTkEEasN/+K+91QqGI/h8iT9A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qlpwwAAANsAAAAPAAAAAAAAAAAAAAAAAJcCAABkcnMvZG93&#10;bnJldi54bWxQSwUGAAAAAAQABAD1AAAAhwMAAAAA&#10;" path="m0,3832l3829,3832,5014,,6171,3832,10000,3832,6915,6168,8099,10000,5014,7628,1901,10000,3085,6168,,3832xe" fillcolor="#de6b0c [1612]" stroked="f">
                    <v:stroke joinstyle="miter"/>
                    <v:path o:connecttype="custom" o:connectlocs="0,105;139,105;182,0;224,105;363,105;251,169;294,274;182,209;69,274;112,169;0,105" o:connectangles="0,0,0,0,0,0,0,0,0,0,0"/>
                  </v:shape>
                  <v:shape id="AutoShape 38" o:spid="_x0000_s1062" style="position:absolute;left:9516;top:13128;width:177;height:190;rotation:-3080043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tClxQAA&#10;ANsAAAAPAAAAZHJzL2Rvd25yZXYueG1sRI9Pa8JAFMTvQr/D8gpeSt2okJbUTRBF7KWWRqHXR/bl&#10;T5N9G7Krpt++KxQ8DjPzG2aVjaYTFxpcY1nBfBaBIC6sbrhScDrunl9BOI+ssbNMCn7JQZY+TFaY&#10;aHvlL7rkvhIBwi5BBbX3fSKlK2oy6Ga2Jw5eaQeDPsihknrAa4CbTi6iKJYGGw4LNfa0qalo87NR&#10;8LGtfuKm+Lb7Y7n8PJzypzaek1LTx3H9BsLT6O/h//a7VrB8gduX8ANk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0C0KXFAAAA2wAAAA8AAAAAAAAAAAAAAAAAlwIAAGRycy9k&#10;b3ducmV2LnhtbFBLBQYAAAAABAAEAPUAAACJAwAAAAA=&#10;" path="m0,3842l3842,3842,5028,,6158,3842,10000,3842,6893,6158,8079,10000,5028,7632,1921,10000,3107,6158,,3842xe" fillcolor="#fd98ff [831]" stroked="f">
                    <v:stroke joinstyle="miter"/>
                    <v:path o:connecttype="custom" o:connectlocs="0,73;68,73;89,0;109,73;177,73;122,117;143,190;89,145;34,190;55,117;0,73" o:connectangles="0,0,0,0,0,0,0,0,0,0,0"/>
                  </v:shape>
                  <v:shape id="AutoShape 39" o:spid="_x0000_s1063" style="position:absolute;left:8988;top:13212;width:258;height:224;rotation:-1502878fd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I3AwAAA&#10;ANsAAAAPAAAAZHJzL2Rvd25yZXYueG1sRE/LisIwFN0L/kO4gjtNRxmRjmkZBB+4Gay6vzTXtkxy&#10;U5uo9e/NYmCWh/Ne5b014kGdbxwr+JgmIIhLpxuuFJxPm8kShA/IGo1jUvAiD3k2HKww1e7JR3oU&#10;oRIxhH2KCuoQ2lRKX9Zk0U9dSxy5q+sshgi7SuoOnzHcGjlLkoW02HBsqLGldU3lb3G3Crav4rY8&#10;7OzF3ItNebj+7M1n4pQaj/rvLxCB+vAv/nPvtYJ5HBu/xB8gs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zI3AwAAAANsAAAAPAAAAAAAAAAAAAAAAAJcCAABkcnMvZG93bnJl&#10;di54bWxQSwUGAAAAAAQABAD1AAAAhAMAAAAA&#10;" path="m0,3839l3837,3839,5000,,6163,3839,10000,3839,6899,6161,8101,10000,5000,7634,1899,10000,3101,6161,,3839xe" fillcolor="#4bacc6 [3208]" stroked="f">
                    <v:stroke joinstyle="miter"/>
                    <v:path o:connecttype="custom" o:connectlocs="0,86;99,86;129,0;159,86;258,86;178,138;209,224;129,171;49,224;80,138;0,86" o:connectangles="0,0,0,0,0,0,0,0,0,0,0"/>
                  </v:shape>
                  <v:group id="Group 40" o:spid="_x0000_s1064" style="position:absolute;left:7319;top:12059;width:2689;height:1946" coordorigin="7319,12059" coordsize="2689,19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<v:shape id="Freeform 41" o:spid="_x0000_s1065" style="position:absolute;left:7319;top:12490;width:436;height:454;visibility:visible;mso-wrap-style:square;v-text-anchor:top" coordsize="436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VgmvwAA&#10;ANsAAAAPAAAAZHJzL2Rvd25yZXYueG1sRE9Ni8IwEL0L+x/CLOzNplsWkWoU6Sp4Elq9eBuasSk2&#10;k9JE2/33m4Pg8fG+19vJduJJg28dK/hOUhDEtdMtNwou58N8CcIHZI2dY1LwRx62m4/ZGnPtRi7p&#10;WYVGxBD2OSowIfS5lL42ZNEnrieO3M0NFkOEQyP1gGMMt53M0nQhLbYcGwz2VBiq79XDKqiOe7s8&#10;lGPWVIvfojjZq8nKXqmvz2m3AhFoCm/xy33UCn7i+vgl/gC5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gFWCa/AAAA2wAAAA8AAAAAAAAAAAAAAAAAlwIAAGRycy9kb3ducmV2&#10;LnhtbFBLBQYAAAAABAAEAPUAAACDAwAAAAA=&#10;" path="m139,86c22,167,,373,162,454,147,389,125,320,131,264,156,302,212,373,317,378,68,83,356,36,436,27,421,,201,74,139,86xe" fillcolor="#88008a [2911]" strokecolor="#88008a [2911]">
                      <v:path arrowok="t" o:connecttype="custom" o:connectlocs="139,86;162,454;131,264;317,378;436,27;139,86" o:connectangles="0,0,0,0,0,0"/>
                    </v:shape>
                    <v:shape id="Freeform 42" o:spid="_x0000_s1066" style="position:absolute;left:8140;top:12820;width:1580;height:1185;visibility:visible;mso-wrap-style:square;v-text-anchor:top" coordsize="1580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x/VwwAA&#10;ANsAAAAPAAAAZHJzL2Rvd25yZXYueG1sRI/NasMwEITvhbyD2EBvtZQSTHCshJKQkEsPzY/PW2lr&#10;m1orY6mO+/ZVodDjMDPfMOV2cp0YaQitZw2LTIEgNt62XGu4Xg5PKxAhIlvsPJOGbwqw3cweSiys&#10;v/MbjedYiwThUKCGJsa+kDKYhhyGzPfEyfvwg8OY5FBLO+A9wV0nn5XKpcOW00KDPe0aMp/nL6dh&#10;v4u3C75TdcrN61jlplKr9qj143x6WYOINMX/8F/7ZDUsF/D7Jf0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Qx/VwwAAANsAAAAPAAAAAAAAAAAAAAAAAJcCAABkcnMvZG93&#10;bnJldi54bWxQSwUGAAAAAAQABAD1AAAAhwMAAAAA&#10;" path="m110,0c60,210,1152,1059,1580,1100,1529,1157,1460,1175,1390,1185,1004,1167,,355,110,0xe" fillcolor="#c500c7 [2431]" strokecolor="#88008a [2911]">
                      <v:path arrowok="t" o:connecttype="custom" o:connectlocs="110,0;1580,1100;1390,1185;110,0" o:connectangles="0,0,0,0"/>
                    </v:shape>
                    <v:shape id="Freeform 43" o:spid="_x0000_s1067" style="position:absolute;left:8235;top:12526;width:1773;height:786;visibility:visible;mso-wrap-style:square;v-text-anchor:top" coordsize="1773,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+iWxQAA&#10;ANsAAAAPAAAAZHJzL2Rvd25yZXYueG1sRI9Ba8JAFITvQv/D8gq96cagtkTXUApCoLSgFlpvj+xz&#10;E5J9G7IbTf99VxB6HGbmG2aTj7YVF+p97VjBfJaAIC6drtko+Drupi8gfEDW2DomBb/kId8+TDaY&#10;aXflPV0OwYgIYZ+hgiqELpPSlxVZ9DPXEUfv7HqLIcreSN3jNcJtK9MkWUmLNceFCjt6q6hsDoNV&#10;oD+Op5+m+Db1O3+aYrkcxvR5UOrpcXxdgwg0hv/wvV1oBYsUbl/iD5D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j6JbFAAAA2wAAAA8AAAAAAAAAAAAAAAAAlwIAAGRycy9k&#10;b3ducmV2LnhtbFBLBQYAAAAABAAEAPUAAACJAwAAAAA=&#10;" path="m0,289c410,184,1481,445,1773,786,1767,597,1708,584,1682,538,1330,265,242,,,289xe" fillcolor="#c500c7 [2431]" strokecolor="#88008a [2911]">
                      <v:path arrowok="t" o:connecttype="custom" o:connectlocs="0,289;1773,786;1682,538;0,289" o:connectangles="0,0,0,0"/>
                    </v:shape>
                    <v:shape id="Freeform 44" o:spid="_x0000_s1068" style="position:absolute;left:7406;top:12233;width:800;height:530;visibility:visible;mso-wrap-style:square;v-text-anchor:top" coordsize="800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AfAwgAA&#10;ANsAAAAPAAAAZHJzL2Rvd25yZXYueG1sRI9BSwMxFITvQv9DeII3m9VKKWvTUgpar129eHtuXjdL&#10;Ny8hL25Xf70RBI/DzHzDrLeTH9RISfrABu7mFSjiNtieOwNvr0+3K1CSkS0OgcnAFwlsN7OrNdY2&#10;XPhIY5M7VSAsNRpwOcdaa2kdeZR5iMTFO4XkMReZOm0TXgrcD/q+qpbaY89lwWGkvaP23Hx6A8+x&#10;eU/OHc/xY5BD2yxllO+VMTfX0+4RVKYp/4f/2i/WwMMCfr+UH6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AB8DCAAAA2wAAAA8AAAAAAAAAAAAAAAAAlwIAAGRycy9kb3du&#10;cmV2LnhtbFBLBQYAAAAABAAEAPUAAACGAwAAAAA=&#10;" path="m800,474c394,,,377,25,374,7,386,397,115,681,530,721,482,794,493,800,474xe" fillcolor="#c500c7 [2431]" strokecolor="#88008a [2911]">
                      <v:path arrowok="t" o:connecttype="custom" o:connectlocs="800,474;25,374;681,530;800,474" o:connectangles="0,0,0,0"/>
                    </v:shape>
                    <v:shape id="Freeform 45" o:spid="_x0000_s1069" style="position:absolute;left:8047;top:12059;width:593;height:670;visibility:visible;mso-wrap-style:square;v-text-anchor:top" coordsize="593,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zH4xQAA&#10;ANsAAAAPAAAAZHJzL2Rvd25yZXYueG1sRI9Pa8JAFMTvhX6H5RV6qxs1VEndSCkKKR5EWzw/sq9J&#10;TPZtyG7z59t3BaHHYWZ+w2y2o2lET52rLCuYzyIQxLnVFRcKvr/2L2sQziNrbCyTgokcbNPHhw0m&#10;2g58ov7sCxEg7BJUUHrfJlK6vCSDbmZb4uD92M6gD7IrpO5wCHDTyEUUvUqDFYeFElv6KCmvz79G&#10;wTXj67Sc2stn3az6+W5/PAzLXqnnp/H9DYSn0f+H7+1MK4hjuH0JP0C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27MfjFAAAA2wAAAA8AAAAAAAAAAAAAAAAAlwIAAGRycy9k&#10;b3ducmV2LnhtbFBLBQYAAAAABAAEAPUAAACJAwAAAAA=&#10;" path="m227,92c366,31,462,96,593,166,100,,200,585,200,585,83,596,69,670,69,670,25,600,,193,227,92xe" fillcolor="#88008a [2911]" stroked="f">
                      <v:path arrowok="t" o:connecttype="custom" o:connectlocs="227,92;593,166;200,585;69,670;227,92" o:connectangles="0,0,0,0,0"/>
                    </v:shape>
                    <v:group id="Group 46" o:spid="_x0000_s1070" style="position:absolute;left:7790;top:12436;width:884;height:729" coordorigin="7790,12436" coordsize="884,7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<v:shape id="Freeform 47" o:spid="_x0000_s1071" style="position:absolute;left:7790;top:12667;width:496;height:498;visibility:visible;mso-wrap-style:square;v-text-anchor:top" coordsize="496,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WPoxAAA&#10;ANsAAAAPAAAAZHJzL2Rvd25yZXYueG1sRI/RasJAFETfC/7DcgVfSrOplCDRVcQiCLaEpv2Aa/aa&#10;BLN3l+xq4t+7hUIfh5k5w6w2o+nEjXrfWlbwmqQgiCurW64V/HzvXxYgfEDW2FkmBXfysFlPnlaY&#10;azvwF93KUIsIYZ+jgiYEl0vpq4YM+sQ64uidbW8wRNnXUvc4RLjp5DxNM2mw5bjQoKNdQ9WlvBoF&#10;AYfdx+fVnYx7384vx654XhRnpWbTcbsEEWgM/+G/9kEreMvg90v8AX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Vj6MQAAADbAAAADwAAAAAAAAAAAAAAAACXAgAAZHJzL2Rv&#10;d25yZXYueG1sUEsFBgAAAAAEAAQA9QAAAIgDAAAAAA==&#10;" path="m0,190c16,,496,117,468,187,396,319,393,497,316,498,29,363,,190,,190xe" fillcolor="#c500c7 [2431]" strokecolor="#88008a [2911]">
                        <v:path arrowok="t" o:connecttype="custom" o:connectlocs="0,190;468,187;316,498;0,190" o:connectangles="0,0,0,0"/>
                      </v:shape>
                      <v:shape id="Freeform 48" o:spid="_x0000_s1072" style="position:absolute;left:8143;top:12436;width:531;height:425;visibility:visible;mso-wrap-style:square;v-text-anchor:top" coordsize="531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lHjwgAA&#10;ANsAAAAPAAAAZHJzL2Rvd25yZXYueG1sRI9Bi8IwFITvwv6H8Ba8aarIuluNIoIiiwd1F8+P5tkW&#10;m5e2SWv990YQPA4z8w0zX3amEC3VLresYDSMQBAnVuecKvj/2wy+QTiPrLGwTAru5GC5+OjNMdb2&#10;xkdqTz4VAcIuRgWZ92UspUsyMuiGtiQO3sXWBn2QdSp1jbcAN4UcR9GXNJhzWMiwpHVGyfXUGAX0&#10;c+2q47aNzs1vZS0d7ntT5kr1P7vVDISnzr/Dr/ZOK5hM4fkl/A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SUePCAAAA2wAAAA8AAAAAAAAAAAAAAAAAlwIAAGRycy9kb3du&#10;cmV2LnhtbFBLBQYAAAAABAAEAPUAAACGAwAAAAA=&#10;" path="m508,124c531,267,321,425,218,417,,344,10,99,73,54,385,,508,124,508,124xe" fillcolor="#c500c7 [2431]" strokecolor="#88008a [2911]">
                        <v:path arrowok="t" o:connecttype="custom" o:connectlocs="508,124;218,417;73,54;508,124" o:connectangles="0,0,0,0"/>
                      </v:shape>
                      <v:shape id="Freeform 49" o:spid="_x0000_s1073" style="position:absolute;left:8062;top:12670;width:306;height:234;visibility:visible;mso-wrap-style:square;v-text-anchor:top" coordsize="306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CxhwAAA&#10;ANsAAAAPAAAAZHJzL2Rvd25yZXYueG1sRE/LisIwFN0L8w/hCrOzqQ+cUo0ihQHtzuoH3GmubWlz&#10;U5qM7fz9ZCG4PJz3/jiZTjxpcI1lBcsoBkFcWt1wpeB++14kIJxH1thZJgV/5OB4+JjtMdV25Cs9&#10;C1+JEMIuRQW1930qpStrMugi2xMH7mEHgz7AoZJ6wDGEm06u4ngrDTYcGmrsKaupbItfo2BcF90p&#10;//pJzkm7Mvn6krV9nin1OZ9OOxCeJv8Wv9xnrWATxoYv4QfIw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gCxhwAAAANsAAAAPAAAAAAAAAAAAAAAAAJcCAABkcnMvZG93bnJl&#10;di54bWxQSwUGAAAAAAQABAD1AAAAhAMAAAAA&#10;" path="m128,9c34,,,34,28,106,68,212,203,234,203,234,291,215,288,199,306,178,188,118,140,97,128,9xe" fillcolor="#c500c7 [2431]" strokecolor="#88008a [2911]">
                        <v:path arrowok="t" o:connecttype="custom" o:connectlocs="128,9;28,106;203,234;306,178;128,9" o:connectangles="0,0,0,0,0"/>
                      </v:shape>
                      <v:shape id="Freeform 50" o:spid="_x0000_s1074" style="position:absolute;left:8366;top:12508;width:287;height:326;visibility:visible;mso-wrap-style:square;v-text-anchor:top" coordsize="287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tZ7xAAA&#10;ANsAAAAPAAAAZHJzL2Rvd25yZXYueG1sRI/NasMwEITvhb6D2EJvjdwf8uNGNiGh4IMvcfIAi7Wx&#10;Ta2VbSm2m6ePCoUeh5n5htmms2nFSINrLCt4XUQgiEurG64UnE9fL2sQziNrbC2Tgh9ykCaPD1uM&#10;tZ34SGPhKxEg7GJUUHvfxVK6siaDbmE74uBd7GDQBzlUUg84Bbhp5VsULaXBhsNCjR3tayq/i6tR&#10;8N7LHNux2vv5dojyo1xmu1Wv1PPTvPsE4Wn2/+G/dqYVfGzg90v4ATK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0bWe8QAAADbAAAADwAAAAAAAAAAAAAAAACXAgAAZHJzL2Rv&#10;d25yZXYueG1sUEsFBgAAAAAEAAQA9QAAAIgDAAAAAA==&#10;" path="m240,71c287,141,7,326,,293,6,,240,71,240,71xe" fillcolor="#88008a [2911]" stroked="f">
                        <v:path arrowok="t" o:connecttype="custom" o:connectlocs="240,71;0,293;240,71" o:connectangles="0,0,0"/>
                      </v:shape>
                      <v:shape id="Freeform 51" o:spid="_x0000_s1075" style="position:absolute;left:7902;top:12883;width:305;height:269;visibility:visible;mso-wrap-style:square;v-text-anchor:top" coordsize="305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xR1vAAA&#10;ANsAAAAPAAAAZHJzL2Rvd25yZXYueG1sRE/LDsFAFN1L/MPkSuyYIl5liEiIjYUS66tztY3OnaYz&#10;qL83C4nlyXkv140pxYtqV1hWMOhHIIhTqwvOFFzOu94MhPPIGkvLpOBDDtardmuJsbZvPtEr8ZkI&#10;IexiVJB7X8VSujQng65vK+LA3W1t0AdYZ1LX+A7hppTDKJpIgwWHhhwr2uaUPpKnUTAZjeVtOkRK&#10;kNPr/j6fXp/Hm1LdTrNZgPDU+L/45z5oBeOwPnw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jjFHW8AAAA2wAAAA8AAAAAAAAAAAAAAAAAlwIAAGRycy9kb3ducmV2Lnht&#10;bFBLBQYAAAAABAAEAPUAAACAAwAAAAA=&#10;" path="m202,248c0,111,305,,305,34,219,158,249,269,202,248xe" fillcolor="#88008a [2911]" stroked="f">
                        <v:path arrowok="t" o:connecttype="custom" o:connectlocs="202,248;305,34;202,248" o:connectangles="0,0,0"/>
                      </v:shape>
                    </v:group>
                    <v:shape id="Freeform 52" o:spid="_x0000_s1076" style="position:absolute;left:8300;top:12121;width:1179;height:1180;visibility:visible;mso-wrap-style:square;v-text-anchor:top" coordsize="1179,1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LllxAAA&#10;ANsAAAAPAAAAZHJzL2Rvd25yZXYueG1sRI/NawIxFMTvBf+H8ARvNetHVVaj2ILYQz34gefH5rkb&#10;3LwsSdT1v28KBY/DzPyGWaxaW4s7+WAcKxj0MxDEhdOGSwWn4+Z9BiJEZI21Y1LwpACrZedtgbl2&#10;D97T/RBLkSAcclRQxdjkUoaiIouh7xri5F2ctxiT9KXUHh8Jbms5zLKJtGg4LVTY0FdFxfVwswqm&#10;p/HP9nK7Pv1uND3z1hm3+zRK9brteg4iUhtf4f/2t1bwMYC/L+kH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3y5ZcQAAADbAAAADwAAAAAAAAAAAAAAAACXAgAAZHJzL2Rv&#10;d25yZXYueG1sUEsFBgAAAAAEAAQA9QAAAIgDAAAAAA==&#10;" path="m363,133c536,391,778,973,1179,999,948,1061,925,1023,817,992,836,1084,836,1073,902,1180,251,1033,437,20,,34,152,,236,14,363,133xe" fillcolor="#c500c7 [2431]" strokecolor="#88008a [2911]">
                      <v:path arrowok="t" o:connecttype="custom" o:connectlocs="363,133;1179,999;817,992;902,1180;0,34;363,133" o:connectangles="0,0,0,0,0,0"/>
                    </v:shape>
                  </v:group>
                </v:group>
              </v:group>
            </w:pict>
          </mc:Fallback>
        </mc:AlternateContent>
      </w:r>
      <w:r w:rsidR="000031EE" w:rsidRPr="003547A5">
        <w:t>`</w:t>
      </w:r>
    </w:p>
    <w:sectPr w:rsidR="00AF716F" w:rsidRPr="003547A5" w:rsidSect="00491EE3"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B1" w:rsidRDefault="00CC66B1" w:rsidP="000031EE">
      <w:pPr>
        <w:spacing w:after="0" w:line="240" w:lineRule="auto"/>
      </w:pPr>
      <w:r>
        <w:separator/>
      </w:r>
    </w:p>
  </w:endnote>
  <w:endnote w:type="continuationSeparator" w:id="0">
    <w:p w:rsidR="00CC66B1" w:rsidRDefault="00CC66B1" w:rsidP="0000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B1" w:rsidRDefault="00CC66B1" w:rsidP="000031EE">
      <w:pPr>
        <w:spacing w:after="0" w:line="240" w:lineRule="auto"/>
      </w:pPr>
      <w:r>
        <w:separator/>
      </w:r>
    </w:p>
  </w:footnote>
  <w:footnote w:type="continuationSeparator" w:id="0">
    <w:p w:rsidR="00CC66B1" w:rsidRDefault="00CC66B1" w:rsidP="00003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removePersonalInformation/>
  <w:removeDateAndTime/>
  <w:displayBackgroundShape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1"/>
    <w:rsid w:val="000031EE"/>
    <w:rsid w:val="0000413A"/>
    <w:rsid w:val="00012AC4"/>
    <w:rsid w:val="00090CCE"/>
    <w:rsid w:val="000B56E7"/>
    <w:rsid w:val="000C2098"/>
    <w:rsid w:val="000E0C23"/>
    <w:rsid w:val="00147CCF"/>
    <w:rsid w:val="00187518"/>
    <w:rsid w:val="00191AEE"/>
    <w:rsid w:val="001932DC"/>
    <w:rsid w:val="001A1380"/>
    <w:rsid w:val="002B56F7"/>
    <w:rsid w:val="002D2238"/>
    <w:rsid w:val="00332750"/>
    <w:rsid w:val="003547A5"/>
    <w:rsid w:val="00370FD6"/>
    <w:rsid w:val="00371127"/>
    <w:rsid w:val="003947C5"/>
    <w:rsid w:val="003B4BF3"/>
    <w:rsid w:val="003C6B3E"/>
    <w:rsid w:val="0048413B"/>
    <w:rsid w:val="00491EE3"/>
    <w:rsid w:val="005033B6"/>
    <w:rsid w:val="00532D77"/>
    <w:rsid w:val="005A261D"/>
    <w:rsid w:val="005D0AB9"/>
    <w:rsid w:val="005D4AC2"/>
    <w:rsid w:val="005E7CB9"/>
    <w:rsid w:val="00653007"/>
    <w:rsid w:val="0066177F"/>
    <w:rsid w:val="00666121"/>
    <w:rsid w:val="006D24A9"/>
    <w:rsid w:val="00701AF9"/>
    <w:rsid w:val="00727BD7"/>
    <w:rsid w:val="00737F94"/>
    <w:rsid w:val="007946E3"/>
    <w:rsid w:val="007B053A"/>
    <w:rsid w:val="00853622"/>
    <w:rsid w:val="008C0057"/>
    <w:rsid w:val="008E5418"/>
    <w:rsid w:val="00916F55"/>
    <w:rsid w:val="009445FF"/>
    <w:rsid w:val="00951DCF"/>
    <w:rsid w:val="00955BD7"/>
    <w:rsid w:val="00966D06"/>
    <w:rsid w:val="00974929"/>
    <w:rsid w:val="009D2504"/>
    <w:rsid w:val="00A11318"/>
    <w:rsid w:val="00A73B41"/>
    <w:rsid w:val="00AF716F"/>
    <w:rsid w:val="00B352F6"/>
    <w:rsid w:val="00BB68A6"/>
    <w:rsid w:val="00BC133D"/>
    <w:rsid w:val="00C0330F"/>
    <w:rsid w:val="00C154E3"/>
    <w:rsid w:val="00C312E6"/>
    <w:rsid w:val="00C341F8"/>
    <w:rsid w:val="00C374F3"/>
    <w:rsid w:val="00C6204B"/>
    <w:rsid w:val="00C842F7"/>
    <w:rsid w:val="00C95766"/>
    <w:rsid w:val="00C96C58"/>
    <w:rsid w:val="00CC66B1"/>
    <w:rsid w:val="00D901E9"/>
    <w:rsid w:val="00DA0959"/>
    <w:rsid w:val="00E32B6C"/>
    <w:rsid w:val="00E33DF3"/>
    <w:rsid w:val="00E7544C"/>
    <w:rsid w:val="00E86F13"/>
    <w:rsid w:val="00F066CF"/>
    <w:rsid w:val="00F17872"/>
    <w:rsid w:val="00F66F0D"/>
    <w:rsid w:val="00F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532D77"/>
    <w:rPr>
      <w:color w:val="860088" w:themeColor="text2" w:themeTint="E6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FFFF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structions">
    <w:name w:val="Instructions"/>
    <w:basedOn w:val="Normal"/>
    <w:qFormat/>
    <w:rsid w:val="00F66F0D"/>
    <w:pPr>
      <w:spacing w:after="0" w:line="240" w:lineRule="auto"/>
    </w:pPr>
    <w:rPr>
      <w:color w:val="76923C" w:themeColor="accent3" w:themeShade="BF"/>
      <w:sz w:val="16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95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EE"/>
    <w:rPr>
      <w:rFonts w:ascii="Arial" w:hAnsi="Arial"/>
      <w:color w:val="860088" w:themeColor="text2" w:themeTint="E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EE"/>
    <w:rPr>
      <w:rFonts w:ascii="Arial" w:hAnsi="Arial"/>
      <w:color w:val="860088" w:themeColor="text2" w:themeTint="E6"/>
      <w:szCs w:val="24"/>
    </w:rPr>
  </w:style>
  <w:style w:type="paragraph" w:customStyle="1" w:styleId="Name">
    <w:name w:val="Name"/>
    <w:basedOn w:val="Normal"/>
    <w:link w:val="NameChar"/>
    <w:qFormat/>
    <w:rsid w:val="00532D77"/>
    <w:rPr>
      <w:b/>
      <w:sz w:val="24"/>
    </w:rPr>
  </w:style>
  <w:style w:type="paragraph" w:customStyle="1" w:styleId="Deskof">
    <w:name w:val="Desk of"/>
    <w:basedOn w:val="Normal"/>
    <w:link w:val="DeskofChar"/>
    <w:qFormat/>
    <w:rsid w:val="00532D77"/>
    <w:rPr>
      <w:i/>
      <w:sz w:val="32"/>
    </w:rPr>
  </w:style>
  <w:style w:type="character" w:customStyle="1" w:styleId="NameChar">
    <w:name w:val="Name Char"/>
    <w:basedOn w:val="DefaultParagraphFont"/>
    <w:link w:val="Name"/>
    <w:rsid w:val="00532D77"/>
    <w:rPr>
      <w:b/>
      <w:color w:val="860088" w:themeColor="text2" w:themeTint="E6"/>
      <w:sz w:val="24"/>
      <w:szCs w:val="24"/>
    </w:rPr>
  </w:style>
  <w:style w:type="character" w:customStyle="1" w:styleId="DeskofChar">
    <w:name w:val="Desk of Char"/>
    <w:basedOn w:val="DefaultParagraphFont"/>
    <w:link w:val="Deskof"/>
    <w:rsid w:val="00532D77"/>
    <w:rPr>
      <w:rFonts w:asciiTheme="majorHAnsi" w:hAnsiTheme="majorHAnsi"/>
      <w:i/>
      <w:color w:val="860088" w:themeColor="text2" w:themeTint="E6"/>
      <w:sz w:val="3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532D77"/>
    <w:rPr>
      <w:color w:val="860088" w:themeColor="text2" w:themeTint="E6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FFFF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structions">
    <w:name w:val="Instructions"/>
    <w:basedOn w:val="Normal"/>
    <w:qFormat/>
    <w:rsid w:val="00F66F0D"/>
    <w:pPr>
      <w:spacing w:after="0" w:line="240" w:lineRule="auto"/>
    </w:pPr>
    <w:rPr>
      <w:color w:val="76923C" w:themeColor="accent3" w:themeShade="BF"/>
      <w:sz w:val="16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95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EE"/>
    <w:rPr>
      <w:rFonts w:ascii="Arial" w:hAnsi="Arial"/>
      <w:color w:val="860088" w:themeColor="text2" w:themeTint="E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EE"/>
    <w:rPr>
      <w:rFonts w:ascii="Arial" w:hAnsi="Arial"/>
      <w:color w:val="860088" w:themeColor="text2" w:themeTint="E6"/>
      <w:szCs w:val="24"/>
    </w:rPr>
  </w:style>
  <w:style w:type="paragraph" w:customStyle="1" w:styleId="Name">
    <w:name w:val="Name"/>
    <w:basedOn w:val="Normal"/>
    <w:link w:val="NameChar"/>
    <w:qFormat/>
    <w:rsid w:val="00532D77"/>
    <w:rPr>
      <w:b/>
      <w:sz w:val="24"/>
    </w:rPr>
  </w:style>
  <w:style w:type="paragraph" w:customStyle="1" w:styleId="Deskof">
    <w:name w:val="Desk of"/>
    <w:basedOn w:val="Normal"/>
    <w:link w:val="DeskofChar"/>
    <w:qFormat/>
    <w:rsid w:val="00532D77"/>
    <w:rPr>
      <w:i/>
      <w:sz w:val="32"/>
    </w:rPr>
  </w:style>
  <w:style w:type="character" w:customStyle="1" w:styleId="NameChar">
    <w:name w:val="Name Char"/>
    <w:basedOn w:val="DefaultParagraphFont"/>
    <w:link w:val="Name"/>
    <w:rsid w:val="00532D77"/>
    <w:rPr>
      <w:b/>
      <w:color w:val="860088" w:themeColor="text2" w:themeTint="E6"/>
      <w:sz w:val="24"/>
      <w:szCs w:val="24"/>
    </w:rPr>
  </w:style>
  <w:style w:type="character" w:customStyle="1" w:styleId="DeskofChar">
    <w:name w:val="Desk of Char"/>
    <w:basedOn w:val="DefaultParagraphFont"/>
    <w:link w:val="Deskof"/>
    <w:rsid w:val="00532D77"/>
    <w:rPr>
      <w:rFonts w:asciiTheme="majorHAnsi" w:hAnsiTheme="majorHAnsi"/>
      <w:i/>
      <w:color w:val="860088" w:themeColor="text2" w:themeTint="E6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35633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317D69021CBD4982BC5873EB43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4253-DBCE-5A43-9315-60B43C3E44D5}"/>
      </w:docPartPr>
      <w:docPartBody>
        <w:p w:rsidR="00000000" w:rsidRDefault="00E07F3B">
          <w:pPr>
            <w:pStyle w:val="C9317D69021CBD4982BC5873EB43DBBE"/>
          </w:pPr>
          <w:r>
            <w:rPr>
              <w:rStyle w:val="NameChar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qFormat/>
    <w:pPr>
      <w:spacing w:after="200" w:line="276" w:lineRule="auto"/>
    </w:pPr>
    <w:rPr>
      <w:rFonts w:eastAsiaTheme="minorHAnsi"/>
      <w:b/>
      <w:color w:val="265898" w:themeColor="text2" w:themeTint="E6"/>
      <w:sz w:val="22"/>
      <w:lang w:eastAsia="en-US" w:bidi="en-US"/>
    </w:rPr>
  </w:style>
  <w:style w:type="character" w:customStyle="1" w:styleId="NameChar">
    <w:name w:val="Name Char"/>
    <w:basedOn w:val="DefaultParagraphFont"/>
    <w:link w:val="Name"/>
    <w:rPr>
      <w:rFonts w:eastAsiaTheme="minorHAnsi"/>
      <w:b/>
      <w:color w:val="265898" w:themeColor="text2" w:themeTint="E6"/>
      <w:sz w:val="22"/>
      <w:lang w:eastAsia="en-US" w:bidi="en-US"/>
    </w:rPr>
  </w:style>
  <w:style w:type="paragraph" w:customStyle="1" w:styleId="C9317D69021CBD4982BC5873EB43DBBE">
    <w:name w:val="C9317D69021CBD4982BC5873EB43DBB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qFormat/>
    <w:pPr>
      <w:spacing w:after="200" w:line="276" w:lineRule="auto"/>
    </w:pPr>
    <w:rPr>
      <w:rFonts w:eastAsiaTheme="minorHAnsi"/>
      <w:b/>
      <w:color w:val="265898" w:themeColor="text2" w:themeTint="E6"/>
      <w:sz w:val="22"/>
      <w:lang w:eastAsia="en-US" w:bidi="en-US"/>
    </w:rPr>
  </w:style>
  <w:style w:type="character" w:customStyle="1" w:styleId="NameChar">
    <w:name w:val="Name Char"/>
    <w:basedOn w:val="DefaultParagraphFont"/>
    <w:link w:val="Name"/>
    <w:rPr>
      <w:rFonts w:eastAsiaTheme="minorHAnsi"/>
      <w:b/>
      <w:color w:val="265898" w:themeColor="text2" w:themeTint="E6"/>
      <w:sz w:val="22"/>
      <w:lang w:eastAsia="en-US" w:bidi="en-US"/>
    </w:rPr>
  </w:style>
  <w:style w:type="paragraph" w:customStyle="1" w:styleId="C9317D69021CBD4982BC5873EB43DBBE">
    <w:name w:val="C9317D69021CBD4982BC5873EB43D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41287F-1C60-4A40-82D0-4C33EEB81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TS010356334.dotx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stationery</dc:title>
  <dc:creator/>
  <cp:keywords/>
  <cp:lastModifiedBy/>
  <cp:revision>1</cp:revision>
  <dcterms:created xsi:type="dcterms:W3CDTF">2014-12-13T08:42:00Z</dcterms:created>
  <dcterms:modified xsi:type="dcterms:W3CDTF">2014-12-13T08:42:00Z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TC103563349990</vt:lpwstr>
  </property>
</Properties>
</file>