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769848782"/>
        <w:placeholder>
          <w:docPart w:val="3E46409AB8CEE44086D2FD6DF526C41D"/>
        </w:placeholder>
        <w:temporary/>
        <w:showingPlcHdr/>
      </w:sdtPr>
      <w:sdtEndPr/>
      <w:sdtContent>
        <w:p w:rsidR="00486250" w:rsidRDefault="00A37815">
          <w:r>
            <w:t>[Start typing here]</w:t>
          </w:r>
        </w:p>
      </w:sdtContent>
    </w:sdt>
    <w:sectPr w:rsidR="004862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15" w:rsidRDefault="00A37815">
      <w:r>
        <w:separator/>
      </w:r>
    </w:p>
  </w:endnote>
  <w:endnote w:type="continuationSeparator" w:id="0">
    <w:p w:rsidR="00A37815" w:rsidRDefault="00A3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86250" w:rsidRDefault="00A37815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86250" w:rsidRDefault="00A3781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15" w:rsidRDefault="00A37815">
      <w:r>
        <w:separator/>
      </w:r>
    </w:p>
  </w:footnote>
  <w:footnote w:type="continuationSeparator" w:id="0">
    <w:p w:rsidR="00A37815" w:rsidRDefault="00A378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86250" w:rsidRDefault="00A378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89500" o:spid="_x0000_s2053" type="#_x0000_t75" style="position:absolute;margin-left:0;margin-top:0;width:302.25pt;height:298.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86250" w:rsidRDefault="00A378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89501" o:spid="_x0000_s2054" type="#_x0000_t75" alt="Bell and holly" style="position:absolute;margin-left:0;margin-top:0;width:302.25pt;height:298.5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86250" w:rsidRDefault="00A378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89499" o:spid="_x0000_s2052" type="#_x0000_t75" alt="Bell and holly watermark" style="position:absolute;margin-left:0;margin-top:0;width:302.25pt;height:298.5pt;z-index:-251658240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15"/>
    <w:rsid w:val="00486250"/>
    <w:rsid w:val="00A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/>
    <w:lsdException w:name="Default Paragraph Font" w:uiPriority="1"/>
    <w:lsdException w:name="Body Text" w:qFormat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50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outlineLvl w:val="1"/>
    </w:pPr>
    <w:rPr>
      <w:rFonts w:asciiTheme="majorHAnsi" w:eastAsiaTheme="majorEastAsia" w:hAnsiTheme="majorHAnsi" w:cstheme="majorBidi"/>
      <w:color w:val="9BBB59" w:themeColor="accent3"/>
      <w:kern w:val="22"/>
      <w14:textFill>
        <w14:solidFill>
          <w14:schemeClr w14:val="accent3">
            <w14:lumMod w14:val="50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40"/>
      <w:outlineLvl w:val="2"/>
    </w:pPr>
    <w:rPr>
      <w:rFonts w:asciiTheme="majorHAnsi" w:eastAsiaTheme="majorEastAsia" w:hAnsiTheme="majorHAnsi" w:cstheme="majorBidi"/>
      <w:color w:val="4F81BD" w:themeColor="accent1"/>
      <w:kern w:val="22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pPr>
      <w:spacing w:before="240"/>
      <w:outlineLvl w:val="3"/>
    </w:pPr>
    <w:rPr>
      <w:color w:val="C0504D" w:themeColor="accent2"/>
      <w14:textFill>
        <w14:solidFill>
          <w14:schemeClr w14:val="accent2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BBB59" w:themeColor="accent3"/>
      <w:kern w:val="22"/>
      <w:sz w:val="20"/>
      <w:szCs w:val="20"/>
      <w14:textFill>
        <w14:solidFill>
          <w14:schemeClr w14:val="accent3">
            <w14:lumMod w14:val="50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F81BD" w:themeColor="accent1"/>
      <w:kern w:val="22"/>
      <w:sz w:val="20"/>
      <w:szCs w:val="20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68C8B" w:themeColor="accent2" w:themeTint="A6"/>
      <w:kern w:val="22"/>
      <w:sz w:val="20"/>
      <w:szCs w:val="20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65F91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pBdr>
        <w:top w:val="threeDEmboss" w:sz="48" w:space="1" w:color="76923C" w:themeColor="accent3" w:themeShade="BF"/>
      </w:pBdr>
      <w:tabs>
        <w:tab w:val="center" w:pos="4680"/>
        <w:tab w:val="right" w:pos="9360"/>
      </w:tabs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threeDEngrave" w:sz="48" w:space="1" w:color="76923C" w:themeColor="accent3" w:themeShade="BF"/>
      </w:pBdr>
      <w:spacing w:before="120" w:after="0"/>
      <w:jc w:val="center"/>
    </w:pPr>
    <w:rPr>
      <w:color w:val="C0504D" w:themeColor="accent2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Pr>
      <w:color w:val="C0504D" w:themeColor="accent2"/>
      <w:sz w:val="20"/>
      <w:szCs w:val="20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/>
    <w:lsdException w:name="Default Paragraph Font" w:uiPriority="1"/>
    <w:lsdException w:name="Body Text" w:qFormat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50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outlineLvl w:val="1"/>
    </w:pPr>
    <w:rPr>
      <w:rFonts w:asciiTheme="majorHAnsi" w:eastAsiaTheme="majorEastAsia" w:hAnsiTheme="majorHAnsi" w:cstheme="majorBidi"/>
      <w:color w:val="9BBB59" w:themeColor="accent3"/>
      <w:kern w:val="22"/>
      <w14:textFill>
        <w14:solidFill>
          <w14:schemeClr w14:val="accent3">
            <w14:lumMod w14:val="50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40"/>
      <w:outlineLvl w:val="2"/>
    </w:pPr>
    <w:rPr>
      <w:rFonts w:asciiTheme="majorHAnsi" w:eastAsiaTheme="majorEastAsia" w:hAnsiTheme="majorHAnsi" w:cstheme="majorBidi"/>
      <w:color w:val="4F81BD" w:themeColor="accent1"/>
      <w:kern w:val="22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pPr>
      <w:spacing w:before="240"/>
      <w:outlineLvl w:val="3"/>
    </w:pPr>
    <w:rPr>
      <w:color w:val="C0504D" w:themeColor="accent2"/>
      <w14:textFill>
        <w14:solidFill>
          <w14:schemeClr w14:val="accent2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BBB59" w:themeColor="accent3"/>
      <w:kern w:val="22"/>
      <w:sz w:val="20"/>
      <w:szCs w:val="20"/>
      <w14:textFill>
        <w14:solidFill>
          <w14:schemeClr w14:val="accent3">
            <w14:lumMod w14:val="50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F81BD" w:themeColor="accent1"/>
      <w:kern w:val="22"/>
      <w:sz w:val="20"/>
      <w:szCs w:val="20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68C8B" w:themeColor="accent2" w:themeTint="A6"/>
      <w:kern w:val="22"/>
      <w:sz w:val="20"/>
      <w:szCs w:val="20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65F91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pBdr>
        <w:top w:val="threeDEmboss" w:sz="48" w:space="1" w:color="76923C" w:themeColor="accent3" w:themeShade="BF"/>
      </w:pBdr>
      <w:tabs>
        <w:tab w:val="center" w:pos="4680"/>
        <w:tab w:val="right" w:pos="9360"/>
      </w:tabs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threeDEngrave" w:sz="48" w:space="1" w:color="76923C" w:themeColor="accent3" w:themeShade="BF"/>
      </w:pBdr>
      <w:spacing w:before="120" w:after="0"/>
      <w:jc w:val="center"/>
    </w:pPr>
    <w:rPr>
      <w:color w:val="C0504D" w:themeColor="accent2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Pr>
      <w:color w:val="C0504D" w:themeColor="accent2"/>
      <w:sz w:val="20"/>
      <w:szCs w:val="20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97856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46409AB8CEE44086D2FD6DF526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839C-9BCD-AC4A-9C2D-CBDF22CD07FC}"/>
      </w:docPartPr>
      <w:docPartBody>
        <w:p w:rsidR="00000000" w:rsidRDefault="00000000">
          <w:pPr>
            <w:pStyle w:val="3E46409AB8CEE44086D2FD6DF526C41D"/>
          </w:pPr>
          <w:r>
            <w:t>[Start typing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46409AB8CEE44086D2FD6DF526C41D">
    <w:name w:val="3E46409AB8CEE44086D2FD6DF526C41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46409AB8CEE44086D2FD6DF526C41D">
    <w:name w:val="3E46409AB8CEE44086D2FD6DF526C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0C506DF-2E7D-4C33-8219-A701BF88E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TS103978562.dotx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2014-12-13T08:43:00Z</dcterms:created>
  <dcterms:modified xsi:type="dcterms:W3CDTF">2014-12-13T08:43:00Z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TC039785629991</vt:lpwstr>
  </property>
</Properties>
</file>