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A1" w:rsidRDefault="00AA10A5" w:rsidP="001363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906780</wp:posOffset>
                </wp:positionV>
                <wp:extent cx="6858000" cy="7096760"/>
                <wp:effectExtent l="0" t="5080" r="6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09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A1" w:rsidRPr="003F1C48" w:rsidRDefault="001363A1" w:rsidP="001363A1">
                            <w:pPr>
                              <w:pStyle w:val="Beginyourletterhere01"/>
                            </w:pPr>
                            <w:r w:rsidRPr="003F1C48">
                              <w:t>Begin your letter here.</w:t>
                            </w:r>
                          </w:p>
                          <w:p w:rsidR="001363A1" w:rsidRDefault="00136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71.4pt;width:540pt;height:5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" filled="f" stroked="f">
                <v:textbox>
                  <w:txbxContent>
                    <w:p w:rsidR="001363A1" w:rsidRPr="003F1C48" w:rsidRDefault="001363A1" w:rsidP="001363A1">
                      <w:pPr>
                        <w:pStyle w:val="Beginyourletterhere01"/>
                      </w:pPr>
                      <w:r w:rsidRPr="003F1C48">
                        <w:t>Begin your letter here.</w:t>
                      </w:r>
                    </w:p>
                    <w:p w:rsidR="001363A1" w:rsidRDefault="001363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8575040</wp:posOffset>
                </wp:positionV>
                <wp:extent cx="6972300" cy="457200"/>
                <wp:effectExtent l="635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A1" w:rsidRPr="008D3007" w:rsidRDefault="001363A1" w:rsidP="001363A1">
                            <w:pPr>
                              <w:pStyle w:val="Address01"/>
                            </w:pPr>
                            <w:r w:rsidRPr="008D3007">
                              <w:t>phone:  555.555.5555  |  fax:  555.555.5555  |  5555 Street Address, City, State 55555  |  w</w:t>
                            </w:r>
                            <w:r w:rsidRPr="008D3007">
                              <w:softHyphen/>
                              <w:t>ww.webaddress.com</w:t>
                            </w:r>
                          </w:p>
                        </w:txbxContent>
                      </wps:txbx>
                      <wps:bodyPr rot="0" vert="horz" wrap="square" lIns="91440" tIns="10972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8.9pt;margin-top:675.2pt;width:54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el07k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" filled="f" stroked="f">
                <v:textbox inset=",8.64pt">
                  <w:txbxContent>
                    <w:p w:rsidR="001363A1" w:rsidRPr="008D3007" w:rsidRDefault="001363A1" w:rsidP="001363A1">
                      <w:pPr>
                        <w:pStyle w:val="Address01"/>
                      </w:pPr>
                      <w:r w:rsidRPr="008D3007">
                        <w:t>phone:  555.555.5555  |  fax:  555.555.5555  |  5555 Street Address, City, State 55555  |  w</w:t>
                      </w:r>
                      <w:r w:rsidRPr="008D3007">
                        <w:softHyphen/>
                        <w:t>ww.webaddress.com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-568960</wp:posOffset>
                </wp:positionV>
                <wp:extent cx="2628900" cy="685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A1" w:rsidRPr="008919F8" w:rsidRDefault="001363A1" w:rsidP="005C5CB7">
                            <w:pPr>
                              <w:pStyle w:val="EnterCompanyName01"/>
                            </w:pPr>
                            <w:r w:rsidRPr="008919F8">
                              <w:t>Insert Logo or</w:t>
                            </w:r>
                          </w:p>
                          <w:p w:rsidR="001363A1" w:rsidRPr="008919F8" w:rsidRDefault="001363A1" w:rsidP="005C5CB7">
                            <w:pPr>
                              <w:pStyle w:val="EnterCompanyName01"/>
                            </w:pPr>
                            <w:r w:rsidRPr="008919F8">
                              <w:t>Enter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2.05pt;margin-top:-44.75pt;width:207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" filled="f" stroked="f">
                <v:textbox>
                  <w:txbxContent>
                    <w:p w:rsidR="001363A1" w:rsidRPr="008919F8" w:rsidRDefault="001363A1" w:rsidP="005C5CB7">
                      <w:pPr>
                        <w:pStyle w:val="EnterCompanyName01"/>
                      </w:pPr>
                      <w:r w:rsidRPr="008919F8">
                        <w:t>Insert Logo or</w:t>
                      </w:r>
                    </w:p>
                    <w:p w:rsidR="001363A1" w:rsidRPr="008919F8" w:rsidRDefault="001363A1" w:rsidP="005C5CB7">
                      <w:pPr>
                        <w:pStyle w:val="EnterCompanyName01"/>
                      </w:pPr>
                      <w:r w:rsidRPr="008919F8">
                        <w:t>Enter 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7" name="Picture 7" descr="TradEleg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dEleg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3A1">
        <w:softHyphen/>
      </w:r>
      <w:r w:rsidR="001363A1">
        <w:softHyphen/>
      </w:r>
    </w:p>
    <w:sectPr w:rsidR="001363A1" w:rsidSect="001363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E0B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A5"/>
    <w:rsid w:val="001363A1"/>
    <w:rsid w:val="005C5CB7"/>
    <w:rsid w:val="0078144A"/>
    <w:rsid w:val="00A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nterCompanyName01">
    <w:name w:val="Enter Company Name 01"/>
    <w:basedOn w:val="Normal"/>
    <w:link w:val="EnterCompanyName01Char"/>
    <w:qFormat/>
    <w:rsid w:val="0078144A"/>
    <w:pPr>
      <w:jc w:val="center"/>
    </w:pPr>
    <w:rPr>
      <w:b/>
      <w:color w:val="FFF8D9"/>
      <w:sz w:val="28"/>
    </w:rPr>
  </w:style>
  <w:style w:type="paragraph" w:customStyle="1" w:styleId="Beginyourletterhere01">
    <w:name w:val="Begin your letter here 01"/>
    <w:basedOn w:val="Normal"/>
    <w:link w:val="Beginyourletterhere01Char"/>
    <w:qFormat/>
    <w:rsid w:val="001363A1"/>
    <w:rPr>
      <w:color w:val="493A17"/>
      <w:sz w:val="20"/>
    </w:rPr>
  </w:style>
  <w:style w:type="character" w:customStyle="1" w:styleId="EnterCompanyName01Char">
    <w:name w:val="Enter Company Name 01 Char"/>
    <w:basedOn w:val="DefaultParagraphFont"/>
    <w:link w:val="EnterCompanyName01"/>
    <w:rsid w:val="0078144A"/>
    <w:rPr>
      <w:b/>
      <w:color w:val="FFF8D9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78144A"/>
    <w:pPr>
      <w:jc w:val="center"/>
    </w:pPr>
    <w:rPr>
      <w:color w:val="FFF8D9"/>
      <w:sz w:val="20"/>
    </w:rPr>
  </w:style>
  <w:style w:type="character" w:customStyle="1" w:styleId="Beginyourletterhere01Char">
    <w:name w:val="Begin your letter here 01 Char"/>
    <w:basedOn w:val="DefaultParagraphFont"/>
    <w:link w:val="Beginyourletterhere01"/>
    <w:rsid w:val="001363A1"/>
    <w:rPr>
      <w:color w:val="493A17"/>
      <w:szCs w:val="24"/>
    </w:rPr>
  </w:style>
  <w:style w:type="character" w:customStyle="1" w:styleId="Address01Char">
    <w:name w:val="Address 01 Char"/>
    <w:basedOn w:val="DefaultParagraphFont"/>
    <w:link w:val="Address01"/>
    <w:rsid w:val="0078144A"/>
    <w:rPr>
      <w:color w:val="FFF8D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nterCompanyName01">
    <w:name w:val="Enter Company Name 01"/>
    <w:basedOn w:val="Normal"/>
    <w:link w:val="EnterCompanyName01Char"/>
    <w:qFormat/>
    <w:rsid w:val="0078144A"/>
    <w:pPr>
      <w:jc w:val="center"/>
    </w:pPr>
    <w:rPr>
      <w:b/>
      <w:color w:val="FFF8D9"/>
      <w:sz w:val="28"/>
    </w:rPr>
  </w:style>
  <w:style w:type="paragraph" w:customStyle="1" w:styleId="Beginyourletterhere01">
    <w:name w:val="Begin your letter here 01"/>
    <w:basedOn w:val="Normal"/>
    <w:link w:val="Beginyourletterhere01Char"/>
    <w:qFormat/>
    <w:rsid w:val="001363A1"/>
    <w:rPr>
      <w:color w:val="493A17"/>
      <w:sz w:val="20"/>
    </w:rPr>
  </w:style>
  <w:style w:type="character" w:customStyle="1" w:styleId="EnterCompanyName01Char">
    <w:name w:val="Enter Company Name 01 Char"/>
    <w:basedOn w:val="DefaultParagraphFont"/>
    <w:link w:val="EnterCompanyName01"/>
    <w:rsid w:val="0078144A"/>
    <w:rPr>
      <w:b/>
      <w:color w:val="FFF8D9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78144A"/>
    <w:pPr>
      <w:jc w:val="center"/>
    </w:pPr>
    <w:rPr>
      <w:color w:val="FFF8D9"/>
      <w:sz w:val="20"/>
    </w:rPr>
  </w:style>
  <w:style w:type="character" w:customStyle="1" w:styleId="Beginyourletterhere01Char">
    <w:name w:val="Begin your letter here 01 Char"/>
    <w:basedOn w:val="DefaultParagraphFont"/>
    <w:link w:val="Beginyourletterhere01"/>
    <w:rsid w:val="001363A1"/>
    <w:rPr>
      <w:color w:val="493A17"/>
      <w:szCs w:val="24"/>
    </w:rPr>
  </w:style>
  <w:style w:type="character" w:customStyle="1" w:styleId="Address01Char">
    <w:name w:val="Address 01 Char"/>
    <w:basedOn w:val="DefaultParagraphFont"/>
    <w:link w:val="Address01"/>
    <w:rsid w:val="0078144A"/>
    <w:rPr>
      <w:color w:val="FFF8D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796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TS010379622.dot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2007-03-15T02:38:00Z</cp:lastPrinted>
  <dcterms:created xsi:type="dcterms:W3CDTF">2014-12-12T09:54:00Z</dcterms:created>
  <dcterms:modified xsi:type="dcterms:W3CDTF">2014-12-12T09:54:00Z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TC103796229990</vt:lpwstr>
  </property>
</Properties>
</file>