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9EE" w:rsidRPr="003B2368" w:rsidRDefault="00C2533A" w:rsidP="003B236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align>center</wp:align>
                </wp:positionH>
                <wp:positionV relativeFrom="page">
                  <wp:posOffset>873760</wp:posOffset>
                </wp:positionV>
                <wp:extent cx="4690110" cy="555625"/>
                <wp:effectExtent l="0" t="0" r="0" b="3175"/>
                <wp:wrapSquare wrapText="bothSides"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0110" cy="555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</w:rPr>
                              <w:alias w:val="Company"/>
                              <w:tag w:val="Company"/>
                              <w:id w:val="358888061"/>
                              <w:placeholder>
                                <w:docPart w:val="3E3B72898E8FE04E9B29B28DD7C0E10D"/>
                              </w:placeholder>
                              <w:temporary/>
                              <w:showingPlcHdr/>
                            </w:sdtPr>
                            <w:sdtEndPr/>
                            <w:sdtContent>
                              <w:p w:rsidR="006B088E" w:rsidRPr="006B6CDB" w:rsidRDefault="006B088E" w:rsidP="003B2368">
                                <w:pPr>
                                  <w:pStyle w:val="Heading1"/>
                                  <w:rPr>
                                    <w:noProof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t>[Company Name]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margin-left:0;margin-top:68.8pt;width:369.3pt;height:43.75pt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" o:allowincell="f" filled="f" stroked="f">
                <v:textbox style="mso-fit-shape-to-text:t">
                  <w:txbxContent>
                    <w:sdt>
                      <w:sdtPr>
                        <w:rPr>
                          <w:noProof/>
                        </w:rPr>
                        <w:alias w:val="Company"/>
                        <w:tag w:val="Company"/>
                        <w:id w:val="358888061"/>
                        <w:placeholder>
                          <w:docPart w:val="3E3B72898E8FE04E9B29B28DD7C0E10D"/>
                        </w:placeholder>
                        <w:temporary/>
                        <w:showingPlcHdr/>
                      </w:sdtPr>
                      <w:sdtEndPr/>
                      <w:sdtContent>
                        <w:p w:rsidR="006B088E" w:rsidRPr="006B6CDB" w:rsidRDefault="006B088E" w:rsidP="003B2368">
                          <w:pPr>
                            <w:pStyle w:val="Heading1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[Company Name]</w:t>
                          </w:r>
                        </w:p>
                      </w:sdtContent>
                    </w:sdt>
                  </w:txbxContent>
                </v:textbox>
                <w10:wrap type="square" anchorx="page" anchory="page"/>
              </v:shape>
            </w:pict>
          </mc:Fallback>
        </mc:AlternateContent>
      </w:r>
      <w:r w:rsidR="006B088E" w:rsidRPr="006B088E">
        <w:rPr>
          <w:noProof/>
        </w:rPr>
        <w:drawing>
          <wp:anchor distT="0" distB="0" distL="114300" distR="114300" simplePos="0" relativeHeight="251663360" behindDoc="0" locked="0" layoutInCell="0" allowOverlap="1">
            <wp:simplePos x="0" y="0"/>
            <wp:positionH relativeFrom="page">
              <wp:posOffset>1417320</wp:posOffset>
            </wp:positionH>
            <wp:positionV relativeFrom="page">
              <wp:posOffset>8586470</wp:posOffset>
            </wp:positionV>
            <wp:extent cx="857250" cy="428625"/>
            <wp:effectExtent l="19050" t="0" r="0" b="0"/>
            <wp:wrapNone/>
            <wp:docPr id="2" name="Picture 1" descr="Logo 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lacehold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2646680</wp:posOffset>
                </wp:positionH>
                <wp:positionV relativeFrom="page">
                  <wp:posOffset>8533765</wp:posOffset>
                </wp:positionV>
                <wp:extent cx="1239520" cy="582295"/>
                <wp:effectExtent l="0" t="0" r="0" b="1905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9520" cy="582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Address"/>
                              <w:tag w:val="Address"/>
                              <w:id w:val="358888062"/>
                              <w:placeholder>
                                <w:docPart w:val="FD5BCAFEAB1394438C7F5276445BA6B9"/>
                              </w:placeholder>
                              <w:temporary/>
                              <w:showingPlcHdr/>
                            </w:sdtPr>
                            <w:sdtEndPr/>
                            <w:sdtContent>
                              <w:p w:rsidR="006B088E" w:rsidRDefault="006B088E" w:rsidP="00213AAE">
                                <w:r>
                                  <w:t>[Street Address]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Address 2"/>
                              <w:tag w:val="Address 2"/>
                              <w:id w:val="358888063"/>
                              <w:placeholder>
                                <w:docPart w:val="5BF93172F629544B964B95EB5E31AE5B"/>
                              </w:placeholder>
                              <w:temporary/>
                              <w:showingPlcHdr/>
                            </w:sdtPr>
                            <w:sdtEndPr/>
                            <w:sdtContent>
                              <w:p w:rsidR="006B088E" w:rsidRDefault="006B088E" w:rsidP="00213AAE">
                                <w:r>
                                  <w:t>[Address 2]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City, ST  ZIP Code"/>
                              <w:tag w:val="City, ST  ZIP Code"/>
                              <w:id w:val="358888064"/>
                              <w:placeholder>
                                <w:docPart w:val="4FBB0782C7E27B4B844D2A4E9B22A696"/>
                              </w:placeholder>
                              <w:temporary/>
                              <w:showingPlcHdr/>
                            </w:sdtPr>
                            <w:sdtEndPr/>
                            <w:sdtContent>
                              <w:p w:rsidR="006B088E" w:rsidRDefault="006B088E" w:rsidP="00213AAE">
                                <w:r>
                                  <w:t>[City, ST  ZIP Code]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Country"/>
                              <w:tag w:val="Country"/>
                              <w:id w:val="358888065"/>
                              <w:placeholder>
                                <w:docPart w:val="32244B6343095B42B3B21F5E6ED8C98A"/>
                              </w:placeholder>
                              <w:temporary/>
                              <w:showingPlcHdr/>
                            </w:sdtPr>
                            <w:sdtEndPr/>
                            <w:sdtContent>
                              <w:p w:rsidR="006B088E" w:rsidRDefault="006B088E" w:rsidP="00213AAE">
                                <w:r>
                                  <w:t>[Country]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208.4pt;margin-top:671.95pt;width:97.6pt;height:45.8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" o:allowincell="f" filled="f" stroked="f">
                <v:textbox style="mso-fit-shape-to-text:t">
                  <w:txbxContent>
                    <w:sdt>
                      <w:sdtPr>
                        <w:alias w:val="Address"/>
                        <w:tag w:val="Address"/>
                        <w:id w:val="358888062"/>
                        <w:placeholder>
                          <w:docPart w:val="FD5BCAFEAB1394438C7F5276445BA6B9"/>
                        </w:placeholder>
                        <w:temporary/>
                        <w:showingPlcHdr/>
                      </w:sdtPr>
                      <w:sdtEndPr/>
                      <w:sdtContent>
                        <w:p w:rsidR="006B088E" w:rsidRDefault="006B088E" w:rsidP="00213AAE">
                          <w:r>
                            <w:t>[Street Address]</w:t>
                          </w:r>
                        </w:p>
                      </w:sdtContent>
                    </w:sdt>
                    <w:sdt>
                      <w:sdtPr>
                        <w:alias w:val="Address 2"/>
                        <w:tag w:val="Address 2"/>
                        <w:id w:val="358888063"/>
                        <w:placeholder>
                          <w:docPart w:val="5BF93172F629544B964B95EB5E31AE5B"/>
                        </w:placeholder>
                        <w:temporary/>
                        <w:showingPlcHdr/>
                      </w:sdtPr>
                      <w:sdtEndPr/>
                      <w:sdtContent>
                        <w:p w:rsidR="006B088E" w:rsidRDefault="006B088E" w:rsidP="00213AAE">
                          <w:r>
                            <w:t>[Address 2]</w:t>
                          </w:r>
                        </w:p>
                      </w:sdtContent>
                    </w:sdt>
                    <w:sdt>
                      <w:sdtPr>
                        <w:alias w:val="City, ST  ZIP Code"/>
                        <w:tag w:val="City, ST  ZIP Code"/>
                        <w:id w:val="358888064"/>
                        <w:placeholder>
                          <w:docPart w:val="4FBB0782C7E27B4B844D2A4E9B22A696"/>
                        </w:placeholder>
                        <w:temporary/>
                        <w:showingPlcHdr/>
                      </w:sdtPr>
                      <w:sdtEndPr/>
                      <w:sdtContent>
                        <w:p w:rsidR="006B088E" w:rsidRDefault="006B088E" w:rsidP="00213AAE">
                          <w:r>
                            <w:t>[City, ST  ZIP Code]</w:t>
                          </w:r>
                        </w:p>
                      </w:sdtContent>
                    </w:sdt>
                    <w:sdt>
                      <w:sdtPr>
                        <w:alias w:val="Country"/>
                        <w:tag w:val="Country"/>
                        <w:id w:val="358888065"/>
                        <w:placeholder>
                          <w:docPart w:val="32244B6343095B42B3B21F5E6ED8C98A"/>
                        </w:placeholder>
                        <w:temporary/>
                        <w:showingPlcHdr/>
                      </w:sdtPr>
                      <w:sdtEndPr/>
                      <w:sdtContent>
                        <w:p w:rsidR="006B088E" w:rsidRDefault="006B088E" w:rsidP="00213AAE">
                          <w:r>
                            <w:t>[Country]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605790</wp:posOffset>
                </wp:positionV>
                <wp:extent cx="5943600" cy="0"/>
                <wp:effectExtent l="25400" t="21590" r="38100" b="41910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accent4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47.7pt" to="468pt,47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" strokecolor="#566348 [2407]" strokeweight="1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603250</wp:posOffset>
                </wp:positionV>
                <wp:extent cx="5943600" cy="1217930"/>
                <wp:effectExtent l="0" t="6350" r="0" b="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1793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0;margin-top:47.5pt;width:468pt;height:95.9pt;z-index:-2516633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" fillcolor="#e3e7de [663]" stroked="f">
                <v:fill rotate="t" focus="100%" type="gradien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3965575</wp:posOffset>
                </wp:positionH>
                <wp:positionV relativeFrom="page">
                  <wp:posOffset>8533765</wp:posOffset>
                </wp:positionV>
                <wp:extent cx="2172335" cy="582295"/>
                <wp:effectExtent l="0" t="0" r="0" b="1905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335" cy="582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88E" w:rsidRPr="00FA62CF" w:rsidRDefault="006B088E" w:rsidP="00FA62CF">
                            <w:r w:rsidRPr="00FA62CF">
                              <w:rPr>
                                <w:rStyle w:val="Heading2Char"/>
                              </w:rPr>
                              <w:t>Phone</w:t>
                            </w:r>
                            <w:r w:rsidRPr="00FA62CF">
                              <w:tab/>
                            </w:r>
                            <w:sdt>
                              <w:sdtPr>
                                <w:alias w:val="Phone"/>
                                <w:tag w:val="Phone"/>
                                <w:id w:val="358888057"/>
                                <w:placeholder>
                                  <w:docPart w:val="40E0D1BBEBB11C4199B32F34B0193F4B"/>
                                </w:placeholder>
                                <w:temporary/>
                                <w:showingPlcHdr/>
                              </w:sdtPr>
                              <w:sdtEndPr/>
                              <w:sdtContent>
                                <w:r w:rsidRPr="00FA62CF">
                                  <w:t>[phone]</w:t>
                                </w:r>
                              </w:sdtContent>
                            </w:sdt>
                          </w:p>
                          <w:p w:rsidR="006B088E" w:rsidRPr="00FA62CF" w:rsidRDefault="006B088E" w:rsidP="00FA62CF">
                            <w:r w:rsidRPr="00FA62CF">
                              <w:rPr>
                                <w:rStyle w:val="Heading2Char"/>
                              </w:rPr>
                              <w:t>Fax</w:t>
                            </w:r>
                            <w:r w:rsidRPr="00FA62CF">
                              <w:tab/>
                            </w:r>
                            <w:sdt>
                              <w:sdtPr>
                                <w:alias w:val="Fax"/>
                                <w:tag w:val="Fax"/>
                                <w:id w:val="358888058"/>
                                <w:placeholder>
                                  <w:docPart w:val="0E947903B2C0434BA6436FB511690F66"/>
                                </w:placeholder>
                                <w:temporary/>
                                <w:showingPlcHdr/>
                              </w:sdtPr>
                              <w:sdtEndPr/>
                              <w:sdtContent>
                                <w:r w:rsidRPr="00FA62CF">
                                  <w:t>[fax]</w:t>
                                </w:r>
                              </w:sdtContent>
                            </w:sdt>
                          </w:p>
                          <w:p w:rsidR="006B088E" w:rsidRPr="00FA62CF" w:rsidRDefault="006B088E" w:rsidP="00FA62CF">
                            <w:r w:rsidRPr="00FA62CF">
                              <w:rPr>
                                <w:rStyle w:val="Heading2Char"/>
                              </w:rPr>
                              <w:t>Email</w:t>
                            </w:r>
                            <w:r w:rsidRPr="00FA62CF">
                              <w:tab/>
                            </w:r>
                            <w:sdt>
                              <w:sdtPr>
                                <w:alias w:val="Email"/>
                                <w:tag w:val="Email"/>
                                <w:id w:val="358888059"/>
                                <w:placeholder>
                                  <w:docPart w:val="4F176AF8884AB4459C865411B90A8C4D"/>
                                </w:placeholder>
                                <w:temporary/>
                                <w:showingPlcHdr/>
                              </w:sdtPr>
                              <w:sdtEndPr/>
                              <w:sdtContent>
                                <w:r w:rsidRPr="00FA62CF">
                                  <w:t>[email]</w:t>
                                </w:r>
                              </w:sdtContent>
                            </w:sdt>
                          </w:p>
                          <w:p w:rsidR="006B088E" w:rsidRPr="00FA62CF" w:rsidRDefault="006B088E" w:rsidP="00FA62CF">
                            <w:r w:rsidRPr="00FA62CF">
                              <w:rPr>
                                <w:rStyle w:val="Heading2Char"/>
                              </w:rPr>
                              <w:t>Web site</w:t>
                            </w:r>
                            <w:r w:rsidRPr="00FA62CF">
                              <w:tab/>
                            </w:r>
                            <w:sdt>
                              <w:sdtPr>
                                <w:alias w:val="Website"/>
                                <w:tag w:val="Website"/>
                                <w:id w:val="358888060"/>
                                <w:placeholder>
                                  <w:docPart w:val="4D55D3DE4589B1498EFD7FF2FCE2A437"/>
                                </w:placeholder>
                                <w:temporary/>
                                <w:showingPlcHdr/>
                              </w:sdtPr>
                              <w:sdtEndPr/>
                              <w:sdtContent>
                                <w:r w:rsidRPr="00FA62CF">
                                  <w:t>[website]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312.25pt;margin-top:671.95pt;width:171.05pt;height:45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" o:allowincell="f" filled="f" stroked="f">
                <v:textbox style="mso-fit-shape-to-text:t">
                  <w:txbxContent>
                    <w:p w:rsidR="006B088E" w:rsidRPr="00FA62CF" w:rsidRDefault="006B088E" w:rsidP="00FA62CF">
                      <w:r w:rsidRPr="00FA62CF">
                        <w:rPr>
                          <w:rStyle w:val="Heading2Char"/>
                        </w:rPr>
                        <w:t>Phone</w:t>
                      </w:r>
                      <w:r w:rsidRPr="00FA62CF">
                        <w:tab/>
                      </w:r>
                      <w:sdt>
                        <w:sdtPr>
                          <w:alias w:val="Phone"/>
                          <w:tag w:val="Phone"/>
                          <w:id w:val="358888057"/>
                          <w:placeholder>
                            <w:docPart w:val="40E0D1BBEBB11C4199B32F34B0193F4B"/>
                          </w:placeholder>
                          <w:temporary/>
                          <w:showingPlcHdr/>
                        </w:sdtPr>
                        <w:sdtEndPr/>
                        <w:sdtContent>
                          <w:r w:rsidRPr="00FA62CF">
                            <w:t>[phone]</w:t>
                          </w:r>
                        </w:sdtContent>
                      </w:sdt>
                    </w:p>
                    <w:p w:rsidR="006B088E" w:rsidRPr="00FA62CF" w:rsidRDefault="006B088E" w:rsidP="00FA62CF">
                      <w:r w:rsidRPr="00FA62CF">
                        <w:rPr>
                          <w:rStyle w:val="Heading2Char"/>
                        </w:rPr>
                        <w:t>Fax</w:t>
                      </w:r>
                      <w:r w:rsidRPr="00FA62CF">
                        <w:tab/>
                      </w:r>
                      <w:sdt>
                        <w:sdtPr>
                          <w:alias w:val="Fax"/>
                          <w:tag w:val="Fax"/>
                          <w:id w:val="358888058"/>
                          <w:placeholder>
                            <w:docPart w:val="0E947903B2C0434BA6436FB511690F66"/>
                          </w:placeholder>
                          <w:temporary/>
                          <w:showingPlcHdr/>
                        </w:sdtPr>
                        <w:sdtEndPr/>
                        <w:sdtContent>
                          <w:r w:rsidRPr="00FA62CF">
                            <w:t>[fax]</w:t>
                          </w:r>
                        </w:sdtContent>
                      </w:sdt>
                    </w:p>
                    <w:p w:rsidR="006B088E" w:rsidRPr="00FA62CF" w:rsidRDefault="006B088E" w:rsidP="00FA62CF">
                      <w:r w:rsidRPr="00FA62CF">
                        <w:rPr>
                          <w:rStyle w:val="Heading2Char"/>
                        </w:rPr>
                        <w:t>Email</w:t>
                      </w:r>
                      <w:r w:rsidRPr="00FA62CF">
                        <w:tab/>
                      </w:r>
                      <w:sdt>
                        <w:sdtPr>
                          <w:alias w:val="Email"/>
                          <w:tag w:val="Email"/>
                          <w:id w:val="358888059"/>
                          <w:placeholder>
                            <w:docPart w:val="4F176AF8884AB4459C865411B90A8C4D"/>
                          </w:placeholder>
                          <w:temporary/>
                          <w:showingPlcHdr/>
                        </w:sdtPr>
                        <w:sdtEndPr/>
                        <w:sdtContent>
                          <w:r w:rsidRPr="00FA62CF">
                            <w:t>[email]</w:t>
                          </w:r>
                        </w:sdtContent>
                      </w:sdt>
                    </w:p>
                    <w:p w:rsidR="006B088E" w:rsidRPr="00FA62CF" w:rsidRDefault="006B088E" w:rsidP="00FA62CF">
                      <w:r w:rsidRPr="00FA62CF">
                        <w:rPr>
                          <w:rStyle w:val="Heading2Char"/>
                        </w:rPr>
                        <w:t>Web site</w:t>
                      </w:r>
                      <w:r w:rsidRPr="00FA62CF">
                        <w:tab/>
                      </w:r>
                      <w:sdt>
                        <w:sdtPr>
                          <w:alias w:val="Website"/>
                          <w:tag w:val="Website"/>
                          <w:id w:val="358888060"/>
                          <w:placeholder>
                            <w:docPart w:val="4D55D3DE4589B1498EFD7FF2FCE2A437"/>
                          </w:placeholder>
                          <w:temporary/>
                          <w:showingPlcHdr/>
                        </w:sdtPr>
                        <w:sdtEndPr/>
                        <w:sdtContent>
                          <w:r w:rsidRPr="00FA62CF">
                            <w:t>[website]</w:t>
                          </w:r>
                        </w:sdtContent>
                      </w:sdt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3997960</wp:posOffset>
                </wp:positionH>
                <wp:positionV relativeFrom="page">
                  <wp:posOffset>8579485</wp:posOffset>
                </wp:positionV>
                <wp:extent cx="0" cy="478790"/>
                <wp:effectExtent l="10160" t="6985" r="27940" b="22225"/>
                <wp:wrapNone/>
                <wp:docPr id="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879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accent4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4.8pt,675.55pt" to="314.8pt,713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" strokecolor="#566348 [2407]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2672715</wp:posOffset>
                </wp:positionH>
                <wp:positionV relativeFrom="page">
                  <wp:posOffset>8579485</wp:posOffset>
                </wp:positionV>
                <wp:extent cx="0" cy="478790"/>
                <wp:effectExtent l="18415" t="6985" r="19685" b="22225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879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accent4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0.45pt,675.55pt" to="210.45pt,713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" strokecolor="#566348 [2407]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8007985</wp:posOffset>
                </wp:positionV>
                <wp:extent cx="5943600" cy="1217930"/>
                <wp:effectExtent l="0" t="0" r="0" b="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1793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0;margin-top:630.55pt;width:468pt;height:95.9pt;z-index:-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" stroked="f">
                <v:fill color2="#e3e7de [663]" rotate="t" focus="100%" type="gradien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9224010</wp:posOffset>
                </wp:positionV>
                <wp:extent cx="5943600" cy="0"/>
                <wp:effectExtent l="25400" t="29210" r="38100" b="3429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accent4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26.3pt" to="468pt,726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" strokecolor="#566348 [2407]" strokeweight="3pt">
                <w10:wrap anchorx="page" anchory="page"/>
              </v:line>
            </w:pict>
          </mc:Fallback>
        </mc:AlternateContent>
      </w:r>
    </w:p>
    <w:sectPr w:rsidR="00DC09EE" w:rsidRPr="003B2368" w:rsidSect="00213AAE">
      <w:pgSz w:w="12240" w:h="15840"/>
      <w:pgMar w:top="2880" w:right="1800" w:bottom="18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33A"/>
    <w:rsid w:val="001942F8"/>
    <w:rsid w:val="001E7A17"/>
    <w:rsid w:val="00213AAE"/>
    <w:rsid w:val="00383757"/>
    <w:rsid w:val="00391D1E"/>
    <w:rsid w:val="003B0848"/>
    <w:rsid w:val="003B2368"/>
    <w:rsid w:val="004179FC"/>
    <w:rsid w:val="0045558E"/>
    <w:rsid w:val="00457272"/>
    <w:rsid w:val="00467B91"/>
    <w:rsid w:val="004711A0"/>
    <w:rsid w:val="005052C4"/>
    <w:rsid w:val="006B088E"/>
    <w:rsid w:val="00726210"/>
    <w:rsid w:val="00805046"/>
    <w:rsid w:val="00845A3E"/>
    <w:rsid w:val="00943A23"/>
    <w:rsid w:val="00B969A7"/>
    <w:rsid w:val="00BC01EF"/>
    <w:rsid w:val="00C2533A"/>
    <w:rsid w:val="00C764D6"/>
    <w:rsid w:val="00CE66DA"/>
    <w:rsid w:val="00DB5E11"/>
    <w:rsid w:val="00DC09EE"/>
    <w:rsid w:val="00E40C7E"/>
    <w:rsid w:val="00E448F3"/>
    <w:rsid w:val="00EA2767"/>
    <w:rsid w:val="00F469B7"/>
    <w:rsid w:val="00FA62CF"/>
    <w:rsid w:val="00FC5D13"/>
    <w:rsid w:val="00FE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>
      <o:colormru v:ext="edit" colors="#dadfd7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62CF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6B088E"/>
    <w:pPr>
      <w:spacing w:before="200"/>
      <w:jc w:val="center"/>
      <w:outlineLvl w:val="0"/>
    </w:pPr>
    <w:rPr>
      <w:rFonts w:asciiTheme="majorHAnsi" w:hAnsiTheme="majorHAnsi"/>
      <w:b/>
      <w:caps/>
      <w:color w:val="404040" w:themeColor="text1" w:themeTint="BF"/>
      <w:sz w:val="44"/>
      <w:szCs w:val="32"/>
    </w:rPr>
  </w:style>
  <w:style w:type="paragraph" w:styleId="Heading2">
    <w:name w:val="heading 2"/>
    <w:basedOn w:val="Normal"/>
    <w:next w:val="Normal"/>
    <w:link w:val="Heading2Char"/>
    <w:qFormat/>
    <w:rsid w:val="00FA62CF"/>
    <w:pPr>
      <w:outlineLvl w:val="1"/>
    </w:pPr>
    <w:rPr>
      <w:caps/>
      <w:color w:val="404040" w:themeColor="text1" w:themeTint="BF"/>
      <w:sz w:val="1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B2368"/>
    <w:pPr>
      <w:tabs>
        <w:tab w:val="left" w:pos="900"/>
      </w:tabs>
      <w:outlineLvl w:val="2"/>
    </w:pPr>
    <w:rPr>
      <w:bCs/>
      <w:caps/>
      <w:color w:val="333333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4179FC"/>
    <w:rPr>
      <w:rFonts w:cs="Tahoma"/>
      <w:szCs w:val="16"/>
    </w:rPr>
  </w:style>
  <w:style w:type="character" w:customStyle="1" w:styleId="Heading3Char">
    <w:name w:val="Heading 3 Char"/>
    <w:basedOn w:val="DefaultParagraphFont"/>
    <w:link w:val="Heading3"/>
    <w:semiHidden/>
    <w:rsid w:val="00FA62CF"/>
    <w:rPr>
      <w:rFonts w:asciiTheme="minorHAnsi" w:hAnsiTheme="minorHAnsi"/>
      <w:bCs/>
      <w:caps/>
      <w:color w:val="333333"/>
      <w:sz w:val="14"/>
      <w:szCs w:val="24"/>
    </w:rPr>
  </w:style>
  <w:style w:type="character" w:styleId="PlaceholderText">
    <w:name w:val="Placeholder Text"/>
    <w:basedOn w:val="DefaultParagraphFont"/>
    <w:uiPriority w:val="99"/>
    <w:semiHidden/>
    <w:rsid w:val="006B088E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FA62CF"/>
    <w:rPr>
      <w:rFonts w:asciiTheme="minorHAnsi" w:hAnsiTheme="minorHAnsi"/>
      <w:caps/>
      <w:color w:val="404040" w:themeColor="text1" w:themeTint="BF"/>
      <w:sz w:val="1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62CF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6B088E"/>
    <w:pPr>
      <w:spacing w:before="200"/>
      <w:jc w:val="center"/>
      <w:outlineLvl w:val="0"/>
    </w:pPr>
    <w:rPr>
      <w:rFonts w:asciiTheme="majorHAnsi" w:hAnsiTheme="majorHAnsi"/>
      <w:b/>
      <w:caps/>
      <w:color w:val="404040" w:themeColor="text1" w:themeTint="BF"/>
      <w:sz w:val="44"/>
      <w:szCs w:val="32"/>
    </w:rPr>
  </w:style>
  <w:style w:type="paragraph" w:styleId="Heading2">
    <w:name w:val="heading 2"/>
    <w:basedOn w:val="Normal"/>
    <w:next w:val="Normal"/>
    <w:link w:val="Heading2Char"/>
    <w:qFormat/>
    <w:rsid w:val="00FA62CF"/>
    <w:pPr>
      <w:outlineLvl w:val="1"/>
    </w:pPr>
    <w:rPr>
      <w:caps/>
      <w:color w:val="404040" w:themeColor="text1" w:themeTint="BF"/>
      <w:sz w:val="1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B2368"/>
    <w:pPr>
      <w:tabs>
        <w:tab w:val="left" w:pos="900"/>
      </w:tabs>
      <w:outlineLvl w:val="2"/>
    </w:pPr>
    <w:rPr>
      <w:bCs/>
      <w:caps/>
      <w:color w:val="333333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4179FC"/>
    <w:rPr>
      <w:rFonts w:cs="Tahoma"/>
      <w:szCs w:val="16"/>
    </w:rPr>
  </w:style>
  <w:style w:type="character" w:customStyle="1" w:styleId="Heading3Char">
    <w:name w:val="Heading 3 Char"/>
    <w:basedOn w:val="DefaultParagraphFont"/>
    <w:link w:val="Heading3"/>
    <w:semiHidden/>
    <w:rsid w:val="00FA62CF"/>
    <w:rPr>
      <w:rFonts w:asciiTheme="minorHAnsi" w:hAnsiTheme="minorHAnsi"/>
      <w:bCs/>
      <w:caps/>
      <w:color w:val="333333"/>
      <w:sz w:val="14"/>
      <w:szCs w:val="24"/>
    </w:rPr>
  </w:style>
  <w:style w:type="character" w:styleId="PlaceholderText">
    <w:name w:val="Placeholder Text"/>
    <w:basedOn w:val="DefaultParagraphFont"/>
    <w:uiPriority w:val="99"/>
    <w:semiHidden/>
    <w:rsid w:val="006B088E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FA62CF"/>
    <w:rPr>
      <w:rFonts w:asciiTheme="minorHAnsi" w:hAnsiTheme="minorHAnsi"/>
      <w:caps/>
      <w:color w:val="404040" w:themeColor="text1" w:themeTint="BF"/>
      <w:sz w:val="1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glossaryDocument" Target="glossary/document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aurel:Downloads:TS10280813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E3B72898E8FE04E9B29B28DD7C0E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14E73-ED28-934E-B86B-0BEFED9B4EBE}"/>
      </w:docPartPr>
      <w:docPartBody>
        <w:p w:rsidR="00000000" w:rsidRDefault="00EC5763">
          <w:pPr>
            <w:pStyle w:val="3E3B72898E8FE04E9B29B28DD7C0E10D"/>
          </w:pPr>
          <w:r>
            <w:rPr>
              <w:noProof/>
            </w:rP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E3B72898E8FE04E9B29B28DD7C0E10D">
    <w:name w:val="3E3B72898E8FE04E9B29B28DD7C0E10D"/>
  </w:style>
  <w:style w:type="paragraph" w:customStyle="1" w:styleId="FD5BCAFEAB1394438C7F5276445BA6B9">
    <w:name w:val="FD5BCAFEAB1394438C7F5276445BA6B9"/>
  </w:style>
  <w:style w:type="paragraph" w:customStyle="1" w:styleId="5BF93172F629544B964B95EB5E31AE5B">
    <w:name w:val="5BF93172F629544B964B95EB5E31AE5B"/>
  </w:style>
  <w:style w:type="paragraph" w:customStyle="1" w:styleId="4FBB0782C7E27B4B844D2A4E9B22A696">
    <w:name w:val="4FBB0782C7E27B4B844D2A4E9B22A696"/>
  </w:style>
  <w:style w:type="paragraph" w:customStyle="1" w:styleId="32244B6343095B42B3B21F5E6ED8C98A">
    <w:name w:val="32244B6343095B42B3B21F5E6ED8C98A"/>
  </w:style>
  <w:style w:type="paragraph" w:customStyle="1" w:styleId="40E0D1BBEBB11C4199B32F34B0193F4B">
    <w:name w:val="40E0D1BBEBB11C4199B32F34B0193F4B"/>
  </w:style>
  <w:style w:type="paragraph" w:customStyle="1" w:styleId="0E947903B2C0434BA6436FB511690F66">
    <w:name w:val="0E947903B2C0434BA6436FB511690F66"/>
  </w:style>
  <w:style w:type="paragraph" w:customStyle="1" w:styleId="4F176AF8884AB4459C865411B90A8C4D">
    <w:name w:val="4F176AF8884AB4459C865411B90A8C4D"/>
  </w:style>
  <w:style w:type="paragraph" w:customStyle="1" w:styleId="4D55D3DE4589B1498EFD7FF2FCE2A437">
    <w:name w:val="4D55D3DE4589B1498EFD7FF2FCE2A437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E3B72898E8FE04E9B29B28DD7C0E10D">
    <w:name w:val="3E3B72898E8FE04E9B29B28DD7C0E10D"/>
  </w:style>
  <w:style w:type="paragraph" w:customStyle="1" w:styleId="FD5BCAFEAB1394438C7F5276445BA6B9">
    <w:name w:val="FD5BCAFEAB1394438C7F5276445BA6B9"/>
  </w:style>
  <w:style w:type="paragraph" w:customStyle="1" w:styleId="5BF93172F629544B964B95EB5E31AE5B">
    <w:name w:val="5BF93172F629544B964B95EB5E31AE5B"/>
  </w:style>
  <w:style w:type="paragraph" w:customStyle="1" w:styleId="4FBB0782C7E27B4B844D2A4E9B22A696">
    <w:name w:val="4FBB0782C7E27B4B844D2A4E9B22A696"/>
  </w:style>
  <w:style w:type="paragraph" w:customStyle="1" w:styleId="32244B6343095B42B3B21F5E6ED8C98A">
    <w:name w:val="32244B6343095B42B3B21F5E6ED8C98A"/>
  </w:style>
  <w:style w:type="paragraph" w:customStyle="1" w:styleId="40E0D1BBEBB11C4199B32F34B0193F4B">
    <w:name w:val="40E0D1BBEBB11C4199B32F34B0193F4B"/>
  </w:style>
  <w:style w:type="paragraph" w:customStyle="1" w:styleId="0E947903B2C0434BA6436FB511690F66">
    <w:name w:val="0E947903B2C0434BA6436FB511690F66"/>
  </w:style>
  <w:style w:type="paragraph" w:customStyle="1" w:styleId="4F176AF8884AB4459C865411B90A8C4D">
    <w:name w:val="4F176AF8884AB4459C865411B90A8C4D"/>
  </w:style>
  <w:style w:type="paragraph" w:customStyle="1" w:styleId="4D55D3DE4589B1498EFD7FF2FCE2A437">
    <w:name w:val="4D55D3DE4589B1498EFD7FF2FCE2A4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Technic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Letterhead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FE302A7-AB34-468B-9787-931F2A9081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TS102808139.dotx</Template>
  <TotalTime>0</TotalTime>
  <Pages>1</Pages>
  <Words>1</Words>
  <Characters>10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letterhead stationery (Simple design)</vt:lpstr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letterhead stationery (Simple design)</dc:title>
  <dc:creator>Laurel Yan</dc:creator>
  <cp:keywords/>
  <cp:lastModifiedBy>Laurel Yan</cp:lastModifiedBy>
  <cp:revision>1</cp:revision>
  <cp:lastPrinted>2004-01-21T15:40:00Z</cp:lastPrinted>
  <dcterms:created xsi:type="dcterms:W3CDTF">2014-12-12T10:28:00Z</dcterms:created>
  <dcterms:modified xsi:type="dcterms:W3CDTF">2014-12-12T10:28:00Z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TC010129261033</vt:lpwstr>
  </property>
</Properties>
</file>