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2" w:rsidRDefault="00C26745">
      <w:pPr>
        <w:pStyle w:val="Senderinformation"/>
      </w:pPr>
      <w:sdt>
        <w:sdtPr>
          <w:rPr>
            <w:rStyle w:val="SenderinformationChar"/>
          </w:rPr>
          <w:id w:val="446054373"/>
          <w:placeholder>
            <w:docPart w:val="2C9160E8F9B7A44BAA12CBB258DC771D"/>
          </w:placeholder>
          <w:temporary/>
          <w:showingPlcHdr/>
        </w:sdtPr>
        <w:sdtEndPr>
          <w:rPr>
            <w:rStyle w:val="DefaultParagraphFont"/>
          </w:rPr>
        </w:sdtEndPr>
        <w:sdtContent>
          <w:r>
            <w:t>[Name]</w:t>
          </w:r>
        </w:sdtContent>
      </w:sdt>
      <w:r>
        <w:t xml:space="preserve"> | </w:t>
      </w:r>
      <w:sdt>
        <w:sdtPr>
          <w:rPr>
            <w:rStyle w:val="SenderinformationChar"/>
          </w:rPr>
          <w:id w:val="-838764678"/>
          <w:placeholder>
            <w:docPart w:val="0C99AEB648E1834D8AEE04B426D9B07A"/>
          </w:placeholder>
          <w:temporary/>
          <w:showingPlcHdr/>
        </w:sdtPr>
        <w:sdtEndPr>
          <w:rPr>
            <w:rStyle w:val="DefaultParagraphFont"/>
          </w:rPr>
        </w:sdtEndPr>
        <w:sdtContent>
          <w:r>
            <w:t>[Address]</w:t>
          </w:r>
        </w:sdtContent>
      </w:sdt>
      <w:r>
        <w:t xml:space="preserve"> | </w:t>
      </w:r>
      <w:sdt>
        <w:sdtPr>
          <w:rPr>
            <w:rStyle w:val="SenderinformationChar"/>
          </w:rPr>
          <w:id w:val="-257907065"/>
          <w:placeholder>
            <w:docPart w:val="B5F0032825E95548B2D75B0A7E66D906"/>
          </w:placeholder>
          <w:temporary/>
          <w:showingPlcHdr/>
        </w:sdtPr>
        <w:sdtEndPr>
          <w:rPr>
            <w:rStyle w:val="DefaultParagraphFont"/>
          </w:rPr>
        </w:sdtEndPr>
        <w:sdtContent>
          <w:r>
            <w:t>[City, ST  ZIP Code]</w:t>
          </w:r>
        </w:sdtContent>
      </w:sdt>
    </w:p>
    <w:bookmarkStart w:id="0" w:name="_GoBack" w:displacedByCustomXml="next"/>
    <w:sdt>
      <w:sdtPr>
        <w:id w:val="-575271764"/>
        <w:placeholder>
          <w:docPart w:val="1F1FA35A1EC7354983C910A8D5FCD56A"/>
        </w:placeholder>
        <w:temporary/>
        <w:showingPlcHdr/>
      </w:sdtPr>
      <w:sdtEndPr/>
      <w:sdtContent>
        <w:p w:rsidR="00711662" w:rsidRDefault="00C26745">
          <w:r>
            <w:t>[</w:t>
          </w:r>
          <w:r>
            <w:rPr>
              <w:rStyle w:val="PlaceholderText"/>
            </w:rPr>
            <w:t>Click here to enter text.]</w:t>
          </w:r>
        </w:p>
      </w:sdtContent>
    </w:sdt>
    <w:bookmarkEnd w:id="0"/>
    <w:sectPr w:rsidR="0071166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45" w:rsidRDefault="00C26745">
      <w:pPr>
        <w:spacing w:after="0" w:line="240" w:lineRule="auto"/>
      </w:pPr>
      <w:r>
        <w:separator/>
      </w:r>
    </w:p>
  </w:endnote>
  <w:endnote w:type="continuationSeparator" w:id="0">
    <w:p w:rsidR="00C26745" w:rsidRDefault="00C2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62" w:rsidRDefault="00C26745">
    <w:pPr>
      <w:pStyle w:val="Footer"/>
    </w:pPr>
    <w:r>
      <w:rPr>
        <w:noProof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1662" w:rsidRDefault="00C267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alt="Description: 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" filled="f" stroked="f" strokeweight=".5pt">
              <v:textbox inset="0,0,0,0">
                <w:txbxContent>
                  <w:p w:rsidR="00711662" w:rsidRDefault="00C267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62" w:rsidRDefault="00C2674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nowman" o:spid="_x0000_s1026" alt="Description: Snowman" style="position:absolute;margin-left:-42.95pt;margin-top:642.5pt;width:91.45pt;height:127.45pt;z-index:-251650048;mso-position-horizontal-relative:right-margin-area;mso-position-vertical-relative:page;mso-width-relative:margin;mso-height-relative:margin" coordsize="1156418,16179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">
              <v:shape id="Freeform 1153" o:spid="_x0000_s1027" style="position:absolute;left:16784;top:265183;width:354142;height:246721;visibility:visible;mso-wrap-style:square;v-text-anchor:top" coordsize="21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WrxwwAA&#10;AN0AAAAPAAAAZHJzL2Rvd25yZXYueG1sRE/NasJAEL4XfIdlBG91Y0OLRleRQlF6KFR9gCE7JjHZ&#10;2TS7JuvbuwXB23x8v7PaBNOInjpXWVYwmyYgiHOrKy4UnI5fr3MQziNrbCyTghs52KxHLyvMtB34&#10;l/qDL0QMYZehgtL7NpPS5SUZdFPbEkfubDuDPsKukLrDIYabRr4lyYc0WHFsKLGlz5Ly+nA1CnZ1&#10;OizSv8u+Ts9tcTPhuw8/qNRkHLZLEJ6Cf4of7r2O82fvKfx/E0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UWrxwwAAAN0AAAAPAAAAAAAAAAAAAAAAAJcCAABkcnMvZG93&#10;bnJldi54bWxQSwUGAAAAAAQABAD1AAAAhwMAAAAA&#10;" path="m211,124l14,,,26,195,147,211,124,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33;top:184621;width:104061;height:198048;visibility:visible;mso-wrap-style:square;v-text-anchor:top" coordsize="62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CucwwAA&#10;AN0AAAAPAAAAZHJzL2Rvd25yZXYueG1sRE9Ni8IwEL0v+B/CCN40rbqydI2iotLDguh62dvQjG2x&#10;mZQmavXXG0HY2zze50znranElRpXWlYQDyIQxJnVJecKjr+b/hcI55E1VpZJwZ0czGedjykm2t54&#10;T9eDz0UIYZeggsL7OpHSZQUZdANbEwfuZBuDPsAml7rBWwg3lRxG0UQaLDk0FFjTqqDsfLgYBX5n&#10;MU3v2Wh9XLlzbH/ax992qVSv2y6+QXhq/b/47U51mB9/juH1TThB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aCucwwAAAN0AAAAPAAAAAAAAAAAAAAAAAJcCAABkcnMvZG93&#10;bnJldi54bWxQSwUGAAAAAAQABAD1AAAAhwMAAAAA&#10;" path="m62,110l30,,,8,32,118,62,110,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48;width:117488;height:77205;visibility:visible;mso-wrap-style:square;v-text-anchor:top" coordsize="7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bkGxQAA&#10;AN0AAAAPAAAAZHJzL2Rvd25yZXYueG1sRE9La8JAEL4L/Q/LFLwU3ShYaupGxFTsqdgoeB2zkwfN&#10;zqbZ1aT/vlsoeJuP7zmr9WAacaPO1ZYVzKYRCOLc6ppLBafjbvICwnlkjY1lUvBDDtbJw2iFsbY9&#10;f9It86UIIexiVFB538ZSurwig25qW+LAFbYz6APsSqk77EO4aeQ8ip6lwZpDQ4UtbSvKv7KrUZCm&#10;T5fovG1Tl173/cdm2Rffbwelxo/D5hWEp8Hfxf/udx3mzxYL+PsmnCC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duQbFAAAA3QAAAA8AAAAAAAAAAAAAAAAAlwIAAGRycy9k&#10;b3ducmV2LnhtbFBLBQYAAAAABAAEAPUAAACJAwAAAAA=&#10;" path="m62,0l0,18,8,46,70,28,62,,62,0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96;top:191334;width:417922;height:330640;visibility:visible;mso-wrap-style:square;v-text-anchor:top" coordsize="249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1RIwwAA&#10;AN0AAAAPAAAAZHJzL2Rvd25yZXYueG1sRE9NawIxEL0L/ocwgjfNrqCWrVFEEMT2UK3ep5txd3Uz&#10;WZNUt/31TUHwNo/3ObNFa2pxI+crywrSYQKCOLe64kLB4XM9eAHhA7LG2jIp+CEPi3m3M8NM2zvv&#10;6LYPhYgh7DNUUIbQZFL6vCSDfmgb4sidrDMYInSF1A7vMdzUcpQkE2mw4thQYkOrkvLL/tsoOOe/&#10;o8P6+GX19Jp+bNPj23sjnVL9Xrt8BRGoDU/xw73RcX46nsD/N/EE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c1RIwwAAAN0AAAAPAAAAAAAAAAAAAAAAAJcCAABkcnMvZG93&#10;bnJldi54bWxQSwUGAAAAAAQABAD1AAAAhwMAAAAA&#10;" path="m18,197l249,24,231,,,174,18,197,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40;top:167837;width:60422;height:127557;visibility:visible;mso-wrap-style:square;v-text-anchor:top" coordsize="36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iSUxAAA&#10;AN0AAAAPAAAAZHJzL2Rvd25yZXYueG1sRE9Na8JAEL0L/Q/LFHqrGxVbidlIVSzSm0kP7W3Ijklo&#10;djZmNzH++26h4G0e73OSzWgaMVDnassKZtMIBHFhdc2lgs/88LwC4TyyxsYyKbiRg036MEkw1vbK&#10;JxoyX4oQwi5GBZX3bSylKyoy6Ka2JQ7c2XYGfYBdKXWH1xBuGjmPohdpsObQUGFLu4qKn6w3Cr6c&#10;7C85Df3quGi/t+/j/sMccqWeHse3NQhPo7+L/91HHebPlq/w9004Qa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oklMQAAADdAAAADwAAAAAAAAAAAAAAAACXAgAAZHJzL2Rv&#10;d25yZXYueG1sUEsFBgAAAAAEAAQA9QAAAIgDAAAAAA==&#10;" path="m30,76l36,2,6,,,74,30,76,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29;top:315534;width:122523;height:50351;visibility:visible;mso-wrap-style:square;v-text-anchor:top" coordsize="73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DYNxwAA&#10;AN0AAAAPAAAAZHJzL2Rvd25yZXYueG1sRI9BS8NAEIXvgv9hGcGb3a1SkbTbImqxBUVMe+ltmp0m&#10;wexsyK5tml/fOQjeZnhv3vtmtuh9o47UxTqwhfHIgCIugqu5tLDdLO+eQMWE7LAJTBbOFGExv76a&#10;YebCib/pmKdSSQjHDC1UKbWZ1rGoyGMchZZYtEPoPCZZu1K7Dk8S7ht9b8yj9lizNFTY0ktFxU/+&#10;6y085B/ryUDL4cvv3vevb4P5JG2svb3pn6egEvXp3/x3vXKCP54IrnwjI+j5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DQ2DccAAADdAAAADwAAAAAAAAAAAAAAAACXAgAAZHJz&#10;L2Rvd25yZXYueG1sUEsFBgAAAAAEAAQA9QAAAIsDAAAAAA==&#10;" path="m0,30l73,30,73,,,,,30,,30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85;top:16783;width:380997;height:389383;visibility:visible;mso-wrap-style:square;v-text-anchor:top" coordsize="227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jogwgAA&#10;AN0AAAAPAAAAZHJzL2Rvd25yZXYueG1sRE9Na8JAEL0X/A/LCL3VjaJFo6tIRfBq2orHITsmMdnZ&#10;NDtq+u+7hUJv83ifs9r0rlF36kLl2cB4lIAizr2tuDDw8b5/mYMKgmyx8UwGvinAZj14WmFq/YOP&#10;dM+kUDGEQ4oGSpE21TrkJTkMI98SR+7iO4cSYVdo2+EjhrtGT5LkVTusODaU2NJbSXmd3ZyBa9HU&#10;8rXPPuvD5MrT805O03ZhzPOw3y5BCfXyL/5zH2ycP54t4PebeIJe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COiDCAAAA3QAAAA8AAAAAAAAAAAAAAAAAlwIAAGRycy9kb3du&#10;cmV2LnhtbFBLBQYAAAAABAAEAPUAAACGAwAAAAA=&#10;" path="m114,232l138,230,160,224,178,212,196,200,210,182,219,162,225,140,227,116,225,92,219,72,210,50,196,34,178,20,160,8,138,2,114,,92,2,70,8,50,20,34,34,18,50,8,72,2,92,,116,2,140,8,162,18,182,34,200,50,212,70,224,92,230,114,232,114,232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58;width:411208;height:419594;visibility:visible;mso-wrap-style:square;v-text-anchor:top" coordsize="245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wlixgAA&#10;AN0AAAAPAAAAZHJzL2Rvd25yZXYueG1sRI9Ba8JAEIXvhf6HZYTe6iZCrURXkdKW9mBB2x8wZsds&#10;MDsbsmtM/n3nIHib4b1575vVZvCN6qmLdWAD+TQDRVwGW3Nl4O/343kBKiZki01gMjBShM368WGF&#10;hQ1X3lN/SJWSEI4FGnAptYXWsXTkMU5DSyzaKXQek6xdpW2HVwn3jZ5l2Vx7rFkaHLb05qg8Hy7e&#10;wLn/zsfddodVf/wh9/46u7yMn8Y8TYbtElSiId3Nt+svK/j5XPjlGxlBr/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AwlixgAAAN0AAAAPAAAAAAAAAAAAAAAAAJcCAABkcnMv&#10;ZG93bnJldi54bWxQSwUGAAAAAAQABAD1AAAAigMAAAAA&#10;" path="m0,126l4,150,10,174,20,194,38,214,46,222,54,228,66,236,76,240,88,246,100,246,110,250,122,250,134,250,148,246,160,246,170,240,180,236,190,228,202,222,210,214,225,194,237,174,243,150,245,126,243,102,237,78,225,56,210,36,206,32,200,28,194,24,188,20,182,16,176,12,170,12,164,8,160,14,156,20,152,28,150,34,160,38,172,42,180,50,190,58,202,72,210,90,216,106,218,126,216,144,210,162,202,178,190,192,176,204,160,212,142,218,122,220,114,220,106,218,96,216,88,212,80,210,72,204,66,198,58,192,46,178,38,162,32,144,30,126,32,106,38,90,46,72,58,58,66,52,72,46,80,42,88,36,96,36,106,32,114,30,122,30,130,30,138,32,144,32,150,34,152,28,156,20,160,14,164,8,154,6,144,2,134,,122,,100,4,76,10,54,22,38,36,20,56,10,78,4,100,,126,,126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19;top:315534;width:624365;height:636105;visibility:visible;mso-wrap-style:square;v-text-anchor:top" coordsize="372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shHxAAA&#10;AN0AAAAPAAAAZHJzL2Rvd25yZXYueG1sRE9Na8JAEL0X/A/LCN7qJoJSUlcRQRSktVEp9DbNjkk0&#10;Oxuyq4n/vlsQvM3jfc503plK3KhxpWUF8TACQZxZXXKu4HhYvb6BcB5ZY2WZFNzJwXzWe5liom3L&#10;Kd32PhchhF2CCgrv60RKlxVk0A1tTRy4k20M+gCbXOoG2xBuKjmKook0WHJoKLCmZUHZZX81Cn4O&#10;9Psx3ra7r1OantfmW3+Oxl6pQb9bvIPw1Pmn+OHe6DA/nsTw/00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bIR8QAAADdAAAADwAAAAAAAAAAAAAAAACXAgAAZHJzL2Rv&#10;d25yZXYueG1sUEsFBgAAAAAEAAQA9QAAAIgDAAAAAA==&#10;" path="m185,379l225,375,259,363,290,347,318,323,340,297,358,263,368,229,372,189,368,151,358,117,340,84,318,56,290,34,259,16,225,4,185,,147,4,113,16,81,34,56,56,32,84,16,117,6,151,,189,6,229,16,263,32,297,56,323,81,347,113,363,147,375,185,379,185,379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78;top:298751;width:668003;height:676386;visibility:visible;mso-wrap-style:square;v-text-anchor:top" coordsize="398,4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3VeXwwAA&#10;AN0AAAAPAAAAZHJzL2Rvd25yZXYueG1sRE/basJAEH0v9B+WKfStbrTgJWYjRWhRFNqqHzBmxySY&#10;nQ27W41+vSsIfZvDuU4260wjTuR8bVlBv5eAIC6srrlUsNt+vo1B+ICssbFMCi7kYZY/P2WYanvm&#10;XzptQiliCPsUFVQhtKmUvqjIoO/ZljhyB+sMhghdKbXDcww3jRwkyVAarDk2VNjSvKLiuPkzCua4&#10;srurxHe3/hr/0Ggpw37yrdTrS/cxBRGoC//ih3uh4/z+cAD3b+IJMr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3VeXwwAAAN0AAAAPAAAAAAAAAAAAAAAAAJcCAABkcnMvZG93&#10;bnJldi54bWxQSwUGAAAAAAQABAD1AAAAhwMAAAAA&#10;" path="m199,0l159,4,121,16,87,34,58,58,34,88,18,122,6,161,,201,2,221,6,241,10,259,16,279,24,297,34,313,46,331,58,345,73,359,89,371,105,379,123,389,141,395,159,399,181,403,199,403,219,403,239,399,257,395,277,389,293,379,310,371,324,359,338,345,352,331,364,313,374,297,382,279,388,259,394,241,396,221,398,201,398,199,398,195,398,193,398,189,390,191,382,191,376,189,368,187,368,191,368,193,368,199,368,201,366,235,354,269,338,297,318,323,293,343,265,361,233,371,199,373,181,373,165,371,149,367,135,361,119,353,105,345,91,335,79,323,68,311,58,297,50,283,44,267,38,253,34,235,32,219,30,201,32,183,34,167,38,151,44,135,50,120,58,106,68,92,79,80,91,68,105,58,119,50,135,44,149,38,165,32,181,32,199,30,217,32,233,32,249,38,265,44,279,50,293,58,306,68,318,80,328,92,338,104,346,116,354,129,360,143,364,157,366,173,368,187,376,189,382,191,390,191,398,189,396,171,392,153,388,135,380,120,372,104,362,86,352,72,338,58,324,44,310,32,293,24,277,14,257,8,239,4,219,2,199,,199,0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76;top:673029;width:909693;height:928142;visibility:visible;mso-wrap-style:square;v-text-anchor:top" coordsize="542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2sPxQAA&#10;AN0AAAAPAAAAZHJzL2Rvd25yZXYueG1sRE9Na8JAEL0L/Q/LFLzpRoUgqauUYktBkRp7aG/T7DQJ&#10;zc6u2TXGf+8KBW/zeJ+zWPWmER21vrasYDJOQBAXVtdcKvg8vI7mIHxA1thYJgUX8rBaPgwWmGl7&#10;5j11eShFDGGfoYIqBJdJ6YuKDPqxdcSR+7WtwRBhW0rd4jmGm0ZOkySVBmuODRU6eqmo+MtPRoH7&#10;eTtuN7uuTtcf4aDXX27Xzb+VGj72z08gAvXhLv53v+s4f5LO4PZNPEE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jaw/FAAAA3QAAAA8AAAAAAAAAAAAAAAAAlwIAAGRycy9k&#10;b3ducmV2LnhtbFBLBQYAAAAABAAEAPUAAACJAwAAAAA=&#10;" path="m271,553l299,551,327,547,353,541,378,531,400,521,422,505,444,491,462,473,480,453,496,431,510,407,522,383,530,359,536,332,542,306,542,276,542,248,536,222,530,194,522,168,510,144,496,122,480,102,462,82,444,64,422,48,400,34,378,22,353,12,327,6,299,2,271,,243,2,217,6,191,12,165,22,142,34,120,48,98,64,80,82,62,102,46,122,32,144,22,168,12,194,6,222,,248,,276,,306,6,332,12,359,22,383,32,407,46,431,62,453,80,473,98,491,120,505,142,521,165,531,191,541,217,547,243,551,271,553,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52;top:622677;width:980186;height:995277;visibility:visible;mso-wrap-style:square;v-text-anchor:top" coordsize="584,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DALwwAA&#10;AN0AAAAPAAAAZHJzL2Rvd25yZXYueG1sRE/NaoNAEL4H+g7LFHKLq6UkjckaSorSSwO1fYDBnajU&#10;nRV3qyZPny0UcpuP73f2h9l0YqTBtZYVJFEMgriyuuVawfdXvnoB4Tyyxs4yKbiQg0P2sNhjqu3E&#10;nzSWvhYhhF2KChrv+1RKVzVk0EW2Jw7c2Q4GfYBDLfWAUwg3nXyK47U02HJoaLCnY0PVT/lrFOTj&#10;2+lYbOTHdd5OmyLvDZpzodTycX7dgfA0+7v43/2uw/xk/Qx/34QTZH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fDALwwAAAN0AAAAPAAAAAAAAAAAAAAAAAJcCAABkcnMvZG93&#10;bnJldi54bWxQSwUGAAAAAAQABAD1AAAAhwMAAAAA&#10;" path="m293,0l263,2,233,6,205,14,179,24,154,36,130,52,108,68,86,88,68,108,52,132,36,156,24,182,14,210,6,238,2,268,,298,2,328,6,356,14,383,22,411,34,437,50,461,68,485,86,507,108,527,130,545,156,559,181,571,207,581,235,587,263,593,293,593,321,593,349,587,379,581,404,571,428,559,454,545,478,527,498,507,518,485,536,461,550,437,562,411,570,383,578,356,582,328,584,298,580,260,576,222,564,186,546,154,542,162,538,168,534,178,530,186,540,212,548,240,552,270,554,298,552,324,548,352,542,377,534,401,522,425,510,445,494,467,478,485,458,503,438,519,416,531,395,543,371,551,345,557,319,563,293,563,265,563,241,559,215,553,191,545,169,533,148,519,126,503,108,485,90,467,74,445,62,423,52,401,42,375,34,350,32,324,30,298,32,270,34,246,42,220,52,196,62,174,74,150,90,130,108,110,126,92,148,76,169,62,191,52,215,42,241,36,265,32,293,30,319,32,345,36,369,42,393,52,416,62,438,76,458,92,478,110,484,118,494,126,502,136,508,144,512,156,518,166,524,174,530,186,534,178,538,168,542,162,546,154,542,144,536,136,530,128,524,120,518,112,512,104,506,96,498,88,478,68,454,50,428,36,404,24,379,14,349,6,321,2,293,,293,0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01;top:137626;width:33568;height:33568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4wIqxAAA&#10;AN0AAAAPAAAAZHJzL2Rvd25yZXYueG1sRE9La8JAEL4L/odlBC+im4gNEl2lWCy9tOATj0N2TKLZ&#10;2ZDdmvTfdwsFb/PxPWe57kwlHtS40rKCeBKBIM6sLjlXcDxsx3MQziNrrCyTgh9ysF71e0tMtW15&#10;R4+9z0UIYZeigsL7OpXSZQUZdBNbEwfuahuDPsAml7rBNoSbSk6jKJEGSw4NBda0KSi777+Ngs/4&#10;Palmm9nhdv4615e39jQdyVip4aB7XYDw1Pmn+N/9ocP8OHmBv2/CC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MCKsQAAADdAAAADwAAAAAAAAAAAAAAAACXAgAAZHJzL2Rv&#10;d25yZXYueG1sUEsFBgAAAAAEAAQA9QAAAIgDAAAAAA==&#10;" path="m8,20l14,18,16,16,18,14,20,10,18,6,16,2,14,2,8,,6,2,2,2,2,6,,10,2,14,2,16,6,18,8,20,8,20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93;top:137626;width:30211;height:30211;visibility:visible;mso-wrap-style:square;v-text-anchor:top" coordsize="18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78xIwQAA&#10;AN0AAAAPAAAAZHJzL2Rvd25yZXYueG1sRE/NagIxEL4X+g5hCt5qoshit0ZphZaeBLUPMGymm2U3&#10;kyWJ6+rTm4LgbT6+31ltRteJgUJsPGuYTRUI4sqbhmsNv8ev1yWImJANdp5Jw4UibNbPTyssjT/z&#10;noZDqkUO4ViiBptSX0oZK0sO49T3xJn788FhyjDU0gQ853DXyblShXTYcG6w2NPWUtUeTk6D4k6p&#10;3bU9Dou3YWfml8/w3VqtJy/jxzuIRGN6iO/uH5Pnz4oC/r/JJ8j1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/MSMEAAADdAAAADwAAAAAAAAAAAAAAAACXAgAAZHJzL2Rvd25y&#10;ZXYueG1sUEsFBgAAAAAEAAQA9QAAAIUDAAAAAA==&#10;" path="m10,18l12,16,16,14,16,12,18,8,16,6,16,2,12,2,10,,6,2,2,2,,6,,8,,12,2,14,6,16,10,18,10,18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78;top:171194;width:137629;height:70492;visibility:visible;mso-wrap-style:square;v-text-anchor:top" coordsize="82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264wgAA&#10;AN0AAAAPAAAAZHJzL2Rvd25yZXYueG1sRE9NawIxEL0L/ocwgjfN6iHK1igiWry0oBZ6nW6mu0s3&#10;kyVJNf33jSB4m8f7nNUm2U5cyYfWsYbZtABBXDnTcq3h43KYLEGEiGywc0wa/ijAZj0crLA07sYn&#10;up5jLXIIhxI1NDH2pZShashimLqeOHPfzluMGfpaGo+3HG47OS8KJS22nBsa7GnXUPVz/rUa9odL&#10;iov6/Sv5t9ed2qqgzOdS6/EobV9ARErxKX64jybPn6kF3L/JJ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/brjCAAAA3QAAAA8AAAAAAAAAAAAAAAAAlwIAAGRycy9kb3du&#10;cmV2LnhtbFBLBQYAAAAABAAEAPUAAACGAwAAAAA=&#10;" path="m68,0l0,42,82,26,68,,68,0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45" w:rsidRDefault="00C26745">
      <w:pPr>
        <w:spacing w:after="0" w:line="240" w:lineRule="auto"/>
      </w:pPr>
      <w:r>
        <w:separator/>
      </w:r>
    </w:p>
  </w:footnote>
  <w:footnote w:type="continuationSeparator" w:id="0">
    <w:p w:rsidR="00C26745" w:rsidRDefault="00C2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62" w:rsidRDefault="00C26745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Background" o:spid="_x0000_s1026" alt="Description: 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00,1005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">
              <v:group id="Group 1346" o:spid="_x0000_s1027" alt="Striped background with while text area" style="position:absolute;width:7772400;height:10058400" coordsize="7772400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cIww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L59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nCMMMUAAADdAAAA&#10;DwAAAAAAAAAAAAAAAACpAgAAZHJzL2Rvd25yZXYueG1sUEsFBgAAAAAEAAQA+gAAAJsDAAAAAA==&#10;">
                <v:group id="Group 1082" o:spid="_x0000_s1028" alt="Striped background" style="position:absolute;width:7772400;height:10058400" coordsize="6962078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PCmrxAAAAN0AAAAP&#10;AAAAAAAAAAAAAAAAAKkCAABkcnMvZG93bnJldi54bWxQSwUGAAAAAAQABAD6AAAAmgMAAAAA&#10;">
                  <v:group id="Group 1348" o:spid="_x0000_s1029" style="position:absolute;width:6962078;height:10058400" coordsize="6962078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co73ZxwAAAN0A&#10;AAAPAAAAAAAAAAAAAAAAAKkCAABkcnMvZG93bnJldi54bWxQSwUGAAAAAAQABAD6AAAAnQMAAAAA&#10;">
                    <v:rect id="Rectangle 1349" o:spid="_x0000_s1030" style="position:absolute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zWIwwAA&#10;AN0AAAAPAAAAZHJzL2Rvd25yZXYueG1sRE9Li8IwEL4L/ocwghdZU5+s1SjLgrIHQdRe9jbbjG2x&#10;mZQm1frvN4LgbT6+56w2rSnFjWpXWFYwGkYgiFOrC84UJOftxycI55E1lpZJwYMcbNbdzgpjbe98&#10;pNvJZyKEsItRQe59FUvp0pwMuqGtiAN3sbVBH2CdSV3jPYSbUo6jaC4NFhwacqzoO6f0emqMgpkb&#10;7Oxvos8+WvztH+mg2SaHRql+r/1agvDU+rf45f7RYf5kuoDnN+EE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5zWIwwAAAN0AAAAPAAAAAAAAAAAAAAAAAJcCAABkcnMvZG93&#10;bnJldi54bWxQSwUGAAAAAAQABAD1AAAAhwMAAAAA&#10;" fillcolor="#9f2936" strokecolor="#741b25" strokeweight="1pt"/>
                    <v:rect id="Rectangle 1350" o:spid="_x0000_s1031" style="position:absolute;left:464633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enVyAAA&#10;AN0AAAAPAAAAZHJzL2Rvd25yZXYueG1sRI9BT8JAEIXvJP6HzZh4IbJVgmJlIUZCggdiLL14G7tD&#10;29idbXYXKP/eOZB4m8l78943i9XgOnWiEFvPBh4mGSjiytuWawPlfnM/BxUTssXOMxm4UITV8ma0&#10;wNz6M3/RqUi1khCOORpoUupzrWPVkMM48T2xaAcfHCZZQ61twLOEu04/ZtmTdtiyNDTY03tD1W9x&#10;dAaO6xC+D9vqZ/PyUfLzbvdZrsfamLvb4e0VVKIh/Zuv11sr+NOZ8Ms3MoJe/g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o96dXIAAAA3QAAAA8AAAAAAAAAAAAAAAAAlwIAAGRy&#10;cy9kb3ducmV2LnhtbFBLBQYAAAAABAAEAPUAAACMAwAAAAA=&#10;" fillcolor="#4e8542" strokecolor="#37602e" strokeweight="1pt"/>
                    <v:rect id="Rectangle 1351" o:spid="_x0000_s1032" style="position:absolute;left:6504878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K9TwwAA&#10;AN0AAAAPAAAAZHJzL2Rvd25yZXYueG1sRE9Ni8IwEL0L/ocwwl5EU3dx0WoUERQPgqz24m1sxrbY&#10;TEqTav33G0HwNo/3OfNla0pxp9oVlhWMhhEI4tTqgjMFyWkzmIBwHlljaZkUPMnBctHtzDHW9sF/&#10;dD/6TIQQdjEqyL2vYildmpNBN7QVceCutjboA6wzqWt8hHBTyu8o+pUGCw4NOVa0zim9HRujYOz6&#10;W3tO9MlH08v+mfabTXJolPrqtasZCE+t/4jf7p0O83/GI3h9E06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SK9TwwAAAN0AAAAPAAAAAAAAAAAAAAAAAJcCAABkcnMvZG93&#10;bnJldi54bWxQSwUGAAAAAAQABAD1AAAAhwMAAAAA&#10;" fillcolor="#9f2936" strokecolor="#741b25" strokeweight="1pt"/>
                  </v:group>
                  <v:group id="Group 1352" o:spid="_x0000_s1033" style="position:absolute;left:929267;width:921833;height:10058400" coordorigin="929267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iSHO7DAAAA3QAAAA8A&#10;AAAAAAAAAAAAAAAAqQIAAGRycy9kb3ducmV2LnhtbFBLBQYAAAAABAAEAPoAAACZAwAAAAA=&#10;">
                    <v:rect id="Rectangle 1353" o:spid="_x0000_s1034" style="position:absolute;left:929267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pS/wwAA&#10;AN0AAAAPAAAAZHJzL2Rvd25yZXYueG1sRE9Ni8IwEL0L/ocwwl5EUxXF7RpFBJc9CGLtZW+zzdgW&#10;m0lpUq3/fiMI3ubxPme16UwlbtS40rKCyTgCQZxZXXKuID3vR0sQziNrrCyTggc52Kz7vRXG2t75&#10;RLfE5yKEsItRQeF9HUvpsoIMurGtiQN3sY1BH2CTS93gPYSbSk6jaCENlhwaCqxpV1B2TVqjYO6G&#10;3/Y31Wcfff4dHtmw3afHVqmPQbf9AuGp82/xy/2jw/zZfAbPb8IJ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1pS/wwAAAN0AAAAPAAAAAAAAAAAAAAAAAJcCAABkcnMvZG93&#10;bnJldi54bWxQSwUGAAAAAAQABAD1AAAAhwMAAAAA&#10;" fillcolor="#9f2936" strokecolor="#741b25" strokeweight="1pt"/>
                    <v:rect id="Rectangle 1354" o:spid="_x0000_s1035" style="position:absolute;left:1393900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u/WxQAA&#10;AN0AAAAPAAAAZHJzL2Rvd25yZXYueG1sRE9La8JAEL4L/odlhF6kbvqwanSVUhHsQaRpLt7G7JiE&#10;ZmfD7qrpv3eFQm/z8T1nsepMIy7kfG1ZwdMoAUFcWF1zqSD/3jxOQfiArLGxTAp+ycNq2e8tMNX2&#10;yl90yUIpYgj7FBVUIbSplL6oyKAf2ZY4cifrDIYIXSm1w2sMN418TpI3abDm2FBhSx8VFT/Z2Sg4&#10;r507nLbFcTP7zHmy2+3z9VAq9TDo3ucgAnXhX/zn3uo4/2X8Cvdv4gl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G79bFAAAA3QAAAA8AAAAAAAAAAAAAAAAAlwIAAGRycy9k&#10;b3ducmV2LnhtbFBLBQYAAAAABAAEAPUAAACJAwAAAAA=&#10;" fillcolor="#4e8542" strokecolor="#37602e" strokeweight="1pt"/>
                  </v:group>
                  <v:group id="Group 1355" o:spid="_x0000_s1036" style="position:absolute;left:1858536;width:921833;height:10058400" coordorigin="1858536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e4SawwAAAN0AAAAPAAAAZHJzL2Rvd25yZXYueG1sRE9Ni8IwEL0v+B/CCN7W&#10;tEoXqUYRUfEgC6uCeBuasS02k9LEtv57s7Cwt3m8z1mselOJlhpXWlYQjyMQxJnVJecKLufd5wyE&#10;88gaK8uk4EUOVsvBxwJTbTv+ofbkcxFC2KWooPC+TqV0WUEG3djWxIG728agD7DJpW6wC+GmkpMo&#10;+pIGSw4NBda0KSh7nJ5Gwb7Dbj2Nt+3xcd+8bufk+3qMSanRsF/PQXjq/b/4z33QYf40SeD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7hJrDAAAA3QAAAA8A&#10;AAAAAAAAAAAAAAAAqQIAAGRycy9kb3ducmV2LnhtbFBLBQYAAAAABAAEAPoAAACZAwAAAAA=&#10;">
                    <v:rect id="Rectangle 1356" o:spid="_x0000_s1037" style="position:absolute;left:1858536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TcnwwAA&#10;AN0AAAAPAAAAZHJzL2Rvd25yZXYueG1sRE9Ni8IwEL0v+B/CCF5EU10Ut2sUEZQ9CIu1l73NNmNb&#10;bCalSbX+eyMI3ubxPme57kwlrtS40rKCyTgCQZxZXXKuID3tRgsQziNrrCyTgjs5WK96H0uMtb3x&#10;ka6Jz0UIYRejgsL7OpbSZQUZdGNbEwfubBuDPsAml7rBWwg3lZxG0VwaLDk0FFjTtqDskrRGwcwN&#10;9/Yv1Scfff0f7tmw3aW/rVKDfrf5BuGp82/xy/2jw/zP2Rye34QT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oTcnwwAAAN0AAAAPAAAAAAAAAAAAAAAAAJcCAABkcnMvZG93&#10;bnJldi54bWxQSwUGAAAAAAQABAD1AAAAhwMAAAAA&#10;" fillcolor="#9f2936" strokecolor="#741b25" strokeweight="1pt"/>
                    <v:rect id="Rectangle 1357" o:spid="_x0000_s1038" style="position:absolute;left:2323169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1HGhxAAA&#10;AN0AAAAPAAAAZHJzL2Rvd25yZXYueG1sRE9NawIxEL0X/A9hCl5Es1WsdmuUogj2IFLdi7fpZtxd&#10;3EyWJOr6701B6G0e73Nmi9bU4krOV5YVvA0SEMS51RUXCrLDuj8F4QOyxtoyKbiTh8W88zLDVNsb&#10;/9B1HwoRQ9inqKAMoUml9HlJBv3ANsSRO1lnMEToCqkd3mK4qeUwSd6lwYpjQ4kNLUvKz/uLUXBZ&#10;OXc8bfLf9cd3xpPtdpetelKp7mv79QkiUBv+xU/3Rsf5o/EE/r6JJ8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RxocQAAADdAAAADwAAAAAAAAAAAAAAAACXAgAAZHJzL2Rv&#10;d25yZXYueG1sUEsFBgAAAAAEAAQA9QAAAIgDAAAAAA==&#10;" fillcolor="#4e8542" strokecolor="#37602e" strokeweight="1pt"/>
                  </v:group>
                  <v:group id="Group 1358" o:spid="_x0000_s1039" style="position:absolute;left:2787803;width:921833;height:10058400" coordorigin="2787803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ZeisExwAAAN0A&#10;AAAPAAAAAAAAAAAAAAAAAKkCAABkcnMvZG93bnJldi54bWxQSwUGAAAAAAQABAD6AAAAnQMAAAAA&#10;">
                    <v:rect id="Rectangle 1359" o:spid="_x0000_s1040" style="position:absolute;left:2787803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qNVwwAA&#10;AN0AAAAPAAAAZHJzL2Rvd25yZXYueG1sRE9Ni8IwEL0v+B/CCF5E03VRtBpFFhQPgqi9eBubsS02&#10;k9KkWv/9RhD2No/3OYtVa0rxoNoVlhV8DyMQxKnVBWcKkvNmMAXhPLLG0jIpeJGD1bLztcBY2ycf&#10;6XHymQgh7GJUkHtfxVK6NCeDbmgr4sDdbG3QB1hnUtf4DOGmlKMomkiDBYeGHCv6zSm9nxqjYOz6&#10;W3tJ9NlHs+v+lfabTXJolOp12/UchKfW/4s/7p0O83/GM3h/E06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PqNVwwAAAN0AAAAPAAAAAAAAAAAAAAAAAJcCAABkcnMvZG93&#10;bnJldi54bWxQSwUGAAAAAAQABAD1AAAAhwMAAAAA&#10;" fillcolor="#9f2936" strokecolor="#741b25" strokeweight="1pt"/>
                    <v:rect id="Rectangle 1360" o:spid="_x0000_s1041" style="position:absolute;left:3252436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SNoxwAA&#10;AN0AAAAPAAAAZHJzL2Rvd25yZXYueG1sRI9Ba8JAEIXvhf6HZQq9FN20BavRVUpF0IOINhdvY3ZM&#10;QrOzYXfV9N87h0JvM7w3730zW/SuVVcKsfFs4HWYgSIuvW24MlB8rwZjUDEhW2w9k4FfirCYPz7M&#10;MLf+xnu6HlKlJIRjjgbqlLpc61jW5DAOfUcs2tkHh0nWUGkb8CbhrtVvWTbSDhuWhho7+qqp/Dlc&#10;nIHLMoTjeV2eVpNNwR/b7a5Yvmhjnp/6zymoRH36N/9dr63gv4+EX76REfT8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FEjaMcAAADdAAAADwAAAAAAAAAAAAAAAACXAgAAZHJz&#10;L2Rvd25yZXYueG1sUEsFBgAAAAAEAAQA9QAAAIsDAAAAAA==&#10;" fillcolor="#4e8542" strokecolor="#37602e" strokeweight="1pt"/>
                  </v:group>
                  <v:group id="Group 1361" o:spid="_x0000_s1042" style="position:absolute;left:3717072;width:921833;height:10058400" coordorigin="3717072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Egk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eNJ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ixIJMIAAADdAAAADwAA&#10;AAAAAAAAAAAAAACpAgAAZHJzL2Rvd25yZXYueG1sUEsFBgAAAAAEAAQA+gAAAJgDAAAAAA==&#10;">
                    <v:rect id="Rectangle 1362" o:spid="_x0000_s1043" style="position:absolute;left:3717072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vuZwwAA&#10;AN0AAAAPAAAAZHJzL2Rvd25yZXYueG1sRE9Ni8IwEL0L/ocwghfRVBdFq1FEUDwIy2ov3sZmbIvN&#10;pDSp1n+/ERb2No/3OatNa0rxpNoVlhWMRxEI4tTqgjMFyWU/nINwHlljaZkUvMnBZt3trDDW9sU/&#10;9Dz7TIQQdjEqyL2vYildmpNBN7IVceDutjboA6wzqWt8hXBTykkUzaTBgkNDjhXtckof58YomLrB&#10;wV4TffHR4nZ6p4Nmn3w3SvV77XYJwlPr/8V/7qMO879mE/h8E0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9vuZwwAAAN0AAAAPAAAAAAAAAAAAAAAAAJcCAABkcnMvZG93&#10;bnJldi54bWxQSwUGAAAAAAQABAD1AAAAhwMAAAAA&#10;" fillcolor="#9f2936" strokecolor="#741b25" strokeweight="1pt"/>
                    <v:rect id="Rectangle 1363" o:spid="_x0000_s1044" style="position:absolute;left:4181705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70fxQAA&#10;AN0AAAAPAAAAZHJzL2Rvd25yZXYueG1sRE9LawIxEL4L/Q9hCr0UzVrB6tYoRRHsQcTtXrxNN7MP&#10;upksSVy3/74pFLzNx/ec1WYwrejJ+caygukkAUFcWN1wpSD/3I8XIHxA1thaJgU/5GGzfhitMNX2&#10;xmfqs1CJGMI+RQV1CF0qpS9qMugntiOOXGmdwRChq6R2eIvhppUvSTKXBhuODTV2tK2p+M6uRsF1&#10;59ylPBRf++VHzq/H4ynfPUulnh6H9zcQgYZwF/+7DzrOn81n8PdNPEG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DvR/FAAAA3QAAAA8AAAAAAAAAAAAAAAAAlwIAAGRycy9k&#10;b3ducmV2LnhtbFBLBQYAAAAABAAEAPUAAACJAwAAAAA=&#10;" fillcolor="#4e8542" strokecolor="#37602e" strokeweight="1pt"/>
                  </v:group>
                  <v:group id="Group 1364" o:spid="_x0000_s1045" style="position:absolute;left:4646339;width:921833;height:10058400" coordorigin="4646339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W+u8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L9N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lvrvMUAAADdAAAA&#10;DwAAAAAAAAAAAAAAAACpAgAAZHJzL2Rvd25yZXYueG1sUEsFBgAAAAAEAAQA+gAAAJsDAAAAAA==&#10;">
                    <v:rect id="Rectangle 1365" o:spid="_x0000_s1046" style="position:absolute;left:4646339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2PtwwAA&#10;AN0AAAAPAAAAZHJzL2Rvd25yZXYueG1sRE9Ni8IwEL0v+B/CCF5EU10Ut2sUEZQ9CIu1l73NNmNb&#10;bCalSbX+eyMI3ubxPme57kwlrtS40rKCyTgCQZxZXXKuID3tRgsQziNrrCyTgjs5WK96H0uMtb3x&#10;ka6Jz0UIYRejgsL7OpbSZQUZdGNbEwfubBuDPsAml7rBWwg3lZxG0VwaLDk0FFjTtqDskrRGwcwN&#10;9/Yv1Scfff0f7tmw3aW/rVKDfrf5BuGp82/xy/2jw/zP+Qye34QT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H2PtwwAAAN0AAAAPAAAAAAAAAAAAAAAAAJcCAABkcnMvZG93&#10;bnJldi54bWxQSwUGAAAAAAQABAD1AAAAhwMAAAAA&#10;" fillcolor="#9f2936" strokecolor="#741b25" strokeweight="1pt"/>
                    <v:rect id="Rectangle 1366" o:spid="_x0000_s1047" style="position:absolute;left:5110972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B6HxAAA&#10;AN0AAAAPAAAAZHJzL2Rvd25yZXYueG1sRE9Na8JAEL0X/A/LCF6KbqyQauoqUhHsQaSai7cxOyah&#10;2dmwu2r8926h0Ns83ufMl51pxI2cry0rGI8SEMSF1TWXCvLjZjgF4QOyxsYyKXiQh+Wi9zLHTNs7&#10;f9PtEEoRQ9hnqKAKoc2k9EVFBv3ItsSRu1hnMEToSqkd3mO4aeRbkqTSYM2xocKWPisqfg5Xo+C6&#10;du502Rbnzewr5/fdbp+vX6VSg363+gARqAv/4j/3Vsf5kzSF32/iCX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Qeh8QAAADdAAAADwAAAAAAAAAAAAAAAACXAgAAZHJzL2Rv&#10;d25yZXYueG1sUEsFBgAAAAAEAAQA9QAAAIgDAAAAAA==&#10;" fillcolor="#4e8542" strokecolor="#37602e" strokeweight="1pt"/>
                  </v:group>
                  <v:group id="Group 1367" o:spid="_x0000_s1048" style="position:absolute;left:5575608;width:921833;height:10058400" coordorigin="5575608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iXXLxQAAAN0AAAAPAAAAZHJzL2Rvd25yZXYueG1sRE9Na8JAEL0X/A/LFLw1&#10;myhNJc0qIlU8hEJVKL0N2TEJZmdDdpvEf98tFHqbx/ucfDOZVgzUu8aygiSKQRCXVjdcKbic908r&#10;EM4ja2wtk4I7OdisZw85ZtqO/EHDyVcihLDLUEHtfZdJ6cqaDLrIdsSBu9reoA+wr6TucQzhppWL&#10;OE6lwYZDQ40d7Woqb6dvo+Aw4rhdJm9Dcbvu7l/n5/fPIiGl5o/T9hWEp8n/i//cRx3mL9MX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ol1y8UAAADdAAAA&#10;DwAAAAAAAAAAAAAAAACpAgAAZHJzL2Rvd25yZXYueG1sUEsFBgAAAAAEAAQA+gAAAJsDAAAAAA==&#10;">
                    <v:rect id="Rectangle 1368" o:spid="_x0000_s1049" style="position:absolute;left:5575608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sxzxwAA&#10;AN0AAAAPAAAAZHJzL2Rvd25yZXYueG1sRI9Ba8JAEIXvBf/DMoVepG5sqdTUNYgQ8SCUai69jdlp&#10;EpqdDdmNxn/fOQi9zfDevPfNKhtdqy7Uh8azgfksAUVcettwZaA45c/voEJEtth6JgM3CpCtJw8r&#10;TK2/8hddjrFSEsIhRQN1jF2qdShrchhmviMW7cf3DqOsfaVtj1cJd61+SZKFdtiwNNTY0bam8vc4&#10;OANvYbrz34U9xWR5PtzK6ZAXn4MxT4/j5gNUpDH+m+/Xeyv4rwvBlW9kBL3+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R7Mc8cAAADdAAAADwAAAAAAAAAAAAAAAACXAgAAZHJz&#10;L2Rvd25yZXYueG1sUEsFBgAAAAAEAAQA9QAAAIsDAAAAAA==&#10;" fillcolor="#9f2936" strokecolor="#741b25" strokeweight="1pt"/>
                    <v:rect id="Rectangle 1369" o:spid="_x0000_s1050" style="position:absolute;left:6040241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4r1xQAA&#10;AN0AAAAPAAAAZHJzL2Rvd25yZXYueG1sRE9Na8JAEL0L/odlhF6KbmzBauomSEXQg5TaXLyN2TEJ&#10;zc6G3VXTf98VCt7m8T5nmfemFVdyvrGsYDpJQBCXVjdcKSi+N+M5CB+QNbaWScEveciz4WCJqbY3&#10;/qLrIVQihrBPUUEdQpdK6cuaDPqJ7Ygjd7bOYIjQVVI7vMVw08qXJJlJgw3Hhho7+qip/DlcjILL&#10;2rnjeVueNotdwW/7/WexfpZKPY361TuIQH14iP/dWx3nv84WcP8mni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rivXFAAAA3QAAAA8AAAAAAAAAAAAAAAAAlwIAAGRycy9k&#10;b3ducmV2LnhtbFBLBQYAAAAABAAEAPUAAACJAwAAAAA=&#10;" fillcolor="#4e8542" strokecolor="#37602e" strokeweight="1pt"/>
                  </v:group>
                </v:group>
                <v:roundrect id="Rounded Rectangle 1370" o:spid="_x0000_s1051" style="position:absolute;left:704850;top:476250;width:6400800;height:91440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6EUxwAA&#10;AN0AAAAPAAAAZHJzL2Rvd25yZXYueG1sRI9BSwMxEIXvQv9DGMGL2Gxdqbo2LUUQLBbBtb2Pm3Gz&#10;dDNZkthu/71zELzN8N68981iNfpeHSmmLrCB2bQARdwE23FrYPf5cvMAKmVki31gMnCmBKvl5GKB&#10;lQ0n/qBjnVslIZwqNOByHiqtU+PIY5qGgVi07xA9Zlljq23Ek4T7Xt8WxVx77FgaHA707Kg51D/e&#10;wLwut5tH7Yr11z7utoe76/1b+W7M1eW4fgKVacz/5r/rVyv45b3wyzcygl7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j+hFMcAAADdAAAADwAAAAAAAAAAAAAAAACXAgAAZHJz&#10;L2Rvd25yZXYueG1sUEsFBgAAAAAEAAQA9QAAAIsDAAAAAA==&#10;" fillcolor="#f2f2f2" stroked="f" strokeweight="1pt">
                  <v:stroke joinstyle="miter"/>
                </v:roundrect>
              </v:group>
              <v:group id="Group 55" o:spid="_x0000_s1052" style="position:absolute;left:474452;top:534837;width:6848856;height:686688" coordsize="6844516,686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9d75wwAAAN0AAAAPAAAAZHJzL2Rvd25yZXYueG1sRE9Li8IwEL4v+B/CCN7W&#10;tIqrVKOIuOJBBB8g3oZmbIvNpDTZtv77zYKwt/n4nrNYdaYUDdWusKwgHkYgiFOrC84UXC/fnzMQ&#10;ziNrLC2Tghc5WC17HwtMtG35RM3ZZyKEsEtQQe59lUjp0pwMuqGtiAP3sLVBH2CdSV1jG8JNKUdR&#10;9CUNFhwacqxok1P6PP8YBbsW2/U43jaH52Pzul8mx9shJqUG/W49B+Gp8//it3uvw/zxNIa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P13vnDAAAA3QAAAA8A&#10;AAAAAAAAAAAAAAAAqQIAAGRycy9kb3ducmV2LnhtbFBLBQYAAAAABAAEAPoAAACZAwAAAAA=&#10;">
                <v:shape id="Freeform 1372" o:spid="_x0000_s1053" style="position:absolute;top:120843;width:468274;height:565613;visibility:visible;mso-wrap-style:square;v-text-anchor:top" coordsize="279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uJzwwAA&#10;AN0AAAAPAAAAZHJzL2Rvd25yZXYueG1sRE/dasIwFL4f7B3CGexupqtDR2cUKQ4m3mi7Bzg0Z0ld&#10;c1KaqN3bL4Lg3fn4fs9iNbpOnGkIrWcFr5MMBHHjdctGwXf9+fIOIkRkjZ1nUvBHAVbLx4cFFtpf&#10;+EDnKhqRQjgUqMDG2BdShsaSwzDxPXHifvzgMCY4GKkHvKRw18k8y2bSYcupwWJPpaXmtzo5Bfvp&#10;8W3blfvTrtxU9dbMapubo1LPT+P6A0SkMd7FN/eXTvOn8xyu36QT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WuJzwwAAAN0AAAAPAAAAAAAAAAAAAAAAAJcCAABkcnMvZG93&#10;bnJldi54bWxQSwUGAAAAAAQABAD1AAAAhwMAAAAA&#10;" path="m95,202l101,221,117,219,115,249,90,263,88,285,111,273,111,319,123,337,125,335,131,335,137,333,139,331,137,321,137,301,139,283,139,275,159,287,167,269,141,253,145,213,157,221,171,204,197,219,199,249,203,253,207,259,215,263,215,265,215,257,217,247,217,237,219,235,221,237,225,241,231,243,239,247,245,251,251,255,257,257,259,257,275,255,269,241,233,213,251,205,235,190,209,200,185,184,197,166,189,152,219,138,243,156,247,154,255,150,261,146,263,144,261,142,257,140,253,138,249,136,245,132,241,130,239,130,237,128,265,114,279,98,267,88,253,94,229,104,231,80,211,88,207,116,183,122,181,120,177,112,173,106,171,104,167,104,159,108,153,110,149,110,155,80,181,62,181,40,155,56,155,32,157,6,145,,135,16,133,32,133,60,131,58,129,56,125,52,119,48,117,46,111,42,109,40,107,40,107,44,107,52,105,58,105,62,127,76,123,104,111,98,99,122,76,104,74,76,52,62,50,90,20,68,2,72,4,86,40,112,18,122,36,138,62,124,78,140,66,148,84,172,52,190,26,178,8,190,36,202,10,215,,231,24,233,44,223,44,227,46,237,46,245,44,249,46,247,52,243,60,241,62,241,66,213,95,202,95,202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55;top:147697;width:421278;height:505191;visibility:visible;mso-wrap-style:square;v-text-anchor:top" coordsize="251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r7DxAAA&#10;AN0AAAAPAAAAZHJzL2Rvd25yZXYueG1sRE/fS8MwEH4f+D+EE3xziVZUuqVDioKIIGvF56O5tbXN&#10;pTTZ2vrXG0HY2318P2+7m20vTjT61rGGm7UCQVw503Kt4bN8uX4E4QOywd4xaVjIwy67WG0xNW7i&#10;PZ2KUIsYwj5FDU0IQyqlrxqy6NduII7cwY0WQ4RjLc2IUwy3vbxV6l5abDk2NDhQ3lDVFUer4Wcp&#10;3r/vlDoOy/NU5t3X20eSo9ZXl/PTBkSgOZzF/+5XE+cnDwn8fRN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6+w8QAAADdAAAADwAAAAAAAAAAAAAAAACXAgAAZHJzL2Rv&#10;d25yZXYueG1sUEsFBgAAAAAEAAQA9QAAAIgDAAAAAA==&#10;" path="m2,207l20,205,34,195,38,193,36,217,42,213,44,191,81,174,91,189,105,189,111,189,103,237,79,251,79,259,101,251,103,287,107,301,115,291,117,247,137,259,137,251,119,237,121,188,137,193,147,176,189,201,187,223,195,233,195,205,229,227,249,233,233,217,199,197,223,189,213,184,191,191,153,168,163,152,155,138,203,116,223,130,237,126,207,110,225,102,251,86,237,84,209,100,209,76,201,80,197,102,159,118,151,100,127,106,131,62,153,46,155,36,133,48,133,16,129,,123,18,119,52,97,36,99,46,117,58,113,96,101,98,85,114,62,102,50,92,52,64,42,62,36,84,14,70,,66,8,74,30,96,16,106,22,112,42,100,72,126,64,136,77,158,42,182,22,176,10,174,30,186,16,195,2,207,2,207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32;top:342389;width:80563;height:93989;visibility:visible;mso-wrap-style:square;v-text-anchor:top" coordsize="48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c7YxQAA&#10;AN0AAAAPAAAAZHJzL2Rvd25yZXYueG1sRE9La8JAEL4X/A/LCL3VjW1Ria7ig5ZWD2L04HHIjptg&#10;djZkt0n677uFQm/z8T1nseptJVpqfOlYwXiUgCDOnS7ZKLic355mIHxA1lg5JgXf5GG1HDwsMNWu&#10;4xO1WTAihrBPUUERQp1K6fOCLPqRq4kjd3ONxRBhY6RusIvhtpLPSTKRFkuODQXWtC0ov2dfVsG1&#10;zE/79bF63x22k032uTOXsTFKPQ779RxEoD78i//cHzrOf5m+wu838QS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hztjFAAAA3QAAAA8AAAAAAAAAAAAAAAAAlwIAAGRycy9k&#10;b3ducmV2LnhtbFBLBQYAAAAABAAEAPUAAACJAwAAAAA=&#10;" path="m0,26l14,32,14,34,12,42,10,46,8,48,12,46,18,46,22,44,26,44,36,56,38,38,48,40,40,24,48,12,30,12,24,,22,16,12,6,12,18,,26,,26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30;top:379313;width:40282;height:33568;visibility:visible;mso-wrap-style:square;v-text-anchor:top" coordsize="2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xQpwgAA&#10;AN0AAAAPAAAAZHJzL2Rvd25yZXYueG1sRE9NawIxEL0L/ocwQm+atcVatkaR0oLWU7Uo3obNdLOa&#10;TJZNXNd/3wiF3ubxPme26JwVLTWh8qxgPMpAEBdeV1wq+N59DF9AhIis0XomBTcKsJj3ezPMtb/y&#10;F7XbWIoUwiFHBSbGOpcyFIYchpGviRP34xuHMcGmlLrBawp3Vj5m2bN0WHFqMFjTm6HivL04BdJt&#10;jm110ET2E+3+/bQ28bhW6mHQLV9BROriv/jPvdJp/tN0Avdv0gl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HFCnCAAAA3QAAAA8AAAAAAAAAAAAAAAAAlwIAAGRycy9kb3du&#10;cmV2LnhtbFBLBQYAAAAABAAEAPUAAACGAwAAAAA=&#10;" path="m0,2l8,6,4,16,14,14,16,20,18,10,24,10,18,,12,,,2,,2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82;top:124200;width:374283;height:451483;visibility:visible;mso-wrap-style:square;v-text-anchor:top" coordsize="223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NYiwQAA&#10;AN0AAAAPAAAAZHJzL2Rvd25yZXYueG1sRE9Ni8IwEL0L/ocwC3vTZBXUrUYRxUWP6u59bMa22kxK&#10;E7X6640g7G0e73Mms8aW4kq1Lxxr+OoqEMSpMwVnGn73q84IhA/IBkvHpOFOHmbTdmuCiXE33tJ1&#10;FzIRQ9gnqCEPoUqk9GlOFn3XVcSRO7raYoiwzqSp8RbDbSl7Sg2kxYJjQ44VLXJKz7uL1TD6W98P&#10;G/W9PPXxp/Sqd9pf5g+tPz+a+RhEoCb8i9/utYnz+8MBvL6JJ8j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2jWIsEAAADdAAAADwAAAAAAAAAAAAAAAACXAgAAZHJzL2Rvd25y&#10;ZXYueG1sUEsFBgAAAAAEAAQA9QAAAIUDAAAAAA==&#10;" path="m75,160l81,178,93,176,91,200,71,211,69,227,89,219,89,255,97,269,99,269,105,267,109,267,111,265,109,257,109,241,111,227,111,219,127,229,133,215,113,203,115,172,125,178,135,162,157,176,159,200,161,202,167,207,171,211,173,211,173,205,173,198,173,190,175,188,177,190,179,192,185,196,191,198,197,202,201,203,205,205,207,205,219,205,215,194,187,172,201,164,189,152,167,160,147,148,157,132,151,122,175,110,195,124,197,122,203,120,209,116,209,114,209,114,205,112,203,110,199,108,195,106,193,104,191,102,191,102,211,90,223,78,213,70,203,74,183,82,185,64,169,70,167,92,147,98,145,96,141,88,139,84,137,82,133,82,127,84,121,86,119,88,123,62,145,48,143,30,123,44,123,26,125,4,117,,107,12,105,24,105,46,105,46,103,44,99,42,95,38,93,36,89,32,87,32,85,32,85,34,85,40,83,46,83,48,101,60,97,82,89,78,79,98,59,82,57,60,41,48,39,72,14,54,,56,2,68,30,88,12,98,28,110,47,98,61,112,51,118,65,138,39,152,20,142,6,150,28,162,8,172,,186,18,188,35,178,35,182,35,190,35,198,35,200,35,198,41,196,45,194,49,192,51,170,75,160,75,160xe" fillcolor="black" stroked="f">
                  <v:shadow on="t" type="perspective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23;top:144341;width:337358;height:404489;visibility:visible;mso-wrap-style:square;v-text-anchor:top" coordsize="201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OGAxAAA&#10;AN0AAAAPAAAAZHJzL2Rvd25yZXYueG1sRE9La8JAEL4L/Q/LFLzpRsVX6iriA3rpQSuKtyE7TaLZ&#10;2ZBdY/LvuwWht/n4nrNYNaYQNVUut6xg0I9AECdW55wqOH3vezMQziNrLCyTgpYcrJZvnQXG2j75&#10;QPXRpyKEsItRQeZ9GUvpkowMur4tiQP3YyuDPsAqlbrCZwg3hRxG0UQazDk0ZFjSJqPkfnwYBV84&#10;q3fjXX7dt5vtbX1pL/NzOVKq+96sP0B4avy/+OX+1GH+aDqFv2/CC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DhgMQAAADdAAAADwAAAAAAAAAAAAAAAACXAgAAZHJzL2Rv&#10;d25yZXYueG1sUEsFBgAAAAAEAAQA9QAAAIgDAAAAAA==&#10;" path="m0,166l16,164,27,158,31,156,27,174,33,172,33,154,65,140,73,154,83,154,89,152,83,191,63,201,63,207,81,201,83,229,85,241,91,235,95,199,109,207,111,201,95,191,97,152,109,154,117,142,151,162,149,180,157,188,157,164,185,184,199,188,187,174,159,160,179,152,171,148,153,154,123,136,131,122,125,110,163,94,179,104,191,102,165,88,181,82,201,68,191,68,167,80,167,62,161,64,157,82,129,94,121,80,103,86,105,50,123,36,125,28,107,38,107,14,103,,99,14,95,40,79,30,79,36,95,46,91,78,81,78,69,90,49,82,39,74,41,52,33,50,27,66,10,56,,52,6,60,23,76,12,86,18,90,33,80,57,102,49,108,61,128,33,146,18,140,8,140,23,150,12,158,,166,,166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89;top:298751;width:67136;height:77205;visibility:visible;mso-wrap-style:square;v-text-anchor:top" coordsize="4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spGxgAA&#10;AN0AAAAPAAAAZHJzL2Rvd25yZXYueG1sRI/NbsJADITvlXiHlStxK5tSqSUpCwL6x4VKpH0AK+sm&#10;UbPesLtAePv6UImbrRnPfJ4vB9epE4XYejZwP8lAEVfetlwb+P56u5uBignZYueZDFwownIxuplj&#10;Yf2Z93QqU60khGOBBpqU+kLrWDXkME58Tyzajw8Ok6yh1jbgWcJdp6dZ9qgdtiwNDfa0aaj6LY/O&#10;QPm+XYeP8Hl5ybvqFe0+j/6wM2Z8O6yeQSUa0tX8f721gv/wJLjyjYy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ispGxgAAAN0AAAAPAAAAAAAAAAAAAAAAAJcCAABkcnMv&#10;ZG93bnJldi54bWxQSwUGAAAAAAQABAD1AAAAigMAAAAA&#10;" path="m0,22l12,26,12,28,10,34,8,38,8,40,10,38,14,38,18,36,20,36,28,46,30,32,38,32,32,20,40,10,24,10,20,,18,14,10,6,10,16,,22,,22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30;top:328962;width:33568;height:30211;visibility:visible;mso-wrap-style:square;v-text-anchor:top" coordsize="20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0qPwwAA&#10;AN0AAAAPAAAAZHJzL2Rvd25yZXYueG1sRE9La8JAEL4X/A/LCN7qRltf0VWkUPDioVYFb2N2TILZ&#10;2Zhdk/jvXaHQ23x8z1msWlOImiqXW1Yw6EcgiBOrc04V7H+/36cgnEfWWFgmBQ9ysFp23hYYa9vw&#10;D9U7n4oQwi5GBZn3ZSylSzIy6Pq2JA7cxVYGfYBVKnWFTQg3hRxG0VgazDk0ZFjSV0bJdXc3CmhE&#10;GLlZczrWm8PapCO7Pd8+lep12/UchKfW/4v/3Bsd5n9MZvD6Jpw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G0qPwwAAAN0AAAAPAAAAAAAAAAAAAAAAAJcCAABkcnMvZG93&#10;bnJldi54bWxQSwUGAAAAAAQABAD1AAAAhwMAAAAA&#10;" path="m0,2l6,6,4,12,12,12,12,18,14,10,20,10,14,,10,2,,2,,2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13;width:218192;height:261827;visibility:visible;mso-wrap-style:square;v-text-anchor:top" coordsize="13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MwvxAAA&#10;AN0AAAAPAAAAZHJzL2Rvd25yZXYueG1sRI/BbsJADETvSP2HlSv1BhtaUaGUBVGkSjn0AuED3KxJ&#10;AllvlHVD+vf1oVJvHnneeLzZTaEzIw2pjexgucjAEFfRt1w7OJcf8zWYJMgeu8jk4IcS7LYPsw3m&#10;Pt75SONJaqMhnHJ00Ij0ubWpaihgWsSeWHeXOAQUlUNt/YB3DQ+dfc6yVxuwZb3QYE+Hhqrb6Tto&#10;jXLVX/fj9ElZKWXxLr74OohzT4/T/g2M0CT/5j+68Mq9rLW/fqMj2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DML8QAAADdAAAADwAAAAAAAAAAAAAAAACXAgAAZHJzL2Rv&#10;d25yZXYueG1sUEsFBgAAAAAEAAQA9QAAAIgDAAAAAA==&#10;" path="m44,94l48,104,54,102,54,116,42,124,40,132,52,128,52,148,58,156,58,156,62,156,64,154,64,154,64,150,64,140,64,132,66,128,74,134,78,126,66,118,68,100,74,104,80,94,92,102,92,116,94,118,96,120,100,124,100,124,100,120,100,116,102,110,102,110,102,110,104,112,108,114,110,116,114,118,118,118,120,120,120,120,128,120,126,112,108,100,116,96,110,88,98,94,86,86,92,78,88,70,102,64,114,72,114,72,118,70,122,68,122,66,122,66,120,66,118,64,116,64,114,62,112,60,110,60,110,60,122,52,130,46,124,42,118,44,106,48,108,38,98,40,96,54,86,58,84,56,82,52,80,50,80,48,78,48,74,50,70,50,70,52,72,36,84,30,84,18,72,26,72,16,74,2,68,,62,8,62,14,62,28,62,28,60,26,58,24,56,22,54,22,52,20,50,20,50,20,50,20,50,24,50,28,50,28,60,36,58,48,52,46,46,56,34,48,34,36,24,30,24,42,8,32,,34,2,40,18,52,8,58,16,64,28,58,36,64,30,68,38,80,24,88,12,82,4,88,16,94,4,100,,108,10,108,20,104,20,106,20,110,20,114,20,116,22,116,24,114,28,112,28,112,30,100,44,94,44,94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40;top:13427;width:194694;height:234973;visibility:visible;mso-wrap-style:square;v-text-anchor:top" coordsize="116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myjwgAA&#10;AN0AAAAPAAAAZHJzL2Rvd25yZXYueG1sRE9Ni8IwEL0L/ocwgjdNVRC3GkUUdS97sO7B49CMbbGZ&#10;lCZq219vFha8zeN9zmrTmFI8qXaFZQWTcQSCOLW64EzB7+UwWoBwHlljaZkUtORgs+73Vhhr++Iz&#10;PROfiRDCLkYFufdVLKVLczLoxrYiDtzN1gZ9gHUmdY2vEG5KOY2iuTRYcGjIsaJdTuk9eRgF+669&#10;nh7lUXb7uZ3tks63X7cfpYaDZrsE4anxH/G/+1uH+bPFBP6+CSfI9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KbKPCAAAA3QAAAA8AAAAAAAAAAAAAAAAAlwIAAGRycy9kb3du&#10;cmV2LnhtbFBLBQYAAAAABAAEAPUAAACGAwAAAAA=&#10;" path="m0,96l8,94,16,90,18,90,16,100,18,98,20,88,38,80,42,88,48,88,52,88,48,110,36,116,36,120,46,116,48,132,50,140,52,136,54,116,62,120,64,116,54,110,56,86,64,90,68,82,88,94,86,104,90,108,90,94,106,106,114,108,108,100,92,92,102,88,98,84,88,88,70,78,76,70,72,64,94,54,104,60,110,58,96,50,104,46,116,40,110,38,96,46,96,36,94,36,90,46,74,54,70,46,58,50,60,28,70,22,72,16,62,22,62,8,60,,56,8,54,24,46,16,46,22,54,26,52,44,46,46,40,52,28,46,22,42,24,30,18,28,16,38,6,32,,30,2,34,14,44,6,48,10,52,20,46,32,58,28,62,36,74,18,84,10,80,4,80,12,86,6,90,,96,,96xe" fillcolor="#f2f2f2" stroked="f">
                  <v:shadow on="t" type="perspective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33;top:104060;width:36925;height:43638;visibility:visible;mso-wrap-style:square;v-text-anchor:top" coordsize="22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Ol8AwQAA&#10;AN0AAAAPAAAAZHJzL2Rvd25yZXYueG1sRE9Li8IwEL4L/ocwgjdNV1GkGktZdsGrj0O9Dc30wSaT&#10;0qTa/febBcHbfHzPOWSjNeJBvW8dK/hYJiCIS6dbrhXcrt+LHQgfkDUax6Tglzxkx+nkgKl2Tz7T&#10;4xJqEUPYp6igCaFLpfRlQxb90nXEkatcbzFE2NdS9/iM4dbIVZJspcWWY0ODHX02VP5cBqtgPRbF&#10;varyfPCbzdftnJuQFEap+WzM9yACjeEtfrlPOs5f71bw/008QR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pfAMEAAADdAAAADwAAAAAAAAAAAAAAAACXAgAAZHJzL2Rvd25y&#10;ZXYueG1sUEsFBgAAAAAEAAQA9QAAAIUDAAAAAA==&#10;" path="m0,12l6,14,6,16,4,18,4,22,4,22,4,22,8,20,10,20,10,20,16,26,16,18,22,18,18,10,22,4,14,6,10,,10,6,4,2,4,8,,12,,12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03;top:120843;width:16784;height:16784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B7c0xAAA&#10;AN0AAAAPAAAAZHJzL2Rvd25yZXYueG1sRE9Na8JAEL0L/Q/LFLzpRgM2RleRQEvpQajGQm9DdkyC&#10;2dmYXTX+e7dQ8DaP9znLdW8acaXO1ZYVTMYRCOLC6ppLBfn+fZSAcB5ZY2OZFNzJwXr1Mlhiqu2N&#10;v+m686UIIexSVFB536ZSuqIig25sW+LAHW1n0AfYlVJ3eAvhppHTKJpJgzWHhgpbyioqTruLUfAb&#10;Z9uvzJ/jt/lmfsrzj0nyUxyUGr72mwUIT71/iv/dnzrMj5MY/r4JJ8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e3NMQAAADdAAAADwAAAAAAAAAAAAAAAACXAgAAZHJzL2Rv&#10;d25yZXYueG1sUEsFBgAAAAAEAAQA9QAAAIgDAAAAAA==&#10;" path="m0,0l4,2,2,6,6,6,8,10,8,4,10,4,8,,6,,,,,0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27;top:87276;width:327288;height:391062;visibility:visible;mso-wrap-style:square;v-text-anchor:top" coordsize="195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2cqwwAA&#10;AN0AAAAPAAAAZHJzL2Rvd25yZXYueG1sRE9Na8JAEL0X+h+WKfSmm1qxkrpKkQYEe1ArPQ/ZaRK6&#10;Oxuz0xj/fVcQepvH+5zFavBO9dTFJrCBp3EGirgMtuHKwPGzGM1BRUG26AKTgQtFWC3v7xaY23Dm&#10;PfUHqVQK4ZijgVqkzbWOZU0e4zi0xIn7Dp1HSbCrtO3wnMK905Msm2mPDaeGGlta11T+HH69gVnc&#10;rbf9l+Pt9OP92JzEFfJSGPP4MLy9ghIa5F98c29smv88n8L1m3SCX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2cqwwAAAN0AAAAPAAAAAAAAAAAAAAAAAJcCAABkcnMvZG93&#10;bnJldi54bWxQSwUGAAAAAAQABAD1AAAAhwMAAAAA&#10;" path="m67,138l71,154,81,152,81,172,61,182,61,198,77,190,77,220,85,233,87,231,91,231,95,229,97,229,97,222,97,210,97,196,97,190,111,198,115,186,99,176,101,148,109,154,119,140,137,152,139,172,141,176,145,180,149,182,151,184,151,178,151,172,151,164,151,162,153,164,157,166,161,170,167,172,171,174,175,176,179,178,179,178,191,178,187,166,163,148,175,142,163,130,145,138,129,126,137,114,131,104,151,96,169,106,171,106,177,104,181,100,183,98,181,98,179,96,177,94,173,94,171,90,167,90,167,88,165,88,185,78,195,66,185,60,177,64,159,72,161,54,147,60,145,78,127,84,127,82,123,76,121,72,119,70,117,72,111,74,105,74,103,76,109,54,127,42,125,26,107,38,107,22,109,2,101,,93,10,93,20,93,40,91,40,89,38,87,36,83,32,81,30,77,28,75,26,75,26,75,30,75,34,73,40,73,42,89,50,85,70,77,66,69,84,51,72,51,50,37,42,35,62,14,46,2,48,4,58,27,76,12,84,25,94,43,84,53,96,45,102,57,118,35,130,17,122,6,130,25,140,8,150,,160,15,162,31,154,31,156,31,164,31,170,31,172,31,172,37,170,41,168,43,166,45,148,67,138,67,138xe" fillcolor="black" stroked="f">
                  <v:shadow on="t" type="perspective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68;top:104060;width:290363;height:352459;visibility:visible;mso-wrap-style:square;v-text-anchor:top" coordsize="173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GqIxAAA&#10;AN0AAAAPAAAAZHJzL2Rvd25yZXYueG1sRE/NasJAEL4XfIdlhN7qJlWrplmlLRSC4MHUBxiz0yRt&#10;djZk1yS+vSsUepuP73fS3Wga0VPnassK4lkEgriwuuZSwenr82kNwnlkjY1lUnAlB7vt5CHFRNuB&#10;j9TnvhQhhF2CCirv20RKV1Rk0M1sSxy4b9sZ9AF2pdQdDiHcNPI5il6kwZpDQ4UtfVRU/OYXo0Bu&#10;9ods+TN/H1bnRWz2l3xoda7U43R8ewXhafT/4j93psP8+XoJ92/CCXJ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hqiMQAAADdAAAADwAAAAAAAAAAAAAAAACXAgAAZHJzL2Rv&#10;d25yZXYueG1sUEsFBgAAAAAEAAQA9QAAAIgDAAAAAA==&#10;" path="m0,144l13,142,23,136,25,134,23,152,27,148,29,134,57,122,63,132,73,132,77,132,71,166,55,176,53,180,69,174,71,200,73,210,79,204,81,172,93,180,95,174,81,166,83,130,95,134,101,122,131,140,129,156,135,162,135,142,159,158,173,162,161,152,137,138,155,132,147,128,133,134,107,116,113,106,107,96,141,80,155,90,165,88,143,76,157,70,173,60,163,58,145,70,145,54,139,56,137,70,111,82,103,68,87,74,91,42,107,32,107,24,91,34,91,12,89,,85,12,81,36,67,26,69,32,81,40,77,66,69,68,59,78,43,70,33,64,35,44,27,42,23,58,7,48,,46,3,52,19,66,9,74,15,78,29,70,49,88,43,94,53,110,27,126,13,122,5,120,19,130,9,136,,144,,144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50;top:238330;width:57066;height:67135;visibility:visible;mso-wrap-style:square;v-text-anchor:top" coordsize="3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7+4vwAA&#10;AN0AAAAPAAAAZHJzL2Rvd25yZXYueG1sRI/BCsIwEETvgv8QVvCmqYoi1SiiiL2q/YC1WdtisylN&#10;1OrXG0Hw9padnZldrltTiQc1rrSsYDSMQBBnVpecK0jP+8EchPPIGivLpOBFDtarbmeJsbZPPtLj&#10;5HMRTNjFqKDwvo6ldFlBBt3Q1sRhd7WNQR/GJpe6wWcwN5UcR9FMGiw5JBRY07ag7Ha6GwXOvSh9&#10;J+fysJleAu5ksr9Lpfq9drMA4an1f/HvOtGh/mQ+g+83AUG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7v7i/AAAA3QAAAA8AAAAAAAAAAAAAAAAAlwIAAGRycy9kb3ducmV2&#10;LnhtbFBLBQYAAAAABAAEAPUAAACDAwAAAAA=&#10;" path="m0,18l10,22,10,24,8,30,6,32,6,34,8,32,12,32,16,32,18,32,24,40,26,28,34,28,28,18,34,8,22,10,16,,16,12,8,6,8,14,,18,,18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34;top:265184;width:26854;height:23497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ak+wwAA&#10;AN0AAAAPAAAAZHJzL2Rvd25yZXYueG1sRE/dasIwFL4f+A7hCLub6SxstTOKiGPCLobVBzg0Z01Z&#10;c1KTaLs9/TIYeHc+vt+zXI+2E1fyoXWs4HGWgSCunW65UXA6vj4UIEJE1tg5JgXfFGC9mtwtsdRu&#10;4ANdq9iIFMKhRAUmxr6UMtSGLIaZ64kT9+m8xZigb6T2OKRw28l5lj1Jiy2nBoM9bQ3VX9XFKthF&#10;+lhU+7P78W85HYd3LgznSt1Px80LiEhjvIn/3Xud5ufFM/x9k06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ak+wwAAAN0AAAAPAAAAAAAAAAAAAAAAAJcCAABkcnMvZG93&#10;bnJldi54bWxQSwUGAAAAAAQABAD1AAAAhwMAAAAA&#10;" path="m0,0l6,4,4,10,10,10,12,14,14,6,16,6,12,,8,,,,,0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76;top:43638;width:377640;height:454840;visibility:visible;mso-wrap-style:square;v-text-anchor:top" coordsize="225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3S0yQAA&#10;AN0AAAAPAAAAZHJzL2Rvd25yZXYueG1sRI9LawJBEITvgfyHoQNeJM76IMjGUcTgIyeJCSHHZqfd&#10;3bjTs5kZdf336UMgt26quurr2aJzjbpQiLVnA8NBBoq48Lbm0sDH+/pxCiomZIuNZzJwowiL+f3d&#10;DHPrr/xGl0MqlYRwzNFAlVKbax2LihzGgW+JRTv64DDJGkptA14l3DV6lGVP2mHN0lBhS6uKitPh&#10;7Axs17vT5PXH778/+5uv2ygcx8OXvTG9h275DCpRl/7Nf9c7K/jjqeDKNzKCnv8C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Bu3S0yQAAAN0AAAAPAAAAAAAAAAAAAAAAAJcCAABk&#10;cnMvZG93bnJldi54bWxQSwUGAAAAAAQABAD1AAAAjQMAAAAA&#10;" path="m78,162l82,178,96,178,94,202,72,212,70,230,90,220,90,255,99,271,101,269,105,269,111,267,111,265,111,259,111,244,111,228,113,222,129,230,133,216,115,204,117,172,127,178,137,164,159,176,161,202,163,204,167,208,173,212,173,214,173,208,175,200,175,192,175,190,177,192,181,194,187,196,191,200,197,202,203,206,207,208,207,208,221,206,217,194,189,172,201,166,189,152,167,160,149,148,159,134,151,122,175,112,195,126,199,124,205,122,209,118,211,116,209,114,207,112,203,110,201,110,197,106,193,106,191,104,191,104,213,92,225,78,215,72,203,76,185,84,187,64,169,70,167,92,147,98,147,96,143,90,139,84,137,82,135,84,129,86,123,88,119,88,125,64,147,50,145,32,125,46,125,26,127,4,117,,109,12,107,24,107,48,105,46,103,44,101,42,97,40,94,36,90,34,88,32,88,32,86,36,86,42,86,46,86,50,103,60,99,82,90,78,82,98,60,84,60,60,42,50,40,72,16,56,2,58,4,70,32,90,14,98,28,110,50,100,62,112,54,118,68,138,42,152,20,144,6,152,28,162,8,174,,186,20,188,36,180,36,182,36,190,36,198,36,202,38,200,42,196,48,194,50,194,54,172,78,162,78,162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74;top:63779;width:334002;height:407845;visibility:visible;mso-wrap-style:square;v-text-anchor:top" coordsize="199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mmSwQAA&#10;AN0AAAAPAAAAZHJzL2Rvd25yZXYueG1sRE/bisIwEH1f8B/CCL6tqcouWo0iorggLHh9HpqxLU0m&#10;pYla/94sLPg2h3Od2aK1Rtyp8aVjBYN+AoI4c7rkXMHpuPkcg/ABWaNxTAqe5GEx73zMMNXuwXu6&#10;H0IuYgj7FBUUIdSplD4ryKLvu5o4clfXWAwRNrnUDT5iuDVymCTf0mLJsaHAmlYFZdXhZhXcdsYw&#10;Li/bdZkf+Xly1fnrt1Kq122XUxCB2vAW/7t/dJw/Gk/g75t4gp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UJpksEAAADdAAAADwAAAAAAAAAAAAAAAACXAgAAZHJzL2Rvd25y&#10;ZXYueG1sUEsFBgAAAAAEAAQA9QAAAIUDAAAAAA==&#10;" path="m0,168l16,166,26,158,30,156,28,176,32,172,34,156,66,142,74,154,83,154,89,154,82,192,64,204,62,210,80,202,82,232,85,243,91,236,93,200,109,210,109,202,93,192,97,152,109,156,117,142,151,164,149,180,157,188,157,166,183,184,199,190,187,176,159,160,177,154,171,148,153,156,123,136,131,122,125,112,163,94,179,106,189,102,165,88,181,82,199,70,189,68,167,80,167,62,161,64,157,82,127,96,119,80,101,86,103,50,123,38,125,30,105,40,105,14,103,,97,14,95,42,78,30,80,38,93,48,89,78,80,80,68,92,50,82,40,74,40,52,32,50,28,68,10,56,,54,6,60,24,78,12,86,18,92,34,80,56,102,50,110,62,128,32,148,16,142,6,140,22,150,12,158,,168,,168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19;top:221546;width:62101;height:77205;visibility:visible;mso-wrap-style:square;v-text-anchor:top" coordsize="37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nsHxAAA&#10;AN0AAAAPAAAAZHJzL2Rvd25yZXYueG1sRI9Nb8IwDIbvk/YfIk/abaQDhKAjIITGBMcBB7hZjWkL&#10;jVMlGZR/jw9Iu9ny+/F4Ou9co64UYu3ZwGcvA0VceFtzaWC/W32MQcWEbLHxTAbuFGE+e32ZYm79&#10;jX/puk2lkhCOORqoUmpzrWNRkcPY8y2x3E4+OEyyhlLbgDcJd43uZ9lIO6xZGipsaVlRcdn+OSnZ&#10;/xxD/1Kch6dxdq7d92G0CQdj3t+6xReoRF36Fz/dayv4g4nwyzcygp4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Z7B8QAAADdAAAADwAAAAAAAAAAAAAAAACXAgAAZHJzL2Rv&#10;d25yZXYueG1sUEsFBgAAAAAEAAQA9QAAAIgDAAAAAA==&#10;" path="m0,20l10,26,10,28,8,34,8,38,6,38,8,38,13,36,17,36,19,36,27,46,29,32,37,32,31,20,37,10,23,10,17,,17,12,10,6,10,16,,20,,20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81;top:251757;width:30211;height:26854;visibility:visible;mso-wrap-style:square;v-text-anchor:top" coordsize="18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rFhwQAA&#10;AN0AAAAPAAAAZHJzL2Rvd25yZXYueG1sRE9Li8IwEL4L/ocwC95sWkVxu0YpotCjL9jr0My2ZZtJ&#10;aaKt/vrNguBtPr7nrLeDacSdOldbVpBEMQjiwuqaSwXXy2G6AuE8ssbGMil4kIPtZjxaY6ptzye6&#10;n30pQgi7FBVU3replK6oyKCLbEscuB/bGfQBdqXUHfYh3DRyFsdLabDm0FBhS7uKit/zzSi4HR+H&#10;OM/2uyY7PhffuEiwzxOlJh9D9gXC0+Df4pc712H+/DOB/2/CCX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axYcEAAADdAAAADwAAAAAAAAAAAAAAAACXAgAAZHJzL2Rvd25y&#10;ZXYueG1sUEsFBgAAAAAEAAQA9QAAAIUDAAAAAA==&#10;" path="m0,2l6,4,2,12,10,10,12,16,14,8,18,8,12,,8,,,2,,2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28;top:107416;width:199730;height:238329;visibility:visible;mso-wrap-style:square;v-text-anchor:top" coordsize="119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qOExAAA&#10;AN0AAAAPAAAAZHJzL2Rvd25yZXYueG1sRE9Na8JAEL0L/Q/LFLzppopFU1cpYkDx0kYRvQ3ZaZJ2&#10;dzZkV43/3i0UepvH+5z5srNGXKn1tWMFL8MEBHHhdM2lgsM+G0xB+ICs0TgmBXfysFw89eaYanfj&#10;T7rmoRQxhH2KCqoQmlRKX1Rk0Q9dQxy5L9daDBG2pdQt3mK4NXKUJK/SYs2xocKGVhUVP/nFKphk&#10;3+bjnDfGHNc7381OWxmyiVL95+79DUSgLvyL/9wbHeePZyP4/Sae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qjhMQAAADdAAAADwAAAAAAAAAAAAAAAACXAgAAZHJzL2Rv&#10;d25yZXYueG1sUEsFBgAAAAAEAAQA9QAAAIgDAAAAAA==&#10;" path="m41,84l43,94,49,92,49,106,37,112,37,120,47,116,47,134,53,142,53,142,55,142,59,140,59,140,59,136,59,128,59,120,59,116,67,120,71,114,61,108,61,90,67,94,73,86,83,92,85,106,85,106,89,110,91,112,91,112,91,108,91,104,93,100,93,100,93,100,95,102,99,102,101,104,105,106,107,108,109,108,109,108,117,108,115,102,99,90,107,86,99,80,89,84,79,78,83,70,79,64,93,58,103,66,105,64,107,64,111,62,111,60,111,60,109,58,107,58,105,56,103,56,103,54,101,54,101,54,113,48,119,40,113,36,107,40,97,44,99,34,89,36,89,48,77,52,77,50,75,46,73,44,73,42,71,44,67,44,65,46,63,46,65,32,77,26,77,16,65,24,65,14,67,2,61,,57,6,57,12,57,24,55,24,55,22,53,22,51,20,49,18,47,18,47,16,45,16,45,18,45,22,45,24,45,26,53,30,53,42,47,40,43,50,32,44,32,30,22,26,22,38,8,28,2,30,2,36,18,46,8,52,16,58,26,52,34,58,28,62,36,72,22,80,12,74,4,80,16,86,4,90,,98,10,98,20,94,20,96,20,100,20,104,20,106,20,104,22,102,26,102,28,102,28,90,41,84,41,84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55;top:117487;width:176232;height:214832;visibility:visible;mso-wrap-style:square;v-text-anchor:top" coordsize="10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i7QxAAA&#10;AN0AAAAPAAAAZHJzL2Rvd25yZXYueG1sRE9Na8JAEL0X/A/LCL3VTZpSNLqKWIQeCiVREG9DdkyC&#10;2dmQXU3SX98tFLzN433OajOYRtypc7VlBfEsAkFcWF1zqeB42L/MQTiPrLGxTApGcrBZT55WmGrb&#10;c0b33JcihLBLUUHlfZtK6YqKDLqZbYkDd7GdQR9gV0rdYR/CTSNfo+hdGqw5NFTY0q6i4prfjILv&#10;+CuT/fhGH8lpjLMsP//U7qzU83TYLkF4GvxD/O/+1GF+skj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Yu0MQAAADdAAAADwAAAAAAAAAAAAAAAACXAgAAZHJzL2Rv&#10;d25yZXYueG1sUEsFBgAAAAAEAAQA9QAAAIgDAAAAAA==&#10;" path="m0,88l8,86,14,84,16,82,14,92,16,90,18,82,33,74,37,80,43,80,45,80,43,102,33,106,31,110,41,106,43,122,45,128,47,124,49,106,57,110,57,106,49,102,51,80,57,82,61,74,79,86,77,94,81,100,81,86,97,96,105,100,97,92,83,84,93,80,89,78,79,82,63,72,69,64,65,58,85,50,93,56,99,54,87,46,95,42,105,36,99,36,87,42,87,32,85,34,83,44,67,50,63,42,53,46,55,26,63,20,65,16,55,20,55,8,53,,51,8,49,22,41,16,41,20,49,24,47,40,41,42,35,48,26,44,20,38,22,28,18,26,14,36,4,30,,28,2,32,12,40,6,44,8,48,18,42,29,54,26,58,31,68,16,78,8,74,4,74,12,80,6,84,,88,,88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56;top:198049;width:33568;height:40281;visibility:visible;mso-wrap-style:square;v-text-anchor:top" coordsize="2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+FhwgAA&#10;AN0AAAAPAAAAZHJzL2Rvd25yZXYueG1sRE9Na8JAEL0X/A/LCN7qxlqqTV2lCGIPXqLS85CdJsHd&#10;2ZhZNf77bkHobR7vcxar3jt1pU6awAYm4wwUcRlsw5WB42HzPAclEdmiC0wG7iSwWg6eFpjbcOOC&#10;rvtYqRTCkqOBOsY211rKmjzKOLTEifsJnceYYFdp2+EthXunX7LsTXtsODXU2NK6pvK0v3gDwe/c&#10;tpDz3W0u816+ZzIpCzFmNOw/P0BF6uO/+OH+smn+9P0V/r5JJ+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L4WHCAAAA3QAAAA8AAAAAAAAAAAAAAAAAlwIAAGRycy9kb3du&#10;cmV2LnhtbFBLBQYAAAAABAAEAPUAAACGAwAAAAA=&#10;" path="m0,12l6,14,6,16,4,18,4,20,4,22,4,20,6,20,10,20,10,20,14,24,16,18,20,18,16,12,20,6,12,6,10,,8,8,4,4,4,10,,12,,12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26;top:214832;width:16784;height:16784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xwGxQAA&#10;AN0AAAAPAAAAZHJzL2Rvd25yZXYueG1sRE9Na8JAEL0L/odlCt50o6FtEl1FApbSQ0GbFrwN2WkS&#10;zM7G7Krpv+8WCt7m8T5ntRlMK67Uu8aygvksAkFcWt1wpaD42E0TEM4ja2wtk4IfcrBZj0crzLS9&#10;8Z6uB1+JEMIuQwW1910mpStrMuhmtiMO3LftDfoA+0rqHm8h3LRyEUVP0mDDoaHGjvKaytPhYhQc&#10;4/z9Lffn+DndpqeieJknX+WnUpOHYbsE4Wnwd/G/+1WH+XH6CH/fhBP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7HAbFAAAA3QAAAA8AAAAAAAAAAAAAAAAAlwIAAGRycy9k&#10;b3ducmV2LnhtbFBLBQYAAAAABAAEAPUAAACJAwAAAAA=&#10;" path="m0,2l4,2,2,6,6,6,6,10,8,4,10,4,6,,4,,,2,,2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09;top:6714;width:243368;height:295394;visibility:visible;mso-wrap-style:square;v-text-anchor:top" coordsize="14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RWBwQAA&#10;AN0AAAAPAAAAZHJzL2Rvd25yZXYueG1sRE9Nq8IwELwL/oewgjdNVRTtM4oIikc/7/uate17zaY0&#10;sVZ/vREEb7M7OzM782VjClFT5XLLCgb9CARxYnXOqYLzadObgnAeWWNhmRQ8yMFy0W7NMdb2zgeq&#10;jz4VwYRdjAoy78tYSpdkZND1bUkcuKutDPowVqnUFd6DuSnkMIom0mDOISHDktYZJf/Hm1FgHnuc&#10;7evL9W804Od5Pd7637BX3U6z+gHhqfHf4496p8P7o9kE3m0CB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kVgcEAAADdAAAADwAAAAAAAAAAAAAAAACXAgAAZHJzL2Rvd25y&#10;ZXYueG1sUEsFBgAAAAAEAAQA9QAAAIUDAAAAAA==&#10;" path="m50,106l52,116,62,116,60,132,46,138,46,150,58,144,58,166,64,176,66,176,68,176,71,174,71,174,71,168,71,158,71,148,71,144,83,150,85,142,73,134,75,112,81,116,87,106,103,114,103,132,105,132,107,136,111,138,111,140,111,136,113,130,113,124,113,124,115,124,117,126,119,128,123,130,127,132,131,134,133,134,133,136,143,134,139,126,121,112,131,108,121,100,107,104,95,96,101,88,97,80,113,72,127,82,127,80,131,80,135,78,135,76,135,74,133,74,131,72,129,72,127,70,125,68,123,68,123,68,137,60,145,52,139,46,131,50,119,56,119,42,109,46,107,60,95,64,95,62,91,58,89,56,89,54,87,56,83,56,79,58,77,58,81,42,95,32,93,20,79,30,79,18,81,4,75,,69,8,69,16,69,32,68,30,68,30,66,28,62,26,60,24,58,22,56,22,56,22,56,24,56,28,56,30,56,32,66,40,64,54,58,52,52,64,38,56,38,40,28,32,26,48,10,36,,38,2,46,20,58,8,64,18,72,32,64,40,74,34,78,44,90,26,100,12,94,4,100,18,106,4,114,,122,12,122,22,118,22,120,24,124,24,130,22,132,24,130,28,128,30,126,32,126,34,112,50,106,50,106xe" fillcolor="black" stroked="f">
                  <v:shadow on="t" type="perspective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37;top:20141;width:216514;height:265183;visibility:visible;mso-wrap-style:square;v-text-anchor:top" coordsize="129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ijowwAA&#10;AN0AAAAPAAAAZHJzL2Rvd25yZXYueG1sRE9NawIxEL0L/ocwBW+arQVbV6OsUtFDL1pFj8Nmulm6&#10;maybqOu/N4WCt3m8z5nOW1uJKzW+dKzgdZCAIM6dLrlQsP9e9T9A+ICssXJMCu7kYT7rdqaYanfj&#10;LV13oRAxhH2KCkwIdSqlzw1Z9ANXE0fuxzUWQ4RNIXWDtxhuKzlMkpG0WHJsMFjT0lD+u7tYBYss&#10;O3+ZQz06rz4zTNbL40kuWKneS5tNQARqw1P8797oOP9t/A5/38QT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OijowwAAAN0AAAAPAAAAAAAAAAAAAAAAAJcCAABkcnMvZG93&#10;bnJldi54bWxQSwUGAAAAAAQABAD1AAAAhwMAAAAA&#10;" path="m0,110l10,108,18,104,20,102,18,114,22,112,22,102,44,92,48,100,56,100,58,100,54,126,42,132,42,136,52,132,54,150,56,158,60,154,61,130,71,136,71,132,61,126,63,100,71,102,75,92,97,106,97,118,101,122,101,108,119,120,129,124,121,114,103,104,115,100,111,96,99,102,79,88,85,80,81,72,105,62,115,70,123,66,107,58,117,54,129,46,123,44,109,52,109,40,105,42,103,54,83,62,77,52,65,56,67,32,79,24,81,20,69,26,69,10,67,,63,10,61,28,52,20,52,24,61,32,60,52,52,52,46,60,32,54,26,48,26,34,22,32,18,44,6,38,,36,4,40,16,50,8,56,12,60,22,52,38,66,32,72,40,84,22,96,12,92,4,92,16,98,8,104,,110,,110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00;top:124200;width:38603;height:46995;visibility:visible;mso-wrap-style:square;v-text-anchor:top" coordsize="23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vI3xgAA&#10;AN0AAAAPAAAAZHJzL2Rvd25yZXYueG1sRI9BT8MwDIXvSPyHyEjcWEoZbCvLJkCahIQ4EHbZzWpM&#10;Wy1xqiZ05d/jw6TdbL3n9z6vt1PwaqQhdZEN3M8KUMR1dB03Bvbfu7slqJSRHfrIZOCPEmw311dr&#10;rFw88ReNNjdKQjhVaKDNua+0TnVLAdMs9sSi/cQhYJZ1aLQb8CThweuyKJ50wI6locWe3lqqj/Y3&#10;GPgoD4/+NY12Xi56n/dH+5lsZ8ztzfTyDCrTlC/m8/W7E/yHleDKNzKC3v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9vI3xgAAAN0AAAAPAAAAAAAAAAAAAAAAAJcCAABkcnMv&#10;ZG93bnJldi54bWxQSwUGAAAAAAQABAD1AAAAigMAAAAA&#10;" path="m0,12l6,16,6,18,6,20,4,24,4,24,4,24,8,22,10,22,12,22,17,28,17,20,23,20,19,12,23,6,13,6,12,,10,8,6,2,6,10,,12,,12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70;top:140984;width:18462;height:20141;visibility:visible;mso-wrap-style:square;v-text-anchor:top" coordsize="11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tkdwwAA&#10;AN0AAAAPAAAAZHJzL2Rvd25yZXYueG1sRE9NawIxEL0X/A9hCr3VRFusrkYRQRGph64KHofNuFm6&#10;mSybqNt/bwqF3ubxPme26FwtbtSGyrOGQV+BIC68qbjUcDysX8cgQkQ2WHsmDT8UYDHvPc0wM/7O&#10;X3TLYylSCIcMNdgYm0zKUFhyGPq+IU7cxbcOY4JtKU2L9xTuajlUaiQdVpwaLDa0slR851enoRxY&#10;c/4Y5e/KyW2+P32eNmq31vrluVtOQUTq4r/4z701af7bZAK/36QT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tkdwwAAAN0AAAAPAAAAAAAAAAAAAAAAAJcCAABkcnMvZG93&#10;bnJldi54bWxQSwUGAAAAAAQABAD1AAAAhwMAAAAA&#10;" path="m0,2l4,4,2,8,7,8,7,12,9,6,11,6,9,,6,2,,2,,2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98;top:16784;width:193016;height:238329;visibility:visible;mso-wrap-style:square;v-text-anchor:top" coordsize="115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sR1yAAA&#10;AN0AAAAPAAAAZHJzL2Rvd25yZXYueG1sRI9Ba8JAEIXvQv/DMoVepG4sUiS6CVIpFIWCWvU6ZMck&#10;NDubZrca/fWdQ8HbDO/Ne9/M89416kxdqD0bGI8SUMSFtzWXBr52789TUCEiW2w8k4ErBcizh8Ec&#10;U+svvKHzNpZKQjikaKCKsU21DkVFDsPIt8SinXznMMraldp2eJFw1+iXJHnVDmuWhgpbequo+N7+&#10;OgOH5bD5WSyPe7f6rNvd5ja268nemKfHfjEDFamPd/P/9YcV/Eki/PKNjKCz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j6xHXIAAAA3QAAAA8AAAAAAAAAAAAAAAAAlwIAAGRy&#10;cy9kb3ducmV2LnhtbFBLBQYAAAAABAAEAPUAAACMAwAAAAA=&#10;" path="m40,84l42,94,48,92,48,106,36,112,36,120,46,116,46,134,51,142,51,142,53,140,57,140,57,140,57,136,57,128,57,120,57,116,65,120,69,114,57,108,59,90,65,94,69,86,81,92,83,106,83,106,85,110,89,112,89,112,89,108,89,104,89,100,89,100,91,100,93,102,95,104,99,104,101,106,105,108,107,108,107,108,113,108,111,102,97,90,103,86,97,80,85,84,77,78,81,70,77,64,89,58,101,66,101,64,105,64,107,62,109,60,107,60,107,60,105,58,103,58,101,56,99,56,99,54,99,54,109,48,115,42,111,38,105,40,95,44,95,34,87,38,85,48,75,52,75,50,73,48,71,44,71,44,69,44,65,46,63,46,61,46,63,34,75,26,75,16,63,24,63,14,65,2,59,,55,6,55,14,55,26,53,24,53,24,51,22,50,20,48,20,46,18,46,18,44,18,44,20,44,22,44,24,44,26,51,32,51,44,46,42,42,52,30,44,30,32,22,26,20,38,8,30,,30,,36,16,46,6,52,14,58,26,52,32,58,26,62,34,72,20,80,10,74,2,80,14,86,4,90,,98,8,98,18,94,18,96,18,100,18,104,18,106,18,104,22,104,24,102,26,102,26,90,40,84,40,84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69;top:26854;width:176232;height:214832;visibility:visible;mso-wrap-style:square;v-text-anchor:top" coordsize="10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NEmwQAA&#10;AN0AAAAPAAAAZHJzL2Rvd25yZXYueG1sRI9LC8IwEITvgv8hrODNpj4QqUYRQfTiwcfB49KsbbXZ&#10;1CZq/fdGELztMvPNzs4WjSnFk2pXWFbQj2IQxKnVBWcKTsd1bwLCeWSNpWVS8CYHi3m7NcNE2xfv&#10;6XnwmQgh7BJUkHtfJVK6NCeDLrIVcdAutjbow1pnUtf4CuGmlIM4HkuDBYcLOVa0yim9HR4m1Nht&#10;/DA1w7vcvnk9uV/Z6vNGqW6nWU5BeGr83/yjtzpwo7gP32/CCH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0jRJsEAAADdAAAADwAAAAAAAAAAAAAAAACXAgAAZHJzL2Rvd25y&#10;ZXYueG1sUEsFBgAAAAAEAAQA9QAAAIUDAAAAAA==&#10;" path="m0,88l8,86,14,84,16,82,14,92,18,90,18,82,34,74,38,80,44,80,45,80,44,102,34,106,32,110,42,106,44,122,45,128,47,124,49,106,57,110,57,106,49,102,51,80,57,82,61,74,79,86,77,94,81,100,81,86,95,96,103,100,97,92,83,84,93,80,89,78,79,82,63,72,67,64,65,58,85,50,93,56,99,54,85,46,93,44,105,38,99,36,87,42,87,34,83,34,81,44,67,50,63,42,53,46,53,26,63,20,65,16,55,22,55,8,53,,51,8,49,22,42,16,42,20,49,26,47,42,42,42,36,48,26,44,20,40,22,28,18,26,14,36,6,30,,28,2,32,12,40,6,46,10,48,18,42,30,54,26,58,32,68,18,78,8,74,4,74,12,80,6,84,,88,,88xe" fillcolor="#f2f2f2" stroked="f">
                  <v:shadow on="t" type="perspective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48;top:110773;width:31890;height:40281;visibility:visible;mso-wrap-style:square;v-text-anchor:top" coordsize="19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cSgwwAA&#10;AN0AAAAPAAAAZHJzL2Rvd25yZXYueG1sRE9Na8JAEL0X/A/LCN7qxiClRFcxQqBgL00KxduQHZNg&#10;djbsbpP477uFQm/zeJ+zP86mFyM531lWsFknIIhrqztuFHxWxfMrCB+QNfaWScGDPBwPi6c9ZtpO&#10;/EFjGRoRQ9hnqKANYcik9HVLBv3aDsSRu1lnMEToGqkdTjHc9DJNkhdpsOPY0OJA55bqe/ltFOSl&#10;+7rmaS6b6nR5v6c3XRZSK7VazqcdiEBz+Bf/ud90nL9NUvj9Jp4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3cSgwwAAAN0AAAAPAAAAAAAAAAAAAAAAAJcCAABkcnMvZG93&#10;bnJldi54bWxQSwUGAAAAAAQABAD1AAAAhwMAAAAA&#10;" path="m0,10l6,12,6,14,4,16,4,20,4,20,4,20,6,18,9,18,9,18,13,24,15,16,19,16,15,10,19,4,11,4,9,,7,6,4,2,4,8,,10,,10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18;top:124200;width:15106;height:16784;visibility:visible;mso-wrap-style:square;v-text-anchor:top" coordsize="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+VrxQAA&#10;AN0AAAAPAAAAZHJzL2Rvd25yZXYueG1sRI9Ba8JAEIXvgv9hGcGb7qqlhNRViiAoWFqjl96G7JiE&#10;ZmdDdk3iv3cLhd5meO9782a9HWwtOmp95VjDYq5AEOfOVFxouF72swSED8gGa8ek4UEetpvxaI2p&#10;cT2fqctCIWII+xQ1lCE0qZQ+L8min7uGOGo311oMcW0LaVrsY7it5VKpV2mx4nihxIZ2JeU/2d3G&#10;GvLIt16dFtllmaw+PndfHX4XWk8nw/sbiEBD+Df/0QcTuRe1gt9v4ghy8w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b5WvFAAAA3QAAAA8AAAAAAAAAAAAAAAAAlwIAAGRycy9k&#10;b3ducmV2LnhtbFBLBQYAAAAABAAEAPUAAACJAwAAAAA=&#10;" path="m0,2l3,4,1,8,5,6,5,10,7,6,9,6,5,,3,2,,2,,2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80;top:57065;width:196373;height:238329;visibility:visible;mso-wrap-style:square;v-text-anchor:top" coordsize="117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MdjwwAA&#10;AN0AAAAPAAAAZHJzL2Rvd25yZXYueG1sRE/bagIxEH0v+A9hBN9q4qVWVqNIsVAQCl1L+zpsxr24&#10;mWw30V3/3hQKfZvDuc5629taXKn1pWMNk7ECQZw5U3Ku4fP4+rgE4QOywdoxabiRh+1m8LDGxLiO&#10;P+iahlzEEPYJaihCaBIpfVaQRT92DXHkTq61GCJsc2la7GK4reVUqYW0WHJsKLChl4Kyc3qxGqrn&#10;6laFp1R1+5/3w3T2xU7V31qPhv1uBSJQH/7Ff+43E+fP1Rx+v4kn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SMdjwwAAAN0AAAAPAAAAAAAAAAAAAAAAAJcCAABkcnMvZG93&#10;bnJldi54bWxQSwUGAAAAAAQABAD1AAAAhwMAAAAA&#10;" path="m42,84l44,94,50,94,50,106,38,112,38,120,48,116,48,136,52,142,54,142,56,142,58,142,60,140,60,136,60,128,60,120,60,116,68,122,72,114,60,108,62,90,68,94,72,86,83,92,85,106,85,108,87,110,91,112,91,112,91,110,91,104,91,100,93,100,93,100,95,102,97,104,101,104,103,106,107,108,109,108,109,110,117,108,115,102,99,90,107,88,99,80,89,84,80,78,83,70,80,64,93,58,103,66,105,66,107,64,111,62,111,60,111,60,109,60,107,58,105,58,103,56,101,56,101,54,101,54,111,48,117,42,113,38,107,40,97,44,97,34,89,36,87,48,78,52,78,50,76,48,74,44,74,44,72,44,68,46,66,46,64,46,66,34,78,26,78,16,66,24,66,14,68,2,62,,58,6,56,12,56,24,56,24,56,24,54,22,52,20,50,20,48,18,46,18,46,18,46,18,46,22,46,24,46,26,54,32,52,44,48,42,42,52,32,44,32,32,22,26,22,38,8,28,2,30,2,36,16,46,8,52,16,58,26,52,34,58,28,62,36,72,22,80,10,76,4,80,16,86,4,92,,98,10,100,20,94,20,96,20,100,20,104,20,106,20,104,22,104,26,102,26,102,28,90,42,84,42,84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07;top:67135;width:176232;height:214832;visibility:visible;mso-wrap-style:square;v-text-anchor:top" coordsize="10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0vdxAAA&#10;AN0AAAAPAAAAZHJzL2Rvd25yZXYueG1sRE9Na8JAEL0X/A/LCN7qJmpLSbMRUQoeCiWpIN6G7DQJ&#10;zc6G7NYk/vpuoeBtHu9z0u1oWnGl3jWWFcTLCARxaXXDlYLT59vjCwjnkTW2lknBRA622ewhxUTb&#10;gXO6Fr4SIYRdggpq77tESlfWZNAtbUccuC/bG/QB9pXUPQ4h3LRyFUXP0mDDoaHGjvY1ld/Fj1Hw&#10;Eb/ncpg2dFifpzjPi8utcRelFvNx9wrC0+jv4n/3UYf5m+gJ/r4JJ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NL3cQAAADdAAAADwAAAAAAAAAAAAAAAACXAgAAZHJzL2Rv&#10;d25yZXYueG1sUEsFBgAAAAAEAAQA9QAAAIgDAAAAAA==&#10;" path="m0,88l8,88,14,84,16,82,14,92,16,92,18,82,34,74,38,82,44,82,46,82,42,102,32,108,32,110,42,108,42,122,44,128,48,124,50,106,58,110,58,108,50,102,50,80,58,82,62,76,79,86,77,96,81,100,81,88,95,98,103,100,97,92,83,84,93,82,89,78,79,82,64,72,68,64,66,58,85,50,93,56,99,54,85,46,95,44,105,38,99,36,87,42,87,34,83,34,81,44,68,50,64,42,54,46,54,26,64,20,66,16,56,22,56,8,54,,52,8,50,22,40,16,42,20,50,26,48,42,42,42,36,48,26,44,20,40,20,28,16,26,14,36,4,30,,28,2,32,12,40,6,46,8,48,18,42,30,54,26,58,32,68,16,78,8,74,2,74,12,80,6,84,,88,,88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87;top:151054;width:33568;height:40281;visibility:visible;mso-wrap-style:square;v-text-anchor:top" coordsize="2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YJvwAAA&#10;AN0AAAAPAAAAZHJzL2Rvd25yZXYueG1sRE9Na8JAEL0X/A/LCL3VjSIq0VVEED30Ei09D9kxCe7O&#10;xsyq8d93C4Xe5vE+Z7XpvVMP6qQJbGA8ykARl8E2XBn4Ou8/FqAkIlt0gcnAiwQ268HbCnMbnlzQ&#10;4xQrlUJYcjRQx9jmWktZk0cZhZY4cZfQeYwJdpW2HT5TuHd6kmUz7bHh1FBjS7uayuvp7g0E/+kO&#10;hdxebn9f9PI9l3FZiDHvw367BBWpj//iP/fRpvnTbAa/36QT9P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NYJvwAAAAN0AAAAPAAAAAAAAAAAAAAAAAJcCAABkcnMvZG93bnJl&#10;di54bWxQSwUGAAAAAAQABAD1AAAAhAMAAAAA&#10;" path="m0,10l6,14,4,14,4,18,4,20,2,20,4,20,6,18,8,18,10,18,14,24,16,16,20,16,16,10,20,4,12,4,10,,8,6,4,2,4,8,,10,,10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57;top:167838;width:16784;height:13427;visibility:visible;mso-wrap-style:square;v-text-anchor:top" coordsize="1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i8HwgAA&#10;AN0AAAAPAAAAZHJzL2Rvd25yZXYueG1sRE9NSwMxEL0L/ocwQm82ayu6rE2LlFZ68WAVvQ6bcbO4&#10;mSzJtI3/3giF3ubxPmexyn5QR4qpD2zgblqBIm6D7bkz8PG+va1BJUG2OAQmA7+UYLW8vlpgY8OJ&#10;3+i4l06VEE4NGnAiY6N1ah15TNMwEhfuO0SPUmDstI14KuF+0LOqetAeey4NDkdaO2p/9gdvoJ7V&#10;4vOnf5V5jm4zftUvbpeMmdzk5ydQQlku4rN7Z8v8++oR/r8pJ+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+LwfCAAAA3QAAAA8AAAAAAAAAAAAAAAAAlwIAAGRycy9kb3du&#10;cmV2LnhtbFBLBQYAAAAABAAEAPUAAACGAwAAAAA=&#10;" path="m0,0l2,2,2,6,6,4,6,8,8,4,10,4,6,,4,,,,,0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nowman" o:spid="_x0000_s1026" alt="Description: Snowman" style="position:absolute;margin-left:-42.95pt;margin-top:642pt;width:91.45pt;height:127.45pt;z-index:-251646976;mso-position-horizontal-relative:right-margin-area;mso-position-vertical-relative:page;mso-width-relative:margin;mso-height-relative:margin" coordsize="1156418,16179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">
              <v:shape id="Freeform 25" o:spid="_x0000_s1027" style="position:absolute;left:16784;top:265183;width:354142;height:246721;visibility:visible;mso-wrap-style:square;v-text-anchor:top" coordsize="21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L/AwwAA&#10;ANsAAAAPAAAAZHJzL2Rvd25yZXYueG1sRI/RasJAFETfC/2H5RZ8qxsNFpu6ihRKxQeh6gdcstck&#10;Jns3ZrfJ+veuIPg4zMwZZrEKphE9da6yrGAyTkAQ51ZXXCg4Hn7e5yCcR9bYWCYFV3KwWr6+LDDT&#10;duA/6ve+EBHCLkMFpfdtJqXLSzLoxrYljt7JdgZ9lF0hdYdDhJtGTpPkQxqsOC6U2NJ3SXm9/zcK&#10;fut0+Ewv502dntriasK2DztUavQW1l8gPAX/DD/aG61gOoP7l/gD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QL/AwwAAANsAAAAPAAAAAAAAAAAAAAAAAJcCAABkcnMvZG93&#10;bnJldi54bWxQSwUGAAAAAAQABAD1AAAAhwMAAAAA&#10;" path="m211,124l14,,,26,195,147,211,124,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33;top:184621;width:104061;height:198048;visibility:visible;mso-wrap-style:square;v-text-anchor:top" coordsize="62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Q+BwwAA&#10;ANsAAAAPAAAAZHJzL2Rvd25yZXYueG1sRI9Bi8IwFITvgv8hPMGbpirIUo1FxZUeFpatXrw9mmdb&#10;2ryUJqvVX79ZEDwOM/MNs05604gbda6yrGA2jUAQ51ZXXCg4nz4nHyCcR9bYWCYFD3KQbIaDNcba&#10;3vmHbpkvRICwi1FB6X0bS+nykgy6qW2Jg3e1nUEfZFdI3eE9wE0j51G0lAYrDgsltrQvKa+zX6PA&#10;f1tM00e+OJz3rp7Zr/55Oe6UGo/67QqEp96/w692qhXMl/D/Jfw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NQ+BwwAAANsAAAAPAAAAAAAAAAAAAAAAAJcCAABkcnMvZG93&#10;bnJldi54bWxQSwUGAAAAAAQABAD1AAAAhwMAAAAA&#10;" path="m62,110l30,,,8,32,118,62,110,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48;width:117488;height:77205;visibility:visible;mso-wrap-style:square;v-text-anchor:top" coordsize="7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oUxxgAA&#10;ANsAAAAPAAAAZHJzL2Rvd25yZXYueG1sRI9Pa8JAFMTvgt9heYVeim70UDV1I2Ja2lPRKHh9zb78&#10;odm3aXY16bfvCgWPw8z8hllvBtOIK3WutqxgNo1AEOdW11wqOB3fJksQziNrbCyTgl9ysEnGozXG&#10;2vZ8oGvmSxEg7GJUUHnfxlK6vCKDbmpb4uAVtjPog+xKqTvsA9w0ch5Fz9JgzWGhwpZ2FeXf2cUo&#10;SNOnr+i8a1OXXt77z+2qL35e90o9PgzbFxCeBn8P/7c/tIL5Am5fwg+Q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HoUxxgAAANsAAAAPAAAAAAAAAAAAAAAAAJcCAABkcnMv&#10;ZG93bnJldi54bWxQSwUGAAAAAAQABAD1AAAAigMAAAAA&#10;" path="m62,0l0,18,8,46,70,28,62,,62,0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96;top:191334;width:417922;height:330640;visibility:visible;mso-wrap-style:square;v-text-anchor:top" coordsize="249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7QkmwAAA&#10;ANsAAAAPAAAAZHJzL2Rvd25yZXYueG1sRE+7bsIwFN2R+g/WrdQNnGQoVcAghISE2g4890t8SQLx&#10;dbBdCHw9HioxHp33eNqZRlzJ+dqygnSQgCAurK65VLDbLvpfIHxA1thYJgV38jCdvPXGmGt74zVd&#10;N6EUMYR9jgqqENpcSl9UZNAPbEscuaN1BkOErpTa4S2Gm0ZmSfIpDdYcGypsaV5Rcd78GQWn4pHt&#10;FvuD1cNLuvpO9z+/rXRKfbx3sxGIQF14if/dS60gi2Pjl/gD5OQ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7QkmwAAAANsAAAAPAAAAAAAAAAAAAAAAAJcCAABkcnMvZG93bnJl&#10;di54bWxQSwUGAAAAAAQABAD1AAAAhAMAAAAA&#10;" path="m18,197l249,24,231,,,174,18,197,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40;top:167837;width:60422;height:127557;visibility:visible;mso-wrap-style:square;v-text-anchor:top" coordsize="36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2CqwwAA&#10;ANsAAAAPAAAAZHJzL2Rvd25yZXYueG1sRI9Pi8IwFMTvC/sdwlvY25rqgmg1in9QxJt2D+vt0Tzb&#10;YvNSm7TWb28EweMwM79hpvPOlKKl2hWWFfR7EQji1OqCMwV/yeZnBMJ5ZI2lZVJwJwfz2efHFGNt&#10;b3yg9ugzESDsYlSQe1/FUro0J4OuZyvi4J1tbdAHWWdS13gLcFPKQRQNpcGCw0KOFa1ySi/Hxij4&#10;d7K5JtQ2o91vdVpuu/XebBKlvr+6xQSEp86/w6/2TisYjOH5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g2CqwwAAANsAAAAPAAAAAAAAAAAAAAAAAJcCAABkcnMvZG93&#10;bnJldi54bWxQSwUGAAAAAAQABAD1AAAAhwMAAAAA&#10;" path="m30,76l36,2,6,,,74,30,76,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29;top:315534;width:122523;height:50351;visibility:visible;mso-wrap-style:square;v-text-anchor:top" coordsize="73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8pFwgAA&#10;ANsAAAAPAAAAZHJzL2Rvd25yZXYueG1sRE9NS8NAEL0L/Q/LFLy1u1YqErst0lq0oIjRi7cxOyah&#10;2dmQXds0v75zKHh8vO/FqveNOlAX68AWbqYGFHERXM2lha/P7eQeVEzIDpvAZOFEEVbL0dUCMxeO&#10;/EGHPJVKQjhmaKFKqc20jkVFHuM0tMTC/YbOYxLYldp1eJRw3+iZMXfaY83SUGFL64qKff7nLdzm&#10;r7v5QNvh3X8//2yeBvNG2lh7Pe4fH0Al6tO/+OJ+ceKT9fJFfoBen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DykXCAAAA2wAAAA8AAAAAAAAAAAAAAAAAlwIAAGRycy9kb3du&#10;cmV2LnhtbFBLBQYAAAAABAAEAPUAAACGAwAAAAA=&#10;" path="m0,30l73,30,73,,,,,30,,30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85;top:16783;width:380997;height:389383;visibility:visible;mso-wrap-style:square;v-text-anchor:top" coordsize="227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WGzwwAA&#10;ANsAAAAPAAAAZHJzL2Rvd25yZXYueG1sRI9Ba8JAFITvBf/D8gq91Y1Wik1dRRTBq6mKx0f2NYnJ&#10;vo3Zp8Z/3y0Uehxm5htmtuhdo27UhcqzgdEwAUWce1txYWD/tXmdggqCbLHxTAYeFGAxHzzNMLX+&#10;zju6ZVKoCOGQooFSpE21DnlJDsPQt8TR+/adQ4myK7Tt8B7hrtHjJHnXDiuOCyW2tCopr7OrM3Au&#10;mloum+xQb8dnnpzWcpy0H8a8PPfLT1BCvfyH/9pba+BtBL9f4g/Q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WGzwwAAANsAAAAPAAAAAAAAAAAAAAAAAJcCAABkcnMvZG93&#10;bnJldi54bWxQSwUGAAAAAAQABAD1AAAAhwMAAAAA&#10;" path="m114,232l138,230,160,224,178,212,196,200,210,182,219,162,225,140,227,116,225,92,219,72,210,50,196,34,178,20,160,8,138,2,114,,92,2,70,8,50,20,34,34,18,50,8,72,2,92,,116,2,140,8,162,18,182,34,200,50,212,70,224,92,230,114,232,114,232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58;width:411208;height:419594;visibility:visible;mso-wrap-style:square;v-text-anchor:top" coordsize="245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dR0wwAA&#10;AN0AAAAPAAAAZHJzL2Rvd25yZXYueG1sRE9LasMwEN0Hcgcxhe4S2YY2wY0cQmhLu0ggnwNMrall&#10;bI2MpTj27atCobt5vO9stqNtxUC9rx0rSJcJCOLS6ZorBdfL22INwgdkja1jUjCRh20xn20w1+7O&#10;JxrOoRIxhH2OCkwIXS6lLw1Z9EvXEUfu2/UWQ4R9JXWP9xhuW5klybO0WHNsMNjR3lDZnG9WQTN8&#10;ptNhd8Bq+DqSeV1lt6fpXanHh3H3AiLQGP7Ff+4PHeen6wx+v4kny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kdR0wwAAAN0AAAAPAAAAAAAAAAAAAAAAAJcCAABkcnMvZG93&#10;bnJldi54bWxQSwUGAAAAAAQABAD1AAAAhwMAAAAA&#10;" path="m0,126l4,150,10,174,20,194,38,214,46,222,54,228,66,236,76,240,88,246,100,246,110,250,122,250,134,250,148,246,160,246,170,240,180,236,190,228,202,222,210,214,225,194,237,174,243,150,245,126,243,102,237,78,225,56,210,36,206,32,200,28,194,24,188,20,182,16,176,12,170,12,164,8,160,14,156,20,152,28,150,34,160,38,172,42,180,50,190,58,202,72,210,90,216,106,218,126,216,144,210,162,202,178,190,192,176,204,160,212,142,218,122,220,114,220,106,218,96,216,88,212,80,210,72,204,66,198,58,192,46,178,38,162,32,144,30,126,32,106,38,90,46,72,58,58,66,52,72,46,80,42,88,36,96,36,106,32,114,30,122,30,130,30,138,32,144,32,150,34,152,28,156,20,160,14,164,8,154,6,144,2,134,,122,,100,4,76,10,54,22,38,36,20,56,10,78,4,100,,126,,126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19;top:315534;width:624365;height:636105;visibility:visible;mso-wrap-style:square;v-text-anchor:top" coordsize="372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BVRxQAA&#10;AN0AAAAPAAAAZHJzL2Rvd25yZXYueG1sRE/basJAEH0X+g/LCH3TjRZFohsRobRQWo0WwbcxO7nU&#10;7GzIbk36992C0Lc5nOus1r2pxY1aV1lWMBlHIIgzqysuFHwen0cLEM4ja6wtk4IfcrBOHgYrjLXt&#10;OKXbwRcihLCLUUHpfRNL6bKSDLqxbYgDl9vWoA+wLaRusQvhppbTKJpLgxWHhhIb2paUXQ/fRsH5&#10;SJf32Vu32+dp+vViTvpjOvNKPQ77zRKEp97/i+/uVx3mTxZP8PdNOEE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kFVHFAAAA3QAAAA8AAAAAAAAAAAAAAAAAlwIAAGRycy9k&#10;b3ducmV2LnhtbFBLBQYAAAAABAAEAPUAAACJAwAAAAA=&#10;" path="m185,379l225,375,259,363,290,347,318,323,340,297,358,263,368,229,372,189,368,151,358,117,340,84,318,56,290,34,259,16,225,4,185,,147,4,113,16,81,34,56,56,32,84,16,117,6,151,,189,6,229,16,263,32,297,56,323,81,347,113,363,147,375,185,379,185,379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78;top:298751;width:668003;height:676386;visibility:visible;mso-wrap-style:square;v-text-anchor:top" coordsize="398,4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V1hxwAA&#10;AN0AAAAPAAAAZHJzL2Rvd25yZXYueG1sRI/dagJBDIXvC32HIYJ3ddYfWl0dpQgVpYW21geIO3F3&#10;6U5mmRl17dM3F4XeJZyTc74sVp1r1IVCrD0bGA4yUMSFtzWXBg5fLw9TUDEhW2w8k4EbRVgt7+8W&#10;mFt/5U+67FOpJIRjjgaqlNpc61hU5DAOfEss2skHh0nWUGob8CrhrtGjLHvUDmuWhgpbWldUfO/P&#10;zsAaX/3hR+M4vG2mH/S00+k4ezem3+ue56ASdenf/He9tYI/mgiufCMj6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aVdYccAAADdAAAADwAAAAAAAAAAAAAAAACXAgAAZHJz&#10;L2Rvd25yZXYueG1sUEsFBgAAAAAEAAQA9QAAAIsDAAAAAA==&#10;" path="m199,0l159,4,121,16,87,34,58,58,34,88,18,122,6,161,,201,2,221,6,241,10,259,16,279,24,297,34,313,46,331,58,345,73,359,89,371,105,379,123,389,141,395,159,399,181,403,199,403,219,403,239,399,257,395,277,389,293,379,310,371,324,359,338,345,352,331,364,313,374,297,382,279,388,259,394,241,396,221,398,201,398,199,398,195,398,193,398,189,390,191,382,191,376,189,368,187,368,191,368,193,368,199,368,201,366,235,354,269,338,297,318,323,293,343,265,361,233,371,199,373,181,373,165,371,149,367,135,361,119,353,105,345,91,335,79,323,68,311,58,297,50,283,44,267,38,253,34,235,32,219,30,201,32,183,34,167,38,151,44,135,50,120,58,106,68,92,79,80,91,68,105,58,119,50,135,44,149,38,165,32,181,32,199,30,217,32,233,32,249,38,265,44,279,50,293,58,306,68,318,80,328,92,338,104,346,116,354,129,360,143,364,157,366,173,368,187,376,189,382,191,390,191,398,189,396,171,392,153,388,135,380,120,372,104,362,86,352,72,338,58,324,44,310,32,293,24,277,14,257,8,239,4,219,2,199,,199,0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76;top:673029;width:909693;height:928142;visibility:visible;mso-wrap-style:square;v-text-anchor:top" coordsize="542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2H5xQAA&#10;AN0AAAAPAAAAZHJzL2Rvd25yZXYueG1sRE9NawIxEL0X+h/CFLzVbEVEV6OIaCm0iFUPehs34+7S&#10;zSTdpOv6740g9DaP9zmTWWsq0VDtS8sK3roJCOLM6pJzBfvd6nUIwgdkjZVlUnAlD7Pp89MEU20v&#10;/E3NNuQihrBPUUERgkul9FlBBn3XOuLInW1tMERY51LXeInhppK9JBlIgyXHhgIdLQrKfrZ/RoE7&#10;vf9+fa6bcrDchJ1eHty6GR6V6ry08zGIQG34Fz/cHzrO7/VHcP8mniC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bYfnFAAAA3QAAAA8AAAAAAAAAAAAAAAAAlwIAAGRycy9k&#10;b3ducmV2LnhtbFBLBQYAAAAABAAEAPUAAACJAwAAAAA=&#10;" path="m271,553l299,551,327,547,353,541,378,531,400,521,422,505,444,491,462,473,480,453,496,431,510,407,522,383,530,359,536,332,542,306,542,276,542,248,536,222,530,194,522,168,510,144,496,122,480,102,462,82,444,64,422,48,400,34,378,22,353,12,327,6,299,2,271,,243,2,217,6,191,12,165,22,142,34,120,48,98,64,80,82,62,102,46,122,32,144,22,168,12,194,6,222,,248,,276,,306,6,332,12,359,22,383,32,407,46,431,62,453,80,473,98,491,120,505,142,521,165,531,191,541,217,547,243,551,271,553,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52;top:622677;width:980186;height:995277;visibility:visible;mso-wrap-style:square;v-text-anchor:top" coordsize="584,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p3JxQAA&#10;AN0AAAAPAAAAZHJzL2Rvd25yZXYueG1sRI9Ba8JAEIXvBf/DMoK3ulGwtqmriJLQS4Xa/oAhOybB&#10;7GzIrknsr+8cCt5meG/e+2azG12jeupC7dnAYp6AIi68rbk08POdPb+CChHZYuOZDNwpwG47edpg&#10;av3AX9SfY6kkhEOKBqoY21TrUFTkMMx9SyzaxXcOo6xdqW2Hg4S7Ri+T5EU7rFkaKmzpUFFxPd+c&#10;gaw/ng75Wn/+jm/DOs9ah+6SGzObjvt3UJHG+DD/X39YwV+uhF++kRH0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OncnFAAAA3QAAAA8AAAAAAAAAAAAAAAAAlwIAAGRycy9k&#10;b3ducmV2LnhtbFBLBQYAAAAABAAEAPUAAACJAwAAAAA=&#10;" path="m293,0l263,2,233,6,205,14,179,24,154,36,130,52,108,68,86,88,68,108,52,132,36,156,24,182,14,210,6,238,2,268,,298,2,328,6,356,14,383,22,411,34,437,50,461,68,485,86,507,108,527,130,545,156,559,181,571,207,581,235,587,263,593,293,593,321,593,349,587,379,581,404,571,428,559,454,545,478,527,498,507,518,485,536,461,550,437,562,411,570,383,578,356,582,328,584,298,580,260,576,222,564,186,546,154,542,162,538,168,534,178,530,186,540,212,548,240,552,270,554,298,552,324,548,352,542,377,534,401,522,425,510,445,494,467,478,485,458,503,438,519,416,531,395,543,371,551,345,557,319,563,293,563,265,563,241,559,215,553,191,545,169,533,148,519,126,503,108,485,90,467,74,445,62,423,52,401,42,375,34,350,32,324,30,298,32,270,34,246,42,220,52,196,62,174,74,150,90,130,108,110,126,92,148,76,169,62,191,52,215,42,241,36,265,32,293,30,319,32,345,36,369,42,393,52,416,62,438,76,458,92,478,110,484,118,494,126,502,136,508,144,512,156,518,166,524,174,530,186,534,178,538,168,542,162,546,154,542,144,536,136,530,128,524,120,518,112,512,104,506,96,498,88,478,68,454,50,428,36,404,24,379,14,349,6,321,2,293,,293,0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01;top:137626;width:33568;height:33568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a/oxAAA&#10;AN0AAAAPAAAAZHJzL2Rvd25yZXYueG1sRE9La8JAEL4L/odlBC+imwQrEl2lWCy9tOATj0N2TKLZ&#10;2ZDdmvTfdwsFb/PxPWe57kwlHtS40rKCeBKBIM6sLjlXcDxsx3MQziNrrCyTgh9ysF71e0tMtW15&#10;R4+9z0UIYZeigsL7OpXSZQUZdBNbEwfuahuDPsAml7rBNoSbSiZRNJMGSw4NBda0KSi777+Ngs/4&#10;fVZNN9PD7fx1ri9v7SkZyVip4aB7XYDw1Pmn+N/9ocP85CWGv2/CC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Gv6MQAAADdAAAADwAAAAAAAAAAAAAAAACXAgAAZHJzL2Rv&#10;d25yZXYueG1sUEsFBgAAAAAEAAQA9QAAAIgDAAAAAA==&#10;" path="m8,20l14,18,16,16,18,14,20,10,18,6,16,2,14,2,8,,6,2,2,2,2,6,,10,2,14,2,16,6,18,8,20,8,20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93;top:137626;width:30211;height:30211;visibility:visible;mso-wrap-style:square;v-text-anchor:top" coordsize="18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WGKwgAA&#10;AN0AAAAPAAAAZHJzL2Rvd25yZXYueG1sRE/NagIxEL4LfYcwgjdNXLTYrVFawdKTUO0DDJvpZtnN&#10;ZEnSde3TN0Kht/n4fme7H10nBgqx8axhuVAgiCtvGq41fF6O8w2ImJANdp5Jw40i7HcPky2Wxl/5&#10;g4ZzqkUO4ViiBptSX0oZK0sO48L3xJn78sFhyjDU0gS85nDXyUKpR+mw4dxgsaeDpao9fzsNijul&#10;Tj/tZVg9DSdT3F7DW2u1nk3Hl2cQicb0L/5zv5s8v1gXcP8mn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dYYrCAAAA3QAAAA8AAAAAAAAAAAAAAAAAlwIAAGRycy9kb3du&#10;cmV2LnhtbFBLBQYAAAAABAAEAPUAAACGAwAAAAA=&#10;" path="m10,18l12,16,16,14,16,12,18,8,16,6,16,2,12,2,10,,6,2,2,2,,6,,8,,12,2,14,6,16,10,18,10,18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78;top:171194;width:137629;height:70492;visibility:visible;mso-wrap-style:square;v-text-anchor:top" coordsize="82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cN6wwAA&#10;AN0AAAAPAAAAZHJzL2Rvd25yZXYueG1sRE9LawIxEL4X/A9hhN5qVktXWY0iotJLCz7A67gZdxc3&#10;kyWJGv99Uyj0Nh/fc2aLaFpxJ+cbywqGgwwEcWl1w5WC42HzNgHhA7LG1jIpeJKHxbz3MsNC2wfv&#10;6L4PlUgh7AtUUIfQFVL6siaDfmA74sRdrDMYEnSV1A4fKdy0cpRluTTYcGqosaNVTeV1fzMK1ptD&#10;DOPq+xzd13aVL3Of69NEqdd+XE5BBIrhX/zn/tRp/ujjHX6/SSf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zcN6wwAAAN0AAAAPAAAAAAAAAAAAAAAAAJcCAABkcnMvZG93&#10;bnJldi54bWxQSwUGAAAAAAQABAD1AAAAhwMAAAAA&#10;" path="m68,0l0,42,82,26,68,,68,0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62" w:rsidRDefault="00C26745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Background" o:spid="_x0000_s1026" alt="Description: Striped background with snowflakes and white rounded rectangle text area" style="position:absolute;margin-left:-.65pt;margin-top:-.65pt;width:612pt;height:11in;z-index:-251651072;mso-position-horizontal-relative:page;mso-position-vertical-relative:page" coordsize="7772400,1005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">
              <v:group id="Group 1168" o:spid="_x0000_s1027" alt="Striped background with while text area" style="position:absolute;width:7772400;height:10058400" coordsize="7772400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o9Y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60o9YxwAAAN0A&#10;AAAPAAAAAAAAAAAAAAAAAKkCAABkcnMvZG93bnJldi54bWxQSwUGAAAAAAQABAD6AAAAnQMAAAAA&#10;">
                <v:group id="Group 1082" o:spid="_x0000_s1028" alt="Striped background" style="position:absolute;width:7772400;height:10058400" coordsize="6962078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irD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x4+gX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WeKsPDAAAA3QAAAA8A&#10;AAAAAAAAAAAAAAAAqQIAAGRycy9kb3ducmV2LnhtbFBLBQYAAAAABAAEAPoAAACZAwAAAAA=&#10;">
                  <v:group id="Group 1170" o:spid="_x0000_s1029" style="position:absolute;width:6962078;height:10058400" coordsize="6962078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RWD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fRWDxwAAAN0A&#10;AAAPAAAAAAAAAAAAAAAAAKkCAABkcnMvZG93bnJldi54bWxQSwUGAAAAAAQABAD6AAAAnQMAAAAA&#10;">
                    <v:rect id="Rectangle 1171" o:spid="_x0000_s1030" style="position:absolute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Z3SxQAA&#10;AN0AAAAPAAAAZHJzL2Rvd25yZXYueG1sRE9Na8JAEL0L/Q/LFHqRukmhtqauUgopPQii5tLbuDtN&#10;QrOzIbuJ8d+7guBtHu9zluvRNmKgzteOFaSzBASxdqbmUkFxyJ/fQfiAbLBxTArO5GG9epgsMTPu&#10;xDsa9qEUMYR9hgqqENpMSq8rsuhnriWO3J/rLIYIu1KaDk8x3DbyJUnm0mLNsaHClr4q0v/73ip4&#10;9dNv91uYQ0gWx81ZT/u82PZKPT2Onx8gAo3hLr65f0ycn76lcP0mni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5ndLFAAAA3QAAAA8AAAAAAAAAAAAAAAAAlwIAAGRycy9k&#10;b3ducmV2LnhtbFBLBQYAAAAABAAEAPUAAACJAwAAAAA=&#10;" fillcolor="#9f2936" strokecolor="#741b25" strokeweight="1pt"/>
                    <v:rect id="Rectangle 1172" o:spid="_x0000_s1031" style="position:absolute;left:464633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uC4xQAA&#10;AN0AAAAPAAAAZHJzL2Rvd25yZXYueG1sRE9Na8JAEL0L/odlhF5K3SSHWlPXIJWAPUip5tLbNDsm&#10;wexs2F01/ffdQsHbPN7nrIrR9OJKzneWFaTzBARxbXXHjYLqWD69gPABWWNvmRT8kIdiPZ2sMNf2&#10;xp90PYRGxBD2OSpoQxhyKX3dkkE/twNx5E7WGQwRukZqh7cYbnqZJcmzNNhxbGhxoLeW6vPhYhRc&#10;ts59nXb1d7l8r3ix339U20ep1MNs3LyCCDSGu/jfvdNxfrrI4O+beIJ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S4LjFAAAA3QAAAA8AAAAAAAAAAAAAAAAAlwIAAGRycy9k&#10;b3ducmV2LnhtbFBLBQYAAAAABAAEAPUAAACJAwAAAAA=&#10;" fillcolor="#4e8542" strokecolor="#37602e" strokeweight="1pt"/>
                    <v:rect id="Rectangle 1173" o:spid="_x0000_s1032" style="position:absolute;left:6504878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6Y+wwAA&#10;AN0AAAAPAAAAZHJzL2Rvd25yZXYueG1sRE9Li8IwEL4v+B/CCF5EU118VaOI4LKHBVF78TY2Y1ts&#10;JqVJtf77zYKwt/n4nrPatKYUD6pdYVnBaBiBIE6tLjhTkJz3gzkI55E1lpZJwYscbNadjxXG2j75&#10;SI+Tz0QIYRejgtz7KpbSpTkZdENbEQfuZmuDPsA6k7rGZwg3pRxH0VQaLDg05FjRLqf0fmqMgonr&#10;f9lLos8+Wlx/Xmm/2SeHRqlet90uQXhq/b/47f7WYf5o9gl/34QT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6Y+wwAAAN0AAAAPAAAAAAAAAAAAAAAAAJcCAABkcnMvZG93&#10;bnJldi54bWxQSwUGAAAAAAQABAD1AAAAhwMAAAAA&#10;" fillcolor="#9f2936" strokecolor="#741b25" strokeweight="1pt"/>
                  </v:group>
                  <v:group id="Group 1174" o:spid="_x0000_s1033" style="position:absolute;left:929267;width:921833;height:10058400" coordorigin="929267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hOA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Pjz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RhOAxAAAAN0AAAAP&#10;AAAAAAAAAAAAAAAAAKkCAABkcnMvZG93bnJldi54bWxQSwUGAAAAAAQABAD6AAAAmgMAAAAA&#10;">
                    <v:rect id="Rectangle 1175" o:spid="_x0000_s1034" style="position:absolute;left:929267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pvRwwAA&#10;AN0AAAAPAAAAZHJzL2Rvd25yZXYueG1sRE9Ni8IwEL0v+B/CCF5kTRXUtRplWVA8CGLtxdvYzLZl&#10;m0lpUq3/3gjC3ubxPme16UwlbtS40rKC8SgCQZxZXXKuID1vP79AOI+ssbJMCh7kYLPufaww1vbO&#10;J7olPhchhF2MCgrv61hKlxVk0I1sTRy4X9sY9AE2udQN3kO4qeQkimbSYMmhocCafgrK/pLWKJi6&#10;4c5eUn320eJ6eGTDdpseW6UG/e57CcJT5//Fb/deh/nj+RRe34QT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ApvRwwAAAN0AAAAPAAAAAAAAAAAAAAAAAJcCAABkcnMvZG93&#10;bnJldi54bWxQSwUGAAAAAAQABAD1AAAAhwMAAAAA&#10;" fillcolor="#9f2936" strokecolor="#741b25" strokeweight="1pt"/>
                    <v:rect id="Rectangle 1176" o:spid="_x0000_s1035" style="position:absolute;left:1393900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6ea7wwAA&#10;AN0AAAAPAAAAZHJzL2Rvd25yZXYueG1sRE9Ni8IwEL0L+x/CLOxFNNWDutUoiyLoQUS3F29jM7Zl&#10;m0lJonb/vREEb/N4nzNbtKYWN3K+sqxg0E9AEOdWV1woyH7XvQkIH5A11pZJwT95WMw/OjNMtb3z&#10;gW7HUIgYwj5FBWUITSqlz0sy6Pu2IY7cxTqDIUJXSO3wHsNNLYdJMpIGK44NJTa0LCn/O16NguvK&#10;udNlk5/X39uMx7vdPlt1pVJfn+3PFESgNrzFL/dGx/mD8Qie38QT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6ea7wwAAAN0AAAAPAAAAAAAAAAAAAAAAAJcCAABkcnMvZG93&#10;bnJldi54bWxQSwUGAAAAAAQABAD1AAAAhwMAAAAA&#10;" fillcolor="#4e8542" strokecolor="#37602e" strokeweight="1pt"/>
                  </v:group>
                  <v:group id="Group 1177" o:spid="_x0000_s1036" style="position:absolute;left:1858536;width:921833;height:10058400" coordorigin="1858536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I33wwAAAN0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nxb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jffDAAAA3QAAAA8A&#10;AAAAAAAAAAAAAAAAqQIAAGRycy9kb3ducmV2LnhtbFBLBQYAAAAABAAEAPoAAACZAwAAAAA=&#10;">
                    <v:rect id="Rectangle 1178" o:spid="_x0000_s1037" style="position:absolute;left:1858536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zRPxwAA&#10;AN0AAAAPAAAAZHJzL2Rvd25yZXYueG1sRI9Pa8JAEMXvQr/DMoVeRDcW6p/oKqVg6UEoai7exuyY&#10;BLOzIbvR+O07B6G3Gd6b936z2vSuVjdqQ+XZwGScgCLOva24MJAdt6M5qBCRLdaeycCDAmzWL4MV&#10;ptbfeU+3QyyUhHBI0UAZY5NqHfKSHIaxb4hFu/jWYZS1LbRt8S7hrtbvSTLVDiuWhhIb+iopvx46&#10;Z+AjDL/9KbPHmCzOu0c+7LbZb2fM22v/uQQVqY//5uf1jxX8yUxw5RsZQa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QM0T8cAAADdAAAADwAAAAAAAAAAAAAAAACXAgAAZHJz&#10;L2Rvd25yZXYueG1sUEsFBgAAAAAEAAQA9QAAAIsDAAAAAA==&#10;" fillcolor="#9f2936" strokecolor="#741b25" strokeweight="1pt"/>
                    <v:rect id="Rectangle 1179" o:spid="_x0000_s1038" style="position:absolute;left:2323169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LJxAAA&#10;AN0AAAAPAAAAZHJzL2Rvd25yZXYueG1sRE9Li8IwEL4L+x/CLOxFNHUPPrpGEUVwDyJqL97GZmzL&#10;NpOSRO3+eyMI3ubje8503ppa3Mj5yrKCQT8BQZxbXXGhIDuue2MQPiBrrC2Tgn/yMJ99dKaYanvn&#10;Pd0OoRAxhH2KCsoQmlRKn5dk0PdtQxy5i3UGQ4SukNrhPYabWn4nyVAarDg2lNjQsqT873A1Cq4r&#10;506XTX5eT34zHm23u2zVlUp9fbaLHxCB2vAWv9wbHecPRhN4fhN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XZyycQAAADdAAAADwAAAAAAAAAAAAAAAACXAgAAZHJzL2Rv&#10;d25yZXYueG1sUEsFBgAAAAAEAAQA9QAAAIgDAAAAAA==&#10;" fillcolor="#4e8542" strokecolor="#37602e" strokeweight="1pt"/>
                  </v:group>
                  <v:group id="Group 1180" o:spid="_x0000_s1039" style="position:absolute;left:2787803;width:921833;height:10058400" coordorigin="2787803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qGWk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oZaTGAAAA3QAA&#10;AA8AAAAAAAAAAAAAAAAAqQIAAGRycy9kb3ducmV2LnhtbFBLBQYAAAAABAAEAPoAAACcAwAAAAA=&#10;">
                    <v:rect id="Rectangle 1181" o:spid="_x0000_s1040" style="position:absolute;left:2787803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O31xAAA&#10;AN0AAAAPAAAAZHJzL2Rvd25yZXYueG1sRE9La8JAEL4X/A/LCF5ENym0aHQVEVI8FEo1F29jdpqE&#10;ZmdDdvP6991Cobf5+J6zP46mFj21rrKsIF5HIIhzqysuFGS3dLUB4TyyxtoyKZjIwfEwe9pjou3A&#10;n9RffSFCCLsEFZTeN4mULi/JoFvbhjhwX7Y16ANsC6lbHEK4qeVzFL1KgxWHhhIbOpeUf187o+DF&#10;Ld/sPdM3H20f71O+7NLso1NqMR9POxCeRv8v/nNfdJgfb2L4/SacIA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zt9cQAAADdAAAADwAAAAAAAAAAAAAAAACXAgAAZHJzL2Rv&#10;d25yZXYueG1sUEsFBgAAAAAEAAQA9QAAAIgDAAAAAA==&#10;" fillcolor="#9f2936" strokecolor="#741b25" strokeweight="1pt"/>
                    <v:rect id="Rectangle 1256" o:spid="_x0000_s1041" style="position:absolute;left:3252436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dunxAAA&#10;AN0AAAAPAAAAZHJzL2Rvd25yZXYueG1sRE9LawIxEL4L/ocwQi+lZitU29UoUhHsQUp1L72Nm9kH&#10;biZLEtf135tCwdt8fM9ZrHrTiI6cry0reB0nIIhzq2suFWTH7cs7CB+QNTaWScGNPKyWw8ECU22v&#10;/EPdIZQihrBPUUEVQptK6fOKDPqxbYkjV1hnMEToSqkdXmO4aeQkSabSYM2xocKWPivKz4eLUXDZ&#10;OPdb7PLT9uMr49l+/51tnqVST6N+PQcRqA8P8b97p+P8ydsU/r6JJ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nbp8QAAADdAAAADwAAAAAAAAAAAAAAAACXAgAAZHJzL2Rv&#10;d25yZXYueG1sUEsFBgAAAAAEAAQA9QAAAIgDAAAAAA==&#10;" fillcolor="#4e8542" strokecolor="#37602e" strokeweight="1pt"/>
                  </v:group>
                  <v:group id="Group 1257" o:spid="_x0000_s1042" style="position:absolute;left:3717072;width:921833;height:10058400" coordorigin="3717072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BLDrxQAAAN0AAAAPAAAAZHJzL2Rvd25yZXYueG1sRE9Na8JAEL0X/A/LFLw1&#10;myhpJc0qIlY8hEJVKL0N2TEJZmdDdpvEf98tFHqbx/ucfDOZVgzUu8aygiSKQRCXVjdcKbic355W&#10;IJxH1thaJgV3crBZzx5yzLQd+YOGk69ECGGXoYLa+y6T0pU1GXSR7YgDd7W9QR9gX0nd4xjCTSsX&#10;cfwsDTYcGmrsaFdTeTt9GwWHEcftMtkPxe26u3+d0/fPIiGl5o/T9hWEp8n/i//cRx3mL9IX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Sw68UAAADdAAAA&#10;DwAAAAAAAAAAAAAAAACpAgAAZHJzL2Rvd25yZXYueG1sUEsFBgAAAAAEAAQA+gAAAJsDAAAAAA==&#10;">
                    <v:rect id="Rectangle 1258" o:spid="_x0000_s1043" style="position:absolute;left:3717072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wlTxwAA&#10;AN0AAAAPAAAAZHJzL2Rvd25yZXYueG1sRI9Ba8JAEIXvBf/DMkIvUjcKljZmI6Wg9CBINZfexuw0&#10;Cc3OhuxG4793DkJvM7w3732TbUbXqgv1ofFsYDFPQBGX3jZcGShO25c3UCEiW2w9k4EbBdjkk6cM&#10;U+uv/E2XY6yUhHBI0UAdY5dqHcqaHIa574hF+/W9wyhrX2nb41XCXauXSfKqHTYsDTV29FlT+Xcc&#10;nIFVmO38T2FPMXk/72/lbNgWh8GY5+n4sQYVaYz/5sf1lxX85Upw5RsZQe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ZMJU8cAAADdAAAADwAAAAAAAAAAAAAAAACXAgAAZHJz&#10;L2Rvd25yZXYueG1sUEsFBgAAAAAEAAQA9QAAAIsDAAAAAA==&#10;" fillcolor="#9f2936" strokecolor="#741b25" strokeweight="1pt"/>
                    <v:rect id="Rectangle 1259" o:spid="_x0000_s1044" style="position:absolute;left:4181705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5k/VxQAA&#10;AN0AAAAPAAAAZHJzL2Rvd25yZXYueG1sRE9La8JAEL4L/Q/LFHopuqlQH9FNKBXBHqRUc/E2Zsck&#10;mJ0Nu6um/74rFLzNx/ecZd6bVlzJ+caygrdRAoK4tLrhSkGxXw9nIHxA1thaJgW/5CHPngZLTLW9&#10;8Q9dd6ESMYR9igrqELpUSl/WZNCPbEccuZN1BkOErpLa4S2Gm1aOk2QiDTYcG2rs6LOm8ry7GAWX&#10;lXOH06Y8rudfBU+32+9i9SqVennuPxYgAvXhIf53b3ScP36fw/2beIL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mT9XFAAAA3QAAAA8AAAAAAAAAAAAAAAAAlwIAAGRycy9k&#10;b3ducmV2LnhtbFBLBQYAAAAABAAEAPUAAACJAwAAAAA=&#10;" fillcolor="#4e8542" strokecolor="#37602e" strokeweight="1pt"/>
                  </v:group>
                  <v:group id="Group 1260" o:spid="_x0000_s1045" style="position:absolute;left:4646339;width:921833;height:10058400" coordorigin="4646339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geIi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+B4iLGAAAA3QAA&#10;AA8AAAAAAAAAAAAAAAAAqQIAAGRycy9kb3ducmV2LnhtbFBLBQYAAAAABAAEAPoAAACcAwAAAAA=&#10;">
                    <v:rect id="Rectangle 1261" o:spid="_x0000_s1046" style="position:absolute;left:4646339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WpzxAAA&#10;AN0AAAAPAAAAZHJzL2Rvd25yZXYueG1sRE9La8JAEL4X/A/LCF5ENwYqNXUVERQPBanm0ts0O01C&#10;s7Mhu3n9e1co9DYf33O2+8FUoqPGlZYVrJYRCOLM6pJzBen9tHgD4TyyxsoyKRjJwX43edliom3P&#10;n9TdfC5CCLsEFRTe14mULivIoFvamjhwP7Yx6ANscqkb7EO4qWQcRWtpsOTQUGBNx4Ky31trFLy6&#10;+dl+pfruo833x5jN21N6bZWaTYfDOwhPg/8X/7kvOsyP1yt4fhNOkL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Vqc8QAAADdAAAADwAAAAAAAAAAAAAAAACXAgAAZHJzL2Rv&#10;d25yZXYueG1sUEsFBgAAAAAEAAQA9QAAAIgDAAAAAA==&#10;" fillcolor="#9f2936" strokecolor="#741b25" strokeweight="1pt"/>
                    <v:rect id="Rectangle 1285" o:spid="_x0000_s1047" style="position:absolute;left:5110972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2mXxQAA&#10;AN0AAAAPAAAAZHJzL2Rvd25yZXYueG1sRE9Na8JAEL0X+h+WKfQiZlPBqtFVSkWwBynVXLyN2TEJ&#10;ZmfD7hrjv+8WhN7m8T5nsepNIzpyvras4C1JQRAXVtdcKsgPm+EUhA/IGhvLpOBOHlbL56cFZtre&#10;+Ie6fShFDGGfoYIqhDaT0hcVGfSJbYkjd7bOYIjQlVI7vMVw08hRmr5LgzXHhgpb+qyouOyvRsF1&#10;7dzxvC1Om9lXzpPd7jtfD6RSry/9xxxEoD78ix/urY7zR9Mx/H0TT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LaZfFAAAA3QAAAA8AAAAAAAAAAAAAAAAAlwIAAGRycy9k&#10;b3ducmV2LnhtbFBLBQYAAAAABAAEAPUAAACJAwAAAAA=&#10;" fillcolor="#4e8542" strokecolor="#37602e" strokeweight="1pt"/>
                  </v:group>
                  <v:group id="Group 1340" o:spid="_x0000_s1048" style="position:absolute;left:5575608;width:921833;height:10058400" coordorigin="5575608" coordsize="921833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i1bHfxwAAAN0A&#10;AAAPAAAAAAAAAAAAAAAAAKkCAABkcnMvZG93bnJldi54bWxQSwUGAAAAAAQABAD6AAAAnQMAAAAA&#10;">
                    <v:rect id="Rectangle 1341" o:spid="_x0000_s1049" style="position:absolute;left:5575608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TmOwwAA&#10;AN0AAAAPAAAAZHJzL2Rvd25yZXYueG1sRE9Ni8IwEL0v+B/CCF5EU10VrUYRwWUPC6L24m1sxrbY&#10;TEqTav33mwVhb/N4n7PatKYUD6pdYVnBaBiBIE6tLjhTkJz3gzkI55E1lpZJwYscbNadjxXG2j75&#10;SI+Tz0QIYRejgtz7KpbSpTkZdENbEQfuZmuDPsA6k7rGZwg3pRxH0UwaLDg05FjRLqf0fmqMgqnr&#10;f9lLos8+Wlx/Xmm/2SeHRqlet90uQXhq/b/47f7WYf7nZAR/34QT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kTmOwwAAAN0AAAAPAAAAAAAAAAAAAAAAAJcCAABkcnMvZG93&#10;bnJldi54bWxQSwUGAAAAAAQABAD1AAAAhwMAAAAA&#10;" fillcolor="#9f2936" strokecolor="#741b25" strokeweight="1pt"/>
                    <v:rect id="Rectangle 1342" o:spid="_x0000_s1050" style="position:absolute;left:6040241;width:457200;height:1005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kTkxAAA&#10;AN0AAAAPAAAAZHJzL2Rvd25yZXYueG1sRE9NawIxEL0L/Q9hCl5Es1WpdmsUUQR7EKnupbfpZtxd&#10;upksSdT135uC4G0e73Nmi9bU4kLOV5YVvA0SEMS51RUXCrLjpj8F4QOyxtoyKbiRh8X8pTPDVNsr&#10;f9PlEAoRQ9inqKAMoUml9HlJBv3ANsSRO1lnMEToCqkdXmO4qeUwSd6lwYpjQ4kNrUrK/w5no+C8&#10;du7ntM1/Nx9fGU92u3227kmluq/t8hNEoDY8xQ/3Vsf5o/EQ/r+JJ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pE5MQAAADdAAAADwAAAAAAAAAAAAAAAACXAgAAZHJzL2Rv&#10;d25yZXYueG1sUEsFBgAAAAAEAAQA9QAAAIgDAAAAAA==&#10;" fillcolor="#4e8542" strokecolor="#37602e" strokeweight="1pt"/>
                  </v:group>
                </v:group>
                <v:roundrect id="Rounded Rectangle 1343" o:spid="_x0000_s1051" style="position:absolute;left:704850;top:476250;width:6400800;height:91440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gfXexAAA&#10;AN0AAAAPAAAAZHJzL2Rvd25yZXYueG1sRE/fa8IwEH4X9j+EG+xlaDorotUoMhA2JsI6fT+bsyk2&#10;l5Jk2v33y2Dg2318P2+57m0rruRD41jByygDQVw53XCt4PC1Hc5AhIissXVMCn4owHr1MFhiod2N&#10;P+laxlqkEA4FKjAxdoWUoTJkMYxcR5y4s/MWY4K+ltrjLYXbVo6zbCotNpwaDHb0aqi6lN9WwbTM&#10;d+9zabLN6egPu8vk+fiR75V6euw3CxCR+ngX/7vfdJqfT3L4+yad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H13sQAAADdAAAADwAAAAAAAAAAAAAAAACXAgAAZHJzL2Rv&#10;d25yZXYueG1sUEsFBgAAAAAEAAQA9QAAAIgDAAAAAA==&#10;" fillcolor="#f2f2f2" stroked="f" strokeweight="1pt">
                  <v:stroke joinstyle="miter"/>
                </v:roundrect>
              </v:group>
              <v:group id="Group 55" o:spid="_x0000_s1052" style="position:absolute;left:474452;top:534837;width:6848856;height:686688" coordsize="6844516,686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RtlmjDAAAA3QAAAA8A&#10;AAAAAAAAAAAAAAAAqQIAAGRycy9kb3ducmV2LnhtbFBLBQYAAAAABAAEAPoAAACZAwAAAAA=&#10;">
                <v:shape id="Freeform 1304" o:spid="_x0000_s1053" style="position:absolute;top:120843;width:468274;height:565613;visibility:visible;mso-wrap-style:square;v-text-anchor:top" coordsize="279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azhwwAA&#10;AN0AAAAPAAAAZHJzL2Rvd25yZXYueG1sRE/dasIwFL4X9g7hDHan6VRkdKYiZYKyG9fuAQ7NWdLa&#10;nJQmavf2y2Cwu/Px/Z7tbnK9uNEYWs8KnhcZCOLG65aNgs/6MH8BESKyxt4zKfimALviYbbFXPs7&#10;f9CtikakEA45KrAxDrmUobHkMCz8QJy4Lz86jAmORuoR7ync9XKZZRvpsOXUYHGg0lJzqa5OwXnV&#10;rU99eb6+l29VfTKb2i5Np9TT47R/BRFpiv/iP/dRp/mrbA2/36QT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+azhwwAAAN0AAAAPAAAAAAAAAAAAAAAAAJcCAABkcnMvZG93&#10;bnJldi54bWxQSwUGAAAAAAQABAD1AAAAhwMAAAAA&#10;" path="m95,202l101,221,117,219,115,249,90,263,88,285,111,273,111,319,123,337,125,335,131,335,137,333,139,331,137,321,137,301,139,283,139,275,159,287,167,269,141,253,145,213,157,221,171,204,197,219,199,249,203,253,207,259,215,263,215,265,215,257,217,247,217,237,219,235,221,237,225,241,231,243,239,247,245,251,251,255,257,257,259,257,275,255,269,241,233,213,251,205,235,190,209,200,185,184,197,166,189,152,219,138,243,156,247,154,255,150,261,146,263,144,261,142,257,140,253,138,249,136,245,132,241,130,239,130,237,128,265,114,279,98,267,88,253,94,229,104,231,80,211,88,207,116,183,122,181,120,177,112,173,106,171,104,167,104,159,108,153,110,149,110,155,80,181,62,181,40,155,56,155,32,157,6,145,,135,16,133,32,133,60,131,58,129,56,125,52,119,48,117,46,111,42,109,40,107,40,107,44,107,52,105,58,105,62,127,76,123,104,111,98,99,122,76,104,74,76,52,62,50,90,20,68,2,72,4,86,40,112,18,122,36,138,62,124,78,140,66,148,84,172,52,190,26,178,8,190,36,202,10,215,,231,24,233,44,223,44,227,46,237,46,245,44,249,46,247,52,243,60,241,62,241,66,213,95,202,95,202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55;top:147697;width:421278;height:505191;visibility:visible;mso-wrap-style:square;v-text-anchor:top" coordsize="251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fBRxAAA&#10;AN0AAAAPAAAAZHJzL2Rvd25yZXYueG1sRE/fa8IwEH4f7H8IN9jbTKZORmcUKQpDhGGVPR/Nre1s&#10;LqWJtvWvN8Jgb/fx/bz5sre1uFDrK8caXkcKBHHuTMWFhuNh8/IOwgdkg7Vj0jCQh+Xi8WGOiXEd&#10;7+mShULEEPYJaihDaBIpfV6SRT9yDXHkflxrMUTYFtK02MVwW8uxUjNpseLYUGJDaUn5KTtbDdch&#10;2/1OlTo3w7o7pKfv7dckRa2fn/rVB4hAffgX/7k/TZw/UW9w/yae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3wUcQAAADdAAAADwAAAAAAAAAAAAAAAACXAgAAZHJzL2Rv&#10;d25yZXYueG1sUEsFBgAAAAAEAAQA9QAAAIgDAAAAAA==&#10;" path="m2,207l20,205,34,195,38,193,36,217,42,213,44,191,81,174,91,189,105,189,111,189,103,237,79,251,79,259,101,251,103,287,107,301,115,291,117,247,137,259,137,251,119,237,121,188,137,193,147,176,189,201,187,223,195,233,195,205,229,227,249,233,233,217,199,197,223,189,213,184,191,191,153,168,163,152,155,138,203,116,223,130,237,126,207,110,225,102,251,86,237,84,209,100,209,76,201,80,197,102,159,118,151,100,127,106,131,62,153,46,155,36,133,48,133,16,129,,123,18,119,52,97,36,99,46,117,58,113,96,101,98,85,114,62,102,50,92,52,64,42,62,36,84,14,70,,66,8,74,30,96,16,106,22,112,42,100,72,126,64,136,77,158,42,182,22,176,10,174,30,186,16,195,2,207,2,207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32;top:342389;width:80563;height:93989;visibility:visible;mso-wrap-style:square;v-text-anchor:top" coordsize="48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YZJxAAA&#10;AN0AAAAPAAAAZHJzL2Rvd25yZXYueG1sRE9Na8JAEL0L/Q/LFHrTjS0Eia5iFUurh5LUg8chO26C&#10;2dmQXTX9964geJvH+5zZoreNuFDna8cKxqMEBHHpdM1Gwf5vM5yA8AFZY+OYFPyTh8X8ZTDDTLsr&#10;53QpghExhH2GCqoQ2kxKX1Zk0Y9cSxy5o+sshgg7I3WH1xhuG/meJKm0WHNsqLClVUXlqThbBYe6&#10;zLfL3+ZrvVuln8XP2uzHxij19tovpyAC9eEpfri/dZz/kaRw/yae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mGScQAAADdAAAADwAAAAAAAAAAAAAAAACXAgAAZHJzL2Rv&#10;d25yZXYueG1sUEsFBgAAAAAEAAQA9QAAAIgDAAAAAA==&#10;" path="m0,26l14,32,14,34,12,42,10,46,8,48,12,46,18,46,22,44,26,44,36,56,38,38,48,40,40,24,48,12,30,12,24,,22,16,12,6,12,18,,26,,26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30;top:379313;width:40282;height:33568;visibility:visible;mso-wrap-style:square;v-text-anchor:top" coordsize="2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1y4wgAA&#10;AN0AAAAPAAAAZHJzL2Rvd25yZXYueG1sRE9NawIxEL0L/ocwQm+a1UKV1ShFLNR6UkvF27CZbrZN&#10;JssmXbf/3giCt3m8z1msOmdFS02oPCsYjzIQxIXXFZcKPo9vwxmIEJE1Ws+k4J8CrJb93gJz7S+8&#10;p/YQS5FCOOSowMRY51KGwpDDMPI1ceK+feMwJtiUUjd4SeHOykmWvUiHFacGgzWtDRW/hz+nQLrd&#10;ua1Omsh+oP3a/GxNPG+Vehp0r3MQkbr4EN/d7zrNf86mcPsmnS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fXLjCAAAA3QAAAA8AAAAAAAAAAAAAAAAAlwIAAGRycy9kb3du&#10;cmV2LnhtbFBLBQYAAAAABAAEAPUAAACGAwAAAAA=&#10;" path="m0,2l8,6,4,16,14,14,16,20,18,10,24,10,18,,12,,,2,,2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82;top:124200;width:374283;height:451483;visibility:visible;mso-wrap-style:square;v-text-anchor:top" coordsize="223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ZS2xAAA&#10;AN0AAAAPAAAAZHJzL2Rvd25yZXYueG1sRI9Bb8IwDIXvSPyHyEi7QTKQJlYICIFA7Ahsd68xbVnj&#10;VE2Asl+PD5N2s/We3/s8X3a+VjdqYxXYwuvIgCLOg6u4sPB52g6noGJCdlgHJgsPirBc9HtzzFy4&#10;84Fux1QoCeGYoYUypSbTOuYleYyj0BCLdg6txyRrW2jX4l3Cfa3HxrxpjxVLQ4kNrUvKf45Xb2H6&#10;tX98f5j3zWWCuzqa8eV0Xf1a+zLoVjNQibr0b/673jvBnxjBlW9kBL1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2UtsQAAADdAAAADwAAAAAAAAAAAAAAAACXAgAAZHJzL2Rv&#10;d25yZXYueG1sUEsFBgAAAAAEAAQA9QAAAIgDAAAAAA==&#10;" path="m75,160l81,178,93,176,91,200,71,211,69,227,89,219,89,255,97,269,99,269,105,267,109,267,111,265,109,257,109,241,111,227,111,219,127,229,133,215,113,203,115,172,125,178,135,162,157,176,159,200,161,202,167,207,171,211,173,211,173,205,173,198,173,190,175,188,177,190,179,192,185,196,191,198,197,202,201,203,205,205,207,205,219,205,215,194,187,172,201,164,189,152,167,160,147,148,157,132,151,122,175,110,195,124,197,122,203,120,209,116,209,114,209,114,205,112,203,110,199,108,195,106,193,104,191,102,191,102,211,90,223,78,213,70,203,74,183,82,185,64,169,70,167,92,147,98,145,96,141,88,139,84,137,82,133,82,127,84,121,86,119,88,123,62,145,48,143,30,123,44,123,26,125,4,117,,107,12,105,24,105,46,105,46,103,44,99,42,95,38,93,36,89,32,87,32,85,32,85,34,85,40,83,46,83,48,101,60,97,82,89,78,79,98,59,82,57,60,41,48,39,72,14,54,,56,2,68,30,88,12,98,28,110,47,98,61,112,51,118,65,138,39,152,20,142,6,150,28,162,8,172,,186,18,188,35,178,35,182,35,190,35,198,35,200,35,198,41,196,45,194,49,192,51,170,75,160,75,160xe" fillcolor="black" stroked="f">
                  <v:shadow on="t" type="perspective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23;top:144341;width:337358;height:404489;visibility:visible;mso-wrap-style:square;v-text-anchor:top" coordsize="201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aMUxQAA&#10;AN0AAAAPAAAAZHJzL2Rvd25yZXYueG1sRE9Na8JAEL0X/A/LCL3VjUqLRtcQNIFeetCWirchO01S&#10;s7Mhu43Jv+8Khd7m8T5nmwymET11rrasYD6LQBAXVtdcKvh4z59WIJxH1thYJgUjOUh2k4ctxtre&#10;+Ej9yZcihLCLUUHlfRtL6YqKDLqZbYkD92U7gz7ArpS6w1sIN41cRNGLNFhzaKiwpX1FxfX0YxS8&#10;4arPnrP6ko/7w3d6Hs/rz3ap1ON0SDcgPA3+X/znftVh/jJaw/2bcIL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1oxTFAAAA3QAAAA8AAAAAAAAAAAAAAAAAlwIAAGRycy9k&#10;b3ducmV2LnhtbFBLBQYAAAAABAAEAPUAAACJAwAAAAA=&#10;" path="m0,166l16,164,27,158,31,156,27,174,33,172,33,154,65,140,73,154,83,154,89,152,83,191,63,201,63,207,81,201,83,229,85,241,91,235,95,199,109,207,111,201,95,191,97,152,109,154,117,142,151,162,149,180,157,188,157,164,185,184,199,188,187,174,159,160,179,152,171,148,153,154,123,136,131,122,125,110,163,94,179,104,191,102,165,88,181,82,201,68,191,68,167,80,167,62,161,64,157,82,129,94,121,80,103,86,105,50,123,36,125,28,107,38,107,14,103,,99,14,95,40,79,30,79,36,95,46,91,78,81,78,69,90,49,82,39,74,41,52,33,50,27,66,10,56,,52,6,60,23,76,12,86,18,90,33,80,57,102,49,108,61,128,33,146,18,140,8,140,23,150,12,158,,166,,166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89;top:298751;width:67136;height:77205;visibility:visible;mso-wrap-style:square;v-text-anchor:top" coordsize="4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yPgxgAA&#10;AN0AAAAPAAAAZHJzL2Rvd25yZXYueG1sRI/NbsJADITvlfoOK1fiVjYUCZWUBRVafi4gkfYBrKyb&#10;RM16090FwtvjQyVutmY883m26F2rzhRi49nAaJiBIi69bbgy8P21fn4FFROyxdYzGbhShMX88WGG&#10;ufUXPtK5SJWSEI45GqhT6nKtY1mTwzj0HbFoPz44TLKGStuAFwl3rX7Jsol22LA01NjRqqbytzg5&#10;A8VmtwzbcLh+TNvyE+1xGv3f3pjBU//+BipRn+7m/+udFfzxSPjlGxlBz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IyPgxgAAAN0AAAAPAAAAAAAAAAAAAAAAAJcCAABkcnMv&#10;ZG93bnJldi54bWxQSwUGAAAAAAQABAD1AAAAigMAAAAA&#10;" path="m0,22l12,26,12,28,10,34,8,38,8,40,10,38,14,38,18,36,20,36,28,46,30,32,38,32,32,20,40,10,24,10,20,,18,14,10,6,10,16,,22,,22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30;top:328962;width:33568;height:30211;visibility:visible;mso-wrap-style:square;v-text-anchor:top" coordsize="20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qMpxAAA&#10;AN0AAAAPAAAAZHJzL2Rvd25yZXYueG1sRE9Na8JAEL0X/A/LCN6aTbRKG11DEAQvPVRtobdpdkyC&#10;2dmYXZP033cLhd7m8T5nk42mET11rrasIIliEMSF1TWXCs6n/eMzCOeRNTaWScE3Oci2k4cNptoO&#10;/Eb90ZcihLBLUUHlfZtK6YqKDLrItsSBu9jOoA+wK6XucAjhppHzOF5JgzWHhgpb2lVUXI93o4CW&#10;hLF7GT4/+sN7bsqlff26PSk1m475GoSn0f+L/9wHHeYvkgR+vwkn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KjKcQAAADdAAAADwAAAAAAAAAAAAAAAACXAgAAZHJzL2Rv&#10;d25yZXYueG1sUEsFBgAAAAAEAAQA9QAAAIgDAAAAAA==&#10;" path="m0,2l6,6,4,12,12,12,12,18,14,10,20,10,14,,10,2,,2,,2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13;width:218192;height:261827;visibility:visible;mso-wrap-style:square;v-text-anchor:top" coordsize="13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VGJEwwAA&#10;AN0AAAAPAAAAZHJzL2Rvd25yZXYueG1sRI9Ba8JAEIXvBf/DMkJvdaOiSOoqVhBy6EXjDxiz0ySa&#10;nQ3ZaUz/fVcQvM3w3vfmzXo7uEb11IXas4HpJAFFXHhbc2ngnB8+VqCCIFtsPJOBPwqw3Yze1pha&#10;f+cj9ScpVQzhkKKBSqRNtQ5FRQ7DxLfEUfvxnUOJa1dq2+E9hrtGz5JkqR3WHC9U2NK+ouJ2+nWx&#10;Rr5or7t++KYklzz7Eptd9mLM+3jYfYISGuRlftKZjdx8OoPHN3EEv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VGJEwwAAAN0AAAAPAAAAAAAAAAAAAAAAAJcCAABkcnMvZG93&#10;bnJldi54bWxQSwUGAAAAAAQABAD1AAAAhwMAAAAA&#10;" path="m44,94l48,104,54,102,54,116,42,124,40,132,52,128,52,148,58,156,58,156,62,156,64,154,64,154,64,150,64,140,64,132,66,128,74,134,78,126,66,118,68,100,74,104,80,94,92,102,92,116,94,118,96,120,100,124,100,124,100,120,100,116,102,110,102,110,102,110,104,112,108,114,110,116,114,118,118,118,120,120,120,120,128,120,126,112,108,100,116,96,110,88,98,94,86,86,92,78,88,70,102,64,114,72,114,72,118,70,122,68,122,66,122,66,120,66,118,64,116,64,114,62,112,60,110,60,110,60,122,52,130,46,124,42,118,44,106,48,108,38,98,40,96,54,86,58,84,56,82,52,80,50,80,48,78,48,74,50,70,50,70,52,72,36,84,30,84,18,72,26,72,16,74,2,68,,62,8,62,14,62,28,62,28,60,26,58,24,56,22,54,22,52,20,50,20,50,20,50,20,50,24,50,28,50,28,60,36,58,48,52,46,46,56,34,48,34,36,24,30,24,42,8,32,,34,2,40,18,52,8,58,16,64,28,58,36,64,30,68,38,80,24,88,12,82,4,88,16,94,4,100,,108,10,108,20,104,20,106,20,110,20,114,20,116,22,116,24,114,28,112,28,112,30,100,44,94,44,94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40;top:13427;width:194694;height:234973;visibility:visible;mso-wrap-style:square;v-text-anchor:top" coordsize="116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sLIxAAA&#10;AN0AAAAPAAAAZHJzL2Rvd25yZXYueG1sRE9Na4NAEL0X8h+WKeTWrEYIrc1GSkKbXHqozSHHwZ2o&#10;1J0VdzXqr88WCr3N433ONhtNIwbqXG1ZQbyKQBAXVtdcKjh/vz89g3AeWWNjmRRM5CDbLR62mGp7&#10;4y8acl+KEMIuRQWV920qpSsqMuhWtiUO3NV2Bn2AXSl1h7cQbhq5jqKNNFhzaKiwpX1FxU/eGwWH&#10;eboc++ZDzoeNTfb57KeX66dSy8fx7RWEp9H/i//cJx3mJ3ECv9+EE+Tu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p7CyMQAAADdAAAADwAAAAAAAAAAAAAAAACXAgAAZHJzL2Rv&#10;d25yZXYueG1sUEsFBgAAAAAEAAQA9QAAAIgDAAAAAA==&#10;" path="m0,96l8,94,16,90,18,90,16,100,18,98,20,88,38,80,42,88,48,88,52,88,48,110,36,116,36,120,46,116,48,132,50,140,52,136,54,116,62,120,64,116,54,110,56,86,64,90,68,82,88,94,86,104,90,108,90,94,106,106,114,108,108,100,92,92,102,88,98,84,88,88,70,78,76,70,72,64,94,54,104,60,110,58,96,50,104,46,116,40,110,38,96,46,96,36,94,36,90,46,74,54,70,46,58,50,60,28,70,22,72,16,62,22,62,8,60,,56,8,54,24,46,16,46,22,54,26,52,44,46,46,40,52,28,46,22,42,24,30,18,28,16,38,6,32,,30,2,34,14,44,6,48,10,52,20,46,32,58,28,62,36,74,18,84,10,80,4,80,12,86,6,90,,96,,96xe" fillcolor="#f2f2f2" stroked="f">
                  <v:shadow on="t" type="perspective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33;top:104060;width:36925;height:43638;visibility:visible;mso-wrap-style:square;v-text-anchor:top" coordsize="22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lfdowQAA&#10;AN0AAAAPAAAAZHJzL2Rvd25yZXYueG1sRE9Li8IwEL4L+x/CCHvT1CdL1yhlccGr2kO9Dc30gcmk&#10;NFG7/34jCN7m43vOZjdYI+7U+9axgtk0AUFcOt1yrSA//06+QPiArNE4JgV/5GG3/RhtMNXuwUe6&#10;n0ItYgj7FBU0IXSplL5syKKfuo44cpXrLYYI+1rqHh8x3Bo5T5K1tNhybGiwo5+GyuvpZhUshqK4&#10;VFWW3fxqtc+PmQlJYZT6HA/ZN4hAQ3iLX+6DjvMXsyU8v4kn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X3aMEAAADdAAAADwAAAAAAAAAAAAAAAACXAgAAZHJzL2Rvd25y&#10;ZXYueG1sUEsFBgAAAAAEAAQA9QAAAIUDAAAAAA==&#10;" path="m0,12l6,14,6,16,4,18,4,22,4,22,4,22,8,20,10,20,10,20,16,26,16,18,22,18,18,10,22,4,14,6,10,,10,6,4,2,4,8,,12,,12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03;top:120843;width:16784;height:16784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B9cxQAA&#10;AN0AAAAPAAAAZHJzL2Rvd25yZXYueG1sRE9La8JAEL4X+h+WKfRWN2nwFV1FApbSg6CmBW9DdpoE&#10;s7Mxu9X477uC4G0+vufMl71pxJk6V1tWEA8iEMSF1TWXCvL9+m0CwnlkjY1lUnAlB8vF89McU20v&#10;vKXzzpcihLBLUUHlfZtK6YqKDLqBbYkD92s7gz7ArpS6w0sIN418j6KRNFhzaKiwpayi4rj7MwoO&#10;Sbb5yvwpGU9X02Oef8STn+JbqdeXfjUD4an3D/Hd/anD/CQewu2bcIJ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oH1zFAAAA3QAAAA8AAAAAAAAAAAAAAAAAlwIAAGRycy9k&#10;b3ducmV2LnhtbFBLBQYAAAAABAAEAPUAAACJAwAAAAA=&#10;" path="m0,0l4,2,2,6,6,6,8,10,8,4,10,4,8,,6,,,,,0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27;top:87276;width:327288;height:391062;visibility:visible;mso-wrap-style:square;v-text-anchor:top" coordsize="195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8lBwwAA&#10;AN0AAAAPAAAAZHJzL2Rvd25yZXYueG1sRE9NS8NAEL0L/odlhN7aTbVEid0WKQYK7aHW4nnIjklw&#10;dzZmxzT9911B8DaP9znL9eidGqiPbWAD81kGirgKtuXawOm9nD6BioJs0QUmAxeKsF7d3iyxsOHM&#10;bzQcpVYphGOBBhqRrtA6Vg15jLPQESfuM/QeJcG+1rbHcwr3Tt9nWa49tpwaGuxo01D1dfzxBvJ4&#10;2OyGD8e7xf711H6LK+WxNGZyN748gxIa5V/8597aNP9hnsPvN+kEvb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J8lBwwAAAN0AAAAPAAAAAAAAAAAAAAAAAJcCAABkcnMvZG93&#10;bnJldi54bWxQSwUGAAAAAAQABAD1AAAAhwMAAAAA&#10;" path="m67,138l71,154,81,152,81,172,61,182,61,198,77,190,77,220,85,233,87,231,91,231,95,229,97,229,97,222,97,210,97,196,97,190,111,198,115,186,99,176,101,148,109,154,119,140,137,152,139,172,141,176,145,180,149,182,151,184,151,178,151,172,151,164,151,162,153,164,157,166,161,170,167,172,171,174,175,176,179,178,179,178,191,178,187,166,163,148,175,142,163,130,145,138,129,126,137,114,131,104,151,96,169,106,171,106,177,104,181,100,183,98,181,98,179,96,177,94,173,94,171,90,167,90,167,88,165,88,185,78,195,66,185,60,177,64,159,72,161,54,147,60,145,78,127,84,127,82,123,76,121,72,119,70,117,72,111,74,105,74,103,76,109,54,127,42,125,26,107,38,107,22,109,2,101,,93,10,93,20,93,40,91,40,89,38,87,36,83,32,81,30,77,28,75,26,75,26,75,30,75,34,73,40,73,42,89,50,85,70,77,66,69,84,51,72,51,50,37,42,35,62,14,46,2,48,4,58,27,76,12,84,25,94,43,84,53,96,45,102,57,118,35,130,17,122,6,130,25,140,8,150,,160,15,162,31,154,31,156,31,164,31,170,31,172,31,172,37,170,41,168,43,166,45,148,67,138,67,138xe" fillcolor="black" stroked="f">
                  <v:shadow on="t" type="perspective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68;top:104060;width:290363;height:352459;visibility:visible;mso-wrap-style:square;v-text-anchor:top" coordsize="173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MTjwwAA&#10;AN0AAAAPAAAAZHJzL2Rvd25yZXYueG1sRE/NasJAEL4LvsMyBW91E7XGpq6igiCCB9M+wJidJmmz&#10;syG7mvj2bqHgbT6+31mue1OLG7WusqwgHkcgiHOrKy4UfH3uXxcgnEfWWFsmBXdysF4NB0tMte34&#10;TLfMFyKEsEtRQel9k0rp8pIMurFtiAP3bVuDPsC2kLrFLoSbWk6iaC4NVhwaSmxoV1L+m12NAvl+&#10;PB3efqbbLrnMYnO8Zl2jM6VGL/3mA4Sn3j/F/+6DDvOncQJ/34QT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zMTjwwAAAN0AAAAPAAAAAAAAAAAAAAAAAJcCAABkcnMvZG93&#10;bnJldi54bWxQSwUGAAAAAAQABAD1AAAAhwMAAAAA&#10;" path="m0,144l13,142,23,136,25,134,23,152,27,148,29,134,57,122,63,132,73,132,77,132,71,166,55,176,53,180,69,174,71,200,73,210,79,204,81,172,93,180,95,174,81,166,83,130,95,134,101,122,131,140,129,156,135,162,135,142,159,158,173,162,161,152,137,138,155,132,147,128,133,134,107,116,113,106,107,96,141,80,155,90,165,88,143,76,157,70,173,60,163,58,145,70,145,54,139,56,137,70,111,82,103,68,87,74,91,42,107,32,107,24,91,34,91,12,89,,85,12,81,36,67,26,69,32,81,40,77,66,69,68,59,78,43,70,33,64,35,44,27,42,23,58,7,48,,46,3,52,19,66,9,74,15,78,29,70,49,88,43,94,53,110,27,126,13,122,5,120,19,130,9,136,,144,,144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50;top:238330;width:57066;height:67135;visibility:visible;mso-wrap-style:square;v-text-anchor:top" coordsize="3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hvWwQAA&#10;AN0AAAAPAAAAZHJzL2Rvd25yZXYueG1sRI/NqsJADIX3gu8wRHCnUxUvUh1FFLFbfx4gdmJb7GRK&#10;Z9Tq098sLtzdCTnn5Mtq07lavagNlWcDk3ECijj3tuLCwPVyGC1AhYhssfZMBj4UYLPu91aYWv/m&#10;E73OsVBSwiFFA2WMTap1yEtyGMa+IZbd3bcOo4xtoW2Lbyl3tZ4myY92WLFcKLGhXUn54/x0BkL4&#10;0PWbXarjdn4TudfZ4amNGQ667RJUpC7+m//SmRX82URw5RuRo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mIb1sEAAADdAAAADwAAAAAAAAAAAAAAAACXAgAAZHJzL2Rvd25y&#10;ZXYueG1sUEsFBgAAAAAEAAQA9QAAAIUDAAAAAA==&#10;" path="m0,18l10,22,10,24,8,30,6,32,6,34,8,32,12,32,16,32,18,32,24,40,26,28,34,28,28,18,34,8,22,10,16,,16,12,8,6,8,14,,18,,18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34;top:265184;width:26854;height:23497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sA1QwgAA&#10;AN0AAAAPAAAAZHJzL2Rvd25yZXYueG1sRE/dasIwFL4f7B3CGXg3U1cQrUYZMlHYhaz6AIfm2JQ1&#10;JzWJttvTL4Kwu/Px/Z7lerCtuJEPjWMFk3EGgrhyuuFawem4fZ2BCBFZY+uYFPxQgPXq+WmJhXY9&#10;f9GtjLVIIRwKVGBi7AopQ2XIYhi7jjhxZ+ctxgR9LbXHPoXbVr5l2VRabDg1GOxoY6j6Lq9WwUek&#10;w7zcX9yv3+V07D95ZjhXavQyvC9ARBriv/jh3us0P5/M4f5NOkG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wDVDCAAAA3QAAAA8AAAAAAAAAAAAAAAAAlwIAAGRycy9kb3du&#10;cmV2LnhtbFBLBQYAAAAABAAEAPUAAACGAwAAAAA=&#10;" path="m0,0l6,4,4,10,10,10,12,14,14,6,16,6,12,,8,,,,,0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76;top:43638;width:377640;height:454840;visibility:visible;mso-wrap-style:square;v-text-anchor:top" coordsize="225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yeIyAAA&#10;AN0AAAAPAAAAZHJzL2Rvd25yZXYueG1sRI9BT8JAEIXvJvyHzZB4MbClGGMqCzEaFE5EJMbjpDu0&#10;le5s3V2h/HvmQOJtJu/Ne9/MFr1r1ZFCbDwbmIwzUMSltw1XBnafy9EjqJiQLbaeycCZIizmg5sZ&#10;Ftaf+IOO21QpCeFYoIE6pa7QOpY1OYxj3xGLtvfBYZI1VNoGPEm4a3WeZQ/aYcPSUGNHLzWVh+2f&#10;M/C+XB3u179+8/N19/Z9zsN+OnndGHM77J+fQCXq07/5er2ygj/NhV++kRH0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mrJ4jIAAAA3QAAAA8AAAAAAAAAAAAAAAAAlwIAAGRy&#10;cy9kb3ducmV2LnhtbFBLBQYAAAAABAAEAPUAAACMAwAAAAA=&#10;" path="m78,162l82,178,96,178,94,202,72,212,70,230,90,220,90,255,99,271,101,269,105,269,111,267,111,265,111,259,111,244,111,228,113,222,129,230,133,216,115,204,117,172,127,178,137,164,159,176,161,202,163,204,167,208,173,212,173,214,173,208,175,200,175,192,175,190,177,192,181,194,187,196,191,200,197,202,203,206,207,208,207,208,221,206,217,194,189,172,201,166,189,152,167,160,149,148,159,134,151,122,175,112,195,126,199,124,205,122,209,118,211,116,209,114,207,112,203,110,201,110,197,106,193,106,191,104,191,104,213,92,225,78,215,72,203,76,185,84,187,64,169,70,167,92,147,98,147,96,143,90,139,84,137,82,135,84,129,86,123,88,119,88,125,64,147,50,145,32,125,46,125,26,127,4,117,,109,12,107,24,107,48,105,46,103,44,101,42,97,40,94,36,90,34,88,32,88,32,86,36,86,42,86,46,86,50,103,60,99,82,90,78,82,98,60,84,60,60,42,50,40,72,16,56,2,58,4,70,32,90,14,98,28,110,50,100,62,112,54,118,68,138,42,152,20,144,6,152,28,162,8,174,,186,20,188,36,180,36,182,36,190,36,198,36,202,38,200,42,196,48,194,50,194,54,172,78,162,78,162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74;top:63779;width:334002;height:407845;visibility:visible;mso-wrap-style:square;v-text-anchor:top" coordsize="199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jquwgAA&#10;AN0AAAAPAAAAZHJzL2Rvd25yZXYueG1sRE/fa8IwEH4f7H8IN9jbTOtwSDVKGRMFQZi6PR/N2ZYm&#10;l9LEtv73Rhjs7T6+n7dcj9aInjpfO1aQThIQxIXTNZcKzqfN2xyED8gajWNScCMP69Xz0xIz7Qb+&#10;pv4YShFD2GeooAqhzaT0RUUW/cS1xJG7uM5iiLArpe5wiOHWyGmSfEiLNceGClv6rKhojler4Lo3&#10;hjH/3X7V5YlvZ9f8zA6NUq8vY74AEWgM/+I/907H+e/TFB7fxB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SOq7CAAAA3QAAAA8AAAAAAAAAAAAAAAAAlwIAAGRycy9kb3du&#10;cmV2LnhtbFBLBQYAAAAABAAEAPUAAACGAwAAAAA=&#10;" path="m0,168l16,166,26,158,30,156,28,176,32,172,34,156,66,142,74,154,83,154,89,154,82,192,64,204,62,210,80,202,82,232,85,243,91,236,93,200,109,210,109,202,93,192,97,152,109,156,117,142,151,164,149,180,157,188,157,166,183,184,199,190,187,176,159,160,177,154,171,148,153,156,123,136,131,122,125,112,163,94,179,106,189,102,165,88,181,82,199,70,189,68,167,80,167,62,161,64,157,82,127,96,119,80,101,86,103,50,123,38,125,30,105,40,105,14,103,,97,14,95,42,78,30,80,38,93,48,89,78,80,80,68,92,50,82,40,74,40,52,32,50,28,68,10,56,,54,6,60,24,78,12,86,18,92,34,80,56,102,50,110,62,128,32,148,16,142,6,140,22,150,12,158,,168,,168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19;top:221546;width:62101;height:77205;visibility:visible;mso-wrap-style:square;v-text-anchor:top" coordsize="37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4kMxQAA&#10;AN0AAAAPAAAAZHJzL2Rvd25yZXYueG1sRI9PawIxEMXvBb9DGKG3mnUtIqtRRKy0x64e9DZsxv2b&#10;yZKk7vbbN4VCbzO8N+/3ZrMbTSce5HxtWcF8loAgLqyuuVRwOb+9rED4gKyxs0wKvsnDbjt52mCm&#10;7cCf9MhDKWII+wwVVCH0mZS+qMign9meOGp36wyGuLpSaodDDDedTJNkKQ3WHAkV9nSoqGjzLxMh&#10;l9PNpW3RvN5XSVOb43X54a5KPU/H/RpEoDH8m/+u33Wsv0hT+P0mji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3iQzFAAAA3QAAAA8AAAAAAAAAAAAAAAAAlwIAAGRycy9k&#10;b3ducmV2LnhtbFBLBQYAAAAABAAEAPUAAACJAwAAAAA=&#10;" path="m0,20l10,26,10,28,8,34,8,38,6,38,8,38,13,36,17,36,19,36,27,46,29,32,37,32,31,20,37,10,23,10,17,,17,12,10,6,10,16,,20,,20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81;top:251757;width:30211;height:26854;visibility:visible;mso-wrap-style:square;v-text-anchor:top" coordsize="18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0NqwQAA&#10;AN0AAAAPAAAAZHJzL2Rvd25yZXYueG1sRE9Ni8IwEL0L/ocwwt40reKydE1LkRV6VFfwOjRjW2wm&#10;pYm27q/fCIK3ebzP2WSjacWdetdYVhAvIhDEpdUNVwpOv7v5FwjnkTW2lknBgxxk6XSywUTbgQ90&#10;P/pKhBB2CSqove8SKV1Zk0G3sB1x4C62N+gD7CupexxCuGnlMoo+pcGGQ0ONHW1rKq/Hm1Fw2z92&#10;UZH/bNt8/7c+4zrGoYiV+piN+TcIT6N/i1/uQof5q+UKnt+EE2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jdDasEAAADdAAAADwAAAAAAAAAAAAAAAACXAgAAZHJzL2Rvd25y&#10;ZXYueG1sUEsFBgAAAAAEAAQA9QAAAIUDAAAAAA==&#10;" path="m0,2l6,4,2,12,10,10,12,16,14,8,18,8,12,,8,,,2,,2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28;top:107416;width:199730;height:238329;visibility:visible;mso-wrap-style:square;v-text-anchor:top" coordsize="119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FeMxAAA&#10;AN0AAAAPAAAAZHJzL2Rvd25yZXYueG1sRE9Na8JAEL0L/Q/LFHrTTa2WmrqKiAHFi6ZF2tuQnSap&#10;u7Mhu2r677uC4G0e73Om884acabW144VPA8SEMSF0zWXCj4/sv4bCB+QNRrHpOCPPMxnD70pptpd&#10;eE/nPJQihrBPUUEVQpNK6YuKLPqBa4gj9+NaiyHCtpS6xUsMt0YOk+RVWqw5NlTY0LKi4pifrIJx&#10;9mt233ljzGG19d3kayNDNlbq6bFbvIMI1IW7+OZe6zj/ZTiC6zfxBD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BXjMQAAADdAAAADwAAAAAAAAAAAAAAAACXAgAAZHJzL2Rv&#10;d25yZXYueG1sUEsFBgAAAAAEAAQA9QAAAIgDAAAAAA==&#10;" path="m41,84l43,94,49,92,49,106,37,112,37,120,47,116,47,134,53,142,53,142,55,142,59,140,59,140,59,136,59,128,59,120,59,116,67,120,71,114,61,108,61,90,67,94,73,86,83,92,85,106,85,106,89,110,91,112,91,112,91,108,91,104,93,100,93,100,93,100,95,102,99,102,101,104,105,106,107,108,109,108,109,108,117,108,115,102,99,90,107,86,99,80,89,84,79,78,83,70,79,64,93,58,103,66,105,64,107,64,111,62,111,60,111,60,109,58,107,58,105,56,103,56,103,54,101,54,101,54,113,48,119,40,113,36,107,40,97,44,99,34,89,36,89,48,77,52,77,50,75,46,73,44,73,42,71,44,67,44,65,46,63,46,65,32,77,26,77,16,65,24,65,14,67,2,61,,57,6,57,12,57,24,55,24,55,22,53,22,51,20,49,18,47,18,47,16,45,16,45,18,45,22,45,24,45,26,53,30,53,42,47,40,43,50,32,44,32,30,22,26,22,38,8,28,2,30,2,36,18,46,8,52,16,58,26,52,34,58,28,62,36,72,22,80,12,74,4,80,16,86,4,90,,98,10,98,20,94,20,96,20,100,20,104,20,106,20,104,22,102,26,102,28,102,28,90,41,84,41,84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55;top:117487;width:176232;height:214832;visibility:visible;mso-wrap-style:square;v-text-anchor:top" coordsize="10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NrYxQAA&#10;AN0AAAAPAAAAZHJzL2Rvd25yZXYueG1sRE9Na8JAEL0X/A/LFHqrm2grErMRaRF6KJREQbwN2TEJ&#10;zc6G7GqS/vpuoeBtHu9z0u1oWnGj3jWWFcTzCARxaXXDlYLjYf+8BuE8ssbWMimYyME2mz2kmGg7&#10;cE63wlcihLBLUEHtfZdI6cqaDLq57YgDd7G9QR9gX0nd4xDCTSsXUbSSBhsODTV29FZT+V1cjYKv&#10;+DOXw/RC78vTFOd5cf5p3Fmpp8dxtwHhafR38b/7Q4f5y8Ur/H0TTp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c2tjFAAAA3QAAAA8AAAAAAAAAAAAAAAAAlwIAAGRycy9k&#10;b3ducmV2LnhtbFBLBQYAAAAABAAEAPUAAACJAwAAAAA=&#10;" path="m0,88l8,86,14,84,16,82,14,92,16,90,18,82,33,74,37,80,43,80,45,80,43,102,33,106,31,110,41,106,43,122,45,128,47,124,49,106,57,110,57,106,49,102,51,80,57,82,61,74,79,86,77,94,81,100,81,86,97,96,105,100,97,92,83,84,93,80,89,78,79,82,63,72,69,64,65,58,85,50,93,56,99,54,87,46,95,42,105,36,99,36,87,42,87,32,85,34,83,44,67,50,63,42,53,46,55,26,63,20,65,16,55,20,55,8,53,,51,8,49,22,41,16,41,20,49,24,47,40,41,42,35,48,26,44,20,38,22,28,18,26,14,36,4,30,,28,2,32,12,40,6,44,8,48,18,42,29,54,26,58,31,68,16,78,8,74,4,74,12,80,6,84,,88,,88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56;top:198049;width:33568;height:40281;visibility:visible;mso-wrap-style:square;v-text-anchor:top" coordsize="2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hNqwQAA&#10;AN0AAAAPAAAAZHJzL2Rvd25yZXYueG1sRE9Na8JAEL0X/A/LCL3VjRZUUlcRQeyhl6j0PGTHJLg7&#10;GzOrxn/fLQje5vE+Z7HqvVM36qQJbGA8ykARl8E2XBk4HrYfc1ASkS26wGTgQQKr5eBtgbkNdy7o&#10;to+VSiEsORqoY2xzraWsyaOMQkucuFPoPMYEu0rbDu8p3Ds9ybKp9thwaqixpU1N5Xl/9QaC/3G7&#10;Qi4Pt73Oe/mdybgsxJj3Yb/+AhWpjy/x0/1t0/zPyRT+v0kn6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oTasEAAADdAAAADwAAAAAAAAAAAAAAAACXAgAAZHJzL2Rvd25y&#10;ZXYueG1sUEsFBgAAAAAEAAQA9QAAAIUDAAAAAA==&#10;" path="m0,12l6,14,6,16,4,18,4,20,4,22,4,20,6,20,10,20,10,20,14,24,16,18,20,18,16,12,20,6,12,6,10,,8,8,4,4,4,10,,12,,12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26;top:214832;width:16784;height:16784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u4NxAAA&#10;AN0AAAAPAAAAZHJzL2Rvd25yZXYueG1sRE9Na8JAEL0X/A/LCN7qRgNVo6tIQCk9FKpR8DZkxySY&#10;nY3ZrcZ/7xYK3ubxPmex6kwtbtS6yrKC0TACQZxbXXGhINtv3qcgnEfWWFsmBQ9ysFr23haYaHvn&#10;H7rtfCFCCLsEFZTeN4mULi/JoBvahjhwZ9sa9AG2hdQt3kO4qeU4ij6kwYpDQ4kNpSXll92vUXCK&#10;0++v1F/jyWw9u2TZdjQ95gelBv1uPQfhqfMv8b/7U4f58XgCf9+EE+Ty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ruDcQAAADdAAAADwAAAAAAAAAAAAAAAACXAgAAZHJzL2Rv&#10;d25yZXYueG1sUEsFBgAAAAAEAAQA9QAAAIgDAAAAAA==&#10;" path="m0,2l4,2,2,6,6,6,6,10,8,4,10,4,6,,4,,,2,,2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09;top:6714;width:243368;height:295394;visibility:visible;mso-wrap-style:square;v-text-anchor:top" coordsize="14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e2PwQAA&#10;AN0AAAAPAAAAZHJzL2Rvd25yZXYueG1sRE9Lb8IwDL5P4j9ERuI2UkCboBAQQhrakefdNKYtNE7V&#10;ZKXs188HpN3s7+XPi1XnKtVSE0rPBkbDBBRx5m3JuYHT8et9CipEZIuVZzLwpACrZe9tgan1D95T&#10;e4i5khAOKRooYqxTrUNWkMMw9DWxcFffOIyyNrm2DT4k3FV6nCSf2mHJcqHAmjYFZffDjzPgnjuc&#10;7drz9TYZ8e9p87GNF8HNoN+t56AidfFf/HJ/W6k/GUtd+UZG0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+Xtj8EAAADdAAAADwAAAAAAAAAAAAAAAACXAgAAZHJzL2Rvd25y&#10;ZXYueG1sUEsFBgAAAAAEAAQA9QAAAIUDAAAAAA==&#10;" path="m50,106l52,116,62,116,60,132,46,138,46,150,58,144,58,166,64,176,66,176,68,176,71,174,71,174,71,168,71,158,71,148,71,144,83,150,85,142,73,134,75,112,81,116,87,106,103,114,103,132,105,132,107,136,111,138,111,140,111,136,113,130,113,124,113,124,115,124,117,126,119,128,123,130,127,132,131,134,133,134,133,136,143,134,139,126,121,112,131,108,121,100,107,104,95,96,101,88,97,80,113,72,127,82,127,80,131,80,135,78,135,76,135,74,133,74,131,72,129,72,127,70,125,68,123,68,123,68,137,60,145,52,139,46,131,50,119,56,119,42,109,46,107,60,95,64,95,62,91,58,89,56,89,54,87,56,83,56,79,58,77,58,81,42,95,32,93,20,79,30,79,18,81,4,75,,69,8,69,16,69,32,68,30,68,30,66,28,62,26,60,24,58,22,56,22,56,22,56,24,56,28,56,30,56,32,66,40,64,54,58,52,52,64,38,56,38,40,28,32,26,48,10,36,,38,2,46,20,58,8,64,18,72,32,64,40,74,34,78,44,90,26,100,12,94,4,100,18,106,4,114,,122,12,122,22,118,22,120,24,124,24,130,22,132,24,130,28,128,30,126,32,126,34,112,50,106,50,106xe" fillcolor="black" stroked="f">
                  <v:shadow on="t" type="perspective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37;top:20141;width:216514;height:265183;visibility:visible;mso-wrap-style:square;v-text-anchor:top" coordsize="129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tDmxAAA&#10;AN0AAAAPAAAAZHJzL2Rvd25yZXYueG1sRE9Na8JAEL0L/odlhN50owWp0TUkorQHL1pLPQ7ZaTY0&#10;OxuzW03/vSsUepvH+5xV1ttGXKnztWMF00kCgrh0uuZKwel9N34B4QOyxsYxKfglD9l6OFhhqt2N&#10;D3Q9hkrEEPYpKjAhtKmUvjRk0U9cSxy5L9dZDBF2ldQd3mK4beQsSebSYs2xwWBLG0Pl9/HHKijy&#10;/LI3H+38stvmmLxuPs+yYKWeRn2+BBGoD//iP/ebjvOfZwt4fBN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bQ5sQAAADdAAAADwAAAAAAAAAAAAAAAACXAgAAZHJzL2Rv&#10;d25yZXYueG1sUEsFBgAAAAAEAAQA9QAAAIgDAAAAAA==&#10;" path="m0,110l10,108,18,104,20,102,18,114,22,112,22,102,44,92,48,100,56,100,58,100,54,126,42,132,42,136,52,132,54,150,56,158,60,154,61,130,71,136,71,132,61,126,63,100,71,102,75,92,97,106,97,118,101,122,101,108,119,120,129,124,121,114,103,104,115,100,111,96,99,102,79,88,85,80,81,72,105,62,115,70,123,66,107,58,117,54,129,46,123,44,109,52,109,40,105,42,103,54,83,62,77,52,65,56,67,32,79,24,81,20,69,26,69,10,67,,63,10,61,28,52,20,52,24,61,32,60,52,52,52,46,60,32,54,26,48,26,34,22,32,18,44,6,38,,36,4,40,16,50,8,56,12,60,22,52,38,66,32,72,40,84,22,96,12,92,4,92,16,98,8,104,,110,,110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00;top:124200;width:38603;height:46995;visibility:visible;mso-wrap-style:square;v-text-anchor:top" coordsize="23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5qELxgAA&#10;AN0AAAAPAAAAZHJzL2Rvd25yZXYueG1sRI9BS8NAEIXvgv9hGcGb3ZhaLWm3xQqCID249tLbkJ0m&#10;obuzIbtN4793DoK3Gd6b975Zb6fg1UhD6iIbeJwVoIjr6DpuDBy+3x+WoFJGdugjk4EfSrDd3N6s&#10;sXLxyl802twoCeFUoYE2577SOtUtBUyz2BOLdopDwCzr0Gg34FXCg9dlUTzrgB1LQ4s9vbVUn+0l&#10;GPgsjwu/S6N9Kl96nw9nu0+2M+b+bnpdgco05X/z3/WHE/z5XPjlGxlB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5qELxgAAAN0AAAAPAAAAAAAAAAAAAAAAAJcCAABkcnMv&#10;ZG93bnJldi54bWxQSwUGAAAAAAQABAD1AAAAigMAAAAA&#10;" path="m0,12l6,16,6,18,6,20,4,24,4,24,4,24,8,22,10,22,12,22,17,28,17,20,23,20,19,12,23,6,13,6,12,,10,8,6,2,6,10,,12,,12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70;top:140984;width:18462;height:20141;visibility:visible;mso-wrap-style:square;v-text-anchor:top" coordsize="11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oohxAAA&#10;AN0AAAAPAAAAZHJzL2Rvd25yZXYueG1sRE/fa8IwEH4X9j+EG/i2JtXhpDPKEBQZ7mHdBB+P5taU&#10;NZfSRK3/vRkMfLuP7+ctVoNrxZn60HjWkGcKBHHlTcO1hu+vzdMcRIjIBlvPpOFKAVbLh9ECC+Mv&#10;/EnnMtYihXAoUIONsSukDJUlhyHzHXHifnzvMCbY19L0eEnhrpUTpWbSYcOpwWJHa0vVb3lyGurc&#10;muPLrHxWTu7Kj8P+sFXvG63Hj8PbK4hIQ7yL/907k+ZPpzn8fZNO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qKIcQAAADdAAAADwAAAAAAAAAAAAAAAACXAgAAZHJzL2Rv&#10;d25yZXYueG1sUEsFBgAAAAAEAAQA9QAAAIgDAAAAAA==&#10;" path="m0,2l4,4,2,8,7,8,7,12,9,6,11,6,9,,6,2,,2,,2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98;top:16784;width:193016;height:238329;visibility:visible;mso-wrap-style:square;v-text-anchor:top" coordsize="115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vhBxgAA&#10;AN0AAAAPAAAAZHJzL2Rvd25yZXYueG1sRE9Na8JAEL0X/A/LCL2UutGISOoqohRKC4UY016H7JgE&#10;s7Mxu9W0v74rCN7m8T5nsepNI87UudqygvEoAkFcWF1zqWCfvT7PQTiPrLGxTAp+ycFqOXhYYKLt&#10;hVM673wpQgi7BBVU3reJlK6oyKAb2ZY4cAfbGfQBdqXUHV5CuGnkJIpm0mDNoaHCljYVFcfdj1Hw&#10;tX1qTuvtd27eP+s2S//G+mOaK/U47NcvIDz1/i6+ud90mB/HE7h+E06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ovhBxgAAAN0AAAAPAAAAAAAAAAAAAAAAAJcCAABkcnMv&#10;ZG93bnJldi54bWxQSwUGAAAAAAQABAD1AAAAigMAAAAA&#10;" path="m40,84l42,94,48,92,48,106,36,112,36,120,46,116,46,134,51,142,51,142,53,140,57,140,57,140,57,136,57,128,57,120,57,116,65,120,69,114,57,108,59,90,65,94,69,86,81,92,83,106,83,106,85,110,89,112,89,112,89,108,89,104,89,100,89,100,91,100,93,102,95,104,99,104,101,106,105,108,107,108,107,108,113,108,111,102,97,90,103,86,97,80,85,84,77,78,81,70,77,64,89,58,101,66,101,64,105,64,107,62,109,60,107,60,107,60,105,58,103,58,101,56,99,56,99,54,99,54,109,48,115,42,111,38,105,40,95,44,95,34,87,38,85,48,75,52,75,50,73,48,71,44,71,44,69,44,65,46,63,46,61,46,63,34,75,26,75,16,63,24,63,14,65,2,59,,55,6,55,14,55,26,53,24,53,24,51,22,50,20,48,20,46,18,46,18,44,18,44,20,44,22,44,24,44,26,51,32,51,44,46,42,42,52,30,44,30,32,22,26,20,38,8,30,,30,,36,16,46,6,52,14,58,26,52,32,58,26,62,34,72,20,80,10,74,2,80,14,86,4,90,,98,8,98,18,94,18,96,18,100,18,104,18,106,18,104,22,104,24,102,26,102,26,90,40,84,40,84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69;top:26854;width:176232;height:214832;visibility:visible;mso-wrap-style:square;v-text-anchor:top" coordsize="10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O0SwwAA&#10;AN0AAAAPAAAAZHJzL2Rvd25yZXYueG1sRI9Pi8IwEMXvC36HMIK3NdXAIl1jEaHoxYN/DnscmrGt&#10;NpPaRK3f3iwI3mZ47/fmzTzrbSPu1PnasYbJOAFBXDhTc6nheMi/ZyB8QDbYOCYNT/KQLQZfc0yN&#10;e/CO7vtQihjCPkUNVQhtKqUvKrLox64ljtrJdRZDXLtSmg4fMdw2cpokP9JizfFChS2tKiou+5uN&#10;NbbroAqrrnLz5Hx2PbMzf2utR8N++QsiUB8+5je9MZFTSsH/N3EE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EO0SwwAAAN0AAAAPAAAAAAAAAAAAAAAAAJcCAABkcnMvZG93&#10;bnJldi54bWxQSwUGAAAAAAQABAD1AAAAhwMAAAAA&#10;" path="m0,88l8,86,14,84,16,82,14,92,18,90,18,82,34,74,38,80,44,80,45,80,44,102,34,106,32,110,42,106,44,122,45,128,47,124,49,106,57,110,57,106,49,102,51,80,57,82,61,74,79,86,77,94,81,100,81,86,95,96,103,100,97,92,83,84,93,80,89,78,79,82,63,72,67,64,65,58,85,50,93,56,99,54,85,46,93,44,105,38,99,36,87,42,87,34,83,34,81,44,67,50,63,42,53,46,53,26,63,20,65,16,55,22,55,8,53,,51,8,49,22,42,16,42,20,49,26,47,42,42,42,36,48,26,44,20,40,22,28,18,26,14,36,6,30,,28,2,32,12,40,6,46,10,48,18,42,30,54,26,58,32,68,18,78,8,74,4,74,12,80,6,84,,88,,88xe" fillcolor="#f2f2f2" stroked="f">
                  <v:shadow on="t" type="perspective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48;top:110773;width:31890;height:40281;visibility:visible;mso-wrap-style:square;v-text-anchor:top" coordsize="19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v6XwgAA&#10;AN0AAAAPAAAAZHJzL2Rvd25yZXYueG1sRE9Ni8IwEL0L/ocwwt40tYos1Sh2QVjQi3Vh2dvQjG2x&#10;mZQkq/XfG0HwNo/3OatNb1pxJecbywqmkwQEcWl1w5WCn9Nu/AnCB2SNrWVScCcPm/VwsMJM2xsf&#10;6VqESsQQ9hkqqEPoMil9WZNBP7EdceTO1hkMEbpKaoe3GG5amSbJQhpsODbU2NFXTeWl+DcK8sL9&#10;/uVpLqvTdn+4pGdd7KRW6mPUb5cgAvXhLX65v3WcP5vN4flNPEG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+/pfCAAAA3QAAAA8AAAAAAAAAAAAAAAAAlwIAAGRycy9kb3du&#10;cmV2LnhtbFBLBQYAAAAABAAEAPUAAACGAwAAAAA=&#10;" path="m0,10l6,12,6,14,4,16,4,20,4,20,4,20,6,18,9,18,9,18,13,24,15,16,19,16,15,10,19,4,11,4,9,,7,6,4,2,4,8,,10,,10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18;top:124200;width:15106;height:16784;visibility:visible;mso-wrap-style:square;v-text-anchor:top" coordsize="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N9cxgAA&#10;AN0AAAAPAAAAZHJzL2Rvd25yZXYueG1sRI9Ba4NAEIXvgf6HZQq5JWuUBrHZhCAUWkhpqr30NrgT&#10;lbiz4m7V/PtsodDbDO99b97sDrPpxEiDay0r2KwjEMSV1S3XCr7Kl1UKwnlkjZ1lUnAjB4f9w2KH&#10;mbYTf9JY+FqEEHYZKmi87zMpXdWQQbe2PXHQLnYw6MM61FIPOIVw08k4irbSYMvhQoM95Q1V1+LH&#10;hBryjS9TdNoUZZwm7x/5ecTvWqnl43x8BuFp9v/mP/pVBy5JnuD3mzCC3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ON9cxgAAAN0AAAAPAAAAAAAAAAAAAAAAAJcCAABkcnMv&#10;ZG93bnJldi54bWxQSwUGAAAAAAQABAD1AAAAigMAAAAA&#10;" path="m0,2l3,4,1,8,5,6,5,10,7,6,9,6,5,,3,2,,2,,2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80;top:57065;width:196373;height:238329;visibility:visible;mso-wrap-style:square;v-text-anchor:top" coordsize="117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PtXwwAA&#10;AN0AAAAPAAAAZHJzL2Rvd25yZXYueG1sRE/bagIxEH0v+A9hBN9qootWVqNIaaFQKHRb9HXYjHtx&#10;M9luorv+vSkU+jaHc53NbrCNuFLnK8caZlMFgjh3puJCw/fX6+MKhA/IBhvHpOFGHnbb0cMGU+N6&#10;/qRrFgoRQ9inqKEMoU2l9HlJFv3UtcSRO7nOYoiwK6TpsI/htpFzpZbSYsWxocSWnkvKz9nFaqif&#10;6lsdFpnqX34+3ufJgZ1qjlpPxsN+DSLQEP7Ff+43E+cnyRJ+v4kny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EPtXwwAAAN0AAAAPAAAAAAAAAAAAAAAAAJcCAABkcnMvZG93&#10;bnJldi54bWxQSwUGAAAAAAQABAD1AAAAhwMAAAAA&#10;" path="m42,84l44,94,50,94,50,106,38,112,38,120,48,116,48,136,52,142,54,142,56,142,58,142,60,140,60,136,60,128,60,120,60,116,68,122,72,114,60,108,62,90,68,94,72,86,83,92,85,106,85,108,87,110,91,112,91,112,91,110,91,104,91,100,93,100,93,100,95,102,97,104,101,104,103,106,107,108,109,108,109,110,117,108,115,102,99,90,107,88,99,80,89,84,80,78,83,70,80,64,93,58,103,66,105,66,107,64,111,62,111,60,111,60,109,60,107,58,105,58,103,56,101,56,101,54,101,54,111,48,117,42,113,38,107,40,97,44,97,34,89,36,87,48,78,52,78,50,76,48,74,44,74,44,72,44,68,46,66,46,64,46,66,34,78,26,78,16,66,24,66,14,68,2,62,,58,6,56,12,56,24,56,24,56,24,54,22,52,20,50,20,48,18,46,18,46,18,46,18,46,22,46,24,46,26,54,32,52,44,48,42,42,52,32,44,32,32,22,26,22,38,8,28,2,30,2,36,16,46,8,52,16,58,26,52,34,58,28,62,36,72,22,80,10,76,4,80,16,86,4,92,,98,10,100,20,94,20,96,20,100,20,104,20,106,20,104,22,104,26,102,26,102,28,90,42,84,42,84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07;top:67135;width:176232;height:214832;visibility:visible;mso-wrap-style:square;v-text-anchor:top" coordsize="10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3fpxAAA&#10;AN0AAAAPAAAAZHJzL2Rvd25yZXYueG1sRE9Na8JAEL0X/A/LCL3VTZpSJbqKWIQeCiVREG9DdkyC&#10;2dmQXU3SX98tFLzN433OajOYRtypc7VlBfEsAkFcWF1zqeB42L8sQDiPrLGxTApGcrBZT55WmGrb&#10;c0b33JcihLBLUUHlfZtK6YqKDLqZbYkDd7GdQR9gV0rdYR/CTSNfo+hdGqw5NFTY0q6i4prfjILv&#10;+CuT/fhGH8lpjLMsP//U7qzU83TYLkF4GvxD/O/+1GF+kszh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t36cQAAADdAAAADwAAAAAAAAAAAAAAAACXAgAAZHJzL2Rv&#10;d25yZXYueG1sUEsFBgAAAAAEAAQA9QAAAIgDAAAAAA==&#10;" path="m0,88l8,88,14,84,16,82,14,92,16,92,18,82,34,74,38,82,44,82,46,82,42,102,32,108,32,110,42,108,42,122,44,128,48,124,50,106,58,110,58,108,50,102,50,80,58,82,62,76,79,86,77,96,81,100,81,88,95,98,103,100,97,92,83,84,93,82,89,78,79,82,64,72,68,64,66,58,85,50,93,56,99,54,85,46,95,44,105,38,99,36,87,42,87,34,83,34,81,44,68,50,64,42,54,46,54,26,64,20,66,16,56,22,56,8,54,,52,8,50,22,40,16,42,20,50,26,48,42,42,42,36,48,26,44,20,40,20,28,16,26,14,36,4,30,,28,2,32,12,40,6,46,8,48,18,42,30,54,26,58,32,68,16,78,8,74,2,74,12,80,6,84,,88,,88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87;top:151054;width:33568;height:40281;visibility:visible;mso-wrap-style:square;v-text-anchor:top" coordsize="2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LRexAAA&#10;AN0AAAAPAAAAZHJzL2Rvd25yZXYueG1sRI9BawJBDIXvhf6HIYXe6qwVWlkdpRSkPXhZK57DTtxd&#10;nMlsN6Ou/745CL0lvJf3vizXYwzmQoN0iR1MJwUY4jr5jhsH+5/NyxyMZGSPITE5uJHAevX4sMTS&#10;pytXdNnlxmgIS4kO2pz70lqpW4ook9QTq3ZMQ8Ss69BYP+BVw2Owr0XxZiN2rA0t9vTZUn3anaOD&#10;FLfhq5LfW9ic56Mc3mVaV+Lc89P4sQCTacz/5vv1t1f82Uxx9Rsdwa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SC0XsQAAADdAAAADwAAAAAAAAAAAAAAAACXAgAAZHJzL2Rv&#10;d25yZXYueG1sUEsFBgAAAAAEAAQA9QAAAIgDAAAAAA==&#10;" path="m0,10l6,14,4,14,4,18,4,20,2,20,4,20,6,18,8,18,10,18,14,24,16,16,20,16,16,10,20,4,12,4,10,,8,6,4,2,4,8,,10,,10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57;top:167838;width:16784;height:13427;visibility:visible;mso-wrap-style:square;v-text-anchor:top" coordsize="1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xk2wQAA&#10;AN0AAAAPAAAAZHJzL2Rvd25yZXYueG1sRE9NSwMxEL0L/Q9hCt5s1i7IujYtUqr04sEqeh02083S&#10;zWRJxjb+eyMI3ubxPme1yX5UZ4ppCGzgdlGBIu6CHbg38P72dNOASoJscQxMBr4pwWY9u1pha8OF&#10;X+l8kF6VEE4tGnAiU6t16hx5TIswERfuGKJHKTD22ka8lHA/6mVV3WmPA5cGhxNtHXWnw5c30Cwb&#10;8fnDv0ido9tNn82z2ydjruf58QGUUJZ/8Z97b8v8ur6H32/KCXr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SsZNsEAAADdAAAADwAAAAAAAAAAAAAAAACXAgAAZHJzL2Rvd25y&#10;ZXYueG1sUEsFBgAAAAAEAAQA9QAAAIUDAAAAAA==&#10;" path="m0,0l2,2,2,6,6,4,6,8,8,4,10,4,6,,4,,,,,0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45"/>
    <w:rsid w:val="00711662"/>
    <w:rsid w:val="00C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right"/>
    </w:pPr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right"/>
    </w:pPr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875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160E8F9B7A44BAA12CBB258DC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6E7F-562C-D041-9B56-4A8FFFB0E410}"/>
      </w:docPartPr>
      <w:docPartBody>
        <w:p w:rsidR="00000000" w:rsidRDefault="00000000">
          <w:pPr>
            <w:pStyle w:val="2C9160E8F9B7A44BAA12CBB258DC771D"/>
          </w:pPr>
          <w:r>
            <w:t>[Name]</w:t>
          </w:r>
        </w:p>
      </w:docPartBody>
    </w:docPart>
    <w:docPart>
      <w:docPartPr>
        <w:name w:val="0C99AEB648E1834D8AEE04B426D9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84D-29B2-2D49-8217-E308ED7469BE}"/>
      </w:docPartPr>
      <w:docPartBody>
        <w:p w:rsidR="00000000" w:rsidRDefault="00000000">
          <w:pPr>
            <w:pStyle w:val="0C99AEB648E1834D8AEE04B426D9B07A"/>
          </w:pPr>
          <w:r>
            <w:t>[Address]</w:t>
          </w:r>
        </w:p>
      </w:docPartBody>
    </w:docPart>
    <w:docPart>
      <w:docPartPr>
        <w:name w:val="B5F0032825E95548B2D75B0A7E66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A494-12E3-384E-96F8-BADA759E5123}"/>
      </w:docPartPr>
      <w:docPartBody>
        <w:p w:rsidR="00000000" w:rsidRDefault="00000000">
          <w:pPr>
            <w:pStyle w:val="B5F0032825E95548B2D75B0A7E66D906"/>
          </w:pPr>
          <w:r>
            <w:t>[City, ST  ZIP Code]</w:t>
          </w:r>
        </w:p>
      </w:docPartBody>
    </w:docPart>
    <w:docPart>
      <w:docPartPr>
        <w:name w:val="1F1FA35A1EC7354983C910A8D5FC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122B-D75D-584A-9AC2-AE27E4294C0C}"/>
      </w:docPartPr>
      <w:docPartBody>
        <w:p w:rsidR="00000000" w:rsidRDefault="00000000">
          <w:pPr>
            <w:pStyle w:val="1F1FA35A1EC7354983C910A8D5FCD56A"/>
          </w:pPr>
          <w:r>
            <w:t>[</w:t>
          </w:r>
          <w:r>
            <w:rPr>
              <w:rStyle w:val="PlaceholderText"/>
            </w:rPr>
            <w:t>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160E8F9B7A44BAA12CBB258DC771D">
    <w:name w:val="2C9160E8F9B7A44BAA12CBB258DC771D"/>
  </w:style>
  <w:style w:type="paragraph" w:customStyle="1" w:styleId="0C99AEB648E1834D8AEE04B426D9B07A">
    <w:name w:val="0C99AEB648E1834D8AEE04B426D9B07A"/>
  </w:style>
  <w:style w:type="paragraph" w:customStyle="1" w:styleId="B5F0032825E95548B2D75B0A7E66D906">
    <w:name w:val="B5F0032825E95548B2D75B0A7E66D90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1FA35A1EC7354983C910A8D5FCD56A">
    <w:name w:val="1F1FA35A1EC7354983C910A8D5FCD5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160E8F9B7A44BAA12CBB258DC771D">
    <w:name w:val="2C9160E8F9B7A44BAA12CBB258DC771D"/>
  </w:style>
  <w:style w:type="paragraph" w:customStyle="1" w:styleId="0C99AEB648E1834D8AEE04B426D9B07A">
    <w:name w:val="0C99AEB648E1834D8AEE04B426D9B07A"/>
  </w:style>
  <w:style w:type="paragraph" w:customStyle="1" w:styleId="B5F0032825E95548B2D75B0A7E66D906">
    <w:name w:val="B5F0032825E95548B2D75B0A7E66D90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1FA35A1EC7354983C910A8D5FCD56A">
    <w:name w:val="1F1FA35A1EC7354983C910A8D5FCD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0C2DDC-A6CE-4625-B225-AF023987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TS103987564.dotx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2014-12-13T07:30:00Z</dcterms:created>
  <dcterms:modified xsi:type="dcterms:W3CDTF">2014-12-13T07:30:00Z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TC039875649991</vt:lpwstr>
  </property>
</Properties>
</file>