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F" w:rsidRPr="003547A5" w:rsidRDefault="00025A8B" w:rsidP="00280D05">
      <w:pPr>
        <w:pStyle w:val="Letter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3782695</wp:posOffset>
                </wp:positionV>
                <wp:extent cx="814070" cy="814705"/>
                <wp:effectExtent l="3175" t="0" r="0" b="0"/>
                <wp:wrapNone/>
                <wp:docPr id="188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8147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610" o:spid="_x0000_s1026" type="#_x0000_t183" style="position:absolute;margin-left:354.25pt;margin-top:297.85pt;width:64.1pt;height:6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" fillcolor="white [3212]" stroked="f" strokecolor="#d9c19b [1945]" strokeweight="1pt">
                <v:fill opacity="39321f"/>
                <v:shadow color="#664c26 [1609]" opacity=".5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358775</wp:posOffset>
                </wp:positionV>
                <wp:extent cx="3367405" cy="467995"/>
                <wp:effectExtent l="4445" t="3175" r="6350" b="0"/>
                <wp:wrapNone/>
                <wp:docPr id="18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7" w:rsidRPr="00932DEA" w:rsidRDefault="004434DB" w:rsidP="00932DEA">
                            <w:pPr>
                              <w:pStyle w:val="Deskof"/>
                            </w:pPr>
                            <w:r>
                              <w:t>From the desk of: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3" o:spid="_x0000_s1026" type="#_x0000_t202" style="position:absolute;margin-left:136.35pt;margin-top:28.25pt;width:265.1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" filled="f" stroked="f">
                <v:textbox inset=",,,0">
                  <w:txbxContent>
                    <w:p w:rsidR="00653007" w:rsidRPr="00932DEA" w:rsidRDefault="004434DB" w:rsidP="00932DEA">
                      <w:pPr>
                        <w:pStyle w:val="Deskof"/>
                      </w:pPr>
                      <w:r>
                        <w:t>From the desk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805815</wp:posOffset>
                </wp:positionV>
                <wp:extent cx="2268855" cy="419100"/>
                <wp:effectExtent l="1270" t="5715" r="3175" b="0"/>
                <wp:wrapNone/>
                <wp:docPr id="18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7113177"/>
                              <w:placeholder>
                                <w:docPart w:val="312E9311718F4F44AF5C78D11C931AE7"/>
                              </w:placeholder>
                              <w:showingPlcHdr/>
                            </w:sdtPr>
                            <w:sdtEndPr/>
                            <w:sdtContent>
                              <w:p w:rsidR="00974929" w:rsidRPr="00C6204B" w:rsidRDefault="00532D77" w:rsidP="00932DEA">
                                <w:pPr>
                                  <w:pStyle w:val="Name"/>
                                </w:pPr>
                                <w:r w:rsidRPr="00932DEA">
                                  <w:t>[</w:t>
                                </w:r>
                                <w:r w:rsidR="00147CCF" w:rsidRPr="00932DEA">
                                  <w:t>Type your n</w:t>
                                </w:r>
                                <w:r w:rsidR="00F17872" w:rsidRPr="00932DEA">
                                  <w:t>ame</w:t>
                                </w:r>
                                <w:r w:rsidRPr="00932DEA"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7" type="#_x0000_t202" style="position:absolute;margin-left:176.1pt;margin-top:63.45pt;width:178.6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" filled="f" stroked="f">
                <v:textbox>
                  <w:txbxContent>
                    <w:sdt>
                      <w:sdtPr>
                        <w:id w:val="27113177"/>
                        <w:placeholder>
                          <w:docPart w:val="312E9311718F4F44AF5C78D11C931AE7"/>
                        </w:placeholder>
                        <w:showingPlcHdr/>
                      </w:sdtPr>
                      <w:sdtEndPr/>
                      <w:sdtContent>
                        <w:p w:rsidR="00974929" w:rsidRPr="00C6204B" w:rsidRDefault="00532D77" w:rsidP="00932DEA">
                          <w:pPr>
                            <w:pStyle w:val="Name"/>
                          </w:pPr>
                          <w:r w:rsidRPr="00932DEA">
                            <w:t>[</w:t>
                          </w:r>
                          <w:r w:rsidR="00147CCF" w:rsidRPr="00932DEA">
                            <w:t>Type your n</w:t>
                          </w:r>
                          <w:r w:rsidR="00F17872" w:rsidRPr="00932DEA">
                            <w:t>ame</w:t>
                          </w:r>
                          <w:r w:rsidRPr="00932DEA"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3427095" cy="877570"/>
                <wp:effectExtent l="0" t="4445" r="14605" b="6985"/>
                <wp:wrapNone/>
                <wp:docPr id="185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7095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1" o:spid="_x0000_s1026" style="position:absolute;margin-left:0;margin-top:27.35pt;width:269.85pt;height:69.1pt;flip:x;z-index:2517022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" fillcolor="white [3212]" strokecolor="#4da4d8 [1942]">
                <v:fill opacity="39321f"/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5565140</wp:posOffset>
                </wp:positionV>
                <wp:extent cx="1732280" cy="2841625"/>
                <wp:effectExtent l="0" t="66040" r="64770" b="0"/>
                <wp:wrapNone/>
                <wp:docPr id="12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4132">
                          <a:off x="0" y="0"/>
                          <a:ext cx="1732280" cy="2841625"/>
                          <a:chOff x="10" y="10"/>
                          <a:chExt cx="2315" cy="3035"/>
                        </a:xfrm>
                      </wpg:grpSpPr>
                      <wps:wsp>
                        <wps:cNvPr id="121" name="Freeform 525"/>
                        <wps:cNvSpPr>
                          <a:spLocks/>
                        </wps:cNvSpPr>
                        <wps:spPr bwMode="auto">
                          <a:xfrm>
                            <a:off x="255" y="10"/>
                            <a:ext cx="800" cy="665"/>
                          </a:xfrm>
                          <a:custGeom>
                            <a:avLst/>
                            <a:gdLst>
                              <a:gd name="T0" fmla="*/ 395 w 800"/>
                              <a:gd name="T1" fmla="*/ 30 h 665"/>
                              <a:gd name="T2" fmla="*/ 395 w 800"/>
                              <a:gd name="T3" fmla="*/ 30 h 665"/>
                              <a:gd name="T4" fmla="*/ 340 w 800"/>
                              <a:gd name="T5" fmla="*/ 10 h 665"/>
                              <a:gd name="T6" fmla="*/ 310 w 800"/>
                              <a:gd name="T7" fmla="*/ 5 h 665"/>
                              <a:gd name="T8" fmla="*/ 285 w 800"/>
                              <a:gd name="T9" fmla="*/ 0 h 665"/>
                              <a:gd name="T10" fmla="*/ 255 w 800"/>
                              <a:gd name="T11" fmla="*/ 5 h 665"/>
                              <a:gd name="T12" fmla="*/ 230 w 800"/>
                              <a:gd name="T13" fmla="*/ 5 h 665"/>
                              <a:gd name="T14" fmla="*/ 205 w 800"/>
                              <a:gd name="T15" fmla="*/ 15 h 665"/>
                              <a:gd name="T16" fmla="*/ 180 w 800"/>
                              <a:gd name="T17" fmla="*/ 25 h 665"/>
                              <a:gd name="T18" fmla="*/ 180 w 800"/>
                              <a:gd name="T19" fmla="*/ 25 h 665"/>
                              <a:gd name="T20" fmla="*/ 155 w 800"/>
                              <a:gd name="T21" fmla="*/ 40 h 665"/>
                              <a:gd name="T22" fmla="*/ 130 w 800"/>
                              <a:gd name="T23" fmla="*/ 60 h 665"/>
                              <a:gd name="T24" fmla="*/ 105 w 800"/>
                              <a:gd name="T25" fmla="*/ 80 h 665"/>
                              <a:gd name="T26" fmla="*/ 85 w 800"/>
                              <a:gd name="T27" fmla="*/ 105 h 665"/>
                              <a:gd name="T28" fmla="*/ 40 w 800"/>
                              <a:gd name="T29" fmla="*/ 170 h 665"/>
                              <a:gd name="T30" fmla="*/ 0 w 800"/>
                              <a:gd name="T31" fmla="*/ 250 h 665"/>
                              <a:gd name="T32" fmla="*/ 0 w 800"/>
                              <a:gd name="T33" fmla="*/ 250 h 665"/>
                              <a:gd name="T34" fmla="*/ 40 w 800"/>
                              <a:gd name="T35" fmla="*/ 235 h 665"/>
                              <a:gd name="T36" fmla="*/ 80 w 800"/>
                              <a:gd name="T37" fmla="*/ 225 h 665"/>
                              <a:gd name="T38" fmla="*/ 115 w 800"/>
                              <a:gd name="T39" fmla="*/ 220 h 665"/>
                              <a:gd name="T40" fmla="*/ 155 w 800"/>
                              <a:gd name="T41" fmla="*/ 220 h 665"/>
                              <a:gd name="T42" fmla="*/ 225 w 800"/>
                              <a:gd name="T43" fmla="*/ 120 h 665"/>
                              <a:gd name="T44" fmla="*/ 200 w 800"/>
                              <a:gd name="T45" fmla="*/ 220 h 665"/>
                              <a:gd name="T46" fmla="*/ 200 w 800"/>
                              <a:gd name="T47" fmla="*/ 220 h 665"/>
                              <a:gd name="T48" fmla="*/ 240 w 800"/>
                              <a:gd name="T49" fmla="*/ 230 h 665"/>
                              <a:gd name="T50" fmla="*/ 280 w 800"/>
                              <a:gd name="T51" fmla="*/ 240 h 665"/>
                              <a:gd name="T52" fmla="*/ 360 w 800"/>
                              <a:gd name="T53" fmla="*/ 160 h 665"/>
                              <a:gd name="T54" fmla="*/ 330 w 800"/>
                              <a:gd name="T55" fmla="*/ 255 h 665"/>
                              <a:gd name="T56" fmla="*/ 330 w 800"/>
                              <a:gd name="T57" fmla="*/ 255 h 665"/>
                              <a:gd name="T58" fmla="*/ 390 w 800"/>
                              <a:gd name="T59" fmla="*/ 285 h 665"/>
                              <a:gd name="T60" fmla="*/ 455 w 800"/>
                              <a:gd name="T61" fmla="*/ 235 h 665"/>
                              <a:gd name="T62" fmla="*/ 430 w 800"/>
                              <a:gd name="T63" fmla="*/ 310 h 665"/>
                              <a:gd name="T64" fmla="*/ 430 w 800"/>
                              <a:gd name="T65" fmla="*/ 310 h 665"/>
                              <a:gd name="T66" fmla="*/ 480 w 800"/>
                              <a:gd name="T67" fmla="*/ 350 h 665"/>
                              <a:gd name="T68" fmla="*/ 530 w 800"/>
                              <a:gd name="T69" fmla="*/ 315 h 665"/>
                              <a:gd name="T70" fmla="*/ 505 w 800"/>
                              <a:gd name="T71" fmla="*/ 370 h 665"/>
                              <a:gd name="T72" fmla="*/ 505 w 800"/>
                              <a:gd name="T73" fmla="*/ 370 h 665"/>
                              <a:gd name="T74" fmla="*/ 555 w 800"/>
                              <a:gd name="T75" fmla="*/ 410 h 665"/>
                              <a:gd name="T76" fmla="*/ 590 w 800"/>
                              <a:gd name="T77" fmla="*/ 390 h 665"/>
                              <a:gd name="T78" fmla="*/ 575 w 800"/>
                              <a:gd name="T79" fmla="*/ 430 h 665"/>
                              <a:gd name="T80" fmla="*/ 575 w 800"/>
                              <a:gd name="T81" fmla="*/ 430 h 665"/>
                              <a:gd name="T82" fmla="*/ 615 w 800"/>
                              <a:gd name="T83" fmla="*/ 470 h 665"/>
                              <a:gd name="T84" fmla="*/ 640 w 800"/>
                              <a:gd name="T85" fmla="*/ 460 h 665"/>
                              <a:gd name="T86" fmla="*/ 635 w 800"/>
                              <a:gd name="T87" fmla="*/ 485 h 665"/>
                              <a:gd name="T88" fmla="*/ 635 w 800"/>
                              <a:gd name="T89" fmla="*/ 485 h 665"/>
                              <a:gd name="T90" fmla="*/ 715 w 800"/>
                              <a:gd name="T91" fmla="*/ 570 h 665"/>
                              <a:gd name="T92" fmla="*/ 800 w 800"/>
                              <a:gd name="T93" fmla="*/ 665 h 665"/>
                              <a:gd name="T94" fmla="*/ 800 w 800"/>
                              <a:gd name="T95" fmla="*/ 665 h 665"/>
                              <a:gd name="T96" fmla="*/ 800 w 800"/>
                              <a:gd name="T97" fmla="*/ 665 h 665"/>
                              <a:gd name="T98" fmla="*/ 765 w 800"/>
                              <a:gd name="T99" fmla="*/ 540 h 665"/>
                              <a:gd name="T100" fmla="*/ 725 w 800"/>
                              <a:gd name="T101" fmla="*/ 430 h 665"/>
                              <a:gd name="T102" fmla="*/ 675 w 800"/>
                              <a:gd name="T103" fmla="*/ 330 h 665"/>
                              <a:gd name="T104" fmla="*/ 620 w 800"/>
                              <a:gd name="T105" fmla="*/ 240 h 665"/>
                              <a:gd name="T106" fmla="*/ 620 w 800"/>
                              <a:gd name="T107" fmla="*/ 240 h 665"/>
                              <a:gd name="T108" fmla="*/ 570 w 800"/>
                              <a:gd name="T109" fmla="*/ 170 h 665"/>
                              <a:gd name="T110" fmla="*/ 515 w 800"/>
                              <a:gd name="T111" fmla="*/ 110 h 665"/>
                              <a:gd name="T112" fmla="*/ 455 w 800"/>
                              <a:gd name="T113" fmla="*/ 65 h 665"/>
                              <a:gd name="T114" fmla="*/ 395 w 800"/>
                              <a:gd name="T115" fmla="*/ 30 h 665"/>
                              <a:gd name="T116" fmla="*/ 395 w 800"/>
                              <a:gd name="T117" fmla="*/ 3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00" h="665">
                                <a:moveTo>
                                  <a:pt x="395" y="30"/>
                                </a:moveTo>
                                <a:lnTo>
                                  <a:pt x="395" y="30"/>
                                </a:lnTo>
                                <a:lnTo>
                                  <a:pt x="340" y="10"/>
                                </a:lnTo>
                                <a:lnTo>
                                  <a:pt x="310" y="5"/>
                                </a:lnTo>
                                <a:lnTo>
                                  <a:pt x="285" y="0"/>
                                </a:lnTo>
                                <a:lnTo>
                                  <a:pt x="255" y="5"/>
                                </a:lnTo>
                                <a:lnTo>
                                  <a:pt x="230" y="5"/>
                                </a:lnTo>
                                <a:lnTo>
                                  <a:pt x="205" y="15"/>
                                </a:lnTo>
                                <a:lnTo>
                                  <a:pt x="180" y="25"/>
                                </a:lnTo>
                                <a:lnTo>
                                  <a:pt x="155" y="40"/>
                                </a:lnTo>
                                <a:lnTo>
                                  <a:pt x="130" y="60"/>
                                </a:lnTo>
                                <a:lnTo>
                                  <a:pt x="105" y="80"/>
                                </a:lnTo>
                                <a:lnTo>
                                  <a:pt x="85" y="105"/>
                                </a:lnTo>
                                <a:lnTo>
                                  <a:pt x="40" y="170"/>
                                </a:lnTo>
                                <a:lnTo>
                                  <a:pt x="0" y="250"/>
                                </a:lnTo>
                                <a:lnTo>
                                  <a:pt x="40" y="235"/>
                                </a:lnTo>
                                <a:lnTo>
                                  <a:pt x="80" y="225"/>
                                </a:lnTo>
                                <a:lnTo>
                                  <a:pt x="115" y="220"/>
                                </a:lnTo>
                                <a:lnTo>
                                  <a:pt x="155" y="220"/>
                                </a:lnTo>
                                <a:lnTo>
                                  <a:pt x="225" y="120"/>
                                </a:lnTo>
                                <a:lnTo>
                                  <a:pt x="200" y="220"/>
                                </a:lnTo>
                                <a:lnTo>
                                  <a:pt x="240" y="230"/>
                                </a:lnTo>
                                <a:lnTo>
                                  <a:pt x="280" y="240"/>
                                </a:lnTo>
                                <a:lnTo>
                                  <a:pt x="360" y="160"/>
                                </a:lnTo>
                                <a:lnTo>
                                  <a:pt x="330" y="255"/>
                                </a:lnTo>
                                <a:lnTo>
                                  <a:pt x="390" y="285"/>
                                </a:lnTo>
                                <a:lnTo>
                                  <a:pt x="455" y="235"/>
                                </a:lnTo>
                                <a:lnTo>
                                  <a:pt x="430" y="310"/>
                                </a:lnTo>
                                <a:lnTo>
                                  <a:pt x="480" y="350"/>
                                </a:lnTo>
                                <a:lnTo>
                                  <a:pt x="530" y="315"/>
                                </a:lnTo>
                                <a:lnTo>
                                  <a:pt x="505" y="370"/>
                                </a:lnTo>
                                <a:lnTo>
                                  <a:pt x="555" y="410"/>
                                </a:lnTo>
                                <a:lnTo>
                                  <a:pt x="590" y="390"/>
                                </a:lnTo>
                                <a:lnTo>
                                  <a:pt x="575" y="430"/>
                                </a:lnTo>
                                <a:lnTo>
                                  <a:pt x="615" y="470"/>
                                </a:lnTo>
                                <a:lnTo>
                                  <a:pt x="640" y="460"/>
                                </a:lnTo>
                                <a:lnTo>
                                  <a:pt x="635" y="485"/>
                                </a:lnTo>
                                <a:lnTo>
                                  <a:pt x="715" y="570"/>
                                </a:lnTo>
                                <a:lnTo>
                                  <a:pt x="800" y="665"/>
                                </a:lnTo>
                                <a:lnTo>
                                  <a:pt x="765" y="540"/>
                                </a:lnTo>
                                <a:lnTo>
                                  <a:pt x="725" y="430"/>
                                </a:lnTo>
                                <a:lnTo>
                                  <a:pt x="675" y="330"/>
                                </a:lnTo>
                                <a:lnTo>
                                  <a:pt x="620" y="240"/>
                                </a:lnTo>
                                <a:lnTo>
                                  <a:pt x="570" y="170"/>
                                </a:lnTo>
                                <a:lnTo>
                                  <a:pt x="515" y="110"/>
                                </a:lnTo>
                                <a:lnTo>
                                  <a:pt x="455" y="65"/>
                                </a:lnTo>
                                <a:lnTo>
                                  <a:pt x="39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26"/>
                        <wps:cNvSpPr>
                          <a:spLocks/>
                        </wps:cNvSpPr>
                        <wps:spPr bwMode="auto">
                          <a:xfrm>
                            <a:off x="1055" y="115"/>
                            <a:ext cx="1080" cy="560"/>
                          </a:xfrm>
                          <a:custGeom>
                            <a:avLst/>
                            <a:gdLst>
                              <a:gd name="T0" fmla="*/ 890 w 1080"/>
                              <a:gd name="T1" fmla="*/ 55 h 560"/>
                              <a:gd name="T2" fmla="*/ 830 w 1080"/>
                              <a:gd name="T3" fmla="*/ 25 h 560"/>
                              <a:gd name="T4" fmla="*/ 765 w 1080"/>
                              <a:gd name="T5" fmla="*/ 5 h 560"/>
                              <a:gd name="T6" fmla="*/ 695 w 1080"/>
                              <a:gd name="T7" fmla="*/ 0 h 560"/>
                              <a:gd name="T8" fmla="*/ 620 w 1080"/>
                              <a:gd name="T9" fmla="*/ 5 h 560"/>
                              <a:gd name="T10" fmla="*/ 580 w 1080"/>
                              <a:gd name="T11" fmla="*/ 15 h 560"/>
                              <a:gd name="T12" fmla="*/ 500 w 1080"/>
                              <a:gd name="T13" fmla="*/ 45 h 560"/>
                              <a:gd name="T14" fmla="*/ 380 w 1080"/>
                              <a:gd name="T15" fmla="*/ 105 h 560"/>
                              <a:gd name="T16" fmla="*/ 300 w 1080"/>
                              <a:gd name="T17" fmla="*/ 165 h 560"/>
                              <a:gd name="T18" fmla="*/ 215 w 1080"/>
                              <a:gd name="T19" fmla="*/ 245 h 560"/>
                              <a:gd name="T20" fmla="*/ 140 w 1080"/>
                              <a:gd name="T21" fmla="*/ 340 h 560"/>
                              <a:gd name="T22" fmla="*/ 0 w 1080"/>
                              <a:gd name="T23" fmla="*/ 560 h 560"/>
                              <a:gd name="T24" fmla="*/ 5 w 1080"/>
                              <a:gd name="T25" fmla="*/ 560 h 560"/>
                              <a:gd name="T26" fmla="*/ 240 w 1080"/>
                              <a:gd name="T27" fmla="*/ 415 h 560"/>
                              <a:gd name="T28" fmla="*/ 265 w 1080"/>
                              <a:gd name="T29" fmla="*/ 405 h 560"/>
                              <a:gd name="T30" fmla="*/ 325 w 1080"/>
                              <a:gd name="T31" fmla="*/ 375 h 560"/>
                              <a:gd name="T32" fmla="*/ 355 w 1080"/>
                              <a:gd name="T33" fmla="*/ 360 h 560"/>
                              <a:gd name="T34" fmla="*/ 425 w 1080"/>
                              <a:gd name="T35" fmla="*/ 330 h 560"/>
                              <a:gd name="T36" fmla="*/ 460 w 1080"/>
                              <a:gd name="T37" fmla="*/ 315 h 560"/>
                              <a:gd name="T38" fmla="*/ 530 w 1080"/>
                              <a:gd name="T39" fmla="*/ 290 h 560"/>
                              <a:gd name="T40" fmla="*/ 580 w 1080"/>
                              <a:gd name="T41" fmla="*/ 270 h 560"/>
                              <a:gd name="T42" fmla="*/ 665 w 1080"/>
                              <a:gd name="T43" fmla="*/ 255 h 560"/>
                              <a:gd name="T44" fmla="*/ 725 w 1080"/>
                              <a:gd name="T45" fmla="*/ 250 h 560"/>
                              <a:gd name="T46" fmla="*/ 780 w 1080"/>
                              <a:gd name="T47" fmla="*/ 250 h 560"/>
                              <a:gd name="T48" fmla="*/ 815 w 1080"/>
                              <a:gd name="T49" fmla="*/ 140 h 560"/>
                              <a:gd name="T50" fmla="*/ 890 w 1080"/>
                              <a:gd name="T51" fmla="*/ 260 h 560"/>
                              <a:gd name="T52" fmla="*/ 985 w 1080"/>
                              <a:gd name="T53" fmla="*/ 285 h 560"/>
                              <a:gd name="T54" fmla="*/ 1080 w 1080"/>
                              <a:gd name="T55" fmla="*/ 325 h 560"/>
                              <a:gd name="T56" fmla="*/ 1040 w 1080"/>
                              <a:gd name="T57" fmla="*/ 235 h 560"/>
                              <a:gd name="T58" fmla="*/ 1000 w 1080"/>
                              <a:gd name="T59" fmla="*/ 160 h 560"/>
                              <a:gd name="T60" fmla="*/ 950 w 1080"/>
                              <a:gd name="T61" fmla="*/ 100 h 560"/>
                              <a:gd name="T62" fmla="*/ 890 w 1080"/>
                              <a:gd name="T63" fmla="*/ 5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0" h="560">
                                <a:moveTo>
                                  <a:pt x="890" y="55"/>
                                </a:moveTo>
                                <a:lnTo>
                                  <a:pt x="890" y="55"/>
                                </a:lnTo>
                                <a:lnTo>
                                  <a:pt x="865" y="40"/>
                                </a:lnTo>
                                <a:lnTo>
                                  <a:pt x="830" y="25"/>
                                </a:lnTo>
                                <a:lnTo>
                                  <a:pt x="800" y="15"/>
                                </a:lnTo>
                                <a:lnTo>
                                  <a:pt x="765" y="5"/>
                                </a:lnTo>
                                <a:lnTo>
                                  <a:pt x="730" y="0"/>
                                </a:lnTo>
                                <a:lnTo>
                                  <a:pt x="695" y="0"/>
                                </a:lnTo>
                                <a:lnTo>
                                  <a:pt x="660" y="0"/>
                                </a:lnTo>
                                <a:lnTo>
                                  <a:pt x="620" y="5"/>
                                </a:lnTo>
                                <a:lnTo>
                                  <a:pt x="580" y="15"/>
                                </a:lnTo>
                                <a:lnTo>
                                  <a:pt x="540" y="30"/>
                                </a:lnTo>
                                <a:lnTo>
                                  <a:pt x="500" y="45"/>
                                </a:lnTo>
                                <a:lnTo>
                                  <a:pt x="460" y="60"/>
                                </a:lnTo>
                                <a:lnTo>
                                  <a:pt x="380" y="105"/>
                                </a:lnTo>
                                <a:lnTo>
                                  <a:pt x="300" y="165"/>
                                </a:lnTo>
                                <a:lnTo>
                                  <a:pt x="260" y="205"/>
                                </a:lnTo>
                                <a:lnTo>
                                  <a:pt x="215" y="245"/>
                                </a:lnTo>
                                <a:lnTo>
                                  <a:pt x="180" y="290"/>
                                </a:lnTo>
                                <a:lnTo>
                                  <a:pt x="140" y="340"/>
                                </a:lnTo>
                                <a:lnTo>
                                  <a:pt x="70" y="440"/>
                                </a:lnTo>
                                <a:lnTo>
                                  <a:pt x="0" y="560"/>
                                </a:lnTo>
                                <a:lnTo>
                                  <a:pt x="5" y="560"/>
                                </a:lnTo>
                                <a:lnTo>
                                  <a:pt x="125" y="480"/>
                                </a:lnTo>
                                <a:lnTo>
                                  <a:pt x="240" y="415"/>
                                </a:lnTo>
                                <a:lnTo>
                                  <a:pt x="240" y="390"/>
                                </a:lnTo>
                                <a:lnTo>
                                  <a:pt x="265" y="405"/>
                                </a:lnTo>
                                <a:lnTo>
                                  <a:pt x="325" y="375"/>
                                </a:lnTo>
                                <a:lnTo>
                                  <a:pt x="315" y="330"/>
                                </a:lnTo>
                                <a:lnTo>
                                  <a:pt x="355" y="360"/>
                                </a:lnTo>
                                <a:lnTo>
                                  <a:pt x="425" y="330"/>
                                </a:lnTo>
                                <a:lnTo>
                                  <a:pt x="405" y="270"/>
                                </a:lnTo>
                                <a:lnTo>
                                  <a:pt x="460" y="315"/>
                                </a:lnTo>
                                <a:lnTo>
                                  <a:pt x="530" y="290"/>
                                </a:lnTo>
                                <a:lnTo>
                                  <a:pt x="510" y="205"/>
                                </a:lnTo>
                                <a:lnTo>
                                  <a:pt x="580" y="270"/>
                                </a:lnTo>
                                <a:lnTo>
                                  <a:pt x="665" y="255"/>
                                </a:lnTo>
                                <a:lnTo>
                                  <a:pt x="640" y="150"/>
                                </a:lnTo>
                                <a:lnTo>
                                  <a:pt x="725" y="250"/>
                                </a:lnTo>
                                <a:lnTo>
                                  <a:pt x="780" y="250"/>
                                </a:lnTo>
                                <a:lnTo>
                                  <a:pt x="835" y="250"/>
                                </a:lnTo>
                                <a:lnTo>
                                  <a:pt x="815" y="140"/>
                                </a:lnTo>
                                <a:lnTo>
                                  <a:pt x="890" y="260"/>
                                </a:lnTo>
                                <a:lnTo>
                                  <a:pt x="935" y="270"/>
                                </a:lnTo>
                                <a:lnTo>
                                  <a:pt x="985" y="285"/>
                                </a:lnTo>
                                <a:lnTo>
                                  <a:pt x="1030" y="305"/>
                                </a:lnTo>
                                <a:lnTo>
                                  <a:pt x="1080" y="325"/>
                                </a:lnTo>
                                <a:lnTo>
                                  <a:pt x="1040" y="235"/>
                                </a:lnTo>
                                <a:lnTo>
                                  <a:pt x="1020" y="200"/>
                                </a:lnTo>
                                <a:lnTo>
                                  <a:pt x="1000" y="160"/>
                                </a:lnTo>
                                <a:lnTo>
                                  <a:pt x="975" y="130"/>
                                </a:lnTo>
                                <a:lnTo>
                                  <a:pt x="950" y="100"/>
                                </a:lnTo>
                                <a:lnTo>
                                  <a:pt x="920" y="75"/>
                                </a:lnTo>
                                <a:lnTo>
                                  <a:pt x="89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27"/>
                        <wps:cNvSpPr>
                          <a:spLocks/>
                        </wps:cNvSpPr>
                        <wps:spPr bwMode="auto">
                          <a:xfrm>
                            <a:off x="30" y="565"/>
                            <a:ext cx="1015" cy="610"/>
                          </a:xfrm>
                          <a:custGeom>
                            <a:avLst/>
                            <a:gdLst>
                              <a:gd name="T0" fmla="*/ 245 w 1015"/>
                              <a:gd name="T1" fmla="*/ 200 h 610"/>
                              <a:gd name="T2" fmla="*/ 325 w 1015"/>
                              <a:gd name="T3" fmla="*/ 295 h 610"/>
                              <a:gd name="T4" fmla="*/ 380 w 1015"/>
                              <a:gd name="T5" fmla="*/ 160 h 610"/>
                              <a:gd name="T6" fmla="*/ 440 w 1015"/>
                              <a:gd name="T7" fmla="*/ 235 h 610"/>
                              <a:gd name="T8" fmla="*/ 510 w 1015"/>
                              <a:gd name="T9" fmla="*/ 145 h 610"/>
                              <a:gd name="T10" fmla="*/ 545 w 1015"/>
                              <a:gd name="T11" fmla="*/ 200 h 610"/>
                              <a:gd name="T12" fmla="*/ 620 w 1015"/>
                              <a:gd name="T13" fmla="*/ 135 h 610"/>
                              <a:gd name="T14" fmla="*/ 650 w 1015"/>
                              <a:gd name="T15" fmla="*/ 175 h 610"/>
                              <a:gd name="T16" fmla="*/ 725 w 1015"/>
                              <a:gd name="T17" fmla="*/ 135 h 610"/>
                              <a:gd name="T18" fmla="*/ 745 w 1015"/>
                              <a:gd name="T19" fmla="*/ 155 h 610"/>
                              <a:gd name="T20" fmla="*/ 990 w 1015"/>
                              <a:gd name="T21" fmla="*/ 120 h 610"/>
                              <a:gd name="T22" fmla="*/ 1015 w 1015"/>
                              <a:gd name="T23" fmla="*/ 110 h 610"/>
                              <a:gd name="T24" fmla="*/ 875 w 1015"/>
                              <a:gd name="T25" fmla="*/ 65 h 610"/>
                              <a:gd name="T26" fmla="*/ 610 w 1015"/>
                              <a:gd name="T27" fmla="*/ 10 h 610"/>
                              <a:gd name="T28" fmla="*/ 490 w 1015"/>
                              <a:gd name="T29" fmla="*/ 0 h 610"/>
                              <a:gd name="T30" fmla="*/ 390 w 1015"/>
                              <a:gd name="T31" fmla="*/ 0 h 610"/>
                              <a:gd name="T32" fmla="*/ 295 w 1015"/>
                              <a:gd name="T33" fmla="*/ 15 h 610"/>
                              <a:gd name="T34" fmla="*/ 215 w 1015"/>
                              <a:gd name="T35" fmla="*/ 40 h 610"/>
                              <a:gd name="T36" fmla="*/ 140 w 1015"/>
                              <a:gd name="T37" fmla="*/ 75 h 610"/>
                              <a:gd name="T38" fmla="*/ 110 w 1015"/>
                              <a:gd name="T39" fmla="*/ 95 h 610"/>
                              <a:gd name="T40" fmla="*/ 60 w 1015"/>
                              <a:gd name="T41" fmla="*/ 140 h 610"/>
                              <a:gd name="T42" fmla="*/ 25 w 1015"/>
                              <a:gd name="T43" fmla="*/ 195 h 610"/>
                              <a:gd name="T44" fmla="*/ 5 w 1015"/>
                              <a:gd name="T45" fmla="*/ 255 h 610"/>
                              <a:gd name="T46" fmla="*/ 0 w 1015"/>
                              <a:gd name="T47" fmla="*/ 285 h 610"/>
                              <a:gd name="T48" fmla="*/ 0 w 1015"/>
                              <a:gd name="T49" fmla="*/ 355 h 610"/>
                              <a:gd name="T50" fmla="*/ 20 w 1015"/>
                              <a:gd name="T51" fmla="*/ 435 h 610"/>
                              <a:gd name="T52" fmla="*/ 55 w 1015"/>
                              <a:gd name="T53" fmla="*/ 520 h 610"/>
                              <a:gd name="T54" fmla="*/ 110 w 1015"/>
                              <a:gd name="T55" fmla="*/ 610 h 610"/>
                              <a:gd name="T56" fmla="*/ 135 w 1015"/>
                              <a:gd name="T57" fmla="*/ 520 h 610"/>
                              <a:gd name="T58" fmla="*/ 175 w 1015"/>
                              <a:gd name="T59" fmla="*/ 440 h 610"/>
                              <a:gd name="T60" fmla="*/ 205 w 1015"/>
                              <a:gd name="T61" fmla="*/ 400 h 610"/>
                              <a:gd name="T62" fmla="*/ 240 w 1015"/>
                              <a:gd name="T63" fmla="*/ 365 h 610"/>
                              <a:gd name="T64" fmla="*/ 275 w 1015"/>
                              <a:gd name="T65" fmla="*/ 33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5" h="610">
                                <a:moveTo>
                                  <a:pt x="275" y="330"/>
                                </a:moveTo>
                                <a:lnTo>
                                  <a:pt x="245" y="200"/>
                                </a:lnTo>
                                <a:lnTo>
                                  <a:pt x="325" y="295"/>
                                </a:lnTo>
                                <a:lnTo>
                                  <a:pt x="395" y="260"/>
                                </a:lnTo>
                                <a:lnTo>
                                  <a:pt x="380" y="160"/>
                                </a:lnTo>
                                <a:lnTo>
                                  <a:pt x="440" y="235"/>
                                </a:lnTo>
                                <a:lnTo>
                                  <a:pt x="510" y="215"/>
                                </a:lnTo>
                                <a:lnTo>
                                  <a:pt x="510" y="145"/>
                                </a:lnTo>
                                <a:lnTo>
                                  <a:pt x="545" y="200"/>
                                </a:lnTo>
                                <a:lnTo>
                                  <a:pt x="620" y="185"/>
                                </a:lnTo>
                                <a:lnTo>
                                  <a:pt x="620" y="135"/>
                                </a:lnTo>
                                <a:lnTo>
                                  <a:pt x="650" y="175"/>
                                </a:lnTo>
                                <a:lnTo>
                                  <a:pt x="715" y="160"/>
                                </a:lnTo>
                                <a:lnTo>
                                  <a:pt x="725" y="135"/>
                                </a:lnTo>
                                <a:lnTo>
                                  <a:pt x="745" y="155"/>
                                </a:lnTo>
                                <a:lnTo>
                                  <a:pt x="860" y="135"/>
                                </a:lnTo>
                                <a:lnTo>
                                  <a:pt x="990" y="120"/>
                                </a:lnTo>
                                <a:lnTo>
                                  <a:pt x="1015" y="110"/>
                                </a:lnTo>
                                <a:lnTo>
                                  <a:pt x="875" y="65"/>
                                </a:lnTo>
                                <a:lnTo>
                                  <a:pt x="740" y="30"/>
                                </a:lnTo>
                                <a:lnTo>
                                  <a:pt x="610" y="10"/>
                                </a:lnTo>
                                <a:lnTo>
                                  <a:pt x="550" y="0"/>
                                </a:lnTo>
                                <a:lnTo>
                                  <a:pt x="490" y="0"/>
                                </a:lnTo>
                                <a:lnTo>
                                  <a:pt x="390" y="0"/>
                                </a:lnTo>
                                <a:lnTo>
                                  <a:pt x="340" y="10"/>
                                </a:lnTo>
                                <a:lnTo>
                                  <a:pt x="295" y="15"/>
                                </a:lnTo>
                                <a:lnTo>
                                  <a:pt x="255" y="25"/>
                                </a:lnTo>
                                <a:lnTo>
                                  <a:pt x="215" y="40"/>
                                </a:lnTo>
                                <a:lnTo>
                                  <a:pt x="175" y="55"/>
                                </a:lnTo>
                                <a:lnTo>
                                  <a:pt x="140" y="75"/>
                                </a:lnTo>
                                <a:lnTo>
                                  <a:pt x="110" y="95"/>
                                </a:lnTo>
                                <a:lnTo>
                                  <a:pt x="85" y="120"/>
                                </a:lnTo>
                                <a:lnTo>
                                  <a:pt x="60" y="140"/>
                                </a:lnTo>
                                <a:lnTo>
                                  <a:pt x="45" y="16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5"/>
                                </a:lnTo>
                                <a:lnTo>
                                  <a:pt x="0" y="285"/>
                                </a:lnTo>
                                <a:lnTo>
                                  <a:pt x="0" y="320"/>
                                </a:lnTo>
                                <a:lnTo>
                                  <a:pt x="0" y="355"/>
                                </a:lnTo>
                                <a:lnTo>
                                  <a:pt x="10" y="395"/>
                                </a:lnTo>
                                <a:lnTo>
                                  <a:pt x="20" y="435"/>
                                </a:lnTo>
                                <a:lnTo>
                                  <a:pt x="35" y="475"/>
                                </a:lnTo>
                                <a:lnTo>
                                  <a:pt x="55" y="520"/>
                                </a:lnTo>
                                <a:lnTo>
                                  <a:pt x="110" y="610"/>
                                </a:lnTo>
                                <a:lnTo>
                                  <a:pt x="120" y="565"/>
                                </a:lnTo>
                                <a:lnTo>
                                  <a:pt x="135" y="520"/>
                                </a:lnTo>
                                <a:lnTo>
                                  <a:pt x="155" y="480"/>
                                </a:lnTo>
                                <a:lnTo>
                                  <a:pt x="175" y="440"/>
                                </a:lnTo>
                                <a:lnTo>
                                  <a:pt x="125" y="305"/>
                                </a:lnTo>
                                <a:lnTo>
                                  <a:pt x="205" y="400"/>
                                </a:lnTo>
                                <a:lnTo>
                                  <a:pt x="240" y="365"/>
                                </a:lnTo>
                                <a:lnTo>
                                  <a:pt x="275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28"/>
                        <wps:cNvSpPr>
                          <a:spLocks/>
                        </wps:cNvSpPr>
                        <wps:spPr bwMode="auto">
                          <a:xfrm>
                            <a:off x="360" y="680"/>
                            <a:ext cx="690" cy="910"/>
                          </a:xfrm>
                          <a:custGeom>
                            <a:avLst/>
                            <a:gdLst>
                              <a:gd name="T0" fmla="*/ 485 w 690"/>
                              <a:gd name="T1" fmla="*/ 205 h 910"/>
                              <a:gd name="T2" fmla="*/ 485 w 690"/>
                              <a:gd name="T3" fmla="*/ 180 h 910"/>
                              <a:gd name="T4" fmla="*/ 505 w 690"/>
                              <a:gd name="T5" fmla="*/ 185 h 910"/>
                              <a:gd name="T6" fmla="*/ 505 w 690"/>
                              <a:gd name="T7" fmla="*/ 185 h 910"/>
                              <a:gd name="T8" fmla="*/ 590 w 690"/>
                              <a:gd name="T9" fmla="*/ 95 h 910"/>
                              <a:gd name="T10" fmla="*/ 690 w 690"/>
                              <a:gd name="T11" fmla="*/ 0 h 910"/>
                              <a:gd name="T12" fmla="*/ 690 w 690"/>
                              <a:gd name="T13" fmla="*/ 0 h 910"/>
                              <a:gd name="T14" fmla="*/ 660 w 690"/>
                              <a:gd name="T15" fmla="*/ 5 h 910"/>
                              <a:gd name="T16" fmla="*/ 660 w 690"/>
                              <a:gd name="T17" fmla="*/ 5 h 910"/>
                              <a:gd name="T18" fmla="*/ 555 w 690"/>
                              <a:gd name="T19" fmla="*/ 45 h 910"/>
                              <a:gd name="T20" fmla="*/ 460 w 690"/>
                              <a:gd name="T21" fmla="*/ 90 h 910"/>
                              <a:gd name="T22" fmla="*/ 365 w 690"/>
                              <a:gd name="T23" fmla="*/ 140 h 910"/>
                              <a:gd name="T24" fmla="*/ 285 w 690"/>
                              <a:gd name="T25" fmla="*/ 195 h 910"/>
                              <a:gd name="T26" fmla="*/ 285 w 690"/>
                              <a:gd name="T27" fmla="*/ 195 h 910"/>
                              <a:gd name="T28" fmla="*/ 210 w 690"/>
                              <a:gd name="T29" fmla="*/ 255 h 910"/>
                              <a:gd name="T30" fmla="*/ 145 w 690"/>
                              <a:gd name="T31" fmla="*/ 320 h 910"/>
                              <a:gd name="T32" fmla="*/ 95 w 690"/>
                              <a:gd name="T33" fmla="*/ 385 h 910"/>
                              <a:gd name="T34" fmla="*/ 50 w 690"/>
                              <a:gd name="T35" fmla="*/ 455 h 910"/>
                              <a:gd name="T36" fmla="*/ 50 w 690"/>
                              <a:gd name="T37" fmla="*/ 455 h 910"/>
                              <a:gd name="T38" fmla="*/ 25 w 690"/>
                              <a:gd name="T39" fmla="*/ 520 h 910"/>
                              <a:gd name="T40" fmla="*/ 5 w 690"/>
                              <a:gd name="T41" fmla="*/ 585 h 910"/>
                              <a:gd name="T42" fmla="*/ 0 w 690"/>
                              <a:gd name="T43" fmla="*/ 645 h 910"/>
                              <a:gd name="T44" fmla="*/ 5 w 690"/>
                              <a:gd name="T45" fmla="*/ 705 h 910"/>
                              <a:gd name="T46" fmla="*/ 5 w 690"/>
                              <a:gd name="T47" fmla="*/ 705 h 910"/>
                              <a:gd name="T48" fmla="*/ 15 w 690"/>
                              <a:gd name="T49" fmla="*/ 730 h 910"/>
                              <a:gd name="T50" fmla="*/ 25 w 690"/>
                              <a:gd name="T51" fmla="*/ 760 h 910"/>
                              <a:gd name="T52" fmla="*/ 40 w 690"/>
                              <a:gd name="T53" fmla="*/ 785 h 910"/>
                              <a:gd name="T54" fmla="*/ 55 w 690"/>
                              <a:gd name="T55" fmla="*/ 815 h 910"/>
                              <a:gd name="T56" fmla="*/ 80 w 690"/>
                              <a:gd name="T57" fmla="*/ 840 h 910"/>
                              <a:gd name="T58" fmla="*/ 105 w 690"/>
                              <a:gd name="T59" fmla="*/ 865 h 910"/>
                              <a:gd name="T60" fmla="*/ 165 w 690"/>
                              <a:gd name="T61" fmla="*/ 910 h 910"/>
                              <a:gd name="T62" fmla="*/ 165 w 690"/>
                              <a:gd name="T63" fmla="*/ 910 h 910"/>
                              <a:gd name="T64" fmla="*/ 160 w 690"/>
                              <a:gd name="T65" fmla="*/ 865 h 910"/>
                              <a:gd name="T66" fmla="*/ 160 w 690"/>
                              <a:gd name="T67" fmla="*/ 820 h 910"/>
                              <a:gd name="T68" fmla="*/ 165 w 690"/>
                              <a:gd name="T69" fmla="*/ 775 h 910"/>
                              <a:gd name="T70" fmla="*/ 170 w 690"/>
                              <a:gd name="T71" fmla="*/ 730 h 910"/>
                              <a:gd name="T72" fmla="*/ 100 w 690"/>
                              <a:gd name="T73" fmla="*/ 650 h 910"/>
                              <a:gd name="T74" fmla="*/ 180 w 690"/>
                              <a:gd name="T75" fmla="*/ 685 h 910"/>
                              <a:gd name="T76" fmla="*/ 180 w 690"/>
                              <a:gd name="T77" fmla="*/ 685 h 910"/>
                              <a:gd name="T78" fmla="*/ 195 w 690"/>
                              <a:gd name="T79" fmla="*/ 635 h 910"/>
                              <a:gd name="T80" fmla="*/ 215 w 690"/>
                              <a:gd name="T81" fmla="*/ 585 h 910"/>
                              <a:gd name="T82" fmla="*/ 160 w 690"/>
                              <a:gd name="T83" fmla="*/ 495 h 910"/>
                              <a:gd name="T84" fmla="*/ 240 w 690"/>
                              <a:gd name="T85" fmla="*/ 530 h 910"/>
                              <a:gd name="T86" fmla="*/ 240 w 690"/>
                              <a:gd name="T87" fmla="*/ 530 h 910"/>
                              <a:gd name="T88" fmla="*/ 280 w 690"/>
                              <a:gd name="T89" fmla="*/ 465 h 910"/>
                              <a:gd name="T90" fmla="*/ 245 w 690"/>
                              <a:gd name="T91" fmla="*/ 385 h 910"/>
                              <a:gd name="T92" fmla="*/ 310 w 690"/>
                              <a:gd name="T93" fmla="*/ 420 h 910"/>
                              <a:gd name="T94" fmla="*/ 310 w 690"/>
                              <a:gd name="T95" fmla="*/ 420 h 910"/>
                              <a:gd name="T96" fmla="*/ 350 w 690"/>
                              <a:gd name="T97" fmla="*/ 360 h 910"/>
                              <a:gd name="T98" fmla="*/ 330 w 690"/>
                              <a:gd name="T99" fmla="*/ 305 h 910"/>
                              <a:gd name="T100" fmla="*/ 375 w 690"/>
                              <a:gd name="T101" fmla="*/ 330 h 910"/>
                              <a:gd name="T102" fmla="*/ 375 w 690"/>
                              <a:gd name="T103" fmla="*/ 330 h 910"/>
                              <a:gd name="T104" fmla="*/ 420 w 690"/>
                              <a:gd name="T105" fmla="*/ 275 h 910"/>
                              <a:gd name="T106" fmla="*/ 410 w 690"/>
                              <a:gd name="T107" fmla="*/ 235 h 910"/>
                              <a:gd name="T108" fmla="*/ 445 w 690"/>
                              <a:gd name="T109" fmla="*/ 250 h 910"/>
                              <a:gd name="T110" fmla="*/ 445 w 690"/>
                              <a:gd name="T111" fmla="*/ 250 h 910"/>
                              <a:gd name="T112" fmla="*/ 485 w 690"/>
                              <a:gd name="T113" fmla="*/ 205 h 910"/>
                              <a:gd name="T114" fmla="*/ 485 w 690"/>
                              <a:gd name="T115" fmla="*/ 205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0" h="910">
                                <a:moveTo>
                                  <a:pt x="485" y="205"/>
                                </a:moveTo>
                                <a:lnTo>
                                  <a:pt x="485" y="180"/>
                                </a:lnTo>
                                <a:lnTo>
                                  <a:pt x="505" y="185"/>
                                </a:lnTo>
                                <a:lnTo>
                                  <a:pt x="590" y="95"/>
                                </a:lnTo>
                                <a:lnTo>
                                  <a:pt x="690" y="0"/>
                                </a:lnTo>
                                <a:lnTo>
                                  <a:pt x="660" y="5"/>
                                </a:lnTo>
                                <a:lnTo>
                                  <a:pt x="555" y="45"/>
                                </a:lnTo>
                                <a:lnTo>
                                  <a:pt x="460" y="90"/>
                                </a:lnTo>
                                <a:lnTo>
                                  <a:pt x="365" y="140"/>
                                </a:lnTo>
                                <a:lnTo>
                                  <a:pt x="285" y="195"/>
                                </a:lnTo>
                                <a:lnTo>
                                  <a:pt x="210" y="255"/>
                                </a:lnTo>
                                <a:lnTo>
                                  <a:pt x="145" y="320"/>
                                </a:lnTo>
                                <a:lnTo>
                                  <a:pt x="95" y="385"/>
                                </a:lnTo>
                                <a:lnTo>
                                  <a:pt x="50" y="455"/>
                                </a:lnTo>
                                <a:lnTo>
                                  <a:pt x="25" y="520"/>
                                </a:lnTo>
                                <a:lnTo>
                                  <a:pt x="5" y="585"/>
                                </a:lnTo>
                                <a:lnTo>
                                  <a:pt x="0" y="645"/>
                                </a:lnTo>
                                <a:lnTo>
                                  <a:pt x="5" y="705"/>
                                </a:lnTo>
                                <a:lnTo>
                                  <a:pt x="15" y="730"/>
                                </a:lnTo>
                                <a:lnTo>
                                  <a:pt x="25" y="760"/>
                                </a:lnTo>
                                <a:lnTo>
                                  <a:pt x="40" y="785"/>
                                </a:lnTo>
                                <a:lnTo>
                                  <a:pt x="55" y="815"/>
                                </a:lnTo>
                                <a:lnTo>
                                  <a:pt x="80" y="840"/>
                                </a:lnTo>
                                <a:lnTo>
                                  <a:pt x="105" y="865"/>
                                </a:lnTo>
                                <a:lnTo>
                                  <a:pt x="165" y="910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20"/>
                                </a:lnTo>
                                <a:lnTo>
                                  <a:pt x="165" y="775"/>
                                </a:lnTo>
                                <a:lnTo>
                                  <a:pt x="170" y="730"/>
                                </a:lnTo>
                                <a:lnTo>
                                  <a:pt x="100" y="650"/>
                                </a:lnTo>
                                <a:lnTo>
                                  <a:pt x="180" y="685"/>
                                </a:lnTo>
                                <a:lnTo>
                                  <a:pt x="195" y="635"/>
                                </a:lnTo>
                                <a:lnTo>
                                  <a:pt x="215" y="585"/>
                                </a:lnTo>
                                <a:lnTo>
                                  <a:pt x="160" y="495"/>
                                </a:lnTo>
                                <a:lnTo>
                                  <a:pt x="240" y="530"/>
                                </a:lnTo>
                                <a:lnTo>
                                  <a:pt x="280" y="465"/>
                                </a:lnTo>
                                <a:lnTo>
                                  <a:pt x="245" y="385"/>
                                </a:lnTo>
                                <a:lnTo>
                                  <a:pt x="310" y="420"/>
                                </a:lnTo>
                                <a:lnTo>
                                  <a:pt x="350" y="360"/>
                                </a:lnTo>
                                <a:lnTo>
                                  <a:pt x="330" y="305"/>
                                </a:lnTo>
                                <a:lnTo>
                                  <a:pt x="375" y="330"/>
                                </a:lnTo>
                                <a:lnTo>
                                  <a:pt x="420" y="275"/>
                                </a:lnTo>
                                <a:lnTo>
                                  <a:pt x="410" y="235"/>
                                </a:lnTo>
                                <a:lnTo>
                                  <a:pt x="445" y="250"/>
                                </a:lnTo>
                                <a:lnTo>
                                  <a:pt x="48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29"/>
                        <wps:cNvSpPr>
                          <a:spLocks/>
                        </wps:cNvSpPr>
                        <wps:spPr bwMode="auto">
                          <a:xfrm>
                            <a:off x="1065" y="675"/>
                            <a:ext cx="710" cy="725"/>
                          </a:xfrm>
                          <a:custGeom>
                            <a:avLst/>
                            <a:gdLst>
                              <a:gd name="T0" fmla="*/ 5 w 710"/>
                              <a:gd name="T1" fmla="*/ 0 h 725"/>
                              <a:gd name="T2" fmla="*/ 0 w 710"/>
                              <a:gd name="T3" fmla="*/ 5 h 725"/>
                              <a:gd name="T4" fmla="*/ 0 w 710"/>
                              <a:gd name="T5" fmla="*/ 5 h 725"/>
                              <a:gd name="T6" fmla="*/ 100 w 710"/>
                              <a:gd name="T7" fmla="*/ 75 h 725"/>
                              <a:gd name="T8" fmla="*/ 190 w 710"/>
                              <a:gd name="T9" fmla="*/ 140 h 725"/>
                              <a:gd name="T10" fmla="*/ 210 w 710"/>
                              <a:gd name="T11" fmla="*/ 135 h 725"/>
                              <a:gd name="T12" fmla="*/ 210 w 710"/>
                              <a:gd name="T13" fmla="*/ 155 h 725"/>
                              <a:gd name="T14" fmla="*/ 210 w 710"/>
                              <a:gd name="T15" fmla="*/ 155 h 725"/>
                              <a:gd name="T16" fmla="*/ 255 w 710"/>
                              <a:gd name="T17" fmla="*/ 190 h 725"/>
                              <a:gd name="T18" fmla="*/ 285 w 710"/>
                              <a:gd name="T19" fmla="*/ 175 h 725"/>
                              <a:gd name="T20" fmla="*/ 275 w 710"/>
                              <a:gd name="T21" fmla="*/ 210 h 725"/>
                              <a:gd name="T22" fmla="*/ 275 w 710"/>
                              <a:gd name="T23" fmla="*/ 210 h 725"/>
                              <a:gd name="T24" fmla="*/ 325 w 710"/>
                              <a:gd name="T25" fmla="*/ 250 h 725"/>
                              <a:gd name="T26" fmla="*/ 365 w 710"/>
                              <a:gd name="T27" fmla="*/ 225 h 725"/>
                              <a:gd name="T28" fmla="*/ 350 w 710"/>
                              <a:gd name="T29" fmla="*/ 275 h 725"/>
                              <a:gd name="T30" fmla="*/ 350 w 710"/>
                              <a:gd name="T31" fmla="*/ 275 h 725"/>
                              <a:gd name="T32" fmla="*/ 395 w 710"/>
                              <a:gd name="T33" fmla="*/ 320 h 725"/>
                              <a:gd name="T34" fmla="*/ 455 w 710"/>
                              <a:gd name="T35" fmla="*/ 285 h 725"/>
                              <a:gd name="T36" fmla="*/ 425 w 710"/>
                              <a:gd name="T37" fmla="*/ 355 h 725"/>
                              <a:gd name="T38" fmla="*/ 425 w 710"/>
                              <a:gd name="T39" fmla="*/ 355 h 725"/>
                              <a:gd name="T40" fmla="*/ 465 w 710"/>
                              <a:gd name="T41" fmla="*/ 410 h 725"/>
                              <a:gd name="T42" fmla="*/ 545 w 710"/>
                              <a:gd name="T43" fmla="*/ 370 h 725"/>
                              <a:gd name="T44" fmla="*/ 495 w 710"/>
                              <a:gd name="T45" fmla="*/ 450 h 725"/>
                              <a:gd name="T46" fmla="*/ 495 w 710"/>
                              <a:gd name="T47" fmla="*/ 450 h 725"/>
                              <a:gd name="T48" fmla="*/ 510 w 710"/>
                              <a:gd name="T49" fmla="*/ 490 h 725"/>
                              <a:gd name="T50" fmla="*/ 530 w 710"/>
                              <a:gd name="T51" fmla="*/ 530 h 725"/>
                              <a:gd name="T52" fmla="*/ 610 w 710"/>
                              <a:gd name="T53" fmla="*/ 495 h 725"/>
                              <a:gd name="T54" fmla="*/ 540 w 710"/>
                              <a:gd name="T55" fmla="*/ 570 h 725"/>
                              <a:gd name="T56" fmla="*/ 540 w 710"/>
                              <a:gd name="T57" fmla="*/ 570 h 725"/>
                              <a:gd name="T58" fmla="*/ 550 w 710"/>
                              <a:gd name="T59" fmla="*/ 610 h 725"/>
                              <a:gd name="T60" fmla="*/ 550 w 710"/>
                              <a:gd name="T61" fmla="*/ 645 h 725"/>
                              <a:gd name="T62" fmla="*/ 555 w 710"/>
                              <a:gd name="T63" fmla="*/ 685 h 725"/>
                              <a:gd name="T64" fmla="*/ 550 w 710"/>
                              <a:gd name="T65" fmla="*/ 725 h 725"/>
                              <a:gd name="T66" fmla="*/ 550 w 710"/>
                              <a:gd name="T67" fmla="*/ 725 h 725"/>
                              <a:gd name="T68" fmla="*/ 610 w 710"/>
                              <a:gd name="T69" fmla="*/ 675 h 725"/>
                              <a:gd name="T70" fmla="*/ 655 w 710"/>
                              <a:gd name="T71" fmla="*/ 630 h 725"/>
                              <a:gd name="T72" fmla="*/ 675 w 710"/>
                              <a:gd name="T73" fmla="*/ 605 h 725"/>
                              <a:gd name="T74" fmla="*/ 690 w 710"/>
                              <a:gd name="T75" fmla="*/ 580 h 725"/>
                              <a:gd name="T76" fmla="*/ 700 w 710"/>
                              <a:gd name="T77" fmla="*/ 555 h 725"/>
                              <a:gd name="T78" fmla="*/ 705 w 710"/>
                              <a:gd name="T79" fmla="*/ 530 h 725"/>
                              <a:gd name="T80" fmla="*/ 705 w 710"/>
                              <a:gd name="T81" fmla="*/ 530 h 725"/>
                              <a:gd name="T82" fmla="*/ 710 w 710"/>
                              <a:gd name="T83" fmla="*/ 480 h 725"/>
                              <a:gd name="T84" fmla="*/ 705 w 710"/>
                              <a:gd name="T85" fmla="*/ 430 h 725"/>
                              <a:gd name="T86" fmla="*/ 685 w 710"/>
                              <a:gd name="T87" fmla="*/ 375 h 725"/>
                              <a:gd name="T88" fmla="*/ 650 w 710"/>
                              <a:gd name="T89" fmla="*/ 325 h 725"/>
                              <a:gd name="T90" fmla="*/ 650 w 710"/>
                              <a:gd name="T91" fmla="*/ 325 h 725"/>
                              <a:gd name="T92" fmla="*/ 605 w 710"/>
                              <a:gd name="T93" fmla="*/ 270 h 725"/>
                              <a:gd name="T94" fmla="*/ 550 w 710"/>
                              <a:gd name="T95" fmla="*/ 220 h 725"/>
                              <a:gd name="T96" fmla="*/ 485 w 710"/>
                              <a:gd name="T97" fmla="*/ 170 h 725"/>
                              <a:gd name="T98" fmla="*/ 410 w 710"/>
                              <a:gd name="T99" fmla="*/ 125 h 725"/>
                              <a:gd name="T100" fmla="*/ 410 w 710"/>
                              <a:gd name="T101" fmla="*/ 125 h 725"/>
                              <a:gd name="T102" fmla="*/ 320 w 710"/>
                              <a:gd name="T103" fmla="*/ 85 h 725"/>
                              <a:gd name="T104" fmla="*/ 225 w 710"/>
                              <a:gd name="T105" fmla="*/ 50 h 725"/>
                              <a:gd name="T106" fmla="*/ 115 w 710"/>
                              <a:gd name="T107" fmla="*/ 25 h 725"/>
                              <a:gd name="T108" fmla="*/ 5 w 710"/>
                              <a:gd name="T109" fmla="*/ 0 h 725"/>
                              <a:gd name="T110" fmla="*/ 5 w 710"/>
                              <a:gd name="T11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0" h="725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100" y="75"/>
                                </a:lnTo>
                                <a:lnTo>
                                  <a:pt x="190" y="140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55"/>
                                </a:lnTo>
                                <a:lnTo>
                                  <a:pt x="255" y="190"/>
                                </a:lnTo>
                                <a:lnTo>
                                  <a:pt x="285" y="175"/>
                                </a:lnTo>
                                <a:lnTo>
                                  <a:pt x="275" y="210"/>
                                </a:lnTo>
                                <a:lnTo>
                                  <a:pt x="325" y="250"/>
                                </a:lnTo>
                                <a:lnTo>
                                  <a:pt x="365" y="225"/>
                                </a:lnTo>
                                <a:lnTo>
                                  <a:pt x="350" y="275"/>
                                </a:lnTo>
                                <a:lnTo>
                                  <a:pt x="395" y="320"/>
                                </a:lnTo>
                                <a:lnTo>
                                  <a:pt x="455" y="285"/>
                                </a:lnTo>
                                <a:lnTo>
                                  <a:pt x="425" y="355"/>
                                </a:lnTo>
                                <a:lnTo>
                                  <a:pt x="465" y="410"/>
                                </a:lnTo>
                                <a:lnTo>
                                  <a:pt x="545" y="370"/>
                                </a:lnTo>
                                <a:lnTo>
                                  <a:pt x="495" y="450"/>
                                </a:lnTo>
                                <a:lnTo>
                                  <a:pt x="510" y="490"/>
                                </a:lnTo>
                                <a:lnTo>
                                  <a:pt x="530" y="530"/>
                                </a:lnTo>
                                <a:lnTo>
                                  <a:pt x="610" y="495"/>
                                </a:lnTo>
                                <a:lnTo>
                                  <a:pt x="540" y="570"/>
                                </a:lnTo>
                                <a:lnTo>
                                  <a:pt x="550" y="610"/>
                                </a:lnTo>
                                <a:lnTo>
                                  <a:pt x="550" y="645"/>
                                </a:lnTo>
                                <a:lnTo>
                                  <a:pt x="555" y="685"/>
                                </a:lnTo>
                                <a:lnTo>
                                  <a:pt x="550" y="725"/>
                                </a:lnTo>
                                <a:lnTo>
                                  <a:pt x="610" y="675"/>
                                </a:lnTo>
                                <a:lnTo>
                                  <a:pt x="655" y="630"/>
                                </a:lnTo>
                                <a:lnTo>
                                  <a:pt x="675" y="605"/>
                                </a:lnTo>
                                <a:lnTo>
                                  <a:pt x="690" y="580"/>
                                </a:lnTo>
                                <a:lnTo>
                                  <a:pt x="700" y="555"/>
                                </a:lnTo>
                                <a:lnTo>
                                  <a:pt x="705" y="530"/>
                                </a:lnTo>
                                <a:lnTo>
                                  <a:pt x="710" y="480"/>
                                </a:lnTo>
                                <a:lnTo>
                                  <a:pt x="705" y="430"/>
                                </a:lnTo>
                                <a:lnTo>
                                  <a:pt x="685" y="375"/>
                                </a:lnTo>
                                <a:lnTo>
                                  <a:pt x="650" y="325"/>
                                </a:lnTo>
                                <a:lnTo>
                                  <a:pt x="605" y="270"/>
                                </a:lnTo>
                                <a:lnTo>
                                  <a:pt x="550" y="220"/>
                                </a:lnTo>
                                <a:lnTo>
                                  <a:pt x="485" y="170"/>
                                </a:lnTo>
                                <a:lnTo>
                                  <a:pt x="410" y="125"/>
                                </a:lnTo>
                                <a:lnTo>
                                  <a:pt x="320" y="85"/>
                                </a:lnTo>
                                <a:lnTo>
                                  <a:pt x="225" y="50"/>
                                </a:lnTo>
                                <a:lnTo>
                                  <a:pt x="115" y="2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30"/>
                        <wps:cNvSpPr>
                          <a:spLocks/>
                        </wps:cNvSpPr>
                        <wps:spPr bwMode="auto">
                          <a:xfrm>
                            <a:off x="1065" y="570"/>
                            <a:ext cx="1240" cy="595"/>
                          </a:xfrm>
                          <a:custGeom>
                            <a:avLst/>
                            <a:gdLst>
                              <a:gd name="T0" fmla="*/ 5 w 1240"/>
                              <a:gd name="T1" fmla="*/ 105 h 595"/>
                              <a:gd name="T2" fmla="*/ 175 w 1240"/>
                              <a:gd name="T3" fmla="*/ 125 h 595"/>
                              <a:gd name="T4" fmla="*/ 360 w 1240"/>
                              <a:gd name="T5" fmla="*/ 130 h 595"/>
                              <a:gd name="T6" fmla="*/ 370 w 1240"/>
                              <a:gd name="T7" fmla="*/ 155 h 595"/>
                              <a:gd name="T8" fmla="*/ 485 w 1240"/>
                              <a:gd name="T9" fmla="*/ 125 h 595"/>
                              <a:gd name="T10" fmla="*/ 485 w 1240"/>
                              <a:gd name="T11" fmla="*/ 175 h 595"/>
                              <a:gd name="T12" fmla="*/ 625 w 1240"/>
                              <a:gd name="T13" fmla="*/ 140 h 595"/>
                              <a:gd name="T14" fmla="*/ 620 w 1240"/>
                              <a:gd name="T15" fmla="*/ 205 h 595"/>
                              <a:gd name="T16" fmla="*/ 780 w 1240"/>
                              <a:gd name="T17" fmla="*/ 155 h 595"/>
                              <a:gd name="T18" fmla="*/ 760 w 1240"/>
                              <a:gd name="T19" fmla="*/ 250 h 595"/>
                              <a:gd name="T20" fmla="*/ 940 w 1240"/>
                              <a:gd name="T21" fmla="*/ 195 h 595"/>
                              <a:gd name="T22" fmla="*/ 900 w 1240"/>
                              <a:gd name="T23" fmla="*/ 320 h 595"/>
                              <a:gd name="T24" fmla="*/ 980 w 1240"/>
                              <a:gd name="T25" fmla="*/ 390 h 595"/>
                              <a:gd name="T26" fmla="*/ 1015 w 1240"/>
                              <a:gd name="T27" fmla="*/ 425 h 595"/>
                              <a:gd name="T28" fmla="*/ 1040 w 1240"/>
                              <a:gd name="T29" fmla="*/ 465 h 595"/>
                              <a:gd name="T30" fmla="*/ 1080 w 1240"/>
                              <a:gd name="T31" fmla="*/ 545 h 595"/>
                              <a:gd name="T32" fmla="*/ 1090 w 1240"/>
                              <a:gd name="T33" fmla="*/ 595 h 595"/>
                              <a:gd name="T34" fmla="*/ 1160 w 1240"/>
                              <a:gd name="T35" fmla="*/ 505 h 595"/>
                              <a:gd name="T36" fmla="*/ 1205 w 1240"/>
                              <a:gd name="T37" fmla="*/ 425 h 595"/>
                              <a:gd name="T38" fmla="*/ 1235 w 1240"/>
                              <a:gd name="T39" fmla="*/ 350 h 595"/>
                              <a:gd name="T40" fmla="*/ 1240 w 1240"/>
                              <a:gd name="T41" fmla="*/ 280 h 595"/>
                              <a:gd name="T42" fmla="*/ 1235 w 1240"/>
                              <a:gd name="T43" fmla="*/ 250 h 595"/>
                              <a:gd name="T44" fmla="*/ 1210 w 1240"/>
                              <a:gd name="T45" fmla="*/ 195 h 595"/>
                              <a:gd name="T46" fmla="*/ 1170 w 1240"/>
                              <a:gd name="T47" fmla="*/ 145 h 595"/>
                              <a:gd name="T48" fmla="*/ 1115 w 1240"/>
                              <a:gd name="T49" fmla="*/ 100 h 595"/>
                              <a:gd name="T50" fmla="*/ 1080 w 1240"/>
                              <a:gd name="T51" fmla="*/ 80 h 595"/>
                              <a:gd name="T52" fmla="*/ 990 w 1240"/>
                              <a:gd name="T53" fmla="*/ 45 h 595"/>
                              <a:gd name="T54" fmla="*/ 890 w 1240"/>
                              <a:gd name="T55" fmla="*/ 20 h 595"/>
                              <a:gd name="T56" fmla="*/ 650 w 1240"/>
                              <a:gd name="T57" fmla="*/ 0 h 595"/>
                              <a:gd name="T58" fmla="*/ 505 w 1240"/>
                              <a:gd name="T59" fmla="*/ 5 h 595"/>
                              <a:gd name="T60" fmla="*/ 180 w 1240"/>
                              <a:gd name="T61" fmla="*/ 60 h 595"/>
                              <a:gd name="T62" fmla="*/ 0 w 1240"/>
                              <a:gd name="T63" fmla="*/ 10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0" h="595">
                                <a:moveTo>
                                  <a:pt x="0" y="100"/>
                                </a:moveTo>
                                <a:lnTo>
                                  <a:pt x="5" y="105"/>
                                </a:lnTo>
                                <a:lnTo>
                                  <a:pt x="175" y="125"/>
                                </a:lnTo>
                                <a:lnTo>
                                  <a:pt x="335" y="145"/>
                                </a:lnTo>
                                <a:lnTo>
                                  <a:pt x="360" y="130"/>
                                </a:lnTo>
                                <a:lnTo>
                                  <a:pt x="370" y="155"/>
                                </a:lnTo>
                                <a:lnTo>
                                  <a:pt x="450" y="165"/>
                                </a:lnTo>
                                <a:lnTo>
                                  <a:pt x="485" y="125"/>
                                </a:lnTo>
                                <a:lnTo>
                                  <a:pt x="485" y="175"/>
                                </a:lnTo>
                                <a:lnTo>
                                  <a:pt x="575" y="195"/>
                                </a:lnTo>
                                <a:lnTo>
                                  <a:pt x="625" y="140"/>
                                </a:lnTo>
                                <a:lnTo>
                                  <a:pt x="620" y="205"/>
                                </a:lnTo>
                                <a:lnTo>
                                  <a:pt x="700" y="230"/>
                                </a:lnTo>
                                <a:lnTo>
                                  <a:pt x="780" y="155"/>
                                </a:lnTo>
                                <a:lnTo>
                                  <a:pt x="760" y="250"/>
                                </a:lnTo>
                                <a:lnTo>
                                  <a:pt x="840" y="285"/>
                                </a:lnTo>
                                <a:lnTo>
                                  <a:pt x="940" y="195"/>
                                </a:lnTo>
                                <a:lnTo>
                                  <a:pt x="900" y="320"/>
                                </a:lnTo>
                                <a:lnTo>
                                  <a:pt x="940" y="355"/>
                                </a:lnTo>
                                <a:lnTo>
                                  <a:pt x="980" y="390"/>
                                </a:lnTo>
                                <a:lnTo>
                                  <a:pt x="1085" y="295"/>
                                </a:lnTo>
                                <a:lnTo>
                                  <a:pt x="1015" y="425"/>
                                </a:lnTo>
                                <a:lnTo>
                                  <a:pt x="1040" y="465"/>
                                </a:lnTo>
                                <a:lnTo>
                                  <a:pt x="1060" y="505"/>
                                </a:lnTo>
                                <a:lnTo>
                                  <a:pt x="1080" y="545"/>
                                </a:lnTo>
                                <a:lnTo>
                                  <a:pt x="1090" y="595"/>
                                </a:lnTo>
                                <a:lnTo>
                                  <a:pt x="1130" y="550"/>
                                </a:lnTo>
                                <a:lnTo>
                                  <a:pt x="1160" y="505"/>
                                </a:lnTo>
                                <a:lnTo>
                                  <a:pt x="1185" y="465"/>
                                </a:lnTo>
                                <a:lnTo>
                                  <a:pt x="1205" y="425"/>
                                </a:lnTo>
                                <a:lnTo>
                                  <a:pt x="1220" y="385"/>
                                </a:lnTo>
                                <a:lnTo>
                                  <a:pt x="1235" y="350"/>
                                </a:lnTo>
                                <a:lnTo>
                                  <a:pt x="1240" y="315"/>
                                </a:lnTo>
                                <a:lnTo>
                                  <a:pt x="1240" y="280"/>
                                </a:lnTo>
                                <a:lnTo>
                                  <a:pt x="1235" y="250"/>
                                </a:lnTo>
                                <a:lnTo>
                                  <a:pt x="1225" y="220"/>
                                </a:lnTo>
                                <a:lnTo>
                                  <a:pt x="1210" y="195"/>
                                </a:lnTo>
                                <a:lnTo>
                                  <a:pt x="1195" y="165"/>
                                </a:lnTo>
                                <a:lnTo>
                                  <a:pt x="1170" y="145"/>
                                </a:lnTo>
                                <a:lnTo>
                                  <a:pt x="1145" y="120"/>
                                </a:lnTo>
                                <a:lnTo>
                                  <a:pt x="1115" y="100"/>
                                </a:lnTo>
                                <a:lnTo>
                                  <a:pt x="1080" y="80"/>
                                </a:lnTo>
                                <a:lnTo>
                                  <a:pt x="1035" y="60"/>
                                </a:lnTo>
                                <a:lnTo>
                                  <a:pt x="990" y="45"/>
                                </a:lnTo>
                                <a:lnTo>
                                  <a:pt x="945" y="30"/>
                                </a:lnTo>
                                <a:lnTo>
                                  <a:pt x="890" y="20"/>
                                </a:lnTo>
                                <a:lnTo>
                                  <a:pt x="780" y="5"/>
                                </a:lnTo>
                                <a:lnTo>
                                  <a:pt x="650" y="0"/>
                                </a:lnTo>
                                <a:lnTo>
                                  <a:pt x="505" y="5"/>
                                </a:lnTo>
                                <a:lnTo>
                                  <a:pt x="345" y="25"/>
                                </a:lnTo>
                                <a:lnTo>
                                  <a:pt x="180" y="6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31"/>
                        <wps:cNvSpPr>
                          <a:spLocks/>
                        </wps:cNvSpPr>
                        <wps:spPr bwMode="auto">
                          <a:xfrm>
                            <a:off x="625" y="680"/>
                            <a:ext cx="535" cy="2320"/>
                          </a:xfrm>
                          <a:custGeom>
                            <a:avLst/>
                            <a:gdLst>
                              <a:gd name="T0" fmla="*/ 215 w 535"/>
                              <a:gd name="T1" fmla="*/ 1505 h 2320"/>
                              <a:gd name="T2" fmla="*/ 215 w 535"/>
                              <a:gd name="T3" fmla="*/ 1505 h 2320"/>
                              <a:gd name="T4" fmla="*/ 130 w 535"/>
                              <a:gd name="T5" fmla="*/ 1690 h 2320"/>
                              <a:gd name="T6" fmla="*/ 130 w 535"/>
                              <a:gd name="T7" fmla="*/ 1690 h 2320"/>
                              <a:gd name="T8" fmla="*/ 85 w 535"/>
                              <a:gd name="T9" fmla="*/ 1795 h 2320"/>
                              <a:gd name="T10" fmla="*/ 50 w 535"/>
                              <a:gd name="T11" fmla="*/ 1885 h 2320"/>
                              <a:gd name="T12" fmla="*/ 50 w 535"/>
                              <a:gd name="T13" fmla="*/ 1885 h 2320"/>
                              <a:gd name="T14" fmla="*/ 30 w 535"/>
                              <a:gd name="T15" fmla="*/ 1945 h 2320"/>
                              <a:gd name="T16" fmla="*/ 20 w 535"/>
                              <a:gd name="T17" fmla="*/ 2000 h 2320"/>
                              <a:gd name="T18" fmla="*/ 10 w 535"/>
                              <a:gd name="T19" fmla="*/ 2055 h 2320"/>
                              <a:gd name="T20" fmla="*/ 0 w 535"/>
                              <a:gd name="T21" fmla="*/ 2110 h 2320"/>
                              <a:gd name="T22" fmla="*/ 0 w 535"/>
                              <a:gd name="T23" fmla="*/ 2165 h 2320"/>
                              <a:gd name="T24" fmla="*/ 0 w 535"/>
                              <a:gd name="T25" fmla="*/ 2215 h 2320"/>
                              <a:gd name="T26" fmla="*/ 5 w 535"/>
                              <a:gd name="T27" fmla="*/ 2270 h 2320"/>
                              <a:gd name="T28" fmla="*/ 15 w 535"/>
                              <a:gd name="T29" fmla="*/ 2320 h 2320"/>
                              <a:gd name="T30" fmla="*/ 510 w 535"/>
                              <a:gd name="T31" fmla="*/ 2320 h 2320"/>
                              <a:gd name="T32" fmla="*/ 510 w 535"/>
                              <a:gd name="T33" fmla="*/ 2320 h 2320"/>
                              <a:gd name="T34" fmla="*/ 480 w 535"/>
                              <a:gd name="T35" fmla="*/ 2275 h 2320"/>
                              <a:gd name="T36" fmla="*/ 455 w 535"/>
                              <a:gd name="T37" fmla="*/ 2230 h 2320"/>
                              <a:gd name="T38" fmla="*/ 430 w 535"/>
                              <a:gd name="T39" fmla="*/ 2185 h 2320"/>
                              <a:gd name="T40" fmla="*/ 410 w 535"/>
                              <a:gd name="T41" fmla="*/ 2135 h 2320"/>
                              <a:gd name="T42" fmla="*/ 395 w 535"/>
                              <a:gd name="T43" fmla="*/ 2085 h 2320"/>
                              <a:gd name="T44" fmla="*/ 380 w 535"/>
                              <a:gd name="T45" fmla="*/ 2035 h 2320"/>
                              <a:gd name="T46" fmla="*/ 370 w 535"/>
                              <a:gd name="T47" fmla="*/ 1980 h 2320"/>
                              <a:gd name="T48" fmla="*/ 365 w 535"/>
                              <a:gd name="T49" fmla="*/ 1925 h 2320"/>
                              <a:gd name="T50" fmla="*/ 365 w 535"/>
                              <a:gd name="T51" fmla="*/ 1925 h 2320"/>
                              <a:gd name="T52" fmla="*/ 360 w 535"/>
                              <a:gd name="T53" fmla="*/ 1865 h 2320"/>
                              <a:gd name="T54" fmla="*/ 360 w 535"/>
                              <a:gd name="T55" fmla="*/ 1805 h 2320"/>
                              <a:gd name="T56" fmla="*/ 365 w 535"/>
                              <a:gd name="T57" fmla="*/ 1740 h 2320"/>
                              <a:gd name="T58" fmla="*/ 375 w 535"/>
                              <a:gd name="T59" fmla="*/ 1675 h 2320"/>
                              <a:gd name="T60" fmla="*/ 395 w 535"/>
                              <a:gd name="T61" fmla="*/ 1535 h 2320"/>
                              <a:gd name="T62" fmla="*/ 435 w 535"/>
                              <a:gd name="T63" fmla="*/ 1380 h 2320"/>
                              <a:gd name="T64" fmla="*/ 435 w 535"/>
                              <a:gd name="T65" fmla="*/ 1380 h 2320"/>
                              <a:gd name="T66" fmla="*/ 480 w 535"/>
                              <a:gd name="T67" fmla="*/ 1205 h 2320"/>
                              <a:gd name="T68" fmla="*/ 495 w 535"/>
                              <a:gd name="T69" fmla="*/ 1115 h 2320"/>
                              <a:gd name="T70" fmla="*/ 510 w 535"/>
                              <a:gd name="T71" fmla="*/ 1030 h 2320"/>
                              <a:gd name="T72" fmla="*/ 520 w 535"/>
                              <a:gd name="T73" fmla="*/ 940 h 2320"/>
                              <a:gd name="T74" fmla="*/ 530 w 535"/>
                              <a:gd name="T75" fmla="*/ 855 h 2320"/>
                              <a:gd name="T76" fmla="*/ 535 w 535"/>
                              <a:gd name="T77" fmla="*/ 770 h 2320"/>
                              <a:gd name="T78" fmla="*/ 535 w 535"/>
                              <a:gd name="T79" fmla="*/ 680 h 2320"/>
                              <a:gd name="T80" fmla="*/ 535 w 535"/>
                              <a:gd name="T81" fmla="*/ 595 h 2320"/>
                              <a:gd name="T82" fmla="*/ 530 w 535"/>
                              <a:gd name="T83" fmla="*/ 510 h 2320"/>
                              <a:gd name="T84" fmla="*/ 520 w 535"/>
                              <a:gd name="T85" fmla="*/ 425 h 2320"/>
                              <a:gd name="T86" fmla="*/ 510 w 535"/>
                              <a:gd name="T87" fmla="*/ 340 h 2320"/>
                              <a:gd name="T88" fmla="*/ 495 w 535"/>
                              <a:gd name="T89" fmla="*/ 250 h 2320"/>
                              <a:gd name="T90" fmla="*/ 480 w 535"/>
                              <a:gd name="T91" fmla="*/ 165 h 2320"/>
                              <a:gd name="T92" fmla="*/ 460 w 535"/>
                              <a:gd name="T93" fmla="*/ 80 h 2320"/>
                              <a:gd name="T94" fmla="*/ 435 w 535"/>
                              <a:gd name="T95" fmla="*/ 0 h 2320"/>
                              <a:gd name="T96" fmla="*/ 435 w 535"/>
                              <a:gd name="T97" fmla="*/ 0 h 2320"/>
                              <a:gd name="T98" fmla="*/ 445 w 535"/>
                              <a:gd name="T99" fmla="*/ 230 h 2320"/>
                              <a:gd name="T100" fmla="*/ 445 w 535"/>
                              <a:gd name="T101" fmla="*/ 440 h 2320"/>
                              <a:gd name="T102" fmla="*/ 435 w 535"/>
                              <a:gd name="T103" fmla="*/ 635 h 2320"/>
                              <a:gd name="T104" fmla="*/ 425 w 535"/>
                              <a:gd name="T105" fmla="*/ 730 h 2320"/>
                              <a:gd name="T106" fmla="*/ 415 w 535"/>
                              <a:gd name="T107" fmla="*/ 815 h 2320"/>
                              <a:gd name="T108" fmla="*/ 415 w 535"/>
                              <a:gd name="T109" fmla="*/ 815 h 2320"/>
                              <a:gd name="T110" fmla="*/ 400 w 535"/>
                              <a:gd name="T111" fmla="*/ 895 h 2320"/>
                              <a:gd name="T112" fmla="*/ 385 w 535"/>
                              <a:gd name="T113" fmla="*/ 980 h 2320"/>
                              <a:gd name="T114" fmla="*/ 340 w 535"/>
                              <a:gd name="T115" fmla="*/ 1150 h 2320"/>
                              <a:gd name="T116" fmla="*/ 285 w 535"/>
                              <a:gd name="T117" fmla="*/ 1325 h 2320"/>
                              <a:gd name="T118" fmla="*/ 215 w 535"/>
                              <a:gd name="T119" fmla="*/ 1505 h 2320"/>
                              <a:gd name="T120" fmla="*/ 215 w 535"/>
                              <a:gd name="T121" fmla="*/ 1505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35" h="2320">
                                <a:moveTo>
                                  <a:pt x="215" y="1505"/>
                                </a:moveTo>
                                <a:lnTo>
                                  <a:pt x="215" y="1505"/>
                                </a:lnTo>
                                <a:lnTo>
                                  <a:pt x="130" y="1690"/>
                                </a:lnTo>
                                <a:lnTo>
                                  <a:pt x="85" y="1795"/>
                                </a:lnTo>
                                <a:lnTo>
                                  <a:pt x="50" y="1885"/>
                                </a:lnTo>
                                <a:lnTo>
                                  <a:pt x="30" y="1945"/>
                                </a:lnTo>
                                <a:lnTo>
                                  <a:pt x="20" y="2000"/>
                                </a:lnTo>
                                <a:lnTo>
                                  <a:pt x="10" y="2055"/>
                                </a:lnTo>
                                <a:lnTo>
                                  <a:pt x="0" y="2110"/>
                                </a:lnTo>
                                <a:lnTo>
                                  <a:pt x="0" y="2165"/>
                                </a:lnTo>
                                <a:lnTo>
                                  <a:pt x="0" y="2215"/>
                                </a:lnTo>
                                <a:lnTo>
                                  <a:pt x="5" y="2270"/>
                                </a:lnTo>
                                <a:lnTo>
                                  <a:pt x="15" y="2320"/>
                                </a:lnTo>
                                <a:lnTo>
                                  <a:pt x="510" y="2320"/>
                                </a:lnTo>
                                <a:lnTo>
                                  <a:pt x="480" y="2275"/>
                                </a:lnTo>
                                <a:lnTo>
                                  <a:pt x="455" y="2230"/>
                                </a:lnTo>
                                <a:lnTo>
                                  <a:pt x="430" y="2185"/>
                                </a:lnTo>
                                <a:lnTo>
                                  <a:pt x="410" y="2135"/>
                                </a:lnTo>
                                <a:lnTo>
                                  <a:pt x="395" y="2085"/>
                                </a:lnTo>
                                <a:lnTo>
                                  <a:pt x="380" y="2035"/>
                                </a:lnTo>
                                <a:lnTo>
                                  <a:pt x="370" y="1980"/>
                                </a:lnTo>
                                <a:lnTo>
                                  <a:pt x="365" y="1925"/>
                                </a:lnTo>
                                <a:lnTo>
                                  <a:pt x="360" y="1865"/>
                                </a:lnTo>
                                <a:lnTo>
                                  <a:pt x="360" y="1805"/>
                                </a:lnTo>
                                <a:lnTo>
                                  <a:pt x="365" y="1740"/>
                                </a:lnTo>
                                <a:lnTo>
                                  <a:pt x="375" y="1675"/>
                                </a:lnTo>
                                <a:lnTo>
                                  <a:pt x="395" y="1535"/>
                                </a:lnTo>
                                <a:lnTo>
                                  <a:pt x="435" y="1380"/>
                                </a:lnTo>
                                <a:lnTo>
                                  <a:pt x="480" y="1205"/>
                                </a:lnTo>
                                <a:lnTo>
                                  <a:pt x="495" y="1115"/>
                                </a:lnTo>
                                <a:lnTo>
                                  <a:pt x="510" y="1030"/>
                                </a:lnTo>
                                <a:lnTo>
                                  <a:pt x="520" y="940"/>
                                </a:lnTo>
                                <a:lnTo>
                                  <a:pt x="530" y="855"/>
                                </a:lnTo>
                                <a:lnTo>
                                  <a:pt x="535" y="770"/>
                                </a:lnTo>
                                <a:lnTo>
                                  <a:pt x="535" y="680"/>
                                </a:lnTo>
                                <a:lnTo>
                                  <a:pt x="535" y="595"/>
                                </a:lnTo>
                                <a:lnTo>
                                  <a:pt x="530" y="510"/>
                                </a:lnTo>
                                <a:lnTo>
                                  <a:pt x="520" y="425"/>
                                </a:lnTo>
                                <a:lnTo>
                                  <a:pt x="510" y="340"/>
                                </a:lnTo>
                                <a:lnTo>
                                  <a:pt x="495" y="250"/>
                                </a:lnTo>
                                <a:lnTo>
                                  <a:pt x="480" y="165"/>
                                </a:lnTo>
                                <a:lnTo>
                                  <a:pt x="460" y="80"/>
                                </a:lnTo>
                                <a:lnTo>
                                  <a:pt x="435" y="0"/>
                                </a:lnTo>
                                <a:lnTo>
                                  <a:pt x="445" y="230"/>
                                </a:lnTo>
                                <a:lnTo>
                                  <a:pt x="445" y="440"/>
                                </a:lnTo>
                                <a:lnTo>
                                  <a:pt x="435" y="635"/>
                                </a:lnTo>
                                <a:lnTo>
                                  <a:pt x="425" y="730"/>
                                </a:lnTo>
                                <a:lnTo>
                                  <a:pt x="415" y="815"/>
                                </a:lnTo>
                                <a:lnTo>
                                  <a:pt x="400" y="895"/>
                                </a:lnTo>
                                <a:lnTo>
                                  <a:pt x="385" y="980"/>
                                </a:lnTo>
                                <a:lnTo>
                                  <a:pt x="340" y="1150"/>
                                </a:lnTo>
                                <a:lnTo>
                                  <a:pt x="285" y="1325"/>
                                </a:lnTo>
                                <a:lnTo>
                                  <a:pt x="215" y="1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32"/>
                        <wps:cNvSpPr>
                          <a:spLocks/>
                        </wps:cNvSpPr>
                        <wps:spPr bwMode="auto">
                          <a:xfrm>
                            <a:off x="1070" y="975"/>
                            <a:ext cx="85" cy="200"/>
                          </a:xfrm>
                          <a:custGeom>
                            <a:avLst/>
                            <a:gdLst>
                              <a:gd name="T0" fmla="*/ 60 w 85"/>
                              <a:gd name="T1" fmla="*/ 0 h 200"/>
                              <a:gd name="T2" fmla="*/ 0 w 85"/>
                              <a:gd name="T3" fmla="*/ 0 h 200"/>
                              <a:gd name="T4" fmla="*/ 0 w 85"/>
                              <a:gd name="T5" fmla="*/ 0 h 200"/>
                              <a:gd name="T6" fmla="*/ 0 w 85"/>
                              <a:gd name="T7" fmla="*/ 195 h 200"/>
                              <a:gd name="T8" fmla="*/ 85 w 85"/>
                              <a:gd name="T9" fmla="*/ 200 h 200"/>
                              <a:gd name="T10" fmla="*/ 85 w 85"/>
                              <a:gd name="T11" fmla="*/ 200 h 200"/>
                              <a:gd name="T12" fmla="*/ 75 w 85"/>
                              <a:gd name="T13" fmla="*/ 100 h 200"/>
                              <a:gd name="T14" fmla="*/ 60 w 85"/>
                              <a:gd name="T15" fmla="*/ 0 h 200"/>
                              <a:gd name="T16" fmla="*/ 60 w 85"/>
                              <a:gd name="T1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0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85" y="200"/>
                                </a:lnTo>
                                <a:lnTo>
                                  <a:pt x="75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33"/>
                        <wps:cNvSpPr>
                          <a:spLocks/>
                        </wps:cNvSpPr>
                        <wps:spPr bwMode="auto">
                          <a:xfrm>
                            <a:off x="1030" y="1360"/>
                            <a:ext cx="130" cy="2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30"/>
                              <a:gd name="T2" fmla="*/ 25 w 130"/>
                              <a:gd name="T3" fmla="*/ 0 h 230"/>
                              <a:gd name="T4" fmla="*/ 25 w 130"/>
                              <a:gd name="T5" fmla="*/ 0 h 230"/>
                              <a:gd name="T6" fmla="*/ 10 w 130"/>
                              <a:gd name="T7" fmla="*/ 135 h 230"/>
                              <a:gd name="T8" fmla="*/ 10 w 130"/>
                              <a:gd name="T9" fmla="*/ 135 h 230"/>
                              <a:gd name="T10" fmla="*/ 0 w 130"/>
                              <a:gd name="T11" fmla="*/ 195 h 230"/>
                              <a:gd name="T12" fmla="*/ 120 w 130"/>
                              <a:gd name="T13" fmla="*/ 230 h 230"/>
                              <a:gd name="T14" fmla="*/ 120 w 130"/>
                              <a:gd name="T15" fmla="*/ 230 h 230"/>
                              <a:gd name="T16" fmla="*/ 130 w 130"/>
                              <a:gd name="T17" fmla="*/ 115 h 230"/>
                              <a:gd name="T18" fmla="*/ 130 w 130"/>
                              <a:gd name="T19" fmla="*/ 0 h 230"/>
                              <a:gd name="T20" fmla="*/ 130 w 130"/>
                              <a:gd name="T2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0" h="230">
                                <a:moveTo>
                                  <a:pt x="130" y="0"/>
                                </a:moveTo>
                                <a:lnTo>
                                  <a:pt x="25" y="0"/>
                                </a:lnTo>
                                <a:lnTo>
                                  <a:pt x="10" y="135"/>
                                </a:lnTo>
                                <a:lnTo>
                                  <a:pt x="0" y="195"/>
                                </a:lnTo>
                                <a:lnTo>
                                  <a:pt x="120" y="230"/>
                                </a:lnTo>
                                <a:lnTo>
                                  <a:pt x="130" y="115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34"/>
                        <wps:cNvSpPr>
                          <a:spLocks/>
                        </wps:cNvSpPr>
                        <wps:spPr bwMode="auto">
                          <a:xfrm>
                            <a:off x="905" y="1760"/>
                            <a:ext cx="220" cy="265"/>
                          </a:xfrm>
                          <a:custGeom>
                            <a:avLst/>
                            <a:gdLst>
                              <a:gd name="T0" fmla="*/ 165 w 220"/>
                              <a:gd name="T1" fmla="*/ 265 h 265"/>
                              <a:gd name="T2" fmla="*/ 165 w 220"/>
                              <a:gd name="T3" fmla="*/ 265 h 265"/>
                              <a:gd name="T4" fmla="*/ 195 w 220"/>
                              <a:gd name="T5" fmla="*/ 145 h 265"/>
                              <a:gd name="T6" fmla="*/ 220 w 220"/>
                              <a:gd name="T7" fmla="*/ 25 h 265"/>
                              <a:gd name="T8" fmla="*/ 80 w 220"/>
                              <a:gd name="T9" fmla="*/ 0 h 265"/>
                              <a:gd name="T10" fmla="*/ 80 w 220"/>
                              <a:gd name="T11" fmla="*/ 0 h 265"/>
                              <a:gd name="T12" fmla="*/ 45 w 220"/>
                              <a:gd name="T13" fmla="*/ 125 h 265"/>
                              <a:gd name="T14" fmla="*/ 0 w 220"/>
                              <a:gd name="T15" fmla="*/ 250 h 265"/>
                              <a:gd name="T16" fmla="*/ 165 w 220"/>
                              <a:gd name="T17" fmla="*/ 265 h 265"/>
                              <a:gd name="T18" fmla="*/ 165 w 220"/>
                              <a:gd name="T1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5" y="265"/>
                                </a:moveTo>
                                <a:lnTo>
                                  <a:pt x="165" y="265"/>
                                </a:lnTo>
                                <a:lnTo>
                                  <a:pt x="195" y="145"/>
                                </a:lnTo>
                                <a:lnTo>
                                  <a:pt x="220" y="25"/>
                                </a:lnTo>
                                <a:lnTo>
                                  <a:pt x="80" y="0"/>
                                </a:lnTo>
                                <a:lnTo>
                                  <a:pt x="45" y="125"/>
                                </a:lnTo>
                                <a:lnTo>
                                  <a:pt x="0" y="250"/>
                                </a:lnTo>
                                <a:lnTo>
                                  <a:pt x="165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35"/>
                        <wps:cNvSpPr>
                          <a:spLocks/>
                        </wps:cNvSpPr>
                        <wps:spPr bwMode="auto">
                          <a:xfrm>
                            <a:off x="675" y="2245"/>
                            <a:ext cx="330" cy="32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55 h 320"/>
                              <a:gd name="T2" fmla="*/ 135 w 330"/>
                              <a:gd name="T3" fmla="*/ 0 h 320"/>
                              <a:gd name="T4" fmla="*/ 135 w 330"/>
                              <a:gd name="T5" fmla="*/ 0 h 320"/>
                              <a:gd name="T6" fmla="*/ 80 w 330"/>
                              <a:gd name="T7" fmla="*/ 125 h 320"/>
                              <a:gd name="T8" fmla="*/ 80 w 330"/>
                              <a:gd name="T9" fmla="*/ 125 h 320"/>
                              <a:gd name="T10" fmla="*/ 35 w 330"/>
                              <a:gd name="T11" fmla="*/ 230 h 320"/>
                              <a:gd name="T12" fmla="*/ 0 w 330"/>
                              <a:gd name="T13" fmla="*/ 320 h 320"/>
                              <a:gd name="T14" fmla="*/ 310 w 330"/>
                              <a:gd name="T15" fmla="*/ 300 h 320"/>
                              <a:gd name="T16" fmla="*/ 310 w 330"/>
                              <a:gd name="T17" fmla="*/ 300 h 320"/>
                              <a:gd name="T18" fmla="*/ 310 w 330"/>
                              <a:gd name="T19" fmla="*/ 245 h 320"/>
                              <a:gd name="T20" fmla="*/ 315 w 330"/>
                              <a:gd name="T21" fmla="*/ 185 h 320"/>
                              <a:gd name="T22" fmla="*/ 330 w 330"/>
                              <a:gd name="T23" fmla="*/ 55 h 320"/>
                              <a:gd name="T24" fmla="*/ 330 w 330"/>
                              <a:gd name="T25" fmla="*/ 5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0" h="320">
                                <a:moveTo>
                                  <a:pt x="330" y="55"/>
                                </a:moveTo>
                                <a:lnTo>
                                  <a:pt x="135" y="0"/>
                                </a:lnTo>
                                <a:lnTo>
                                  <a:pt x="80" y="125"/>
                                </a:lnTo>
                                <a:lnTo>
                                  <a:pt x="35" y="230"/>
                                </a:lnTo>
                                <a:lnTo>
                                  <a:pt x="0" y="320"/>
                                </a:lnTo>
                                <a:lnTo>
                                  <a:pt x="310" y="300"/>
                                </a:lnTo>
                                <a:lnTo>
                                  <a:pt x="310" y="245"/>
                                </a:lnTo>
                                <a:lnTo>
                                  <a:pt x="315" y="185"/>
                                </a:lnTo>
                                <a:lnTo>
                                  <a:pt x="33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36"/>
                        <wps:cNvSpPr>
                          <a:spLocks/>
                        </wps:cNvSpPr>
                        <wps:spPr bwMode="auto">
                          <a:xfrm>
                            <a:off x="85" y="1290"/>
                            <a:ext cx="110" cy="230"/>
                          </a:xfrm>
                          <a:custGeom>
                            <a:avLst/>
                            <a:gdLst>
                              <a:gd name="T0" fmla="*/ 75 w 110"/>
                              <a:gd name="T1" fmla="*/ 0 h 230"/>
                              <a:gd name="T2" fmla="*/ 35 w 110"/>
                              <a:gd name="T3" fmla="*/ 0 h 230"/>
                              <a:gd name="T4" fmla="*/ 35 w 110"/>
                              <a:gd name="T5" fmla="*/ 0 h 230"/>
                              <a:gd name="T6" fmla="*/ 15 w 110"/>
                              <a:gd name="T7" fmla="*/ 50 h 230"/>
                              <a:gd name="T8" fmla="*/ 5 w 110"/>
                              <a:gd name="T9" fmla="*/ 95 h 230"/>
                              <a:gd name="T10" fmla="*/ 0 w 110"/>
                              <a:gd name="T11" fmla="*/ 130 h 230"/>
                              <a:gd name="T12" fmla="*/ 0 w 110"/>
                              <a:gd name="T13" fmla="*/ 165 h 230"/>
                              <a:gd name="T14" fmla="*/ 5 w 110"/>
                              <a:gd name="T15" fmla="*/ 190 h 230"/>
                              <a:gd name="T16" fmla="*/ 15 w 110"/>
                              <a:gd name="T17" fmla="*/ 210 h 230"/>
                              <a:gd name="T18" fmla="*/ 35 w 110"/>
                              <a:gd name="T19" fmla="*/ 225 h 230"/>
                              <a:gd name="T20" fmla="*/ 55 w 110"/>
                              <a:gd name="T21" fmla="*/ 230 h 230"/>
                              <a:gd name="T22" fmla="*/ 55 w 110"/>
                              <a:gd name="T23" fmla="*/ 230 h 230"/>
                              <a:gd name="T24" fmla="*/ 75 w 110"/>
                              <a:gd name="T25" fmla="*/ 230 h 230"/>
                              <a:gd name="T26" fmla="*/ 90 w 110"/>
                              <a:gd name="T27" fmla="*/ 220 h 230"/>
                              <a:gd name="T28" fmla="*/ 100 w 110"/>
                              <a:gd name="T29" fmla="*/ 200 h 230"/>
                              <a:gd name="T30" fmla="*/ 110 w 110"/>
                              <a:gd name="T31" fmla="*/ 175 h 230"/>
                              <a:gd name="T32" fmla="*/ 110 w 110"/>
                              <a:gd name="T33" fmla="*/ 140 h 230"/>
                              <a:gd name="T34" fmla="*/ 100 w 110"/>
                              <a:gd name="T35" fmla="*/ 100 h 230"/>
                              <a:gd name="T36" fmla="*/ 90 w 110"/>
                              <a:gd name="T37" fmla="*/ 55 h 230"/>
                              <a:gd name="T38" fmla="*/ 75 w 110"/>
                              <a:gd name="T39" fmla="*/ 0 h 230"/>
                              <a:gd name="T40" fmla="*/ 75 w 110"/>
                              <a:gd name="T4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0" h="230">
                                <a:moveTo>
                                  <a:pt x="75" y="0"/>
                                </a:moveTo>
                                <a:lnTo>
                                  <a:pt x="35" y="0"/>
                                </a:lnTo>
                                <a:lnTo>
                                  <a:pt x="15" y="50"/>
                                </a:lnTo>
                                <a:lnTo>
                                  <a:pt x="5" y="95"/>
                                </a:lnTo>
                                <a:lnTo>
                                  <a:pt x="0" y="130"/>
                                </a:lnTo>
                                <a:lnTo>
                                  <a:pt x="0" y="165"/>
                                </a:lnTo>
                                <a:lnTo>
                                  <a:pt x="5" y="190"/>
                                </a:lnTo>
                                <a:lnTo>
                                  <a:pt x="15" y="210"/>
                                </a:lnTo>
                                <a:lnTo>
                                  <a:pt x="35" y="225"/>
                                </a:lnTo>
                                <a:lnTo>
                                  <a:pt x="55" y="230"/>
                                </a:lnTo>
                                <a:lnTo>
                                  <a:pt x="75" y="230"/>
                                </a:lnTo>
                                <a:lnTo>
                                  <a:pt x="90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0" y="175"/>
                                </a:lnTo>
                                <a:lnTo>
                                  <a:pt x="110" y="140"/>
                                </a:lnTo>
                                <a:lnTo>
                                  <a:pt x="100" y="100"/>
                                </a:lnTo>
                                <a:lnTo>
                                  <a:pt x="90" y="5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37"/>
                        <wps:cNvSpPr>
                          <a:spLocks/>
                        </wps:cNvSpPr>
                        <wps:spPr bwMode="auto">
                          <a:xfrm>
                            <a:off x="10" y="1200"/>
                            <a:ext cx="260" cy="13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130 h 130"/>
                              <a:gd name="T2" fmla="*/ 260 w 260"/>
                              <a:gd name="T3" fmla="*/ 130 h 130"/>
                              <a:gd name="T4" fmla="*/ 250 w 260"/>
                              <a:gd name="T5" fmla="*/ 95 h 130"/>
                              <a:gd name="T6" fmla="*/ 235 w 260"/>
                              <a:gd name="T7" fmla="*/ 70 h 130"/>
                              <a:gd name="T8" fmla="*/ 220 w 260"/>
                              <a:gd name="T9" fmla="*/ 50 h 130"/>
                              <a:gd name="T10" fmla="*/ 200 w 260"/>
                              <a:gd name="T11" fmla="*/ 30 h 130"/>
                              <a:gd name="T12" fmla="*/ 200 w 260"/>
                              <a:gd name="T13" fmla="*/ 30 h 130"/>
                              <a:gd name="T14" fmla="*/ 185 w 260"/>
                              <a:gd name="T15" fmla="*/ 15 h 130"/>
                              <a:gd name="T16" fmla="*/ 165 w 260"/>
                              <a:gd name="T17" fmla="*/ 10 h 130"/>
                              <a:gd name="T18" fmla="*/ 145 w 260"/>
                              <a:gd name="T19" fmla="*/ 5 h 130"/>
                              <a:gd name="T20" fmla="*/ 125 w 260"/>
                              <a:gd name="T21" fmla="*/ 0 h 130"/>
                              <a:gd name="T22" fmla="*/ 125 w 260"/>
                              <a:gd name="T23" fmla="*/ 0 h 130"/>
                              <a:gd name="T24" fmla="*/ 105 w 260"/>
                              <a:gd name="T25" fmla="*/ 5 h 130"/>
                              <a:gd name="T26" fmla="*/ 85 w 260"/>
                              <a:gd name="T27" fmla="*/ 10 h 130"/>
                              <a:gd name="T28" fmla="*/ 70 w 260"/>
                              <a:gd name="T29" fmla="*/ 20 h 130"/>
                              <a:gd name="T30" fmla="*/ 50 w 260"/>
                              <a:gd name="T31" fmla="*/ 35 h 130"/>
                              <a:gd name="T32" fmla="*/ 50 w 260"/>
                              <a:gd name="T33" fmla="*/ 35 h 130"/>
                              <a:gd name="T34" fmla="*/ 35 w 260"/>
                              <a:gd name="T35" fmla="*/ 55 h 130"/>
                              <a:gd name="T36" fmla="*/ 25 w 260"/>
                              <a:gd name="T37" fmla="*/ 75 h 130"/>
                              <a:gd name="T38" fmla="*/ 10 w 260"/>
                              <a:gd name="T39" fmla="*/ 95 h 130"/>
                              <a:gd name="T40" fmla="*/ 0 w 260"/>
                              <a:gd name="T41" fmla="*/ 120 h 130"/>
                              <a:gd name="T42" fmla="*/ 260 w 260"/>
                              <a:gd name="T43" fmla="*/ 130 h 130"/>
                              <a:gd name="T44" fmla="*/ 260 w 260"/>
                              <a:gd name="T4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60" h="130">
                                <a:moveTo>
                                  <a:pt x="260" y="130"/>
                                </a:moveTo>
                                <a:lnTo>
                                  <a:pt x="260" y="130"/>
                                </a:lnTo>
                                <a:lnTo>
                                  <a:pt x="250" y="95"/>
                                </a:lnTo>
                                <a:lnTo>
                                  <a:pt x="235" y="70"/>
                                </a:lnTo>
                                <a:lnTo>
                                  <a:pt x="220" y="50"/>
                                </a:lnTo>
                                <a:lnTo>
                                  <a:pt x="200" y="30"/>
                                </a:lnTo>
                                <a:lnTo>
                                  <a:pt x="185" y="15"/>
                                </a:lnTo>
                                <a:lnTo>
                                  <a:pt x="165" y="10"/>
                                </a:lnTo>
                                <a:lnTo>
                                  <a:pt x="145" y="5"/>
                                </a:lnTo>
                                <a:lnTo>
                                  <a:pt x="125" y="0"/>
                                </a:lnTo>
                                <a:lnTo>
                                  <a:pt x="105" y="5"/>
                                </a:lnTo>
                                <a:lnTo>
                                  <a:pt x="85" y="10"/>
                                </a:lnTo>
                                <a:lnTo>
                                  <a:pt x="70" y="20"/>
                                </a:lnTo>
                                <a:lnTo>
                                  <a:pt x="50" y="35"/>
                                </a:lnTo>
                                <a:lnTo>
                                  <a:pt x="35" y="55"/>
                                </a:lnTo>
                                <a:lnTo>
                                  <a:pt x="25" y="75"/>
                                </a:lnTo>
                                <a:lnTo>
                                  <a:pt x="10" y="95"/>
                                </a:lnTo>
                                <a:lnTo>
                                  <a:pt x="0" y="120"/>
                                </a:lnTo>
                                <a:lnTo>
                                  <a:pt x="26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38"/>
                        <wps:cNvSpPr>
                          <a:spLocks/>
                        </wps:cNvSpPr>
                        <wps:spPr bwMode="auto">
                          <a:xfrm>
                            <a:off x="1990" y="1185"/>
                            <a:ext cx="335" cy="330"/>
                          </a:xfrm>
                          <a:custGeom>
                            <a:avLst/>
                            <a:gdLst>
                              <a:gd name="T0" fmla="*/ 165 w 335"/>
                              <a:gd name="T1" fmla="*/ 0 h 330"/>
                              <a:gd name="T2" fmla="*/ 165 w 335"/>
                              <a:gd name="T3" fmla="*/ 0 h 330"/>
                              <a:gd name="T4" fmla="*/ 135 w 335"/>
                              <a:gd name="T5" fmla="*/ 0 h 330"/>
                              <a:gd name="T6" fmla="*/ 105 w 335"/>
                              <a:gd name="T7" fmla="*/ 10 h 330"/>
                              <a:gd name="T8" fmla="*/ 75 w 335"/>
                              <a:gd name="T9" fmla="*/ 25 h 330"/>
                              <a:gd name="T10" fmla="*/ 50 w 335"/>
                              <a:gd name="T11" fmla="*/ 45 h 330"/>
                              <a:gd name="T12" fmla="*/ 50 w 335"/>
                              <a:gd name="T13" fmla="*/ 45 h 330"/>
                              <a:gd name="T14" fmla="*/ 30 w 335"/>
                              <a:gd name="T15" fmla="*/ 75 h 330"/>
                              <a:gd name="T16" fmla="*/ 15 w 335"/>
                              <a:gd name="T17" fmla="*/ 100 h 330"/>
                              <a:gd name="T18" fmla="*/ 5 w 335"/>
                              <a:gd name="T19" fmla="*/ 130 h 330"/>
                              <a:gd name="T20" fmla="*/ 0 w 335"/>
                              <a:gd name="T21" fmla="*/ 165 h 330"/>
                              <a:gd name="T22" fmla="*/ 0 w 335"/>
                              <a:gd name="T23" fmla="*/ 165 h 330"/>
                              <a:gd name="T24" fmla="*/ 5 w 335"/>
                              <a:gd name="T25" fmla="*/ 195 h 330"/>
                              <a:gd name="T26" fmla="*/ 5 w 335"/>
                              <a:gd name="T27" fmla="*/ 195 h 330"/>
                              <a:gd name="T28" fmla="*/ 10 w 335"/>
                              <a:gd name="T29" fmla="*/ 220 h 330"/>
                              <a:gd name="T30" fmla="*/ 20 w 335"/>
                              <a:gd name="T31" fmla="*/ 240 h 330"/>
                              <a:gd name="T32" fmla="*/ 35 w 335"/>
                              <a:gd name="T33" fmla="*/ 265 h 330"/>
                              <a:gd name="T34" fmla="*/ 50 w 335"/>
                              <a:gd name="T35" fmla="*/ 280 h 330"/>
                              <a:gd name="T36" fmla="*/ 50 w 335"/>
                              <a:gd name="T37" fmla="*/ 280 h 330"/>
                              <a:gd name="T38" fmla="*/ 75 w 335"/>
                              <a:gd name="T39" fmla="*/ 305 h 330"/>
                              <a:gd name="T40" fmla="*/ 105 w 335"/>
                              <a:gd name="T41" fmla="*/ 320 h 330"/>
                              <a:gd name="T42" fmla="*/ 135 w 335"/>
                              <a:gd name="T43" fmla="*/ 330 h 330"/>
                              <a:gd name="T44" fmla="*/ 165 w 335"/>
                              <a:gd name="T45" fmla="*/ 330 h 330"/>
                              <a:gd name="T46" fmla="*/ 165 w 335"/>
                              <a:gd name="T47" fmla="*/ 330 h 330"/>
                              <a:gd name="T48" fmla="*/ 200 w 335"/>
                              <a:gd name="T49" fmla="*/ 330 h 330"/>
                              <a:gd name="T50" fmla="*/ 230 w 335"/>
                              <a:gd name="T51" fmla="*/ 320 h 330"/>
                              <a:gd name="T52" fmla="*/ 260 w 335"/>
                              <a:gd name="T53" fmla="*/ 305 h 330"/>
                              <a:gd name="T54" fmla="*/ 285 w 335"/>
                              <a:gd name="T55" fmla="*/ 280 h 330"/>
                              <a:gd name="T56" fmla="*/ 285 w 335"/>
                              <a:gd name="T57" fmla="*/ 280 h 330"/>
                              <a:gd name="T58" fmla="*/ 305 w 335"/>
                              <a:gd name="T59" fmla="*/ 255 h 330"/>
                              <a:gd name="T60" fmla="*/ 320 w 335"/>
                              <a:gd name="T61" fmla="*/ 230 h 330"/>
                              <a:gd name="T62" fmla="*/ 330 w 335"/>
                              <a:gd name="T63" fmla="*/ 200 h 330"/>
                              <a:gd name="T64" fmla="*/ 335 w 335"/>
                              <a:gd name="T65" fmla="*/ 165 h 330"/>
                              <a:gd name="T66" fmla="*/ 335 w 335"/>
                              <a:gd name="T67" fmla="*/ 165 h 330"/>
                              <a:gd name="T68" fmla="*/ 330 w 335"/>
                              <a:gd name="T69" fmla="*/ 145 h 330"/>
                              <a:gd name="T70" fmla="*/ 330 w 335"/>
                              <a:gd name="T71" fmla="*/ 145 h 330"/>
                              <a:gd name="T72" fmla="*/ 325 w 335"/>
                              <a:gd name="T73" fmla="*/ 115 h 330"/>
                              <a:gd name="T74" fmla="*/ 315 w 335"/>
                              <a:gd name="T75" fmla="*/ 90 h 330"/>
                              <a:gd name="T76" fmla="*/ 305 w 335"/>
                              <a:gd name="T77" fmla="*/ 70 h 330"/>
                              <a:gd name="T78" fmla="*/ 285 w 335"/>
                              <a:gd name="T79" fmla="*/ 45 h 330"/>
                              <a:gd name="T80" fmla="*/ 285 w 335"/>
                              <a:gd name="T81" fmla="*/ 45 h 330"/>
                              <a:gd name="T82" fmla="*/ 260 w 335"/>
                              <a:gd name="T83" fmla="*/ 25 h 330"/>
                              <a:gd name="T84" fmla="*/ 230 w 335"/>
                              <a:gd name="T85" fmla="*/ 10 h 330"/>
                              <a:gd name="T86" fmla="*/ 200 w 335"/>
                              <a:gd name="T87" fmla="*/ 0 h 330"/>
                              <a:gd name="T88" fmla="*/ 165 w 335"/>
                              <a:gd name="T89" fmla="*/ 0 h 330"/>
                              <a:gd name="T90" fmla="*/ 165 w 335"/>
                              <a:gd name="T91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35" h="330">
                                <a:moveTo>
                                  <a:pt x="165" y="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45"/>
                                </a:lnTo>
                                <a:lnTo>
                                  <a:pt x="30" y="75"/>
                                </a:lnTo>
                                <a:lnTo>
                                  <a:pt x="15" y="100"/>
                                </a:lnTo>
                                <a:lnTo>
                                  <a:pt x="5" y="130"/>
                                </a:lnTo>
                                <a:lnTo>
                                  <a:pt x="0" y="165"/>
                                </a:lnTo>
                                <a:lnTo>
                                  <a:pt x="5" y="195"/>
                                </a:lnTo>
                                <a:lnTo>
                                  <a:pt x="10" y="220"/>
                                </a:lnTo>
                                <a:lnTo>
                                  <a:pt x="20" y="240"/>
                                </a:lnTo>
                                <a:lnTo>
                                  <a:pt x="35" y="265"/>
                                </a:lnTo>
                                <a:lnTo>
                                  <a:pt x="50" y="280"/>
                                </a:lnTo>
                                <a:lnTo>
                                  <a:pt x="75" y="305"/>
                                </a:lnTo>
                                <a:lnTo>
                                  <a:pt x="105" y="320"/>
                                </a:lnTo>
                                <a:lnTo>
                                  <a:pt x="135" y="330"/>
                                </a:lnTo>
                                <a:lnTo>
                                  <a:pt x="165" y="330"/>
                                </a:lnTo>
                                <a:lnTo>
                                  <a:pt x="200" y="330"/>
                                </a:lnTo>
                                <a:lnTo>
                                  <a:pt x="230" y="320"/>
                                </a:lnTo>
                                <a:lnTo>
                                  <a:pt x="260" y="305"/>
                                </a:lnTo>
                                <a:lnTo>
                                  <a:pt x="285" y="280"/>
                                </a:lnTo>
                                <a:lnTo>
                                  <a:pt x="305" y="255"/>
                                </a:lnTo>
                                <a:lnTo>
                                  <a:pt x="320" y="230"/>
                                </a:lnTo>
                                <a:lnTo>
                                  <a:pt x="330" y="200"/>
                                </a:lnTo>
                                <a:lnTo>
                                  <a:pt x="335" y="165"/>
                                </a:lnTo>
                                <a:lnTo>
                                  <a:pt x="330" y="145"/>
                                </a:lnTo>
                                <a:lnTo>
                                  <a:pt x="325" y="115"/>
                                </a:lnTo>
                                <a:lnTo>
                                  <a:pt x="315" y="90"/>
                                </a:lnTo>
                                <a:lnTo>
                                  <a:pt x="305" y="70"/>
                                </a:lnTo>
                                <a:lnTo>
                                  <a:pt x="285" y="45"/>
                                </a:lnTo>
                                <a:lnTo>
                                  <a:pt x="260" y="25"/>
                                </a:lnTo>
                                <a:lnTo>
                                  <a:pt x="230" y="10"/>
                                </a:lnTo>
                                <a:lnTo>
                                  <a:pt x="200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9"/>
                        <wps:cNvSpPr>
                          <a:spLocks/>
                        </wps:cNvSpPr>
                        <wps:spPr bwMode="auto">
                          <a:xfrm>
                            <a:off x="1995" y="1295"/>
                            <a:ext cx="330" cy="220"/>
                          </a:xfrm>
                          <a:custGeom>
                            <a:avLst/>
                            <a:gdLst>
                              <a:gd name="T0" fmla="*/ 0 w 330"/>
                              <a:gd name="T1" fmla="*/ 85 h 220"/>
                              <a:gd name="T2" fmla="*/ 0 w 330"/>
                              <a:gd name="T3" fmla="*/ 85 h 220"/>
                              <a:gd name="T4" fmla="*/ 5 w 330"/>
                              <a:gd name="T5" fmla="*/ 110 h 220"/>
                              <a:gd name="T6" fmla="*/ 15 w 330"/>
                              <a:gd name="T7" fmla="*/ 130 h 220"/>
                              <a:gd name="T8" fmla="*/ 30 w 330"/>
                              <a:gd name="T9" fmla="*/ 155 h 220"/>
                              <a:gd name="T10" fmla="*/ 45 w 330"/>
                              <a:gd name="T11" fmla="*/ 170 h 220"/>
                              <a:gd name="T12" fmla="*/ 45 w 330"/>
                              <a:gd name="T13" fmla="*/ 170 h 220"/>
                              <a:gd name="T14" fmla="*/ 70 w 330"/>
                              <a:gd name="T15" fmla="*/ 195 h 220"/>
                              <a:gd name="T16" fmla="*/ 100 w 330"/>
                              <a:gd name="T17" fmla="*/ 210 h 220"/>
                              <a:gd name="T18" fmla="*/ 130 w 330"/>
                              <a:gd name="T19" fmla="*/ 220 h 220"/>
                              <a:gd name="T20" fmla="*/ 160 w 330"/>
                              <a:gd name="T21" fmla="*/ 220 h 220"/>
                              <a:gd name="T22" fmla="*/ 160 w 330"/>
                              <a:gd name="T23" fmla="*/ 220 h 220"/>
                              <a:gd name="T24" fmla="*/ 195 w 330"/>
                              <a:gd name="T25" fmla="*/ 220 h 220"/>
                              <a:gd name="T26" fmla="*/ 225 w 330"/>
                              <a:gd name="T27" fmla="*/ 210 h 220"/>
                              <a:gd name="T28" fmla="*/ 255 w 330"/>
                              <a:gd name="T29" fmla="*/ 195 h 220"/>
                              <a:gd name="T30" fmla="*/ 280 w 330"/>
                              <a:gd name="T31" fmla="*/ 170 h 220"/>
                              <a:gd name="T32" fmla="*/ 280 w 330"/>
                              <a:gd name="T33" fmla="*/ 170 h 220"/>
                              <a:gd name="T34" fmla="*/ 300 w 330"/>
                              <a:gd name="T35" fmla="*/ 145 h 220"/>
                              <a:gd name="T36" fmla="*/ 315 w 330"/>
                              <a:gd name="T37" fmla="*/ 120 h 220"/>
                              <a:gd name="T38" fmla="*/ 325 w 330"/>
                              <a:gd name="T39" fmla="*/ 90 h 220"/>
                              <a:gd name="T40" fmla="*/ 330 w 330"/>
                              <a:gd name="T41" fmla="*/ 55 h 220"/>
                              <a:gd name="T42" fmla="*/ 330 w 330"/>
                              <a:gd name="T43" fmla="*/ 55 h 220"/>
                              <a:gd name="T44" fmla="*/ 325 w 330"/>
                              <a:gd name="T45" fmla="*/ 35 h 220"/>
                              <a:gd name="T46" fmla="*/ 270 w 330"/>
                              <a:gd name="T47" fmla="*/ 125 h 220"/>
                              <a:gd name="T48" fmla="*/ 205 w 330"/>
                              <a:gd name="T49" fmla="*/ 0 h 220"/>
                              <a:gd name="T50" fmla="*/ 135 w 330"/>
                              <a:gd name="T51" fmla="*/ 140 h 220"/>
                              <a:gd name="T52" fmla="*/ 60 w 330"/>
                              <a:gd name="T53" fmla="*/ 5 h 220"/>
                              <a:gd name="T54" fmla="*/ 0 w 330"/>
                              <a:gd name="T55" fmla="*/ 85 h 220"/>
                              <a:gd name="T56" fmla="*/ 0 w 330"/>
                              <a:gd name="T57" fmla="*/ 8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0" h="220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15" y="130"/>
                                </a:lnTo>
                                <a:lnTo>
                                  <a:pt x="30" y="155"/>
                                </a:lnTo>
                                <a:lnTo>
                                  <a:pt x="45" y="170"/>
                                </a:lnTo>
                                <a:lnTo>
                                  <a:pt x="70" y="195"/>
                                </a:lnTo>
                                <a:lnTo>
                                  <a:pt x="100" y="210"/>
                                </a:lnTo>
                                <a:lnTo>
                                  <a:pt x="130" y="220"/>
                                </a:lnTo>
                                <a:lnTo>
                                  <a:pt x="160" y="220"/>
                                </a:lnTo>
                                <a:lnTo>
                                  <a:pt x="195" y="220"/>
                                </a:lnTo>
                                <a:lnTo>
                                  <a:pt x="225" y="210"/>
                                </a:lnTo>
                                <a:lnTo>
                                  <a:pt x="255" y="195"/>
                                </a:lnTo>
                                <a:lnTo>
                                  <a:pt x="280" y="170"/>
                                </a:lnTo>
                                <a:lnTo>
                                  <a:pt x="300" y="145"/>
                                </a:lnTo>
                                <a:lnTo>
                                  <a:pt x="315" y="120"/>
                                </a:lnTo>
                                <a:lnTo>
                                  <a:pt x="325" y="90"/>
                                </a:lnTo>
                                <a:lnTo>
                                  <a:pt x="330" y="55"/>
                                </a:lnTo>
                                <a:lnTo>
                                  <a:pt x="325" y="35"/>
                                </a:lnTo>
                                <a:lnTo>
                                  <a:pt x="270" y="125"/>
                                </a:lnTo>
                                <a:lnTo>
                                  <a:pt x="205" y="0"/>
                                </a:lnTo>
                                <a:lnTo>
                                  <a:pt x="135" y="140"/>
                                </a:lnTo>
                                <a:lnTo>
                                  <a:pt x="60" y="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40"/>
                        <wps:cNvSpPr>
                          <a:spLocks/>
                        </wps:cNvSpPr>
                        <wps:spPr bwMode="auto">
                          <a:xfrm>
                            <a:off x="110" y="270"/>
                            <a:ext cx="290" cy="240"/>
                          </a:xfrm>
                          <a:custGeom>
                            <a:avLst/>
                            <a:gdLst>
                              <a:gd name="T0" fmla="*/ 245 w 290"/>
                              <a:gd name="T1" fmla="*/ 35 h 240"/>
                              <a:gd name="T2" fmla="*/ 245 w 290"/>
                              <a:gd name="T3" fmla="*/ 35 h 240"/>
                              <a:gd name="T4" fmla="*/ 225 w 290"/>
                              <a:gd name="T5" fmla="*/ 20 h 240"/>
                              <a:gd name="T6" fmla="*/ 200 w 290"/>
                              <a:gd name="T7" fmla="*/ 10 h 240"/>
                              <a:gd name="T8" fmla="*/ 175 w 290"/>
                              <a:gd name="T9" fmla="*/ 5 h 240"/>
                              <a:gd name="T10" fmla="*/ 145 w 290"/>
                              <a:gd name="T11" fmla="*/ 0 h 240"/>
                              <a:gd name="T12" fmla="*/ 145 w 290"/>
                              <a:gd name="T13" fmla="*/ 0 h 240"/>
                              <a:gd name="T14" fmla="*/ 115 w 290"/>
                              <a:gd name="T15" fmla="*/ 5 h 240"/>
                              <a:gd name="T16" fmla="*/ 90 w 290"/>
                              <a:gd name="T17" fmla="*/ 10 h 240"/>
                              <a:gd name="T18" fmla="*/ 65 w 290"/>
                              <a:gd name="T19" fmla="*/ 20 h 240"/>
                              <a:gd name="T20" fmla="*/ 45 w 290"/>
                              <a:gd name="T21" fmla="*/ 35 h 240"/>
                              <a:gd name="T22" fmla="*/ 45 w 290"/>
                              <a:gd name="T23" fmla="*/ 35 h 240"/>
                              <a:gd name="T24" fmla="*/ 20 w 290"/>
                              <a:gd name="T25" fmla="*/ 60 h 240"/>
                              <a:gd name="T26" fmla="*/ 5 w 290"/>
                              <a:gd name="T27" fmla="*/ 90 h 240"/>
                              <a:gd name="T28" fmla="*/ 5 w 290"/>
                              <a:gd name="T29" fmla="*/ 90 h 240"/>
                              <a:gd name="T30" fmla="*/ 0 w 290"/>
                              <a:gd name="T31" fmla="*/ 120 h 240"/>
                              <a:gd name="T32" fmla="*/ 0 w 290"/>
                              <a:gd name="T33" fmla="*/ 120 h 240"/>
                              <a:gd name="T34" fmla="*/ 5 w 290"/>
                              <a:gd name="T35" fmla="*/ 145 h 240"/>
                              <a:gd name="T36" fmla="*/ 15 w 290"/>
                              <a:gd name="T37" fmla="*/ 170 h 240"/>
                              <a:gd name="T38" fmla="*/ 15 w 290"/>
                              <a:gd name="T39" fmla="*/ 170 h 240"/>
                              <a:gd name="T40" fmla="*/ 25 w 290"/>
                              <a:gd name="T41" fmla="*/ 185 h 240"/>
                              <a:gd name="T42" fmla="*/ 45 w 290"/>
                              <a:gd name="T43" fmla="*/ 205 h 240"/>
                              <a:gd name="T44" fmla="*/ 45 w 290"/>
                              <a:gd name="T45" fmla="*/ 205 h 240"/>
                              <a:gd name="T46" fmla="*/ 65 w 290"/>
                              <a:gd name="T47" fmla="*/ 220 h 240"/>
                              <a:gd name="T48" fmla="*/ 90 w 290"/>
                              <a:gd name="T49" fmla="*/ 230 h 240"/>
                              <a:gd name="T50" fmla="*/ 115 w 290"/>
                              <a:gd name="T51" fmla="*/ 240 h 240"/>
                              <a:gd name="T52" fmla="*/ 145 w 290"/>
                              <a:gd name="T53" fmla="*/ 240 h 240"/>
                              <a:gd name="T54" fmla="*/ 145 w 290"/>
                              <a:gd name="T55" fmla="*/ 240 h 240"/>
                              <a:gd name="T56" fmla="*/ 175 w 290"/>
                              <a:gd name="T57" fmla="*/ 240 h 240"/>
                              <a:gd name="T58" fmla="*/ 200 w 290"/>
                              <a:gd name="T59" fmla="*/ 230 h 240"/>
                              <a:gd name="T60" fmla="*/ 225 w 290"/>
                              <a:gd name="T61" fmla="*/ 220 h 240"/>
                              <a:gd name="T62" fmla="*/ 245 w 290"/>
                              <a:gd name="T63" fmla="*/ 205 h 240"/>
                              <a:gd name="T64" fmla="*/ 245 w 290"/>
                              <a:gd name="T65" fmla="*/ 205 h 240"/>
                              <a:gd name="T66" fmla="*/ 265 w 290"/>
                              <a:gd name="T67" fmla="*/ 185 h 240"/>
                              <a:gd name="T68" fmla="*/ 280 w 290"/>
                              <a:gd name="T69" fmla="*/ 160 h 240"/>
                              <a:gd name="T70" fmla="*/ 280 w 290"/>
                              <a:gd name="T71" fmla="*/ 160 h 240"/>
                              <a:gd name="T72" fmla="*/ 285 w 290"/>
                              <a:gd name="T73" fmla="*/ 140 h 240"/>
                              <a:gd name="T74" fmla="*/ 290 w 290"/>
                              <a:gd name="T75" fmla="*/ 120 h 240"/>
                              <a:gd name="T76" fmla="*/ 290 w 290"/>
                              <a:gd name="T77" fmla="*/ 120 h 240"/>
                              <a:gd name="T78" fmla="*/ 285 w 290"/>
                              <a:gd name="T79" fmla="*/ 90 h 240"/>
                              <a:gd name="T80" fmla="*/ 285 w 290"/>
                              <a:gd name="T81" fmla="*/ 90 h 240"/>
                              <a:gd name="T82" fmla="*/ 270 w 290"/>
                              <a:gd name="T83" fmla="*/ 60 h 240"/>
                              <a:gd name="T84" fmla="*/ 245 w 290"/>
                              <a:gd name="T85" fmla="*/ 35 h 240"/>
                              <a:gd name="T86" fmla="*/ 245 w 290"/>
                              <a:gd name="T87" fmla="*/ 3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240">
                                <a:moveTo>
                                  <a:pt x="245" y="35"/>
                                </a:moveTo>
                                <a:lnTo>
                                  <a:pt x="245" y="35"/>
                                </a:lnTo>
                                <a:lnTo>
                                  <a:pt x="225" y="20"/>
                                </a:lnTo>
                                <a:lnTo>
                                  <a:pt x="200" y="10"/>
                                </a:lnTo>
                                <a:lnTo>
                                  <a:pt x="175" y="5"/>
                                </a:lnTo>
                                <a:lnTo>
                                  <a:pt x="145" y="0"/>
                                </a:lnTo>
                                <a:lnTo>
                                  <a:pt x="115" y="5"/>
                                </a:lnTo>
                                <a:lnTo>
                                  <a:pt x="90" y="10"/>
                                </a:lnTo>
                                <a:lnTo>
                                  <a:pt x="65" y="20"/>
                                </a:lnTo>
                                <a:lnTo>
                                  <a:pt x="45" y="35"/>
                                </a:lnTo>
                                <a:lnTo>
                                  <a:pt x="20" y="60"/>
                                </a:lnTo>
                                <a:lnTo>
                                  <a:pt x="5" y="90"/>
                                </a:lnTo>
                                <a:lnTo>
                                  <a:pt x="0" y="120"/>
                                </a:lnTo>
                                <a:lnTo>
                                  <a:pt x="5" y="145"/>
                                </a:lnTo>
                                <a:lnTo>
                                  <a:pt x="15" y="170"/>
                                </a:lnTo>
                                <a:lnTo>
                                  <a:pt x="25" y="185"/>
                                </a:lnTo>
                                <a:lnTo>
                                  <a:pt x="45" y="205"/>
                                </a:lnTo>
                                <a:lnTo>
                                  <a:pt x="65" y="220"/>
                                </a:lnTo>
                                <a:lnTo>
                                  <a:pt x="90" y="230"/>
                                </a:lnTo>
                                <a:lnTo>
                                  <a:pt x="115" y="240"/>
                                </a:lnTo>
                                <a:lnTo>
                                  <a:pt x="145" y="240"/>
                                </a:lnTo>
                                <a:lnTo>
                                  <a:pt x="175" y="240"/>
                                </a:lnTo>
                                <a:lnTo>
                                  <a:pt x="200" y="230"/>
                                </a:lnTo>
                                <a:lnTo>
                                  <a:pt x="225" y="220"/>
                                </a:lnTo>
                                <a:lnTo>
                                  <a:pt x="245" y="205"/>
                                </a:lnTo>
                                <a:lnTo>
                                  <a:pt x="265" y="185"/>
                                </a:lnTo>
                                <a:lnTo>
                                  <a:pt x="280" y="160"/>
                                </a:lnTo>
                                <a:lnTo>
                                  <a:pt x="285" y="140"/>
                                </a:lnTo>
                                <a:lnTo>
                                  <a:pt x="290" y="120"/>
                                </a:lnTo>
                                <a:lnTo>
                                  <a:pt x="285" y="90"/>
                                </a:lnTo>
                                <a:lnTo>
                                  <a:pt x="270" y="60"/>
                                </a:lnTo>
                                <a:lnTo>
                                  <a:pt x="24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41"/>
                        <wps:cNvSpPr>
                          <a:spLocks/>
                        </wps:cNvSpPr>
                        <wps:spPr bwMode="auto">
                          <a:xfrm>
                            <a:off x="110" y="360"/>
                            <a:ext cx="290" cy="80"/>
                          </a:xfrm>
                          <a:custGeom>
                            <a:avLst/>
                            <a:gdLst>
                              <a:gd name="T0" fmla="*/ 0 w 290"/>
                              <a:gd name="T1" fmla="*/ 30 h 80"/>
                              <a:gd name="T2" fmla="*/ 0 w 290"/>
                              <a:gd name="T3" fmla="*/ 30 h 80"/>
                              <a:gd name="T4" fmla="*/ 5 w 290"/>
                              <a:gd name="T5" fmla="*/ 55 h 80"/>
                              <a:gd name="T6" fmla="*/ 15 w 290"/>
                              <a:gd name="T7" fmla="*/ 80 h 80"/>
                              <a:gd name="T8" fmla="*/ 280 w 290"/>
                              <a:gd name="T9" fmla="*/ 70 h 80"/>
                              <a:gd name="T10" fmla="*/ 280 w 290"/>
                              <a:gd name="T11" fmla="*/ 70 h 80"/>
                              <a:gd name="T12" fmla="*/ 285 w 290"/>
                              <a:gd name="T13" fmla="*/ 50 h 80"/>
                              <a:gd name="T14" fmla="*/ 290 w 290"/>
                              <a:gd name="T15" fmla="*/ 30 h 80"/>
                              <a:gd name="T16" fmla="*/ 290 w 290"/>
                              <a:gd name="T17" fmla="*/ 30 h 80"/>
                              <a:gd name="T18" fmla="*/ 285 w 290"/>
                              <a:gd name="T19" fmla="*/ 0 h 80"/>
                              <a:gd name="T20" fmla="*/ 5 w 290"/>
                              <a:gd name="T21" fmla="*/ 0 h 80"/>
                              <a:gd name="T22" fmla="*/ 5 w 290"/>
                              <a:gd name="T23" fmla="*/ 0 h 80"/>
                              <a:gd name="T24" fmla="*/ 0 w 290"/>
                              <a:gd name="T25" fmla="*/ 30 h 80"/>
                              <a:gd name="T26" fmla="*/ 0 w 290"/>
                              <a:gd name="T27" fmla="*/ 3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0" h="8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5" y="55"/>
                                </a:lnTo>
                                <a:lnTo>
                                  <a:pt x="15" y="80"/>
                                </a:lnTo>
                                <a:lnTo>
                                  <a:pt x="280" y="70"/>
                                </a:lnTo>
                                <a:lnTo>
                                  <a:pt x="285" y="50"/>
                                </a:lnTo>
                                <a:lnTo>
                                  <a:pt x="290" y="30"/>
                                </a:lnTo>
                                <a:lnTo>
                                  <a:pt x="2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42"/>
                        <wps:cNvSpPr>
                          <a:spLocks/>
                        </wps:cNvSpPr>
                        <wps:spPr bwMode="auto">
                          <a:xfrm>
                            <a:off x="375" y="1620"/>
                            <a:ext cx="300" cy="300"/>
                          </a:xfrm>
                          <a:custGeom>
                            <a:avLst/>
                            <a:gdLst>
                              <a:gd name="T0" fmla="*/ 155 w 300"/>
                              <a:gd name="T1" fmla="*/ 230 h 300"/>
                              <a:gd name="T2" fmla="*/ 260 w 300"/>
                              <a:gd name="T3" fmla="*/ 295 h 300"/>
                              <a:gd name="T4" fmla="*/ 235 w 300"/>
                              <a:gd name="T5" fmla="*/ 195 h 300"/>
                              <a:gd name="T6" fmla="*/ 300 w 300"/>
                              <a:gd name="T7" fmla="*/ 110 h 300"/>
                              <a:gd name="T8" fmla="*/ 200 w 300"/>
                              <a:gd name="T9" fmla="*/ 110 h 300"/>
                              <a:gd name="T10" fmla="*/ 150 w 300"/>
                              <a:gd name="T11" fmla="*/ 0 h 300"/>
                              <a:gd name="T12" fmla="*/ 105 w 300"/>
                              <a:gd name="T13" fmla="*/ 115 h 300"/>
                              <a:gd name="T14" fmla="*/ 0 w 300"/>
                              <a:gd name="T15" fmla="*/ 110 h 300"/>
                              <a:gd name="T16" fmla="*/ 70 w 300"/>
                              <a:gd name="T17" fmla="*/ 200 h 300"/>
                              <a:gd name="T18" fmla="*/ 40 w 300"/>
                              <a:gd name="T19" fmla="*/ 300 h 300"/>
                              <a:gd name="T20" fmla="*/ 155 w 300"/>
                              <a:gd name="T21" fmla="*/ 230 h 300"/>
                              <a:gd name="T22" fmla="*/ 155 w 300"/>
                              <a:gd name="T23" fmla="*/ 23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5" y="230"/>
                                </a:moveTo>
                                <a:lnTo>
                                  <a:pt x="260" y="295"/>
                                </a:lnTo>
                                <a:lnTo>
                                  <a:pt x="235" y="195"/>
                                </a:lnTo>
                                <a:lnTo>
                                  <a:pt x="300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50" y="0"/>
                                </a:lnTo>
                                <a:lnTo>
                                  <a:pt x="105" y="115"/>
                                </a:lnTo>
                                <a:lnTo>
                                  <a:pt x="0" y="110"/>
                                </a:lnTo>
                                <a:lnTo>
                                  <a:pt x="70" y="200"/>
                                </a:lnTo>
                                <a:lnTo>
                                  <a:pt x="40" y="300"/>
                                </a:lnTo>
                                <a:lnTo>
                                  <a:pt x="15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3"/>
                        <wps:cNvSpPr>
                          <a:spLocks/>
                        </wps:cNvSpPr>
                        <wps:spPr bwMode="auto">
                          <a:xfrm>
                            <a:off x="1520" y="1440"/>
                            <a:ext cx="200" cy="19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95 h 195"/>
                              <a:gd name="T2" fmla="*/ 200 w 200"/>
                              <a:gd name="T3" fmla="*/ 95 h 195"/>
                              <a:gd name="T4" fmla="*/ 200 w 200"/>
                              <a:gd name="T5" fmla="*/ 75 h 195"/>
                              <a:gd name="T6" fmla="*/ 195 w 200"/>
                              <a:gd name="T7" fmla="*/ 60 h 195"/>
                              <a:gd name="T8" fmla="*/ 185 w 200"/>
                              <a:gd name="T9" fmla="*/ 40 h 195"/>
                              <a:gd name="T10" fmla="*/ 170 w 200"/>
                              <a:gd name="T11" fmla="*/ 25 h 195"/>
                              <a:gd name="T12" fmla="*/ 170 w 200"/>
                              <a:gd name="T13" fmla="*/ 25 h 195"/>
                              <a:gd name="T14" fmla="*/ 155 w 200"/>
                              <a:gd name="T15" fmla="*/ 15 h 195"/>
                              <a:gd name="T16" fmla="*/ 140 w 200"/>
                              <a:gd name="T17" fmla="*/ 5 h 195"/>
                              <a:gd name="T18" fmla="*/ 120 w 200"/>
                              <a:gd name="T19" fmla="*/ 0 h 195"/>
                              <a:gd name="T20" fmla="*/ 100 w 200"/>
                              <a:gd name="T21" fmla="*/ 0 h 195"/>
                              <a:gd name="T22" fmla="*/ 100 w 200"/>
                              <a:gd name="T23" fmla="*/ 0 h 195"/>
                              <a:gd name="T24" fmla="*/ 80 w 200"/>
                              <a:gd name="T25" fmla="*/ 0 h 195"/>
                              <a:gd name="T26" fmla="*/ 65 w 200"/>
                              <a:gd name="T27" fmla="*/ 5 h 195"/>
                              <a:gd name="T28" fmla="*/ 45 w 200"/>
                              <a:gd name="T29" fmla="*/ 15 h 195"/>
                              <a:gd name="T30" fmla="*/ 30 w 200"/>
                              <a:gd name="T31" fmla="*/ 25 h 195"/>
                              <a:gd name="T32" fmla="*/ 30 w 200"/>
                              <a:gd name="T33" fmla="*/ 25 h 195"/>
                              <a:gd name="T34" fmla="*/ 20 w 200"/>
                              <a:gd name="T35" fmla="*/ 40 h 195"/>
                              <a:gd name="T36" fmla="*/ 10 w 200"/>
                              <a:gd name="T37" fmla="*/ 60 h 195"/>
                              <a:gd name="T38" fmla="*/ 5 w 200"/>
                              <a:gd name="T39" fmla="*/ 75 h 195"/>
                              <a:gd name="T40" fmla="*/ 0 w 200"/>
                              <a:gd name="T41" fmla="*/ 95 h 195"/>
                              <a:gd name="T42" fmla="*/ 0 w 200"/>
                              <a:gd name="T43" fmla="*/ 95 h 195"/>
                              <a:gd name="T44" fmla="*/ 5 w 200"/>
                              <a:gd name="T45" fmla="*/ 115 h 195"/>
                              <a:gd name="T46" fmla="*/ 10 w 200"/>
                              <a:gd name="T47" fmla="*/ 135 h 195"/>
                              <a:gd name="T48" fmla="*/ 20 w 200"/>
                              <a:gd name="T49" fmla="*/ 150 h 195"/>
                              <a:gd name="T50" fmla="*/ 30 w 200"/>
                              <a:gd name="T51" fmla="*/ 165 h 195"/>
                              <a:gd name="T52" fmla="*/ 30 w 200"/>
                              <a:gd name="T53" fmla="*/ 165 h 195"/>
                              <a:gd name="T54" fmla="*/ 45 w 200"/>
                              <a:gd name="T55" fmla="*/ 180 h 195"/>
                              <a:gd name="T56" fmla="*/ 65 w 200"/>
                              <a:gd name="T57" fmla="*/ 190 h 195"/>
                              <a:gd name="T58" fmla="*/ 80 w 200"/>
                              <a:gd name="T59" fmla="*/ 195 h 195"/>
                              <a:gd name="T60" fmla="*/ 100 w 200"/>
                              <a:gd name="T61" fmla="*/ 195 h 195"/>
                              <a:gd name="T62" fmla="*/ 100 w 200"/>
                              <a:gd name="T63" fmla="*/ 195 h 195"/>
                              <a:gd name="T64" fmla="*/ 120 w 200"/>
                              <a:gd name="T65" fmla="*/ 195 h 195"/>
                              <a:gd name="T66" fmla="*/ 140 w 200"/>
                              <a:gd name="T67" fmla="*/ 190 h 195"/>
                              <a:gd name="T68" fmla="*/ 155 w 200"/>
                              <a:gd name="T69" fmla="*/ 180 h 195"/>
                              <a:gd name="T70" fmla="*/ 170 w 200"/>
                              <a:gd name="T71" fmla="*/ 165 h 195"/>
                              <a:gd name="T72" fmla="*/ 170 w 200"/>
                              <a:gd name="T73" fmla="*/ 165 h 195"/>
                              <a:gd name="T74" fmla="*/ 185 w 200"/>
                              <a:gd name="T75" fmla="*/ 150 h 195"/>
                              <a:gd name="T76" fmla="*/ 195 w 200"/>
                              <a:gd name="T77" fmla="*/ 135 h 195"/>
                              <a:gd name="T78" fmla="*/ 200 w 200"/>
                              <a:gd name="T79" fmla="*/ 115 h 195"/>
                              <a:gd name="T80" fmla="*/ 200 w 200"/>
                              <a:gd name="T81" fmla="*/ 95 h 195"/>
                              <a:gd name="T82" fmla="*/ 200 w 200"/>
                              <a:gd name="T83" fmla="*/ 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0" h="195">
                                <a:moveTo>
                                  <a:pt x="200" y="95"/>
                                </a:moveTo>
                                <a:lnTo>
                                  <a:pt x="200" y="95"/>
                                </a:lnTo>
                                <a:lnTo>
                                  <a:pt x="200" y="75"/>
                                </a:lnTo>
                                <a:lnTo>
                                  <a:pt x="195" y="60"/>
                                </a:lnTo>
                                <a:lnTo>
                                  <a:pt x="185" y="40"/>
                                </a:lnTo>
                                <a:lnTo>
                                  <a:pt x="170" y="25"/>
                                </a:lnTo>
                                <a:lnTo>
                                  <a:pt x="155" y="15"/>
                                </a:lnTo>
                                <a:lnTo>
                                  <a:pt x="140" y="5"/>
                                </a:lnTo>
                                <a:lnTo>
                                  <a:pt x="120" y="0"/>
                                </a:lnTo>
                                <a:lnTo>
                                  <a:pt x="100" y="0"/>
                                </a:lnTo>
                                <a:lnTo>
                                  <a:pt x="80" y="0"/>
                                </a:lnTo>
                                <a:lnTo>
                                  <a:pt x="65" y="5"/>
                                </a:lnTo>
                                <a:lnTo>
                                  <a:pt x="45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75"/>
                                </a:lnTo>
                                <a:lnTo>
                                  <a:pt x="0" y="95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20" y="150"/>
                                </a:lnTo>
                                <a:lnTo>
                                  <a:pt x="30" y="165"/>
                                </a:lnTo>
                                <a:lnTo>
                                  <a:pt x="45" y="180"/>
                                </a:lnTo>
                                <a:lnTo>
                                  <a:pt x="65" y="190"/>
                                </a:lnTo>
                                <a:lnTo>
                                  <a:pt x="80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20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65"/>
                                </a:lnTo>
                                <a:lnTo>
                                  <a:pt x="185" y="150"/>
                                </a:lnTo>
                                <a:lnTo>
                                  <a:pt x="195" y="135"/>
                                </a:lnTo>
                                <a:lnTo>
                                  <a:pt x="200" y="115"/>
                                </a:lnTo>
                                <a:lnTo>
                                  <a:pt x="20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44"/>
                        <wps:cNvSpPr>
                          <a:spLocks/>
                        </wps:cNvSpPr>
                        <wps:spPr bwMode="auto">
                          <a:xfrm>
                            <a:off x="2035" y="460"/>
                            <a:ext cx="205" cy="195"/>
                          </a:xfrm>
                          <a:custGeom>
                            <a:avLst/>
                            <a:gdLst>
                              <a:gd name="T0" fmla="*/ 100 w 205"/>
                              <a:gd name="T1" fmla="*/ 0 h 195"/>
                              <a:gd name="T2" fmla="*/ 100 w 205"/>
                              <a:gd name="T3" fmla="*/ 0 h 195"/>
                              <a:gd name="T4" fmla="*/ 85 w 205"/>
                              <a:gd name="T5" fmla="*/ 0 h 195"/>
                              <a:gd name="T6" fmla="*/ 70 w 205"/>
                              <a:gd name="T7" fmla="*/ 5 h 195"/>
                              <a:gd name="T8" fmla="*/ 60 w 205"/>
                              <a:gd name="T9" fmla="*/ 15 h 195"/>
                              <a:gd name="T10" fmla="*/ 50 w 205"/>
                              <a:gd name="T11" fmla="*/ 25 h 195"/>
                              <a:gd name="T12" fmla="*/ 50 w 205"/>
                              <a:gd name="T13" fmla="*/ 25 h 195"/>
                              <a:gd name="T14" fmla="*/ 40 w 205"/>
                              <a:gd name="T15" fmla="*/ 50 h 195"/>
                              <a:gd name="T16" fmla="*/ 35 w 205"/>
                              <a:gd name="T17" fmla="*/ 80 h 195"/>
                              <a:gd name="T18" fmla="*/ 35 w 205"/>
                              <a:gd name="T19" fmla="*/ 80 h 195"/>
                              <a:gd name="T20" fmla="*/ 30 w 205"/>
                              <a:gd name="T21" fmla="*/ 145 h 195"/>
                              <a:gd name="T22" fmla="*/ 30 w 205"/>
                              <a:gd name="T23" fmla="*/ 145 h 195"/>
                              <a:gd name="T24" fmla="*/ 15 w 205"/>
                              <a:gd name="T25" fmla="*/ 170 h 195"/>
                              <a:gd name="T26" fmla="*/ 10 w 205"/>
                              <a:gd name="T27" fmla="*/ 180 h 195"/>
                              <a:gd name="T28" fmla="*/ 0 w 205"/>
                              <a:gd name="T29" fmla="*/ 185 h 195"/>
                              <a:gd name="T30" fmla="*/ 0 w 205"/>
                              <a:gd name="T31" fmla="*/ 185 h 195"/>
                              <a:gd name="T32" fmla="*/ 50 w 205"/>
                              <a:gd name="T33" fmla="*/ 190 h 195"/>
                              <a:gd name="T34" fmla="*/ 100 w 205"/>
                              <a:gd name="T35" fmla="*/ 195 h 195"/>
                              <a:gd name="T36" fmla="*/ 155 w 205"/>
                              <a:gd name="T37" fmla="*/ 190 h 195"/>
                              <a:gd name="T38" fmla="*/ 205 w 205"/>
                              <a:gd name="T39" fmla="*/ 185 h 195"/>
                              <a:gd name="T40" fmla="*/ 205 w 205"/>
                              <a:gd name="T41" fmla="*/ 185 h 195"/>
                              <a:gd name="T42" fmla="*/ 190 w 205"/>
                              <a:gd name="T43" fmla="*/ 170 h 195"/>
                              <a:gd name="T44" fmla="*/ 175 w 205"/>
                              <a:gd name="T45" fmla="*/ 145 h 195"/>
                              <a:gd name="T46" fmla="*/ 175 w 205"/>
                              <a:gd name="T47" fmla="*/ 145 h 195"/>
                              <a:gd name="T48" fmla="*/ 165 w 205"/>
                              <a:gd name="T49" fmla="*/ 80 h 195"/>
                              <a:gd name="T50" fmla="*/ 165 w 205"/>
                              <a:gd name="T51" fmla="*/ 80 h 195"/>
                              <a:gd name="T52" fmla="*/ 160 w 205"/>
                              <a:gd name="T53" fmla="*/ 45 h 195"/>
                              <a:gd name="T54" fmla="*/ 145 w 205"/>
                              <a:gd name="T55" fmla="*/ 25 h 195"/>
                              <a:gd name="T56" fmla="*/ 145 w 205"/>
                              <a:gd name="T57" fmla="*/ 25 h 195"/>
                              <a:gd name="T58" fmla="*/ 140 w 205"/>
                              <a:gd name="T59" fmla="*/ 10 h 195"/>
                              <a:gd name="T60" fmla="*/ 130 w 205"/>
                              <a:gd name="T61" fmla="*/ 5 h 195"/>
                              <a:gd name="T62" fmla="*/ 115 w 205"/>
                              <a:gd name="T63" fmla="*/ 0 h 195"/>
                              <a:gd name="T64" fmla="*/ 100 w 205"/>
                              <a:gd name="T65" fmla="*/ 0 h 195"/>
                              <a:gd name="T66" fmla="*/ 100 w 205"/>
                              <a:gd name="T6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5" h="195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15"/>
                                </a:lnTo>
                                <a:lnTo>
                                  <a:pt x="50" y="25"/>
                                </a:lnTo>
                                <a:lnTo>
                                  <a:pt x="40" y="50"/>
                                </a:lnTo>
                                <a:lnTo>
                                  <a:pt x="35" y="80"/>
                                </a:lnTo>
                                <a:lnTo>
                                  <a:pt x="30" y="145"/>
                                </a:lnTo>
                                <a:lnTo>
                                  <a:pt x="15" y="170"/>
                                </a:lnTo>
                                <a:lnTo>
                                  <a:pt x="10" y="180"/>
                                </a:lnTo>
                                <a:lnTo>
                                  <a:pt x="0" y="185"/>
                                </a:lnTo>
                                <a:lnTo>
                                  <a:pt x="50" y="190"/>
                                </a:lnTo>
                                <a:lnTo>
                                  <a:pt x="100" y="195"/>
                                </a:lnTo>
                                <a:lnTo>
                                  <a:pt x="155" y="190"/>
                                </a:lnTo>
                                <a:lnTo>
                                  <a:pt x="205" y="185"/>
                                </a:lnTo>
                                <a:lnTo>
                                  <a:pt x="190" y="170"/>
                                </a:lnTo>
                                <a:lnTo>
                                  <a:pt x="175" y="145"/>
                                </a:lnTo>
                                <a:lnTo>
                                  <a:pt x="165" y="80"/>
                                </a:lnTo>
                                <a:lnTo>
                                  <a:pt x="160" y="45"/>
                                </a:lnTo>
                                <a:lnTo>
                                  <a:pt x="145" y="25"/>
                                </a:lnTo>
                                <a:lnTo>
                                  <a:pt x="140" y="10"/>
                                </a:lnTo>
                                <a:lnTo>
                                  <a:pt x="130" y="5"/>
                                </a:lnTo>
                                <a:lnTo>
                                  <a:pt x="11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45"/>
                        <wps:cNvSpPr>
                          <a:spLocks/>
                        </wps:cNvSpPr>
                        <wps:spPr bwMode="auto">
                          <a:xfrm>
                            <a:off x="765" y="315"/>
                            <a:ext cx="505" cy="710"/>
                          </a:xfrm>
                          <a:custGeom>
                            <a:avLst/>
                            <a:gdLst>
                              <a:gd name="T0" fmla="*/ 190 w 505"/>
                              <a:gd name="T1" fmla="*/ 625 h 710"/>
                              <a:gd name="T2" fmla="*/ 125 w 505"/>
                              <a:gd name="T3" fmla="*/ 580 h 710"/>
                              <a:gd name="T4" fmla="*/ 70 w 505"/>
                              <a:gd name="T5" fmla="*/ 530 h 710"/>
                              <a:gd name="T6" fmla="*/ 35 w 505"/>
                              <a:gd name="T7" fmla="*/ 470 h 710"/>
                              <a:gd name="T8" fmla="*/ 15 w 505"/>
                              <a:gd name="T9" fmla="*/ 400 h 710"/>
                              <a:gd name="T10" fmla="*/ 10 w 505"/>
                              <a:gd name="T11" fmla="*/ 370 h 710"/>
                              <a:gd name="T12" fmla="*/ 10 w 505"/>
                              <a:gd name="T13" fmla="*/ 305 h 710"/>
                              <a:gd name="T14" fmla="*/ 25 w 505"/>
                              <a:gd name="T15" fmla="*/ 245 h 710"/>
                              <a:gd name="T16" fmla="*/ 50 w 505"/>
                              <a:gd name="T17" fmla="*/ 185 h 710"/>
                              <a:gd name="T18" fmla="*/ 70 w 505"/>
                              <a:gd name="T19" fmla="*/ 155 h 710"/>
                              <a:gd name="T20" fmla="*/ 110 w 505"/>
                              <a:gd name="T21" fmla="*/ 100 h 710"/>
                              <a:gd name="T22" fmla="*/ 160 w 505"/>
                              <a:gd name="T23" fmla="*/ 60 h 710"/>
                              <a:gd name="T24" fmla="*/ 215 w 505"/>
                              <a:gd name="T25" fmla="*/ 30 h 710"/>
                              <a:gd name="T26" fmla="*/ 280 w 505"/>
                              <a:gd name="T27" fmla="*/ 15 h 710"/>
                              <a:gd name="T28" fmla="*/ 335 w 505"/>
                              <a:gd name="T29" fmla="*/ 10 h 710"/>
                              <a:gd name="T30" fmla="*/ 445 w 505"/>
                              <a:gd name="T31" fmla="*/ 30 h 710"/>
                              <a:gd name="T32" fmla="*/ 505 w 505"/>
                              <a:gd name="T33" fmla="*/ 45 h 710"/>
                              <a:gd name="T34" fmla="*/ 450 w 505"/>
                              <a:gd name="T35" fmla="*/ 20 h 710"/>
                              <a:gd name="T36" fmla="*/ 335 w 505"/>
                              <a:gd name="T37" fmla="*/ 0 h 710"/>
                              <a:gd name="T38" fmla="*/ 275 w 505"/>
                              <a:gd name="T39" fmla="*/ 5 h 710"/>
                              <a:gd name="T40" fmla="*/ 210 w 505"/>
                              <a:gd name="T41" fmla="*/ 25 h 710"/>
                              <a:gd name="T42" fmla="*/ 155 w 505"/>
                              <a:gd name="T43" fmla="*/ 55 h 710"/>
                              <a:gd name="T44" fmla="*/ 105 w 505"/>
                              <a:gd name="T45" fmla="*/ 95 h 710"/>
                              <a:gd name="T46" fmla="*/ 60 w 505"/>
                              <a:gd name="T47" fmla="*/ 150 h 710"/>
                              <a:gd name="T48" fmla="*/ 45 w 505"/>
                              <a:gd name="T49" fmla="*/ 180 h 710"/>
                              <a:gd name="T50" fmla="*/ 15 w 505"/>
                              <a:gd name="T51" fmla="*/ 240 h 710"/>
                              <a:gd name="T52" fmla="*/ 5 w 505"/>
                              <a:gd name="T53" fmla="*/ 305 h 710"/>
                              <a:gd name="T54" fmla="*/ 0 w 505"/>
                              <a:gd name="T55" fmla="*/ 370 h 710"/>
                              <a:gd name="T56" fmla="*/ 5 w 505"/>
                              <a:gd name="T57" fmla="*/ 400 h 710"/>
                              <a:gd name="T58" fmla="*/ 30 w 505"/>
                              <a:gd name="T59" fmla="*/ 470 h 710"/>
                              <a:gd name="T60" fmla="*/ 65 w 505"/>
                              <a:gd name="T61" fmla="*/ 535 h 710"/>
                              <a:gd name="T62" fmla="*/ 120 w 505"/>
                              <a:gd name="T63" fmla="*/ 585 h 710"/>
                              <a:gd name="T64" fmla="*/ 185 w 505"/>
                              <a:gd name="T65" fmla="*/ 630 h 710"/>
                              <a:gd name="T66" fmla="*/ 250 w 505"/>
                              <a:gd name="T67" fmla="*/ 670 h 710"/>
                              <a:gd name="T68" fmla="*/ 305 w 505"/>
                              <a:gd name="T69" fmla="*/ 700 h 710"/>
                              <a:gd name="T70" fmla="*/ 250 w 505"/>
                              <a:gd name="T71" fmla="*/ 660 h 710"/>
                              <a:gd name="T72" fmla="*/ 190 w 505"/>
                              <a:gd name="T73" fmla="*/ 62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5" h="710">
                                <a:moveTo>
                                  <a:pt x="190" y="625"/>
                                </a:moveTo>
                                <a:lnTo>
                                  <a:pt x="190" y="625"/>
                                </a:lnTo>
                                <a:lnTo>
                                  <a:pt x="155" y="605"/>
                                </a:lnTo>
                                <a:lnTo>
                                  <a:pt x="125" y="580"/>
                                </a:lnTo>
                                <a:lnTo>
                                  <a:pt x="95" y="555"/>
                                </a:lnTo>
                                <a:lnTo>
                                  <a:pt x="70" y="530"/>
                                </a:lnTo>
                                <a:lnTo>
                                  <a:pt x="50" y="500"/>
                                </a:lnTo>
                                <a:lnTo>
                                  <a:pt x="35" y="470"/>
                                </a:lnTo>
                                <a:lnTo>
                                  <a:pt x="25" y="435"/>
                                </a:lnTo>
                                <a:lnTo>
                                  <a:pt x="15" y="400"/>
                                </a:lnTo>
                                <a:lnTo>
                                  <a:pt x="10" y="370"/>
                                </a:lnTo>
                                <a:lnTo>
                                  <a:pt x="10" y="335"/>
                                </a:lnTo>
                                <a:lnTo>
                                  <a:pt x="10" y="305"/>
                                </a:lnTo>
                                <a:lnTo>
                                  <a:pt x="15" y="275"/>
                                </a:lnTo>
                                <a:lnTo>
                                  <a:pt x="25" y="245"/>
                                </a:lnTo>
                                <a:lnTo>
                                  <a:pt x="35" y="215"/>
                                </a:lnTo>
                                <a:lnTo>
                                  <a:pt x="50" y="185"/>
                                </a:lnTo>
                                <a:lnTo>
                                  <a:pt x="70" y="155"/>
                                </a:lnTo>
                                <a:lnTo>
                                  <a:pt x="90" y="125"/>
                                </a:lnTo>
                                <a:lnTo>
                                  <a:pt x="110" y="100"/>
                                </a:lnTo>
                                <a:lnTo>
                                  <a:pt x="135" y="80"/>
                                </a:lnTo>
                                <a:lnTo>
                                  <a:pt x="160" y="60"/>
                                </a:lnTo>
                                <a:lnTo>
                                  <a:pt x="185" y="45"/>
                                </a:lnTo>
                                <a:lnTo>
                                  <a:pt x="215" y="30"/>
                                </a:lnTo>
                                <a:lnTo>
                                  <a:pt x="245" y="20"/>
                                </a:lnTo>
                                <a:lnTo>
                                  <a:pt x="280" y="15"/>
                                </a:lnTo>
                                <a:lnTo>
                                  <a:pt x="335" y="10"/>
                                </a:lnTo>
                                <a:lnTo>
                                  <a:pt x="390" y="15"/>
                                </a:lnTo>
                                <a:lnTo>
                                  <a:pt x="445" y="30"/>
                                </a:lnTo>
                                <a:lnTo>
                                  <a:pt x="500" y="50"/>
                                </a:lnTo>
                                <a:lnTo>
                                  <a:pt x="505" y="45"/>
                                </a:lnTo>
                                <a:lnTo>
                                  <a:pt x="450" y="20"/>
                                </a:lnTo>
                                <a:lnTo>
                                  <a:pt x="390" y="5"/>
                                </a:lnTo>
                                <a:lnTo>
                                  <a:pt x="335" y="0"/>
                                </a:lnTo>
                                <a:lnTo>
                                  <a:pt x="275" y="5"/>
                                </a:lnTo>
                                <a:lnTo>
                                  <a:pt x="245" y="15"/>
                                </a:lnTo>
                                <a:lnTo>
                                  <a:pt x="210" y="25"/>
                                </a:lnTo>
                                <a:lnTo>
                                  <a:pt x="185" y="35"/>
                                </a:lnTo>
                                <a:lnTo>
                                  <a:pt x="155" y="55"/>
                                </a:lnTo>
                                <a:lnTo>
                                  <a:pt x="130" y="75"/>
                                </a:lnTo>
                                <a:lnTo>
                                  <a:pt x="105" y="95"/>
                                </a:lnTo>
                                <a:lnTo>
                                  <a:pt x="80" y="120"/>
                                </a:lnTo>
                                <a:lnTo>
                                  <a:pt x="60" y="150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5" y="240"/>
                                </a:lnTo>
                                <a:lnTo>
                                  <a:pt x="10" y="275"/>
                                </a:lnTo>
                                <a:lnTo>
                                  <a:pt x="5" y="305"/>
                                </a:lnTo>
                                <a:lnTo>
                                  <a:pt x="0" y="335"/>
                                </a:lnTo>
                                <a:lnTo>
                                  <a:pt x="0" y="370"/>
                                </a:lnTo>
                                <a:lnTo>
                                  <a:pt x="5" y="400"/>
                                </a:lnTo>
                                <a:lnTo>
                                  <a:pt x="15" y="440"/>
                                </a:lnTo>
                                <a:lnTo>
                                  <a:pt x="30" y="470"/>
                                </a:lnTo>
                                <a:lnTo>
                                  <a:pt x="45" y="505"/>
                                </a:lnTo>
                                <a:lnTo>
                                  <a:pt x="65" y="535"/>
                                </a:lnTo>
                                <a:lnTo>
                                  <a:pt x="90" y="560"/>
                                </a:lnTo>
                                <a:lnTo>
                                  <a:pt x="120" y="585"/>
                                </a:lnTo>
                                <a:lnTo>
                                  <a:pt x="150" y="610"/>
                                </a:lnTo>
                                <a:lnTo>
                                  <a:pt x="185" y="630"/>
                                </a:lnTo>
                                <a:lnTo>
                                  <a:pt x="250" y="670"/>
                                </a:lnTo>
                                <a:lnTo>
                                  <a:pt x="305" y="710"/>
                                </a:lnTo>
                                <a:lnTo>
                                  <a:pt x="305" y="700"/>
                                </a:lnTo>
                                <a:lnTo>
                                  <a:pt x="250" y="660"/>
                                </a:lnTo>
                                <a:lnTo>
                                  <a:pt x="19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46"/>
                        <wps:cNvSpPr>
                          <a:spLocks/>
                        </wps:cNvSpPr>
                        <wps:spPr bwMode="auto">
                          <a:xfrm>
                            <a:off x="540" y="1070"/>
                            <a:ext cx="820" cy="1590"/>
                          </a:xfrm>
                          <a:custGeom>
                            <a:avLst/>
                            <a:gdLst>
                              <a:gd name="T0" fmla="*/ 605 w 820"/>
                              <a:gd name="T1" fmla="*/ 10 h 1590"/>
                              <a:gd name="T2" fmla="*/ 655 w 820"/>
                              <a:gd name="T3" fmla="*/ 60 h 1590"/>
                              <a:gd name="T4" fmla="*/ 700 w 820"/>
                              <a:gd name="T5" fmla="*/ 110 h 1590"/>
                              <a:gd name="T6" fmla="*/ 780 w 820"/>
                              <a:gd name="T7" fmla="*/ 245 h 1590"/>
                              <a:gd name="T8" fmla="*/ 815 w 820"/>
                              <a:gd name="T9" fmla="*/ 390 h 1590"/>
                              <a:gd name="T10" fmla="*/ 815 w 820"/>
                              <a:gd name="T11" fmla="*/ 460 h 1590"/>
                              <a:gd name="T12" fmla="*/ 800 w 820"/>
                              <a:gd name="T13" fmla="*/ 530 h 1590"/>
                              <a:gd name="T14" fmla="*/ 745 w 820"/>
                              <a:gd name="T15" fmla="*/ 660 h 1590"/>
                              <a:gd name="T16" fmla="*/ 720 w 820"/>
                              <a:gd name="T17" fmla="*/ 690 h 1590"/>
                              <a:gd name="T18" fmla="*/ 635 w 820"/>
                              <a:gd name="T19" fmla="*/ 780 h 1590"/>
                              <a:gd name="T20" fmla="*/ 480 w 820"/>
                              <a:gd name="T21" fmla="*/ 880 h 1590"/>
                              <a:gd name="T22" fmla="*/ 385 w 820"/>
                              <a:gd name="T23" fmla="*/ 930 h 1590"/>
                              <a:gd name="T24" fmla="*/ 225 w 820"/>
                              <a:gd name="T25" fmla="*/ 1030 h 1590"/>
                              <a:gd name="T26" fmla="*/ 110 w 820"/>
                              <a:gd name="T27" fmla="*/ 1125 h 1590"/>
                              <a:gd name="T28" fmla="*/ 35 w 820"/>
                              <a:gd name="T29" fmla="*/ 1220 h 1590"/>
                              <a:gd name="T30" fmla="*/ 15 w 820"/>
                              <a:gd name="T31" fmla="*/ 1265 h 1590"/>
                              <a:gd name="T32" fmla="*/ 0 w 820"/>
                              <a:gd name="T33" fmla="*/ 1345 h 1590"/>
                              <a:gd name="T34" fmla="*/ 15 w 820"/>
                              <a:gd name="T35" fmla="*/ 1420 h 1590"/>
                              <a:gd name="T36" fmla="*/ 50 w 820"/>
                              <a:gd name="T37" fmla="*/ 1505 h 1590"/>
                              <a:gd name="T38" fmla="*/ 110 w 820"/>
                              <a:gd name="T39" fmla="*/ 1590 h 1590"/>
                              <a:gd name="T40" fmla="*/ 115 w 820"/>
                              <a:gd name="T41" fmla="*/ 1585 h 1590"/>
                              <a:gd name="T42" fmla="*/ 80 w 820"/>
                              <a:gd name="T43" fmla="*/ 1545 h 1590"/>
                              <a:gd name="T44" fmla="*/ 35 w 820"/>
                              <a:gd name="T45" fmla="*/ 1460 h 1590"/>
                              <a:gd name="T46" fmla="*/ 15 w 820"/>
                              <a:gd name="T47" fmla="*/ 1380 h 1590"/>
                              <a:gd name="T48" fmla="*/ 15 w 820"/>
                              <a:gd name="T49" fmla="*/ 1305 h 1590"/>
                              <a:gd name="T50" fmla="*/ 20 w 820"/>
                              <a:gd name="T51" fmla="*/ 1270 h 1590"/>
                              <a:gd name="T52" fmla="*/ 75 w 820"/>
                              <a:gd name="T53" fmla="*/ 1175 h 1590"/>
                              <a:gd name="T54" fmla="*/ 170 w 820"/>
                              <a:gd name="T55" fmla="*/ 1080 h 1590"/>
                              <a:gd name="T56" fmla="*/ 305 w 820"/>
                              <a:gd name="T57" fmla="*/ 985 h 1590"/>
                              <a:gd name="T58" fmla="*/ 480 w 820"/>
                              <a:gd name="T59" fmla="*/ 890 h 1590"/>
                              <a:gd name="T60" fmla="*/ 565 w 820"/>
                              <a:gd name="T61" fmla="*/ 840 h 1590"/>
                              <a:gd name="T62" fmla="*/ 670 w 820"/>
                              <a:gd name="T63" fmla="*/ 760 h 1590"/>
                              <a:gd name="T64" fmla="*/ 725 w 820"/>
                              <a:gd name="T65" fmla="*/ 695 h 1590"/>
                              <a:gd name="T66" fmla="*/ 750 w 820"/>
                              <a:gd name="T67" fmla="*/ 665 h 1590"/>
                              <a:gd name="T68" fmla="*/ 800 w 820"/>
                              <a:gd name="T69" fmla="*/ 565 h 1590"/>
                              <a:gd name="T70" fmla="*/ 815 w 820"/>
                              <a:gd name="T71" fmla="*/ 495 h 1590"/>
                              <a:gd name="T72" fmla="*/ 820 w 820"/>
                              <a:gd name="T73" fmla="*/ 385 h 1590"/>
                              <a:gd name="T74" fmla="*/ 810 w 820"/>
                              <a:gd name="T75" fmla="*/ 315 h 1590"/>
                              <a:gd name="T76" fmla="*/ 750 w 820"/>
                              <a:gd name="T77" fmla="*/ 175 h 1590"/>
                              <a:gd name="T78" fmla="*/ 705 w 820"/>
                              <a:gd name="T79" fmla="*/ 105 h 1590"/>
                              <a:gd name="T80" fmla="*/ 605 w 820"/>
                              <a:gd name="T81" fmla="*/ 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0" h="1590">
                                <a:moveTo>
                                  <a:pt x="605" y="0"/>
                                </a:moveTo>
                                <a:lnTo>
                                  <a:pt x="605" y="10"/>
                                </a:lnTo>
                                <a:lnTo>
                                  <a:pt x="655" y="60"/>
                                </a:lnTo>
                                <a:lnTo>
                                  <a:pt x="700" y="110"/>
                                </a:lnTo>
                                <a:lnTo>
                                  <a:pt x="745" y="180"/>
                                </a:lnTo>
                                <a:lnTo>
                                  <a:pt x="780" y="245"/>
                                </a:lnTo>
                                <a:lnTo>
                                  <a:pt x="800" y="315"/>
                                </a:lnTo>
                                <a:lnTo>
                                  <a:pt x="815" y="390"/>
                                </a:lnTo>
                                <a:lnTo>
                                  <a:pt x="815" y="460"/>
                                </a:lnTo>
                                <a:lnTo>
                                  <a:pt x="810" y="495"/>
                                </a:lnTo>
                                <a:lnTo>
                                  <a:pt x="800" y="530"/>
                                </a:lnTo>
                                <a:lnTo>
                                  <a:pt x="780" y="595"/>
                                </a:lnTo>
                                <a:lnTo>
                                  <a:pt x="745" y="660"/>
                                </a:lnTo>
                                <a:lnTo>
                                  <a:pt x="720" y="690"/>
                                </a:lnTo>
                                <a:lnTo>
                                  <a:pt x="695" y="725"/>
                                </a:lnTo>
                                <a:lnTo>
                                  <a:pt x="635" y="780"/>
                                </a:lnTo>
                                <a:lnTo>
                                  <a:pt x="560" y="835"/>
                                </a:lnTo>
                                <a:lnTo>
                                  <a:pt x="480" y="880"/>
                                </a:lnTo>
                                <a:lnTo>
                                  <a:pt x="385" y="930"/>
                                </a:lnTo>
                                <a:lnTo>
                                  <a:pt x="300" y="980"/>
                                </a:lnTo>
                                <a:lnTo>
                                  <a:pt x="225" y="1030"/>
                                </a:lnTo>
                                <a:lnTo>
                                  <a:pt x="160" y="1075"/>
                                </a:lnTo>
                                <a:lnTo>
                                  <a:pt x="110" y="1125"/>
                                </a:lnTo>
                                <a:lnTo>
                                  <a:pt x="70" y="1175"/>
                                </a:lnTo>
                                <a:lnTo>
                                  <a:pt x="35" y="1220"/>
                                </a:lnTo>
                                <a:lnTo>
                                  <a:pt x="15" y="1265"/>
                                </a:lnTo>
                                <a:lnTo>
                                  <a:pt x="5" y="1305"/>
                                </a:lnTo>
                                <a:lnTo>
                                  <a:pt x="0" y="1345"/>
                                </a:lnTo>
                                <a:lnTo>
                                  <a:pt x="5" y="1380"/>
                                </a:lnTo>
                                <a:lnTo>
                                  <a:pt x="15" y="1420"/>
                                </a:lnTo>
                                <a:lnTo>
                                  <a:pt x="30" y="1465"/>
                                </a:lnTo>
                                <a:lnTo>
                                  <a:pt x="50" y="1505"/>
                                </a:lnTo>
                                <a:lnTo>
                                  <a:pt x="75" y="1550"/>
                                </a:lnTo>
                                <a:lnTo>
                                  <a:pt x="110" y="1590"/>
                                </a:lnTo>
                                <a:lnTo>
                                  <a:pt x="110" y="1585"/>
                                </a:lnTo>
                                <a:lnTo>
                                  <a:pt x="115" y="1585"/>
                                </a:lnTo>
                                <a:lnTo>
                                  <a:pt x="80" y="1545"/>
                                </a:lnTo>
                                <a:lnTo>
                                  <a:pt x="55" y="1500"/>
                                </a:lnTo>
                                <a:lnTo>
                                  <a:pt x="35" y="1460"/>
                                </a:lnTo>
                                <a:lnTo>
                                  <a:pt x="20" y="1420"/>
                                </a:lnTo>
                                <a:lnTo>
                                  <a:pt x="15" y="1380"/>
                                </a:lnTo>
                                <a:lnTo>
                                  <a:pt x="10" y="1345"/>
                                </a:lnTo>
                                <a:lnTo>
                                  <a:pt x="15" y="1305"/>
                                </a:lnTo>
                                <a:lnTo>
                                  <a:pt x="20" y="1270"/>
                                </a:lnTo>
                                <a:lnTo>
                                  <a:pt x="45" y="1225"/>
                                </a:lnTo>
                                <a:lnTo>
                                  <a:pt x="75" y="1175"/>
                                </a:lnTo>
                                <a:lnTo>
                                  <a:pt x="115" y="1130"/>
                                </a:lnTo>
                                <a:lnTo>
                                  <a:pt x="170" y="1080"/>
                                </a:lnTo>
                                <a:lnTo>
                                  <a:pt x="230" y="1035"/>
                                </a:lnTo>
                                <a:lnTo>
                                  <a:pt x="305" y="985"/>
                                </a:lnTo>
                                <a:lnTo>
                                  <a:pt x="390" y="935"/>
                                </a:lnTo>
                                <a:lnTo>
                                  <a:pt x="480" y="890"/>
                                </a:lnTo>
                                <a:lnTo>
                                  <a:pt x="565" y="840"/>
                                </a:lnTo>
                                <a:lnTo>
                                  <a:pt x="640" y="785"/>
                                </a:lnTo>
                                <a:lnTo>
                                  <a:pt x="670" y="760"/>
                                </a:lnTo>
                                <a:lnTo>
                                  <a:pt x="700" y="730"/>
                                </a:lnTo>
                                <a:lnTo>
                                  <a:pt x="725" y="695"/>
                                </a:lnTo>
                                <a:lnTo>
                                  <a:pt x="750" y="665"/>
                                </a:lnTo>
                                <a:lnTo>
                                  <a:pt x="785" y="600"/>
                                </a:lnTo>
                                <a:lnTo>
                                  <a:pt x="800" y="565"/>
                                </a:lnTo>
                                <a:lnTo>
                                  <a:pt x="810" y="530"/>
                                </a:lnTo>
                                <a:lnTo>
                                  <a:pt x="815" y="495"/>
                                </a:lnTo>
                                <a:lnTo>
                                  <a:pt x="820" y="460"/>
                                </a:lnTo>
                                <a:lnTo>
                                  <a:pt x="820" y="385"/>
                                </a:lnTo>
                                <a:lnTo>
                                  <a:pt x="810" y="315"/>
                                </a:lnTo>
                                <a:lnTo>
                                  <a:pt x="785" y="245"/>
                                </a:lnTo>
                                <a:lnTo>
                                  <a:pt x="750" y="175"/>
                                </a:lnTo>
                                <a:lnTo>
                                  <a:pt x="705" y="105"/>
                                </a:lnTo>
                                <a:lnTo>
                                  <a:pt x="655" y="5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47"/>
                        <wps:cNvSpPr>
                          <a:spLocks/>
                        </wps:cNvSpPr>
                        <wps:spPr bwMode="auto">
                          <a:xfrm>
                            <a:off x="900" y="230"/>
                            <a:ext cx="45" cy="45"/>
                          </a:xfrm>
                          <a:custGeom>
                            <a:avLst/>
                            <a:gdLst>
                              <a:gd name="T0" fmla="*/ 0 w 45"/>
                              <a:gd name="T1" fmla="*/ 20 h 45"/>
                              <a:gd name="T2" fmla="*/ 20 w 45"/>
                              <a:gd name="T3" fmla="*/ 45 h 45"/>
                              <a:gd name="T4" fmla="*/ 45 w 45"/>
                              <a:gd name="T5" fmla="*/ 35 h 45"/>
                              <a:gd name="T6" fmla="*/ 35 w 45"/>
                              <a:gd name="T7" fmla="*/ 0 h 45"/>
                              <a:gd name="T8" fmla="*/ 0 w 45"/>
                              <a:gd name="T9" fmla="*/ 20 h 45"/>
                              <a:gd name="T10" fmla="*/ 0 w 45"/>
                              <a:gd name="T11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20"/>
                                </a:moveTo>
                                <a:lnTo>
                                  <a:pt x="20" y="45"/>
                                </a:lnTo>
                                <a:lnTo>
                                  <a:pt x="45" y="35"/>
                                </a:lnTo>
                                <a:lnTo>
                                  <a:pt x="35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48"/>
                        <wps:cNvSpPr>
                          <a:spLocks/>
                        </wps:cNvSpPr>
                        <wps:spPr bwMode="auto">
                          <a:xfrm>
                            <a:off x="920" y="265"/>
                            <a:ext cx="45" cy="80"/>
                          </a:xfrm>
                          <a:custGeom>
                            <a:avLst/>
                            <a:gdLst>
                              <a:gd name="T0" fmla="*/ 45 w 45"/>
                              <a:gd name="T1" fmla="*/ 80 h 80"/>
                              <a:gd name="T2" fmla="*/ 25 w 45"/>
                              <a:gd name="T3" fmla="*/ 0 h 80"/>
                              <a:gd name="T4" fmla="*/ 0 w 45"/>
                              <a:gd name="T5" fmla="*/ 10 h 80"/>
                              <a:gd name="T6" fmla="*/ 45 w 45"/>
                              <a:gd name="T7" fmla="*/ 80 h 80"/>
                              <a:gd name="T8" fmla="*/ 45 w 45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80">
                                <a:moveTo>
                                  <a:pt x="45" y="80"/>
                                </a:moveTo>
                                <a:lnTo>
                                  <a:pt x="25" y="0"/>
                                </a:lnTo>
                                <a:lnTo>
                                  <a:pt x="0" y="10"/>
                                </a:lnTo>
                                <a:lnTo>
                                  <a:pt x="4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49"/>
                        <wps:cNvSpPr>
                          <a:spLocks/>
                        </wps:cNvSpPr>
                        <wps:spPr bwMode="auto">
                          <a:xfrm>
                            <a:off x="725" y="455"/>
                            <a:ext cx="75" cy="55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55"/>
                              <a:gd name="T2" fmla="*/ 15 w 75"/>
                              <a:gd name="T3" fmla="*/ 0 h 55"/>
                              <a:gd name="T4" fmla="*/ 0 w 75"/>
                              <a:gd name="T5" fmla="*/ 20 h 55"/>
                              <a:gd name="T6" fmla="*/ 75 w 75"/>
                              <a:gd name="T7" fmla="*/ 55 h 55"/>
                              <a:gd name="T8" fmla="*/ 75 w 75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5">
                                <a:moveTo>
                                  <a:pt x="75" y="55"/>
                                </a:moveTo>
                                <a:lnTo>
                                  <a:pt x="15" y="0"/>
                                </a:lnTo>
                                <a:lnTo>
                                  <a:pt x="0" y="2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50"/>
                        <wps:cNvSpPr>
                          <a:spLocks/>
                        </wps:cNvSpPr>
                        <wps:spPr bwMode="auto">
                          <a:xfrm>
                            <a:off x="695" y="430"/>
                            <a:ext cx="45" cy="45"/>
                          </a:xfrm>
                          <a:custGeom>
                            <a:avLst/>
                            <a:gdLst>
                              <a:gd name="T0" fmla="*/ 45 w 45"/>
                              <a:gd name="T1" fmla="*/ 25 h 45"/>
                              <a:gd name="T2" fmla="*/ 20 w 45"/>
                              <a:gd name="T3" fmla="*/ 0 h 45"/>
                              <a:gd name="T4" fmla="*/ 0 w 45"/>
                              <a:gd name="T5" fmla="*/ 35 h 45"/>
                              <a:gd name="T6" fmla="*/ 30 w 45"/>
                              <a:gd name="T7" fmla="*/ 45 h 45"/>
                              <a:gd name="T8" fmla="*/ 45 w 45"/>
                              <a:gd name="T9" fmla="*/ 25 h 45"/>
                              <a:gd name="T10" fmla="*/ 45 w 45"/>
                              <a:gd name="T11" fmla="*/ 2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5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30" y="4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51"/>
                        <wps:cNvSpPr>
                          <a:spLocks/>
                        </wps:cNvSpPr>
                        <wps:spPr bwMode="auto">
                          <a:xfrm>
                            <a:off x="1160" y="205"/>
                            <a:ext cx="40" cy="40"/>
                          </a:xfrm>
                          <a:custGeom>
                            <a:avLst/>
                            <a:gdLst>
                              <a:gd name="T0" fmla="*/ 25 w 40"/>
                              <a:gd name="T1" fmla="*/ 40 h 40"/>
                              <a:gd name="T2" fmla="*/ 40 w 40"/>
                              <a:gd name="T3" fmla="*/ 10 h 40"/>
                              <a:gd name="T4" fmla="*/ 5 w 40"/>
                              <a:gd name="T5" fmla="*/ 0 h 40"/>
                              <a:gd name="T6" fmla="*/ 0 w 40"/>
                              <a:gd name="T7" fmla="*/ 35 h 40"/>
                              <a:gd name="T8" fmla="*/ 25 w 40"/>
                              <a:gd name="T9" fmla="*/ 40 h 40"/>
                              <a:gd name="T10" fmla="*/ 25 w 40"/>
                              <a:gd name="T1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5" y="40"/>
                                </a:moveTo>
                                <a:lnTo>
                                  <a:pt x="40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35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52"/>
                        <wps:cNvSpPr>
                          <a:spLocks/>
                        </wps:cNvSpPr>
                        <wps:spPr bwMode="auto">
                          <a:xfrm>
                            <a:off x="1160" y="240"/>
                            <a:ext cx="25" cy="8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80"/>
                              <a:gd name="T2" fmla="*/ 0 w 25"/>
                              <a:gd name="T3" fmla="*/ 80 h 80"/>
                              <a:gd name="T4" fmla="*/ 25 w 25"/>
                              <a:gd name="T5" fmla="*/ 5 h 80"/>
                              <a:gd name="T6" fmla="*/ 0 w 25"/>
                              <a:gd name="T7" fmla="*/ 0 h 80"/>
                              <a:gd name="T8" fmla="*/ 0 w 25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2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3"/>
                        <wps:cNvSpPr>
                          <a:spLocks/>
                        </wps:cNvSpPr>
                        <wps:spPr bwMode="auto">
                          <a:xfrm>
                            <a:off x="1015" y="205"/>
                            <a:ext cx="40" cy="35"/>
                          </a:xfrm>
                          <a:custGeom>
                            <a:avLst/>
                            <a:gdLst>
                              <a:gd name="T0" fmla="*/ 10 w 40"/>
                              <a:gd name="T1" fmla="*/ 35 h 35"/>
                              <a:gd name="T2" fmla="*/ 35 w 40"/>
                              <a:gd name="T3" fmla="*/ 35 h 35"/>
                              <a:gd name="T4" fmla="*/ 40 w 40"/>
                              <a:gd name="T5" fmla="*/ 0 h 35"/>
                              <a:gd name="T6" fmla="*/ 0 w 40"/>
                              <a:gd name="T7" fmla="*/ 0 h 35"/>
                              <a:gd name="T8" fmla="*/ 10 w 40"/>
                              <a:gd name="T9" fmla="*/ 35 h 35"/>
                              <a:gd name="T10" fmla="*/ 10 w 4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10" y="35"/>
                                </a:moveTo>
                                <a:lnTo>
                                  <a:pt x="35" y="35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54"/>
                        <wps:cNvSpPr>
                          <a:spLocks/>
                        </wps:cNvSpPr>
                        <wps:spPr bwMode="auto">
                          <a:xfrm>
                            <a:off x="1025" y="240"/>
                            <a:ext cx="25" cy="8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80"/>
                              <a:gd name="T2" fmla="*/ 0 w 25"/>
                              <a:gd name="T3" fmla="*/ 0 h 80"/>
                              <a:gd name="T4" fmla="*/ 20 w 25"/>
                              <a:gd name="T5" fmla="*/ 80 h 80"/>
                              <a:gd name="T6" fmla="*/ 25 w 25"/>
                              <a:gd name="T7" fmla="*/ 0 h 80"/>
                              <a:gd name="T8" fmla="*/ 25 w 25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80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8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55"/>
                        <wps:cNvSpPr>
                          <a:spLocks/>
                        </wps:cNvSpPr>
                        <wps:spPr bwMode="auto">
                          <a:xfrm>
                            <a:off x="1300" y="1230"/>
                            <a:ext cx="80" cy="35"/>
                          </a:xfrm>
                          <a:custGeom>
                            <a:avLst/>
                            <a:gdLst>
                              <a:gd name="T0" fmla="*/ 80 w 80"/>
                              <a:gd name="T1" fmla="*/ 25 h 35"/>
                              <a:gd name="T2" fmla="*/ 70 w 80"/>
                              <a:gd name="T3" fmla="*/ 0 h 35"/>
                              <a:gd name="T4" fmla="*/ 0 w 80"/>
                              <a:gd name="T5" fmla="*/ 35 h 35"/>
                              <a:gd name="T6" fmla="*/ 80 w 80"/>
                              <a:gd name="T7" fmla="*/ 25 h 35"/>
                              <a:gd name="T8" fmla="*/ 80 w 80"/>
                              <a:gd name="T9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35">
                                <a:moveTo>
                                  <a:pt x="80" y="25"/>
                                </a:moveTo>
                                <a:lnTo>
                                  <a:pt x="70" y="0"/>
                                </a:lnTo>
                                <a:lnTo>
                                  <a:pt x="0" y="35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56"/>
                        <wps:cNvSpPr>
                          <a:spLocks/>
                        </wps:cNvSpPr>
                        <wps:spPr bwMode="auto">
                          <a:xfrm>
                            <a:off x="1370" y="1215"/>
                            <a:ext cx="45" cy="40"/>
                          </a:xfrm>
                          <a:custGeom>
                            <a:avLst/>
                            <a:gdLst>
                              <a:gd name="T0" fmla="*/ 0 w 45"/>
                              <a:gd name="T1" fmla="*/ 15 h 40"/>
                              <a:gd name="T2" fmla="*/ 10 w 45"/>
                              <a:gd name="T3" fmla="*/ 40 h 40"/>
                              <a:gd name="T4" fmla="*/ 45 w 45"/>
                              <a:gd name="T5" fmla="*/ 35 h 40"/>
                              <a:gd name="T6" fmla="*/ 30 w 45"/>
                              <a:gd name="T7" fmla="*/ 0 h 40"/>
                              <a:gd name="T8" fmla="*/ 0 w 45"/>
                              <a:gd name="T9" fmla="*/ 15 h 40"/>
                              <a:gd name="T10" fmla="*/ 0 w 45"/>
                              <a:gd name="T11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0" y="15"/>
                                </a:moveTo>
                                <a:lnTo>
                                  <a:pt x="10" y="40"/>
                                </a:lnTo>
                                <a:lnTo>
                                  <a:pt x="45" y="35"/>
                                </a:lnTo>
                                <a:lnTo>
                                  <a:pt x="3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57"/>
                        <wps:cNvSpPr>
                          <a:spLocks/>
                        </wps:cNvSpPr>
                        <wps:spPr bwMode="auto">
                          <a:xfrm>
                            <a:off x="1215" y="1075"/>
                            <a:ext cx="65" cy="70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70"/>
                              <a:gd name="T2" fmla="*/ 45 w 65"/>
                              <a:gd name="T3" fmla="*/ 0 h 70"/>
                              <a:gd name="T4" fmla="*/ 0 w 65"/>
                              <a:gd name="T5" fmla="*/ 70 h 70"/>
                              <a:gd name="T6" fmla="*/ 65 w 65"/>
                              <a:gd name="T7" fmla="*/ 20 h 70"/>
                              <a:gd name="T8" fmla="*/ 65 w 65"/>
                              <a:gd name="T9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5" y="20"/>
                                </a:moveTo>
                                <a:lnTo>
                                  <a:pt x="45" y="0"/>
                                </a:lnTo>
                                <a:lnTo>
                                  <a:pt x="0" y="70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58"/>
                        <wps:cNvSpPr>
                          <a:spLocks/>
                        </wps:cNvSpPr>
                        <wps:spPr bwMode="auto">
                          <a:xfrm>
                            <a:off x="1260" y="1050"/>
                            <a:ext cx="50" cy="45"/>
                          </a:xfrm>
                          <a:custGeom>
                            <a:avLst/>
                            <a:gdLst>
                              <a:gd name="T0" fmla="*/ 0 w 50"/>
                              <a:gd name="T1" fmla="*/ 25 h 45"/>
                              <a:gd name="T2" fmla="*/ 20 w 50"/>
                              <a:gd name="T3" fmla="*/ 45 h 45"/>
                              <a:gd name="T4" fmla="*/ 50 w 50"/>
                              <a:gd name="T5" fmla="*/ 20 h 45"/>
                              <a:gd name="T6" fmla="*/ 20 w 50"/>
                              <a:gd name="T7" fmla="*/ 0 h 45"/>
                              <a:gd name="T8" fmla="*/ 0 w 50"/>
                              <a:gd name="T9" fmla="*/ 25 h 45"/>
                              <a:gd name="T10" fmla="*/ 0 w 50"/>
                              <a:gd name="T11" fmla="*/ 2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25"/>
                                </a:moveTo>
                                <a:lnTo>
                                  <a:pt x="20" y="45"/>
                                </a:lnTo>
                                <a:lnTo>
                                  <a:pt x="5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59"/>
                        <wps:cNvSpPr>
                          <a:spLocks/>
                        </wps:cNvSpPr>
                        <wps:spPr bwMode="auto">
                          <a:xfrm>
                            <a:off x="1425" y="1370"/>
                            <a:ext cx="40" cy="40"/>
                          </a:xfrm>
                          <a:custGeom>
                            <a:avLst/>
                            <a:gdLst>
                              <a:gd name="T0" fmla="*/ 35 w 40"/>
                              <a:gd name="T1" fmla="*/ 0 h 40"/>
                              <a:gd name="T2" fmla="*/ 0 w 40"/>
                              <a:gd name="T3" fmla="*/ 10 h 40"/>
                              <a:gd name="T4" fmla="*/ 5 w 40"/>
                              <a:gd name="T5" fmla="*/ 35 h 40"/>
                              <a:gd name="T6" fmla="*/ 40 w 40"/>
                              <a:gd name="T7" fmla="*/ 40 h 40"/>
                              <a:gd name="T8" fmla="*/ 35 w 40"/>
                              <a:gd name="T9" fmla="*/ 0 h 40"/>
                              <a:gd name="T10" fmla="*/ 35 w 40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5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35"/>
                                </a:lnTo>
                                <a:lnTo>
                                  <a:pt x="40" y="4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60"/>
                        <wps:cNvSpPr>
                          <a:spLocks/>
                        </wps:cNvSpPr>
                        <wps:spPr bwMode="auto">
                          <a:xfrm>
                            <a:off x="1345" y="1380"/>
                            <a:ext cx="85" cy="25"/>
                          </a:xfrm>
                          <a:custGeom>
                            <a:avLst/>
                            <a:gdLst>
                              <a:gd name="T0" fmla="*/ 0 w 85"/>
                              <a:gd name="T1" fmla="*/ 15 h 25"/>
                              <a:gd name="T2" fmla="*/ 85 w 85"/>
                              <a:gd name="T3" fmla="*/ 25 h 25"/>
                              <a:gd name="T4" fmla="*/ 80 w 85"/>
                              <a:gd name="T5" fmla="*/ 0 h 25"/>
                              <a:gd name="T6" fmla="*/ 0 w 85"/>
                              <a:gd name="T7" fmla="*/ 15 h 25"/>
                              <a:gd name="T8" fmla="*/ 0 w 85"/>
                              <a:gd name="T9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5">
                                <a:moveTo>
                                  <a:pt x="0" y="15"/>
                                </a:moveTo>
                                <a:lnTo>
                                  <a:pt x="85" y="25"/>
                                </a:lnTo>
                                <a:lnTo>
                                  <a:pt x="8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61"/>
                        <wps:cNvSpPr>
                          <a:spLocks/>
                        </wps:cNvSpPr>
                        <wps:spPr bwMode="auto">
                          <a:xfrm>
                            <a:off x="1430" y="1550"/>
                            <a:ext cx="40" cy="40"/>
                          </a:xfrm>
                          <a:custGeom>
                            <a:avLst/>
                            <a:gdLst>
                              <a:gd name="T0" fmla="*/ 0 w 40"/>
                              <a:gd name="T1" fmla="*/ 25 h 40"/>
                              <a:gd name="T2" fmla="*/ 30 w 40"/>
                              <a:gd name="T3" fmla="*/ 40 h 40"/>
                              <a:gd name="T4" fmla="*/ 40 w 40"/>
                              <a:gd name="T5" fmla="*/ 5 h 40"/>
                              <a:gd name="T6" fmla="*/ 10 w 40"/>
                              <a:gd name="T7" fmla="*/ 0 h 40"/>
                              <a:gd name="T8" fmla="*/ 0 w 40"/>
                              <a:gd name="T9" fmla="*/ 25 h 40"/>
                              <a:gd name="T10" fmla="*/ 0 w 40"/>
                              <a:gd name="T11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5"/>
                                </a:moveTo>
                                <a:lnTo>
                                  <a:pt x="30" y="4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62"/>
                        <wps:cNvSpPr>
                          <a:spLocks/>
                        </wps:cNvSpPr>
                        <wps:spPr bwMode="auto">
                          <a:xfrm>
                            <a:off x="1360" y="1535"/>
                            <a:ext cx="80" cy="40"/>
                          </a:xfrm>
                          <a:custGeom>
                            <a:avLst/>
                            <a:gdLst>
                              <a:gd name="T0" fmla="*/ 70 w 80"/>
                              <a:gd name="T1" fmla="*/ 40 h 40"/>
                              <a:gd name="T2" fmla="*/ 80 w 80"/>
                              <a:gd name="T3" fmla="*/ 15 h 40"/>
                              <a:gd name="T4" fmla="*/ 0 w 80"/>
                              <a:gd name="T5" fmla="*/ 0 h 40"/>
                              <a:gd name="T6" fmla="*/ 70 w 80"/>
                              <a:gd name="T7" fmla="*/ 40 h 40"/>
                              <a:gd name="T8" fmla="*/ 70 w 80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70" y="40"/>
                                </a:moveTo>
                                <a:lnTo>
                                  <a:pt x="80" y="15"/>
                                </a:lnTo>
                                <a:lnTo>
                                  <a:pt x="0" y="0"/>
                                </a:lnTo>
                                <a:lnTo>
                                  <a:pt x="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63"/>
                        <wps:cNvSpPr>
                          <a:spLocks/>
                        </wps:cNvSpPr>
                        <wps:spPr bwMode="auto">
                          <a:xfrm>
                            <a:off x="1310" y="1700"/>
                            <a:ext cx="80" cy="40"/>
                          </a:xfrm>
                          <a:custGeom>
                            <a:avLst/>
                            <a:gdLst>
                              <a:gd name="T0" fmla="*/ 70 w 80"/>
                              <a:gd name="T1" fmla="*/ 40 h 40"/>
                              <a:gd name="T2" fmla="*/ 80 w 80"/>
                              <a:gd name="T3" fmla="*/ 15 h 40"/>
                              <a:gd name="T4" fmla="*/ 0 w 80"/>
                              <a:gd name="T5" fmla="*/ 0 h 40"/>
                              <a:gd name="T6" fmla="*/ 70 w 80"/>
                              <a:gd name="T7" fmla="*/ 40 h 40"/>
                              <a:gd name="T8" fmla="*/ 70 w 80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70" y="40"/>
                                </a:moveTo>
                                <a:lnTo>
                                  <a:pt x="80" y="15"/>
                                </a:lnTo>
                                <a:lnTo>
                                  <a:pt x="0" y="0"/>
                                </a:lnTo>
                                <a:lnTo>
                                  <a:pt x="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64"/>
                        <wps:cNvSpPr>
                          <a:spLocks/>
                        </wps:cNvSpPr>
                        <wps:spPr bwMode="auto">
                          <a:xfrm>
                            <a:off x="1380" y="1715"/>
                            <a:ext cx="45" cy="40"/>
                          </a:xfrm>
                          <a:custGeom>
                            <a:avLst/>
                            <a:gdLst>
                              <a:gd name="T0" fmla="*/ 10 w 45"/>
                              <a:gd name="T1" fmla="*/ 0 h 40"/>
                              <a:gd name="T2" fmla="*/ 0 w 45"/>
                              <a:gd name="T3" fmla="*/ 25 h 40"/>
                              <a:gd name="T4" fmla="*/ 35 w 45"/>
                              <a:gd name="T5" fmla="*/ 40 h 40"/>
                              <a:gd name="T6" fmla="*/ 45 w 45"/>
                              <a:gd name="T7" fmla="*/ 5 h 40"/>
                              <a:gd name="T8" fmla="*/ 10 w 45"/>
                              <a:gd name="T9" fmla="*/ 0 h 40"/>
                              <a:gd name="T10" fmla="*/ 10 w 45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10" y="0"/>
                                </a:moveTo>
                                <a:lnTo>
                                  <a:pt x="0" y="25"/>
                                </a:lnTo>
                                <a:lnTo>
                                  <a:pt x="35" y="40"/>
                                </a:lnTo>
                                <a:lnTo>
                                  <a:pt x="45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5"/>
                        <wps:cNvSpPr>
                          <a:spLocks/>
                        </wps:cNvSpPr>
                        <wps:spPr bwMode="auto">
                          <a:xfrm>
                            <a:off x="1220" y="1815"/>
                            <a:ext cx="45" cy="80"/>
                          </a:xfrm>
                          <a:custGeom>
                            <a:avLst/>
                            <a:gdLst>
                              <a:gd name="T0" fmla="*/ 25 w 45"/>
                              <a:gd name="T1" fmla="*/ 80 h 80"/>
                              <a:gd name="T2" fmla="*/ 45 w 45"/>
                              <a:gd name="T3" fmla="*/ 70 h 80"/>
                              <a:gd name="T4" fmla="*/ 0 w 45"/>
                              <a:gd name="T5" fmla="*/ 0 h 80"/>
                              <a:gd name="T6" fmla="*/ 25 w 45"/>
                              <a:gd name="T7" fmla="*/ 80 h 80"/>
                              <a:gd name="T8" fmla="*/ 25 w 45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80">
                                <a:moveTo>
                                  <a:pt x="25" y="80"/>
                                </a:moveTo>
                                <a:lnTo>
                                  <a:pt x="45" y="70"/>
                                </a:lnTo>
                                <a:lnTo>
                                  <a:pt x="0" y="0"/>
                                </a:lnTo>
                                <a:lnTo>
                                  <a:pt x="2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66"/>
                        <wps:cNvSpPr>
                          <a:spLocks/>
                        </wps:cNvSpPr>
                        <wps:spPr bwMode="auto">
                          <a:xfrm>
                            <a:off x="1245" y="1885"/>
                            <a:ext cx="40" cy="45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45"/>
                              <a:gd name="T2" fmla="*/ 0 w 40"/>
                              <a:gd name="T3" fmla="*/ 10 h 45"/>
                              <a:gd name="T4" fmla="*/ 10 w 40"/>
                              <a:gd name="T5" fmla="*/ 45 h 45"/>
                              <a:gd name="T6" fmla="*/ 40 w 40"/>
                              <a:gd name="T7" fmla="*/ 25 h 45"/>
                              <a:gd name="T8" fmla="*/ 20 w 40"/>
                              <a:gd name="T9" fmla="*/ 0 h 45"/>
                              <a:gd name="T10" fmla="*/ 20 w 40"/>
                              <a:gd name="T1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2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45"/>
                                </a:lnTo>
                                <a:lnTo>
                                  <a:pt x="4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67"/>
                        <wps:cNvSpPr>
                          <a:spLocks/>
                        </wps:cNvSpPr>
                        <wps:spPr bwMode="auto">
                          <a:xfrm>
                            <a:off x="855" y="925"/>
                            <a:ext cx="55" cy="70"/>
                          </a:xfrm>
                          <a:custGeom>
                            <a:avLst/>
                            <a:gdLst>
                              <a:gd name="T0" fmla="*/ 0 w 55"/>
                              <a:gd name="T1" fmla="*/ 60 h 70"/>
                              <a:gd name="T2" fmla="*/ 20 w 55"/>
                              <a:gd name="T3" fmla="*/ 70 h 70"/>
                              <a:gd name="T4" fmla="*/ 55 w 55"/>
                              <a:gd name="T5" fmla="*/ 0 h 70"/>
                              <a:gd name="T6" fmla="*/ 0 w 55"/>
                              <a:gd name="T7" fmla="*/ 60 h 70"/>
                              <a:gd name="T8" fmla="*/ 0 w 55"/>
                              <a:gd name="T9" fmla="*/ 6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0">
                                <a:moveTo>
                                  <a:pt x="0" y="60"/>
                                </a:moveTo>
                                <a:lnTo>
                                  <a:pt x="20" y="70"/>
                                </a:lnTo>
                                <a:lnTo>
                                  <a:pt x="5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68"/>
                        <wps:cNvSpPr>
                          <a:spLocks/>
                        </wps:cNvSpPr>
                        <wps:spPr bwMode="auto">
                          <a:xfrm>
                            <a:off x="830" y="985"/>
                            <a:ext cx="45" cy="45"/>
                          </a:xfrm>
                          <a:custGeom>
                            <a:avLst/>
                            <a:gdLst>
                              <a:gd name="T0" fmla="*/ 45 w 45"/>
                              <a:gd name="T1" fmla="*/ 10 h 45"/>
                              <a:gd name="T2" fmla="*/ 25 w 45"/>
                              <a:gd name="T3" fmla="*/ 0 h 45"/>
                              <a:gd name="T4" fmla="*/ 0 w 45"/>
                              <a:gd name="T5" fmla="*/ 25 h 45"/>
                              <a:gd name="T6" fmla="*/ 30 w 45"/>
                              <a:gd name="T7" fmla="*/ 45 h 45"/>
                              <a:gd name="T8" fmla="*/ 45 w 45"/>
                              <a:gd name="T9" fmla="*/ 10 h 45"/>
                              <a:gd name="T10" fmla="*/ 45 w 45"/>
                              <a:gd name="T11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10"/>
                                </a:moveTo>
                                <a:lnTo>
                                  <a:pt x="25" y="0"/>
                                </a:lnTo>
                                <a:lnTo>
                                  <a:pt x="0" y="25"/>
                                </a:lnTo>
                                <a:lnTo>
                                  <a:pt x="30" y="45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69"/>
                        <wps:cNvSpPr>
                          <a:spLocks/>
                        </wps:cNvSpPr>
                        <wps:spPr bwMode="auto">
                          <a:xfrm>
                            <a:off x="955" y="1045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10 h 45"/>
                              <a:gd name="T2" fmla="*/ 20 w 40"/>
                              <a:gd name="T3" fmla="*/ 0 h 45"/>
                              <a:gd name="T4" fmla="*/ 0 w 40"/>
                              <a:gd name="T5" fmla="*/ 35 h 45"/>
                              <a:gd name="T6" fmla="*/ 35 w 40"/>
                              <a:gd name="T7" fmla="*/ 45 h 45"/>
                              <a:gd name="T8" fmla="*/ 40 w 40"/>
                              <a:gd name="T9" fmla="*/ 10 h 45"/>
                              <a:gd name="T10" fmla="*/ 40 w 40"/>
                              <a:gd name="T11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1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35" y="45"/>
                                </a:lnTo>
                                <a:lnTo>
                                  <a:pt x="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70"/>
                        <wps:cNvSpPr>
                          <a:spLocks/>
                        </wps:cNvSpPr>
                        <wps:spPr bwMode="auto">
                          <a:xfrm>
                            <a:off x="975" y="975"/>
                            <a:ext cx="35" cy="80"/>
                          </a:xfrm>
                          <a:custGeom>
                            <a:avLst/>
                            <a:gdLst>
                              <a:gd name="T0" fmla="*/ 0 w 35"/>
                              <a:gd name="T1" fmla="*/ 70 h 80"/>
                              <a:gd name="T2" fmla="*/ 20 w 35"/>
                              <a:gd name="T3" fmla="*/ 80 h 80"/>
                              <a:gd name="T4" fmla="*/ 35 w 35"/>
                              <a:gd name="T5" fmla="*/ 0 h 80"/>
                              <a:gd name="T6" fmla="*/ 0 w 35"/>
                              <a:gd name="T7" fmla="*/ 70 h 80"/>
                              <a:gd name="T8" fmla="*/ 0 w 35"/>
                              <a:gd name="T9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0">
                                <a:moveTo>
                                  <a:pt x="0" y="70"/>
                                </a:moveTo>
                                <a:lnTo>
                                  <a:pt x="20" y="80"/>
                                </a:lnTo>
                                <a:lnTo>
                                  <a:pt x="3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71"/>
                        <wps:cNvSpPr>
                          <a:spLocks/>
                        </wps:cNvSpPr>
                        <wps:spPr bwMode="auto">
                          <a:xfrm>
                            <a:off x="755" y="1990"/>
                            <a:ext cx="55" cy="75"/>
                          </a:xfrm>
                          <a:custGeom>
                            <a:avLst/>
                            <a:gdLst>
                              <a:gd name="T0" fmla="*/ 20 w 55"/>
                              <a:gd name="T1" fmla="*/ 0 h 75"/>
                              <a:gd name="T2" fmla="*/ 0 w 55"/>
                              <a:gd name="T3" fmla="*/ 15 h 75"/>
                              <a:gd name="T4" fmla="*/ 55 w 55"/>
                              <a:gd name="T5" fmla="*/ 75 h 75"/>
                              <a:gd name="T6" fmla="*/ 20 w 55"/>
                              <a:gd name="T7" fmla="*/ 0 h 75"/>
                              <a:gd name="T8" fmla="*/ 20 w 55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5">
                                <a:moveTo>
                                  <a:pt x="20" y="0"/>
                                </a:moveTo>
                                <a:lnTo>
                                  <a:pt x="0" y="15"/>
                                </a:lnTo>
                                <a:lnTo>
                                  <a:pt x="55" y="7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72"/>
                        <wps:cNvSpPr>
                          <a:spLocks/>
                        </wps:cNvSpPr>
                        <wps:spPr bwMode="auto">
                          <a:xfrm>
                            <a:off x="730" y="1960"/>
                            <a:ext cx="45" cy="45"/>
                          </a:xfrm>
                          <a:custGeom>
                            <a:avLst/>
                            <a:gdLst>
                              <a:gd name="T0" fmla="*/ 25 w 45"/>
                              <a:gd name="T1" fmla="*/ 45 h 45"/>
                              <a:gd name="T2" fmla="*/ 45 w 45"/>
                              <a:gd name="T3" fmla="*/ 30 h 45"/>
                              <a:gd name="T4" fmla="*/ 30 w 45"/>
                              <a:gd name="T5" fmla="*/ 0 h 45"/>
                              <a:gd name="T6" fmla="*/ 0 w 45"/>
                              <a:gd name="T7" fmla="*/ 20 h 45"/>
                              <a:gd name="T8" fmla="*/ 25 w 45"/>
                              <a:gd name="T9" fmla="*/ 45 h 45"/>
                              <a:gd name="T10" fmla="*/ 25 w 45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5" y="45"/>
                                </a:moveTo>
                                <a:lnTo>
                                  <a:pt x="45" y="30"/>
                                </a:lnTo>
                                <a:lnTo>
                                  <a:pt x="30" y="0"/>
                                </a:lnTo>
                                <a:lnTo>
                                  <a:pt x="0" y="20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73"/>
                        <wps:cNvSpPr>
                          <a:spLocks/>
                        </wps:cNvSpPr>
                        <wps:spPr bwMode="auto">
                          <a:xfrm>
                            <a:off x="565" y="2095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30 h 50"/>
                              <a:gd name="T2" fmla="*/ 20 w 45"/>
                              <a:gd name="T3" fmla="*/ 0 h 50"/>
                              <a:gd name="T4" fmla="*/ 0 w 45"/>
                              <a:gd name="T5" fmla="*/ 30 h 50"/>
                              <a:gd name="T6" fmla="*/ 25 w 45"/>
                              <a:gd name="T7" fmla="*/ 50 h 50"/>
                              <a:gd name="T8" fmla="*/ 45 w 45"/>
                              <a:gd name="T9" fmla="*/ 30 h 50"/>
                              <a:gd name="T10" fmla="*/ 45 w 45"/>
                              <a:gd name="T11" fmla="*/ 3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45" y="30"/>
                                </a:moveTo>
                                <a:lnTo>
                                  <a:pt x="20" y="0"/>
                                </a:lnTo>
                                <a:lnTo>
                                  <a:pt x="0" y="30"/>
                                </a:lnTo>
                                <a:lnTo>
                                  <a:pt x="25" y="50"/>
                                </a:lnTo>
                                <a:lnTo>
                                  <a:pt x="4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74"/>
                        <wps:cNvSpPr>
                          <a:spLocks/>
                        </wps:cNvSpPr>
                        <wps:spPr bwMode="auto">
                          <a:xfrm>
                            <a:off x="590" y="2125"/>
                            <a:ext cx="70" cy="65"/>
                          </a:xfrm>
                          <a:custGeom>
                            <a:avLst/>
                            <a:gdLst>
                              <a:gd name="T0" fmla="*/ 20 w 70"/>
                              <a:gd name="T1" fmla="*/ 0 h 65"/>
                              <a:gd name="T2" fmla="*/ 0 w 70"/>
                              <a:gd name="T3" fmla="*/ 20 h 65"/>
                              <a:gd name="T4" fmla="*/ 70 w 70"/>
                              <a:gd name="T5" fmla="*/ 65 h 65"/>
                              <a:gd name="T6" fmla="*/ 20 w 70"/>
                              <a:gd name="T7" fmla="*/ 0 h 65"/>
                              <a:gd name="T8" fmla="*/ 20 w 70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65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70" y="6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75"/>
                        <wps:cNvSpPr>
                          <a:spLocks/>
                        </wps:cNvSpPr>
                        <wps:spPr bwMode="auto">
                          <a:xfrm>
                            <a:off x="450" y="2265"/>
                            <a:ext cx="40" cy="45"/>
                          </a:xfrm>
                          <a:custGeom>
                            <a:avLst/>
                            <a:gdLst>
                              <a:gd name="T0" fmla="*/ 35 w 40"/>
                              <a:gd name="T1" fmla="*/ 45 h 45"/>
                              <a:gd name="T2" fmla="*/ 40 w 40"/>
                              <a:gd name="T3" fmla="*/ 20 h 45"/>
                              <a:gd name="T4" fmla="*/ 10 w 40"/>
                              <a:gd name="T5" fmla="*/ 0 h 45"/>
                              <a:gd name="T6" fmla="*/ 0 w 40"/>
                              <a:gd name="T7" fmla="*/ 35 h 45"/>
                              <a:gd name="T8" fmla="*/ 35 w 40"/>
                              <a:gd name="T9" fmla="*/ 45 h 45"/>
                              <a:gd name="T10" fmla="*/ 35 w 4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35" y="45"/>
                                </a:moveTo>
                                <a:lnTo>
                                  <a:pt x="40" y="20"/>
                                </a:lnTo>
                                <a:lnTo>
                                  <a:pt x="10" y="0"/>
                                </a:lnTo>
                                <a:lnTo>
                                  <a:pt x="0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76"/>
                        <wps:cNvSpPr>
                          <a:spLocks/>
                        </wps:cNvSpPr>
                        <wps:spPr bwMode="auto">
                          <a:xfrm>
                            <a:off x="485" y="2285"/>
                            <a:ext cx="75" cy="40"/>
                          </a:xfrm>
                          <a:custGeom>
                            <a:avLst/>
                            <a:gdLst>
                              <a:gd name="T0" fmla="*/ 5 w 75"/>
                              <a:gd name="T1" fmla="*/ 0 h 40"/>
                              <a:gd name="T2" fmla="*/ 0 w 75"/>
                              <a:gd name="T3" fmla="*/ 25 h 40"/>
                              <a:gd name="T4" fmla="*/ 75 w 75"/>
                              <a:gd name="T5" fmla="*/ 40 h 40"/>
                              <a:gd name="T6" fmla="*/ 5 w 75"/>
                              <a:gd name="T7" fmla="*/ 0 h 40"/>
                              <a:gd name="T8" fmla="*/ 5 w 7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5" y="0"/>
                                </a:moveTo>
                                <a:lnTo>
                                  <a:pt x="0" y="25"/>
                                </a:lnTo>
                                <a:lnTo>
                                  <a:pt x="75" y="4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77"/>
                        <wps:cNvSpPr>
                          <a:spLocks/>
                        </wps:cNvSpPr>
                        <wps:spPr bwMode="auto">
                          <a:xfrm>
                            <a:off x="480" y="2485"/>
                            <a:ext cx="80" cy="4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40"/>
                              <a:gd name="T2" fmla="*/ 0 w 80"/>
                              <a:gd name="T3" fmla="*/ 15 h 40"/>
                              <a:gd name="T4" fmla="*/ 5 w 80"/>
                              <a:gd name="T5" fmla="*/ 40 h 40"/>
                              <a:gd name="T6" fmla="*/ 80 w 80"/>
                              <a:gd name="T7" fmla="*/ 0 h 40"/>
                              <a:gd name="T8" fmla="*/ 80 w 8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8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4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78"/>
                        <wps:cNvSpPr>
                          <a:spLocks/>
                        </wps:cNvSpPr>
                        <wps:spPr bwMode="auto">
                          <a:xfrm>
                            <a:off x="445" y="250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5 h 40"/>
                              <a:gd name="T2" fmla="*/ 35 w 40"/>
                              <a:gd name="T3" fmla="*/ 0 h 40"/>
                              <a:gd name="T4" fmla="*/ 0 w 40"/>
                              <a:gd name="T5" fmla="*/ 5 h 40"/>
                              <a:gd name="T6" fmla="*/ 10 w 40"/>
                              <a:gd name="T7" fmla="*/ 40 h 40"/>
                              <a:gd name="T8" fmla="*/ 40 w 40"/>
                              <a:gd name="T9" fmla="*/ 25 h 40"/>
                              <a:gd name="T10" fmla="*/ 40 w 40"/>
                              <a:gd name="T11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5"/>
                                </a:moveTo>
                                <a:lnTo>
                                  <a:pt x="35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40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79"/>
                        <wps:cNvSpPr>
                          <a:spLocks/>
                        </wps:cNvSpPr>
                        <wps:spPr bwMode="auto">
                          <a:xfrm>
                            <a:off x="840" y="2645"/>
                            <a:ext cx="515" cy="370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370"/>
                              <a:gd name="T2" fmla="*/ 45 w 515"/>
                              <a:gd name="T3" fmla="*/ 370 h 370"/>
                              <a:gd name="T4" fmla="*/ 515 w 515"/>
                              <a:gd name="T5" fmla="*/ 365 h 370"/>
                              <a:gd name="T6" fmla="*/ 515 w 515"/>
                              <a:gd name="T7" fmla="*/ 0 h 370"/>
                              <a:gd name="T8" fmla="*/ 0 w 515"/>
                              <a:gd name="T9" fmla="*/ 0 h 370"/>
                              <a:gd name="T10" fmla="*/ 0 w 515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5" h="370">
                                <a:moveTo>
                                  <a:pt x="0" y="0"/>
                                </a:moveTo>
                                <a:lnTo>
                                  <a:pt x="45" y="370"/>
                                </a:lnTo>
                                <a:lnTo>
                                  <a:pt x="515" y="365"/>
                                </a:lnTo>
                                <a:lnTo>
                                  <a:pt x="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80"/>
                        <wps:cNvSpPr>
                          <a:spLocks/>
                        </wps:cNvSpPr>
                        <wps:spPr bwMode="auto">
                          <a:xfrm>
                            <a:off x="860" y="2760"/>
                            <a:ext cx="495" cy="110"/>
                          </a:xfrm>
                          <a:custGeom>
                            <a:avLst/>
                            <a:gdLst>
                              <a:gd name="T0" fmla="*/ 0 w 495"/>
                              <a:gd name="T1" fmla="*/ 35 h 110"/>
                              <a:gd name="T2" fmla="*/ 5 w 495"/>
                              <a:gd name="T3" fmla="*/ 110 h 110"/>
                              <a:gd name="T4" fmla="*/ 495 w 495"/>
                              <a:gd name="T5" fmla="*/ 95 h 110"/>
                              <a:gd name="T6" fmla="*/ 495 w 495"/>
                              <a:gd name="T7" fmla="*/ 0 h 110"/>
                              <a:gd name="T8" fmla="*/ 0 w 495"/>
                              <a:gd name="T9" fmla="*/ 35 h 110"/>
                              <a:gd name="T10" fmla="*/ 0 w 495"/>
                              <a:gd name="T11" fmla="*/ 3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5" h="110">
                                <a:moveTo>
                                  <a:pt x="0" y="35"/>
                                </a:moveTo>
                                <a:lnTo>
                                  <a:pt x="5" y="110"/>
                                </a:lnTo>
                                <a:lnTo>
                                  <a:pt x="495" y="95"/>
                                </a:lnTo>
                                <a:lnTo>
                                  <a:pt x="495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81"/>
                        <wps:cNvSpPr>
                          <a:spLocks/>
                        </wps:cNvSpPr>
                        <wps:spPr bwMode="auto">
                          <a:xfrm>
                            <a:off x="1045" y="2645"/>
                            <a:ext cx="135" cy="370"/>
                          </a:xfrm>
                          <a:custGeom>
                            <a:avLst/>
                            <a:gdLst>
                              <a:gd name="T0" fmla="*/ 115 w 135"/>
                              <a:gd name="T1" fmla="*/ 0 h 370"/>
                              <a:gd name="T2" fmla="*/ 0 w 135"/>
                              <a:gd name="T3" fmla="*/ 0 h 370"/>
                              <a:gd name="T4" fmla="*/ 40 w 135"/>
                              <a:gd name="T5" fmla="*/ 370 h 370"/>
                              <a:gd name="T6" fmla="*/ 135 w 135"/>
                              <a:gd name="T7" fmla="*/ 370 h 370"/>
                              <a:gd name="T8" fmla="*/ 115 w 135"/>
                              <a:gd name="T9" fmla="*/ 0 h 370"/>
                              <a:gd name="T10" fmla="*/ 115 w 135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370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370"/>
                                </a:lnTo>
                                <a:lnTo>
                                  <a:pt x="135" y="37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82"/>
                        <wps:cNvSpPr>
                          <a:spLocks/>
                        </wps:cNvSpPr>
                        <wps:spPr bwMode="auto">
                          <a:xfrm>
                            <a:off x="785" y="2560"/>
                            <a:ext cx="315" cy="85"/>
                          </a:xfrm>
                          <a:custGeom>
                            <a:avLst/>
                            <a:gdLst>
                              <a:gd name="T0" fmla="*/ 30 w 315"/>
                              <a:gd name="T1" fmla="*/ 0 h 85"/>
                              <a:gd name="T2" fmla="*/ 0 w 315"/>
                              <a:gd name="T3" fmla="*/ 50 h 85"/>
                              <a:gd name="T4" fmla="*/ 315 w 315"/>
                              <a:gd name="T5" fmla="*/ 85 h 85"/>
                              <a:gd name="T6" fmla="*/ 30 w 315"/>
                              <a:gd name="T7" fmla="*/ 0 h 85"/>
                              <a:gd name="T8" fmla="*/ 30 w 31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85">
                                <a:moveTo>
                                  <a:pt x="30" y="0"/>
                                </a:moveTo>
                                <a:lnTo>
                                  <a:pt x="0" y="50"/>
                                </a:lnTo>
                                <a:lnTo>
                                  <a:pt x="315" y="8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83"/>
                        <wps:cNvSpPr>
                          <a:spLocks/>
                        </wps:cNvSpPr>
                        <wps:spPr bwMode="auto">
                          <a:xfrm>
                            <a:off x="1100" y="2535"/>
                            <a:ext cx="285" cy="110"/>
                          </a:xfrm>
                          <a:custGeom>
                            <a:avLst/>
                            <a:gdLst>
                              <a:gd name="T0" fmla="*/ 285 w 285"/>
                              <a:gd name="T1" fmla="*/ 45 h 110"/>
                              <a:gd name="T2" fmla="*/ 275 w 285"/>
                              <a:gd name="T3" fmla="*/ 0 h 110"/>
                              <a:gd name="T4" fmla="*/ 0 w 285"/>
                              <a:gd name="T5" fmla="*/ 110 h 110"/>
                              <a:gd name="T6" fmla="*/ 285 w 285"/>
                              <a:gd name="T7" fmla="*/ 45 h 110"/>
                              <a:gd name="T8" fmla="*/ 285 w 285"/>
                              <a:gd name="T9" fmla="*/ 4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10">
                                <a:moveTo>
                                  <a:pt x="285" y="45"/>
                                </a:moveTo>
                                <a:lnTo>
                                  <a:pt x="275" y="0"/>
                                </a:lnTo>
                                <a:lnTo>
                                  <a:pt x="0" y="110"/>
                                </a:lnTo>
                                <a:lnTo>
                                  <a:pt x="2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84"/>
                        <wps:cNvSpPr>
                          <a:spLocks/>
                        </wps:cNvSpPr>
                        <wps:spPr bwMode="auto">
                          <a:xfrm>
                            <a:off x="1100" y="2310"/>
                            <a:ext cx="280" cy="335"/>
                          </a:xfrm>
                          <a:custGeom>
                            <a:avLst/>
                            <a:gdLst>
                              <a:gd name="T0" fmla="*/ 0 w 280"/>
                              <a:gd name="T1" fmla="*/ 335 h 335"/>
                              <a:gd name="T2" fmla="*/ 0 w 280"/>
                              <a:gd name="T3" fmla="*/ 335 h 335"/>
                              <a:gd name="T4" fmla="*/ 0 w 280"/>
                              <a:gd name="T5" fmla="*/ 335 h 335"/>
                              <a:gd name="T6" fmla="*/ 0 w 280"/>
                              <a:gd name="T7" fmla="*/ 335 h 335"/>
                              <a:gd name="T8" fmla="*/ 55 w 280"/>
                              <a:gd name="T9" fmla="*/ 225 h 335"/>
                              <a:gd name="T10" fmla="*/ 75 w 280"/>
                              <a:gd name="T11" fmla="*/ 185 h 335"/>
                              <a:gd name="T12" fmla="*/ 100 w 280"/>
                              <a:gd name="T13" fmla="*/ 150 h 335"/>
                              <a:gd name="T14" fmla="*/ 120 w 280"/>
                              <a:gd name="T15" fmla="*/ 125 h 335"/>
                              <a:gd name="T16" fmla="*/ 140 w 280"/>
                              <a:gd name="T17" fmla="*/ 105 h 335"/>
                              <a:gd name="T18" fmla="*/ 160 w 280"/>
                              <a:gd name="T19" fmla="*/ 100 h 335"/>
                              <a:gd name="T20" fmla="*/ 175 w 280"/>
                              <a:gd name="T21" fmla="*/ 100 h 335"/>
                              <a:gd name="T22" fmla="*/ 175 w 280"/>
                              <a:gd name="T23" fmla="*/ 100 h 335"/>
                              <a:gd name="T24" fmla="*/ 185 w 280"/>
                              <a:gd name="T25" fmla="*/ 105 h 335"/>
                              <a:gd name="T26" fmla="*/ 185 w 280"/>
                              <a:gd name="T27" fmla="*/ 120 h 335"/>
                              <a:gd name="T28" fmla="*/ 180 w 280"/>
                              <a:gd name="T29" fmla="*/ 140 h 335"/>
                              <a:gd name="T30" fmla="*/ 160 w 280"/>
                              <a:gd name="T31" fmla="*/ 165 h 335"/>
                              <a:gd name="T32" fmla="*/ 100 w 280"/>
                              <a:gd name="T33" fmla="*/ 235 h 335"/>
                              <a:gd name="T34" fmla="*/ 0 w 280"/>
                              <a:gd name="T35" fmla="*/ 335 h 335"/>
                              <a:gd name="T36" fmla="*/ 0 w 280"/>
                              <a:gd name="T37" fmla="*/ 335 h 335"/>
                              <a:gd name="T38" fmla="*/ 85 w 280"/>
                              <a:gd name="T39" fmla="*/ 270 h 335"/>
                              <a:gd name="T40" fmla="*/ 155 w 280"/>
                              <a:gd name="T41" fmla="*/ 215 h 335"/>
                              <a:gd name="T42" fmla="*/ 210 w 280"/>
                              <a:gd name="T43" fmla="*/ 165 h 335"/>
                              <a:gd name="T44" fmla="*/ 245 w 280"/>
                              <a:gd name="T45" fmla="*/ 120 h 335"/>
                              <a:gd name="T46" fmla="*/ 270 w 280"/>
                              <a:gd name="T47" fmla="*/ 85 h 335"/>
                              <a:gd name="T48" fmla="*/ 275 w 280"/>
                              <a:gd name="T49" fmla="*/ 65 h 335"/>
                              <a:gd name="T50" fmla="*/ 280 w 280"/>
                              <a:gd name="T51" fmla="*/ 50 h 335"/>
                              <a:gd name="T52" fmla="*/ 275 w 280"/>
                              <a:gd name="T53" fmla="*/ 40 h 335"/>
                              <a:gd name="T54" fmla="*/ 270 w 280"/>
                              <a:gd name="T55" fmla="*/ 25 h 335"/>
                              <a:gd name="T56" fmla="*/ 260 w 280"/>
                              <a:gd name="T57" fmla="*/ 15 h 335"/>
                              <a:gd name="T58" fmla="*/ 250 w 280"/>
                              <a:gd name="T59" fmla="*/ 5 h 335"/>
                              <a:gd name="T60" fmla="*/ 250 w 280"/>
                              <a:gd name="T61" fmla="*/ 5 h 335"/>
                              <a:gd name="T62" fmla="*/ 230 w 280"/>
                              <a:gd name="T63" fmla="*/ 0 h 335"/>
                              <a:gd name="T64" fmla="*/ 210 w 280"/>
                              <a:gd name="T65" fmla="*/ 0 h 335"/>
                              <a:gd name="T66" fmla="*/ 190 w 280"/>
                              <a:gd name="T67" fmla="*/ 0 h 335"/>
                              <a:gd name="T68" fmla="*/ 170 w 280"/>
                              <a:gd name="T69" fmla="*/ 5 h 335"/>
                              <a:gd name="T70" fmla="*/ 150 w 280"/>
                              <a:gd name="T71" fmla="*/ 15 h 335"/>
                              <a:gd name="T72" fmla="*/ 135 w 280"/>
                              <a:gd name="T73" fmla="*/ 25 h 335"/>
                              <a:gd name="T74" fmla="*/ 100 w 280"/>
                              <a:gd name="T75" fmla="*/ 60 h 335"/>
                              <a:gd name="T76" fmla="*/ 75 w 280"/>
                              <a:gd name="T77" fmla="*/ 105 h 335"/>
                              <a:gd name="T78" fmla="*/ 45 w 280"/>
                              <a:gd name="T79" fmla="*/ 170 h 335"/>
                              <a:gd name="T80" fmla="*/ 20 w 280"/>
                              <a:gd name="T81" fmla="*/ 245 h 335"/>
                              <a:gd name="T82" fmla="*/ 0 w 280"/>
                              <a:gd name="T83" fmla="*/ 335 h 335"/>
                              <a:gd name="T84" fmla="*/ 0 w 280"/>
                              <a:gd name="T85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335">
                                <a:moveTo>
                                  <a:pt x="0" y="335"/>
                                </a:moveTo>
                                <a:lnTo>
                                  <a:pt x="0" y="335"/>
                                </a:lnTo>
                                <a:lnTo>
                                  <a:pt x="55" y="225"/>
                                </a:lnTo>
                                <a:lnTo>
                                  <a:pt x="75" y="185"/>
                                </a:lnTo>
                                <a:lnTo>
                                  <a:pt x="100" y="150"/>
                                </a:lnTo>
                                <a:lnTo>
                                  <a:pt x="120" y="125"/>
                                </a:lnTo>
                                <a:lnTo>
                                  <a:pt x="140" y="105"/>
                                </a:lnTo>
                                <a:lnTo>
                                  <a:pt x="160" y="100"/>
                                </a:lnTo>
                                <a:lnTo>
                                  <a:pt x="175" y="100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20"/>
                                </a:lnTo>
                                <a:lnTo>
                                  <a:pt x="180" y="140"/>
                                </a:lnTo>
                                <a:lnTo>
                                  <a:pt x="160" y="165"/>
                                </a:lnTo>
                                <a:lnTo>
                                  <a:pt x="100" y="235"/>
                                </a:lnTo>
                                <a:lnTo>
                                  <a:pt x="0" y="335"/>
                                </a:lnTo>
                                <a:lnTo>
                                  <a:pt x="85" y="270"/>
                                </a:lnTo>
                                <a:lnTo>
                                  <a:pt x="155" y="215"/>
                                </a:lnTo>
                                <a:lnTo>
                                  <a:pt x="210" y="165"/>
                                </a:lnTo>
                                <a:lnTo>
                                  <a:pt x="245" y="120"/>
                                </a:lnTo>
                                <a:lnTo>
                                  <a:pt x="270" y="85"/>
                                </a:lnTo>
                                <a:lnTo>
                                  <a:pt x="275" y="65"/>
                                </a:lnTo>
                                <a:lnTo>
                                  <a:pt x="280" y="50"/>
                                </a:lnTo>
                                <a:lnTo>
                                  <a:pt x="275" y="40"/>
                                </a:lnTo>
                                <a:lnTo>
                                  <a:pt x="270" y="25"/>
                                </a:lnTo>
                                <a:lnTo>
                                  <a:pt x="260" y="15"/>
                                </a:lnTo>
                                <a:lnTo>
                                  <a:pt x="250" y="5"/>
                                </a:lnTo>
                                <a:lnTo>
                                  <a:pt x="230" y="0"/>
                                </a:lnTo>
                                <a:lnTo>
                                  <a:pt x="210" y="0"/>
                                </a:lnTo>
                                <a:lnTo>
                                  <a:pt x="190" y="0"/>
                                </a:lnTo>
                                <a:lnTo>
                                  <a:pt x="170" y="5"/>
                                </a:lnTo>
                                <a:lnTo>
                                  <a:pt x="150" y="15"/>
                                </a:lnTo>
                                <a:lnTo>
                                  <a:pt x="135" y="25"/>
                                </a:lnTo>
                                <a:lnTo>
                                  <a:pt x="100" y="60"/>
                                </a:lnTo>
                                <a:lnTo>
                                  <a:pt x="75" y="105"/>
                                </a:lnTo>
                                <a:lnTo>
                                  <a:pt x="45" y="170"/>
                                </a:lnTo>
                                <a:lnTo>
                                  <a:pt x="20" y="245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85"/>
                        <wps:cNvSpPr>
                          <a:spLocks/>
                        </wps:cNvSpPr>
                        <wps:spPr bwMode="auto">
                          <a:xfrm>
                            <a:off x="850" y="2355"/>
                            <a:ext cx="250" cy="290"/>
                          </a:xfrm>
                          <a:custGeom>
                            <a:avLst/>
                            <a:gdLst>
                              <a:gd name="T0" fmla="*/ 250 w 250"/>
                              <a:gd name="T1" fmla="*/ 290 h 290"/>
                              <a:gd name="T2" fmla="*/ 250 w 250"/>
                              <a:gd name="T3" fmla="*/ 290 h 290"/>
                              <a:gd name="T4" fmla="*/ 160 w 250"/>
                              <a:gd name="T5" fmla="*/ 205 h 290"/>
                              <a:gd name="T6" fmla="*/ 105 w 250"/>
                              <a:gd name="T7" fmla="*/ 145 h 290"/>
                              <a:gd name="T8" fmla="*/ 85 w 250"/>
                              <a:gd name="T9" fmla="*/ 120 h 290"/>
                              <a:gd name="T10" fmla="*/ 80 w 250"/>
                              <a:gd name="T11" fmla="*/ 105 h 290"/>
                              <a:gd name="T12" fmla="*/ 80 w 250"/>
                              <a:gd name="T13" fmla="*/ 95 h 290"/>
                              <a:gd name="T14" fmla="*/ 90 w 250"/>
                              <a:gd name="T15" fmla="*/ 90 h 290"/>
                              <a:gd name="T16" fmla="*/ 90 w 250"/>
                              <a:gd name="T17" fmla="*/ 90 h 290"/>
                              <a:gd name="T18" fmla="*/ 100 w 250"/>
                              <a:gd name="T19" fmla="*/ 90 h 290"/>
                              <a:gd name="T20" fmla="*/ 120 w 250"/>
                              <a:gd name="T21" fmla="*/ 95 h 290"/>
                              <a:gd name="T22" fmla="*/ 135 w 250"/>
                              <a:gd name="T23" fmla="*/ 110 h 290"/>
                              <a:gd name="T24" fmla="*/ 155 w 250"/>
                              <a:gd name="T25" fmla="*/ 130 h 290"/>
                              <a:gd name="T26" fmla="*/ 200 w 250"/>
                              <a:gd name="T27" fmla="*/ 195 h 290"/>
                              <a:gd name="T28" fmla="*/ 250 w 250"/>
                              <a:gd name="T29" fmla="*/ 290 h 290"/>
                              <a:gd name="T30" fmla="*/ 250 w 250"/>
                              <a:gd name="T31" fmla="*/ 290 h 290"/>
                              <a:gd name="T32" fmla="*/ 250 w 250"/>
                              <a:gd name="T33" fmla="*/ 290 h 290"/>
                              <a:gd name="T34" fmla="*/ 250 w 250"/>
                              <a:gd name="T35" fmla="*/ 290 h 290"/>
                              <a:gd name="T36" fmla="*/ 225 w 250"/>
                              <a:gd name="T37" fmla="*/ 210 h 290"/>
                              <a:gd name="T38" fmla="*/ 200 w 250"/>
                              <a:gd name="T39" fmla="*/ 145 h 290"/>
                              <a:gd name="T40" fmla="*/ 175 w 250"/>
                              <a:gd name="T41" fmla="*/ 95 h 290"/>
                              <a:gd name="T42" fmla="*/ 150 w 250"/>
                              <a:gd name="T43" fmla="*/ 55 h 290"/>
                              <a:gd name="T44" fmla="*/ 120 w 250"/>
                              <a:gd name="T45" fmla="*/ 25 h 290"/>
                              <a:gd name="T46" fmla="*/ 90 w 250"/>
                              <a:gd name="T47" fmla="*/ 5 h 290"/>
                              <a:gd name="T48" fmla="*/ 70 w 250"/>
                              <a:gd name="T49" fmla="*/ 5 h 290"/>
                              <a:gd name="T50" fmla="*/ 55 w 250"/>
                              <a:gd name="T51" fmla="*/ 0 h 290"/>
                              <a:gd name="T52" fmla="*/ 20 w 250"/>
                              <a:gd name="T53" fmla="*/ 10 h 290"/>
                              <a:gd name="T54" fmla="*/ 20 w 250"/>
                              <a:gd name="T55" fmla="*/ 10 h 290"/>
                              <a:gd name="T56" fmla="*/ 10 w 250"/>
                              <a:gd name="T57" fmla="*/ 15 h 290"/>
                              <a:gd name="T58" fmla="*/ 5 w 250"/>
                              <a:gd name="T59" fmla="*/ 25 h 290"/>
                              <a:gd name="T60" fmla="*/ 0 w 250"/>
                              <a:gd name="T61" fmla="*/ 35 h 290"/>
                              <a:gd name="T62" fmla="*/ 0 w 250"/>
                              <a:gd name="T63" fmla="*/ 45 h 290"/>
                              <a:gd name="T64" fmla="*/ 5 w 250"/>
                              <a:gd name="T65" fmla="*/ 75 h 290"/>
                              <a:gd name="T66" fmla="*/ 25 w 250"/>
                              <a:gd name="T67" fmla="*/ 105 h 290"/>
                              <a:gd name="T68" fmla="*/ 65 w 250"/>
                              <a:gd name="T69" fmla="*/ 145 h 290"/>
                              <a:gd name="T70" fmla="*/ 110 w 250"/>
                              <a:gd name="T71" fmla="*/ 185 h 290"/>
                              <a:gd name="T72" fmla="*/ 175 w 250"/>
                              <a:gd name="T73" fmla="*/ 235 h 290"/>
                              <a:gd name="T74" fmla="*/ 250 w 250"/>
                              <a:gd name="T75" fmla="*/ 290 h 290"/>
                              <a:gd name="T76" fmla="*/ 250 w 250"/>
                              <a:gd name="T7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0" h="290">
                                <a:moveTo>
                                  <a:pt x="250" y="290"/>
                                </a:moveTo>
                                <a:lnTo>
                                  <a:pt x="250" y="290"/>
                                </a:lnTo>
                                <a:lnTo>
                                  <a:pt x="160" y="205"/>
                                </a:lnTo>
                                <a:lnTo>
                                  <a:pt x="105" y="145"/>
                                </a:lnTo>
                                <a:lnTo>
                                  <a:pt x="85" y="120"/>
                                </a:lnTo>
                                <a:lnTo>
                                  <a:pt x="80" y="105"/>
                                </a:lnTo>
                                <a:lnTo>
                                  <a:pt x="80" y="95"/>
                                </a:lnTo>
                                <a:lnTo>
                                  <a:pt x="90" y="90"/>
                                </a:lnTo>
                                <a:lnTo>
                                  <a:pt x="100" y="90"/>
                                </a:lnTo>
                                <a:lnTo>
                                  <a:pt x="120" y="95"/>
                                </a:lnTo>
                                <a:lnTo>
                                  <a:pt x="135" y="110"/>
                                </a:lnTo>
                                <a:lnTo>
                                  <a:pt x="155" y="130"/>
                                </a:lnTo>
                                <a:lnTo>
                                  <a:pt x="200" y="195"/>
                                </a:lnTo>
                                <a:lnTo>
                                  <a:pt x="250" y="290"/>
                                </a:lnTo>
                                <a:lnTo>
                                  <a:pt x="225" y="210"/>
                                </a:lnTo>
                                <a:lnTo>
                                  <a:pt x="200" y="145"/>
                                </a:lnTo>
                                <a:lnTo>
                                  <a:pt x="175" y="95"/>
                                </a:lnTo>
                                <a:lnTo>
                                  <a:pt x="150" y="55"/>
                                </a:lnTo>
                                <a:lnTo>
                                  <a:pt x="120" y="25"/>
                                </a:lnTo>
                                <a:lnTo>
                                  <a:pt x="90" y="5"/>
                                </a:lnTo>
                                <a:lnTo>
                                  <a:pt x="70" y="5"/>
                                </a:lnTo>
                                <a:lnTo>
                                  <a:pt x="55" y="0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5" y="75"/>
                                </a:lnTo>
                                <a:lnTo>
                                  <a:pt x="25" y="105"/>
                                </a:lnTo>
                                <a:lnTo>
                                  <a:pt x="65" y="145"/>
                                </a:lnTo>
                                <a:lnTo>
                                  <a:pt x="110" y="185"/>
                                </a:lnTo>
                                <a:lnTo>
                                  <a:pt x="175" y="235"/>
                                </a:lnTo>
                                <a:lnTo>
                                  <a:pt x="25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86"/>
                        <wps:cNvSpPr>
                          <a:spLocks/>
                        </wps:cNvSpPr>
                        <wps:spPr bwMode="auto">
                          <a:xfrm>
                            <a:off x="465" y="2755"/>
                            <a:ext cx="285" cy="165"/>
                          </a:xfrm>
                          <a:custGeom>
                            <a:avLst/>
                            <a:gdLst>
                              <a:gd name="T0" fmla="*/ 85 w 285"/>
                              <a:gd name="T1" fmla="*/ 80 h 165"/>
                              <a:gd name="T2" fmla="*/ 85 w 285"/>
                              <a:gd name="T3" fmla="*/ 80 h 165"/>
                              <a:gd name="T4" fmla="*/ 60 w 285"/>
                              <a:gd name="T5" fmla="*/ 65 h 165"/>
                              <a:gd name="T6" fmla="*/ 35 w 285"/>
                              <a:gd name="T7" fmla="*/ 60 h 165"/>
                              <a:gd name="T8" fmla="*/ 20 w 285"/>
                              <a:gd name="T9" fmla="*/ 60 h 165"/>
                              <a:gd name="T10" fmla="*/ 5 w 285"/>
                              <a:gd name="T11" fmla="*/ 75 h 165"/>
                              <a:gd name="T12" fmla="*/ 5 w 285"/>
                              <a:gd name="T13" fmla="*/ 75 h 165"/>
                              <a:gd name="T14" fmla="*/ 5 w 285"/>
                              <a:gd name="T15" fmla="*/ 80 h 165"/>
                              <a:gd name="T16" fmla="*/ 0 w 285"/>
                              <a:gd name="T17" fmla="*/ 90 h 165"/>
                              <a:gd name="T18" fmla="*/ 10 w 285"/>
                              <a:gd name="T19" fmla="*/ 105 h 165"/>
                              <a:gd name="T20" fmla="*/ 30 w 285"/>
                              <a:gd name="T21" fmla="*/ 120 h 165"/>
                              <a:gd name="T22" fmla="*/ 65 w 285"/>
                              <a:gd name="T23" fmla="*/ 135 h 165"/>
                              <a:gd name="T24" fmla="*/ 65 w 285"/>
                              <a:gd name="T25" fmla="*/ 135 h 165"/>
                              <a:gd name="T26" fmla="*/ 110 w 285"/>
                              <a:gd name="T27" fmla="*/ 150 h 165"/>
                              <a:gd name="T28" fmla="*/ 155 w 285"/>
                              <a:gd name="T29" fmla="*/ 165 h 165"/>
                              <a:gd name="T30" fmla="*/ 220 w 285"/>
                              <a:gd name="T31" fmla="*/ 145 h 165"/>
                              <a:gd name="T32" fmla="*/ 220 w 285"/>
                              <a:gd name="T33" fmla="*/ 145 h 165"/>
                              <a:gd name="T34" fmla="*/ 245 w 285"/>
                              <a:gd name="T35" fmla="*/ 135 h 165"/>
                              <a:gd name="T36" fmla="*/ 265 w 285"/>
                              <a:gd name="T37" fmla="*/ 120 h 165"/>
                              <a:gd name="T38" fmla="*/ 280 w 285"/>
                              <a:gd name="T39" fmla="*/ 110 h 165"/>
                              <a:gd name="T40" fmla="*/ 285 w 285"/>
                              <a:gd name="T41" fmla="*/ 100 h 165"/>
                              <a:gd name="T42" fmla="*/ 285 w 285"/>
                              <a:gd name="T43" fmla="*/ 100 h 165"/>
                              <a:gd name="T44" fmla="*/ 280 w 285"/>
                              <a:gd name="T45" fmla="*/ 90 h 165"/>
                              <a:gd name="T46" fmla="*/ 270 w 285"/>
                              <a:gd name="T47" fmla="*/ 85 h 165"/>
                              <a:gd name="T48" fmla="*/ 250 w 285"/>
                              <a:gd name="T49" fmla="*/ 90 h 165"/>
                              <a:gd name="T50" fmla="*/ 230 w 285"/>
                              <a:gd name="T51" fmla="*/ 100 h 165"/>
                              <a:gd name="T52" fmla="*/ 175 w 285"/>
                              <a:gd name="T53" fmla="*/ 125 h 165"/>
                              <a:gd name="T54" fmla="*/ 175 w 285"/>
                              <a:gd name="T55" fmla="*/ 125 h 165"/>
                              <a:gd name="T56" fmla="*/ 225 w 285"/>
                              <a:gd name="T57" fmla="*/ 80 h 165"/>
                              <a:gd name="T58" fmla="*/ 225 w 285"/>
                              <a:gd name="T59" fmla="*/ 80 h 165"/>
                              <a:gd name="T60" fmla="*/ 240 w 285"/>
                              <a:gd name="T61" fmla="*/ 55 h 165"/>
                              <a:gd name="T62" fmla="*/ 250 w 285"/>
                              <a:gd name="T63" fmla="*/ 35 h 165"/>
                              <a:gd name="T64" fmla="*/ 250 w 285"/>
                              <a:gd name="T65" fmla="*/ 20 h 165"/>
                              <a:gd name="T66" fmla="*/ 240 w 285"/>
                              <a:gd name="T67" fmla="*/ 10 h 165"/>
                              <a:gd name="T68" fmla="*/ 240 w 285"/>
                              <a:gd name="T69" fmla="*/ 10 h 165"/>
                              <a:gd name="T70" fmla="*/ 230 w 285"/>
                              <a:gd name="T71" fmla="*/ 5 h 165"/>
                              <a:gd name="T72" fmla="*/ 215 w 285"/>
                              <a:gd name="T73" fmla="*/ 15 h 165"/>
                              <a:gd name="T74" fmla="*/ 200 w 285"/>
                              <a:gd name="T75" fmla="*/ 30 h 165"/>
                              <a:gd name="T76" fmla="*/ 190 w 285"/>
                              <a:gd name="T77" fmla="*/ 55 h 165"/>
                              <a:gd name="T78" fmla="*/ 190 w 285"/>
                              <a:gd name="T79" fmla="*/ 55 h 165"/>
                              <a:gd name="T80" fmla="*/ 175 w 285"/>
                              <a:gd name="T81" fmla="*/ 85 h 165"/>
                              <a:gd name="T82" fmla="*/ 160 w 285"/>
                              <a:gd name="T83" fmla="*/ 125 h 165"/>
                              <a:gd name="T84" fmla="*/ 160 w 285"/>
                              <a:gd name="T85" fmla="*/ 125 h 165"/>
                              <a:gd name="T86" fmla="*/ 165 w 285"/>
                              <a:gd name="T87" fmla="*/ 85 h 165"/>
                              <a:gd name="T88" fmla="*/ 165 w 285"/>
                              <a:gd name="T89" fmla="*/ 55 h 165"/>
                              <a:gd name="T90" fmla="*/ 165 w 285"/>
                              <a:gd name="T91" fmla="*/ 55 h 165"/>
                              <a:gd name="T92" fmla="*/ 160 w 285"/>
                              <a:gd name="T93" fmla="*/ 25 h 165"/>
                              <a:gd name="T94" fmla="*/ 155 w 285"/>
                              <a:gd name="T95" fmla="*/ 10 h 165"/>
                              <a:gd name="T96" fmla="*/ 145 w 285"/>
                              <a:gd name="T97" fmla="*/ 0 h 165"/>
                              <a:gd name="T98" fmla="*/ 130 w 285"/>
                              <a:gd name="T99" fmla="*/ 0 h 165"/>
                              <a:gd name="T100" fmla="*/ 130 w 285"/>
                              <a:gd name="T101" fmla="*/ 0 h 165"/>
                              <a:gd name="T102" fmla="*/ 120 w 285"/>
                              <a:gd name="T103" fmla="*/ 5 h 165"/>
                              <a:gd name="T104" fmla="*/ 110 w 285"/>
                              <a:gd name="T105" fmla="*/ 15 h 165"/>
                              <a:gd name="T106" fmla="*/ 110 w 285"/>
                              <a:gd name="T107" fmla="*/ 35 h 165"/>
                              <a:gd name="T108" fmla="*/ 115 w 285"/>
                              <a:gd name="T109" fmla="*/ 65 h 165"/>
                              <a:gd name="T110" fmla="*/ 115 w 285"/>
                              <a:gd name="T111" fmla="*/ 65 h 165"/>
                              <a:gd name="T112" fmla="*/ 125 w 285"/>
                              <a:gd name="T113" fmla="*/ 95 h 165"/>
                              <a:gd name="T114" fmla="*/ 135 w 285"/>
                              <a:gd name="T115" fmla="*/ 125 h 165"/>
                              <a:gd name="T116" fmla="*/ 135 w 285"/>
                              <a:gd name="T117" fmla="*/ 125 h 165"/>
                              <a:gd name="T118" fmla="*/ 110 w 285"/>
                              <a:gd name="T119" fmla="*/ 100 h 165"/>
                              <a:gd name="T120" fmla="*/ 85 w 285"/>
                              <a:gd name="T121" fmla="*/ 80 h 165"/>
                              <a:gd name="T122" fmla="*/ 85 w 285"/>
                              <a:gd name="T123" fmla="*/ 8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5" h="165">
                                <a:moveTo>
                                  <a:pt x="85" y="80"/>
                                </a:moveTo>
                                <a:lnTo>
                                  <a:pt x="85" y="80"/>
                                </a:lnTo>
                                <a:lnTo>
                                  <a:pt x="60" y="65"/>
                                </a:lnTo>
                                <a:lnTo>
                                  <a:pt x="35" y="60"/>
                                </a:lnTo>
                                <a:lnTo>
                                  <a:pt x="20" y="60"/>
                                </a:lnTo>
                                <a:lnTo>
                                  <a:pt x="5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10" y="105"/>
                                </a:lnTo>
                                <a:lnTo>
                                  <a:pt x="30" y="120"/>
                                </a:lnTo>
                                <a:lnTo>
                                  <a:pt x="65" y="135"/>
                                </a:lnTo>
                                <a:lnTo>
                                  <a:pt x="110" y="150"/>
                                </a:lnTo>
                                <a:lnTo>
                                  <a:pt x="155" y="165"/>
                                </a:lnTo>
                                <a:lnTo>
                                  <a:pt x="220" y="145"/>
                                </a:lnTo>
                                <a:lnTo>
                                  <a:pt x="245" y="135"/>
                                </a:lnTo>
                                <a:lnTo>
                                  <a:pt x="265" y="120"/>
                                </a:lnTo>
                                <a:lnTo>
                                  <a:pt x="280" y="110"/>
                                </a:lnTo>
                                <a:lnTo>
                                  <a:pt x="285" y="100"/>
                                </a:lnTo>
                                <a:lnTo>
                                  <a:pt x="280" y="90"/>
                                </a:lnTo>
                                <a:lnTo>
                                  <a:pt x="270" y="85"/>
                                </a:lnTo>
                                <a:lnTo>
                                  <a:pt x="250" y="90"/>
                                </a:lnTo>
                                <a:lnTo>
                                  <a:pt x="230" y="100"/>
                                </a:lnTo>
                                <a:lnTo>
                                  <a:pt x="175" y="125"/>
                                </a:lnTo>
                                <a:lnTo>
                                  <a:pt x="225" y="80"/>
                                </a:lnTo>
                                <a:lnTo>
                                  <a:pt x="240" y="55"/>
                                </a:lnTo>
                                <a:lnTo>
                                  <a:pt x="250" y="35"/>
                                </a:lnTo>
                                <a:lnTo>
                                  <a:pt x="250" y="20"/>
                                </a:lnTo>
                                <a:lnTo>
                                  <a:pt x="240" y="10"/>
                                </a:lnTo>
                                <a:lnTo>
                                  <a:pt x="230" y="5"/>
                                </a:lnTo>
                                <a:lnTo>
                                  <a:pt x="215" y="15"/>
                                </a:lnTo>
                                <a:lnTo>
                                  <a:pt x="200" y="30"/>
                                </a:lnTo>
                                <a:lnTo>
                                  <a:pt x="190" y="55"/>
                                </a:lnTo>
                                <a:lnTo>
                                  <a:pt x="175" y="85"/>
                                </a:lnTo>
                                <a:lnTo>
                                  <a:pt x="160" y="125"/>
                                </a:lnTo>
                                <a:lnTo>
                                  <a:pt x="165" y="85"/>
                                </a:lnTo>
                                <a:lnTo>
                                  <a:pt x="165" y="55"/>
                                </a:lnTo>
                                <a:lnTo>
                                  <a:pt x="160" y="25"/>
                                </a:lnTo>
                                <a:lnTo>
                                  <a:pt x="155" y="10"/>
                                </a:lnTo>
                                <a:lnTo>
                                  <a:pt x="145" y="0"/>
                                </a:lnTo>
                                <a:lnTo>
                                  <a:pt x="130" y="0"/>
                                </a:lnTo>
                                <a:lnTo>
                                  <a:pt x="120" y="5"/>
                                </a:lnTo>
                                <a:lnTo>
                                  <a:pt x="110" y="15"/>
                                </a:lnTo>
                                <a:lnTo>
                                  <a:pt x="110" y="35"/>
                                </a:lnTo>
                                <a:lnTo>
                                  <a:pt x="115" y="65"/>
                                </a:lnTo>
                                <a:lnTo>
                                  <a:pt x="125" y="95"/>
                                </a:lnTo>
                                <a:lnTo>
                                  <a:pt x="135" y="125"/>
                                </a:lnTo>
                                <a:lnTo>
                                  <a:pt x="110" y="100"/>
                                </a:lnTo>
                                <a:lnTo>
                                  <a:pt x="8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87"/>
                        <wps:cNvSpPr>
                          <a:spLocks/>
                        </wps:cNvSpPr>
                        <wps:spPr bwMode="auto">
                          <a:xfrm>
                            <a:off x="310" y="2890"/>
                            <a:ext cx="625" cy="155"/>
                          </a:xfrm>
                          <a:custGeom>
                            <a:avLst/>
                            <a:gdLst>
                              <a:gd name="T0" fmla="*/ 625 w 625"/>
                              <a:gd name="T1" fmla="*/ 155 h 155"/>
                              <a:gd name="T2" fmla="*/ 625 w 625"/>
                              <a:gd name="T3" fmla="*/ 0 h 155"/>
                              <a:gd name="T4" fmla="*/ 0 w 625"/>
                              <a:gd name="T5" fmla="*/ 25 h 155"/>
                              <a:gd name="T6" fmla="*/ 20 w 625"/>
                              <a:gd name="T7" fmla="*/ 155 h 155"/>
                              <a:gd name="T8" fmla="*/ 625 w 625"/>
                              <a:gd name="T9" fmla="*/ 155 h 155"/>
                              <a:gd name="T10" fmla="*/ 625 w 625"/>
                              <a:gd name="T11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5" h="155">
                                <a:moveTo>
                                  <a:pt x="625" y="155"/>
                                </a:moveTo>
                                <a:lnTo>
                                  <a:pt x="625" y="0"/>
                                </a:lnTo>
                                <a:lnTo>
                                  <a:pt x="0" y="25"/>
                                </a:lnTo>
                                <a:lnTo>
                                  <a:pt x="20" y="155"/>
                                </a:lnTo>
                                <a:lnTo>
                                  <a:pt x="625" y="15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88"/>
                        <wps:cNvSpPr>
                          <a:spLocks/>
                        </wps:cNvSpPr>
                        <wps:spPr bwMode="auto">
                          <a:xfrm>
                            <a:off x="575" y="2900"/>
                            <a:ext cx="100" cy="145"/>
                          </a:xfrm>
                          <a:custGeom>
                            <a:avLst/>
                            <a:gdLst>
                              <a:gd name="T0" fmla="*/ 0 w 100"/>
                              <a:gd name="T1" fmla="*/ 5 h 145"/>
                              <a:gd name="T2" fmla="*/ 10 w 100"/>
                              <a:gd name="T3" fmla="*/ 145 h 145"/>
                              <a:gd name="T4" fmla="*/ 100 w 100"/>
                              <a:gd name="T5" fmla="*/ 145 h 145"/>
                              <a:gd name="T6" fmla="*/ 100 w 100"/>
                              <a:gd name="T7" fmla="*/ 0 h 145"/>
                              <a:gd name="T8" fmla="*/ 0 w 100"/>
                              <a:gd name="T9" fmla="*/ 5 h 145"/>
                              <a:gd name="T10" fmla="*/ 0 w 100"/>
                              <a:gd name="T11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145">
                                <a:moveTo>
                                  <a:pt x="0" y="5"/>
                                </a:moveTo>
                                <a:lnTo>
                                  <a:pt x="10" y="145"/>
                                </a:lnTo>
                                <a:lnTo>
                                  <a:pt x="100" y="145"/>
                                </a:lnTo>
                                <a:lnTo>
                                  <a:pt x="10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-2.45pt;margin-top:438.2pt;width:136.4pt;height:223.75pt;rotation:354039fd;z-index:251729920" coordorigin="10,10" coordsize="2315,3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">
                <v:shape id="Freeform 525" o:spid="_x0000_s1027" style="position:absolute;left:255;top:10;width:800;height:665;visibility:visible;mso-wrap-style:square;v-text-anchor:top" coordsize="800,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EW+xAAA&#10;ANwAAAAPAAAAZHJzL2Rvd25yZXYueG1sRE9Na4NAEL0H+h+WKfSWrPEgYrNKCC2EHgo1htDb1J2q&#10;xJ0Vd5NYf303UOhtHu9zNsVkenGl0XWWFaxXEQji2uqOGwXV4XWZgnAeWWNvmRT8kIMif1hsMNP2&#10;xh90LX0jQgi7DBW03g+ZlK5uyaBb2YE4cN92NOgDHBupR7yFcNPLOIoSabDj0NDiQLuW6nN5MQpe&#10;3hMdH1NXzcmcfr6dvkotu51ST4/T9hmEp8n/i//cex3mx2u4PxMu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RFvsQAAADcAAAADwAAAAAAAAAAAAAAAACXAgAAZHJzL2Rv&#10;d25yZXYueG1sUEsFBgAAAAAEAAQA9QAAAIgDAAAAAA==&#10;" path="m395,30l395,30,340,10,310,5,285,,255,5,230,5,205,15,180,25,155,40,130,60,105,80,85,105,40,170,,250,40,235,80,225,115,220,155,220,225,120,200,220,240,230,280,240,360,160,330,255,390,285,455,235,430,310,480,350,530,315,505,370,555,410,590,390,575,430,615,470,640,460,635,485,715,570,800,665,765,540,725,430,675,330,620,240,570,170,515,110,455,65,395,30xe" fillcolor="#d9ead5 [663]" strokecolor="#b3d5ab [1303]" strokeweight="1pt">
                  <v:shadow color="#264221 [1607]" opacity=".5" offset="1pt"/>
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</v:shape>
                <v:shape id="Freeform 526" o:spid="_x0000_s1028" style="position:absolute;left:1055;top:115;width:1080;height:560;visibility:visible;mso-wrap-style:square;v-text-anchor:top" coordsize="1080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BLywgAA&#10;ANwAAAAPAAAAZHJzL2Rvd25yZXYueG1sRE9Na8JAEL0X+h+WKXirG3NQSV2lVKLRm7Gl1yE7TUKz&#10;s0t2TdJ/3y0UvM3jfc5mN5lODNT71rKCxTwBQVxZ3XKt4P2aP69B+ICssbNMCn7Iw277+LDBTNuR&#10;LzSUoRYxhH2GCpoQXCalrxoy6OfWEUfuy/YGQ4R9LXWPYww3nUyTZCkNthwbGnT01lD1Xd6Mgup8&#10;+jT+kh+0PhYf7uyu6WqxV2r2NL2+gAg0hbv4313oOD9N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8EvLCAAAA3AAAAA8AAAAAAAAAAAAAAAAAlwIAAGRycy9kb3du&#10;cmV2LnhtbFBLBQYAAAAABAAEAPUAAACGAwAAAAA=&#10;" path="m890,55l890,55,865,40,830,25,800,15,765,5,730,,695,,660,,620,5,580,15,540,30,500,45,460,60,380,105,300,165,260,205,215,245,180,290,140,340,70,440,,560,5,560,125,480,240,415,240,390,265,405,325,375,315,330,355,360,425,330,405,270,460,315,530,290,510,205,580,270,665,255,640,150,725,250,780,250,835,250,815,140,890,260,935,270,985,285,1030,305,1080,325,1040,235,1020,200,1000,160,975,130,950,100,920,75,890,55xe" fillcolor="#d9ead5 [663]" strokecolor="#b3d5ab [1303]" strokeweight="1pt">
                  <v:shadow color="#264221 [1607]" opacity=".5" offset="1pt"/>
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</v:shape>
                <v:shape id="Freeform 527" o:spid="_x0000_s1029" style="position:absolute;left:30;top:565;width:1015;height:610;visibility:visible;mso-wrap-style:square;v-text-anchor:top" coordsize="1015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fg5wwAA&#10;ANwAAAAPAAAAZHJzL2Rvd25yZXYueG1sRE/fa8IwEH4f+D+EE3ybaSMbUo2yDYThHmTdGOztbM62&#10;rLmUJtP43xtB8O0+vp+3XEfbiSMNvnWsIZ9mIIgrZ1quNXx/bR7nIHxANtg5Jg1n8rBejR6WWBh3&#10;4k86lqEWKYR9gRqaEPpCSl81ZNFPXU+cuIMbLIYEh1qaAU8p3HZSZdmztNhyamiwp7eGqr/y32qI&#10;pZrlTzFXP5vtfPurPg7qdb/TejKOLwsQgWK4i2/ud5Pmqxlcn0kXy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Xfg5wwAAANwAAAAPAAAAAAAAAAAAAAAAAJcCAABkcnMvZG93&#10;bnJldi54bWxQSwUGAAAAAAQABAD1AAAAhwMAAAAA&#10;" path="m275,330l245,200,325,295,395,260,380,160,440,235,510,215,510,145,545,200,620,185,620,135,650,175,715,160,725,135,745,155,860,135,990,120,1015,110,875,65,740,30,610,10,550,,490,,390,,340,10,295,15,255,25,215,40,175,55,140,75,110,95,85,120,60,140,45,165,25,195,15,220,5,255,,285,,320,,355,10,395,20,435,35,475,55,520,110,610,120,565,135,520,155,480,175,440,125,305,205,400,240,365,275,330xe" fillcolor="#d9ead5 [663]" strokecolor="#b3d5ab [1303]" strokeweight="1pt">
                  <v:shadow color="#264221 [1607]" opacity=".5" offset="1pt"/>
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</v:shape>
                <v:shape id="Freeform 528" o:spid="_x0000_s1030" style="position:absolute;left:360;top:680;width:690;height:910;visibility:visible;mso-wrap-style:square;v-text-anchor:top" coordsize="690,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x6CxQAA&#10;ANwAAAAPAAAAZHJzL2Rvd25yZXYueG1sRI/basJAEIbvC77DMoXe1U2lLRJdxQOFUBAxCt4O2TEJ&#10;ZmdDdqNpn75TKPRuhvkP38yXg2vUjbpQezbwMk5AERfe1lwaOB0/nqegQkS22HgmA18UYLkYPcwx&#10;tf7OB7rlsVQSwiFFA1WMbap1KCpyGMa+JZbbxXcOo6xdqW2Hdwl3jZ4kybt2WLM0VNjSpqLimvdO&#10;enffe5td9r3f9tnnsXw7r3eCZ54eh9UMVKQh/ov/3JkV/Mkr/D4jE+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jHoLFAAAA3AAAAA8AAAAAAAAAAAAAAAAAlwIAAGRycy9k&#10;b3ducmV2LnhtbFBLBQYAAAAABAAEAPUAAACJAwAAAAA=&#10;" path="m485,205l485,180,505,185,590,95,690,,660,5,555,45,460,90,365,140,285,195,210,255,145,320,95,385,50,455,25,520,5,585,,645,5,705,15,730,25,760,40,785,55,815,80,840,105,865,165,910,160,865,160,820,165,775,170,730,100,650,180,685,195,635,215,585,160,495,240,530,280,465,245,385,310,420,350,360,330,305,375,330,420,275,410,235,445,250,485,205xe" fillcolor="#d9ead5 [663]" strokecolor="#b3d5ab [1303]" strokeweight="1pt">
                  <v:shadow color="#264221 [1607]" opacity=".5" offset="1pt"/>
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</v:shape>
                <v:shape id="Freeform 529" o:spid="_x0000_s1031" style="position:absolute;left:1065;top:675;width:710;height:725;visibility:visible;mso-wrap-style:square;v-text-anchor:top" coordsize="710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blOwQAA&#10;ANwAAAAPAAAAZHJzL2Rvd25yZXYueG1sRE9Na8JAEL0X+h+WKXirmwa0JWYjbVHMqaAWz2N2TILZ&#10;2bC70fjvXaHQ2zze5+TL0XTiQs63lhW8TRMQxJXVLdcKfvfr1w8QPiBr7CyTght5WBbPTzlm2l55&#10;S5ddqEUMYZ+hgiaEPpPSVw0Z9FPbE0fuZJ3BEKGrpXZ4jeGmk2mSzKXBlmNDgz19N1Sdd4NRMOi1&#10;G/zGlVvzc/zyrkxX74eDUpOX8XMBItAY/sV/7lLH+ekMHs/EC2R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fG5TsEAAADcAAAADwAAAAAAAAAAAAAAAACXAgAAZHJzL2Rvd25y&#10;ZXYueG1sUEsFBgAAAAAEAAQA9QAAAIUDAAAAAA==&#10;" path="m5,0l0,5,100,75,190,140,210,135,210,155,255,190,285,175,275,210,325,250,365,225,350,275,395,320,455,285,425,355,465,410,545,370,495,450,510,490,530,530,610,495,540,570,550,610,550,645,555,685,550,725,610,675,655,630,675,605,690,580,700,555,705,530,710,480,705,430,685,375,650,325,605,270,550,220,485,170,410,125,320,85,225,50,115,25,5,0xe" fillcolor="#d9ead5 [663]" strokecolor="#b3d5ab [1303]" strokeweight="1pt">
                  <v:shadow color="#264221 [1607]" opacity=".5" offset="1pt"/>
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</v:shape>
                <v:shape id="Freeform 530" o:spid="_x0000_s1032" style="position:absolute;left:1065;top:570;width:1240;height:595;visibility:visible;mso-wrap-style:square;v-text-anchor:top" coordsize="1240,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9yoxAAA&#10;ANwAAAAPAAAAZHJzL2Rvd25yZXYueG1sRE9Na8JAEL0X+h+WKXirmyqmJc1GilSoKEhiBY9DdpqE&#10;ZmdDdqvRX+8KQm/zeJ+TzgfTiiP1rrGs4GUcgSAurW64UvC9Wz6/gXAeWWNrmRScycE8e3xIMdH2&#10;xDkdC1+JEMIuQQW1910ipStrMujGtiMO3I/tDfoA+0rqHk8h3LRyEkWxNNhwaKixo0VN5W/xZxQs&#10;c53P4u2nm575sN+tFq/55rJWavQ0fLyD8DT4f/Hd/aXD/EkMt2fCBTK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/cqMQAAADcAAAADwAAAAAAAAAAAAAAAACXAgAAZHJzL2Rv&#10;d25yZXYueG1sUEsFBgAAAAAEAAQA9QAAAIgDAAAAAA==&#10;" path="m0,100l5,105,175,125,335,145,360,130,370,155,450,165,485,125,485,175,575,195,625,140,620,205,700,230,780,155,760,250,840,285,940,195,900,320,940,355,980,390,1085,295,1015,425,1040,465,1060,505,1080,545,1090,595,1130,550,1160,505,1185,465,1205,425,1220,385,1235,350,1240,315,1240,280,1235,250,1225,220,1210,195,1195,165,1170,145,1145,120,1115,100,1080,80,1035,60,990,45,945,30,890,20,780,5,650,,505,5,345,25,180,60,,100xe" fillcolor="#d9ead5 [663]" strokecolor="#b3d5ab [1303]" strokeweight="1pt">
                  <v:shadow color="#264221 [1607]" opacity=".5" offset="1pt"/>
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</v:shape>
                <v:shape id="Freeform 531" o:spid="_x0000_s1033" style="position:absolute;left:625;top:680;width:535;height:2320;visibility:visible;mso-wrap-style:square;v-text-anchor:top" coordsize="535,2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oWiwgAA&#10;ANwAAAAPAAAAZHJzL2Rvd25yZXYueG1sRE/NasJAEL4X+g7LFLw1m+RgS3QVKYgWLLbGBxiyYxKb&#10;nU2y2xjf3hWE3ubj+535cjSNGKh3tWUFSRSDIC6srrlUcMzXr+8gnEfW2FgmBVdysFw8P80x0/bC&#10;PzQcfClCCLsMFVTet5mUrqjIoItsSxy4k+0N+gD7UuoeLyHcNDKN46k0WHNoqLClj4qK38OfUUDJ&#10;p97vhq+z22x0992t0HR5p9TkZVzNQHga/b/44d7qMD99g/sz4QK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GhaLCAAAA3AAAAA8AAAAAAAAAAAAAAAAAlwIAAGRycy9kb3du&#10;cmV2LnhtbFBLBQYAAAAABAAEAPUAAACGAwAAAAA=&#10;" path="m215,1505l215,1505,130,1690,85,1795,50,1885,30,1945,20,2000,10,2055,,2110,,2165,,2215,5,2270,15,2320,510,2320,480,2275,455,2230,430,2185,410,2135,395,2085,380,2035,370,1980,365,1925,360,1865,360,1805,365,1740,375,1675,395,1535,435,1380,480,1205,495,1115,510,1030,520,940,530,855,535,770,535,680,535,595,530,510,520,425,510,340,495,250,480,165,460,80,435,,445,230,445,440,435,635,425,730,415,815,400,895,385,980,340,1150,285,1325,215,1505xe" fillcolor="#664c26 [1609]" strokecolor="#d9c19b [1945]" strokeweight=".25pt">
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</v:shape>
                <v:shape id="Freeform 532" o:spid="_x0000_s1034" style="position:absolute;left:1070;top:975;width:85;height:200;visibility:visible;mso-wrap-style:square;v-text-anchor:top" coordsize="8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A8OxgAA&#10;ANwAAAAPAAAAZHJzL2Rvd25yZXYueG1sRI9Ba8JAEIXvhf6HZYRepG6MIDa6ShEs9SBibOl1mh2T&#10;YHY2ZLcx/fedg9DbDO/Ne9+sNoNrVE9dqD0bmE4SUMSFtzWXBj7Ou+cFqBCRLTaeycAvBdisHx9W&#10;mFl/4xP1eSyVhHDI0EAVY5tpHYqKHIaJb4lFu/jOYZS1K7Xt8CbhrtFpksy1w5qlocKWthUV1/zH&#10;GWCdpN/nsX7bHz/79vA1s/V892LM02h4XYKKNMR/8/363Qp+KrTyjEy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cA8OxgAAANwAAAAPAAAAAAAAAAAAAAAAAJcCAABkcnMv&#10;ZG93bnJldi54bWxQSwUGAAAAAAQABAD1AAAAigMAAAAA&#10;" path="m60,0l0,,,195,85,200,75,100,60,0xe" fillcolor="#997339 [2409]" strokecolor="#d9c19b [1945]" strokeweight=".25pt">
                  <v:path arrowok="t" o:connecttype="custom" o:connectlocs="60,0;0,0;0,0;0,195;85,200;85,200;75,100;60,0;60,0" o:connectangles="0,0,0,0,0,0,0,0,0"/>
                </v:shape>
                <v:shape id="Freeform 533" o:spid="_x0000_s1035" style="position:absolute;left:1030;top:1360;width:130;height:230;visibility:visible;mso-wrap-style:square;v-text-anchor:top" coordsize="13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oqZvwAA&#10;ANwAAAAPAAAAZHJzL2Rvd25yZXYueG1sRE/NisIwEL4v+A5hBG9rqoKu1ShWXPCq3QcYmrEtNpOa&#10;xFrf3iwI3ubj+531tjeN6Mj52rKCyTgBQVxYXXOp4C///f4B4QOyxsYyKXiSh+1m8LXGVNsHn6g7&#10;h1LEEPYpKqhCaFMpfVGRQT+2LXHkLtYZDBG6UmqHjxhuGjlNkrk0WHNsqLClfUXF9Xw3Cvr2cJuX&#10;h6zOXbafdce8yxZeKjUa9rsViEB9+Ijf7qOO86dL+H8mXiA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k+ipm/AAAA3AAAAA8AAAAAAAAAAAAAAAAAlwIAAGRycy9kb3ducmV2&#10;LnhtbFBLBQYAAAAABAAEAPUAAACDAwAAAAA=&#10;" path="m130,0l25,,10,135,,195,120,230,130,115,130,0xe" fillcolor="#997339 [2409]" strokecolor="#d9c19b [1945]" strokeweight=".25pt">
                  <v:path arrowok="t" o:connecttype="custom" o:connectlocs="130,0;25,0;25,0;10,135;10,135;0,195;120,230;120,230;130,115;130,0;130,0" o:connectangles="0,0,0,0,0,0,0,0,0,0,0"/>
                </v:shape>
                <v:shape id="Freeform 534" o:spid="_x0000_s1036" style="position:absolute;left:905;top:1760;width:220;height:265;visibility:visible;mso-wrap-style:square;v-text-anchor:top" coordsize="220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RgKxgAA&#10;ANwAAAAPAAAAZHJzL2Rvd25yZXYueG1sRI9Ba8JAEIXvBf/DMkJvdWMLUlLXUCIBDyI0FcHbNDsm&#10;odnZkN3G6K/vHAq9zfDevPfNOptcp0YaQuvZwHKRgCKuvG25NnD8LJ5eQYWIbLHzTAZuFCDbzB7W&#10;mFp/5Q8ay1grCeGQooEmxj7VOlQNOQwL3xOLdvGDwyjrUGs74FXCXaefk2SlHbYsDQ32lDdUfZc/&#10;zsD2jMfpvurLw/lrX56Qc38pbsY8zqf3N1CRpvhv/rveWcF/EXx5Rib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NRgKxgAAANwAAAAPAAAAAAAAAAAAAAAAAJcCAABkcnMv&#10;ZG93bnJldi54bWxQSwUGAAAAAAQABAD1AAAAigMAAAAA&#10;" path="m165,265l165,265,195,145,220,25,80,,45,125,,250,165,265xe" fillcolor="#997339 [2409]" strokecolor="#d9c19b [1945]" strokeweight=".25pt">
                  <v:path arrowok="t" o:connecttype="custom" o:connectlocs="165,265;165,265;195,145;220,25;80,0;80,0;45,125;0,250;165,265;165,265" o:connectangles="0,0,0,0,0,0,0,0,0,0"/>
                </v:shape>
                <v:shape id="Freeform 535" o:spid="_x0000_s1037" style="position:absolute;left:675;top:2245;width:330;height:320;visibility:visible;mso-wrap-style:square;v-text-anchor:top" coordsize="33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uR3wQAA&#10;ANwAAAAPAAAAZHJzL2Rvd25yZXYueG1sRE9Ni8IwEL0L/ocwC9400WVFqlFWcVEQBXUvexuasS02&#10;k9JErfvrjSB4m8f7nMmssaW4Uu0Lxxr6PQWCOHWm4EzD7/GnOwLhA7LB0jFpuJOH2bTdmmBi3I33&#10;dD2ETMQQ9glqyEOoEil9mpNF33MVceROrrYYIqwzaWq8xXBbyoFSQ2mx4NiQY0WLnNLz4WI1lLyq&#10;1Db9wt3cn/82/l8Nlrul1p2P5nsMIlAT3uKXe23i/M8+PJ+JF8jp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6Lkd8EAAADcAAAADwAAAAAAAAAAAAAAAACXAgAAZHJzL2Rvd25y&#10;ZXYueG1sUEsFBgAAAAAEAAQA9QAAAIUDAAAAAA==&#10;" path="m330,55l135,,80,125,35,230,,320,310,300,310,245,315,185,330,55xe" fillcolor="#997339 [2409]" strokecolor="#d9c19b [1945]" strokeweight=".25pt">
                  <v:path arrowok="t" o:connecttype="custom" o:connectlocs="330,55;135,0;135,0;80,125;80,125;35,230;0,320;310,300;310,300;310,245;315,185;330,55;330,55" o:connectangles="0,0,0,0,0,0,0,0,0,0,0,0,0"/>
                </v:shape>
                <v:shape id="Freeform 536" o:spid="_x0000_s1038" style="position:absolute;left:85;top:1290;width:110;height:230;visibility:visible;mso-wrap-style:square;v-text-anchor:top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RLTwwAA&#10;ANwAAAAPAAAAZHJzL2Rvd25yZXYueG1sRE9Na8JAEL0X+h+WKfRWN40gMbqGUipID0KjHnqbZsck&#10;mJ0NuxuT/vtuQfA2j/c562IynbiS861lBa+zBARxZXXLtYLjYfuSgfABWWNnmRT8kodi8/iwxlzb&#10;kb/oWoZaxBD2OSpoQuhzKX3VkEE/sz1x5M7WGQwRulpqh2MMN51Mk2QhDbYcGxrs6b2h6lIORsGp&#10;//5Bl2UXdtVp+fF52E/zYVDq+Wl6W4EINIW7+Obe6Th/nsL/M/EC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hRLTwwAAANwAAAAPAAAAAAAAAAAAAAAAAJcCAABkcnMvZG93&#10;bnJldi54bWxQSwUGAAAAAAQABAD1AAAAhwMAAAAA&#10;" path="m75,0l35,,15,50,5,95,,130,,165,5,190,15,210,35,225,55,230,75,230,90,220,100,200,110,175,110,140,100,100,90,55,75,0xe" filled="f" fillcolor="#dfd7e7 [664]" stroked="f" strokecolor="#5a5a5a [2109]" strokeweight=".25pt">
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</v:shape>
                <v:shape id="Freeform 537" o:spid="_x0000_s1039" style="position:absolute;left:10;top:1200;width:260;height:130;visibility:visible;mso-wrap-style:square;v-text-anchor:top" coordsize="26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vTQwQAA&#10;ANwAAAAPAAAAZHJzL2Rvd25yZXYueG1sRE9LawIxEL4X/A9hBG81Wy1VtkaRVaEnoav0PGxmH3Qz&#10;WZKo0V/fFAq9zcf3nNUmml5cyfnOsoKXaQaCuLK640bB+XR4XoLwAVljb5kU3MnDZj16WmGu7Y0/&#10;6VqGRqQQ9jkqaEMYcil91ZJBP7UDceJq6wyGBF0jtcNbCje9nGXZmzTYcWpocaCipeq7vBgF2tfH&#10;r7g4vha7w97WcVmQe5RKTcZx+w4iUAz/4j/3h07z53P4fSZdIN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b00MEAAADcAAAADwAAAAAAAAAAAAAAAACXAgAAZHJzL2Rvd25y&#10;ZXYueG1sUEsFBgAAAAAEAAQA9QAAAIUDAAAAAA==&#10;" path="m260,130l260,130,250,95,235,70,220,50,200,30,185,15,165,10,145,5,125,,105,5,85,10,70,20,50,35,35,55,25,75,10,95,,120,260,130xe" filled="f" fillcolor="#dfd7e7 [664]" stroked="f" strokecolor="#5a5a5a [2109]" strokeweight=".25pt">
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</v:shape>
                <v:shape id="Freeform 538" o:spid="_x0000_s1040" style="position:absolute;left:1990;top:1185;width:335;height:330;visibility:visible;mso-wrap-style:square;v-text-anchor:top" coordsize="33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YYYwgAA&#10;ANwAAAAPAAAAZHJzL2Rvd25yZXYueG1sRE/fa8IwEH4f+D+EE3ybqTrGrEYRR6GDMWgn+Ho0Z1Ns&#10;LqXJ2u6/XwaDvd3H9/P2x8m2YqDeN44VrJYJCOLK6YZrBZfP7PEFhA/IGlvHpOCbPBwPs4c9ptqN&#10;XNBQhlrEEPYpKjAhdKmUvjJk0S9dRxy5m+sthgj7WuoexxhuW7lOkmdpseHYYLCjs6HqXn5ZBR90&#10;9/m7eduarrjm8pwl2ev1otRiPp12IAJN4V/85851nL95gt9n4gXy8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1hhjCAAAA3AAAAA8AAAAAAAAAAAAAAAAAlwIAAGRycy9kb3du&#10;cmV2LnhtbFBLBQYAAAAABAAEAPUAAACGAwAAAAA=&#10;" path="m165,0l165,,135,,105,10,75,25,50,45,30,75,15,100,5,130,,165,5,195,10,220,20,240,35,265,50,280,75,305,105,320,135,330,165,330,200,330,230,320,260,305,285,280,305,255,320,230,330,200,335,165,330,145,325,115,315,90,305,70,285,45,260,25,230,10,200,,165,0xe" filled="f" fillcolor="#dfd7e7 [664]" stroked="f" strokecolor="#5a5a5a [2109]" strokeweight=".25pt">
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</v:shape>
                <v:shape id="Freeform 539" o:spid="_x0000_s1041" style="position:absolute;left:1995;top:1295;width:330;height:220;visibility:visible;mso-wrap-style:square;v-text-anchor:top" coordsize="33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4GOSwwAA&#10;ANwAAAAPAAAAZHJzL2Rvd25yZXYueG1sRE/dasIwFL4f7B3CGXi3pm5TtGuUORQ2FFHrAxySs7bY&#10;nJQman37ZTDw7nx8vyef97YRF+p87VjBMElBEGtnai4VHIvV8wSED8gGG8ek4EYe5rPHhxwz4668&#10;p8shlCKGsM9QQRVCm0npdUUWfeJa4sj9uM5iiLArpenwGsNtI1/SdCwt1hwbKmzpsyJ9Opytgt1o&#10;267Hw7dloXd6M701Czp9L5QaPPUf7yAC9eEu/nd/mTj/dQR/z8QL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4GOSwwAAANwAAAAPAAAAAAAAAAAAAAAAAJcCAABkcnMvZG93&#10;bnJldi54bWxQSwUGAAAAAAQABAD1AAAAhwMAAAAA&#10;" path="m0,85l0,85,5,110,15,130,30,155,45,170,70,195,100,210,130,220,160,220,195,220,225,210,255,195,280,170,300,145,315,120,325,90,330,55,325,35,270,125,205,,135,140,60,5,,85xe" filled="f" fillcolor="#dfd7e7 [664]" stroked="f" strokecolor="#5a5a5a [2109]" strokeweight=".25pt">
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</v:shape>
                <v:shape id="Freeform 540" o:spid="_x0000_s1042" style="position:absolute;left:110;top:270;width:290;height:240;visibility:visible;mso-wrap-style:square;v-text-anchor:top" coordsize="29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D+KwAAA&#10;ANwAAAAPAAAAZHJzL2Rvd25yZXYueG1sRE9Li8IwEL4L+x/CLHjTdFcQ6RpFlhW91dfeh2Zsi82k&#10;JLGt/nojCN7m43vOfNmbWrTkfGVZwdc4AUGcW11xoeB0XI9mIHxA1lhbJgU38rBcfAzmmGrb8Z7a&#10;QyhEDGGfooIyhCaV0uclGfRj2xBH7mydwRChK6R22MVwU8vvJJlKgxXHhhIb+i0pvxyuRkHW2X+3&#10;P2b33W3n1t5vzn+brFVq+NmvfkAE6sNb/HJvdZw/mcLzmXiBX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QD+KwAAAANwAAAAPAAAAAAAAAAAAAAAAAJcCAABkcnMvZG93bnJl&#10;di54bWxQSwUGAAAAAAQABAD1AAAAhAMAAAAA&#10;" path="m245,35l245,35,225,20,200,10,175,5,145,,115,5,90,10,65,20,45,35,20,60,5,90,,120,5,145,15,170,25,185,45,205,65,220,90,230,115,240,145,240,175,240,200,230,225,220,245,205,265,185,280,160,285,140,290,120,285,90,270,60,245,35xe" filled="f" fillcolor="#dfd7e7 [664]" stroked="f" strokecolor="#5a5a5a [2109]" strokeweight=".25pt">
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</v:shape>
                <v:shape id="Freeform 541" o:spid="_x0000_s1043" style="position:absolute;left:110;top:360;width:290;height:80;visibility:visible;mso-wrap-style:square;v-text-anchor:top" coordsize="29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VMAwQAA&#10;ANwAAAAPAAAAZHJzL2Rvd25yZXYueG1sRE/bisIwEH0X/Icwwr5puhZW7RpFhAWfXG8fMCSzbdlm&#10;UppY2369WVjwbQ7nOuttZyvRUuNLxwreZwkIYu1MybmC2/VrugThA7LByjEp6MnDdjMerTEz7sFn&#10;ai8hFzGEfYYKihDqTEqvC7LoZ64mjtyPayyGCJtcmgYfMdxWcp4kH9JiybGhwJr2Benfy90qWJ3O&#10;92M6DFfd6++0HXqHu8VBqbdJt/sEEagLL/G/+2Di/HQBf8/EC+Tm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lTAMEAAADcAAAADwAAAAAAAAAAAAAAAACXAgAAZHJzL2Rvd25y&#10;ZXYueG1sUEsFBgAAAAAEAAQA9QAAAIUDAAAAAA==&#10;" path="m0,30l0,30,5,55,15,80,280,70,285,50,290,30,285,,5,,,30xe" filled="f" fillcolor="#dfd7e7 [664]" stroked="f" strokecolor="#5a5a5a [2109]" strokeweight=".25pt">
                  <v:path arrowok="t" o:connecttype="custom" o:connectlocs="0,30;0,30;5,55;15,80;280,70;280,70;285,50;290,30;290,30;285,0;5,0;5,0;0,30;0,30" o:connectangles="0,0,0,0,0,0,0,0,0,0,0,0,0,0"/>
                </v:shape>
                <v:shape id="Freeform 542" o:spid="_x0000_s1044" style="position:absolute;left:375;top:1620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XN+xAAA&#10;ANwAAAAPAAAAZHJzL2Rvd25yZXYueG1sRI9Ba8JAEIXvQv/DMgVvZmMLKqmrqFAQejIVz0N2zIZm&#10;Z2N2q7G/3jkIvc3w3rz3zXI9+FZdqY9NYAPTLAdFXAXbcG3g+P05WYCKCdliG5gM3CnCevUyWmJh&#10;w40PdC1TrSSEY4EGXEpdoXWsHHmMWeiIRTuH3mOSta+17fEm4b7Vb3k+0x4blgaHHe0cVT/lrzfQ&#10;tWk+n50ublv/NfrrUG7358oZM34dNh+gEg3p3/y83lvBfxdaeUYm0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VzfsQAAADcAAAADwAAAAAAAAAAAAAAAACXAgAAZHJzL2Rv&#10;d25yZXYueG1sUEsFBgAAAAAEAAQA9QAAAIgDAAAAAA==&#10;" path="m155,230l260,295,235,195,300,110,200,110,150,,105,115,,110,70,200,40,300,155,230xe" filled="f" fillcolor="#dfd7e7 [664]" stroked="f" strokecolor="#5a5a5a [2109]" strokeweight=".25pt">
                  <v:path arrowok="t" o:connecttype="custom" o:connectlocs="155,230;260,295;235,195;300,110;200,110;150,0;105,115;0,110;70,200;40,300;155,230;155,230" o:connectangles="0,0,0,0,0,0,0,0,0,0,0,0"/>
                </v:shape>
                <v:shape id="Freeform 543" o:spid="_x0000_s1045" style="position:absolute;left:1520;top:1440;width:200;height:195;visibility:visible;mso-wrap-style:square;v-text-anchor:top" coordsize="200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NWEwwAA&#10;ANwAAAAPAAAAZHJzL2Rvd25yZXYueG1sRE9Na8JAEL0X/A/LCF6KbmpFNLqKllo81iiotyE7JtHs&#10;bMhuY/rvu4LQ2zze58yXrSlFQ7UrLCt4G0QgiFOrC84UHPab/gSE88gaS8uk4JccLBedlznG2t55&#10;R03iMxFC2MWoIPe+iqV0aU4G3cBWxIG72NqgD7DOpK7xHsJNKYdRNJYGCw4NOVb0kVN6S36MgrUZ&#10;veqvk980x/P18zu57PY6WyvV67arGQhPrf8XP91bHea/T+HxTLh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GNWEwwAAANwAAAAPAAAAAAAAAAAAAAAAAJcCAABkcnMvZG93&#10;bnJldi54bWxQSwUGAAAAAAQABAD1AAAAhwMAAAAA&#10;" path="m200,95l200,95,200,75,195,60,185,40,170,25,155,15,140,5,120,,100,,80,,65,5,45,15,30,25,20,40,10,60,5,75,,95,5,115,10,135,20,150,30,165,45,180,65,190,80,195,100,195,120,195,140,190,155,180,170,165,185,150,195,135,200,115,200,95xe" filled="f" fillcolor="#dfd7e7 [664]" stroked="f" strokecolor="#5a5a5a [2109]" strokeweight=".25pt">
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</v:shape>
                <v:shape id="Freeform 544" o:spid="_x0000_s1046" style="position:absolute;left:2035;top:460;width:205;height:195;visibility:visible;mso-wrap-style:square;v-text-anchor:top" coordsize="205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W6fxAAA&#10;ANwAAAAPAAAAZHJzL2Rvd25yZXYueG1sRI9PawJBDMXvgt9hSKEX0VmLSNk6ighqr/4peAw76e7a&#10;ncw6M+r67ZuD4C3hvbz3y2zRuUbdKMTas4HxKANFXHhbc2ngeFgPP0HFhGyx8UwGHhRhMe/3Zphb&#10;f+cd3fapVBLCMUcDVUptrnUsKnIYR74lFu3XB4dJ1lBqG/Au4a7RH1k21Q5rloYKW1pVVPztr87A&#10;z/Zy1G4aTst6O9kd3Plx3gxWxry/dcsvUIm69DI/r7+t4E8EX56RCf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GFun8QAAADcAAAADwAAAAAAAAAAAAAAAACXAgAAZHJzL2Rv&#10;d25yZXYueG1sUEsFBgAAAAAEAAQA9QAAAIgDAAAAAA==&#10;" path="m100,0l100,,85,,70,5,60,15,50,25,40,50,35,80,30,145,15,170,10,180,,185,50,190,100,195,155,190,205,185,190,170,175,145,165,80,160,45,145,25,140,10,130,5,115,,100,0xe" filled="f" fillcolor="#dfd7e7 [664]" stroked="f" strokecolor="#5a5a5a [2109]" strokeweight=".25pt">
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</v:shape>
                <v:shape id="Freeform 545" o:spid="_x0000_s1047" style="position:absolute;left:765;top:315;width:505;height:710;visibility:visible;mso-wrap-style:square;v-text-anchor:top" coordsize="505,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4FOwgAA&#10;ANwAAAAPAAAAZHJzL2Rvd25yZXYueG1sRE/basJAEH0X/IdlhL6IbixBJXUV6Y1SUWxs34fsmA1m&#10;Z0N2q+nfdwXBtzmc6yxWna3FmVpfOVYwGScgiAunKy4VfB/eRnMQPiBrrB2Tgj/ysFr2ewvMtLvw&#10;F53zUIoYwj5DBSaEJpPSF4Ys+rFriCN3dK3FEGFbSt3iJYbbWj4myVRarDg2GGzo2VBxyn+tgtQf&#10;Nu+fuDepX8+2w7qgn5fXnVIPg279BCJQF+7im/tDx/npBK7PxAv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ngU7CAAAA3AAAAA8AAAAAAAAAAAAAAAAAlwIAAGRycy9kb3du&#10;cmV2LnhtbFBLBQYAAAAABAAEAPUAAACGAwAAAAA=&#10;" path="m190,625l190,625,155,605,125,580,95,555,70,530,50,500,35,470,25,435,15,400,10,370,10,335,10,305,15,275,25,245,35,215,50,185,70,155,90,125,110,100,135,80,160,60,185,45,215,30,245,20,280,15,335,10,390,15,445,30,500,50,505,45,450,20,390,5,335,,275,5,245,15,210,25,185,35,155,55,130,75,105,95,80,120,60,150,45,180,30,210,15,240,10,275,5,305,,335,,370,5,400,15,440,30,470,45,505,65,535,90,560,120,585,150,610,185,630,250,670,305,710,305,700,250,660,190,625xe" fillcolor="#8dc182 [1943]" stroked="f" strokecolor="#8dc182 [1943]" strokeweight=".25pt">
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</v:shape>
                <v:shape id="Freeform 546" o:spid="_x0000_s1048" style="position:absolute;left:540;top:1070;width:820;height:1590;visibility:visible;mso-wrap-style:square;v-text-anchor:top" coordsize="820,1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uIHwwAA&#10;ANwAAAAPAAAAZHJzL2Rvd25yZXYueG1sRE/dasIwFL4X9g7hCLvTtGWIdEaRDsdgMFjrAxyb0zaz&#10;OSlN1G5PvwwG3p2P7/dsdpPtxZVGbxwrSJcJCOLaacOtgmN1WKxB+ICssXdMCr7Jw277MNtgrt2N&#10;P+lahlbEEPY5KuhCGHIpfd2RRb90A3HkGjdaDBGOrdQj3mK47WWWJCtp0XBs6HCgoqP6XF6sgtcC&#10;zcvpo6LTPvtJV+9fZdOEUqnH+bR/BhFoCnfxv/tNx/lPGfw9Ey+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uIHwwAAANwAAAAPAAAAAAAAAAAAAAAAAJcCAABkcnMvZG93&#10;bnJldi54bWxQSwUGAAAAAAQABAD1AAAAhwMAAAAA&#10;" path="m605,0l605,10,655,60,700,110,745,180,780,245,800,315,815,390,815,460,810,495,800,530,780,595,745,660,720,690,695,725,635,780,560,835,480,880,385,930,300,980,225,1030,160,1075,110,1125,70,1175,35,1220,15,1265,5,1305,,1345,5,1380,15,1420,30,1465,50,1505,75,1550,110,1590,110,1585,115,1585,80,1545,55,1500,35,1460,20,1420,15,1380,10,1345,15,1305,20,1270,45,1225,75,1175,115,1130,170,1080,230,1035,305,985,390,935,480,890,565,840,640,785,670,760,700,730,725,695,750,665,785,600,800,565,810,530,815,495,820,460,820,385,810,315,785,245,750,175,705,105,655,50,605,0xe" fillcolor="#8dc182 [1943]" stroked="f" strokecolor="#8dc182 [1943]" strokeweight=".25pt">
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</v:shape>
                <v:shape id="Freeform 547" o:spid="_x0000_s1049" style="position:absolute;left:900;top:2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YiEwwAA&#10;ANwAAAAPAAAAZHJzL2Rvd25yZXYueG1sRE9NawIxEL0L/Q9hCr2IZq1FZTWKCELrReqq53Ez7i5u&#10;Jtsk1fXfG6HQ2zze58wWranFlZyvLCsY9BMQxLnVFRcK9tm6NwHhA7LG2jIpuJOHxfylM8NU2xt/&#10;03UXChFD2KeooAyhSaX0eUkGfd82xJE7W2cwROgKqR3eYrip5XuSjKTBimNDiQ2tSsovu1+j4Ng1&#10;6+PIjU+HzHxtJ9lqEy6nH6XeXtvlFESgNvyL/9yfOs7/GMLzmXiB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sYiEwwAAANwAAAAPAAAAAAAAAAAAAAAAAJcCAABkcnMvZG93&#10;bnJldi54bWxQSwUGAAAAAAQABAD1AAAAhwMAAAAA&#10;" path="m0,20l20,45,45,35,35,,,20xe" fillcolor="#fbcb9a [1300]" stroked="f" strokecolor="#5a5a5a [2109]" strokeweight=".25pt">
                  <v:path arrowok="t" o:connecttype="custom" o:connectlocs="0,20;20,45;45,35;35,0;0,20;0,20" o:connectangles="0,0,0,0,0,0"/>
                </v:shape>
                <v:shape id="Freeform 548" o:spid="_x0000_s1050" style="position:absolute;left:920;top:26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QAnxAAA&#10;ANwAAAAPAAAAZHJzL2Rvd25yZXYueG1sRE9Na4NAEL0X8h+WCfRS4toi0hg3IQQCgZ5qveQ2dSdq&#10;4s6Ku1WbX98tFHqbx/ucfDebTow0uNaygucoBkFcWd1yraD8OK5eQTiPrLGzTAq+ycFuu3jIMdN2&#10;4ncaC1+LEMIuQwWN930mpasaMugi2xMH7mIHgz7AoZZ6wCmEm06+xHEqDbYcGhrs6dBQdSu+jIL9&#10;lHTX9HJej+O9vJfn9lM+xW9KPS7n/QaEp9n/i//cJx3mJwn8PhMu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0AJ8QAAADcAAAADwAAAAAAAAAAAAAAAACXAgAAZHJzL2Rv&#10;d25yZXYueG1sUEsFBgAAAAAEAAQA9QAAAIgDAAAAAA==&#10;" path="m45,80l25,,,10,45,80xe" fillcolor="#b3d5ab [1303]" stroked="f" strokecolor="#5a5a5a [2109]" strokeweight=".25pt">
                  <v:path arrowok="t" o:connecttype="custom" o:connectlocs="45,80;25,0;0,10;45,80;45,80" o:connectangles="0,0,0,0,0"/>
                </v:shape>
                <v:shape id="Freeform 549" o:spid="_x0000_s1051" style="position:absolute;left:725;top:455;width:75;height:55;visibility:visible;mso-wrap-style:square;v-text-anchor:top" coordsize="7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3NCxAAA&#10;ANwAAAAPAAAAZHJzL2Rvd25yZXYueG1sRE/basJAEH0v9B+WKfRNN0pjS8wqpaIIrdBGP2DITi6Y&#10;nY3Z1US/vlsQ+jaHc510OZhGXKhztWUFk3EEgji3uuZSwWG/Hr2BcB5ZY2OZFFzJwXLx+JBiom3P&#10;P3TJfClCCLsEFVTet4mULq/IoBvbljhwhe0M+gC7UuoO+xBuGjmNopk0WHNoqLClj4ryY3Y2Cmzx&#10;eZ4NX8fX3Wa1yeLT9vvWxr1Sz0/D+xyEp8H/i+/urQ7zX2L4eyZc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6tzQsQAAADcAAAADwAAAAAAAAAAAAAAAACXAgAAZHJzL2Rv&#10;d25yZXYueG1sUEsFBgAAAAAEAAQA9QAAAIgDAAAAAA==&#10;" path="m75,55l15,,,20,75,55xe" fillcolor="#b3d5ab [1303]" stroked="f" strokecolor="#5a5a5a [2109]" strokeweight=".25pt">
                  <v:path arrowok="t" o:connecttype="custom" o:connectlocs="75,55;15,0;0,20;75,55;75,55" o:connectangles="0,0,0,0,0"/>
                </v:shape>
                <v:shape id="Freeform 550" o:spid="_x0000_s1052" style="position:absolute;left:695;top:4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iscwwAA&#10;ANwAAAAPAAAAZHJzL2Rvd25yZXYueG1sRE9Na8JAEL0L/Q/LFHqRurGUKNFVRBBsL1JjPY/ZMQlm&#10;Z+PuVuO/d4WCt3m8z5nOO9OICzlfW1YwHCQgiAuray4V7PLV+xiED8gaG8uk4EYe5rOX3hQzba/8&#10;Q5dtKEUMYZ+hgiqENpPSFxUZ9APbEkfuaJ3BEKErpXZ4jeGmkR9JkkqDNceGCltaVlSctn9Gwb5v&#10;VvvUjQ6/ufnajPPldzgdzkq9vXaLCYhAXXiK/91rHed/pvB4Jl4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xiscwwAAANwAAAAPAAAAAAAAAAAAAAAAAJcCAABkcnMvZG93&#10;bnJldi54bWxQSwUGAAAAAAQABAD1AAAAhwMAAAAA&#10;" path="m45,25l20,,,35,30,45,45,25xe" fillcolor="#fbcb9a [1300]" stroked="f" strokecolor="#5a5a5a [2109]" strokeweight=".25pt">
                  <v:path arrowok="t" o:connecttype="custom" o:connectlocs="45,25;20,0;0,35;30,45;45,25;45,25" o:connectangles="0,0,0,0,0,0"/>
                </v:shape>
                <v:shape id="Freeform 551" o:spid="_x0000_s1053" style="position:absolute;left:1160;top:205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5CuwgAA&#10;ANwAAAAPAAAAZHJzL2Rvd25yZXYueG1sRE9Na8MwDL0X9h+MBru19krISha3lMGgp0Kb0fYoYs0J&#10;jeUQe0n27+fBYDc93qfK3ew6MdIQWs8anlcKBHHtTctWw0f1vtyACBHZYOeZNHxTgN32YVFiYfzE&#10;JxrP0YoUwqFADU2MfSFlqBtyGFa+J07cpx8cxgQHK82AUwp3nVwrlUuHLaeGBnt6a6i+n7+chqu/&#10;HU5Xq8LFqj47HvN11cWL1k+P8/4VRKQ5/ov/3AeT5mcv8PtMukB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rkK7CAAAA3AAAAA8AAAAAAAAAAAAAAAAAlwIAAGRycy9kb3du&#10;cmV2LnhtbFBLBQYAAAAABAAEAPUAAACGAwAAAAA=&#10;" path="m25,40l40,10,5,,,35,25,40xe" fillcolor="#fbcb9a [1300]" stroked="f" strokecolor="#5a5a5a [2109]" strokeweight=".25pt">
                  <v:path arrowok="t" o:connecttype="custom" o:connectlocs="25,40;40,10;5,0;0,35;25,40;25,40" o:connectangles="0,0,0,0,0,0"/>
                </v:shape>
                <v:shape id="Freeform 552" o:spid="_x0000_s1054" style="position:absolute;left:1160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4PIdwwAA&#10;ANwAAAAPAAAAZHJzL2Rvd25yZXYueG1sRI9Ba8JAEIXvQv/DMgVvurGISOoqIki9WGi09Dpkp0lw&#10;dzZk1yT+e+dQ6G2G9+a9bza70TvVUxebwAYW8wwUcRlsw5WB6+U4W4OKCdmiC0wGHhRht32ZbDC3&#10;YeAv6otUKQnhmKOBOqU21zqWNXmM89ASi/YbOo9J1q7StsNBwr3Tb1m20h4bloYaWzrUVN6Kuzfw&#10;+d3TKbt4t6LifFu7/Q8Nxw9jpq/j/h1UojH9m/+uT1bwl0Irz8gEevs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4PIdwwAAANwAAAAPAAAAAAAAAAAAAAAAAJcCAABkcnMvZG93&#10;bnJldi54bWxQSwUGAAAAAAQABAD1AAAAhwMAAAAA&#10;" path="m0,0l0,80,25,5,,0xe" fillcolor="#b3d5ab [1303]" stroked="f" strokecolor="#5a5a5a [2109]" strokeweight=".25pt">
                  <v:path arrowok="t" o:connecttype="custom" o:connectlocs="0,0;0,80;25,5;0,0;0,0" o:connectangles="0,0,0,0,0"/>
                </v:shape>
                <v:shape id="Freeform 553" o:spid="_x0000_s1055" style="position:absolute;left:1015;top:205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Vd0wwAA&#10;ANwAAAAPAAAAZHJzL2Rvd25yZXYueG1sRE9Na8JAEL0X+h+WKXgpuqmIaOpGxFIQPLRGex+y0yRN&#10;djZkt0nMr+8WBG/zeJ+z2Q6mFh21rrSs4GUWgSDOrC45V3A5v09XIJxH1lhbJgVXcrBNHh82GGvb&#10;84m61OcihLCLUUHhfRNL6bKCDLqZbYgD921bgz7ANpe6xT6Em1rOo2gpDZYcGgpsaF9QVqW/RkH9&#10;bD/GHzKrTx67pq+Gt2P5NSo1eRp2ryA8Df4uvrkPOsxfrOH/mXCB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yVd0wwAAANwAAAAPAAAAAAAAAAAAAAAAAJcCAABkcnMvZG93&#10;bnJldi54bWxQSwUGAAAAAAQABAD1AAAAhwMAAAAA&#10;" path="m10,35l35,35,40,,,,10,35xe" fillcolor="#fbcb9a [1300]" stroked="f" strokecolor="#5a5a5a [2109]" strokeweight=".25pt">
                  <v:path arrowok="t" o:connecttype="custom" o:connectlocs="10,35;35,35;40,0;0,0;10,35;10,35" o:connectangles="0,0,0,0,0,0"/>
                </v:shape>
                <v:shape id="Freeform 554" o:spid="_x0000_s1056" style="position:absolute;left:1025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2jGwwAA&#10;ANwAAAAPAAAAZHJzL2Rvd25yZXYueG1sRI9Ba8JAEIXvQv/DMgVvurGgSOoqIki9WGi09Dpkp0lw&#10;dzZk1yT+e+dQ6G2G9+a9bza70TvVUxebwAYW8wwUcRlsw5WB6+U4W4OKCdmiC0wGHhRht32ZbDC3&#10;YeAv6otUKQnhmKOBOqU21zqWNXmM89ASi/YbOo9J1q7StsNBwr3Tb1m20h4bloYaWzrUVN6Kuzfw&#10;+d3TKbt4t6LifFu7/Q8Nxw9jpq/j/h1UojH9m/+uT1bwl4Ivz8gEevs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T2jGwwAAANwAAAAPAAAAAAAAAAAAAAAAAJcCAABkcnMvZG93&#10;bnJldi54bWxQSwUGAAAAAAQABAD1AAAAhwMAAAAA&#10;" path="m25,0l0,,20,80,25,0xe" fillcolor="#b3d5ab [1303]" stroked="f" strokecolor="#5a5a5a [2109]" strokeweight=".25pt">
                  <v:path arrowok="t" o:connecttype="custom" o:connectlocs="25,0;0,0;20,80;25,0;25,0" o:connectangles="0,0,0,0,0"/>
                </v:shape>
                <v:shape id="Freeform 555" o:spid="_x0000_s1057" style="position:absolute;left:1300;top:1230;width:80;height:35;visibility:visible;mso-wrap-style:square;v-text-anchor:top" coordsize="8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K4dwwAA&#10;ANwAAAAPAAAAZHJzL2Rvd25yZXYueG1sRE9LawIxEL4X/A9hhN5qdguKrEYpBaXSg60P8DjdTDeL&#10;yWTZxHX996ZQ8DYf33Pmy95Z0VEbas8K8lEGgrj0uuZKwWG/epmCCBFZo/VMCm4UYLkYPM2x0P7K&#10;39TtYiVSCIcCFZgYm0LKUBpyGEa+IU7cr28dxgTbSuoWryncWfmaZRPpsObUYLChd0PleXdxCj5v&#10;X2fNk+lpa+XaHLtNvjn9WKWeh/3bDESkPj7E/+4PneaPc/h7Jl0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vK4dwwAAANwAAAAPAAAAAAAAAAAAAAAAAJcCAABkcnMvZG93&#10;bnJldi54bWxQSwUGAAAAAAQABAD1AAAAhwMAAAAA&#10;" path="m80,25l70,,,35,80,25xe" fillcolor="#b3d5ab [1303]" stroked="f" strokecolor="#5a5a5a [2109]" strokeweight=".25pt">
                  <v:path arrowok="t" o:connecttype="custom" o:connectlocs="80,25;70,0;0,35;80,25;80,25" o:connectangles="0,0,0,0,0"/>
                </v:shape>
                <v:shape id="Freeform 556" o:spid="_x0000_s1058" style="position:absolute;left:1370;top:12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8sbwgAA&#10;ANwAAAAPAAAAZHJzL2Rvd25yZXYueG1sRE9Na8JAEL0X/A/LFLzVTQORkrqKCKJFSGqs9yE7TUKz&#10;syG7TdL+erdQ8DaP9zmrzWRaMVDvGssKnhcRCOLS6oYrBR+X/dMLCOeRNbaWScEPOdisZw8rTLUd&#10;+UxD4SsRQtilqKD2vkuldGVNBt3CdsSB+7S9QR9gX0nd4xjCTSvjKFpKgw2Hhho72tVUfhXfRoHD&#10;U3LJru/X6rcbMuIiyfPDm1Lzx2n7CsLT5O/if/dRh/lJDH/PhAv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nyxvCAAAA3AAAAA8AAAAAAAAAAAAAAAAAlwIAAGRycy9kb3du&#10;cmV2LnhtbFBLBQYAAAAABAAEAPUAAACGAwAAAAA=&#10;" path="m0,15l10,40,45,35,30,,,15xe" fillcolor="#fbcb9a [1300]" stroked="f" strokecolor="#5a5a5a [2109]" strokeweight=".25pt">
                  <v:path arrowok="t" o:connecttype="custom" o:connectlocs="0,15;10,40;45,35;30,0;0,15;0,15" o:connectangles="0,0,0,0,0,0"/>
                </v:shape>
                <v:shape id="Freeform 557" o:spid="_x0000_s1059" style="position:absolute;left:1215;top:1075;width:65;height:70;visibility:visible;mso-wrap-style:square;v-text-anchor:top" coordsize="6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26hwQAA&#10;ANwAAAAPAAAAZHJzL2Rvd25yZXYueG1sRE9Li8IwEL4L/ocwwl5E01UUqUaRBXFPCz6K12kzttVm&#10;Upqo3X9vBMHbfHzPWaxaU4k7Na60rOB7GIEgzqwuOVdwPGwGMxDOI2usLJOCf3KwWnY7C4y1ffCO&#10;7nufixDCLkYFhfd1LKXLCjLohrYmDtzZNgZ9gE0udYOPEG4qOYqiqTRYcmgosKafgrLr/mYUzC5/&#10;/SRKJjI95Vsq02PiUkyU+uq16zkIT63/iN/uXx3mT8bweiZc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X9uocEAAADcAAAADwAAAAAAAAAAAAAAAACXAgAAZHJzL2Rvd25y&#10;ZXYueG1sUEsFBgAAAAAEAAQA9QAAAIUDAAAAAA==&#10;" path="m65,20l45,,,70,65,20xe" fillcolor="#b3d5ab [1303]" stroked="f" strokecolor="#5a5a5a [2109]" strokeweight=".25pt">
                  <v:path arrowok="t" o:connecttype="custom" o:connectlocs="65,20;45,0;0,70;65,20;65,20" o:connectangles="0,0,0,0,0"/>
                </v:shape>
                <v:shape id="Freeform 558" o:spid="_x0000_s1060" style="position:absolute;left:1260;top:1050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ZQQwgAA&#10;ANwAAAAPAAAAZHJzL2Rvd25yZXYueG1sRE9LawIxEL4X/A9hCr1ptq0tdjUrbVX02lWk3obN7AM3&#10;kyWJuv57UxB6m4/vObN5b1pxJucbywqeRwkI4sLqhisFu+1qOAHhA7LG1jIpuJKHeTZ4mGGq7YV/&#10;6JyHSsQQ9ikqqEPoUil9UZNBP7IdceRK6wyGCF0ltcNLDDetfEmSd2mw4dhQY0ffNRXH/GQUuMbK&#10;5WF5Wqx59Vu+fmnzMS72Sj099p9TEIH68C++uzc6zn8bw9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NlBDCAAAA3AAAAA8AAAAAAAAAAAAAAAAAlwIAAGRycy9kb3du&#10;cmV2LnhtbFBLBQYAAAAABAAEAPUAAACGAwAAAAA=&#10;" path="m0,25l20,45,50,20,20,,,25xe" fillcolor="#fbcb9a [1300]" stroked="f" strokecolor="#5a5a5a [2109]" strokeweight=".25pt">
                  <v:path arrowok="t" o:connecttype="custom" o:connectlocs="0,25;20,45;50,20;20,0;0,25;0,25" o:connectangles="0,0,0,0,0,0"/>
                </v:shape>
                <v:shape id="Freeform 559" o:spid="_x0000_s1061" style="position:absolute;left:1425;top:137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D2fwQAA&#10;ANwAAAAPAAAAZHJzL2Rvd25yZXYueG1sRE9LawIxEL4X/A9hhN5qolQpq1FEKHgSfLDb47AZk8XN&#10;ZNmkuv33TaHgbT6+56w2g2/FnfrYBNYwnSgQxHUwDVsNl/Pn2weImJANtoFJww9F2KxHLyssTHjw&#10;ke6nZEUO4VigBpdSV0gZa0ce4yR0xJm7ht5jyrC30vT4yOG+lTOlFtJjw7nBYUc7R/Xt9O01VOFr&#10;f6ysiqVV3fvhsJid21Rq/ToetksQiYb0FP+79ybPn8/h75l8gV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w9n8EAAADcAAAADwAAAAAAAAAAAAAAAACXAgAAZHJzL2Rvd25y&#10;ZXYueG1sUEsFBgAAAAAEAAQA9QAAAIUDAAAAAA==&#10;" path="m35,0l0,10,5,35,40,40,35,0xe" fillcolor="#fbcb9a [1300]" stroked="f" strokecolor="#5a5a5a [2109]" strokeweight=".25pt">
                  <v:path arrowok="t" o:connecttype="custom" o:connectlocs="35,0;0,10;5,35;40,40;35,0;35,0" o:connectangles="0,0,0,0,0,0"/>
                </v:shape>
                <v:shape id="Freeform 560" o:spid="_x0000_s1062" style="position:absolute;left:1345;top:1380;width:85;height:25;visibility:visible;mso-wrap-style:square;v-text-anchor:top" coordsize="8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rJcwwAA&#10;ANwAAAAPAAAAZHJzL2Rvd25yZXYueG1sRE9La8JAEL4L/odlhF6KbiwY2ugqWigK4sG03sfs5IHZ&#10;2TS7TdJ/3xUK3ubje85qM5hadNS6yrKC+SwCQZxZXXGh4OvzY/oKwnlkjbVlUvBLDjbr8WiFibY9&#10;n6lLfSFCCLsEFZTeN4mULivJoJvZhjhwuW0N+gDbQuoW+xBuavkSRbE0WHFoKLGh95KyW/pjFBze&#10;TnvfX/LFab/t0nj3fdw951elnibDdgnC0+Af4n/3QYf5ixjuz4QL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2rJcwwAAANwAAAAPAAAAAAAAAAAAAAAAAJcCAABkcnMvZG93&#10;bnJldi54bWxQSwUGAAAAAAQABAD1AAAAhwMAAAAA&#10;" path="m0,15l85,25,80,,,15xe" fillcolor="#b3d5ab [1303]" stroked="f" strokecolor="#5a5a5a [2109]" strokeweight=".25pt">
                  <v:path arrowok="t" o:connecttype="custom" o:connectlocs="0,15;85,25;80,0;0,15;0,15" o:connectangles="0,0,0,0,0"/>
                </v:shape>
                <v:shape id="Freeform 561" o:spid="_x0000_s1063" style="position:absolute;left:1430;top:155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gZzwgAA&#10;ANwAAAAPAAAAZHJzL2Rvd25yZXYueG1sRE/fa8IwEH4X9j+EG+zNJpPNjWqUMRj0qaCOdo9Hc6Zl&#10;zaU0mdb/3gwE3+7j+3nr7eR6caIxdJ41PGcKBHHjTcdWw/fha/4OIkRkg71n0nChANvNw2yNufFn&#10;3tFpH61IIRxy1NDGOORShqYlhyHzA3Hijn50GBMcrTQjnlO46+VCqaV02HFqaHGgz5aa3/2f01D7&#10;n2JXWxUqq4aXslwuDn2stH56nD5WICJN8S6+uQuT5r++wf8z6QK5u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yBnPCAAAA3AAAAA8AAAAAAAAAAAAAAAAAlwIAAGRycy9kb3du&#10;cmV2LnhtbFBLBQYAAAAABAAEAPUAAACGAwAAAAA=&#10;" path="m0,25l30,40,40,5,10,,,25xe" fillcolor="#fbcb9a [1300]" stroked="f" strokecolor="#5a5a5a [2109]" strokeweight=".25pt">
                  <v:path arrowok="t" o:connecttype="custom" o:connectlocs="0,25;30,40;40,5;10,0;0,25;0,25" o:connectangles="0,0,0,0,0,0"/>
                </v:shape>
                <v:shape id="Freeform 562" o:spid="_x0000_s1064" style="position:absolute;left:1360;top:153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LtwhxQAA&#10;ANwAAAAPAAAAZHJzL2Rvd25yZXYueG1sRI9Bb8IwDIXvk/YfIk/iMo2UTZuqQkAMjYkdYWhnqzFp&#10;ReN0TSjl3+MDEjdb7/m9z7PF4BvVUxfrwAYm4wwUcRlszc7A/nf9koOKCdliE5gMXCjCYv74MMPC&#10;hjNvqd8lpySEY4EGqpTaQutYVuQxjkNLLNohdB6TrJ3TtsOzhPtGv2bZh/ZYszRU2NKqovK4O3kD&#10;z//bz5T95Rf3duqXP/uv6L6PuTGjp2E5BZVoSHfz7XpjBf9daOUZmUDP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u3CHFAAAA3AAAAA8AAAAAAAAAAAAAAAAAlwIAAGRycy9k&#10;b3ducmV2LnhtbFBLBQYAAAAABAAEAPUAAACJAwAAAAA=&#10;" path="m70,40l80,15,,,70,40xe" fillcolor="#b3d5ab [1303]" stroked="f" strokecolor="#5a5a5a [2109]" strokeweight=".25pt">
                  <v:path arrowok="t" o:connecttype="custom" o:connectlocs="70,40;80,15;0,0;70,40;70,40" o:connectangles="0,0,0,0,0"/>
                </v:shape>
                <v:shape id="Freeform 563" o:spid="_x0000_s1065" style="position:absolute;left:1310;top:1700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nm6wgAA&#10;ANwAAAAPAAAAZHJzL2Rvd25yZXYueG1sRE9La8JAEL4X/A/LCF5EN1pa0tRVVFTaow96HrLTTTA7&#10;G7NrjP++Kwi9zcf3nNmis5VoqfGlYwWTcQKCOHe6ZKPgdNyOUhA+IGusHJOCO3lYzHsvM8y0u/Ge&#10;2kMwIoawz1BBEUKdSenzgiz6sauJI/frGoshwsZI3eAthttKTpPkXVosOTYUWNO6oPx8uFoFw8t+&#10;FZKf9G5er+3y+7TxZndOlRr0u+UniEBd+Bc/3V86zn/7gMcz8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iebrCAAAA3AAAAA8AAAAAAAAAAAAAAAAAlwIAAGRycy9kb3du&#10;cmV2LnhtbFBLBQYAAAAABAAEAPUAAACGAwAAAAA=&#10;" path="m70,40l80,15,,,70,40xe" fillcolor="#b3d5ab [1303]" stroked="f" strokecolor="#5a5a5a [2109]" strokeweight=".25pt">
                  <v:path arrowok="t" o:connecttype="custom" o:connectlocs="70,40;80,15;0,0;70,40;70,40" o:connectangles="0,0,0,0,0"/>
                </v:shape>
                <v:shape id="Freeform 564" o:spid="_x0000_s1066" style="position:absolute;left:1380;top:17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TpKxAAA&#10;ANwAAAAPAAAAZHJzL2Rvd25yZXYueG1sRI9Ba8JAEIXvBf/DMoK3urGglOgqIkiVgtao9yE7JsHs&#10;bMiuMe2v7xwKvc3w3rz3zWLVu1p11IbKs4HJOAFFnHtbcWHgct6+voMKEdli7ZkMfFOA1XLwssDU&#10;+iefqMtioSSEQ4oGyhibVOuQl+QwjH1DLNrNtw6jrG2hbYtPCXe1fkuSmXZYsTSU2NCmpPyePZyB&#10;gJ/T8+H6dS1+mu5AnE2Px4+9MaNhv56DitTHf/Pf9c4K/kzw5RmZ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U6SsQAAADcAAAADwAAAAAAAAAAAAAAAACXAgAAZHJzL2Rv&#10;d25yZXYueG1sUEsFBgAAAAAEAAQA9QAAAIgDAAAAAA==&#10;" path="m10,0l0,25,35,40,45,5,10,0xe" fillcolor="#fbcb9a [1300]" stroked="f" strokecolor="#5a5a5a [2109]" strokeweight=".25pt">
                  <v:path arrowok="t" o:connecttype="custom" o:connectlocs="10,0;0,25;35,40;45,5;10,0;10,0" o:connectangles="0,0,0,0,0,0"/>
                </v:shape>
                <v:shape id="Freeform 565" o:spid="_x0000_s1067" style="position:absolute;left:1220;top:181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n//fwgAA&#10;ANwAAAAPAAAAZHJzL2Rvd25yZXYueG1sRE9Ni8IwEL0v+B/CCHtZNFWkaDWKCAvCntRevI3N2Fab&#10;SWmybddfvxEEb/N4n7Pa9KYSLTWutKxgMo5AEGdWl5wrSE/fozkI55E1VpZJwR852KwHHytMtO34&#10;QO3R5yKEsEtQQeF9nUjpsoIMurGtiQN3tY1BH2CTS91gF8JNJadRFEuDJYeGAmvaFZTdj79Gwbab&#10;Vbf4el607SN9pOfyIr+iH6U+h/12CcJT79/il3uvw/x4As9nwgV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f/9/CAAAA3AAAAA8AAAAAAAAAAAAAAAAAlwIAAGRycy9kb3du&#10;cmV2LnhtbFBLBQYAAAAABAAEAPUAAACGAwAAAAA=&#10;" path="m25,80l45,70,,,25,80xe" fillcolor="#b3d5ab [1303]" stroked="f" strokecolor="#5a5a5a [2109]" strokeweight=".25pt">
                  <v:path arrowok="t" o:connecttype="custom" o:connectlocs="25,80;45,70;0,0;25,80;25,80" o:connectangles="0,0,0,0,0"/>
                </v:shape>
                <v:shape id="Freeform 566" o:spid="_x0000_s1068" style="position:absolute;left:1245;top:188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h+jwQAA&#10;ANwAAAAPAAAAZHJzL2Rvd25yZXYueG1sRE9Na8JAEL0L/odlhN50o1CR6CqlIlgKFrW9j9kxCcnO&#10;hOyq0V/fLRS8zeN9zmLVuVpdqfWlsIHxKAFFnIktOTfwfdwMZ6B8QLZYC5OBO3lYLfu9BaZWbryn&#10;6yHkKoawT9FAEUKTau2zghz6kTTEkTtL6zBE2ObatniL4a7WkySZaoclx4YCG3ovKKsOF2dg99N9&#10;VnuZrV/54/F1Gldyflgx5mXQvc1BBerCU/zv3to4fzqBv2fiBXr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oofo8EAAADcAAAADwAAAAAAAAAAAAAAAACXAgAAZHJzL2Rvd25y&#10;ZXYueG1sUEsFBgAAAAAEAAQA9QAAAIUDAAAAAA==&#10;" path="m20,0l0,10,10,45,40,25,20,0xe" fillcolor="#fbcb9a [1300]" stroked="f" strokecolor="#5a5a5a [2109]" strokeweight=".25pt">
                  <v:path arrowok="t" o:connecttype="custom" o:connectlocs="20,0;0,10;10,45;40,25;20,0;20,0" o:connectangles="0,0,0,0,0,0"/>
                </v:shape>
                <v:shape id="Freeform 567" o:spid="_x0000_s1069" style="position:absolute;left:855;top:925;width:55;height:70;visibility:visible;mso-wrap-style:square;v-text-anchor:top" coordsize="5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GyYvAAA&#10;ANwAAAAPAAAAZHJzL2Rvd25yZXYueG1sRE/JCsIwEL0L/kMYwZumKohUo7iCN3EBr0MztsVmUpto&#10;698bQfA2j7fObNGYQryocrllBYN+BII4sTrnVMHlvOtNQDiPrLGwTAre5GAxb7dmGGtb85FeJ5+K&#10;EMIuRgWZ92UspUsyMuj6tiQO3M1WBn2AVSp1hXUIN4UcRtFYGsw5NGRY0jqj5H56GgV8e9d5go/r&#10;ZjfCw5lW26GlrVLdTrOcgvDU+L/4597rMH88gu8z4QI5/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ZYbJi8AAAA3AAAAA8AAAAAAAAAAAAAAAAAlwIAAGRycy9kb3ducmV2Lnht&#10;bFBLBQYAAAAABAAEAPUAAACAAwAAAAA=&#10;" path="m0,60l20,70,55,,,60xe" fillcolor="#b3d5ab [1303]" stroked="f" strokecolor="#5a5a5a [2109]" strokeweight=".25pt">
                  <v:path arrowok="t" o:connecttype="custom" o:connectlocs="0,60;20,70;55,0;0,60;0,60" o:connectangles="0,0,0,0,0"/>
                </v:shape>
                <v:shape id="Freeform 568" o:spid="_x0000_s1070" style="position:absolute;left:830;top:985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UyQwwAA&#10;ANwAAAAPAAAAZHJzL2Rvd25yZXYueG1sRE9Na8JAEL0L/Q/LFHqRurGUKNFVRBBsL1JjPY/ZMQlm&#10;Z+PuVuO/d4WCt3m8z5nOO9OICzlfW1YwHCQgiAuray4V7PLV+xiED8gaG8uk4EYe5rOX3hQzba/8&#10;Q5dtKEUMYZ+hgiqENpPSFxUZ9APbEkfuaJ3BEKErpXZ4jeGmkR9JkkqDNceGCltaVlSctn9Gwb5v&#10;VvvUjQ6/ufnajPPldzgdzkq9vXaLCYhAXXiK/91rHeenn/B4Jl4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7UyQwwAAANwAAAAPAAAAAAAAAAAAAAAAAJcCAABkcnMvZG93&#10;bnJldi54bWxQSwUGAAAAAAQABAD1AAAAhwMAAAAA&#10;" path="m45,10l25,,,25,30,45,45,10xe" fillcolor="#fbcb9a [1300]" stroked="f" strokecolor="#5a5a5a [2109]" strokeweight=".25pt">
                  <v:path arrowok="t" o:connecttype="custom" o:connectlocs="45,10;25,0;0,25;30,45;45,10;45,10" o:connectangles="0,0,0,0,0,0"/>
                </v:shape>
                <v:shape id="Freeform 569" o:spid="_x0000_s1071" style="position:absolute;left:955;top:104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4fXwQAA&#10;ANwAAAAPAAAAZHJzL2Rvd25yZXYueG1sRE9Na8JAEL0X/A/LCN7qRkGR6CqlIlgEi9rex+yYhGRn&#10;Qnar0V/fLRS8zeN9zmLVuVpdqfWlsIHRMAFFnIktOTfwddq8zkD5gGyxFiYDd/KwWvZeFphaufGB&#10;rseQqxjCPkUDRQhNqrXPCnLoh9IQR+4ircMQYZtr2+Ithrtaj5Nkqh2WHBsKbOi9oKw6/jgD++9u&#10;Vx1ktp7wx+PzPKrk8rBizKDfvc1BBerCU/zv3to4fzqBv2fiBXr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OH18EAAADcAAAADwAAAAAAAAAAAAAAAACXAgAAZHJzL2Rvd25y&#10;ZXYueG1sUEsFBgAAAAAEAAQA9QAAAIUDAAAAAA==&#10;" path="m40,10l20,,,35,35,45,40,10xe" fillcolor="#fbcb9a [1300]" stroked="f" strokecolor="#5a5a5a [2109]" strokeweight=".25pt">
                  <v:path arrowok="t" o:connecttype="custom" o:connectlocs="40,10;20,0;0,35;35,45;40,10;40,10" o:connectangles="0,0,0,0,0,0"/>
                </v:shape>
                <v:shape id="Freeform 570" o:spid="_x0000_s1072" style="position:absolute;left:975;top:975;width:35;height:80;visibility:visible;mso-wrap-style:square;v-text-anchor:top" coordsize="3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AeIwwAA&#10;ANwAAAAPAAAAZHJzL2Rvd25yZXYueG1sRE9Na8JAEL0X+h+WKfRWN60lSsxGSsEi4qUqiLcxOybB&#10;7GzY3Sbpv+8KBW/zeJ+TL0fTip6cbywreJ0kIIhLqxuuFBz2q5c5CB+QNbaWScEveVgWjw85ZtoO&#10;/E39LlQihrDPUEEdQpdJ6cuaDPqJ7Ygjd7HOYIjQVVI7HGK4aeVbkqTSYMOxocaOPmsqr7sfo2A2&#10;Pc6metjKlcNN/37epOuvEyr1/DR+LEAEGsNd/O9e6zg/TeH2TLxAF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+AeIwwAAANwAAAAPAAAAAAAAAAAAAAAAAJcCAABkcnMvZG93&#10;bnJldi54bWxQSwUGAAAAAAQABAD1AAAAhwMAAAAA&#10;" path="m0,70l20,80,35,,,70xe" fillcolor="#b3d5ab [1303]" stroked="f" strokecolor="#5a5a5a [2109]" strokeweight=".25pt">
                  <v:path arrowok="t" o:connecttype="custom" o:connectlocs="0,70;20,80;35,0;0,70;0,70" o:connectangles="0,0,0,0,0"/>
                </v:shape>
                <v:shape id="Freeform 571" o:spid="_x0000_s1073" style="position:absolute;left:755;top:1990;width:55;height:75;visibility:visible;mso-wrap-style:square;v-text-anchor:top" coordsize="5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YrywQAA&#10;ANwAAAAPAAAAZHJzL2Rvd25yZXYueG1sRE9Ni8IwEL0L/ocwgjdNXYrarlFEWBD2ZBW8Ds1sWmwm&#10;pYm27q/fLAje5vE+Z7MbbCMe1PnasYLFPAFBXDpds1FwOX/N1iB8QNbYOCYFT/Kw245HG8y16/lE&#10;jyIYEUPY56igCqHNpfRlRRb93LXEkftxncUQYWek7rCP4baRH0mylBZrjg0VtnSoqLwVd6ugvNYm&#10;+03X2XFF1958p4csvRRKTSfD/hNEoCG8xS/3Ucf5yxX8PxMv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tmK8sEAAADcAAAADwAAAAAAAAAAAAAAAACXAgAAZHJzL2Rvd25y&#10;ZXYueG1sUEsFBgAAAAAEAAQA9QAAAIUDAAAAAA==&#10;" path="m20,0l0,15,55,75,20,0xe" fillcolor="#b3d5ab [1303]" stroked="f" strokecolor="#5a5a5a [2109]" strokeweight=".25pt">
                  <v:path arrowok="t" o:connecttype="custom" o:connectlocs="20,0;0,15;55,75;20,0;20,0" o:connectangles="0,0,0,0,0"/>
                </v:shape>
                <v:shape id="Freeform 572" o:spid="_x0000_s1074" style="position:absolute;left:730;top:196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EaVxgAA&#10;ANwAAAAPAAAAZHJzL2Rvd25yZXYueG1sRI9Bb8IwDIXvSPsPkZF2QSPdDh0qBISQkLZdJijjbBrT&#10;VjROl2TQ/fv5gLSbrff83ufFanCdulKIrWcDz9MMFHHlbcu1gUO5fZqBignZYueZDPxShNXyYbTA&#10;wvob7+i6T7WSEI4FGmhS6gutY9WQwzj1PbFoZx8cJllDrW3Am4S7Tr9kWa4dtiwNDfa0aai67H+c&#10;gePEbY95eD19le79c1ZuPtLl9G3M43hYz0ElGtK/+X79ZgU/F1p5Rib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oEaVxgAAANwAAAAPAAAAAAAAAAAAAAAAAJcCAABkcnMv&#10;ZG93bnJldi54bWxQSwUGAAAAAAQABAD1AAAAigMAAAAA&#10;" path="m25,45l45,30,30,,,20,25,45xe" fillcolor="#fbcb9a [1300]" stroked="f" strokecolor="#5a5a5a [2109]" strokeweight=".25pt">
                  <v:path arrowok="t" o:connecttype="custom" o:connectlocs="25,45;45,30;30,0;0,20;25,45;25,45" o:connectangles="0,0,0,0,0,0"/>
                </v:shape>
                <v:shape id="Freeform 573" o:spid="_x0000_s1075" style="position:absolute;left:565;top:2095;width:45;height:50;visibility:visible;mso-wrap-style:square;v-text-anchor:top" coordsize="45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wWqwgAA&#10;ANwAAAAPAAAAZHJzL2Rvd25yZXYueG1sRE9Ni8IwEL0L+x/CLHjT1D0UrUYR2aKHFdRd70MztqXN&#10;pDbR1n+/EQRv83ifs1j1phZ3al1pWcFkHIEgzqwuOVfw95uOpiCcR9ZYWyYFD3KwWn4MFpho2/GR&#10;7iefixDCLkEFhfdNIqXLCjLoxrYhDtzFtgZ9gG0udYtdCDe1/IqiWBosOTQU2NCmoKw63YyCdPtj&#10;9uU23Z2v18mh6rvvxzmulBp+9us5CE+9f4tf7p0O8+MZPJ8JF8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TBarCAAAA3AAAAA8AAAAAAAAAAAAAAAAAlwIAAGRycy9kb3du&#10;cmV2LnhtbFBLBQYAAAAABAAEAPUAAACGAwAAAAA=&#10;" path="m45,30l20,,,30,25,50,45,30xe" fillcolor="#fbcb9a [1300]" stroked="f" strokecolor="#5a5a5a [2109]" strokeweight=".25pt">
                  <v:path arrowok="t" o:connecttype="custom" o:connectlocs="45,30;20,0;0,30;25,50;45,30;45,30" o:connectangles="0,0,0,0,0,0"/>
                </v:shape>
                <v:shape id="Freeform 574" o:spid="_x0000_s1076" style="position:absolute;left:590;top:2125;width:70;height:65;visibility:visible;mso-wrap-style:square;v-text-anchor:top" coordsize="7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I9hxQAA&#10;ANwAAAAPAAAAZHJzL2Rvd25yZXYueG1sRI9BT8MwDIXvk/gPkZG4bSk7MCjLpgmGxAlpBaEdTWPa&#10;bo1TJekW/v18mMTN1nt+7/NynV2vThRi59nA/awARVx723Fj4OvzbfoIKiZki71nMvBHEdarm8kS&#10;S+vPvKNTlRolIRxLNNCmNJRax7olh3HmB2LRfn1wmGQNjbYBzxLuej0vigftsGNpaHGgl5bqYzU6&#10;A6/j5pCf9uPhO+bgfvbb6vgRO2PubvPmGVSinP7N1+t3K/gLwZdnZAK9u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Yj2HFAAAA3AAAAA8AAAAAAAAAAAAAAAAAlwIAAGRycy9k&#10;b3ducmV2LnhtbFBLBQYAAAAABAAEAPUAAACJAwAAAAA=&#10;" path="m20,0l0,20,70,65,20,0xe" fillcolor="#b3d5ab [1303]" stroked="f" strokecolor="#5a5a5a [2109]" strokeweight=".25pt">
                  <v:path arrowok="t" o:connecttype="custom" o:connectlocs="20,0;0,20;70,65;20,0;20,0" o:connectangles="0,0,0,0,0"/>
                </v:shape>
                <v:shape id="Freeform 575" o:spid="_x0000_s1077" style="position:absolute;left:450;top:226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RcJwgAA&#10;ANwAAAAPAAAAZHJzL2Rvd25yZXYueG1sRE9Na8JAEL0X/A/LFLzVTQq1El2lWAoVoUWr9zE7JiHZ&#10;mZDdavTXuwWht3m8z5kteteoE3W+EjaQjhJQxLnYigsDu5+PpwkoH5AtNsJk4EIeFvPBwwwzK2fe&#10;0GkbChVD2GdooAyhzbT2eUkO/Uha4sgdpXMYIuwKbTs8x3DX6OckGWuHFceGEltalpTX219n4Gvf&#10;r+uNTN5feHX9PqS1HK9WjBk+9m9TUIH68C++uz9tnP+awt8z8QI9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BFwnCAAAA3AAAAA8AAAAAAAAAAAAAAAAAlwIAAGRycy9kb3du&#10;cmV2LnhtbFBLBQYAAAAABAAEAPUAAACGAwAAAAA=&#10;" path="m35,45l40,20,10,,,35,35,45xe" fillcolor="#fbcb9a [1300]" stroked="f" strokecolor="#5a5a5a [2109]" strokeweight=".25pt">
                  <v:path arrowok="t" o:connecttype="custom" o:connectlocs="35,45;40,20;10,0;0,35;35,45;35,45" o:connectangles="0,0,0,0,0,0"/>
                </v:shape>
                <v:shape id="Freeform 576" o:spid="_x0000_s1078" style="position:absolute;left:485;top:2285;width:75;height:40;visibility:visible;mso-wrap-style:square;v-text-anchor:top" coordsize="7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KnXwQAA&#10;ANwAAAAPAAAAZHJzL2Rvd25yZXYueG1sRE/NagIxEL4XfIcwgpei2QqtshrFKlKvVR9g3IzZ1c1k&#10;SeLu+vZNodDbfHy/s1z3thYt+VA5VvA2yUAQF05XbBScT/vxHESIyBprx6TgSQHWq8HLEnPtOv6m&#10;9hiNSCEcclRQxtjkUoaiJIth4hrixF2dtxgT9EZqj10Kt7WcZtmHtFhxaiixoW1Jxf34sAqu9eXz&#10;sdPmdviyW//amll477xSo2G/WYCI1Md/8Z/7oNP82RR+n0kXyN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ip18EAAADcAAAADwAAAAAAAAAAAAAAAACXAgAAZHJzL2Rvd25y&#10;ZXYueG1sUEsFBgAAAAAEAAQA9QAAAIUDAAAAAA==&#10;" path="m5,0l0,25,75,40,5,0xe" fillcolor="#b3d5ab [1303]" stroked="f" strokecolor="#5a5a5a [2109]" strokeweight=".25pt">
                  <v:path arrowok="t" o:connecttype="custom" o:connectlocs="5,0;0,25;75,40;5,0;5,0" o:connectangles="0,0,0,0,0"/>
                </v:shape>
                <v:shape id="Freeform 577" o:spid="_x0000_s1079" style="position:absolute;left:480;top:248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xIwwgAA&#10;ANwAAAAPAAAAZHJzL2Rvd25yZXYueG1sRE9Na8JAEL0L/Q/LFHqRurGChjSraKlSj1rpechONyHZ&#10;2TS7xvjvu4LgbR7vc/LVYBvRU+crxwqmkwQEceF0xUbB6Xv7moLwAVlj45gUXMnDavk0yjHT7sIH&#10;6o/BiBjCPkMFZQhtJqUvSrLoJ64ljtyv6yyGCDsjdYeXGG4b+ZYkc2mx4thQYksfJRX18WwVjP8O&#10;m5D8pFczO/fr/enTm12dKvXyPKzfQQQawkN8d3/pOH8xg9sz8QK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/EjDCAAAA3AAAAA8AAAAAAAAAAAAAAAAAlwIAAGRycy9kb3du&#10;cmV2LnhtbFBLBQYAAAAABAAEAPUAAACGAwAAAAA=&#10;" path="m80,0l0,15,5,40,80,0xe" fillcolor="#b3d5ab [1303]" stroked="f" strokecolor="#5a5a5a [2109]" strokeweight=".25pt">
                  <v:path arrowok="t" o:connecttype="custom" o:connectlocs="80,0;0,15;5,40;80,0;80,0" o:connectangles="0,0,0,0,0"/>
                </v:shape>
                <v:shape id="Freeform 578" o:spid="_x0000_s1080" style="position:absolute;left:445;top:250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FcRkwgAA&#10;ANwAAAAPAAAAZHJzL2Rvd25yZXYueG1sRE9Na8MwDL0X9h+MBru19krISha3lMGgp0Kb0fYoYs0J&#10;jeUQe0n27+fBYDc93qfK3ew6MdIQWs8anlcKBHHtTctWw0f1vtyACBHZYOeZNHxTgN32YVFiYfzE&#10;JxrP0YoUwqFADU2MfSFlqBtyGFa+J07cpx8cxgQHK82AUwp3nVwrlUuHLaeGBnt6a6i+n7+chqu/&#10;HU5Xq8LFqj47HvN11cWL1k+P8/4VRKQ5/ov/3AeT5r9k8PtMukB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VxGTCAAAA3AAAAA8AAAAAAAAAAAAAAAAAlwIAAGRycy9kb3du&#10;cmV2LnhtbFBLBQYAAAAABAAEAPUAAACGAwAAAAA=&#10;" path="m40,25l35,,,5,10,40,40,25xe" fillcolor="#fbcb9a [1300]" stroked="f" strokecolor="#5a5a5a [2109]" strokeweight=".25pt">
                  <v:path arrowok="t" o:connecttype="custom" o:connectlocs="40,25;35,0;0,5;10,40;40,25;40,25" o:connectangles="0,0,0,0,0,0"/>
                </v:shape>
                <v:shape id="Freeform 579" o:spid="_x0000_s1081" style="position:absolute;left:840;top:2645;width:515;height:370;visibility:visible;mso-wrap-style:square;v-text-anchor:top" coordsize="51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gP6wwAA&#10;ANwAAAAPAAAAZHJzL2Rvd25yZXYueG1sRE9La8JAEL4X/A/LCL3VjSmaErORUvqQgocaweuYHZOQ&#10;7GzIrhr/vVso9DYf33Oy9Wg6caHBNZYVzGcRCOLS6oYrBfvi4+kFhPPIGjvLpOBGDtb55CHDVNsr&#10;/9Bl5ysRQtilqKD2vk+ldGVNBt3M9sSBO9nBoA9wqKQe8BrCTSfjKFpKgw2Hhhp7equpbHdno+B7&#10;jOPtmdv2/aCfi8p8HYvlZ6LU43R8XYHwNPp/8Z97o8P8ZAG/z4QLZH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DgP6wwAAANwAAAAPAAAAAAAAAAAAAAAAAJcCAABkcnMvZG93&#10;bnJldi54bWxQSwUGAAAAAAQABAD1AAAAhwMAAAAA&#10;" path="m0,0l45,370,515,365,515,,,0xe" fillcolor="#4da4d8 [1942]" stroked="f" strokecolor="#4da4d8 [1942]" strokeweight="1pt">
                  <v:fill color2="#c3e0f2 [662]" angle="-45" focus="-50%" type="gradient"/>
                  <v:shadow color="#0d2b3d [1606]" opacity=".5" offset="1pt"/>
                  <v:path arrowok="t" o:connecttype="custom" o:connectlocs="0,0;45,370;515,365;515,0;0,0;0,0" o:connectangles="0,0,0,0,0,0"/>
                </v:shape>
                <v:shape id="Freeform 580" o:spid="_x0000_s1082" style="position:absolute;left:860;top:2760;width:495;height:110;visibility:visible;mso-wrap-style:square;v-text-anchor:top" coordsize="49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TBawwAA&#10;ANwAAAAPAAAAZHJzL2Rvd25yZXYueG1sRE9NS8NAEL0L/odlhN7spi1ESbspIihSvZiKeByy0yQk&#10;Oxt2xzb217uC0Ns83udstpMb1JFC7DwbWMwzUMS1tx03Bj72T7f3oKIgWxw8k4EfirAtr682WFh/&#10;4nc6VtKoFMKxQAOtyFhoHeuWHMa5H4kTd/DBoSQYGm0DnlK4G/Qyy3LtsOPU0OJIjy3VffXtDMh5&#10;8bav+uXqLLvnbhVy9/oVP42Z3UwPa1BCk1zE/+4Xm+bf5fD3TLpA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DTBawwAAANwAAAAPAAAAAAAAAAAAAAAAAJcCAABkcnMvZG93&#10;bnJldi54bWxQSwUGAAAAAAQABAD1AAAAhwMAAAAA&#10;" path="m0,35l5,110,495,95,495,,,35xe" fillcolor="#14415c [2406]" stroked="f" strokecolor="#5a5a5a [2109]" strokeweight=".25pt">
                  <v:path arrowok="t" o:connecttype="custom" o:connectlocs="0,35;5,110;495,95;495,0;0,35;0,35" o:connectangles="0,0,0,0,0,0"/>
                </v:shape>
                <v:shape id="Freeform 581" o:spid="_x0000_s1083" style="position:absolute;left:1045;top:2645;width:135;height:370;visibility:visible;mso-wrap-style:square;v-text-anchor:top" coordsize="13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GqowgAA&#10;ANwAAAAPAAAAZHJzL2Rvd25yZXYueG1sRE9Na8JAEL0X/A/LCL3VjR5Mia4hCkXxUKgavA7ZMQlm&#10;Z0N2a9L8erdQ6G0e73PW6WAa8aDO1ZYVzGcRCOLC6ppLBZfzx9s7COeRNTaWScEPOUg3k5c1Jtr2&#10;/EWPky9FCGGXoILK+zaR0hUVGXQz2xIH7mY7gz7ArpS6wz6Em0YuomgpDdYcGipsaVdRcT99GwXb&#10;y2e+3POWzzleub8txvyYjUq9TodsBcLT4P/Ff+6DDvPjGH6fCRfIz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AaqjCAAAA3AAAAA8AAAAAAAAAAAAAAAAAlwIAAGRycy9kb3du&#10;cmV2LnhtbFBLBQYAAAAABAAEAPUAAACGAwAAAAA=&#10;" path="m115,0l0,,40,370,135,370,115,0xe" fillcolor="#14415c [2406]" stroked="f" strokecolor="#5a5a5a [2109]" strokeweight=".25pt">
                  <v:path arrowok="t" o:connecttype="custom" o:connectlocs="115,0;0,0;40,370;135,370;115,0;115,0" o:connectangles="0,0,0,0,0,0"/>
                </v:shape>
                <v:shape id="Freeform 582" o:spid="_x0000_s1084" style="position:absolute;left:785;top:2560;width:315;height:85;visibility:visible;mso-wrap-style:square;v-text-anchor:top" coordsize="315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rkKxwAA&#10;ANwAAAAPAAAAZHJzL2Rvd25yZXYueG1sRI9BSwMxEIXvgv8hjNCbzWrBytq0iFJaiwdtK/Q4JOPu&#10;4mYSN+l29dc7h4K3Gd6b976ZLQbfqp661AQ2cDMuQBHb4BquDOx3y+t7UCkjO2wDk4EfSrCYX17M&#10;sHThxO/Ub3OlJIRTiQbqnGOpdbI1eUzjEIlF+wydxyxrV2nX4UnCfatvi+JOe2xYGmqM9FST/doe&#10;vYFdXDX9IeLH2/558/37snmdHKw1ZnQ1PD6AyjTkf/P5eu0Efyq0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dK5CscAAADcAAAADwAAAAAAAAAAAAAAAACXAgAAZHJz&#10;L2Rvd25yZXYueG1sUEsFBgAAAAAEAAQA9QAAAIsDAAAAAA==&#10;" path="m30,0l0,50,315,85,30,0xe" fillcolor="#14415c [2406]" stroked="f" strokecolor="#5a5a5a [2109]" strokeweight=".25pt">
                  <v:path arrowok="t" o:connecttype="custom" o:connectlocs="30,0;0,50;315,85;30,0;30,0" o:connectangles="0,0,0,0,0"/>
                </v:shape>
                <v:shape id="Freeform 583" o:spid="_x0000_s1085" style="position:absolute;left:1100;top:2535;width:285;height:110;visibility:visible;mso-wrap-style:square;v-text-anchor:top" coordsize="28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FTowAAA&#10;ANwAAAAPAAAAZHJzL2Rvd25yZXYueG1sRE9NawIxEL0X+h/CFHqrSUttdTWKFCzirVvxPGzGZHEz&#10;WZJ0Xf99Uyh4m8f7nOV69J0YKKY2sIbniQJB3ATTstVw+N4+zUCkjGywC0warpRgvbq/W2JlwoW/&#10;aKizFSWEU4UaXM59JWVqHHlMk9ATF+4UosdcYLTSRLyUcN/JF6XepMeWS4PDnj4cNef6x2uwW6OG&#10;TaPoPLXxM74e633vrlo/PoybBYhMY76J/907U+a/z+HvmXKB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XFTowAAAANwAAAAPAAAAAAAAAAAAAAAAAJcCAABkcnMvZG93bnJl&#10;di54bWxQSwUGAAAAAAQABAD1AAAAhAMAAAAA&#10;" path="m285,45l275,,,110,285,45xe" fillcolor="#14415c [2406]" stroked="f" strokecolor="#5a5a5a [2109]" strokeweight=".25pt">
                  <v:path arrowok="t" o:connecttype="custom" o:connectlocs="285,45;275,0;0,110;285,45;285,45" o:connectangles="0,0,0,0,0"/>
                </v:shape>
                <v:shape id="Freeform 584" o:spid="_x0000_s1086" style="position:absolute;left:1100;top:2310;width:280;height:335;visibility:visible;mso-wrap-style:square;v-text-anchor:top" coordsize="280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hH3wwAA&#10;ANwAAAAPAAAAZHJzL2Rvd25yZXYueG1sRI9Ba8MwDIXvg/0Ho8Fui7MyRsnqhlIY9NqmFHYTsRaH&#10;xnISu0m6Xz8dBrtJvKf3Pm3KxXdqojG2gQ28Zjko4jrYlhsD5+rzZQ0qJmSLXWAycKcI5fbxYYOF&#10;DTMfaTqlRkkIxwINuJT6QutYO/IYs9ATi/YdRo9J1rHRdsRZwn2nV3n+rj22LA0Oe9o7qq+nmzcw&#10;fKGuqvtqupzn/e2t+xnyi0Njnp+W3QeoREv6N/9dH6zgrwVfnpEJ9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uhH3wwAAANwAAAAPAAAAAAAAAAAAAAAAAJcCAABkcnMvZG93&#10;bnJldi54bWxQSwUGAAAAAAQABAD1AAAAhwMAAAAA&#10;" path="m0,335l0,335,55,225,75,185,100,150,120,125,140,105,160,100,175,100,185,105,185,120,180,140,160,165,100,235,,335,85,270,155,215,210,165,245,120,270,85,275,65,280,50,275,40,270,25,260,15,250,5,230,,210,,190,,170,5,150,15,135,25,100,60,75,105,45,170,20,245,,335xe" fillcolor="#14415c [2406]" stroked="f" strokecolor="#5a5a5a [2109]" strokeweight=".25pt">
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</v:shape>
                <v:shape id="Freeform 585" o:spid="_x0000_s1087" style="position:absolute;left:850;top:2355;width:250;height:290;visibility:visible;mso-wrap-style:square;v-text-anchor:top" coordsize="25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aFtxAAA&#10;ANwAAAAPAAAAZHJzL2Rvd25yZXYueG1sRE9Na8JAEL0X+h+WKXirG0sRG7MR21LwYm3Ui7chO8lG&#10;s7Mhu2r8912h0Ns83udki8G24kK9bxwrmIwTEMSl0w3XCva7r+cZCB+QNbaOScGNPCzyx4cMU+2u&#10;XNBlG2oRQ9inqMCE0KVS+tKQRT92HXHkKtdbDBH2tdQ9XmO4beVLkkylxYZjg8GOPgyVp+3ZKlhW&#10;P69v1cG8F+vz93HTJFX3uZJKjZ6G5RxEoCH8i//cKx3nzyZwfyZe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GhbcQAAADcAAAADwAAAAAAAAAAAAAAAACXAgAAZHJzL2Rv&#10;d25yZXYueG1sUEsFBgAAAAAEAAQA9QAAAIgDAAAAAA==&#10;" path="m250,290l250,290,160,205,105,145,85,120,80,105,80,95,90,90,100,90,120,95,135,110,155,130,200,195,250,290,225,210,200,145,175,95,150,55,120,25,90,5,70,5,55,,20,10,10,15,5,25,,35,,45,5,75,25,105,65,145,110,185,175,235,250,290xe" fillcolor="#14415c [2406]" stroked="f" strokecolor="#5a5a5a [2109]" strokeweight=".25pt">
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</v:shape>
                <v:shape id="Freeform 586" o:spid="_x0000_s1088" style="position:absolute;left:465;top:2755;width:285;height:165;visibility:visible;mso-wrap-style:square;v-text-anchor:top" coordsize="2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Qp1wAAA&#10;ANwAAAAPAAAAZHJzL2Rvd25yZXYueG1sRE9Li8IwEL4v+B/CCF4Wm9oFKdUoIqx69QF6HJrpQ5tJ&#10;t4la/71ZWNjbfHzPmS9704gHda62rGASxSCIc6trLhWcjt/jFITzyBoby6TgRQ6Wi8HHHDNtn7yn&#10;x8GXIoSwy1BB5X2bSenyigy6yLbEgStsZ9AH2JVSd/gM4aaRSRxPpcGaQ0OFLa0rym+Hu1Fw314n&#10;yed5v7kVX0zFpXf0o1OlRsN+NQPhqff/4j/3Tof5aQK/z4QL5O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QQp1wAAAANwAAAAPAAAAAAAAAAAAAAAAAJcCAABkcnMvZG93bnJl&#10;di54bWxQSwUGAAAAAAQABAD1AAAAhAMAAAAA&#10;" path="m85,80l85,80,60,65,35,60,20,60,5,75,5,80,,90,10,105,30,120,65,135,110,150,155,165,220,145,245,135,265,120,280,110,285,100,280,90,270,85,250,90,230,100,175,125,225,80,240,55,250,35,250,20,240,10,230,5,215,15,200,30,190,55,175,85,160,125,165,85,165,55,160,25,155,10,145,,130,,120,5,110,15,110,35,115,65,125,95,135,125,110,100,85,80xe" fillcolor="#d86b77 [1941]" stroked="f" strokecolor="#5a5a5a [2109]" strokeweight=".25pt">
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</v:shape>
                <v:shape id="Freeform 587" o:spid="_x0000_s1089" style="position:absolute;left:310;top:2890;width:625;height:155;visibility:visible;mso-wrap-style:square;v-text-anchor:top" coordsize="625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5+DwgAA&#10;ANwAAAAPAAAAZHJzL2Rvd25yZXYueG1sRE/JasMwEL0H+g9iCr0lchsIwYliQkOpc2ya7ThYE1vY&#10;GhlJjd2/rwqF3ubx1lkXo+3EnXwwjhU8zzIQxJXThmsFx8+36RJEiMgaO8ek4JsCFJuHyRpz7Qb+&#10;oPsh1iKFcMhRQRNjn0sZqoYshpnriRN3c95iTNDXUnscUrjt5EuWLaRFw6mhwZ5eG6raw5dVMD8d&#10;8bI3u8X7zrfnvanLQV9LpZ4ex+0KRKQx/ov/3KVO85dz+H0mXS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Ln4PCAAAA3AAAAA8AAAAAAAAAAAAAAAAAlwIAAGRycy9kb3du&#10;cmV2LnhtbFBLBQYAAAAABAAEAPUAAACGAwAAAAA=&#10;" path="m625,155l625,,,25,20,155,625,155xe" fillcolor="#d86b77 [1941]" stroked="f" strokecolor="#d86b77 [1941]" strokeweight="1pt">
                  <v:fill color2="#f2cdd1 [661]" angle="-45" focus="-50%" type="gradient"/>
                  <v:shadow color="#4e141a [1605]" opacity=".5" offset="1pt"/>
                  <v:path arrowok="t" o:connecttype="custom" o:connectlocs="625,155;625,0;0,25;20,155;625,155;625,155" o:connectangles="0,0,0,0,0,0"/>
                </v:shape>
                <v:shape id="Freeform 588" o:spid="_x0000_s1090" style="position:absolute;left:575;top:2900;width:100;height:145;visibility:visible;mso-wrap-style:square;v-text-anchor:top" coordsize="100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ik7wgAA&#10;ANwAAAAPAAAAZHJzL2Rvd25yZXYueG1sRE89a8MwEN0L+Q/iAt0aOaYE40YxpZCQJUNdD+l2la62&#10;iXUylmI7/z4qBLrd433etphtJ0YafOtYwXqVgCDWzrRcK6i+9i8ZCB+QDXaOScGNPBS7xdMWc+Mm&#10;/qSxDLWIIexzVNCE0OdSet2QRb9yPXHkft1gMUQ41NIMOMVw28k0STbSYsuxocGePhrSl/JqFUzd&#10;qTrIkP6cq/mSnv23doxaqefl/P4GItAc/sUP99HE+dkr/D0TL5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aKTvCAAAA3AAAAA8AAAAAAAAAAAAAAAAAlwIAAGRycy9kb3du&#10;cmV2LnhtbFBLBQYAAAAABAAEAPUAAACGAwAAAAA=&#10;" path="m0,5l10,145,100,145,100,,,5xe" fillcolor="#d86b77 [1941]" stroked="f" strokecolor="#5a5a5a [2109]" strokeweight=".25pt">
                  <v:path arrowok="t" o:connecttype="custom" o:connectlocs="0,5;10,145;100,145;100,0;0,5;0,5" o:connectangles="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8277225</wp:posOffset>
                </wp:positionV>
                <wp:extent cx="647700" cy="531495"/>
                <wp:effectExtent l="0" t="0" r="15875" b="17780"/>
                <wp:wrapNone/>
                <wp:docPr id="10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31495"/>
                          <a:chOff x="10" y="10"/>
                          <a:chExt cx="3114" cy="2557"/>
                        </a:xfrm>
                      </wpg:grpSpPr>
                      <wps:wsp>
                        <wps:cNvPr id="101" name="Freeform 591"/>
                        <wps:cNvSpPr>
                          <a:spLocks/>
                        </wps:cNvSpPr>
                        <wps:spPr bwMode="auto">
                          <a:xfrm>
                            <a:off x="70" y="10"/>
                            <a:ext cx="1040" cy="926"/>
                          </a:xfrm>
                          <a:custGeom>
                            <a:avLst/>
                            <a:gdLst>
                              <a:gd name="T0" fmla="*/ 30 w 1040"/>
                              <a:gd name="T1" fmla="*/ 385 h 926"/>
                              <a:gd name="T2" fmla="*/ 0 w 1040"/>
                              <a:gd name="T3" fmla="*/ 500 h 926"/>
                              <a:gd name="T4" fmla="*/ 0 w 1040"/>
                              <a:gd name="T5" fmla="*/ 575 h 926"/>
                              <a:gd name="T6" fmla="*/ 10 w 1040"/>
                              <a:gd name="T7" fmla="*/ 651 h 926"/>
                              <a:gd name="T8" fmla="*/ 20 w 1040"/>
                              <a:gd name="T9" fmla="*/ 686 h 926"/>
                              <a:gd name="T10" fmla="*/ 45 w 1040"/>
                              <a:gd name="T11" fmla="*/ 751 h 926"/>
                              <a:gd name="T12" fmla="*/ 85 w 1040"/>
                              <a:gd name="T13" fmla="*/ 806 h 926"/>
                              <a:gd name="T14" fmla="*/ 135 w 1040"/>
                              <a:gd name="T15" fmla="*/ 846 h 926"/>
                              <a:gd name="T16" fmla="*/ 195 w 1040"/>
                              <a:gd name="T17" fmla="*/ 876 h 926"/>
                              <a:gd name="T18" fmla="*/ 300 w 1040"/>
                              <a:gd name="T19" fmla="*/ 906 h 926"/>
                              <a:gd name="T20" fmla="*/ 500 w 1040"/>
                              <a:gd name="T21" fmla="*/ 926 h 926"/>
                              <a:gd name="T22" fmla="*/ 600 w 1040"/>
                              <a:gd name="T23" fmla="*/ 916 h 926"/>
                              <a:gd name="T24" fmla="*/ 770 w 1040"/>
                              <a:gd name="T25" fmla="*/ 871 h 926"/>
                              <a:gd name="T26" fmla="*/ 845 w 1040"/>
                              <a:gd name="T27" fmla="*/ 831 h 926"/>
                              <a:gd name="T28" fmla="*/ 910 w 1040"/>
                              <a:gd name="T29" fmla="*/ 786 h 926"/>
                              <a:gd name="T30" fmla="*/ 940 w 1040"/>
                              <a:gd name="T31" fmla="*/ 756 h 926"/>
                              <a:gd name="T32" fmla="*/ 985 w 1040"/>
                              <a:gd name="T33" fmla="*/ 696 h 926"/>
                              <a:gd name="T34" fmla="*/ 1020 w 1040"/>
                              <a:gd name="T35" fmla="*/ 636 h 926"/>
                              <a:gd name="T36" fmla="*/ 1035 w 1040"/>
                              <a:gd name="T37" fmla="*/ 565 h 926"/>
                              <a:gd name="T38" fmla="*/ 1040 w 1040"/>
                              <a:gd name="T39" fmla="*/ 525 h 926"/>
                              <a:gd name="T40" fmla="*/ 1035 w 1040"/>
                              <a:gd name="T41" fmla="*/ 445 h 926"/>
                              <a:gd name="T42" fmla="*/ 1010 w 1040"/>
                              <a:gd name="T43" fmla="*/ 360 h 926"/>
                              <a:gd name="T44" fmla="*/ 970 w 1040"/>
                              <a:gd name="T45" fmla="*/ 270 h 926"/>
                              <a:gd name="T46" fmla="*/ 910 w 1040"/>
                              <a:gd name="T47" fmla="*/ 185 h 926"/>
                              <a:gd name="T48" fmla="*/ 645 w 1040"/>
                              <a:gd name="T49" fmla="*/ 5 h 926"/>
                              <a:gd name="T50" fmla="*/ 585 w 1040"/>
                              <a:gd name="T51" fmla="*/ 0 h 926"/>
                              <a:gd name="T52" fmla="*/ 475 w 1040"/>
                              <a:gd name="T53" fmla="*/ 10 h 926"/>
                              <a:gd name="T54" fmla="*/ 370 w 1040"/>
                              <a:gd name="T55" fmla="*/ 40 h 926"/>
                              <a:gd name="T56" fmla="*/ 275 w 1040"/>
                              <a:gd name="T57" fmla="*/ 80 h 926"/>
                              <a:gd name="T58" fmla="*/ 235 w 1040"/>
                              <a:gd name="T59" fmla="*/ 110 h 926"/>
                              <a:gd name="T60" fmla="*/ 165 w 1040"/>
                              <a:gd name="T61" fmla="*/ 165 h 926"/>
                              <a:gd name="T62" fmla="*/ 110 w 1040"/>
                              <a:gd name="T63" fmla="*/ 230 h 926"/>
                              <a:gd name="T64" fmla="*/ 65 w 1040"/>
                              <a:gd name="T65" fmla="*/ 300 h 926"/>
                              <a:gd name="T66" fmla="*/ 30 w 1040"/>
                              <a:gd name="T67" fmla="*/ 385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40" h="926">
                                <a:moveTo>
                                  <a:pt x="30" y="385"/>
                                </a:moveTo>
                                <a:lnTo>
                                  <a:pt x="30" y="385"/>
                                </a:lnTo>
                                <a:lnTo>
                                  <a:pt x="5" y="460"/>
                                </a:lnTo>
                                <a:lnTo>
                                  <a:pt x="0" y="500"/>
                                </a:lnTo>
                                <a:lnTo>
                                  <a:pt x="0" y="535"/>
                                </a:lnTo>
                                <a:lnTo>
                                  <a:pt x="0" y="575"/>
                                </a:lnTo>
                                <a:lnTo>
                                  <a:pt x="5" y="610"/>
                                </a:lnTo>
                                <a:lnTo>
                                  <a:pt x="10" y="651"/>
                                </a:lnTo>
                                <a:lnTo>
                                  <a:pt x="20" y="686"/>
                                </a:lnTo>
                                <a:lnTo>
                                  <a:pt x="30" y="721"/>
                                </a:lnTo>
                                <a:lnTo>
                                  <a:pt x="45" y="751"/>
                                </a:lnTo>
                                <a:lnTo>
                                  <a:pt x="65" y="781"/>
                                </a:lnTo>
                                <a:lnTo>
                                  <a:pt x="85" y="806"/>
                                </a:lnTo>
                                <a:lnTo>
                                  <a:pt x="110" y="831"/>
                                </a:lnTo>
                                <a:lnTo>
                                  <a:pt x="135" y="846"/>
                                </a:lnTo>
                                <a:lnTo>
                                  <a:pt x="165" y="866"/>
                                </a:lnTo>
                                <a:lnTo>
                                  <a:pt x="195" y="876"/>
                                </a:lnTo>
                                <a:lnTo>
                                  <a:pt x="300" y="906"/>
                                </a:lnTo>
                                <a:lnTo>
                                  <a:pt x="400" y="921"/>
                                </a:lnTo>
                                <a:lnTo>
                                  <a:pt x="500" y="926"/>
                                </a:lnTo>
                                <a:lnTo>
                                  <a:pt x="600" y="916"/>
                                </a:lnTo>
                                <a:lnTo>
                                  <a:pt x="690" y="896"/>
                                </a:lnTo>
                                <a:lnTo>
                                  <a:pt x="770" y="871"/>
                                </a:lnTo>
                                <a:lnTo>
                                  <a:pt x="810" y="851"/>
                                </a:lnTo>
                                <a:lnTo>
                                  <a:pt x="845" y="831"/>
                                </a:lnTo>
                                <a:lnTo>
                                  <a:pt x="880" y="811"/>
                                </a:lnTo>
                                <a:lnTo>
                                  <a:pt x="910" y="786"/>
                                </a:lnTo>
                                <a:lnTo>
                                  <a:pt x="940" y="756"/>
                                </a:lnTo>
                                <a:lnTo>
                                  <a:pt x="965" y="726"/>
                                </a:lnTo>
                                <a:lnTo>
                                  <a:pt x="985" y="696"/>
                                </a:lnTo>
                                <a:lnTo>
                                  <a:pt x="1005" y="666"/>
                                </a:lnTo>
                                <a:lnTo>
                                  <a:pt x="1020" y="636"/>
                                </a:lnTo>
                                <a:lnTo>
                                  <a:pt x="1030" y="600"/>
                                </a:lnTo>
                                <a:lnTo>
                                  <a:pt x="1035" y="565"/>
                                </a:lnTo>
                                <a:lnTo>
                                  <a:pt x="1040" y="525"/>
                                </a:lnTo>
                                <a:lnTo>
                                  <a:pt x="1040" y="485"/>
                                </a:lnTo>
                                <a:lnTo>
                                  <a:pt x="1035" y="445"/>
                                </a:lnTo>
                                <a:lnTo>
                                  <a:pt x="1025" y="400"/>
                                </a:lnTo>
                                <a:lnTo>
                                  <a:pt x="1010" y="360"/>
                                </a:lnTo>
                                <a:lnTo>
                                  <a:pt x="995" y="315"/>
                                </a:lnTo>
                                <a:lnTo>
                                  <a:pt x="970" y="270"/>
                                </a:lnTo>
                                <a:lnTo>
                                  <a:pt x="940" y="230"/>
                                </a:lnTo>
                                <a:lnTo>
                                  <a:pt x="910" y="185"/>
                                </a:lnTo>
                                <a:lnTo>
                                  <a:pt x="330" y="736"/>
                                </a:lnTo>
                                <a:lnTo>
                                  <a:pt x="645" y="5"/>
                                </a:lnTo>
                                <a:lnTo>
                                  <a:pt x="585" y="0"/>
                                </a:lnTo>
                                <a:lnTo>
                                  <a:pt x="525" y="5"/>
                                </a:lnTo>
                                <a:lnTo>
                                  <a:pt x="475" y="10"/>
                                </a:lnTo>
                                <a:lnTo>
                                  <a:pt x="420" y="25"/>
                                </a:lnTo>
                                <a:lnTo>
                                  <a:pt x="370" y="40"/>
                                </a:lnTo>
                                <a:lnTo>
                                  <a:pt x="320" y="55"/>
                                </a:lnTo>
                                <a:lnTo>
                                  <a:pt x="275" y="80"/>
                                </a:lnTo>
                                <a:lnTo>
                                  <a:pt x="235" y="110"/>
                                </a:lnTo>
                                <a:lnTo>
                                  <a:pt x="200" y="135"/>
                                </a:lnTo>
                                <a:lnTo>
                                  <a:pt x="165" y="165"/>
                                </a:lnTo>
                                <a:lnTo>
                                  <a:pt x="135" y="195"/>
                                </a:lnTo>
                                <a:lnTo>
                                  <a:pt x="110" y="230"/>
                                </a:lnTo>
                                <a:lnTo>
                                  <a:pt x="85" y="265"/>
                                </a:lnTo>
                                <a:lnTo>
                                  <a:pt x="65" y="300"/>
                                </a:lnTo>
                                <a:lnTo>
                                  <a:pt x="45" y="340"/>
                                </a:lnTo>
                                <a:lnTo>
                                  <a:pt x="3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92"/>
                        <wps:cNvSpPr>
                          <a:spLocks/>
                        </wps:cNvSpPr>
                        <wps:spPr bwMode="auto">
                          <a:xfrm>
                            <a:off x="1979" y="1846"/>
                            <a:ext cx="920" cy="721"/>
                          </a:xfrm>
                          <a:custGeom>
                            <a:avLst/>
                            <a:gdLst>
                              <a:gd name="T0" fmla="*/ 870 w 920"/>
                              <a:gd name="T1" fmla="*/ 146 h 721"/>
                              <a:gd name="T2" fmla="*/ 870 w 920"/>
                              <a:gd name="T3" fmla="*/ 146 h 721"/>
                              <a:gd name="T4" fmla="*/ 795 w 920"/>
                              <a:gd name="T5" fmla="*/ 96 h 721"/>
                              <a:gd name="T6" fmla="*/ 720 w 920"/>
                              <a:gd name="T7" fmla="*/ 55 h 721"/>
                              <a:gd name="T8" fmla="*/ 635 w 920"/>
                              <a:gd name="T9" fmla="*/ 25 h 721"/>
                              <a:gd name="T10" fmla="*/ 545 w 920"/>
                              <a:gd name="T11" fmla="*/ 10 h 721"/>
                              <a:gd name="T12" fmla="*/ 545 w 920"/>
                              <a:gd name="T13" fmla="*/ 10 h 721"/>
                              <a:gd name="T14" fmla="*/ 465 w 920"/>
                              <a:gd name="T15" fmla="*/ 0 h 721"/>
                              <a:gd name="T16" fmla="*/ 385 w 920"/>
                              <a:gd name="T17" fmla="*/ 0 h 721"/>
                              <a:gd name="T18" fmla="*/ 305 w 920"/>
                              <a:gd name="T19" fmla="*/ 10 h 721"/>
                              <a:gd name="T20" fmla="*/ 235 w 920"/>
                              <a:gd name="T21" fmla="*/ 30 h 721"/>
                              <a:gd name="T22" fmla="*/ 235 w 920"/>
                              <a:gd name="T23" fmla="*/ 30 h 721"/>
                              <a:gd name="T24" fmla="*/ 165 w 920"/>
                              <a:gd name="T25" fmla="*/ 55 h 721"/>
                              <a:gd name="T26" fmla="*/ 110 w 920"/>
                              <a:gd name="T27" fmla="*/ 91 h 721"/>
                              <a:gd name="T28" fmla="*/ 85 w 920"/>
                              <a:gd name="T29" fmla="*/ 106 h 721"/>
                              <a:gd name="T30" fmla="*/ 60 w 920"/>
                              <a:gd name="T31" fmla="*/ 126 h 721"/>
                              <a:gd name="T32" fmla="*/ 45 w 920"/>
                              <a:gd name="T33" fmla="*/ 151 h 721"/>
                              <a:gd name="T34" fmla="*/ 30 w 920"/>
                              <a:gd name="T35" fmla="*/ 171 h 721"/>
                              <a:gd name="T36" fmla="*/ 30 w 920"/>
                              <a:gd name="T37" fmla="*/ 171 h 721"/>
                              <a:gd name="T38" fmla="*/ 15 w 920"/>
                              <a:gd name="T39" fmla="*/ 201 h 721"/>
                              <a:gd name="T40" fmla="*/ 5 w 920"/>
                              <a:gd name="T41" fmla="*/ 226 h 721"/>
                              <a:gd name="T42" fmla="*/ 0 w 920"/>
                              <a:gd name="T43" fmla="*/ 256 h 721"/>
                              <a:gd name="T44" fmla="*/ 0 w 920"/>
                              <a:gd name="T45" fmla="*/ 286 h 721"/>
                              <a:gd name="T46" fmla="*/ 0 w 920"/>
                              <a:gd name="T47" fmla="*/ 311 h 721"/>
                              <a:gd name="T48" fmla="*/ 10 w 920"/>
                              <a:gd name="T49" fmla="*/ 341 h 721"/>
                              <a:gd name="T50" fmla="*/ 20 w 920"/>
                              <a:gd name="T51" fmla="*/ 376 h 721"/>
                              <a:gd name="T52" fmla="*/ 35 w 920"/>
                              <a:gd name="T53" fmla="*/ 406 h 721"/>
                              <a:gd name="T54" fmla="*/ 675 w 920"/>
                              <a:gd name="T55" fmla="*/ 221 h 721"/>
                              <a:gd name="T56" fmla="*/ 190 w 920"/>
                              <a:gd name="T57" fmla="*/ 651 h 721"/>
                              <a:gd name="T58" fmla="*/ 190 w 920"/>
                              <a:gd name="T59" fmla="*/ 651 h 721"/>
                              <a:gd name="T60" fmla="*/ 275 w 920"/>
                              <a:gd name="T61" fmla="*/ 686 h 721"/>
                              <a:gd name="T62" fmla="*/ 355 w 920"/>
                              <a:gd name="T63" fmla="*/ 706 h 721"/>
                              <a:gd name="T64" fmla="*/ 440 w 920"/>
                              <a:gd name="T65" fmla="*/ 721 h 721"/>
                              <a:gd name="T66" fmla="*/ 520 w 920"/>
                              <a:gd name="T67" fmla="*/ 721 h 721"/>
                              <a:gd name="T68" fmla="*/ 520 w 920"/>
                              <a:gd name="T69" fmla="*/ 721 h 721"/>
                              <a:gd name="T70" fmla="*/ 595 w 920"/>
                              <a:gd name="T71" fmla="*/ 711 h 721"/>
                              <a:gd name="T72" fmla="*/ 660 w 920"/>
                              <a:gd name="T73" fmla="*/ 691 h 721"/>
                              <a:gd name="T74" fmla="*/ 725 w 920"/>
                              <a:gd name="T75" fmla="*/ 666 h 721"/>
                              <a:gd name="T76" fmla="*/ 780 w 920"/>
                              <a:gd name="T77" fmla="*/ 631 h 721"/>
                              <a:gd name="T78" fmla="*/ 780 w 920"/>
                              <a:gd name="T79" fmla="*/ 631 h 721"/>
                              <a:gd name="T80" fmla="*/ 830 w 920"/>
                              <a:gd name="T81" fmla="*/ 586 h 721"/>
                              <a:gd name="T82" fmla="*/ 865 w 920"/>
                              <a:gd name="T83" fmla="*/ 536 h 721"/>
                              <a:gd name="T84" fmla="*/ 895 w 920"/>
                              <a:gd name="T85" fmla="*/ 486 h 721"/>
                              <a:gd name="T86" fmla="*/ 915 w 920"/>
                              <a:gd name="T87" fmla="*/ 426 h 721"/>
                              <a:gd name="T88" fmla="*/ 915 w 920"/>
                              <a:gd name="T89" fmla="*/ 426 h 721"/>
                              <a:gd name="T90" fmla="*/ 920 w 920"/>
                              <a:gd name="T91" fmla="*/ 391 h 721"/>
                              <a:gd name="T92" fmla="*/ 920 w 920"/>
                              <a:gd name="T93" fmla="*/ 356 h 721"/>
                              <a:gd name="T94" fmla="*/ 920 w 920"/>
                              <a:gd name="T95" fmla="*/ 321 h 721"/>
                              <a:gd name="T96" fmla="*/ 915 w 920"/>
                              <a:gd name="T97" fmla="*/ 286 h 721"/>
                              <a:gd name="T98" fmla="*/ 900 w 920"/>
                              <a:gd name="T99" fmla="*/ 216 h 721"/>
                              <a:gd name="T100" fmla="*/ 870 w 920"/>
                              <a:gd name="T101" fmla="*/ 146 h 721"/>
                              <a:gd name="T102" fmla="*/ 870 w 920"/>
                              <a:gd name="T103" fmla="*/ 146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0" h="721">
                                <a:moveTo>
                                  <a:pt x="870" y="146"/>
                                </a:moveTo>
                                <a:lnTo>
                                  <a:pt x="870" y="146"/>
                                </a:lnTo>
                                <a:lnTo>
                                  <a:pt x="795" y="96"/>
                                </a:lnTo>
                                <a:lnTo>
                                  <a:pt x="720" y="55"/>
                                </a:lnTo>
                                <a:lnTo>
                                  <a:pt x="635" y="25"/>
                                </a:lnTo>
                                <a:lnTo>
                                  <a:pt x="545" y="10"/>
                                </a:lnTo>
                                <a:lnTo>
                                  <a:pt x="465" y="0"/>
                                </a:lnTo>
                                <a:lnTo>
                                  <a:pt x="385" y="0"/>
                                </a:lnTo>
                                <a:lnTo>
                                  <a:pt x="305" y="10"/>
                                </a:lnTo>
                                <a:lnTo>
                                  <a:pt x="235" y="30"/>
                                </a:lnTo>
                                <a:lnTo>
                                  <a:pt x="165" y="55"/>
                                </a:lnTo>
                                <a:lnTo>
                                  <a:pt x="110" y="91"/>
                                </a:lnTo>
                                <a:lnTo>
                                  <a:pt x="85" y="106"/>
                                </a:lnTo>
                                <a:lnTo>
                                  <a:pt x="60" y="126"/>
                                </a:lnTo>
                                <a:lnTo>
                                  <a:pt x="45" y="151"/>
                                </a:lnTo>
                                <a:lnTo>
                                  <a:pt x="30" y="171"/>
                                </a:lnTo>
                                <a:lnTo>
                                  <a:pt x="15" y="201"/>
                                </a:lnTo>
                                <a:lnTo>
                                  <a:pt x="5" y="226"/>
                                </a:lnTo>
                                <a:lnTo>
                                  <a:pt x="0" y="256"/>
                                </a:lnTo>
                                <a:lnTo>
                                  <a:pt x="0" y="286"/>
                                </a:lnTo>
                                <a:lnTo>
                                  <a:pt x="0" y="311"/>
                                </a:lnTo>
                                <a:lnTo>
                                  <a:pt x="10" y="341"/>
                                </a:lnTo>
                                <a:lnTo>
                                  <a:pt x="20" y="376"/>
                                </a:lnTo>
                                <a:lnTo>
                                  <a:pt x="35" y="406"/>
                                </a:lnTo>
                                <a:lnTo>
                                  <a:pt x="675" y="221"/>
                                </a:lnTo>
                                <a:lnTo>
                                  <a:pt x="190" y="651"/>
                                </a:lnTo>
                                <a:lnTo>
                                  <a:pt x="275" y="686"/>
                                </a:lnTo>
                                <a:lnTo>
                                  <a:pt x="355" y="706"/>
                                </a:lnTo>
                                <a:lnTo>
                                  <a:pt x="440" y="721"/>
                                </a:lnTo>
                                <a:lnTo>
                                  <a:pt x="520" y="721"/>
                                </a:lnTo>
                                <a:lnTo>
                                  <a:pt x="595" y="711"/>
                                </a:lnTo>
                                <a:lnTo>
                                  <a:pt x="660" y="691"/>
                                </a:lnTo>
                                <a:lnTo>
                                  <a:pt x="725" y="666"/>
                                </a:lnTo>
                                <a:lnTo>
                                  <a:pt x="780" y="631"/>
                                </a:lnTo>
                                <a:lnTo>
                                  <a:pt x="830" y="586"/>
                                </a:lnTo>
                                <a:lnTo>
                                  <a:pt x="865" y="536"/>
                                </a:lnTo>
                                <a:lnTo>
                                  <a:pt x="895" y="486"/>
                                </a:lnTo>
                                <a:lnTo>
                                  <a:pt x="915" y="426"/>
                                </a:lnTo>
                                <a:lnTo>
                                  <a:pt x="920" y="391"/>
                                </a:lnTo>
                                <a:lnTo>
                                  <a:pt x="920" y="356"/>
                                </a:lnTo>
                                <a:lnTo>
                                  <a:pt x="920" y="321"/>
                                </a:lnTo>
                                <a:lnTo>
                                  <a:pt x="915" y="286"/>
                                </a:lnTo>
                                <a:lnTo>
                                  <a:pt x="900" y="216"/>
                                </a:lnTo>
                                <a:lnTo>
                                  <a:pt x="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93"/>
                        <wps:cNvSpPr>
                          <a:spLocks/>
                        </wps:cNvSpPr>
                        <wps:spPr bwMode="auto">
                          <a:xfrm>
                            <a:off x="10" y="866"/>
                            <a:ext cx="410" cy="575"/>
                          </a:xfrm>
                          <a:custGeom>
                            <a:avLst/>
                            <a:gdLst>
                              <a:gd name="T0" fmla="*/ 10 w 410"/>
                              <a:gd name="T1" fmla="*/ 405 h 575"/>
                              <a:gd name="T2" fmla="*/ 10 w 410"/>
                              <a:gd name="T3" fmla="*/ 405 h 575"/>
                              <a:gd name="T4" fmla="*/ 30 w 410"/>
                              <a:gd name="T5" fmla="*/ 455 h 575"/>
                              <a:gd name="T6" fmla="*/ 60 w 410"/>
                              <a:gd name="T7" fmla="*/ 495 h 575"/>
                              <a:gd name="T8" fmla="*/ 95 w 410"/>
                              <a:gd name="T9" fmla="*/ 525 h 575"/>
                              <a:gd name="T10" fmla="*/ 140 w 410"/>
                              <a:gd name="T11" fmla="*/ 550 h 575"/>
                              <a:gd name="T12" fmla="*/ 140 w 410"/>
                              <a:gd name="T13" fmla="*/ 550 h 575"/>
                              <a:gd name="T14" fmla="*/ 170 w 410"/>
                              <a:gd name="T15" fmla="*/ 560 h 575"/>
                              <a:gd name="T16" fmla="*/ 200 w 410"/>
                              <a:gd name="T17" fmla="*/ 570 h 575"/>
                              <a:gd name="T18" fmla="*/ 230 w 410"/>
                              <a:gd name="T19" fmla="*/ 575 h 575"/>
                              <a:gd name="T20" fmla="*/ 265 w 410"/>
                              <a:gd name="T21" fmla="*/ 575 h 575"/>
                              <a:gd name="T22" fmla="*/ 335 w 410"/>
                              <a:gd name="T23" fmla="*/ 570 h 575"/>
                              <a:gd name="T24" fmla="*/ 410 w 410"/>
                              <a:gd name="T25" fmla="*/ 555 h 575"/>
                              <a:gd name="T26" fmla="*/ 410 w 410"/>
                              <a:gd name="T27" fmla="*/ 555 h 575"/>
                              <a:gd name="T28" fmla="*/ 360 w 410"/>
                              <a:gd name="T29" fmla="*/ 535 h 575"/>
                              <a:gd name="T30" fmla="*/ 315 w 410"/>
                              <a:gd name="T31" fmla="*/ 515 h 575"/>
                              <a:gd name="T32" fmla="*/ 270 w 410"/>
                              <a:gd name="T33" fmla="*/ 490 h 575"/>
                              <a:gd name="T34" fmla="*/ 235 w 410"/>
                              <a:gd name="T35" fmla="*/ 465 h 575"/>
                              <a:gd name="T36" fmla="*/ 205 w 410"/>
                              <a:gd name="T37" fmla="*/ 440 h 575"/>
                              <a:gd name="T38" fmla="*/ 180 w 410"/>
                              <a:gd name="T39" fmla="*/ 410 h 575"/>
                              <a:gd name="T40" fmla="*/ 160 w 410"/>
                              <a:gd name="T41" fmla="*/ 380 h 575"/>
                              <a:gd name="T42" fmla="*/ 145 w 410"/>
                              <a:gd name="T43" fmla="*/ 345 h 575"/>
                              <a:gd name="T44" fmla="*/ 135 w 410"/>
                              <a:gd name="T45" fmla="*/ 310 h 575"/>
                              <a:gd name="T46" fmla="*/ 130 w 410"/>
                              <a:gd name="T47" fmla="*/ 270 h 575"/>
                              <a:gd name="T48" fmla="*/ 130 w 410"/>
                              <a:gd name="T49" fmla="*/ 230 h 575"/>
                              <a:gd name="T50" fmla="*/ 135 w 410"/>
                              <a:gd name="T51" fmla="*/ 190 h 575"/>
                              <a:gd name="T52" fmla="*/ 145 w 410"/>
                              <a:gd name="T53" fmla="*/ 145 h 575"/>
                              <a:gd name="T54" fmla="*/ 165 w 410"/>
                              <a:gd name="T55" fmla="*/ 100 h 575"/>
                              <a:gd name="T56" fmla="*/ 185 w 410"/>
                              <a:gd name="T57" fmla="*/ 50 h 575"/>
                              <a:gd name="T58" fmla="*/ 210 w 410"/>
                              <a:gd name="T59" fmla="*/ 0 h 575"/>
                              <a:gd name="T60" fmla="*/ 210 w 410"/>
                              <a:gd name="T61" fmla="*/ 0 h 575"/>
                              <a:gd name="T62" fmla="*/ 150 w 410"/>
                              <a:gd name="T63" fmla="*/ 45 h 575"/>
                              <a:gd name="T64" fmla="*/ 100 w 410"/>
                              <a:gd name="T65" fmla="*/ 90 h 575"/>
                              <a:gd name="T66" fmla="*/ 60 w 410"/>
                              <a:gd name="T67" fmla="*/ 140 h 575"/>
                              <a:gd name="T68" fmla="*/ 30 w 410"/>
                              <a:gd name="T69" fmla="*/ 200 h 575"/>
                              <a:gd name="T70" fmla="*/ 30 w 410"/>
                              <a:gd name="T71" fmla="*/ 200 h 575"/>
                              <a:gd name="T72" fmla="*/ 10 w 410"/>
                              <a:gd name="T73" fmla="*/ 250 h 575"/>
                              <a:gd name="T74" fmla="*/ 0 w 410"/>
                              <a:gd name="T75" fmla="*/ 305 h 575"/>
                              <a:gd name="T76" fmla="*/ 0 w 410"/>
                              <a:gd name="T77" fmla="*/ 355 h 575"/>
                              <a:gd name="T78" fmla="*/ 10 w 410"/>
                              <a:gd name="T79" fmla="*/ 405 h 575"/>
                              <a:gd name="T80" fmla="*/ 10 w 410"/>
                              <a:gd name="T81" fmla="*/ 40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0" h="575">
                                <a:moveTo>
                                  <a:pt x="10" y="405"/>
                                </a:moveTo>
                                <a:lnTo>
                                  <a:pt x="10" y="405"/>
                                </a:lnTo>
                                <a:lnTo>
                                  <a:pt x="30" y="455"/>
                                </a:lnTo>
                                <a:lnTo>
                                  <a:pt x="60" y="495"/>
                                </a:lnTo>
                                <a:lnTo>
                                  <a:pt x="95" y="525"/>
                                </a:lnTo>
                                <a:lnTo>
                                  <a:pt x="140" y="550"/>
                                </a:lnTo>
                                <a:lnTo>
                                  <a:pt x="170" y="560"/>
                                </a:lnTo>
                                <a:lnTo>
                                  <a:pt x="200" y="570"/>
                                </a:lnTo>
                                <a:lnTo>
                                  <a:pt x="230" y="575"/>
                                </a:lnTo>
                                <a:lnTo>
                                  <a:pt x="265" y="575"/>
                                </a:lnTo>
                                <a:lnTo>
                                  <a:pt x="335" y="570"/>
                                </a:lnTo>
                                <a:lnTo>
                                  <a:pt x="410" y="555"/>
                                </a:lnTo>
                                <a:lnTo>
                                  <a:pt x="360" y="535"/>
                                </a:lnTo>
                                <a:lnTo>
                                  <a:pt x="315" y="515"/>
                                </a:lnTo>
                                <a:lnTo>
                                  <a:pt x="270" y="490"/>
                                </a:lnTo>
                                <a:lnTo>
                                  <a:pt x="235" y="465"/>
                                </a:lnTo>
                                <a:lnTo>
                                  <a:pt x="205" y="440"/>
                                </a:lnTo>
                                <a:lnTo>
                                  <a:pt x="180" y="410"/>
                                </a:lnTo>
                                <a:lnTo>
                                  <a:pt x="160" y="380"/>
                                </a:lnTo>
                                <a:lnTo>
                                  <a:pt x="145" y="345"/>
                                </a:lnTo>
                                <a:lnTo>
                                  <a:pt x="135" y="310"/>
                                </a:lnTo>
                                <a:lnTo>
                                  <a:pt x="130" y="270"/>
                                </a:lnTo>
                                <a:lnTo>
                                  <a:pt x="130" y="230"/>
                                </a:lnTo>
                                <a:lnTo>
                                  <a:pt x="135" y="190"/>
                                </a:lnTo>
                                <a:lnTo>
                                  <a:pt x="145" y="145"/>
                                </a:lnTo>
                                <a:lnTo>
                                  <a:pt x="165" y="100"/>
                                </a:lnTo>
                                <a:lnTo>
                                  <a:pt x="185" y="50"/>
                                </a:lnTo>
                                <a:lnTo>
                                  <a:pt x="210" y="0"/>
                                </a:lnTo>
                                <a:lnTo>
                                  <a:pt x="150" y="45"/>
                                </a:lnTo>
                                <a:lnTo>
                                  <a:pt x="100" y="90"/>
                                </a:lnTo>
                                <a:lnTo>
                                  <a:pt x="60" y="140"/>
                                </a:lnTo>
                                <a:lnTo>
                                  <a:pt x="30" y="200"/>
                                </a:lnTo>
                                <a:lnTo>
                                  <a:pt x="10" y="250"/>
                                </a:lnTo>
                                <a:lnTo>
                                  <a:pt x="0" y="305"/>
                                </a:lnTo>
                                <a:lnTo>
                                  <a:pt x="0" y="355"/>
                                </a:lnTo>
                                <a:lnTo>
                                  <a:pt x="1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94"/>
                        <wps:cNvSpPr>
                          <a:spLocks/>
                        </wps:cNvSpPr>
                        <wps:spPr bwMode="auto">
                          <a:xfrm>
                            <a:off x="2794" y="1421"/>
                            <a:ext cx="285" cy="571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571"/>
                              <a:gd name="T2" fmla="*/ 0 w 285"/>
                              <a:gd name="T3" fmla="*/ 0 h 571"/>
                              <a:gd name="T4" fmla="*/ 60 w 285"/>
                              <a:gd name="T5" fmla="*/ 75 h 571"/>
                              <a:gd name="T6" fmla="*/ 85 w 285"/>
                              <a:gd name="T7" fmla="*/ 115 h 571"/>
                              <a:gd name="T8" fmla="*/ 110 w 285"/>
                              <a:gd name="T9" fmla="*/ 150 h 571"/>
                              <a:gd name="T10" fmla="*/ 125 w 285"/>
                              <a:gd name="T11" fmla="*/ 185 h 571"/>
                              <a:gd name="T12" fmla="*/ 140 w 285"/>
                              <a:gd name="T13" fmla="*/ 225 h 571"/>
                              <a:gd name="T14" fmla="*/ 150 w 285"/>
                              <a:gd name="T15" fmla="*/ 260 h 571"/>
                              <a:gd name="T16" fmla="*/ 155 w 285"/>
                              <a:gd name="T17" fmla="*/ 295 h 571"/>
                              <a:gd name="T18" fmla="*/ 155 w 285"/>
                              <a:gd name="T19" fmla="*/ 330 h 571"/>
                              <a:gd name="T20" fmla="*/ 155 w 285"/>
                              <a:gd name="T21" fmla="*/ 365 h 571"/>
                              <a:gd name="T22" fmla="*/ 145 w 285"/>
                              <a:gd name="T23" fmla="*/ 400 h 571"/>
                              <a:gd name="T24" fmla="*/ 135 w 285"/>
                              <a:gd name="T25" fmla="*/ 435 h 571"/>
                              <a:gd name="T26" fmla="*/ 120 w 285"/>
                              <a:gd name="T27" fmla="*/ 470 h 571"/>
                              <a:gd name="T28" fmla="*/ 105 w 285"/>
                              <a:gd name="T29" fmla="*/ 505 h 571"/>
                              <a:gd name="T30" fmla="*/ 80 w 285"/>
                              <a:gd name="T31" fmla="*/ 536 h 571"/>
                              <a:gd name="T32" fmla="*/ 55 w 285"/>
                              <a:gd name="T33" fmla="*/ 571 h 571"/>
                              <a:gd name="T34" fmla="*/ 55 w 285"/>
                              <a:gd name="T35" fmla="*/ 571 h 571"/>
                              <a:gd name="T36" fmla="*/ 110 w 285"/>
                              <a:gd name="T37" fmla="*/ 546 h 571"/>
                              <a:gd name="T38" fmla="*/ 160 w 285"/>
                              <a:gd name="T39" fmla="*/ 521 h 571"/>
                              <a:gd name="T40" fmla="*/ 200 w 285"/>
                              <a:gd name="T41" fmla="*/ 495 h 571"/>
                              <a:gd name="T42" fmla="*/ 235 w 285"/>
                              <a:gd name="T43" fmla="*/ 465 h 571"/>
                              <a:gd name="T44" fmla="*/ 260 w 285"/>
                              <a:gd name="T45" fmla="*/ 435 h 571"/>
                              <a:gd name="T46" fmla="*/ 275 w 285"/>
                              <a:gd name="T47" fmla="*/ 400 h 571"/>
                              <a:gd name="T48" fmla="*/ 285 w 285"/>
                              <a:gd name="T49" fmla="*/ 370 h 571"/>
                              <a:gd name="T50" fmla="*/ 285 w 285"/>
                              <a:gd name="T51" fmla="*/ 335 h 571"/>
                              <a:gd name="T52" fmla="*/ 280 w 285"/>
                              <a:gd name="T53" fmla="*/ 295 h 571"/>
                              <a:gd name="T54" fmla="*/ 260 w 285"/>
                              <a:gd name="T55" fmla="*/ 260 h 571"/>
                              <a:gd name="T56" fmla="*/ 240 w 285"/>
                              <a:gd name="T57" fmla="*/ 220 h 571"/>
                              <a:gd name="T58" fmla="*/ 205 w 285"/>
                              <a:gd name="T59" fmla="*/ 180 h 571"/>
                              <a:gd name="T60" fmla="*/ 165 w 285"/>
                              <a:gd name="T61" fmla="*/ 135 h 571"/>
                              <a:gd name="T62" fmla="*/ 120 w 285"/>
                              <a:gd name="T63" fmla="*/ 90 h 571"/>
                              <a:gd name="T64" fmla="*/ 65 w 285"/>
                              <a:gd name="T65" fmla="*/ 45 h 571"/>
                              <a:gd name="T66" fmla="*/ 0 w 285"/>
                              <a:gd name="T67" fmla="*/ 0 h 571"/>
                              <a:gd name="T68" fmla="*/ 0 w 285"/>
                              <a:gd name="T69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5" h="5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75"/>
                                </a:lnTo>
                                <a:lnTo>
                                  <a:pt x="85" y="115"/>
                                </a:lnTo>
                                <a:lnTo>
                                  <a:pt x="110" y="150"/>
                                </a:lnTo>
                                <a:lnTo>
                                  <a:pt x="125" y="185"/>
                                </a:lnTo>
                                <a:lnTo>
                                  <a:pt x="140" y="225"/>
                                </a:lnTo>
                                <a:lnTo>
                                  <a:pt x="150" y="260"/>
                                </a:lnTo>
                                <a:lnTo>
                                  <a:pt x="155" y="295"/>
                                </a:lnTo>
                                <a:lnTo>
                                  <a:pt x="155" y="330"/>
                                </a:lnTo>
                                <a:lnTo>
                                  <a:pt x="155" y="365"/>
                                </a:lnTo>
                                <a:lnTo>
                                  <a:pt x="145" y="400"/>
                                </a:lnTo>
                                <a:lnTo>
                                  <a:pt x="135" y="435"/>
                                </a:lnTo>
                                <a:lnTo>
                                  <a:pt x="120" y="470"/>
                                </a:lnTo>
                                <a:lnTo>
                                  <a:pt x="105" y="505"/>
                                </a:lnTo>
                                <a:lnTo>
                                  <a:pt x="80" y="536"/>
                                </a:lnTo>
                                <a:lnTo>
                                  <a:pt x="55" y="571"/>
                                </a:lnTo>
                                <a:lnTo>
                                  <a:pt x="110" y="546"/>
                                </a:lnTo>
                                <a:lnTo>
                                  <a:pt x="160" y="521"/>
                                </a:lnTo>
                                <a:lnTo>
                                  <a:pt x="200" y="495"/>
                                </a:lnTo>
                                <a:lnTo>
                                  <a:pt x="235" y="465"/>
                                </a:lnTo>
                                <a:lnTo>
                                  <a:pt x="260" y="435"/>
                                </a:lnTo>
                                <a:lnTo>
                                  <a:pt x="275" y="400"/>
                                </a:lnTo>
                                <a:lnTo>
                                  <a:pt x="285" y="370"/>
                                </a:lnTo>
                                <a:lnTo>
                                  <a:pt x="285" y="335"/>
                                </a:lnTo>
                                <a:lnTo>
                                  <a:pt x="280" y="295"/>
                                </a:lnTo>
                                <a:lnTo>
                                  <a:pt x="260" y="260"/>
                                </a:lnTo>
                                <a:lnTo>
                                  <a:pt x="240" y="220"/>
                                </a:lnTo>
                                <a:lnTo>
                                  <a:pt x="205" y="180"/>
                                </a:lnTo>
                                <a:lnTo>
                                  <a:pt x="165" y="135"/>
                                </a:lnTo>
                                <a:lnTo>
                                  <a:pt x="120" y="90"/>
                                </a:lnTo>
                                <a:lnTo>
                                  <a:pt x="6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95"/>
                        <wps:cNvSpPr>
                          <a:spLocks/>
                        </wps:cNvSpPr>
                        <wps:spPr bwMode="auto">
                          <a:xfrm>
                            <a:off x="420" y="856"/>
                            <a:ext cx="2374" cy="945"/>
                          </a:xfrm>
                          <a:custGeom>
                            <a:avLst/>
                            <a:gdLst>
                              <a:gd name="T0" fmla="*/ 1789 w 2374"/>
                              <a:gd name="T1" fmla="*/ 860 h 945"/>
                              <a:gd name="T2" fmla="*/ 1954 w 2374"/>
                              <a:gd name="T3" fmla="*/ 805 h 945"/>
                              <a:gd name="T4" fmla="*/ 2109 w 2374"/>
                              <a:gd name="T5" fmla="*/ 735 h 945"/>
                              <a:gd name="T6" fmla="*/ 2249 w 2374"/>
                              <a:gd name="T7" fmla="*/ 655 h 945"/>
                              <a:gd name="T8" fmla="*/ 2374 w 2374"/>
                              <a:gd name="T9" fmla="*/ 565 h 945"/>
                              <a:gd name="T10" fmla="*/ 2324 w 2374"/>
                              <a:gd name="T11" fmla="*/ 500 h 945"/>
                              <a:gd name="T12" fmla="*/ 2224 w 2374"/>
                              <a:gd name="T13" fmla="*/ 380 h 945"/>
                              <a:gd name="T14" fmla="*/ 2109 w 2374"/>
                              <a:gd name="T15" fmla="*/ 275 h 945"/>
                              <a:gd name="T16" fmla="*/ 1979 w 2374"/>
                              <a:gd name="T17" fmla="*/ 190 h 945"/>
                              <a:gd name="T18" fmla="*/ 1914 w 2374"/>
                              <a:gd name="T19" fmla="*/ 150 h 945"/>
                              <a:gd name="T20" fmla="*/ 1774 w 2374"/>
                              <a:gd name="T21" fmla="*/ 85 h 945"/>
                              <a:gd name="T22" fmla="*/ 1629 w 2374"/>
                              <a:gd name="T23" fmla="*/ 40 h 945"/>
                              <a:gd name="T24" fmla="*/ 1474 w 2374"/>
                              <a:gd name="T25" fmla="*/ 10 h 945"/>
                              <a:gd name="T26" fmla="*/ 1314 w 2374"/>
                              <a:gd name="T27" fmla="*/ 0 h 945"/>
                              <a:gd name="T28" fmla="*/ 1234 w 2374"/>
                              <a:gd name="T29" fmla="*/ 0 h 945"/>
                              <a:gd name="T30" fmla="*/ 1070 w 2374"/>
                              <a:gd name="T31" fmla="*/ 15 h 945"/>
                              <a:gd name="T32" fmla="*/ 905 w 2374"/>
                              <a:gd name="T33" fmla="*/ 50 h 945"/>
                              <a:gd name="T34" fmla="*/ 735 w 2374"/>
                              <a:gd name="T35" fmla="*/ 100 h 945"/>
                              <a:gd name="T36" fmla="*/ 655 w 2374"/>
                              <a:gd name="T37" fmla="*/ 135 h 945"/>
                              <a:gd name="T38" fmla="*/ 485 w 2374"/>
                              <a:gd name="T39" fmla="*/ 215 h 945"/>
                              <a:gd name="T40" fmla="*/ 315 w 2374"/>
                              <a:gd name="T41" fmla="*/ 315 h 945"/>
                              <a:gd name="T42" fmla="*/ 155 w 2374"/>
                              <a:gd name="T43" fmla="*/ 430 h 945"/>
                              <a:gd name="T44" fmla="*/ 0 w 2374"/>
                              <a:gd name="T45" fmla="*/ 565 h 945"/>
                              <a:gd name="T46" fmla="*/ 40 w 2374"/>
                              <a:gd name="T47" fmla="*/ 605 h 945"/>
                              <a:gd name="T48" fmla="*/ 135 w 2374"/>
                              <a:gd name="T49" fmla="*/ 685 h 945"/>
                              <a:gd name="T50" fmla="*/ 250 w 2374"/>
                              <a:gd name="T51" fmla="*/ 755 h 945"/>
                              <a:gd name="T52" fmla="*/ 380 w 2374"/>
                              <a:gd name="T53" fmla="*/ 815 h 945"/>
                              <a:gd name="T54" fmla="*/ 455 w 2374"/>
                              <a:gd name="T55" fmla="*/ 840 h 945"/>
                              <a:gd name="T56" fmla="*/ 605 w 2374"/>
                              <a:gd name="T57" fmla="*/ 885 h 945"/>
                              <a:gd name="T58" fmla="*/ 760 w 2374"/>
                              <a:gd name="T59" fmla="*/ 915 h 945"/>
                              <a:gd name="T60" fmla="*/ 930 w 2374"/>
                              <a:gd name="T61" fmla="*/ 935 h 945"/>
                              <a:gd name="T62" fmla="*/ 1100 w 2374"/>
                              <a:gd name="T63" fmla="*/ 945 h 945"/>
                              <a:gd name="T64" fmla="*/ 1279 w 2374"/>
                              <a:gd name="T65" fmla="*/ 945 h 945"/>
                              <a:gd name="T66" fmla="*/ 1454 w 2374"/>
                              <a:gd name="T67" fmla="*/ 930 h 945"/>
                              <a:gd name="T68" fmla="*/ 1624 w 2374"/>
                              <a:gd name="T69" fmla="*/ 900 h 945"/>
                              <a:gd name="T70" fmla="*/ 1789 w 2374"/>
                              <a:gd name="T71" fmla="*/ 86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74" h="945">
                                <a:moveTo>
                                  <a:pt x="1789" y="860"/>
                                </a:moveTo>
                                <a:lnTo>
                                  <a:pt x="1789" y="860"/>
                                </a:lnTo>
                                <a:lnTo>
                                  <a:pt x="1874" y="835"/>
                                </a:lnTo>
                                <a:lnTo>
                                  <a:pt x="1954" y="805"/>
                                </a:lnTo>
                                <a:lnTo>
                                  <a:pt x="2034" y="770"/>
                                </a:lnTo>
                                <a:lnTo>
                                  <a:pt x="2109" y="735"/>
                                </a:lnTo>
                                <a:lnTo>
                                  <a:pt x="2179" y="695"/>
                                </a:lnTo>
                                <a:lnTo>
                                  <a:pt x="2249" y="655"/>
                                </a:lnTo>
                                <a:lnTo>
                                  <a:pt x="2314" y="610"/>
                                </a:lnTo>
                                <a:lnTo>
                                  <a:pt x="2374" y="565"/>
                                </a:lnTo>
                                <a:lnTo>
                                  <a:pt x="2324" y="500"/>
                                </a:lnTo>
                                <a:lnTo>
                                  <a:pt x="2274" y="435"/>
                                </a:lnTo>
                                <a:lnTo>
                                  <a:pt x="2224" y="380"/>
                                </a:lnTo>
                                <a:lnTo>
                                  <a:pt x="2169" y="325"/>
                                </a:lnTo>
                                <a:lnTo>
                                  <a:pt x="2109" y="275"/>
                                </a:lnTo>
                                <a:lnTo>
                                  <a:pt x="2044" y="230"/>
                                </a:lnTo>
                                <a:lnTo>
                                  <a:pt x="1979" y="190"/>
                                </a:lnTo>
                                <a:lnTo>
                                  <a:pt x="1914" y="150"/>
                                </a:lnTo>
                                <a:lnTo>
                                  <a:pt x="1844" y="115"/>
                                </a:lnTo>
                                <a:lnTo>
                                  <a:pt x="1774" y="85"/>
                                </a:lnTo>
                                <a:lnTo>
                                  <a:pt x="1699" y="60"/>
                                </a:lnTo>
                                <a:lnTo>
                                  <a:pt x="1629" y="40"/>
                                </a:lnTo>
                                <a:lnTo>
                                  <a:pt x="1554" y="25"/>
                                </a:lnTo>
                                <a:lnTo>
                                  <a:pt x="1474" y="10"/>
                                </a:lnTo>
                                <a:lnTo>
                                  <a:pt x="1394" y="5"/>
                                </a:lnTo>
                                <a:lnTo>
                                  <a:pt x="1314" y="0"/>
                                </a:lnTo>
                                <a:lnTo>
                                  <a:pt x="1234" y="0"/>
                                </a:lnTo>
                                <a:lnTo>
                                  <a:pt x="1149" y="10"/>
                                </a:lnTo>
                                <a:lnTo>
                                  <a:pt x="1070" y="15"/>
                                </a:lnTo>
                                <a:lnTo>
                                  <a:pt x="985" y="30"/>
                                </a:lnTo>
                                <a:lnTo>
                                  <a:pt x="905" y="50"/>
                                </a:lnTo>
                                <a:lnTo>
                                  <a:pt x="820" y="75"/>
                                </a:lnTo>
                                <a:lnTo>
                                  <a:pt x="735" y="100"/>
                                </a:lnTo>
                                <a:lnTo>
                                  <a:pt x="655" y="135"/>
                                </a:lnTo>
                                <a:lnTo>
                                  <a:pt x="570" y="175"/>
                                </a:lnTo>
                                <a:lnTo>
                                  <a:pt x="485" y="215"/>
                                </a:lnTo>
                                <a:lnTo>
                                  <a:pt x="400" y="265"/>
                                </a:lnTo>
                                <a:lnTo>
                                  <a:pt x="315" y="315"/>
                                </a:lnTo>
                                <a:lnTo>
                                  <a:pt x="235" y="370"/>
                                </a:lnTo>
                                <a:lnTo>
                                  <a:pt x="155" y="430"/>
                                </a:lnTo>
                                <a:lnTo>
                                  <a:pt x="80" y="495"/>
                                </a:lnTo>
                                <a:lnTo>
                                  <a:pt x="0" y="565"/>
                                </a:lnTo>
                                <a:lnTo>
                                  <a:pt x="40" y="605"/>
                                </a:lnTo>
                                <a:lnTo>
                                  <a:pt x="85" y="645"/>
                                </a:lnTo>
                                <a:lnTo>
                                  <a:pt x="135" y="685"/>
                                </a:lnTo>
                                <a:lnTo>
                                  <a:pt x="190" y="720"/>
                                </a:lnTo>
                                <a:lnTo>
                                  <a:pt x="250" y="755"/>
                                </a:lnTo>
                                <a:lnTo>
                                  <a:pt x="315" y="785"/>
                                </a:lnTo>
                                <a:lnTo>
                                  <a:pt x="380" y="815"/>
                                </a:lnTo>
                                <a:lnTo>
                                  <a:pt x="455" y="840"/>
                                </a:lnTo>
                                <a:lnTo>
                                  <a:pt x="530" y="865"/>
                                </a:lnTo>
                                <a:lnTo>
                                  <a:pt x="605" y="885"/>
                                </a:lnTo>
                                <a:lnTo>
                                  <a:pt x="685" y="900"/>
                                </a:lnTo>
                                <a:lnTo>
                                  <a:pt x="760" y="915"/>
                                </a:lnTo>
                                <a:lnTo>
                                  <a:pt x="845" y="930"/>
                                </a:lnTo>
                                <a:lnTo>
                                  <a:pt x="930" y="935"/>
                                </a:lnTo>
                                <a:lnTo>
                                  <a:pt x="1100" y="945"/>
                                </a:lnTo>
                                <a:lnTo>
                                  <a:pt x="1189" y="945"/>
                                </a:lnTo>
                                <a:lnTo>
                                  <a:pt x="1279" y="945"/>
                                </a:lnTo>
                                <a:lnTo>
                                  <a:pt x="1369" y="935"/>
                                </a:lnTo>
                                <a:lnTo>
                                  <a:pt x="1454" y="930"/>
                                </a:lnTo>
                                <a:lnTo>
                                  <a:pt x="1539" y="915"/>
                                </a:lnTo>
                                <a:lnTo>
                                  <a:pt x="1624" y="900"/>
                                </a:lnTo>
                                <a:lnTo>
                                  <a:pt x="1704" y="880"/>
                                </a:lnTo>
                                <a:lnTo>
                                  <a:pt x="1789" y="86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96"/>
                        <wps:cNvSpPr>
                          <a:spLocks/>
                        </wps:cNvSpPr>
                        <wps:spPr bwMode="auto">
                          <a:xfrm>
                            <a:off x="250" y="991"/>
                            <a:ext cx="405" cy="270"/>
                          </a:xfrm>
                          <a:custGeom>
                            <a:avLst/>
                            <a:gdLst>
                              <a:gd name="T0" fmla="*/ 355 w 405"/>
                              <a:gd name="T1" fmla="*/ 55 h 270"/>
                              <a:gd name="T2" fmla="*/ 355 w 405"/>
                              <a:gd name="T3" fmla="*/ 55 h 270"/>
                              <a:gd name="T4" fmla="*/ 330 w 405"/>
                              <a:gd name="T5" fmla="*/ 30 h 270"/>
                              <a:gd name="T6" fmla="*/ 300 w 405"/>
                              <a:gd name="T7" fmla="*/ 10 h 270"/>
                              <a:gd name="T8" fmla="*/ 270 w 405"/>
                              <a:gd name="T9" fmla="*/ 0 h 270"/>
                              <a:gd name="T10" fmla="*/ 240 w 405"/>
                              <a:gd name="T11" fmla="*/ 0 h 270"/>
                              <a:gd name="T12" fmla="*/ 240 w 405"/>
                              <a:gd name="T13" fmla="*/ 0 h 270"/>
                              <a:gd name="T14" fmla="*/ 205 w 405"/>
                              <a:gd name="T15" fmla="*/ 5 h 270"/>
                              <a:gd name="T16" fmla="*/ 170 w 405"/>
                              <a:gd name="T17" fmla="*/ 15 h 270"/>
                              <a:gd name="T18" fmla="*/ 135 w 405"/>
                              <a:gd name="T19" fmla="*/ 40 h 270"/>
                              <a:gd name="T20" fmla="*/ 105 w 405"/>
                              <a:gd name="T21" fmla="*/ 65 h 270"/>
                              <a:gd name="T22" fmla="*/ 105 w 405"/>
                              <a:gd name="T23" fmla="*/ 65 h 270"/>
                              <a:gd name="T24" fmla="*/ 70 w 405"/>
                              <a:gd name="T25" fmla="*/ 105 h 270"/>
                              <a:gd name="T26" fmla="*/ 45 w 405"/>
                              <a:gd name="T27" fmla="*/ 155 h 270"/>
                              <a:gd name="T28" fmla="*/ 20 w 405"/>
                              <a:gd name="T29" fmla="*/ 205 h 270"/>
                              <a:gd name="T30" fmla="*/ 0 w 405"/>
                              <a:gd name="T31" fmla="*/ 270 h 270"/>
                              <a:gd name="T32" fmla="*/ 0 w 405"/>
                              <a:gd name="T33" fmla="*/ 270 h 270"/>
                              <a:gd name="T34" fmla="*/ 55 w 405"/>
                              <a:gd name="T35" fmla="*/ 190 h 270"/>
                              <a:gd name="T36" fmla="*/ 80 w 405"/>
                              <a:gd name="T37" fmla="*/ 160 h 270"/>
                              <a:gd name="T38" fmla="*/ 110 w 405"/>
                              <a:gd name="T39" fmla="*/ 135 h 270"/>
                              <a:gd name="T40" fmla="*/ 135 w 405"/>
                              <a:gd name="T41" fmla="*/ 115 h 270"/>
                              <a:gd name="T42" fmla="*/ 160 w 405"/>
                              <a:gd name="T43" fmla="*/ 100 h 270"/>
                              <a:gd name="T44" fmla="*/ 190 w 405"/>
                              <a:gd name="T45" fmla="*/ 90 h 270"/>
                              <a:gd name="T46" fmla="*/ 215 w 405"/>
                              <a:gd name="T47" fmla="*/ 85 h 270"/>
                              <a:gd name="T48" fmla="*/ 240 w 405"/>
                              <a:gd name="T49" fmla="*/ 85 h 270"/>
                              <a:gd name="T50" fmla="*/ 265 w 405"/>
                              <a:gd name="T51" fmla="*/ 90 h 270"/>
                              <a:gd name="T52" fmla="*/ 285 w 405"/>
                              <a:gd name="T53" fmla="*/ 100 h 270"/>
                              <a:gd name="T54" fmla="*/ 310 w 405"/>
                              <a:gd name="T55" fmla="*/ 120 h 270"/>
                              <a:gd name="T56" fmla="*/ 335 w 405"/>
                              <a:gd name="T57" fmla="*/ 140 h 270"/>
                              <a:gd name="T58" fmla="*/ 360 w 405"/>
                              <a:gd name="T59" fmla="*/ 165 h 270"/>
                              <a:gd name="T60" fmla="*/ 380 w 405"/>
                              <a:gd name="T61" fmla="*/ 200 h 270"/>
                              <a:gd name="T62" fmla="*/ 405 w 405"/>
                              <a:gd name="T63" fmla="*/ 235 h 270"/>
                              <a:gd name="T64" fmla="*/ 405 w 405"/>
                              <a:gd name="T65" fmla="*/ 235 h 270"/>
                              <a:gd name="T66" fmla="*/ 400 w 405"/>
                              <a:gd name="T67" fmla="*/ 180 h 270"/>
                              <a:gd name="T68" fmla="*/ 390 w 405"/>
                              <a:gd name="T69" fmla="*/ 135 h 270"/>
                              <a:gd name="T70" fmla="*/ 375 w 405"/>
                              <a:gd name="T71" fmla="*/ 95 h 270"/>
                              <a:gd name="T72" fmla="*/ 355 w 405"/>
                              <a:gd name="T73" fmla="*/ 55 h 270"/>
                              <a:gd name="T74" fmla="*/ 355 w 405"/>
                              <a:gd name="T75" fmla="*/ 5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5" y="55"/>
                                </a:moveTo>
                                <a:lnTo>
                                  <a:pt x="355" y="55"/>
                                </a:lnTo>
                                <a:lnTo>
                                  <a:pt x="330" y="30"/>
                                </a:lnTo>
                                <a:lnTo>
                                  <a:pt x="300" y="10"/>
                                </a:lnTo>
                                <a:lnTo>
                                  <a:pt x="270" y="0"/>
                                </a:lnTo>
                                <a:lnTo>
                                  <a:pt x="240" y="0"/>
                                </a:lnTo>
                                <a:lnTo>
                                  <a:pt x="205" y="5"/>
                                </a:lnTo>
                                <a:lnTo>
                                  <a:pt x="170" y="15"/>
                                </a:lnTo>
                                <a:lnTo>
                                  <a:pt x="135" y="40"/>
                                </a:lnTo>
                                <a:lnTo>
                                  <a:pt x="105" y="65"/>
                                </a:lnTo>
                                <a:lnTo>
                                  <a:pt x="70" y="105"/>
                                </a:lnTo>
                                <a:lnTo>
                                  <a:pt x="45" y="155"/>
                                </a:lnTo>
                                <a:lnTo>
                                  <a:pt x="20" y="205"/>
                                </a:lnTo>
                                <a:lnTo>
                                  <a:pt x="0" y="270"/>
                                </a:lnTo>
                                <a:lnTo>
                                  <a:pt x="55" y="190"/>
                                </a:lnTo>
                                <a:lnTo>
                                  <a:pt x="80" y="160"/>
                                </a:lnTo>
                                <a:lnTo>
                                  <a:pt x="110" y="135"/>
                                </a:lnTo>
                                <a:lnTo>
                                  <a:pt x="135" y="115"/>
                                </a:lnTo>
                                <a:lnTo>
                                  <a:pt x="160" y="100"/>
                                </a:lnTo>
                                <a:lnTo>
                                  <a:pt x="190" y="90"/>
                                </a:lnTo>
                                <a:lnTo>
                                  <a:pt x="215" y="85"/>
                                </a:lnTo>
                                <a:lnTo>
                                  <a:pt x="240" y="85"/>
                                </a:lnTo>
                                <a:lnTo>
                                  <a:pt x="265" y="90"/>
                                </a:lnTo>
                                <a:lnTo>
                                  <a:pt x="285" y="100"/>
                                </a:lnTo>
                                <a:lnTo>
                                  <a:pt x="31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60" y="165"/>
                                </a:lnTo>
                                <a:lnTo>
                                  <a:pt x="380" y="200"/>
                                </a:lnTo>
                                <a:lnTo>
                                  <a:pt x="405" y="235"/>
                                </a:lnTo>
                                <a:lnTo>
                                  <a:pt x="400" y="180"/>
                                </a:lnTo>
                                <a:lnTo>
                                  <a:pt x="390" y="135"/>
                                </a:lnTo>
                                <a:lnTo>
                                  <a:pt x="375" y="95"/>
                                </a:lnTo>
                                <a:lnTo>
                                  <a:pt x="35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97"/>
                        <wps:cNvSpPr>
                          <a:spLocks/>
                        </wps:cNvSpPr>
                        <wps:spPr bwMode="auto">
                          <a:xfrm>
                            <a:off x="175" y="1496"/>
                            <a:ext cx="385" cy="410"/>
                          </a:xfrm>
                          <a:custGeom>
                            <a:avLst/>
                            <a:gdLst>
                              <a:gd name="T0" fmla="*/ 45 w 385"/>
                              <a:gd name="T1" fmla="*/ 410 h 410"/>
                              <a:gd name="T2" fmla="*/ 45 w 385"/>
                              <a:gd name="T3" fmla="*/ 410 h 410"/>
                              <a:gd name="T4" fmla="*/ 40 w 385"/>
                              <a:gd name="T5" fmla="*/ 360 h 410"/>
                              <a:gd name="T6" fmla="*/ 40 w 385"/>
                              <a:gd name="T7" fmla="*/ 315 h 410"/>
                              <a:gd name="T8" fmla="*/ 40 w 385"/>
                              <a:gd name="T9" fmla="*/ 275 h 410"/>
                              <a:gd name="T10" fmla="*/ 50 w 385"/>
                              <a:gd name="T11" fmla="*/ 240 h 410"/>
                              <a:gd name="T12" fmla="*/ 60 w 385"/>
                              <a:gd name="T13" fmla="*/ 205 h 410"/>
                              <a:gd name="T14" fmla="*/ 70 w 385"/>
                              <a:gd name="T15" fmla="*/ 175 h 410"/>
                              <a:gd name="T16" fmla="*/ 90 w 385"/>
                              <a:gd name="T17" fmla="*/ 145 h 410"/>
                              <a:gd name="T18" fmla="*/ 110 w 385"/>
                              <a:gd name="T19" fmla="*/ 120 h 410"/>
                              <a:gd name="T20" fmla="*/ 130 w 385"/>
                              <a:gd name="T21" fmla="*/ 100 h 410"/>
                              <a:gd name="T22" fmla="*/ 155 w 385"/>
                              <a:gd name="T23" fmla="*/ 85 h 410"/>
                              <a:gd name="T24" fmla="*/ 185 w 385"/>
                              <a:gd name="T25" fmla="*/ 70 h 410"/>
                              <a:gd name="T26" fmla="*/ 220 w 385"/>
                              <a:gd name="T27" fmla="*/ 60 h 410"/>
                              <a:gd name="T28" fmla="*/ 255 w 385"/>
                              <a:gd name="T29" fmla="*/ 50 h 410"/>
                              <a:gd name="T30" fmla="*/ 295 w 385"/>
                              <a:gd name="T31" fmla="*/ 45 h 410"/>
                              <a:gd name="T32" fmla="*/ 335 w 385"/>
                              <a:gd name="T33" fmla="*/ 45 h 410"/>
                              <a:gd name="T34" fmla="*/ 385 w 385"/>
                              <a:gd name="T35" fmla="*/ 45 h 410"/>
                              <a:gd name="T36" fmla="*/ 385 w 385"/>
                              <a:gd name="T37" fmla="*/ 45 h 410"/>
                              <a:gd name="T38" fmla="*/ 320 w 385"/>
                              <a:gd name="T39" fmla="*/ 25 h 410"/>
                              <a:gd name="T40" fmla="*/ 265 w 385"/>
                              <a:gd name="T41" fmla="*/ 15 h 410"/>
                              <a:gd name="T42" fmla="*/ 215 w 385"/>
                              <a:gd name="T43" fmla="*/ 5 h 410"/>
                              <a:gd name="T44" fmla="*/ 170 w 385"/>
                              <a:gd name="T45" fmla="*/ 0 h 410"/>
                              <a:gd name="T46" fmla="*/ 130 w 385"/>
                              <a:gd name="T47" fmla="*/ 5 h 410"/>
                              <a:gd name="T48" fmla="*/ 95 w 385"/>
                              <a:gd name="T49" fmla="*/ 15 h 410"/>
                              <a:gd name="T50" fmla="*/ 65 w 385"/>
                              <a:gd name="T51" fmla="*/ 25 h 410"/>
                              <a:gd name="T52" fmla="*/ 40 w 385"/>
                              <a:gd name="T53" fmla="*/ 45 h 410"/>
                              <a:gd name="T54" fmla="*/ 20 w 385"/>
                              <a:gd name="T55" fmla="*/ 75 h 410"/>
                              <a:gd name="T56" fmla="*/ 10 w 385"/>
                              <a:gd name="T57" fmla="*/ 105 h 410"/>
                              <a:gd name="T58" fmla="*/ 0 w 385"/>
                              <a:gd name="T59" fmla="*/ 140 h 410"/>
                              <a:gd name="T60" fmla="*/ 0 w 385"/>
                              <a:gd name="T61" fmla="*/ 185 h 410"/>
                              <a:gd name="T62" fmla="*/ 0 w 385"/>
                              <a:gd name="T63" fmla="*/ 230 h 410"/>
                              <a:gd name="T64" fmla="*/ 10 w 385"/>
                              <a:gd name="T65" fmla="*/ 285 h 410"/>
                              <a:gd name="T66" fmla="*/ 25 w 385"/>
                              <a:gd name="T67" fmla="*/ 345 h 410"/>
                              <a:gd name="T68" fmla="*/ 45 w 385"/>
                              <a:gd name="T69" fmla="*/ 410 h 410"/>
                              <a:gd name="T70" fmla="*/ 45 w 385"/>
                              <a:gd name="T71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85" h="410">
                                <a:moveTo>
                                  <a:pt x="45" y="410"/>
                                </a:moveTo>
                                <a:lnTo>
                                  <a:pt x="45" y="410"/>
                                </a:lnTo>
                                <a:lnTo>
                                  <a:pt x="40" y="360"/>
                                </a:lnTo>
                                <a:lnTo>
                                  <a:pt x="40" y="315"/>
                                </a:lnTo>
                                <a:lnTo>
                                  <a:pt x="40" y="275"/>
                                </a:lnTo>
                                <a:lnTo>
                                  <a:pt x="50" y="240"/>
                                </a:lnTo>
                                <a:lnTo>
                                  <a:pt x="6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0" y="145"/>
                                </a:lnTo>
                                <a:lnTo>
                                  <a:pt x="110" y="120"/>
                                </a:lnTo>
                                <a:lnTo>
                                  <a:pt x="130" y="100"/>
                                </a:lnTo>
                                <a:lnTo>
                                  <a:pt x="155" y="85"/>
                                </a:lnTo>
                                <a:lnTo>
                                  <a:pt x="185" y="70"/>
                                </a:lnTo>
                                <a:lnTo>
                                  <a:pt x="220" y="60"/>
                                </a:lnTo>
                                <a:lnTo>
                                  <a:pt x="255" y="50"/>
                                </a:lnTo>
                                <a:lnTo>
                                  <a:pt x="295" y="45"/>
                                </a:lnTo>
                                <a:lnTo>
                                  <a:pt x="335" y="45"/>
                                </a:lnTo>
                                <a:lnTo>
                                  <a:pt x="385" y="45"/>
                                </a:lnTo>
                                <a:lnTo>
                                  <a:pt x="320" y="25"/>
                                </a:lnTo>
                                <a:lnTo>
                                  <a:pt x="265" y="15"/>
                                </a:lnTo>
                                <a:lnTo>
                                  <a:pt x="215" y="5"/>
                                </a:lnTo>
                                <a:lnTo>
                                  <a:pt x="170" y="0"/>
                                </a:lnTo>
                                <a:lnTo>
                                  <a:pt x="130" y="5"/>
                                </a:lnTo>
                                <a:lnTo>
                                  <a:pt x="95" y="15"/>
                                </a:lnTo>
                                <a:lnTo>
                                  <a:pt x="65" y="25"/>
                                </a:lnTo>
                                <a:lnTo>
                                  <a:pt x="40" y="45"/>
                                </a:lnTo>
                                <a:lnTo>
                                  <a:pt x="20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40"/>
                                </a:lnTo>
                                <a:lnTo>
                                  <a:pt x="0" y="185"/>
                                </a:lnTo>
                                <a:lnTo>
                                  <a:pt x="0" y="230"/>
                                </a:lnTo>
                                <a:lnTo>
                                  <a:pt x="10" y="285"/>
                                </a:lnTo>
                                <a:lnTo>
                                  <a:pt x="25" y="345"/>
                                </a:lnTo>
                                <a:lnTo>
                                  <a:pt x="45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98"/>
                        <wps:cNvSpPr>
                          <a:spLocks/>
                        </wps:cNvSpPr>
                        <wps:spPr bwMode="auto">
                          <a:xfrm>
                            <a:off x="475" y="1641"/>
                            <a:ext cx="255" cy="336"/>
                          </a:xfrm>
                          <a:custGeom>
                            <a:avLst/>
                            <a:gdLst>
                              <a:gd name="T0" fmla="*/ 255 w 255"/>
                              <a:gd name="T1" fmla="*/ 0 h 336"/>
                              <a:gd name="T2" fmla="*/ 255 w 255"/>
                              <a:gd name="T3" fmla="*/ 0 h 336"/>
                              <a:gd name="T4" fmla="*/ 175 w 255"/>
                              <a:gd name="T5" fmla="*/ 0 h 336"/>
                              <a:gd name="T6" fmla="*/ 140 w 255"/>
                              <a:gd name="T7" fmla="*/ 5 h 336"/>
                              <a:gd name="T8" fmla="*/ 110 w 255"/>
                              <a:gd name="T9" fmla="*/ 10 h 336"/>
                              <a:gd name="T10" fmla="*/ 80 w 255"/>
                              <a:gd name="T11" fmla="*/ 20 h 336"/>
                              <a:gd name="T12" fmla="*/ 55 w 255"/>
                              <a:gd name="T13" fmla="*/ 35 h 336"/>
                              <a:gd name="T14" fmla="*/ 40 w 255"/>
                              <a:gd name="T15" fmla="*/ 50 h 336"/>
                              <a:gd name="T16" fmla="*/ 25 w 255"/>
                              <a:gd name="T17" fmla="*/ 70 h 336"/>
                              <a:gd name="T18" fmla="*/ 10 w 255"/>
                              <a:gd name="T19" fmla="*/ 95 h 336"/>
                              <a:gd name="T20" fmla="*/ 5 w 255"/>
                              <a:gd name="T21" fmla="*/ 120 h 336"/>
                              <a:gd name="T22" fmla="*/ 0 w 255"/>
                              <a:gd name="T23" fmla="*/ 145 h 336"/>
                              <a:gd name="T24" fmla="*/ 5 w 255"/>
                              <a:gd name="T25" fmla="*/ 180 h 336"/>
                              <a:gd name="T26" fmla="*/ 10 w 255"/>
                              <a:gd name="T27" fmla="*/ 215 h 336"/>
                              <a:gd name="T28" fmla="*/ 20 w 255"/>
                              <a:gd name="T29" fmla="*/ 250 h 336"/>
                              <a:gd name="T30" fmla="*/ 50 w 255"/>
                              <a:gd name="T31" fmla="*/ 336 h 336"/>
                              <a:gd name="T32" fmla="*/ 50 w 255"/>
                              <a:gd name="T33" fmla="*/ 336 h 336"/>
                              <a:gd name="T34" fmla="*/ 45 w 255"/>
                              <a:gd name="T35" fmla="*/ 275 h 336"/>
                              <a:gd name="T36" fmla="*/ 50 w 255"/>
                              <a:gd name="T37" fmla="*/ 220 h 336"/>
                              <a:gd name="T38" fmla="*/ 65 w 255"/>
                              <a:gd name="T39" fmla="*/ 170 h 336"/>
                              <a:gd name="T40" fmla="*/ 85 w 255"/>
                              <a:gd name="T41" fmla="*/ 125 h 336"/>
                              <a:gd name="T42" fmla="*/ 115 w 255"/>
                              <a:gd name="T43" fmla="*/ 85 h 336"/>
                              <a:gd name="T44" fmla="*/ 155 w 255"/>
                              <a:gd name="T45" fmla="*/ 50 h 336"/>
                              <a:gd name="T46" fmla="*/ 200 w 255"/>
                              <a:gd name="T47" fmla="*/ 25 h 336"/>
                              <a:gd name="T48" fmla="*/ 255 w 255"/>
                              <a:gd name="T49" fmla="*/ 0 h 336"/>
                              <a:gd name="T50" fmla="*/ 255 w 255"/>
                              <a:gd name="T51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5" h="336">
                                <a:moveTo>
                                  <a:pt x="255" y="0"/>
                                </a:moveTo>
                                <a:lnTo>
                                  <a:pt x="255" y="0"/>
                                </a:lnTo>
                                <a:lnTo>
                                  <a:pt x="175" y="0"/>
                                </a:lnTo>
                                <a:lnTo>
                                  <a:pt x="140" y="5"/>
                                </a:lnTo>
                                <a:lnTo>
                                  <a:pt x="110" y="10"/>
                                </a:lnTo>
                                <a:lnTo>
                                  <a:pt x="80" y="20"/>
                                </a:lnTo>
                                <a:lnTo>
                                  <a:pt x="55" y="35"/>
                                </a:lnTo>
                                <a:lnTo>
                                  <a:pt x="40" y="50"/>
                                </a:lnTo>
                                <a:lnTo>
                                  <a:pt x="25" y="70"/>
                                </a:lnTo>
                                <a:lnTo>
                                  <a:pt x="10" y="95"/>
                                </a:lnTo>
                                <a:lnTo>
                                  <a:pt x="5" y="120"/>
                                </a:lnTo>
                                <a:lnTo>
                                  <a:pt x="0" y="145"/>
                                </a:lnTo>
                                <a:lnTo>
                                  <a:pt x="5" y="180"/>
                                </a:lnTo>
                                <a:lnTo>
                                  <a:pt x="10" y="215"/>
                                </a:lnTo>
                                <a:lnTo>
                                  <a:pt x="20" y="250"/>
                                </a:lnTo>
                                <a:lnTo>
                                  <a:pt x="50" y="336"/>
                                </a:lnTo>
                                <a:lnTo>
                                  <a:pt x="45" y="275"/>
                                </a:lnTo>
                                <a:lnTo>
                                  <a:pt x="50" y="220"/>
                                </a:lnTo>
                                <a:lnTo>
                                  <a:pt x="65" y="170"/>
                                </a:lnTo>
                                <a:lnTo>
                                  <a:pt x="85" y="125"/>
                                </a:lnTo>
                                <a:lnTo>
                                  <a:pt x="115" y="85"/>
                                </a:lnTo>
                                <a:lnTo>
                                  <a:pt x="155" y="50"/>
                                </a:lnTo>
                                <a:lnTo>
                                  <a:pt x="200" y="25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9"/>
                        <wps:cNvSpPr>
                          <a:spLocks/>
                        </wps:cNvSpPr>
                        <wps:spPr bwMode="auto">
                          <a:xfrm>
                            <a:off x="2459" y="786"/>
                            <a:ext cx="285" cy="305"/>
                          </a:xfrm>
                          <a:custGeom>
                            <a:avLst/>
                            <a:gdLst>
                              <a:gd name="T0" fmla="*/ 285 w 285"/>
                              <a:gd name="T1" fmla="*/ 20 h 305"/>
                              <a:gd name="T2" fmla="*/ 285 w 285"/>
                              <a:gd name="T3" fmla="*/ 20 h 305"/>
                              <a:gd name="T4" fmla="*/ 205 w 285"/>
                              <a:gd name="T5" fmla="*/ 5 h 305"/>
                              <a:gd name="T6" fmla="*/ 170 w 285"/>
                              <a:gd name="T7" fmla="*/ 0 h 305"/>
                              <a:gd name="T8" fmla="*/ 135 w 285"/>
                              <a:gd name="T9" fmla="*/ 5 h 305"/>
                              <a:gd name="T10" fmla="*/ 105 w 285"/>
                              <a:gd name="T11" fmla="*/ 10 h 305"/>
                              <a:gd name="T12" fmla="*/ 80 w 285"/>
                              <a:gd name="T13" fmla="*/ 15 h 305"/>
                              <a:gd name="T14" fmla="*/ 60 w 285"/>
                              <a:gd name="T15" fmla="*/ 30 h 305"/>
                              <a:gd name="T16" fmla="*/ 40 w 285"/>
                              <a:gd name="T17" fmla="*/ 45 h 305"/>
                              <a:gd name="T18" fmla="*/ 25 w 285"/>
                              <a:gd name="T19" fmla="*/ 65 h 305"/>
                              <a:gd name="T20" fmla="*/ 15 w 285"/>
                              <a:gd name="T21" fmla="*/ 90 h 305"/>
                              <a:gd name="T22" fmla="*/ 5 w 285"/>
                              <a:gd name="T23" fmla="*/ 115 h 305"/>
                              <a:gd name="T24" fmla="*/ 0 w 285"/>
                              <a:gd name="T25" fmla="*/ 145 h 305"/>
                              <a:gd name="T26" fmla="*/ 0 w 285"/>
                              <a:gd name="T27" fmla="*/ 180 h 305"/>
                              <a:gd name="T28" fmla="*/ 5 w 285"/>
                              <a:gd name="T29" fmla="*/ 220 h 305"/>
                              <a:gd name="T30" fmla="*/ 15 w 285"/>
                              <a:gd name="T31" fmla="*/ 305 h 305"/>
                              <a:gd name="T32" fmla="*/ 15 w 285"/>
                              <a:gd name="T33" fmla="*/ 305 h 305"/>
                              <a:gd name="T34" fmla="*/ 25 w 285"/>
                              <a:gd name="T35" fmla="*/ 245 h 305"/>
                              <a:gd name="T36" fmla="*/ 40 w 285"/>
                              <a:gd name="T37" fmla="*/ 195 h 305"/>
                              <a:gd name="T38" fmla="*/ 65 w 285"/>
                              <a:gd name="T39" fmla="*/ 150 h 305"/>
                              <a:gd name="T40" fmla="*/ 95 w 285"/>
                              <a:gd name="T41" fmla="*/ 110 h 305"/>
                              <a:gd name="T42" fmla="*/ 130 w 285"/>
                              <a:gd name="T43" fmla="*/ 80 h 305"/>
                              <a:gd name="T44" fmla="*/ 175 w 285"/>
                              <a:gd name="T45" fmla="*/ 50 h 305"/>
                              <a:gd name="T46" fmla="*/ 225 w 285"/>
                              <a:gd name="T47" fmla="*/ 35 h 305"/>
                              <a:gd name="T48" fmla="*/ 285 w 285"/>
                              <a:gd name="T49" fmla="*/ 20 h 305"/>
                              <a:gd name="T50" fmla="*/ 285 w 285"/>
                              <a:gd name="T51" fmla="*/ 2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5" h="305">
                                <a:moveTo>
                                  <a:pt x="285" y="20"/>
                                </a:moveTo>
                                <a:lnTo>
                                  <a:pt x="285" y="20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0"/>
                                </a:lnTo>
                                <a:lnTo>
                                  <a:pt x="80" y="15"/>
                                </a:lnTo>
                                <a:lnTo>
                                  <a:pt x="60" y="30"/>
                                </a:lnTo>
                                <a:lnTo>
                                  <a:pt x="40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90"/>
                                </a:lnTo>
                                <a:lnTo>
                                  <a:pt x="5" y="115"/>
                                </a:lnTo>
                                <a:lnTo>
                                  <a:pt x="0" y="145"/>
                                </a:lnTo>
                                <a:lnTo>
                                  <a:pt x="0" y="180"/>
                                </a:lnTo>
                                <a:lnTo>
                                  <a:pt x="5" y="220"/>
                                </a:lnTo>
                                <a:lnTo>
                                  <a:pt x="15" y="305"/>
                                </a:lnTo>
                                <a:lnTo>
                                  <a:pt x="25" y="245"/>
                                </a:lnTo>
                                <a:lnTo>
                                  <a:pt x="40" y="195"/>
                                </a:lnTo>
                                <a:lnTo>
                                  <a:pt x="65" y="150"/>
                                </a:lnTo>
                                <a:lnTo>
                                  <a:pt x="95" y="110"/>
                                </a:lnTo>
                                <a:lnTo>
                                  <a:pt x="130" y="80"/>
                                </a:lnTo>
                                <a:lnTo>
                                  <a:pt x="175" y="50"/>
                                </a:lnTo>
                                <a:lnTo>
                                  <a:pt x="225" y="35"/>
                                </a:lnTo>
                                <a:lnTo>
                                  <a:pt x="2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0"/>
                        <wps:cNvSpPr>
                          <a:spLocks/>
                        </wps:cNvSpPr>
                        <wps:spPr bwMode="auto">
                          <a:xfrm>
                            <a:off x="2714" y="1166"/>
                            <a:ext cx="410" cy="300"/>
                          </a:xfrm>
                          <a:custGeom>
                            <a:avLst/>
                            <a:gdLst>
                              <a:gd name="T0" fmla="*/ 180 w 410"/>
                              <a:gd name="T1" fmla="*/ 15 h 300"/>
                              <a:gd name="T2" fmla="*/ 180 w 410"/>
                              <a:gd name="T3" fmla="*/ 15 h 300"/>
                              <a:gd name="T4" fmla="*/ 135 w 410"/>
                              <a:gd name="T5" fmla="*/ 35 h 300"/>
                              <a:gd name="T6" fmla="*/ 90 w 410"/>
                              <a:gd name="T7" fmla="*/ 65 h 300"/>
                              <a:gd name="T8" fmla="*/ 45 w 410"/>
                              <a:gd name="T9" fmla="*/ 105 h 300"/>
                              <a:gd name="T10" fmla="*/ 0 w 410"/>
                              <a:gd name="T11" fmla="*/ 150 h 300"/>
                              <a:gd name="T12" fmla="*/ 0 w 410"/>
                              <a:gd name="T13" fmla="*/ 150 h 300"/>
                              <a:gd name="T14" fmla="*/ 0 w 410"/>
                              <a:gd name="T15" fmla="*/ 150 h 300"/>
                              <a:gd name="T16" fmla="*/ 0 w 410"/>
                              <a:gd name="T17" fmla="*/ 150 h 300"/>
                              <a:gd name="T18" fmla="*/ 85 w 410"/>
                              <a:gd name="T19" fmla="*/ 105 h 300"/>
                              <a:gd name="T20" fmla="*/ 120 w 410"/>
                              <a:gd name="T21" fmla="*/ 90 h 300"/>
                              <a:gd name="T22" fmla="*/ 155 w 410"/>
                              <a:gd name="T23" fmla="*/ 80 h 300"/>
                              <a:gd name="T24" fmla="*/ 190 w 410"/>
                              <a:gd name="T25" fmla="*/ 70 h 300"/>
                              <a:gd name="T26" fmla="*/ 220 w 410"/>
                              <a:gd name="T27" fmla="*/ 70 h 300"/>
                              <a:gd name="T28" fmla="*/ 245 w 410"/>
                              <a:gd name="T29" fmla="*/ 75 h 300"/>
                              <a:gd name="T30" fmla="*/ 270 w 410"/>
                              <a:gd name="T31" fmla="*/ 80 h 300"/>
                              <a:gd name="T32" fmla="*/ 295 w 410"/>
                              <a:gd name="T33" fmla="*/ 90 h 300"/>
                              <a:gd name="T34" fmla="*/ 315 w 410"/>
                              <a:gd name="T35" fmla="*/ 105 h 300"/>
                              <a:gd name="T36" fmla="*/ 330 w 410"/>
                              <a:gd name="T37" fmla="*/ 130 h 300"/>
                              <a:gd name="T38" fmla="*/ 345 w 410"/>
                              <a:gd name="T39" fmla="*/ 155 h 300"/>
                              <a:gd name="T40" fmla="*/ 355 w 410"/>
                              <a:gd name="T41" fmla="*/ 185 h 300"/>
                              <a:gd name="T42" fmla="*/ 365 w 410"/>
                              <a:gd name="T43" fmla="*/ 215 h 300"/>
                              <a:gd name="T44" fmla="*/ 370 w 410"/>
                              <a:gd name="T45" fmla="*/ 255 h 300"/>
                              <a:gd name="T46" fmla="*/ 375 w 410"/>
                              <a:gd name="T47" fmla="*/ 300 h 300"/>
                              <a:gd name="T48" fmla="*/ 375 w 410"/>
                              <a:gd name="T49" fmla="*/ 300 h 300"/>
                              <a:gd name="T50" fmla="*/ 395 w 410"/>
                              <a:gd name="T51" fmla="*/ 250 h 300"/>
                              <a:gd name="T52" fmla="*/ 410 w 410"/>
                              <a:gd name="T53" fmla="*/ 200 h 300"/>
                              <a:gd name="T54" fmla="*/ 410 w 410"/>
                              <a:gd name="T55" fmla="*/ 155 h 300"/>
                              <a:gd name="T56" fmla="*/ 410 w 410"/>
                              <a:gd name="T57" fmla="*/ 115 h 300"/>
                              <a:gd name="T58" fmla="*/ 410 w 410"/>
                              <a:gd name="T59" fmla="*/ 115 h 300"/>
                              <a:gd name="T60" fmla="*/ 395 w 410"/>
                              <a:gd name="T61" fmla="*/ 80 h 300"/>
                              <a:gd name="T62" fmla="*/ 380 w 410"/>
                              <a:gd name="T63" fmla="*/ 55 h 300"/>
                              <a:gd name="T64" fmla="*/ 360 w 410"/>
                              <a:gd name="T65" fmla="*/ 30 h 300"/>
                              <a:gd name="T66" fmla="*/ 330 w 410"/>
                              <a:gd name="T67" fmla="*/ 10 h 300"/>
                              <a:gd name="T68" fmla="*/ 330 w 410"/>
                              <a:gd name="T69" fmla="*/ 10 h 300"/>
                              <a:gd name="T70" fmla="*/ 295 w 410"/>
                              <a:gd name="T71" fmla="*/ 0 h 300"/>
                              <a:gd name="T72" fmla="*/ 260 w 410"/>
                              <a:gd name="T73" fmla="*/ 0 h 300"/>
                              <a:gd name="T74" fmla="*/ 220 w 410"/>
                              <a:gd name="T75" fmla="*/ 5 h 300"/>
                              <a:gd name="T76" fmla="*/ 180 w 410"/>
                              <a:gd name="T77" fmla="*/ 15 h 300"/>
                              <a:gd name="T78" fmla="*/ 180 w 410"/>
                              <a:gd name="T79" fmla="*/ 1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0" h="300">
                                <a:moveTo>
                                  <a:pt x="180" y="15"/>
                                </a:moveTo>
                                <a:lnTo>
                                  <a:pt x="180" y="15"/>
                                </a:lnTo>
                                <a:lnTo>
                                  <a:pt x="135" y="35"/>
                                </a:lnTo>
                                <a:lnTo>
                                  <a:pt x="90" y="65"/>
                                </a:lnTo>
                                <a:lnTo>
                                  <a:pt x="45" y="105"/>
                                </a:lnTo>
                                <a:lnTo>
                                  <a:pt x="0" y="150"/>
                                </a:lnTo>
                                <a:lnTo>
                                  <a:pt x="85" y="105"/>
                                </a:lnTo>
                                <a:lnTo>
                                  <a:pt x="120" y="90"/>
                                </a:lnTo>
                                <a:lnTo>
                                  <a:pt x="155" y="80"/>
                                </a:lnTo>
                                <a:lnTo>
                                  <a:pt x="190" y="70"/>
                                </a:lnTo>
                                <a:lnTo>
                                  <a:pt x="220" y="70"/>
                                </a:lnTo>
                                <a:lnTo>
                                  <a:pt x="245" y="75"/>
                                </a:lnTo>
                                <a:lnTo>
                                  <a:pt x="270" y="80"/>
                                </a:lnTo>
                                <a:lnTo>
                                  <a:pt x="295" y="90"/>
                                </a:lnTo>
                                <a:lnTo>
                                  <a:pt x="315" y="105"/>
                                </a:lnTo>
                                <a:lnTo>
                                  <a:pt x="330" y="130"/>
                                </a:lnTo>
                                <a:lnTo>
                                  <a:pt x="345" y="155"/>
                                </a:lnTo>
                                <a:lnTo>
                                  <a:pt x="355" y="185"/>
                                </a:lnTo>
                                <a:lnTo>
                                  <a:pt x="365" y="215"/>
                                </a:lnTo>
                                <a:lnTo>
                                  <a:pt x="370" y="255"/>
                                </a:lnTo>
                                <a:lnTo>
                                  <a:pt x="375" y="300"/>
                                </a:lnTo>
                                <a:lnTo>
                                  <a:pt x="395" y="250"/>
                                </a:lnTo>
                                <a:lnTo>
                                  <a:pt x="410" y="200"/>
                                </a:lnTo>
                                <a:lnTo>
                                  <a:pt x="410" y="155"/>
                                </a:lnTo>
                                <a:lnTo>
                                  <a:pt x="410" y="115"/>
                                </a:lnTo>
                                <a:lnTo>
                                  <a:pt x="395" y="80"/>
                                </a:lnTo>
                                <a:lnTo>
                                  <a:pt x="380" y="55"/>
                                </a:lnTo>
                                <a:lnTo>
                                  <a:pt x="360" y="30"/>
                                </a:lnTo>
                                <a:lnTo>
                                  <a:pt x="330" y="10"/>
                                </a:lnTo>
                                <a:lnTo>
                                  <a:pt x="295" y="0"/>
                                </a:lnTo>
                                <a:lnTo>
                                  <a:pt x="260" y="0"/>
                                </a:lnTo>
                                <a:lnTo>
                                  <a:pt x="220" y="5"/>
                                </a:lnTo>
                                <a:lnTo>
                                  <a:pt x="18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01"/>
                        <wps:cNvSpPr>
                          <a:spLocks/>
                        </wps:cNvSpPr>
                        <wps:spPr bwMode="auto">
                          <a:xfrm>
                            <a:off x="2629" y="896"/>
                            <a:ext cx="475" cy="320"/>
                          </a:xfrm>
                          <a:custGeom>
                            <a:avLst/>
                            <a:gdLst>
                              <a:gd name="T0" fmla="*/ 475 w 475"/>
                              <a:gd name="T1" fmla="*/ 175 h 320"/>
                              <a:gd name="T2" fmla="*/ 475 w 475"/>
                              <a:gd name="T3" fmla="*/ 175 h 320"/>
                              <a:gd name="T4" fmla="*/ 430 w 475"/>
                              <a:gd name="T5" fmla="*/ 130 h 320"/>
                              <a:gd name="T6" fmla="*/ 390 w 475"/>
                              <a:gd name="T7" fmla="*/ 90 h 320"/>
                              <a:gd name="T8" fmla="*/ 350 w 475"/>
                              <a:gd name="T9" fmla="*/ 55 h 320"/>
                              <a:gd name="T10" fmla="*/ 310 w 475"/>
                              <a:gd name="T11" fmla="*/ 30 h 320"/>
                              <a:gd name="T12" fmla="*/ 275 w 475"/>
                              <a:gd name="T13" fmla="*/ 15 h 320"/>
                              <a:gd name="T14" fmla="*/ 240 w 475"/>
                              <a:gd name="T15" fmla="*/ 5 h 320"/>
                              <a:gd name="T16" fmla="*/ 205 w 475"/>
                              <a:gd name="T17" fmla="*/ 0 h 320"/>
                              <a:gd name="T18" fmla="*/ 175 w 475"/>
                              <a:gd name="T19" fmla="*/ 5 h 320"/>
                              <a:gd name="T20" fmla="*/ 150 w 475"/>
                              <a:gd name="T21" fmla="*/ 20 h 320"/>
                              <a:gd name="T22" fmla="*/ 120 w 475"/>
                              <a:gd name="T23" fmla="*/ 40 h 320"/>
                              <a:gd name="T24" fmla="*/ 95 w 475"/>
                              <a:gd name="T25" fmla="*/ 70 h 320"/>
                              <a:gd name="T26" fmla="*/ 70 w 475"/>
                              <a:gd name="T27" fmla="*/ 105 h 320"/>
                              <a:gd name="T28" fmla="*/ 50 w 475"/>
                              <a:gd name="T29" fmla="*/ 145 h 320"/>
                              <a:gd name="T30" fmla="*/ 30 w 475"/>
                              <a:gd name="T31" fmla="*/ 200 h 320"/>
                              <a:gd name="T32" fmla="*/ 15 w 475"/>
                              <a:gd name="T33" fmla="*/ 255 h 320"/>
                              <a:gd name="T34" fmla="*/ 0 w 475"/>
                              <a:gd name="T35" fmla="*/ 320 h 320"/>
                              <a:gd name="T36" fmla="*/ 0 w 475"/>
                              <a:gd name="T37" fmla="*/ 320 h 320"/>
                              <a:gd name="T38" fmla="*/ 20 w 475"/>
                              <a:gd name="T39" fmla="*/ 280 h 320"/>
                              <a:gd name="T40" fmla="*/ 40 w 475"/>
                              <a:gd name="T41" fmla="*/ 240 h 320"/>
                              <a:gd name="T42" fmla="*/ 65 w 475"/>
                              <a:gd name="T43" fmla="*/ 205 h 320"/>
                              <a:gd name="T44" fmla="*/ 90 w 475"/>
                              <a:gd name="T45" fmla="*/ 175 h 320"/>
                              <a:gd name="T46" fmla="*/ 115 w 475"/>
                              <a:gd name="T47" fmla="*/ 155 h 320"/>
                              <a:gd name="T48" fmla="*/ 140 w 475"/>
                              <a:gd name="T49" fmla="*/ 130 h 320"/>
                              <a:gd name="T50" fmla="*/ 170 w 475"/>
                              <a:gd name="T51" fmla="*/ 115 h 320"/>
                              <a:gd name="T52" fmla="*/ 200 w 475"/>
                              <a:gd name="T53" fmla="*/ 105 h 320"/>
                              <a:gd name="T54" fmla="*/ 230 w 475"/>
                              <a:gd name="T55" fmla="*/ 100 h 320"/>
                              <a:gd name="T56" fmla="*/ 260 w 475"/>
                              <a:gd name="T57" fmla="*/ 95 h 320"/>
                              <a:gd name="T58" fmla="*/ 290 w 475"/>
                              <a:gd name="T59" fmla="*/ 100 h 320"/>
                              <a:gd name="T60" fmla="*/ 325 w 475"/>
                              <a:gd name="T61" fmla="*/ 105 h 320"/>
                              <a:gd name="T62" fmla="*/ 360 w 475"/>
                              <a:gd name="T63" fmla="*/ 115 h 320"/>
                              <a:gd name="T64" fmla="*/ 400 w 475"/>
                              <a:gd name="T65" fmla="*/ 130 h 320"/>
                              <a:gd name="T66" fmla="*/ 435 w 475"/>
                              <a:gd name="T67" fmla="*/ 150 h 320"/>
                              <a:gd name="T68" fmla="*/ 475 w 475"/>
                              <a:gd name="T69" fmla="*/ 175 h 320"/>
                              <a:gd name="T70" fmla="*/ 475 w 475"/>
                              <a:gd name="T71" fmla="*/ 17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5" h="320">
                                <a:moveTo>
                                  <a:pt x="475" y="175"/>
                                </a:moveTo>
                                <a:lnTo>
                                  <a:pt x="475" y="175"/>
                                </a:lnTo>
                                <a:lnTo>
                                  <a:pt x="430" y="130"/>
                                </a:lnTo>
                                <a:lnTo>
                                  <a:pt x="390" y="90"/>
                                </a:lnTo>
                                <a:lnTo>
                                  <a:pt x="350" y="55"/>
                                </a:lnTo>
                                <a:lnTo>
                                  <a:pt x="310" y="30"/>
                                </a:lnTo>
                                <a:lnTo>
                                  <a:pt x="275" y="15"/>
                                </a:lnTo>
                                <a:lnTo>
                                  <a:pt x="240" y="5"/>
                                </a:lnTo>
                                <a:lnTo>
                                  <a:pt x="205" y="0"/>
                                </a:lnTo>
                                <a:lnTo>
                                  <a:pt x="175" y="5"/>
                                </a:lnTo>
                                <a:lnTo>
                                  <a:pt x="150" y="20"/>
                                </a:lnTo>
                                <a:lnTo>
                                  <a:pt x="120" y="40"/>
                                </a:lnTo>
                                <a:lnTo>
                                  <a:pt x="95" y="70"/>
                                </a:lnTo>
                                <a:lnTo>
                                  <a:pt x="70" y="105"/>
                                </a:lnTo>
                                <a:lnTo>
                                  <a:pt x="50" y="145"/>
                                </a:lnTo>
                                <a:lnTo>
                                  <a:pt x="30" y="200"/>
                                </a:lnTo>
                                <a:lnTo>
                                  <a:pt x="15" y="255"/>
                                </a:lnTo>
                                <a:lnTo>
                                  <a:pt x="0" y="320"/>
                                </a:lnTo>
                                <a:lnTo>
                                  <a:pt x="20" y="280"/>
                                </a:lnTo>
                                <a:lnTo>
                                  <a:pt x="40" y="240"/>
                                </a:lnTo>
                                <a:lnTo>
                                  <a:pt x="65" y="205"/>
                                </a:lnTo>
                                <a:lnTo>
                                  <a:pt x="90" y="175"/>
                                </a:lnTo>
                                <a:lnTo>
                                  <a:pt x="115" y="155"/>
                                </a:lnTo>
                                <a:lnTo>
                                  <a:pt x="140" y="130"/>
                                </a:lnTo>
                                <a:lnTo>
                                  <a:pt x="170" y="115"/>
                                </a:lnTo>
                                <a:lnTo>
                                  <a:pt x="200" y="105"/>
                                </a:lnTo>
                                <a:lnTo>
                                  <a:pt x="230" y="100"/>
                                </a:lnTo>
                                <a:lnTo>
                                  <a:pt x="260" y="95"/>
                                </a:lnTo>
                                <a:lnTo>
                                  <a:pt x="290" y="100"/>
                                </a:lnTo>
                                <a:lnTo>
                                  <a:pt x="325" y="105"/>
                                </a:lnTo>
                                <a:lnTo>
                                  <a:pt x="360" y="115"/>
                                </a:lnTo>
                                <a:lnTo>
                                  <a:pt x="400" y="130"/>
                                </a:lnTo>
                                <a:lnTo>
                                  <a:pt x="435" y="150"/>
                                </a:lnTo>
                                <a:lnTo>
                                  <a:pt x="47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02"/>
                        <wps:cNvSpPr>
                          <a:spLocks/>
                        </wps:cNvSpPr>
                        <wps:spPr bwMode="auto">
                          <a:xfrm>
                            <a:off x="1739" y="1376"/>
                            <a:ext cx="890" cy="235"/>
                          </a:xfrm>
                          <a:custGeom>
                            <a:avLst/>
                            <a:gdLst>
                              <a:gd name="T0" fmla="*/ 540 w 890"/>
                              <a:gd name="T1" fmla="*/ 40 h 235"/>
                              <a:gd name="T2" fmla="*/ 540 w 890"/>
                              <a:gd name="T3" fmla="*/ 40 h 235"/>
                              <a:gd name="T4" fmla="*/ 515 w 890"/>
                              <a:gd name="T5" fmla="*/ 25 h 235"/>
                              <a:gd name="T6" fmla="*/ 485 w 890"/>
                              <a:gd name="T7" fmla="*/ 10 h 235"/>
                              <a:gd name="T8" fmla="*/ 460 w 890"/>
                              <a:gd name="T9" fmla="*/ 5 h 235"/>
                              <a:gd name="T10" fmla="*/ 435 w 890"/>
                              <a:gd name="T11" fmla="*/ 0 h 235"/>
                              <a:gd name="T12" fmla="*/ 435 w 890"/>
                              <a:gd name="T13" fmla="*/ 0 h 235"/>
                              <a:gd name="T14" fmla="*/ 410 w 890"/>
                              <a:gd name="T15" fmla="*/ 5 h 235"/>
                              <a:gd name="T16" fmla="*/ 385 w 890"/>
                              <a:gd name="T17" fmla="*/ 10 h 235"/>
                              <a:gd name="T18" fmla="*/ 360 w 890"/>
                              <a:gd name="T19" fmla="*/ 20 h 235"/>
                              <a:gd name="T20" fmla="*/ 335 w 890"/>
                              <a:gd name="T21" fmla="*/ 30 h 235"/>
                              <a:gd name="T22" fmla="*/ 275 w 890"/>
                              <a:gd name="T23" fmla="*/ 70 h 235"/>
                              <a:gd name="T24" fmla="*/ 220 w 890"/>
                              <a:gd name="T25" fmla="*/ 120 h 235"/>
                              <a:gd name="T26" fmla="*/ 220 w 890"/>
                              <a:gd name="T27" fmla="*/ 120 h 235"/>
                              <a:gd name="T28" fmla="*/ 160 w 890"/>
                              <a:gd name="T29" fmla="*/ 170 h 235"/>
                              <a:gd name="T30" fmla="*/ 100 w 890"/>
                              <a:gd name="T31" fmla="*/ 205 h 235"/>
                              <a:gd name="T32" fmla="*/ 75 w 890"/>
                              <a:gd name="T33" fmla="*/ 220 h 235"/>
                              <a:gd name="T34" fmla="*/ 50 w 890"/>
                              <a:gd name="T35" fmla="*/ 230 h 235"/>
                              <a:gd name="T36" fmla="*/ 25 w 890"/>
                              <a:gd name="T37" fmla="*/ 235 h 235"/>
                              <a:gd name="T38" fmla="*/ 0 w 890"/>
                              <a:gd name="T39" fmla="*/ 235 h 235"/>
                              <a:gd name="T40" fmla="*/ 0 w 890"/>
                              <a:gd name="T41" fmla="*/ 235 h 235"/>
                              <a:gd name="T42" fmla="*/ 50 w 890"/>
                              <a:gd name="T43" fmla="*/ 235 h 235"/>
                              <a:gd name="T44" fmla="*/ 50 w 890"/>
                              <a:gd name="T45" fmla="*/ 235 h 235"/>
                              <a:gd name="T46" fmla="*/ 150 w 890"/>
                              <a:gd name="T47" fmla="*/ 235 h 235"/>
                              <a:gd name="T48" fmla="*/ 245 w 890"/>
                              <a:gd name="T49" fmla="*/ 230 h 235"/>
                              <a:gd name="T50" fmla="*/ 245 w 890"/>
                              <a:gd name="T51" fmla="*/ 230 h 235"/>
                              <a:gd name="T52" fmla="*/ 420 w 890"/>
                              <a:gd name="T53" fmla="*/ 215 h 235"/>
                              <a:gd name="T54" fmla="*/ 590 w 890"/>
                              <a:gd name="T55" fmla="*/ 190 h 235"/>
                              <a:gd name="T56" fmla="*/ 670 w 890"/>
                              <a:gd name="T57" fmla="*/ 175 h 235"/>
                              <a:gd name="T58" fmla="*/ 745 w 890"/>
                              <a:gd name="T59" fmla="*/ 155 h 235"/>
                              <a:gd name="T60" fmla="*/ 820 w 890"/>
                              <a:gd name="T61" fmla="*/ 135 h 235"/>
                              <a:gd name="T62" fmla="*/ 890 w 890"/>
                              <a:gd name="T63" fmla="*/ 110 h 235"/>
                              <a:gd name="T64" fmla="*/ 890 w 890"/>
                              <a:gd name="T65" fmla="*/ 110 h 235"/>
                              <a:gd name="T66" fmla="*/ 815 w 890"/>
                              <a:gd name="T67" fmla="*/ 130 h 235"/>
                              <a:gd name="T68" fmla="*/ 750 w 890"/>
                              <a:gd name="T69" fmla="*/ 135 h 235"/>
                              <a:gd name="T70" fmla="*/ 720 w 890"/>
                              <a:gd name="T71" fmla="*/ 135 h 235"/>
                              <a:gd name="T72" fmla="*/ 690 w 890"/>
                              <a:gd name="T73" fmla="*/ 130 h 235"/>
                              <a:gd name="T74" fmla="*/ 660 w 890"/>
                              <a:gd name="T75" fmla="*/ 120 h 235"/>
                              <a:gd name="T76" fmla="*/ 635 w 890"/>
                              <a:gd name="T77" fmla="*/ 110 h 235"/>
                              <a:gd name="T78" fmla="*/ 635 w 890"/>
                              <a:gd name="T79" fmla="*/ 110 h 235"/>
                              <a:gd name="T80" fmla="*/ 540 w 890"/>
                              <a:gd name="T81" fmla="*/ 40 h 235"/>
                              <a:gd name="T82" fmla="*/ 540 w 890"/>
                              <a:gd name="T83" fmla="*/ 4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0" h="235">
                                <a:moveTo>
                                  <a:pt x="540" y="40"/>
                                </a:moveTo>
                                <a:lnTo>
                                  <a:pt x="540" y="40"/>
                                </a:lnTo>
                                <a:lnTo>
                                  <a:pt x="515" y="25"/>
                                </a:lnTo>
                                <a:lnTo>
                                  <a:pt x="485" y="10"/>
                                </a:lnTo>
                                <a:lnTo>
                                  <a:pt x="460" y="5"/>
                                </a:lnTo>
                                <a:lnTo>
                                  <a:pt x="435" y="0"/>
                                </a:lnTo>
                                <a:lnTo>
                                  <a:pt x="410" y="5"/>
                                </a:lnTo>
                                <a:lnTo>
                                  <a:pt x="385" y="10"/>
                                </a:lnTo>
                                <a:lnTo>
                                  <a:pt x="360" y="20"/>
                                </a:lnTo>
                                <a:lnTo>
                                  <a:pt x="335" y="30"/>
                                </a:lnTo>
                                <a:lnTo>
                                  <a:pt x="275" y="70"/>
                                </a:lnTo>
                                <a:lnTo>
                                  <a:pt x="220" y="120"/>
                                </a:lnTo>
                                <a:lnTo>
                                  <a:pt x="160" y="170"/>
                                </a:lnTo>
                                <a:lnTo>
                                  <a:pt x="100" y="205"/>
                                </a:lnTo>
                                <a:lnTo>
                                  <a:pt x="75" y="220"/>
                                </a:lnTo>
                                <a:lnTo>
                                  <a:pt x="50" y="230"/>
                                </a:lnTo>
                                <a:lnTo>
                                  <a:pt x="25" y="235"/>
                                </a:lnTo>
                                <a:lnTo>
                                  <a:pt x="0" y="235"/>
                                </a:lnTo>
                                <a:lnTo>
                                  <a:pt x="50" y="235"/>
                                </a:lnTo>
                                <a:lnTo>
                                  <a:pt x="150" y="235"/>
                                </a:lnTo>
                                <a:lnTo>
                                  <a:pt x="245" y="230"/>
                                </a:lnTo>
                                <a:lnTo>
                                  <a:pt x="420" y="215"/>
                                </a:lnTo>
                                <a:lnTo>
                                  <a:pt x="590" y="190"/>
                                </a:lnTo>
                                <a:lnTo>
                                  <a:pt x="670" y="175"/>
                                </a:lnTo>
                                <a:lnTo>
                                  <a:pt x="745" y="155"/>
                                </a:lnTo>
                                <a:lnTo>
                                  <a:pt x="820" y="135"/>
                                </a:lnTo>
                                <a:lnTo>
                                  <a:pt x="890" y="110"/>
                                </a:lnTo>
                                <a:lnTo>
                                  <a:pt x="815" y="130"/>
                                </a:lnTo>
                                <a:lnTo>
                                  <a:pt x="75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690" y="130"/>
                                </a:lnTo>
                                <a:lnTo>
                                  <a:pt x="660" y="120"/>
                                </a:lnTo>
                                <a:lnTo>
                                  <a:pt x="635" y="110"/>
                                </a:lnTo>
                                <a:lnTo>
                                  <a:pt x="5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03"/>
                        <wps:cNvSpPr>
                          <a:spLocks/>
                        </wps:cNvSpPr>
                        <wps:spPr bwMode="auto">
                          <a:xfrm>
                            <a:off x="605" y="1346"/>
                            <a:ext cx="1109" cy="265"/>
                          </a:xfrm>
                          <a:custGeom>
                            <a:avLst/>
                            <a:gdLst>
                              <a:gd name="T0" fmla="*/ 490 w 1109"/>
                              <a:gd name="T1" fmla="*/ 25 h 265"/>
                              <a:gd name="T2" fmla="*/ 490 w 1109"/>
                              <a:gd name="T3" fmla="*/ 25 h 265"/>
                              <a:gd name="T4" fmla="*/ 370 w 1109"/>
                              <a:gd name="T5" fmla="*/ 95 h 265"/>
                              <a:gd name="T6" fmla="*/ 370 w 1109"/>
                              <a:gd name="T7" fmla="*/ 95 h 265"/>
                              <a:gd name="T8" fmla="*/ 330 w 1109"/>
                              <a:gd name="T9" fmla="*/ 110 h 265"/>
                              <a:gd name="T10" fmla="*/ 295 w 1109"/>
                              <a:gd name="T11" fmla="*/ 120 h 265"/>
                              <a:gd name="T12" fmla="*/ 250 w 1109"/>
                              <a:gd name="T13" fmla="*/ 125 h 265"/>
                              <a:gd name="T14" fmla="*/ 205 w 1109"/>
                              <a:gd name="T15" fmla="*/ 130 h 265"/>
                              <a:gd name="T16" fmla="*/ 160 w 1109"/>
                              <a:gd name="T17" fmla="*/ 130 h 265"/>
                              <a:gd name="T18" fmla="*/ 110 w 1109"/>
                              <a:gd name="T19" fmla="*/ 130 h 265"/>
                              <a:gd name="T20" fmla="*/ 0 w 1109"/>
                              <a:gd name="T21" fmla="*/ 115 h 265"/>
                              <a:gd name="T22" fmla="*/ 0 w 1109"/>
                              <a:gd name="T23" fmla="*/ 115 h 265"/>
                              <a:gd name="T24" fmla="*/ 215 w 1109"/>
                              <a:gd name="T25" fmla="*/ 160 h 265"/>
                              <a:gd name="T26" fmla="*/ 425 w 1109"/>
                              <a:gd name="T27" fmla="*/ 200 h 265"/>
                              <a:gd name="T28" fmla="*/ 620 w 1109"/>
                              <a:gd name="T29" fmla="*/ 225 h 265"/>
                              <a:gd name="T30" fmla="*/ 815 w 1109"/>
                              <a:gd name="T31" fmla="*/ 245 h 265"/>
                              <a:gd name="T32" fmla="*/ 815 w 1109"/>
                              <a:gd name="T33" fmla="*/ 245 h 265"/>
                              <a:gd name="T34" fmla="*/ 940 w 1109"/>
                              <a:gd name="T35" fmla="*/ 255 h 265"/>
                              <a:gd name="T36" fmla="*/ 1064 w 1109"/>
                              <a:gd name="T37" fmla="*/ 265 h 265"/>
                              <a:gd name="T38" fmla="*/ 1064 w 1109"/>
                              <a:gd name="T39" fmla="*/ 265 h 265"/>
                              <a:gd name="T40" fmla="*/ 1109 w 1109"/>
                              <a:gd name="T41" fmla="*/ 265 h 265"/>
                              <a:gd name="T42" fmla="*/ 1109 w 1109"/>
                              <a:gd name="T43" fmla="*/ 265 h 265"/>
                              <a:gd name="T44" fmla="*/ 1079 w 1109"/>
                              <a:gd name="T45" fmla="*/ 260 h 265"/>
                              <a:gd name="T46" fmla="*/ 1044 w 1109"/>
                              <a:gd name="T47" fmla="*/ 255 h 265"/>
                              <a:gd name="T48" fmla="*/ 1009 w 1109"/>
                              <a:gd name="T49" fmla="*/ 245 h 265"/>
                              <a:gd name="T50" fmla="*/ 979 w 1109"/>
                              <a:gd name="T51" fmla="*/ 230 h 265"/>
                              <a:gd name="T52" fmla="*/ 945 w 1109"/>
                              <a:gd name="T53" fmla="*/ 215 h 265"/>
                              <a:gd name="T54" fmla="*/ 910 w 1109"/>
                              <a:gd name="T55" fmla="*/ 195 h 265"/>
                              <a:gd name="T56" fmla="*/ 845 w 1109"/>
                              <a:gd name="T57" fmla="*/ 145 h 265"/>
                              <a:gd name="T58" fmla="*/ 845 w 1109"/>
                              <a:gd name="T59" fmla="*/ 145 h 265"/>
                              <a:gd name="T60" fmla="*/ 780 w 1109"/>
                              <a:gd name="T61" fmla="*/ 85 h 265"/>
                              <a:gd name="T62" fmla="*/ 740 w 1109"/>
                              <a:gd name="T63" fmla="*/ 50 h 265"/>
                              <a:gd name="T64" fmla="*/ 740 w 1109"/>
                              <a:gd name="T65" fmla="*/ 50 h 265"/>
                              <a:gd name="T66" fmla="*/ 705 w 1109"/>
                              <a:gd name="T67" fmla="*/ 30 h 265"/>
                              <a:gd name="T68" fmla="*/ 670 w 1109"/>
                              <a:gd name="T69" fmla="*/ 15 h 265"/>
                              <a:gd name="T70" fmla="*/ 635 w 1109"/>
                              <a:gd name="T71" fmla="*/ 5 h 265"/>
                              <a:gd name="T72" fmla="*/ 595 w 1109"/>
                              <a:gd name="T73" fmla="*/ 0 h 265"/>
                              <a:gd name="T74" fmla="*/ 595 w 1109"/>
                              <a:gd name="T75" fmla="*/ 0 h 265"/>
                              <a:gd name="T76" fmla="*/ 570 w 1109"/>
                              <a:gd name="T77" fmla="*/ 0 h 265"/>
                              <a:gd name="T78" fmla="*/ 545 w 1109"/>
                              <a:gd name="T79" fmla="*/ 5 h 265"/>
                              <a:gd name="T80" fmla="*/ 515 w 1109"/>
                              <a:gd name="T81" fmla="*/ 10 h 265"/>
                              <a:gd name="T82" fmla="*/ 490 w 1109"/>
                              <a:gd name="T83" fmla="*/ 25 h 265"/>
                              <a:gd name="T84" fmla="*/ 490 w 1109"/>
                              <a:gd name="T85" fmla="*/ 2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09" h="265">
                                <a:moveTo>
                                  <a:pt x="490" y="25"/>
                                </a:moveTo>
                                <a:lnTo>
                                  <a:pt x="490" y="25"/>
                                </a:lnTo>
                                <a:lnTo>
                                  <a:pt x="370" y="95"/>
                                </a:lnTo>
                                <a:lnTo>
                                  <a:pt x="330" y="110"/>
                                </a:lnTo>
                                <a:lnTo>
                                  <a:pt x="295" y="120"/>
                                </a:lnTo>
                                <a:lnTo>
                                  <a:pt x="250" y="125"/>
                                </a:lnTo>
                                <a:lnTo>
                                  <a:pt x="205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10" y="130"/>
                                </a:lnTo>
                                <a:lnTo>
                                  <a:pt x="0" y="115"/>
                                </a:lnTo>
                                <a:lnTo>
                                  <a:pt x="215" y="160"/>
                                </a:lnTo>
                                <a:lnTo>
                                  <a:pt x="425" y="200"/>
                                </a:lnTo>
                                <a:lnTo>
                                  <a:pt x="620" y="225"/>
                                </a:lnTo>
                                <a:lnTo>
                                  <a:pt x="815" y="245"/>
                                </a:lnTo>
                                <a:lnTo>
                                  <a:pt x="940" y="255"/>
                                </a:lnTo>
                                <a:lnTo>
                                  <a:pt x="1064" y="265"/>
                                </a:lnTo>
                                <a:lnTo>
                                  <a:pt x="1109" y="265"/>
                                </a:lnTo>
                                <a:lnTo>
                                  <a:pt x="1079" y="260"/>
                                </a:lnTo>
                                <a:lnTo>
                                  <a:pt x="1044" y="255"/>
                                </a:lnTo>
                                <a:lnTo>
                                  <a:pt x="1009" y="245"/>
                                </a:lnTo>
                                <a:lnTo>
                                  <a:pt x="979" y="230"/>
                                </a:lnTo>
                                <a:lnTo>
                                  <a:pt x="945" y="215"/>
                                </a:lnTo>
                                <a:lnTo>
                                  <a:pt x="910" y="195"/>
                                </a:lnTo>
                                <a:lnTo>
                                  <a:pt x="845" y="145"/>
                                </a:lnTo>
                                <a:lnTo>
                                  <a:pt x="780" y="85"/>
                                </a:lnTo>
                                <a:lnTo>
                                  <a:pt x="740" y="50"/>
                                </a:lnTo>
                                <a:lnTo>
                                  <a:pt x="705" y="30"/>
                                </a:lnTo>
                                <a:lnTo>
                                  <a:pt x="670" y="15"/>
                                </a:lnTo>
                                <a:lnTo>
                                  <a:pt x="635" y="5"/>
                                </a:lnTo>
                                <a:lnTo>
                                  <a:pt x="595" y="0"/>
                                </a:lnTo>
                                <a:lnTo>
                                  <a:pt x="570" y="0"/>
                                </a:lnTo>
                                <a:lnTo>
                                  <a:pt x="545" y="5"/>
                                </a:lnTo>
                                <a:lnTo>
                                  <a:pt x="515" y="10"/>
                                </a:lnTo>
                                <a:lnTo>
                                  <a:pt x="4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04"/>
                        <wps:cNvSpPr>
                          <a:spLocks/>
                        </wps:cNvSpPr>
                        <wps:spPr bwMode="auto">
                          <a:xfrm>
                            <a:off x="420" y="1421"/>
                            <a:ext cx="2374" cy="380"/>
                          </a:xfrm>
                          <a:custGeom>
                            <a:avLst/>
                            <a:gdLst>
                              <a:gd name="T0" fmla="*/ 2374 w 2374"/>
                              <a:gd name="T1" fmla="*/ 0 h 380"/>
                              <a:gd name="T2" fmla="*/ 2214 w 2374"/>
                              <a:gd name="T3" fmla="*/ 65 h 380"/>
                              <a:gd name="T4" fmla="*/ 2139 w 2374"/>
                              <a:gd name="T5" fmla="*/ 90 h 380"/>
                              <a:gd name="T6" fmla="*/ 1989 w 2374"/>
                              <a:gd name="T7" fmla="*/ 130 h 380"/>
                              <a:gd name="T8" fmla="*/ 1739 w 2374"/>
                              <a:gd name="T9" fmla="*/ 170 h 380"/>
                              <a:gd name="T10" fmla="*/ 1564 w 2374"/>
                              <a:gd name="T11" fmla="*/ 185 h 380"/>
                              <a:gd name="T12" fmla="*/ 1369 w 2374"/>
                              <a:gd name="T13" fmla="*/ 190 h 380"/>
                              <a:gd name="T14" fmla="*/ 1319 w 2374"/>
                              <a:gd name="T15" fmla="*/ 190 h 380"/>
                              <a:gd name="T16" fmla="*/ 1294 w 2374"/>
                              <a:gd name="T17" fmla="*/ 190 h 380"/>
                              <a:gd name="T18" fmla="*/ 1249 w 2374"/>
                              <a:gd name="T19" fmla="*/ 190 h 380"/>
                              <a:gd name="T20" fmla="*/ 1125 w 2374"/>
                              <a:gd name="T21" fmla="*/ 180 h 380"/>
                              <a:gd name="T22" fmla="*/ 1000 w 2374"/>
                              <a:gd name="T23" fmla="*/ 170 h 380"/>
                              <a:gd name="T24" fmla="*/ 610 w 2374"/>
                              <a:gd name="T25" fmla="*/ 125 h 380"/>
                              <a:gd name="T26" fmla="*/ 185 w 2374"/>
                              <a:gd name="T27" fmla="*/ 40 h 380"/>
                              <a:gd name="T28" fmla="*/ 0 w 2374"/>
                              <a:gd name="T29" fmla="*/ 0 h 380"/>
                              <a:gd name="T30" fmla="*/ 40 w 2374"/>
                              <a:gd name="T31" fmla="*/ 40 h 380"/>
                              <a:gd name="T32" fmla="*/ 135 w 2374"/>
                              <a:gd name="T33" fmla="*/ 120 h 380"/>
                              <a:gd name="T34" fmla="*/ 250 w 2374"/>
                              <a:gd name="T35" fmla="*/ 190 h 380"/>
                              <a:gd name="T36" fmla="*/ 380 w 2374"/>
                              <a:gd name="T37" fmla="*/ 250 h 380"/>
                              <a:gd name="T38" fmla="*/ 455 w 2374"/>
                              <a:gd name="T39" fmla="*/ 275 h 380"/>
                              <a:gd name="T40" fmla="*/ 475 w 2374"/>
                              <a:gd name="T41" fmla="*/ 280 h 380"/>
                              <a:gd name="T42" fmla="*/ 620 w 2374"/>
                              <a:gd name="T43" fmla="*/ 320 h 380"/>
                              <a:gd name="T44" fmla="*/ 935 w 2374"/>
                              <a:gd name="T45" fmla="*/ 370 h 380"/>
                              <a:gd name="T46" fmla="*/ 1100 w 2374"/>
                              <a:gd name="T47" fmla="*/ 380 h 380"/>
                              <a:gd name="T48" fmla="*/ 1100 w 2374"/>
                              <a:gd name="T49" fmla="*/ 380 h 380"/>
                              <a:gd name="T50" fmla="*/ 1354 w 2374"/>
                              <a:gd name="T51" fmla="*/ 375 h 380"/>
                              <a:gd name="T52" fmla="*/ 1434 w 2374"/>
                              <a:gd name="T53" fmla="*/ 365 h 380"/>
                              <a:gd name="T54" fmla="*/ 1614 w 2374"/>
                              <a:gd name="T55" fmla="*/ 335 h 380"/>
                              <a:gd name="T56" fmla="*/ 1789 w 2374"/>
                              <a:gd name="T57" fmla="*/ 295 h 380"/>
                              <a:gd name="T58" fmla="*/ 1804 w 2374"/>
                              <a:gd name="T59" fmla="*/ 290 h 380"/>
                              <a:gd name="T60" fmla="*/ 1884 w 2374"/>
                              <a:gd name="T61" fmla="*/ 265 h 380"/>
                              <a:gd name="T62" fmla="*/ 2044 w 2374"/>
                              <a:gd name="T63" fmla="*/ 205 h 380"/>
                              <a:gd name="T64" fmla="*/ 2184 w 2374"/>
                              <a:gd name="T65" fmla="*/ 130 h 380"/>
                              <a:gd name="T66" fmla="*/ 2314 w 2374"/>
                              <a:gd name="T67" fmla="*/ 45 h 380"/>
                              <a:gd name="T68" fmla="*/ 2374 w 2374"/>
                              <a:gd name="T6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4" h="380">
                                <a:moveTo>
                                  <a:pt x="2374" y="0"/>
                                </a:moveTo>
                                <a:lnTo>
                                  <a:pt x="2374" y="0"/>
                                </a:lnTo>
                                <a:lnTo>
                                  <a:pt x="2294" y="35"/>
                                </a:lnTo>
                                <a:lnTo>
                                  <a:pt x="2214" y="65"/>
                                </a:lnTo>
                                <a:lnTo>
                                  <a:pt x="2139" y="90"/>
                                </a:lnTo>
                                <a:lnTo>
                                  <a:pt x="2064" y="110"/>
                                </a:lnTo>
                                <a:lnTo>
                                  <a:pt x="1989" y="130"/>
                                </a:lnTo>
                                <a:lnTo>
                                  <a:pt x="1909" y="145"/>
                                </a:lnTo>
                                <a:lnTo>
                                  <a:pt x="1739" y="170"/>
                                </a:lnTo>
                                <a:lnTo>
                                  <a:pt x="1564" y="185"/>
                                </a:lnTo>
                                <a:lnTo>
                                  <a:pt x="1469" y="190"/>
                                </a:lnTo>
                                <a:lnTo>
                                  <a:pt x="1369" y="190"/>
                                </a:lnTo>
                                <a:lnTo>
                                  <a:pt x="1319" y="190"/>
                                </a:lnTo>
                                <a:lnTo>
                                  <a:pt x="1294" y="190"/>
                                </a:lnTo>
                                <a:lnTo>
                                  <a:pt x="1249" y="190"/>
                                </a:lnTo>
                                <a:lnTo>
                                  <a:pt x="1125" y="180"/>
                                </a:lnTo>
                                <a:lnTo>
                                  <a:pt x="1000" y="170"/>
                                </a:lnTo>
                                <a:lnTo>
                                  <a:pt x="805" y="150"/>
                                </a:lnTo>
                                <a:lnTo>
                                  <a:pt x="610" y="125"/>
                                </a:lnTo>
                                <a:lnTo>
                                  <a:pt x="400" y="85"/>
                                </a:lnTo>
                                <a:lnTo>
                                  <a:pt x="185" y="40"/>
                                </a:ln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85" y="80"/>
                                </a:lnTo>
                                <a:lnTo>
                                  <a:pt x="135" y="120"/>
                                </a:lnTo>
                                <a:lnTo>
                                  <a:pt x="190" y="155"/>
                                </a:lnTo>
                                <a:lnTo>
                                  <a:pt x="250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80" y="250"/>
                                </a:lnTo>
                                <a:lnTo>
                                  <a:pt x="45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550" y="305"/>
                                </a:lnTo>
                                <a:lnTo>
                                  <a:pt x="620" y="320"/>
                                </a:lnTo>
                                <a:lnTo>
                                  <a:pt x="775" y="355"/>
                                </a:lnTo>
                                <a:lnTo>
                                  <a:pt x="935" y="370"/>
                                </a:lnTo>
                                <a:lnTo>
                                  <a:pt x="1100" y="380"/>
                                </a:lnTo>
                                <a:lnTo>
                                  <a:pt x="1269" y="380"/>
                                </a:lnTo>
                                <a:lnTo>
                                  <a:pt x="1354" y="375"/>
                                </a:lnTo>
                                <a:lnTo>
                                  <a:pt x="1434" y="365"/>
                                </a:lnTo>
                                <a:lnTo>
                                  <a:pt x="1524" y="355"/>
                                </a:lnTo>
                                <a:lnTo>
                                  <a:pt x="1614" y="335"/>
                                </a:lnTo>
                                <a:lnTo>
                                  <a:pt x="1699" y="320"/>
                                </a:lnTo>
                                <a:lnTo>
                                  <a:pt x="1789" y="295"/>
                                </a:lnTo>
                                <a:lnTo>
                                  <a:pt x="1804" y="290"/>
                                </a:lnTo>
                                <a:lnTo>
                                  <a:pt x="1884" y="265"/>
                                </a:lnTo>
                                <a:lnTo>
                                  <a:pt x="1964" y="235"/>
                                </a:lnTo>
                                <a:lnTo>
                                  <a:pt x="2044" y="205"/>
                                </a:lnTo>
                                <a:lnTo>
                                  <a:pt x="211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249" y="90"/>
                                </a:lnTo>
                                <a:lnTo>
                                  <a:pt x="2314" y="45"/>
                                </a:lnTo>
                                <a:lnTo>
                                  <a:pt x="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05"/>
                        <wps:cNvSpPr>
                          <a:spLocks/>
                        </wps:cNvSpPr>
                        <wps:spPr bwMode="auto">
                          <a:xfrm>
                            <a:off x="1984" y="1421"/>
                            <a:ext cx="810" cy="290"/>
                          </a:xfrm>
                          <a:custGeom>
                            <a:avLst/>
                            <a:gdLst>
                              <a:gd name="T0" fmla="*/ 810 w 810"/>
                              <a:gd name="T1" fmla="*/ 0 h 290"/>
                              <a:gd name="T2" fmla="*/ 810 w 810"/>
                              <a:gd name="T3" fmla="*/ 0 h 290"/>
                              <a:gd name="T4" fmla="*/ 730 w 810"/>
                              <a:gd name="T5" fmla="*/ 35 h 290"/>
                              <a:gd name="T6" fmla="*/ 650 w 810"/>
                              <a:gd name="T7" fmla="*/ 65 h 290"/>
                              <a:gd name="T8" fmla="*/ 650 w 810"/>
                              <a:gd name="T9" fmla="*/ 65 h 290"/>
                              <a:gd name="T10" fmla="*/ 575 w 810"/>
                              <a:gd name="T11" fmla="*/ 90 h 290"/>
                              <a:gd name="T12" fmla="*/ 500 w 810"/>
                              <a:gd name="T13" fmla="*/ 110 h 290"/>
                              <a:gd name="T14" fmla="*/ 425 w 810"/>
                              <a:gd name="T15" fmla="*/ 130 h 290"/>
                              <a:gd name="T16" fmla="*/ 345 w 810"/>
                              <a:gd name="T17" fmla="*/ 145 h 290"/>
                              <a:gd name="T18" fmla="*/ 175 w 810"/>
                              <a:gd name="T19" fmla="*/ 170 h 290"/>
                              <a:gd name="T20" fmla="*/ 0 w 810"/>
                              <a:gd name="T21" fmla="*/ 185 h 290"/>
                              <a:gd name="T22" fmla="*/ 240 w 810"/>
                              <a:gd name="T23" fmla="*/ 290 h 290"/>
                              <a:gd name="T24" fmla="*/ 240 w 810"/>
                              <a:gd name="T25" fmla="*/ 290 h 290"/>
                              <a:gd name="T26" fmla="*/ 320 w 810"/>
                              <a:gd name="T27" fmla="*/ 265 h 290"/>
                              <a:gd name="T28" fmla="*/ 400 w 810"/>
                              <a:gd name="T29" fmla="*/ 235 h 290"/>
                              <a:gd name="T30" fmla="*/ 480 w 810"/>
                              <a:gd name="T31" fmla="*/ 205 h 290"/>
                              <a:gd name="T32" fmla="*/ 550 w 810"/>
                              <a:gd name="T33" fmla="*/ 170 h 290"/>
                              <a:gd name="T34" fmla="*/ 620 w 810"/>
                              <a:gd name="T35" fmla="*/ 130 h 290"/>
                              <a:gd name="T36" fmla="*/ 685 w 810"/>
                              <a:gd name="T37" fmla="*/ 90 h 290"/>
                              <a:gd name="T38" fmla="*/ 750 w 810"/>
                              <a:gd name="T39" fmla="*/ 45 h 290"/>
                              <a:gd name="T40" fmla="*/ 810 w 810"/>
                              <a:gd name="T41" fmla="*/ 0 h 290"/>
                              <a:gd name="T42" fmla="*/ 810 w 810"/>
                              <a:gd name="T43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10" h="290">
                                <a:moveTo>
                                  <a:pt x="810" y="0"/>
                                </a:moveTo>
                                <a:lnTo>
                                  <a:pt x="810" y="0"/>
                                </a:lnTo>
                                <a:lnTo>
                                  <a:pt x="730" y="35"/>
                                </a:lnTo>
                                <a:lnTo>
                                  <a:pt x="650" y="65"/>
                                </a:lnTo>
                                <a:lnTo>
                                  <a:pt x="575" y="90"/>
                                </a:lnTo>
                                <a:lnTo>
                                  <a:pt x="500" y="110"/>
                                </a:lnTo>
                                <a:lnTo>
                                  <a:pt x="425" y="130"/>
                                </a:lnTo>
                                <a:lnTo>
                                  <a:pt x="345" y="145"/>
                                </a:lnTo>
                                <a:lnTo>
                                  <a:pt x="175" y="170"/>
                                </a:lnTo>
                                <a:lnTo>
                                  <a:pt x="0" y="185"/>
                                </a:lnTo>
                                <a:lnTo>
                                  <a:pt x="240" y="290"/>
                                </a:lnTo>
                                <a:lnTo>
                                  <a:pt x="320" y="265"/>
                                </a:lnTo>
                                <a:lnTo>
                                  <a:pt x="400" y="235"/>
                                </a:lnTo>
                                <a:lnTo>
                                  <a:pt x="480" y="205"/>
                                </a:lnTo>
                                <a:lnTo>
                                  <a:pt x="550" y="170"/>
                                </a:lnTo>
                                <a:lnTo>
                                  <a:pt x="620" y="130"/>
                                </a:lnTo>
                                <a:lnTo>
                                  <a:pt x="685" y="90"/>
                                </a:lnTo>
                                <a:lnTo>
                                  <a:pt x="750" y="45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06"/>
                        <wps:cNvSpPr>
                          <a:spLocks/>
                        </wps:cNvSpPr>
                        <wps:spPr bwMode="auto">
                          <a:xfrm>
                            <a:off x="420" y="1421"/>
                            <a:ext cx="1000" cy="280"/>
                          </a:xfrm>
                          <a:custGeom>
                            <a:avLst/>
                            <a:gdLst>
                              <a:gd name="T0" fmla="*/ 455 w 1000"/>
                              <a:gd name="T1" fmla="*/ 275 h 280"/>
                              <a:gd name="T2" fmla="*/ 455 w 1000"/>
                              <a:gd name="T3" fmla="*/ 275 h 280"/>
                              <a:gd name="T4" fmla="*/ 475 w 1000"/>
                              <a:gd name="T5" fmla="*/ 280 h 280"/>
                              <a:gd name="T6" fmla="*/ 475 w 1000"/>
                              <a:gd name="T7" fmla="*/ 280 h 280"/>
                              <a:gd name="T8" fmla="*/ 620 w 1000"/>
                              <a:gd name="T9" fmla="*/ 270 h 280"/>
                              <a:gd name="T10" fmla="*/ 690 w 1000"/>
                              <a:gd name="T11" fmla="*/ 260 h 280"/>
                              <a:gd name="T12" fmla="*/ 760 w 1000"/>
                              <a:gd name="T13" fmla="*/ 250 h 280"/>
                              <a:gd name="T14" fmla="*/ 820 w 1000"/>
                              <a:gd name="T15" fmla="*/ 235 h 280"/>
                              <a:gd name="T16" fmla="*/ 885 w 1000"/>
                              <a:gd name="T17" fmla="*/ 215 h 280"/>
                              <a:gd name="T18" fmla="*/ 940 w 1000"/>
                              <a:gd name="T19" fmla="*/ 195 h 280"/>
                              <a:gd name="T20" fmla="*/ 1000 w 1000"/>
                              <a:gd name="T21" fmla="*/ 170 h 280"/>
                              <a:gd name="T22" fmla="*/ 1000 w 1000"/>
                              <a:gd name="T23" fmla="*/ 170 h 280"/>
                              <a:gd name="T24" fmla="*/ 805 w 1000"/>
                              <a:gd name="T25" fmla="*/ 150 h 280"/>
                              <a:gd name="T26" fmla="*/ 610 w 1000"/>
                              <a:gd name="T27" fmla="*/ 125 h 280"/>
                              <a:gd name="T28" fmla="*/ 400 w 1000"/>
                              <a:gd name="T29" fmla="*/ 85 h 280"/>
                              <a:gd name="T30" fmla="*/ 185 w 1000"/>
                              <a:gd name="T31" fmla="*/ 40 h 280"/>
                              <a:gd name="T32" fmla="*/ 185 w 1000"/>
                              <a:gd name="T33" fmla="*/ 40 h 280"/>
                              <a:gd name="T34" fmla="*/ 0 w 1000"/>
                              <a:gd name="T35" fmla="*/ 0 h 280"/>
                              <a:gd name="T36" fmla="*/ 0 w 1000"/>
                              <a:gd name="T37" fmla="*/ 0 h 280"/>
                              <a:gd name="T38" fmla="*/ 40 w 1000"/>
                              <a:gd name="T39" fmla="*/ 40 h 280"/>
                              <a:gd name="T40" fmla="*/ 85 w 1000"/>
                              <a:gd name="T41" fmla="*/ 80 h 280"/>
                              <a:gd name="T42" fmla="*/ 135 w 1000"/>
                              <a:gd name="T43" fmla="*/ 120 h 280"/>
                              <a:gd name="T44" fmla="*/ 190 w 1000"/>
                              <a:gd name="T45" fmla="*/ 155 h 280"/>
                              <a:gd name="T46" fmla="*/ 250 w 1000"/>
                              <a:gd name="T47" fmla="*/ 190 h 280"/>
                              <a:gd name="T48" fmla="*/ 315 w 1000"/>
                              <a:gd name="T49" fmla="*/ 220 h 280"/>
                              <a:gd name="T50" fmla="*/ 380 w 1000"/>
                              <a:gd name="T51" fmla="*/ 250 h 280"/>
                              <a:gd name="T52" fmla="*/ 455 w 1000"/>
                              <a:gd name="T53" fmla="*/ 275 h 280"/>
                              <a:gd name="T54" fmla="*/ 455 w 1000"/>
                              <a:gd name="T55" fmla="*/ 275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0" h="280">
                                <a:moveTo>
                                  <a:pt x="455" y="275"/>
                                </a:moveTo>
                                <a:lnTo>
                                  <a:pt x="45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620" y="270"/>
                                </a:lnTo>
                                <a:lnTo>
                                  <a:pt x="690" y="260"/>
                                </a:lnTo>
                                <a:lnTo>
                                  <a:pt x="760" y="250"/>
                                </a:lnTo>
                                <a:lnTo>
                                  <a:pt x="820" y="235"/>
                                </a:lnTo>
                                <a:lnTo>
                                  <a:pt x="885" y="215"/>
                                </a:lnTo>
                                <a:lnTo>
                                  <a:pt x="940" y="195"/>
                                </a:lnTo>
                                <a:lnTo>
                                  <a:pt x="1000" y="170"/>
                                </a:lnTo>
                                <a:lnTo>
                                  <a:pt x="805" y="150"/>
                                </a:lnTo>
                                <a:lnTo>
                                  <a:pt x="610" y="125"/>
                                </a:lnTo>
                                <a:lnTo>
                                  <a:pt x="400" y="85"/>
                                </a:lnTo>
                                <a:lnTo>
                                  <a:pt x="185" y="40"/>
                                </a:ln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85" y="80"/>
                                </a:lnTo>
                                <a:lnTo>
                                  <a:pt x="135" y="120"/>
                                </a:lnTo>
                                <a:lnTo>
                                  <a:pt x="190" y="155"/>
                                </a:lnTo>
                                <a:lnTo>
                                  <a:pt x="250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80" y="250"/>
                                </a:lnTo>
                                <a:lnTo>
                                  <a:pt x="45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07"/>
                        <wps:cNvSpPr>
                          <a:spLocks/>
                        </wps:cNvSpPr>
                        <wps:spPr bwMode="auto">
                          <a:xfrm>
                            <a:off x="1520" y="1611"/>
                            <a:ext cx="334" cy="190"/>
                          </a:xfrm>
                          <a:custGeom>
                            <a:avLst/>
                            <a:gdLst>
                              <a:gd name="T0" fmla="*/ 219 w 334"/>
                              <a:gd name="T1" fmla="*/ 0 h 190"/>
                              <a:gd name="T2" fmla="*/ 219 w 334"/>
                              <a:gd name="T3" fmla="*/ 0 h 190"/>
                              <a:gd name="T4" fmla="*/ 194 w 334"/>
                              <a:gd name="T5" fmla="*/ 0 h 190"/>
                              <a:gd name="T6" fmla="*/ 194 w 334"/>
                              <a:gd name="T7" fmla="*/ 0 h 190"/>
                              <a:gd name="T8" fmla="*/ 149 w 334"/>
                              <a:gd name="T9" fmla="*/ 0 h 190"/>
                              <a:gd name="T10" fmla="*/ 149 w 334"/>
                              <a:gd name="T11" fmla="*/ 0 h 190"/>
                              <a:gd name="T12" fmla="*/ 129 w 334"/>
                              <a:gd name="T13" fmla="*/ 40 h 190"/>
                              <a:gd name="T14" fmla="*/ 94 w 334"/>
                              <a:gd name="T15" fmla="*/ 85 h 190"/>
                              <a:gd name="T16" fmla="*/ 54 w 334"/>
                              <a:gd name="T17" fmla="*/ 135 h 190"/>
                              <a:gd name="T18" fmla="*/ 0 w 334"/>
                              <a:gd name="T19" fmla="*/ 190 h 190"/>
                              <a:gd name="T20" fmla="*/ 0 w 334"/>
                              <a:gd name="T21" fmla="*/ 190 h 190"/>
                              <a:gd name="T22" fmla="*/ 0 w 334"/>
                              <a:gd name="T23" fmla="*/ 190 h 190"/>
                              <a:gd name="T24" fmla="*/ 0 w 334"/>
                              <a:gd name="T25" fmla="*/ 190 h 190"/>
                              <a:gd name="T26" fmla="*/ 169 w 334"/>
                              <a:gd name="T27" fmla="*/ 190 h 190"/>
                              <a:gd name="T28" fmla="*/ 254 w 334"/>
                              <a:gd name="T29" fmla="*/ 185 h 190"/>
                              <a:gd name="T30" fmla="*/ 334 w 334"/>
                              <a:gd name="T31" fmla="*/ 175 h 190"/>
                              <a:gd name="T32" fmla="*/ 269 w 334"/>
                              <a:gd name="T33" fmla="*/ 0 h 190"/>
                              <a:gd name="T34" fmla="*/ 269 w 334"/>
                              <a:gd name="T35" fmla="*/ 0 h 190"/>
                              <a:gd name="T36" fmla="*/ 219 w 334"/>
                              <a:gd name="T37" fmla="*/ 0 h 190"/>
                              <a:gd name="T38" fmla="*/ 219 w 334"/>
                              <a:gd name="T39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34" h="190">
                                <a:moveTo>
                                  <a:pt x="219" y="0"/>
                                </a:moveTo>
                                <a:lnTo>
                                  <a:pt x="219" y="0"/>
                                </a:lnTo>
                                <a:lnTo>
                                  <a:pt x="194" y="0"/>
                                </a:lnTo>
                                <a:lnTo>
                                  <a:pt x="149" y="0"/>
                                </a:lnTo>
                                <a:lnTo>
                                  <a:pt x="129" y="40"/>
                                </a:lnTo>
                                <a:lnTo>
                                  <a:pt x="94" y="85"/>
                                </a:lnTo>
                                <a:lnTo>
                                  <a:pt x="54" y="135"/>
                                </a:lnTo>
                                <a:lnTo>
                                  <a:pt x="0" y="190"/>
                                </a:lnTo>
                                <a:lnTo>
                                  <a:pt x="169" y="190"/>
                                </a:lnTo>
                                <a:lnTo>
                                  <a:pt x="254" y="185"/>
                                </a:lnTo>
                                <a:lnTo>
                                  <a:pt x="334" y="175"/>
                                </a:lnTo>
                                <a:lnTo>
                                  <a:pt x="269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08"/>
                        <wps:cNvSpPr>
                          <a:spLocks/>
                        </wps:cNvSpPr>
                        <wps:spPr bwMode="auto">
                          <a:xfrm>
                            <a:off x="2029" y="1431"/>
                            <a:ext cx="210" cy="1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0 h 125"/>
                              <a:gd name="T2" fmla="*/ 210 w 210"/>
                              <a:gd name="T3" fmla="*/ 40 h 125"/>
                              <a:gd name="T4" fmla="*/ 200 w 210"/>
                              <a:gd name="T5" fmla="*/ 25 h 125"/>
                              <a:gd name="T6" fmla="*/ 195 w 210"/>
                              <a:gd name="T7" fmla="*/ 15 h 125"/>
                              <a:gd name="T8" fmla="*/ 185 w 210"/>
                              <a:gd name="T9" fmla="*/ 5 h 125"/>
                              <a:gd name="T10" fmla="*/ 175 w 210"/>
                              <a:gd name="T11" fmla="*/ 0 h 125"/>
                              <a:gd name="T12" fmla="*/ 175 w 210"/>
                              <a:gd name="T13" fmla="*/ 0 h 125"/>
                              <a:gd name="T14" fmla="*/ 160 w 210"/>
                              <a:gd name="T15" fmla="*/ 0 h 125"/>
                              <a:gd name="T16" fmla="*/ 140 w 210"/>
                              <a:gd name="T17" fmla="*/ 5 h 125"/>
                              <a:gd name="T18" fmla="*/ 120 w 210"/>
                              <a:gd name="T19" fmla="*/ 15 h 125"/>
                              <a:gd name="T20" fmla="*/ 95 w 210"/>
                              <a:gd name="T21" fmla="*/ 25 h 125"/>
                              <a:gd name="T22" fmla="*/ 95 w 210"/>
                              <a:gd name="T23" fmla="*/ 25 h 125"/>
                              <a:gd name="T24" fmla="*/ 70 w 210"/>
                              <a:gd name="T25" fmla="*/ 45 h 125"/>
                              <a:gd name="T26" fmla="*/ 45 w 210"/>
                              <a:gd name="T27" fmla="*/ 65 h 125"/>
                              <a:gd name="T28" fmla="*/ 20 w 210"/>
                              <a:gd name="T29" fmla="*/ 90 h 125"/>
                              <a:gd name="T30" fmla="*/ 0 w 210"/>
                              <a:gd name="T31" fmla="*/ 115 h 125"/>
                              <a:gd name="T32" fmla="*/ 0 w 210"/>
                              <a:gd name="T33" fmla="*/ 115 h 125"/>
                              <a:gd name="T34" fmla="*/ 65 w 210"/>
                              <a:gd name="T35" fmla="*/ 120 h 125"/>
                              <a:gd name="T36" fmla="*/ 120 w 210"/>
                              <a:gd name="T37" fmla="*/ 125 h 125"/>
                              <a:gd name="T38" fmla="*/ 160 w 210"/>
                              <a:gd name="T39" fmla="*/ 115 h 125"/>
                              <a:gd name="T40" fmla="*/ 180 w 210"/>
                              <a:gd name="T41" fmla="*/ 105 h 125"/>
                              <a:gd name="T42" fmla="*/ 190 w 210"/>
                              <a:gd name="T43" fmla="*/ 95 h 125"/>
                              <a:gd name="T44" fmla="*/ 190 w 210"/>
                              <a:gd name="T45" fmla="*/ 95 h 125"/>
                              <a:gd name="T46" fmla="*/ 205 w 210"/>
                              <a:gd name="T47" fmla="*/ 85 h 125"/>
                              <a:gd name="T48" fmla="*/ 210 w 210"/>
                              <a:gd name="T49" fmla="*/ 70 h 125"/>
                              <a:gd name="T50" fmla="*/ 210 w 210"/>
                              <a:gd name="T51" fmla="*/ 55 h 125"/>
                              <a:gd name="T52" fmla="*/ 210 w 210"/>
                              <a:gd name="T53" fmla="*/ 40 h 125"/>
                              <a:gd name="T54" fmla="*/ 210 w 210"/>
                              <a:gd name="T55" fmla="*/ 4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10" h="125">
                                <a:moveTo>
                                  <a:pt x="210" y="40"/>
                                </a:moveTo>
                                <a:lnTo>
                                  <a:pt x="210" y="40"/>
                                </a:lnTo>
                                <a:lnTo>
                                  <a:pt x="200" y="25"/>
                                </a:lnTo>
                                <a:lnTo>
                                  <a:pt x="195" y="15"/>
                                </a:lnTo>
                                <a:lnTo>
                                  <a:pt x="185" y="5"/>
                                </a:lnTo>
                                <a:lnTo>
                                  <a:pt x="175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5"/>
                                </a:lnTo>
                                <a:lnTo>
                                  <a:pt x="120" y="15"/>
                                </a:lnTo>
                                <a:lnTo>
                                  <a:pt x="95" y="25"/>
                                </a:lnTo>
                                <a:lnTo>
                                  <a:pt x="70" y="45"/>
                                </a:lnTo>
                                <a:lnTo>
                                  <a:pt x="45" y="65"/>
                                </a:lnTo>
                                <a:lnTo>
                                  <a:pt x="20" y="90"/>
                                </a:lnTo>
                                <a:lnTo>
                                  <a:pt x="0" y="115"/>
                                </a:lnTo>
                                <a:lnTo>
                                  <a:pt x="65" y="120"/>
                                </a:lnTo>
                                <a:lnTo>
                                  <a:pt x="120" y="125"/>
                                </a:lnTo>
                                <a:lnTo>
                                  <a:pt x="160" y="115"/>
                                </a:lnTo>
                                <a:lnTo>
                                  <a:pt x="180" y="105"/>
                                </a:lnTo>
                                <a:lnTo>
                                  <a:pt x="190" y="95"/>
                                </a:lnTo>
                                <a:lnTo>
                                  <a:pt x="205" y="85"/>
                                </a:lnTo>
                                <a:lnTo>
                                  <a:pt x="210" y="70"/>
                                </a:lnTo>
                                <a:lnTo>
                                  <a:pt x="210" y="55"/>
                                </a:lnTo>
                                <a:lnTo>
                                  <a:pt x="21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09"/>
                        <wps:cNvSpPr>
                          <a:spLocks/>
                        </wps:cNvSpPr>
                        <wps:spPr bwMode="auto">
                          <a:xfrm>
                            <a:off x="1135" y="1396"/>
                            <a:ext cx="200" cy="130"/>
                          </a:xfrm>
                          <a:custGeom>
                            <a:avLst/>
                            <a:gdLst>
                              <a:gd name="T0" fmla="*/ 5 w 200"/>
                              <a:gd name="T1" fmla="*/ 35 h 130"/>
                              <a:gd name="T2" fmla="*/ 5 w 200"/>
                              <a:gd name="T3" fmla="*/ 35 h 130"/>
                              <a:gd name="T4" fmla="*/ 0 w 200"/>
                              <a:gd name="T5" fmla="*/ 50 h 130"/>
                              <a:gd name="T6" fmla="*/ 0 w 200"/>
                              <a:gd name="T7" fmla="*/ 65 h 130"/>
                              <a:gd name="T8" fmla="*/ 5 w 200"/>
                              <a:gd name="T9" fmla="*/ 80 h 130"/>
                              <a:gd name="T10" fmla="*/ 15 w 200"/>
                              <a:gd name="T11" fmla="*/ 95 h 130"/>
                              <a:gd name="T12" fmla="*/ 15 w 200"/>
                              <a:gd name="T13" fmla="*/ 95 h 130"/>
                              <a:gd name="T14" fmla="*/ 25 w 200"/>
                              <a:gd name="T15" fmla="*/ 105 h 130"/>
                              <a:gd name="T16" fmla="*/ 40 w 200"/>
                              <a:gd name="T17" fmla="*/ 115 h 130"/>
                              <a:gd name="T18" fmla="*/ 85 w 200"/>
                              <a:gd name="T19" fmla="*/ 125 h 130"/>
                              <a:gd name="T20" fmla="*/ 135 w 200"/>
                              <a:gd name="T21" fmla="*/ 130 h 130"/>
                              <a:gd name="T22" fmla="*/ 200 w 200"/>
                              <a:gd name="T23" fmla="*/ 125 h 130"/>
                              <a:gd name="T24" fmla="*/ 200 w 200"/>
                              <a:gd name="T25" fmla="*/ 125 h 130"/>
                              <a:gd name="T26" fmla="*/ 185 w 200"/>
                              <a:gd name="T27" fmla="*/ 100 h 130"/>
                              <a:gd name="T28" fmla="*/ 165 w 200"/>
                              <a:gd name="T29" fmla="*/ 75 h 130"/>
                              <a:gd name="T30" fmla="*/ 140 w 200"/>
                              <a:gd name="T31" fmla="*/ 55 h 130"/>
                              <a:gd name="T32" fmla="*/ 120 w 200"/>
                              <a:gd name="T33" fmla="*/ 35 h 130"/>
                              <a:gd name="T34" fmla="*/ 120 w 200"/>
                              <a:gd name="T35" fmla="*/ 35 h 130"/>
                              <a:gd name="T36" fmla="*/ 95 w 200"/>
                              <a:gd name="T37" fmla="*/ 15 h 130"/>
                              <a:gd name="T38" fmla="*/ 70 w 200"/>
                              <a:gd name="T39" fmla="*/ 5 h 130"/>
                              <a:gd name="T40" fmla="*/ 55 w 200"/>
                              <a:gd name="T41" fmla="*/ 0 h 130"/>
                              <a:gd name="T42" fmla="*/ 40 w 200"/>
                              <a:gd name="T43" fmla="*/ 0 h 130"/>
                              <a:gd name="T44" fmla="*/ 40 w 200"/>
                              <a:gd name="T45" fmla="*/ 0 h 130"/>
                              <a:gd name="T46" fmla="*/ 30 w 200"/>
                              <a:gd name="T47" fmla="*/ 5 h 130"/>
                              <a:gd name="T48" fmla="*/ 20 w 200"/>
                              <a:gd name="T49" fmla="*/ 10 h 130"/>
                              <a:gd name="T50" fmla="*/ 5 w 200"/>
                              <a:gd name="T51" fmla="*/ 35 h 130"/>
                              <a:gd name="T52" fmla="*/ 5 w 200"/>
                              <a:gd name="T53" fmla="*/ 3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" h="130">
                                <a:moveTo>
                                  <a:pt x="5" y="35"/>
                                </a:moveTo>
                                <a:lnTo>
                                  <a:pt x="5" y="35"/>
                                </a:lnTo>
                                <a:lnTo>
                                  <a:pt x="0" y="50"/>
                                </a:lnTo>
                                <a:lnTo>
                                  <a:pt x="0" y="65"/>
                                </a:lnTo>
                                <a:lnTo>
                                  <a:pt x="5" y="80"/>
                                </a:lnTo>
                                <a:lnTo>
                                  <a:pt x="15" y="95"/>
                                </a:lnTo>
                                <a:lnTo>
                                  <a:pt x="25" y="105"/>
                                </a:lnTo>
                                <a:lnTo>
                                  <a:pt x="40" y="115"/>
                                </a:lnTo>
                                <a:lnTo>
                                  <a:pt x="8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200" y="125"/>
                                </a:lnTo>
                                <a:lnTo>
                                  <a:pt x="185" y="100"/>
                                </a:lnTo>
                                <a:lnTo>
                                  <a:pt x="165" y="75"/>
                                </a:lnTo>
                                <a:lnTo>
                                  <a:pt x="140" y="55"/>
                                </a:lnTo>
                                <a:lnTo>
                                  <a:pt x="120" y="35"/>
                                </a:lnTo>
                                <a:lnTo>
                                  <a:pt x="95" y="15"/>
                                </a:lnTo>
                                <a:lnTo>
                                  <a:pt x="70" y="5"/>
                                </a:lnTo>
                                <a:lnTo>
                                  <a:pt x="55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74.75pt;margin-top:651.75pt;width:51pt;height:41.85pt;z-index:251731968" coordorigin="10,10" coordsize="3114,25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">
                <v:shape id="Freeform 591" o:spid="_x0000_s1027" style="position:absolute;left:70;top:10;width:1040;height:926;visibility:visible;mso-wrap-style:square;v-text-anchor:top" coordsize="1040,9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nASxAAA&#10;ANwAAAAPAAAAZHJzL2Rvd25yZXYueG1sRI9Bi8IwEIXvgv8hzMLeNK0HkWqURSi67kGtLuxxaMa2&#10;2ExKk6313xtB8DbDe9+bN4tVb2rRUesqywricQSCOLe64kLB+ZSOZiCcR9ZYWyYFd3KwWg4HC0y0&#10;vfGRuswXIoSwS1BB6X2TSOnykgy6sW2Ig3axrUEf1raQusVbCDe1nETRVBqsOFwosaF1Sfk1+zeh&#10;xmZ33F/t5Xz4/pX6p1qn3V8aK/X50X/NQXjq/dv8orc6cFEMz2fCBH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5wEsQAAADcAAAADwAAAAAAAAAAAAAAAACXAgAAZHJzL2Rv&#10;d25yZXYueG1sUEsFBgAAAAAEAAQA9QAAAIgDAAAAAA==&#10;" path="m30,385l30,385,5,460,,500,,535,,575,5,610,10,651,20,686,30,721,45,751,65,781,85,806,110,831,135,846,165,866,195,876,300,906,400,921,500,926,600,916,690,896,770,871,810,851,845,831,880,811,910,786,940,756,965,726,985,696,1005,666,1020,636,1030,600,1035,565,1040,525,1040,485,1035,445,1025,400,1010,360,995,315,970,270,940,230,910,185,330,736,645,5,585,,525,5,475,10,420,25,370,40,320,55,275,80,235,110,200,135,165,165,135,195,110,230,85,265,65,300,45,340,30,385xe" fillcolor="#d86b77 [1941]" strokecolor="#d86b77 [1941]" strokeweight=".25pt">
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</v:shape>
                <v:shape id="Freeform 592" o:spid="_x0000_s1028" style="position:absolute;left:1979;top:1846;width:920;height:721;visibility:visible;mso-wrap-style:square;v-text-anchor:top" coordsize="920,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UzCwwAA&#10;ANwAAAAPAAAAZHJzL2Rvd25yZXYueG1sRE/basJAEH0X+g/LFPqmGxMqEt2EUii2BZWk/YAhOyah&#10;2dk0uzXx77uC4NscznW2+WQ6cabBtZYVLBcRCOLK6pZrBd9fb/M1COeRNXaWScGFHOTZw2yLqbYj&#10;F3QufS1CCLsUFTTe96mUrmrIoFvYnjhwJzsY9AEOtdQDjiHcdDKOopU02HJoaLCn14aqn/LPKEgu&#10;Y7L8bY/7593hYxcX5WfVJ6jU0+P0sgHhafJ38c39rsP8KIbrM+ECm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xUzCwwAAANwAAAAPAAAAAAAAAAAAAAAAAJcCAABkcnMvZG93&#10;bnJldi54bWxQSwUGAAAAAAQABAD1AAAAhwMAAAAA&#10;" path="m870,146l870,146,795,96,720,55,635,25,545,10,465,,385,,305,10,235,30,165,55,110,91,85,106,60,126,45,151,30,171,15,201,5,226,,256,,286,,311,10,341,20,376,35,406,675,221,190,651,275,686,355,706,440,721,520,721,595,711,660,691,725,666,780,631,830,586,865,536,895,486,915,426,920,391,920,356,920,321,915,286,900,216,870,146xe" fillcolor="#d86b77 [1941]" strokecolor="#d86b77 [1941]" strokeweight=".25pt">
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</v:shape>
                <v:shape id="Freeform 593" o:spid="_x0000_s1029" style="position:absolute;left:10;top:866;width:410;height:575;visibility:visible;mso-wrap-style:square;v-text-anchor:top" coordsize="410,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edJSwQAA&#10;ANwAAAAPAAAAZHJzL2Rvd25yZXYueG1sRE9NawIxEL0X+h/CCN5qYguiW6OIIvTQi6vQ67AZk8XN&#10;ZLtJ19Vf3xQK3ubxPme5HnwjeupiHVjDdKJAEFfB1Gw1nI77lzmImJANNoFJw40irFfPT0ssTLjy&#10;gfoyWZFDOBaowaXUFlLGypHHOAktcebOofOYMuysNB1ec7hv5KtSM+mx5tzgsKWto+pS/ngNdn+3&#10;3xe5mH+edwu+bfrSqa9a6/Fo2LyDSDSkh/jf/WHyfPUGf8/kC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nSUsEAAADcAAAADwAAAAAAAAAAAAAAAACXAgAAZHJzL2Rvd25y&#10;ZXYueG1sUEsFBgAAAAAEAAQA9QAAAIUDAAAAAA==&#10;" path="m10,405l10,405,30,455,60,495,95,525,140,550,170,560,200,570,230,575,265,575,335,570,410,555,360,535,315,515,270,490,235,465,205,440,180,410,160,380,145,345,135,310,130,270,130,230,135,190,145,145,165,100,185,50,210,,150,45,100,90,60,140,30,200,10,250,,305,,355,10,405xe" fillcolor="#e59ca4 [1301]" strokecolor="#d86b77 [1941]" strokeweight=".25pt">
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</v:shape>
                <v:shape id="Freeform 594" o:spid="_x0000_s1030" style="position:absolute;left:2794;top:1421;width:285;height:571;visibility:visible;mso-wrap-style:square;v-text-anchor:top" coordsize="285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+qICwgAA&#10;ANwAAAAPAAAAZHJzL2Rvd25yZXYueG1sRE/bagIxEH0v9B/CCL4UzVakl9Uo0ioWn9rYDxiTcXdx&#10;M1k2cV3/3hQKvs3hXGe+7F0tOmpD5VnB8zgDQWy8rbhQ8LvfjN5AhIhssfZMCq4UYLl4fJhjbv2F&#10;f6jTsRAphEOOCsoYm1zKYEpyGMa+IU7c0bcOY4JtIW2LlxTuajnJshfpsOLUUGJDHyWZkz47Bd6s&#10;tDnxeve5ffp+Peze9aTotFLDQb+agYjUx7v43/1l0/xsCn/PpAv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6ogLCAAAA3AAAAA8AAAAAAAAAAAAAAAAAlwIAAGRycy9kb3du&#10;cmV2LnhtbFBLBQYAAAAABAAEAPUAAACGAwAAAAA=&#10;" path="m0,0l0,,60,75,85,115,110,150,125,185,140,225,150,260,155,295,155,330,155,365,145,400,135,435,120,470,105,505,80,536,55,571,110,546,160,521,200,495,235,465,260,435,275,400,285,370,285,335,280,295,260,260,240,220,205,180,165,135,120,90,65,45,,0xe" fillcolor="#e59ca4 [1301]" strokecolor="#d86b77 [1941]" strokeweight=".25pt">
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</v:shape>
                <v:shape id="Freeform 595" o:spid="_x0000_s1031" style="position:absolute;left:420;top:856;width:2374;height:945;visibility:visible;mso-wrap-style:square;v-text-anchor:top" coordsize="2374,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9/hvwAA&#10;ANwAAAAPAAAAZHJzL2Rvd25yZXYueG1sRE9Ni8IwEL0L/ocwgjdNFVyWahRRRMVTVTwPzZhWm0lp&#10;Yq3/frOwsLd5vM9ZrDpbiZYaXzpWMBknIIhzp0s2Cq6X3egbhA/IGivHpOBDHlbLfm+BqXZvzqg9&#10;ByNiCPsUFRQh1KmUPi/Ioh+7mjhyd9dYDBE2RuoG3zHcVnKaJF/SYsmxocCaNgXlz/PLKjB72l7r&#10;6mHb2/aeH7PsZLw8KTUcdOs5iEBd+Bf/uQ86zk9m8PtMvEAu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hv3+G/AAAA3AAAAA8AAAAAAAAAAAAAAAAAlwIAAGRycy9kb3ducmV2&#10;LnhtbFBLBQYAAAAABAAEAPUAAACDAwAAAAA=&#10;" path="m1789,860l1789,860,1874,835,1954,805,2034,770,2109,735,2179,695,2249,655,2314,610,2374,565,2324,500,2274,435,2224,380,2169,325,2109,275,2044,230,1979,190,1914,150,1844,115,1774,85,1699,60,1629,40,1554,25,1474,10,1394,5,1314,,1234,,1149,10,1070,15,985,30,905,50,820,75,735,100,655,135,570,175,485,215,400,265,315,315,235,370,155,430,80,495,,565,40,605,85,645,135,685,190,720,250,755,315,785,380,815,455,840,530,865,605,885,685,900,760,915,845,930,930,935,1100,945,1189,945,1279,945,1369,935,1454,930,1539,915,1624,900,1704,880,1789,860xe" fillcolor="#d86b77 [1941]" strokecolor="#d86b77 [1941]" strokeweight=".25pt">
                  <v:fill color2="#f2cdd1 [661]" angle="-45" focus="-50%" type="gradient"/>
                  <v:shadow color="#4e141a [1605]" opacity=".5" offset="1pt"/>
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</v:shape>
                <v:shape id="Freeform 596" o:spid="_x0000_s1032" style="position:absolute;left:250;top:991;width:405;height:270;visibility:visible;mso-wrap-style:square;v-text-anchor:top" coordsize="405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P2IvQAA&#10;ANwAAAAPAAAAZHJzL2Rvd25yZXYueG1sRE9LCsIwEN0L3iGM4E5TXYhWo4gfEFzZFtdDM7bFZlKa&#10;qPX2RhDczeN9Z7XpTC2e1LrKsoLJOAJBnFtdcaEgS4+jOQjnkTXWlknBmxxs1v3eCmNtX3yhZ+IL&#10;EULYxaig9L6JpXR5SQbd2DbEgbvZ1qAPsC2kbvEVwk0tp1E0kwYrDg0lNrQrKb8nD6PgsEvq5H7N&#10;rpr3Z/3eL9LCcqrUcNBtlyA8df4v/rlPOsyPZvB9Jlwg1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oyP2IvQAAANwAAAAPAAAAAAAAAAAAAAAAAJcCAABkcnMvZG93bnJldi54&#10;bWxQSwUGAAAAAAQABAD1AAAAgQMAAAAA&#10;" path="m355,55l355,55,330,30,300,10,270,,240,,205,5,170,15,135,40,105,65,70,105,45,155,20,205,,270,55,190,80,160,110,135,135,115,160,100,190,90,215,85,240,85,265,90,285,100,310,120,335,140,360,165,380,200,405,235,400,180,390,135,375,95,355,55xe" fillcolor="#e59ca4 [1301]" strokecolor="#d86b77 [1941]" strokeweight=".25pt">
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</v:shape>
                <v:shape id="Freeform 597" o:spid="_x0000_s1033" style="position:absolute;left:175;top:1496;width:385;height:410;visibility:visible;mso-wrap-style:square;v-text-anchor:top" coordsize="385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VDZwgAA&#10;ANwAAAAPAAAAZHJzL2Rvd25yZXYueG1sRI/disIwEIXvBd8hjOCdpu7FqtUoIluoN4t/DzA0Y1Ns&#10;JqXJ2vr2ZkHwboZz5nxn1tve1uJBra8cK5hNExDEhdMVlwqul2yyAOEDssbaMSl4koftZjhYY6pd&#10;xyd6nEMpYgj7FBWYEJpUSl8YsuinriGO2s21FkNc21LqFrsYbmv5lSTf0mLFkWCwob2h4n7+sxGC&#10;+e+Ji6ozx2zpjz/5IXvqg1LjUb9bgQjUh4/5fZ3rWD+Zw/8zcQK5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RUNnCAAAA3AAAAA8AAAAAAAAAAAAAAAAAlwIAAGRycy9kb3du&#10;cmV2LnhtbFBLBQYAAAAABAAEAPUAAACGAwAAAAA=&#10;" path="m45,410l45,410,40,360,40,315,40,275,50,240,60,205,70,175,90,145,110,120,130,100,155,85,185,70,220,60,255,50,295,45,335,45,385,45,320,25,265,15,215,5,170,,130,5,95,15,65,25,40,45,20,75,10,105,,140,,185,,230,10,285,25,345,45,410xe" fillcolor="#e59ca4 [1301]" strokecolor="#d86b77 [1941]" strokeweight=".25pt">
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</v:shape>
                <v:shape id="Freeform 598" o:spid="_x0000_s1034" style="position:absolute;left:475;top:1641;width:255;height:336;visibility:visible;mso-wrap-style:square;v-text-anchor:top" coordsize="255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MyhwwAA&#10;ANwAAAAPAAAAZHJzL2Rvd25yZXYueG1sRI9Bb8IwDIXvk/gPkZG4jYQdEOsI1TSpE9cVtHG0Gq+p&#10;1jhVE6Dj1+PDpN1svef3Pm/LKfTqQmPqIltYLQ0o4ia6jlsLx0P1uAGVMrLDPjJZ+KUE5W72sMXC&#10;xSt/0KXOrZIQTgVa8DkPhdap8RQwLeNALNp3HANmWcdWuxGvEh56/WTMWgfsWBo8DvTmqfmpz8HC&#10;KZtjhV8NdZvbc33y+3c9HD6tXcyn1xdQmab8b/673jvBN0Irz8gEen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bMyhwwAAANwAAAAPAAAAAAAAAAAAAAAAAJcCAABkcnMvZG93&#10;bnJldi54bWxQSwUGAAAAAAQABAD1AAAAhwMAAAAA&#10;" path="m255,0l255,,175,,140,5,110,10,80,20,55,35,40,50,25,70,10,95,5,120,,145,5,180,10,215,20,250,50,336,45,275,50,220,65,170,85,125,115,85,155,50,200,25,255,0xe" fillcolor="#e59ca4 [1301]" strokecolor="#d86b77 [1941]" strokeweight=".25pt">
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</v:shape>
                <v:shape id="Freeform 599" o:spid="_x0000_s1035" style="position:absolute;left:2459;top:786;width:285;height:305;visibility:visible;mso-wrap-style:square;v-text-anchor:top" coordsize="285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PuOwwAA&#10;ANwAAAAPAAAAZHJzL2Rvd25yZXYueG1sRE/NasJAEL4XfIdlhF6K2a1gqWlWEUuDh1Js9AGG7DQJ&#10;ZmdDdjXJ27uFQm/z8f1Oth1tK27U+8axhudEgSAunWm40nA+fSxeQfiAbLB1TBom8rDdzB4yTI0b&#10;+JtuRahEDGGfooY6hC6V0pc1WfSJ64gj9+N6iyHCvpKmxyGG21YulXqRFhuODTV2tK+pvBRXq+HA&#10;5dPl2hzfh5Xiz/xrygtpllo/zsfdG4hAY/gX/7kPJs5Xa/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TPuOwwAAANwAAAAPAAAAAAAAAAAAAAAAAJcCAABkcnMvZG93&#10;bnJldi54bWxQSwUGAAAAAAQABAD1AAAAhwMAAAAA&#10;" path="m285,20l285,20,205,5,170,,135,5,105,10,80,15,60,30,40,45,25,65,15,90,5,115,,145,,180,5,220,15,305,25,245,40,195,65,150,95,110,130,80,175,50,225,35,285,20xe" fillcolor="#e59ca4 [1301]" strokecolor="#d86b77 [1941]" strokeweight=".25pt">
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</v:shape>
                <v:shape id="Freeform 600" o:spid="_x0000_s1036" style="position:absolute;left:2714;top:1166;width:410;height:300;visibility:visible;mso-wrap-style:square;v-text-anchor:top" coordsize="41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G3vxQAA&#10;ANwAAAAPAAAAZHJzL2Rvd25yZXYueG1sRI9Ba8JAEIXvhf6HZQRvdWMtUqOrVKVQKIhavY/ZMYnN&#10;zobsqtFf7xwKvc3w3rz3zWTWukpdqAmlZwP9XgKKOPO25NzA7ufz5R1UiMgWK89k4EYBZtPnpwmm&#10;1l95Q5dtzJWEcEjRQBFjnWodsoIchp6viUU7+sZhlLXJtW3wKuGu0q9JMtQOS5aGAmtaFJT9bs/O&#10;AB6OvF7NB/Xb/PQ9ivtkubjdT8Z0O+3HGFSkNv6b/66/rOD3BV+ekQn0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wbe/FAAAA3AAAAA8AAAAAAAAAAAAAAAAAlwIAAGRycy9k&#10;b3ducmV2LnhtbFBLBQYAAAAABAAEAPUAAACJAwAAAAA=&#10;" path="m180,15l180,15,135,35,90,65,45,105,,150,85,105,120,90,155,80,190,70,220,70,245,75,270,80,295,90,315,105,330,130,345,155,355,185,365,215,370,255,375,300,395,250,410,200,410,155,410,115,395,80,380,55,360,30,330,10,295,,260,,220,5,180,15xe" fillcolor="#e59ca4 [1301]" strokecolor="#d86b77 [1941]" strokeweight=".25pt">
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</v:shape>
                <v:shape id="Freeform 601" o:spid="_x0000_s1037" style="position:absolute;left:2629;top:896;width:475;height:320;visibility:visible;mso-wrap-style:square;v-text-anchor:top" coordsize="475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t0hwwAA&#10;ANwAAAAPAAAAZHJzL2Rvd25yZXYueG1sRE9Na4NAEL0H+h+WKeQS6moPRYybEAKlPfSQqkiOgztV&#10;iTsr7jaa/PpuodDbPN7n5PvFDOJKk+stK0iiGARxY3XPrYKqfH1KQTiPrHGwTApu5GC/e1jlmGk7&#10;8yddC9+KEMIuQwWd92MmpWs6MugiOxIH7stOBn2AUyv1hHMIN4N8juMXabDn0NDhSMeOmkvxbRRw&#10;Xdaby3yfq6KuMD4NH+e3tFFq/bgctiA8Lf5f/Od+12F+ksDvM+EC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St0hwwAAANwAAAAPAAAAAAAAAAAAAAAAAJcCAABkcnMvZG93&#10;bnJldi54bWxQSwUGAAAAAAQABAD1AAAAhwMAAAAA&#10;" path="m475,175l475,175,430,130,390,90,350,55,310,30,275,15,240,5,205,,175,5,150,20,120,40,95,70,70,105,50,145,30,200,15,255,,320,20,280,40,240,65,205,90,175,115,155,140,130,170,115,200,105,230,100,260,95,290,100,325,105,360,115,400,130,435,150,475,175xe" fillcolor="#e59ca4 [1301]" strokecolor="#d86b77 [1941]" strokeweight=".25pt">
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</v:shape>
                <v:shape id="Freeform 602" o:spid="_x0000_s1038" style="position:absolute;left:1739;top:1376;width:890;height:235;visibility:visible;mso-wrap-style:square;v-text-anchor:top" coordsize="890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s6ovwAA&#10;ANwAAAAPAAAAZHJzL2Rvd25yZXYueG1sRE/bisIwEH1f8B/CCL6tqWURqUYRQVh8WPHyAUMztsVm&#10;UpJR699vBMG3OZzrLFa9a9WdQmw8G5iMM1DEpbcNVwbOp+33DFQUZIutZzLwpAir5eBrgYX1Dz7Q&#10;/SiVSiEcCzRQi3SF1rGsyWEc+444cRcfHEqCodI24COFu1bnWTbVDhtODTV2tKmpvB5vzkC++8mr&#10;zd/N7fdT3J2yizzDWYwZDfv1HJRQLx/x2/1r0/xJDq9n0gV6+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yzqi/AAAA3AAAAA8AAAAAAAAAAAAAAAAAlwIAAGRycy9kb3ducmV2&#10;LnhtbFBLBQYAAAAABAAEAPUAAACDAwAAAAA=&#10;" path="m540,40l540,40,515,25,485,10,460,5,435,,410,5,385,10,360,20,335,30,275,70,220,120,160,170,100,205,75,220,50,230,25,235,,235,50,235,150,235,245,230,420,215,590,190,670,175,745,155,820,135,890,110,815,130,750,135,720,135,690,130,660,120,635,110,540,40xe" fillcolor="#0d0d0d [3069]" strokecolor="#d86b77 [1941]" strokeweight=".25pt">
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</v:shape>
                <v:shape id="Freeform 603" o:spid="_x0000_s1039" style="position:absolute;left:605;top:1346;width:1109;height:265;visibility:visible;mso-wrap-style:square;v-text-anchor:top" coordsize="1109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/kSwQAA&#10;ANwAAAAPAAAAZHJzL2Rvd25yZXYueG1sRE9Li8IwEL4L+x/CCHsRTVWQpRpFBJf1JD4uexuasSlt&#10;Jt0mW6u/3giCt/n4nrNYdbYSLTW+cKxgPEpAEGdOF5wrOJ+2wy8QPiBrrByTght5WC0/egtMtbvy&#10;gdpjyEUMYZ+iAhNCnUrpM0MW/cjVxJG7uMZiiLDJpW7wGsNtJSdJMpMWC44NBmvaGMrK479VgBfz&#10;vWt3d/o7DMrf84Rm+7JCpT773XoOIlAX3uKX+0fH+eMp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/5EsEAAADcAAAADwAAAAAAAAAAAAAAAACXAgAAZHJzL2Rvd25y&#10;ZXYueG1sUEsFBgAAAAAEAAQA9QAAAIUDAAAAAA==&#10;" path="m490,25l490,25,370,95,330,110,295,120,250,125,205,130,160,130,110,130,,115,215,160,425,200,620,225,815,245,940,255,1064,265,1109,265,1079,260,1044,255,1009,245,979,230,945,215,910,195,845,145,780,85,740,50,705,30,670,15,635,5,595,,570,,545,5,515,10,490,25xe" fillcolor="#0d0d0d [3069]" strokecolor="#d86b77 [1941]" strokeweight=".25pt">
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</v:shape>
                <v:shape id="Freeform 604" o:spid="_x0000_s1040" style="position:absolute;left:420;top:1421;width:2374;height:380;visibility:visible;mso-wrap-style:square;v-text-anchor:top" coordsize="2374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2O7wQAA&#10;ANwAAAAPAAAAZHJzL2Rvd25yZXYueG1sRE9Li8IwEL4L/ocwC940VUSka5RFENaL4gv0NjRjW7aZ&#10;dJuo0V9vBMHbfHzPmcyCqcSVGldaVtDvJSCIM6tLzhXsd4vuGITzyBory6TgTg5m03Zrgqm2N97Q&#10;detzEUPYpaig8L5OpXRZQQZdz9bEkTvbxqCPsMmlbvAWw00lB0kykgZLjg0F1jQvKPvbXowCCpfz&#10;IVse748hzsN6leDmNP5XqvMVfr5BeAr+I367f3Wc3x/C65l4gZ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tju8EAAADcAAAADwAAAAAAAAAAAAAAAACXAgAAZHJzL2Rvd25y&#10;ZXYueG1sUEsFBgAAAAAEAAQA9QAAAIUDAAAAAA==&#10;" path="m2374,0l2374,,2294,35,2214,65,2139,90,2064,110,1989,130,1909,145,1739,170,1564,185,1469,190,1369,190,1319,190,1294,190,1249,190,1125,180,1000,170,805,150,610,125,400,85,185,40,,,40,40,85,80,135,120,190,155,250,190,315,220,380,250,455,275,475,280,550,305,620,320,775,355,935,370,1100,380,1269,380,1354,375,1434,365,1524,355,1614,335,1699,320,1789,295,1804,290,1884,265,1964,235,2044,205,2114,170,2184,130,2249,90,2314,45,2374,0xe" fillcolor="#e59ca4 [1301]" strokecolor="#d86b77 [1941]" strokeweight=".25pt">
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</v:shape>
                <v:shape id="Freeform 605" o:spid="_x0000_s1041" style="position:absolute;left:1984;top:1421;width:810;height:290;visibility:visible;mso-wrap-style:square;v-text-anchor:top" coordsize="81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xNowwAA&#10;ANwAAAAPAAAAZHJzL2Rvd25yZXYueG1sRE/NasJAEL4XfIdlBG/NJgVLjK5SBIuXSJvmAYbsNEmb&#10;nY3ZNUafvlso9DYf3+9sdpPpxEiDay0rSKIYBHFldcu1gvLj8JiCcB5ZY2eZFNzIwW47e9hgpu2V&#10;32ksfC1CCLsMFTTe95mUrmrIoItsTxy4TzsY9AEOtdQDXkO46eRTHD9Lgy2HhgZ72jdUfRcXo8B+&#10;JW91e89X5+NrmiannPZjSUot5tPLGoSnyf+L/9xHHeYnS/h9Jlw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xNowwAAANwAAAAPAAAAAAAAAAAAAAAAAJcCAABkcnMvZG93&#10;bnJldi54bWxQSwUGAAAAAAQABAD1AAAAhwMAAAAA&#10;" path="m810,0l810,,730,35,650,65,575,90,500,110,425,130,345,145,175,170,,185,240,290,320,265,400,235,480,205,550,170,620,130,685,90,750,45,810,0xe" fillcolor="#761e28 [2405]" strokecolor="#d86b77 [1941]" strokeweight=".25pt">
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</v:shape>
                <v:shape id="Freeform 606" o:spid="_x0000_s1042" style="position:absolute;left:420;top:1421;width:1000;height:280;visibility:visible;mso-wrap-style:square;v-text-anchor:top" coordsize="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6suwgAA&#10;ANwAAAAPAAAAZHJzL2Rvd25yZXYueG1sRE9Na4NAEL0X+h+WKfTWrPFggs0mpILQ1kPRtvfBnajE&#10;nRV3E/XfdwOF3ObxPmd3mE0vrjS6zrKC9SoCQVxb3XGj4Oc7f9mCcB5ZY2+ZFCzk4LB/fNhhqu3E&#10;JV0r34gQwi5FBa33Qyqlq1sy6FZ2IA7cyY4GfYBjI/WIUwg3vYyjKJEGOw4NLQ6UtVSfq4tRUGXR&#10;V74piixuPj9Oy29Jb9OFlHp+mo+vIDzN/i7+d7/rMH+dwO2ZcIH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jqy7CAAAA3AAAAA8AAAAAAAAAAAAAAAAAlwIAAGRycy9kb3du&#10;cmV2LnhtbFBLBQYAAAAABAAEAPUAAACGAwAAAAA=&#10;" path="m455,275l455,275,475,280,620,270,690,260,760,250,820,235,885,215,940,195,1000,170,805,150,610,125,400,85,185,40,,,40,40,85,80,135,120,190,155,250,190,315,220,380,250,455,275xe" fillcolor="#761e28 [2405]" strokecolor="#d86b77 [1941]" strokeweight=".25pt">
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</v:shape>
                <v:shape id="Freeform 607" o:spid="_x0000_s1043" style="position:absolute;left:1520;top:1611;width:334;height:190;visibility:visible;mso-wrap-style:square;v-text-anchor:top" coordsize="334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asgwgAA&#10;ANwAAAAPAAAAZHJzL2Rvd25yZXYueG1sRE9Na8JAEL0L/odlhN7MJkJUUleRQkoOPRhb70N2mkSz&#10;syG71eTfdwsFb/N4n7M7jKYTdxpca1lBEsUgiCurW64VfH3myy0I55E1dpZJwUQODvv5bIeZtg8u&#10;6X72tQgh7DJU0HjfZ1K6qiGDLrI9ceC+7WDQBzjUUg/4COGmk6s4XkuDLYeGBnt6a6i6nX+MgtXH&#10;JT0V78epTNLpylWa66LMlXpZjMdXEJ5G/xT/uwsd5icb+HsmXCD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hqyDCAAAA3AAAAA8AAAAAAAAAAAAAAAAAlwIAAGRycy9kb3du&#10;cmV2LnhtbFBLBQYAAAAABAAEAPUAAACGAwAAAAA=&#10;" path="m219,0l219,,194,,149,,129,40,94,85,54,135,,190,169,190,254,185,334,175,269,,219,0xe" fillcolor="#761e28 [2405]" strokecolor="#d86b77 [1941]" strokeweight=".25pt">
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</v:shape>
                <v:shape id="Freeform 608" o:spid="_x0000_s1044" style="position:absolute;left:2029;top:1431;width:210;height:125;visibility:visible;mso-wrap-style:square;v-text-anchor:top" coordsize="210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hHeDxAAA&#10;ANwAAAAPAAAAZHJzL2Rvd25yZXYueG1sRI9Bb8IwDIXvSPsPkSdxgxQOaCoEBEjbuFJWod2sxmsK&#10;jVM1GZT9+vkwaTdb7/m9z6vN4Ft1oz42gQ3Mphko4irYhmsDH6fXyQuomJAttoHJwIMibNZPoxXm&#10;Ntz5SLci1UpCOOZowKXU5VrHypHHOA0dsWhfofeYZO1rbXu8S7hv9TzLFtpjw9LgsKO9o+pafHsD&#10;O3t5v87Lx0/ZvZ2L0+fBlRaPxoyfh+0SVKIh/Zv/rg9W8GdCK8/IB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4R3g8QAAADcAAAADwAAAAAAAAAAAAAAAACXAgAAZHJzL2Rv&#10;d25yZXYueG1sUEsFBgAAAAAEAAQA9QAAAIgDAAAAAA==&#10;" path="m210,40l210,40,200,25,195,15,185,5,175,,160,,140,5,120,15,95,25,70,45,45,65,20,90,,115,65,120,120,125,160,115,180,105,190,95,205,85,210,70,210,55,210,40xe" fillcolor="#f9b268 [1940]" strokecolor="#d86b77 [1941]" strokeweight=".25pt">
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</v:shape>
                <v:shape id="Freeform 609" o:spid="_x0000_s1045" style="position:absolute;left:1135;top:1396;width:200;height:130;visibility:visible;mso-wrap-style:square;v-text-anchor:top" coordsize="20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9OcKwgAA&#10;ANwAAAAPAAAAZHJzL2Rvd25yZXYueG1sRE9Li8IwEL4L+x/CLHjT1D2IVqMsC0IP63tXPA7J2JZt&#10;JqXJavvvjSB4m4/vOfNlaytxpcaXjhWMhgkIYu1MybmCn+NqMAHhA7LByjEp6MjDcvHWm2Nq3I33&#10;dD2EXMQQ9ikqKEKoUym9LsiiH7qaOHIX11gMETa5NA3eYrit5EeSjKXFkmNDgTV9FaT/Dv9Wwenc&#10;rb+3eUbHVfJbdbu9zjY7rVT/vf2cgQjUhpf46c5MnD+awuOZeIF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05wrCAAAA3AAAAA8AAAAAAAAAAAAAAAAAlwIAAGRycy9kb3du&#10;cmV2LnhtbFBLBQYAAAAABAAEAPUAAACGAwAAAAA=&#10;" path="m5,35l5,35,,50,,65,5,80,15,95,25,105,40,115,85,125,135,130,200,125,185,100,165,75,140,55,120,35,95,15,70,5,55,,40,,30,5,20,10,5,35xe" fillcolor="#f9b268 [1940]" strokecolor="#d86b77 [1941]" strokeweight=".25pt">
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7559675</wp:posOffset>
                </wp:positionV>
                <wp:extent cx="7543800" cy="1927225"/>
                <wp:effectExtent l="0" t="3175" r="12700" b="12700"/>
                <wp:wrapNone/>
                <wp:docPr id="9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92722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9" o:spid="_x0000_s1026" style="position:absolute;margin-left:-26.95pt;margin-top:595.25pt;width:594pt;height:151.7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white [3201]" stroked="f" strokecolor="#d9c19b [1945]" strokeweight="1pt">
                <v:fill color2="#e6d5bc [1305]" focus="100%" type="gradient"/>
                <v:shadow color="#664c26 [1609]" opacity=".5" offset="1pt"/>
                <v:path arrowok="t" o:connecttype="custom" o:connectlocs="6479783,12679;6479783,12679;6195959,33341;5899935,58700;5587215,95798;5268074,137592;5268074,137592;5034979,170933;4756293,216484;4045449,337170;4045449,337170;3276814,466310;2713662,557881;2713662,557881;2623121,570560;2531938,578543;2440754,582770;2338655,586996;2235913,586996;2133814,582770;2025293,578543;1911635,566334;1911635,566334;1769724,549428;1593137,528766;1376737,495425;1121167,453630;1121167,453630;898989,420759;699927,391644;540678,374738;403903,362529;403903,362529;296024,362529;188146,362529;91183,370512;0,383191;0,1927225;7543800,1927225;7543800,8453;7543800,8453;7276672,0;7008902,0;6747553,4226;6479783,12679;6479783,12679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6755130</wp:posOffset>
                </wp:positionV>
                <wp:extent cx="1960245" cy="2499995"/>
                <wp:effectExtent l="0" t="0" r="0" b="3175"/>
                <wp:wrapNone/>
                <wp:docPr id="5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2499995"/>
                          <a:chOff x="10" y="10"/>
                          <a:chExt cx="2506" cy="3196"/>
                        </a:xfrm>
                      </wpg:grpSpPr>
                      <wps:wsp>
                        <wps:cNvPr id="55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0" y="270"/>
                            <a:ext cx="2506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5"/>
                        <wps:cNvSpPr>
                          <a:spLocks/>
                        </wps:cNvSpPr>
                        <wps:spPr bwMode="auto">
                          <a:xfrm>
                            <a:off x="10" y="1956"/>
                            <a:ext cx="2506" cy="1250"/>
                          </a:xfrm>
                          <a:custGeom>
                            <a:avLst/>
                            <a:gdLst>
                              <a:gd name="T0" fmla="*/ 1341 w 2506"/>
                              <a:gd name="T1" fmla="*/ 235 h 1250"/>
                              <a:gd name="T2" fmla="*/ 1341 w 2506"/>
                              <a:gd name="T3" fmla="*/ 235 h 1250"/>
                              <a:gd name="T4" fmla="*/ 1256 w 2506"/>
                              <a:gd name="T5" fmla="*/ 225 h 1250"/>
                              <a:gd name="T6" fmla="*/ 1170 w 2506"/>
                              <a:gd name="T7" fmla="*/ 210 h 1250"/>
                              <a:gd name="T8" fmla="*/ 1005 w 2506"/>
                              <a:gd name="T9" fmla="*/ 175 h 1250"/>
                              <a:gd name="T10" fmla="*/ 845 w 2506"/>
                              <a:gd name="T11" fmla="*/ 135 h 1250"/>
                              <a:gd name="T12" fmla="*/ 680 w 2506"/>
                              <a:gd name="T13" fmla="*/ 85 h 1250"/>
                              <a:gd name="T14" fmla="*/ 680 w 2506"/>
                              <a:gd name="T15" fmla="*/ 85 h 1250"/>
                              <a:gd name="T16" fmla="*/ 600 w 2506"/>
                              <a:gd name="T17" fmla="*/ 60 h 1250"/>
                              <a:gd name="T18" fmla="*/ 515 w 2506"/>
                              <a:gd name="T19" fmla="*/ 40 h 1250"/>
                              <a:gd name="T20" fmla="*/ 430 w 2506"/>
                              <a:gd name="T21" fmla="*/ 20 h 1250"/>
                              <a:gd name="T22" fmla="*/ 340 w 2506"/>
                              <a:gd name="T23" fmla="*/ 5 h 1250"/>
                              <a:gd name="T24" fmla="*/ 255 w 2506"/>
                              <a:gd name="T25" fmla="*/ 0 h 1250"/>
                              <a:gd name="T26" fmla="*/ 165 w 2506"/>
                              <a:gd name="T27" fmla="*/ 0 h 1250"/>
                              <a:gd name="T28" fmla="*/ 80 w 2506"/>
                              <a:gd name="T29" fmla="*/ 15 h 1250"/>
                              <a:gd name="T30" fmla="*/ 40 w 2506"/>
                              <a:gd name="T31" fmla="*/ 25 h 1250"/>
                              <a:gd name="T32" fmla="*/ 0 w 2506"/>
                              <a:gd name="T33" fmla="*/ 40 h 1250"/>
                              <a:gd name="T34" fmla="*/ 0 w 2506"/>
                              <a:gd name="T35" fmla="*/ 1250 h 1250"/>
                              <a:gd name="T36" fmla="*/ 2506 w 2506"/>
                              <a:gd name="T37" fmla="*/ 1250 h 1250"/>
                              <a:gd name="T38" fmla="*/ 2506 w 2506"/>
                              <a:gd name="T39" fmla="*/ 175 h 1250"/>
                              <a:gd name="T40" fmla="*/ 2506 w 2506"/>
                              <a:gd name="T41" fmla="*/ 175 h 1250"/>
                              <a:gd name="T42" fmla="*/ 2491 w 2506"/>
                              <a:gd name="T43" fmla="*/ 170 h 1250"/>
                              <a:gd name="T44" fmla="*/ 2476 w 2506"/>
                              <a:gd name="T45" fmla="*/ 165 h 1250"/>
                              <a:gd name="T46" fmla="*/ 2441 w 2506"/>
                              <a:gd name="T47" fmla="*/ 145 h 1250"/>
                              <a:gd name="T48" fmla="*/ 2401 w 2506"/>
                              <a:gd name="T49" fmla="*/ 120 h 1250"/>
                              <a:gd name="T50" fmla="*/ 2356 w 2506"/>
                              <a:gd name="T51" fmla="*/ 95 h 1250"/>
                              <a:gd name="T52" fmla="*/ 2306 w 2506"/>
                              <a:gd name="T53" fmla="*/ 75 h 1250"/>
                              <a:gd name="T54" fmla="*/ 2276 w 2506"/>
                              <a:gd name="T55" fmla="*/ 65 h 1250"/>
                              <a:gd name="T56" fmla="*/ 2241 w 2506"/>
                              <a:gd name="T57" fmla="*/ 60 h 1250"/>
                              <a:gd name="T58" fmla="*/ 2206 w 2506"/>
                              <a:gd name="T59" fmla="*/ 55 h 1250"/>
                              <a:gd name="T60" fmla="*/ 2171 w 2506"/>
                              <a:gd name="T61" fmla="*/ 55 h 1250"/>
                              <a:gd name="T62" fmla="*/ 2131 w 2506"/>
                              <a:gd name="T63" fmla="*/ 60 h 1250"/>
                              <a:gd name="T64" fmla="*/ 2086 w 2506"/>
                              <a:gd name="T65" fmla="*/ 70 h 1250"/>
                              <a:gd name="T66" fmla="*/ 2086 w 2506"/>
                              <a:gd name="T67" fmla="*/ 70 h 1250"/>
                              <a:gd name="T68" fmla="*/ 1981 w 2506"/>
                              <a:gd name="T69" fmla="*/ 100 h 1250"/>
                              <a:gd name="T70" fmla="*/ 1886 w 2506"/>
                              <a:gd name="T71" fmla="*/ 135 h 1250"/>
                              <a:gd name="T72" fmla="*/ 1716 w 2506"/>
                              <a:gd name="T73" fmla="*/ 195 h 1250"/>
                              <a:gd name="T74" fmla="*/ 1631 w 2506"/>
                              <a:gd name="T75" fmla="*/ 220 h 1250"/>
                              <a:gd name="T76" fmla="*/ 1541 w 2506"/>
                              <a:gd name="T77" fmla="*/ 235 h 1250"/>
                              <a:gd name="T78" fmla="*/ 1496 w 2506"/>
                              <a:gd name="T79" fmla="*/ 240 h 1250"/>
                              <a:gd name="T80" fmla="*/ 1446 w 2506"/>
                              <a:gd name="T81" fmla="*/ 245 h 1250"/>
                              <a:gd name="T82" fmla="*/ 1396 w 2506"/>
                              <a:gd name="T83" fmla="*/ 240 h 1250"/>
                              <a:gd name="T84" fmla="*/ 1341 w 2506"/>
                              <a:gd name="T85" fmla="*/ 235 h 1250"/>
                              <a:gd name="T86" fmla="*/ 1341 w 2506"/>
                              <a:gd name="T87" fmla="*/ 235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06" h="1250">
                                <a:moveTo>
                                  <a:pt x="1341" y="235"/>
                                </a:moveTo>
                                <a:lnTo>
                                  <a:pt x="1341" y="235"/>
                                </a:lnTo>
                                <a:lnTo>
                                  <a:pt x="1256" y="225"/>
                                </a:lnTo>
                                <a:lnTo>
                                  <a:pt x="1170" y="210"/>
                                </a:lnTo>
                                <a:lnTo>
                                  <a:pt x="1005" y="175"/>
                                </a:lnTo>
                                <a:lnTo>
                                  <a:pt x="845" y="135"/>
                                </a:lnTo>
                                <a:lnTo>
                                  <a:pt x="680" y="85"/>
                                </a:lnTo>
                                <a:lnTo>
                                  <a:pt x="600" y="60"/>
                                </a:lnTo>
                                <a:lnTo>
                                  <a:pt x="515" y="40"/>
                                </a:lnTo>
                                <a:lnTo>
                                  <a:pt x="430" y="20"/>
                                </a:lnTo>
                                <a:lnTo>
                                  <a:pt x="340" y="5"/>
                                </a:lnTo>
                                <a:lnTo>
                                  <a:pt x="255" y="0"/>
                                </a:lnTo>
                                <a:lnTo>
                                  <a:pt x="165" y="0"/>
                                </a:lnTo>
                                <a:lnTo>
                                  <a:pt x="80" y="15"/>
                                </a:lnTo>
                                <a:lnTo>
                                  <a:pt x="40" y="25"/>
                                </a:lnTo>
                                <a:lnTo>
                                  <a:pt x="0" y="40"/>
                                </a:lnTo>
                                <a:lnTo>
                                  <a:pt x="0" y="1250"/>
                                </a:lnTo>
                                <a:lnTo>
                                  <a:pt x="2506" y="1250"/>
                                </a:lnTo>
                                <a:lnTo>
                                  <a:pt x="2506" y="175"/>
                                </a:lnTo>
                                <a:lnTo>
                                  <a:pt x="2491" y="170"/>
                                </a:lnTo>
                                <a:lnTo>
                                  <a:pt x="2476" y="165"/>
                                </a:lnTo>
                                <a:lnTo>
                                  <a:pt x="2441" y="145"/>
                                </a:lnTo>
                                <a:lnTo>
                                  <a:pt x="2401" y="120"/>
                                </a:lnTo>
                                <a:lnTo>
                                  <a:pt x="2356" y="95"/>
                                </a:lnTo>
                                <a:lnTo>
                                  <a:pt x="2306" y="75"/>
                                </a:lnTo>
                                <a:lnTo>
                                  <a:pt x="2276" y="65"/>
                                </a:lnTo>
                                <a:lnTo>
                                  <a:pt x="2241" y="60"/>
                                </a:lnTo>
                                <a:lnTo>
                                  <a:pt x="2206" y="55"/>
                                </a:lnTo>
                                <a:lnTo>
                                  <a:pt x="2171" y="55"/>
                                </a:lnTo>
                                <a:lnTo>
                                  <a:pt x="2131" y="60"/>
                                </a:lnTo>
                                <a:lnTo>
                                  <a:pt x="2086" y="70"/>
                                </a:lnTo>
                                <a:lnTo>
                                  <a:pt x="1981" y="100"/>
                                </a:lnTo>
                                <a:lnTo>
                                  <a:pt x="1886" y="135"/>
                                </a:lnTo>
                                <a:lnTo>
                                  <a:pt x="1716" y="195"/>
                                </a:lnTo>
                                <a:lnTo>
                                  <a:pt x="1631" y="220"/>
                                </a:lnTo>
                                <a:lnTo>
                                  <a:pt x="1541" y="235"/>
                                </a:lnTo>
                                <a:lnTo>
                                  <a:pt x="1496" y="240"/>
                                </a:lnTo>
                                <a:lnTo>
                                  <a:pt x="1446" y="245"/>
                                </a:lnTo>
                                <a:lnTo>
                                  <a:pt x="1396" y="240"/>
                                </a:lnTo>
                                <a:lnTo>
                                  <a:pt x="1341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6"/>
                        <wps:cNvSpPr>
                          <a:spLocks/>
                        </wps:cNvSpPr>
                        <wps:spPr bwMode="auto">
                          <a:xfrm>
                            <a:off x="145" y="2586"/>
                            <a:ext cx="2371" cy="620"/>
                          </a:xfrm>
                          <a:custGeom>
                            <a:avLst/>
                            <a:gdLst>
                              <a:gd name="T0" fmla="*/ 0 w 2371"/>
                              <a:gd name="T1" fmla="*/ 415 h 620"/>
                              <a:gd name="T2" fmla="*/ 0 w 2371"/>
                              <a:gd name="T3" fmla="*/ 415 h 620"/>
                              <a:gd name="T4" fmla="*/ 0 w 2371"/>
                              <a:gd name="T5" fmla="*/ 440 h 620"/>
                              <a:gd name="T6" fmla="*/ 10 w 2371"/>
                              <a:gd name="T7" fmla="*/ 470 h 620"/>
                              <a:gd name="T8" fmla="*/ 30 w 2371"/>
                              <a:gd name="T9" fmla="*/ 495 h 620"/>
                              <a:gd name="T10" fmla="*/ 50 w 2371"/>
                              <a:gd name="T11" fmla="*/ 520 h 620"/>
                              <a:gd name="T12" fmla="*/ 80 w 2371"/>
                              <a:gd name="T13" fmla="*/ 545 h 620"/>
                              <a:gd name="T14" fmla="*/ 115 w 2371"/>
                              <a:gd name="T15" fmla="*/ 570 h 620"/>
                              <a:gd name="T16" fmla="*/ 160 w 2371"/>
                              <a:gd name="T17" fmla="*/ 595 h 620"/>
                              <a:gd name="T18" fmla="*/ 205 w 2371"/>
                              <a:gd name="T19" fmla="*/ 620 h 620"/>
                              <a:gd name="T20" fmla="*/ 2371 w 2371"/>
                              <a:gd name="T21" fmla="*/ 620 h 620"/>
                              <a:gd name="T22" fmla="*/ 2371 w 2371"/>
                              <a:gd name="T23" fmla="*/ 55 h 620"/>
                              <a:gd name="T24" fmla="*/ 2371 w 2371"/>
                              <a:gd name="T25" fmla="*/ 55 h 620"/>
                              <a:gd name="T26" fmla="*/ 2191 w 2371"/>
                              <a:gd name="T27" fmla="*/ 30 h 620"/>
                              <a:gd name="T28" fmla="*/ 2001 w 2371"/>
                              <a:gd name="T29" fmla="*/ 15 h 620"/>
                              <a:gd name="T30" fmla="*/ 1801 w 2371"/>
                              <a:gd name="T31" fmla="*/ 5 h 620"/>
                              <a:gd name="T32" fmla="*/ 1596 w 2371"/>
                              <a:gd name="T33" fmla="*/ 0 h 620"/>
                              <a:gd name="T34" fmla="*/ 1596 w 2371"/>
                              <a:gd name="T35" fmla="*/ 0 h 620"/>
                              <a:gd name="T36" fmla="*/ 1431 w 2371"/>
                              <a:gd name="T37" fmla="*/ 5 h 620"/>
                              <a:gd name="T38" fmla="*/ 1276 w 2371"/>
                              <a:gd name="T39" fmla="*/ 10 h 620"/>
                              <a:gd name="T40" fmla="*/ 1121 w 2371"/>
                              <a:gd name="T41" fmla="*/ 20 h 620"/>
                              <a:gd name="T42" fmla="*/ 975 w 2371"/>
                              <a:gd name="T43" fmla="*/ 35 h 620"/>
                              <a:gd name="T44" fmla="*/ 835 w 2371"/>
                              <a:gd name="T45" fmla="*/ 50 h 620"/>
                              <a:gd name="T46" fmla="*/ 700 w 2371"/>
                              <a:gd name="T47" fmla="*/ 70 h 620"/>
                              <a:gd name="T48" fmla="*/ 580 w 2371"/>
                              <a:gd name="T49" fmla="*/ 95 h 620"/>
                              <a:gd name="T50" fmla="*/ 465 w 2371"/>
                              <a:gd name="T51" fmla="*/ 120 h 620"/>
                              <a:gd name="T52" fmla="*/ 365 w 2371"/>
                              <a:gd name="T53" fmla="*/ 150 h 620"/>
                              <a:gd name="T54" fmla="*/ 270 w 2371"/>
                              <a:gd name="T55" fmla="*/ 185 h 620"/>
                              <a:gd name="T56" fmla="*/ 190 w 2371"/>
                              <a:gd name="T57" fmla="*/ 220 h 620"/>
                              <a:gd name="T58" fmla="*/ 125 w 2371"/>
                              <a:gd name="T59" fmla="*/ 255 h 620"/>
                              <a:gd name="T60" fmla="*/ 70 w 2371"/>
                              <a:gd name="T61" fmla="*/ 290 h 620"/>
                              <a:gd name="T62" fmla="*/ 30 w 2371"/>
                              <a:gd name="T63" fmla="*/ 330 h 620"/>
                              <a:gd name="T64" fmla="*/ 15 w 2371"/>
                              <a:gd name="T65" fmla="*/ 350 h 620"/>
                              <a:gd name="T66" fmla="*/ 5 w 2371"/>
                              <a:gd name="T67" fmla="*/ 375 h 620"/>
                              <a:gd name="T68" fmla="*/ 0 w 2371"/>
                              <a:gd name="T69" fmla="*/ 395 h 620"/>
                              <a:gd name="T70" fmla="*/ 0 w 2371"/>
                              <a:gd name="T71" fmla="*/ 415 h 620"/>
                              <a:gd name="T72" fmla="*/ 0 w 2371"/>
                              <a:gd name="T73" fmla="*/ 415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71" h="620">
                                <a:moveTo>
                                  <a:pt x="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40"/>
                                </a:lnTo>
                                <a:lnTo>
                                  <a:pt x="10" y="470"/>
                                </a:lnTo>
                                <a:lnTo>
                                  <a:pt x="30" y="495"/>
                                </a:lnTo>
                                <a:lnTo>
                                  <a:pt x="50" y="520"/>
                                </a:lnTo>
                                <a:lnTo>
                                  <a:pt x="80" y="545"/>
                                </a:lnTo>
                                <a:lnTo>
                                  <a:pt x="115" y="570"/>
                                </a:lnTo>
                                <a:lnTo>
                                  <a:pt x="160" y="595"/>
                                </a:lnTo>
                                <a:lnTo>
                                  <a:pt x="205" y="620"/>
                                </a:lnTo>
                                <a:lnTo>
                                  <a:pt x="2371" y="620"/>
                                </a:lnTo>
                                <a:lnTo>
                                  <a:pt x="2371" y="55"/>
                                </a:lnTo>
                                <a:lnTo>
                                  <a:pt x="2191" y="30"/>
                                </a:lnTo>
                                <a:lnTo>
                                  <a:pt x="2001" y="15"/>
                                </a:lnTo>
                                <a:lnTo>
                                  <a:pt x="1801" y="5"/>
                                </a:lnTo>
                                <a:lnTo>
                                  <a:pt x="1596" y="0"/>
                                </a:lnTo>
                                <a:lnTo>
                                  <a:pt x="1431" y="5"/>
                                </a:lnTo>
                                <a:lnTo>
                                  <a:pt x="1276" y="10"/>
                                </a:lnTo>
                                <a:lnTo>
                                  <a:pt x="1121" y="20"/>
                                </a:lnTo>
                                <a:lnTo>
                                  <a:pt x="975" y="35"/>
                                </a:lnTo>
                                <a:lnTo>
                                  <a:pt x="835" y="50"/>
                                </a:lnTo>
                                <a:lnTo>
                                  <a:pt x="700" y="70"/>
                                </a:lnTo>
                                <a:lnTo>
                                  <a:pt x="580" y="95"/>
                                </a:lnTo>
                                <a:lnTo>
                                  <a:pt x="465" y="120"/>
                                </a:lnTo>
                                <a:lnTo>
                                  <a:pt x="365" y="150"/>
                                </a:lnTo>
                                <a:lnTo>
                                  <a:pt x="270" y="185"/>
                                </a:lnTo>
                                <a:lnTo>
                                  <a:pt x="190" y="220"/>
                                </a:lnTo>
                                <a:lnTo>
                                  <a:pt x="125" y="255"/>
                                </a:lnTo>
                                <a:lnTo>
                                  <a:pt x="70" y="290"/>
                                </a:lnTo>
                                <a:lnTo>
                                  <a:pt x="30" y="330"/>
                                </a:lnTo>
                                <a:lnTo>
                                  <a:pt x="15" y="350"/>
                                </a:lnTo>
                                <a:lnTo>
                                  <a:pt x="5" y="375"/>
                                </a:lnTo>
                                <a:lnTo>
                                  <a:pt x="0" y="395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7"/>
                        <wps:cNvSpPr>
                          <a:spLocks/>
                        </wps:cNvSpPr>
                        <wps:spPr bwMode="auto">
                          <a:xfrm>
                            <a:off x="1105" y="15"/>
                            <a:ext cx="926" cy="2681"/>
                          </a:xfrm>
                          <a:custGeom>
                            <a:avLst/>
                            <a:gdLst>
                              <a:gd name="T0" fmla="*/ 0 w 926"/>
                              <a:gd name="T1" fmla="*/ 0 h 2681"/>
                              <a:gd name="T2" fmla="*/ 0 w 926"/>
                              <a:gd name="T3" fmla="*/ 70 h 2681"/>
                              <a:gd name="T4" fmla="*/ 866 w 926"/>
                              <a:gd name="T5" fmla="*/ 2676 h 2681"/>
                              <a:gd name="T6" fmla="*/ 866 w 926"/>
                              <a:gd name="T7" fmla="*/ 2676 h 2681"/>
                              <a:gd name="T8" fmla="*/ 896 w 926"/>
                              <a:gd name="T9" fmla="*/ 2681 h 2681"/>
                              <a:gd name="T10" fmla="*/ 926 w 926"/>
                              <a:gd name="T11" fmla="*/ 2681 h 2681"/>
                              <a:gd name="T12" fmla="*/ 50 w 926"/>
                              <a:gd name="T13" fmla="*/ 50 h 2681"/>
                              <a:gd name="T14" fmla="*/ 0 w 926"/>
                              <a:gd name="T15" fmla="*/ 0 h 2681"/>
                              <a:gd name="T16" fmla="*/ 0 w 926"/>
                              <a:gd name="T17" fmla="*/ 0 h 2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" h="2681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lnTo>
                                  <a:pt x="866" y="2676"/>
                                </a:lnTo>
                                <a:lnTo>
                                  <a:pt x="896" y="2681"/>
                                </a:lnTo>
                                <a:lnTo>
                                  <a:pt x="926" y="2681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8"/>
                        <wps:cNvSpPr>
                          <a:spLocks/>
                        </wps:cNvSpPr>
                        <wps:spPr bwMode="auto">
                          <a:xfrm>
                            <a:off x="725" y="2431"/>
                            <a:ext cx="941" cy="610"/>
                          </a:xfrm>
                          <a:custGeom>
                            <a:avLst/>
                            <a:gdLst>
                              <a:gd name="T0" fmla="*/ 561 w 941"/>
                              <a:gd name="T1" fmla="*/ 610 h 610"/>
                              <a:gd name="T2" fmla="*/ 661 w 941"/>
                              <a:gd name="T3" fmla="*/ 395 h 610"/>
                              <a:gd name="T4" fmla="*/ 941 w 941"/>
                              <a:gd name="T5" fmla="*/ 465 h 610"/>
                              <a:gd name="T6" fmla="*/ 821 w 941"/>
                              <a:gd name="T7" fmla="*/ 145 h 610"/>
                              <a:gd name="T8" fmla="*/ 305 w 941"/>
                              <a:gd name="T9" fmla="*/ 0 h 610"/>
                              <a:gd name="T10" fmla="*/ 0 w 941"/>
                              <a:gd name="T11" fmla="*/ 435 h 610"/>
                              <a:gd name="T12" fmla="*/ 561 w 941"/>
                              <a:gd name="T13" fmla="*/ 610 h 610"/>
                              <a:gd name="T14" fmla="*/ 561 w 941"/>
                              <a:gd name="T15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41" h="610">
                                <a:moveTo>
                                  <a:pt x="561" y="610"/>
                                </a:moveTo>
                                <a:lnTo>
                                  <a:pt x="661" y="395"/>
                                </a:lnTo>
                                <a:lnTo>
                                  <a:pt x="941" y="465"/>
                                </a:lnTo>
                                <a:lnTo>
                                  <a:pt x="821" y="145"/>
                                </a:lnTo>
                                <a:lnTo>
                                  <a:pt x="305" y="0"/>
                                </a:lnTo>
                                <a:lnTo>
                                  <a:pt x="0" y="435"/>
                                </a:lnTo>
                                <a:lnTo>
                                  <a:pt x="56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9"/>
                        <wps:cNvSpPr>
                          <a:spLocks/>
                        </wps:cNvSpPr>
                        <wps:spPr bwMode="auto">
                          <a:xfrm>
                            <a:off x="1286" y="2576"/>
                            <a:ext cx="450" cy="465"/>
                          </a:xfrm>
                          <a:custGeom>
                            <a:avLst/>
                            <a:gdLst>
                              <a:gd name="T0" fmla="*/ 260 w 450"/>
                              <a:gd name="T1" fmla="*/ 0 h 465"/>
                              <a:gd name="T2" fmla="*/ 160 w 450"/>
                              <a:gd name="T3" fmla="*/ 110 h 465"/>
                              <a:gd name="T4" fmla="*/ 0 w 450"/>
                              <a:gd name="T5" fmla="*/ 465 h 465"/>
                              <a:gd name="T6" fmla="*/ 75 w 450"/>
                              <a:gd name="T7" fmla="*/ 450 h 465"/>
                              <a:gd name="T8" fmla="*/ 240 w 450"/>
                              <a:gd name="T9" fmla="*/ 70 h 465"/>
                              <a:gd name="T10" fmla="*/ 380 w 450"/>
                              <a:gd name="T11" fmla="*/ 320 h 465"/>
                              <a:gd name="T12" fmla="*/ 450 w 450"/>
                              <a:gd name="T13" fmla="*/ 290 h 465"/>
                              <a:gd name="T14" fmla="*/ 260 w 450"/>
                              <a:gd name="T15" fmla="*/ 0 h 465"/>
                              <a:gd name="T16" fmla="*/ 260 w 450"/>
                              <a:gd name="T17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0" h="465">
                                <a:moveTo>
                                  <a:pt x="260" y="0"/>
                                </a:moveTo>
                                <a:lnTo>
                                  <a:pt x="160" y="110"/>
                                </a:lnTo>
                                <a:lnTo>
                                  <a:pt x="0" y="465"/>
                                </a:lnTo>
                                <a:lnTo>
                                  <a:pt x="75" y="450"/>
                                </a:lnTo>
                                <a:lnTo>
                                  <a:pt x="240" y="70"/>
                                </a:lnTo>
                                <a:lnTo>
                                  <a:pt x="380" y="320"/>
                                </a:lnTo>
                                <a:lnTo>
                                  <a:pt x="450" y="29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0"/>
                        <wps:cNvSpPr>
                          <a:spLocks/>
                        </wps:cNvSpPr>
                        <wps:spPr bwMode="auto">
                          <a:xfrm>
                            <a:off x="230" y="1505"/>
                            <a:ext cx="1861" cy="1371"/>
                          </a:xfrm>
                          <a:custGeom>
                            <a:avLst/>
                            <a:gdLst>
                              <a:gd name="T0" fmla="*/ 1116 w 1861"/>
                              <a:gd name="T1" fmla="*/ 0 h 1371"/>
                              <a:gd name="T2" fmla="*/ 1116 w 1861"/>
                              <a:gd name="T3" fmla="*/ 0 h 1371"/>
                              <a:gd name="T4" fmla="*/ 1086 w 1861"/>
                              <a:gd name="T5" fmla="*/ 95 h 1371"/>
                              <a:gd name="T6" fmla="*/ 1051 w 1861"/>
                              <a:gd name="T7" fmla="*/ 191 h 1371"/>
                              <a:gd name="T8" fmla="*/ 1010 w 1861"/>
                              <a:gd name="T9" fmla="*/ 281 h 1371"/>
                              <a:gd name="T10" fmla="*/ 965 w 1861"/>
                              <a:gd name="T11" fmla="*/ 366 h 1371"/>
                              <a:gd name="T12" fmla="*/ 915 w 1861"/>
                              <a:gd name="T13" fmla="*/ 446 h 1371"/>
                              <a:gd name="T14" fmla="*/ 855 w 1861"/>
                              <a:gd name="T15" fmla="*/ 526 h 1371"/>
                              <a:gd name="T16" fmla="*/ 795 w 1861"/>
                              <a:gd name="T17" fmla="*/ 606 h 1371"/>
                              <a:gd name="T18" fmla="*/ 730 w 1861"/>
                              <a:gd name="T19" fmla="*/ 676 h 1371"/>
                              <a:gd name="T20" fmla="*/ 655 w 1861"/>
                              <a:gd name="T21" fmla="*/ 746 h 1371"/>
                              <a:gd name="T22" fmla="*/ 575 w 1861"/>
                              <a:gd name="T23" fmla="*/ 811 h 1371"/>
                              <a:gd name="T24" fmla="*/ 495 w 1861"/>
                              <a:gd name="T25" fmla="*/ 876 h 1371"/>
                              <a:gd name="T26" fmla="*/ 405 w 1861"/>
                              <a:gd name="T27" fmla="*/ 936 h 1371"/>
                              <a:gd name="T28" fmla="*/ 310 w 1861"/>
                              <a:gd name="T29" fmla="*/ 991 h 1371"/>
                              <a:gd name="T30" fmla="*/ 215 w 1861"/>
                              <a:gd name="T31" fmla="*/ 1046 h 1371"/>
                              <a:gd name="T32" fmla="*/ 110 w 1861"/>
                              <a:gd name="T33" fmla="*/ 1096 h 1371"/>
                              <a:gd name="T34" fmla="*/ 0 w 1861"/>
                              <a:gd name="T35" fmla="*/ 1141 h 1371"/>
                              <a:gd name="T36" fmla="*/ 710 w 1861"/>
                              <a:gd name="T37" fmla="*/ 1371 h 1371"/>
                              <a:gd name="T38" fmla="*/ 710 w 1861"/>
                              <a:gd name="T39" fmla="*/ 1371 h 1371"/>
                              <a:gd name="T40" fmla="*/ 865 w 1861"/>
                              <a:gd name="T41" fmla="*/ 1326 h 1371"/>
                              <a:gd name="T42" fmla="*/ 1010 w 1861"/>
                              <a:gd name="T43" fmla="*/ 1276 h 1371"/>
                              <a:gd name="T44" fmla="*/ 1146 w 1861"/>
                              <a:gd name="T45" fmla="*/ 1216 h 1371"/>
                              <a:gd name="T46" fmla="*/ 1266 w 1861"/>
                              <a:gd name="T47" fmla="*/ 1156 h 1371"/>
                              <a:gd name="T48" fmla="*/ 1376 w 1861"/>
                              <a:gd name="T49" fmla="*/ 1091 h 1371"/>
                              <a:gd name="T50" fmla="*/ 1476 w 1861"/>
                              <a:gd name="T51" fmla="*/ 1021 h 1371"/>
                              <a:gd name="T52" fmla="*/ 1561 w 1861"/>
                              <a:gd name="T53" fmla="*/ 946 h 1371"/>
                              <a:gd name="T54" fmla="*/ 1636 w 1861"/>
                              <a:gd name="T55" fmla="*/ 866 h 1371"/>
                              <a:gd name="T56" fmla="*/ 1701 w 1861"/>
                              <a:gd name="T57" fmla="*/ 781 h 1371"/>
                              <a:gd name="T58" fmla="*/ 1731 w 1861"/>
                              <a:gd name="T59" fmla="*/ 741 h 1371"/>
                              <a:gd name="T60" fmla="*/ 1756 w 1861"/>
                              <a:gd name="T61" fmla="*/ 696 h 1371"/>
                              <a:gd name="T62" fmla="*/ 1781 w 1861"/>
                              <a:gd name="T63" fmla="*/ 646 h 1371"/>
                              <a:gd name="T64" fmla="*/ 1801 w 1861"/>
                              <a:gd name="T65" fmla="*/ 601 h 1371"/>
                              <a:gd name="T66" fmla="*/ 1816 w 1861"/>
                              <a:gd name="T67" fmla="*/ 551 h 1371"/>
                              <a:gd name="T68" fmla="*/ 1831 w 1861"/>
                              <a:gd name="T69" fmla="*/ 501 h 1371"/>
                              <a:gd name="T70" fmla="*/ 1851 w 1861"/>
                              <a:gd name="T71" fmla="*/ 396 h 1371"/>
                              <a:gd name="T72" fmla="*/ 1861 w 1861"/>
                              <a:gd name="T73" fmla="*/ 286 h 1371"/>
                              <a:gd name="T74" fmla="*/ 1856 w 1861"/>
                              <a:gd name="T75" fmla="*/ 176 h 1371"/>
                              <a:gd name="T76" fmla="*/ 1841 w 1861"/>
                              <a:gd name="T77" fmla="*/ 55 h 1371"/>
                              <a:gd name="T78" fmla="*/ 1116 w 1861"/>
                              <a:gd name="T79" fmla="*/ 0 h 1371"/>
                              <a:gd name="T80" fmla="*/ 1116 w 1861"/>
                              <a:gd name="T81" fmla="*/ 0 h 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61" h="1371">
                                <a:moveTo>
                                  <a:pt x="111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086" y="95"/>
                                </a:lnTo>
                                <a:lnTo>
                                  <a:pt x="1051" y="191"/>
                                </a:lnTo>
                                <a:lnTo>
                                  <a:pt x="1010" y="281"/>
                                </a:lnTo>
                                <a:lnTo>
                                  <a:pt x="965" y="366"/>
                                </a:lnTo>
                                <a:lnTo>
                                  <a:pt x="915" y="446"/>
                                </a:lnTo>
                                <a:lnTo>
                                  <a:pt x="855" y="526"/>
                                </a:lnTo>
                                <a:lnTo>
                                  <a:pt x="795" y="606"/>
                                </a:lnTo>
                                <a:lnTo>
                                  <a:pt x="730" y="676"/>
                                </a:lnTo>
                                <a:lnTo>
                                  <a:pt x="655" y="746"/>
                                </a:lnTo>
                                <a:lnTo>
                                  <a:pt x="575" y="811"/>
                                </a:lnTo>
                                <a:lnTo>
                                  <a:pt x="495" y="876"/>
                                </a:lnTo>
                                <a:lnTo>
                                  <a:pt x="405" y="936"/>
                                </a:lnTo>
                                <a:lnTo>
                                  <a:pt x="310" y="991"/>
                                </a:lnTo>
                                <a:lnTo>
                                  <a:pt x="215" y="1046"/>
                                </a:lnTo>
                                <a:lnTo>
                                  <a:pt x="110" y="1096"/>
                                </a:lnTo>
                                <a:lnTo>
                                  <a:pt x="0" y="1141"/>
                                </a:lnTo>
                                <a:lnTo>
                                  <a:pt x="710" y="1371"/>
                                </a:lnTo>
                                <a:lnTo>
                                  <a:pt x="865" y="1326"/>
                                </a:lnTo>
                                <a:lnTo>
                                  <a:pt x="1010" y="1276"/>
                                </a:lnTo>
                                <a:lnTo>
                                  <a:pt x="1146" y="1216"/>
                                </a:lnTo>
                                <a:lnTo>
                                  <a:pt x="1266" y="1156"/>
                                </a:lnTo>
                                <a:lnTo>
                                  <a:pt x="1376" y="1091"/>
                                </a:lnTo>
                                <a:lnTo>
                                  <a:pt x="1476" y="1021"/>
                                </a:lnTo>
                                <a:lnTo>
                                  <a:pt x="1561" y="946"/>
                                </a:lnTo>
                                <a:lnTo>
                                  <a:pt x="1636" y="866"/>
                                </a:lnTo>
                                <a:lnTo>
                                  <a:pt x="1701" y="781"/>
                                </a:lnTo>
                                <a:lnTo>
                                  <a:pt x="1731" y="741"/>
                                </a:lnTo>
                                <a:lnTo>
                                  <a:pt x="1756" y="696"/>
                                </a:lnTo>
                                <a:lnTo>
                                  <a:pt x="1781" y="646"/>
                                </a:lnTo>
                                <a:lnTo>
                                  <a:pt x="1801" y="601"/>
                                </a:lnTo>
                                <a:lnTo>
                                  <a:pt x="1816" y="551"/>
                                </a:lnTo>
                                <a:lnTo>
                                  <a:pt x="1831" y="501"/>
                                </a:lnTo>
                                <a:lnTo>
                                  <a:pt x="1851" y="396"/>
                                </a:lnTo>
                                <a:lnTo>
                                  <a:pt x="1861" y="286"/>
                                </a:lnTo>
                                <a:lnTo>
                                  <a:pt x="1856" y="176"/>
                                </a:lnTo>
                                <a:lnTo>
                                  <a:pt x="1841" y="55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1"/>
                        <wps:cNvSpPr>
                          <a:spLocks/>
                        </wps:cNvSpPr>
                        <wps:spPr bwMode="auto">
                          <a:xfrm>
                            <a:off x="940" y="1560"/>
                            <a:ext cx="1151" cy="1316"/>
                          </a:xfrm>
                          <a:custGeom>
                            <a:avLst/>
                            <a:gdLst>
                              <a:gd name="T0" fmla="*/ 0 w 1151"/>
                              <a:gd name="T1" fmla="*/ 1316 h 1316"/>
                              <a:gd name="T2" fmla="*/ 0 w 1151"/>
                              <a:gd name="T3" fmla="*/ 1316 h 1316"/>
                              <a:gd name="T4" fmla="*/ 155 w 1151"/>
                              <a:gd name="T5" fmla="*/ 1271 h 1316"/>
                              <a:gd name="T6" fmla="*/ 300 w 1151"/>
                              <a:gd name="T7" fmla="*/ 1221 h 1316"/>
                              <a:gd name="T8" fmla="*/ 436 w 1151"/>
                              <a:gd name="T9" fmla="*/ 1161 h 1316"/>
                              <a:gd name="T10" fmla="*/ 556 w 1151"/>
                              <a:gd name="T11" fmla="*/ 1101 h 1316"/>
                              <a:gd name="T12" fmla="*/ 666 w 1151"/>
                              <a:gd name="T13" fmla="*/ 1036 h 1316"/>
                              <a:gd name="T14" fmla="*/ 766 w 1151"/>
                              <a:gd name="T15" fmla="*/ 966 h 1316"/>
                              <a:gd name="T16" fmla="*/ 851 w 1151"/>
                              <a:gd name="T17" fmla="*/ 891 h 1316"/>
                              <a:gd name="T18" fmla="*/ 926 w 1151"/>
                              <a:gd name="T19" fmla="*/ 811 h 1316"/>
                              <a:gd name="T20" fmla="*/ 991 w 1151"/>
                              <a:gd name="T21" fmla="*/ 726 h 1316"/>
                              <a:gd name="T22" fmla="*/ 1021 w 1151"/>
                              <a:gd name="T23" fmla="*/ 686 h 1316"/>
                              <a:gd name="T24" fmla="*/ 1046 w 1151"/>
                              <a:gd name="T25" fmla="*/ 641 h 1316"/>
                              <a:gd name="T26" fmla="*/ 1071 w 1151"/>
                              <a:gd name="T27" fmla="*/ 591 h 1316"/>
                              <a:gd name="T28" fmla="*/ 1091 w 1151"/>
                              <a:gd name="T29" fmla="*/ 546 h 1316"/>
                              <a:gd name="T30" fmla="*/ 1106 w 1151"/>
                              <a:gd name="T31" fmla="*/ 496 h 1316"/>
                              <a:gd name="T32" fmla="*/ 1121 w 1151"/>
                              <a:gd name="T33" fmla="*/ 446 h 1316"/>
                              <a:gd name="T34" fmla="*/ 1141 w 1151"/>
                              <a:gd name="T35" fmla="*/ 341 h 1316"/>
                              <a:gd name="T36" fmla="*/ 1151 w 1151"/>
                              <a:gd name="T37" fmla="*/ 231 h 1316"/>
                              <a:gd name="T38" fmla="*/ 1146 w 1151"/>
                              <a:gd name="T39" fmla="*/ 121 h 1316"/>
                              <a:gd name="T40" fmla="*/ 1131 w 1151"/>
                              <a:gd name="T41" fmla="*/ 0 h 1316"/>
                              <a:gd name="T42" fmla="*/ 1131 w 1151"/>
                              <a:gd name="T43" fmla="*/ 0 h 1316"/>
                              <a:gd name="T44" fmla="*/ 1116 w 1151"/>
                              <a:gd name="T45" fmla="*/ 116 h 1316"/>
                              <a:gd name="T46" fmla="*/ 1096 w 1151"/>
                              <a:gd name="T47" fmla="*/ 226 h 1316"/>
                              <a:gd name="T48" fmla="*/ 1066 w 1151"/>
                              <a:gd name="T49" fmla="*/ 331 h 1316"/>
                              <a:gd name="T50" fmla="*/ 1026 w 1151"/>
                              <a:gd name="T51" fmla="*/ 431 h 1316"/>
                              <a:gd name="T52" fmla="*/ 986 w 1151"/>
                              <a:gd name="T53" fmla="*/ 526 h 1316"/>
                              <a:gd name="T54" fmla="*/ 931 w 1151"/>
                              <a:gd name="T55" fmla="*/ 621 h 1316"/>
                              <a:gd name="T56" fmla="*/ 871 w 1151"/>
                              <a:gd name="T57" fmla="*/ 706 h 1316"/>
                              <a:gd name="T58" fmla="*/ 806 w 1151"/>
                              <a:gd name="T59" fmla="*/ 791 h 1316"/>
                              <a:gd name="T60" fmla="*/ 731 w 1151"/>
                              <a:gd name="T61" fmla="*/ 871 h 1316"/>
                              <a:gd name="T62" fmla="*/ 651 w 1151"/>
                              <a:gd name="T63" fmla="*/ 946 h 1316"/>
                              <a:gd name="T64" fmla="*/ 561 w 1151"/>
                              <a:gd name="T65" fmla="*/ 1021 h 1316"/>
                              <a:gd name="T66" fmla="*/ 461 w 1151"/>
                              <a:gd name="T67" fmla="*/ 1086 h 1316"/>
                              <a:gd name="T68" fmla="*/ 361 w 1151"/>
                              <a:gd name="T69" fmla="*/ 1151 h 1316"/>
                              <a:gd name="T70" fmla="*/ 245 w 1151"/>
                              <a:gd name="T71" fmla="*/ 1211 h 1316"/>
                              <a:gd name="T72" fmla="*/ 125 w 1151"/>
                              <a:gd name="T73" fmla="*/ 1266 h 1316"/>
                              <a:gd name="T74" fmla="*/ 0 w 1151"/>
                              <a:gd name="T75" fmla="*/ 1316 h 1316"/>
                              <a:gd name="T76" fmla="*/ 0 w 1151"/>
                              <a:gd name="T77" fmla="*/ 131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1" h="1316">
                                <a:moveTo>
                                  <a:pt x="0" y="1316"/>
                                </a:moveTo>
                                <a:lnTo>
                                  <a:pt x="0" y="1316"/>
                                </a:lnTo>
                                <a:lnTo>
                                  <a:pt x="155" y="1271"/>
                                </a:lnTo>
                                <a:lnTo>
                                  <a:pt x="300" y="1221"/>
                                </a:lnTo>
                                <a:lnTo>
                                  <a:pt x="436" y="1161"/>
                                </a:lnTo>
                                <a:lnTo>
                                  <a:pt x="556" y="1101"/>
                                </a:lnTo>
                                <a:lnTo>
                                  <a:pt x="666" y="1036"/>
                                </a:lnTo>
                                <a:lnTo>
                                  <a:pt x="766" y="966"/>
                                </a:lnTo>
                                <a:lnTo>
                                  <a:pt x="851" y="891"/>
                                </a:lnTo>
                                <a:lnTo>
                                  <a:pt x="926" y="811"/>
                                </a:lnTo>
                                <a:lnTo>
                                  <a:pt x="991" y="726"/>
                                </a:lnTo>
                                <a:lnTo>
                                  <a:pt x="1021" y="686"/>
                                </a:lnTo>
                                <a:lnTo>
                                  <a:pt x="1046" y="641"/>
                                </a:lnTo>
                                <a:lnTo>
                                  <a:pt x="1071" y="591"/>
                                </a:lnTo>
                                <a:lnTo>
                                  <a:pt x="1091" y="546"/>
                                </a:lnTo>
                                <a:lnTo>
                                  <a:pt x="1106" y="496"/>
                                </a:lnTo>
                                <a:lnTo>
                                  <a:pt x="1121" y="446"/>
                                </a:lnTo>
                                <a:lnTo>
                                  <a:pt x="1141" y="341"/>
                                </a:lnTo>
                                <a:lnTo>
                                  <a:pt x="1151" y="231"/>
                                </a:lnTo>
                                <a:lnTo>
                                  <a:pt x="1146" y="121"/>
                                </a:lnTo>
                                <a:lnTo>
                                  <a:pt x="1131" y="0"/>
                                </a:lnTo>
                                <a:lnTo>
                                  <a:pt x="1116" y="116"/>
                                </a:lnTo>
                                <a:lnTo>
                                  <a:pt x="1096" y="226"/>
                                </a:lnTo>
                                <a:lnTo>
                                  <a:pt x="1066" y="331"/>
                                </a:lnTo>
                                <a:lnTo>
                                  <a:pt x="1026" y="431"/>
                                </a:lnTo>
                                <a:lnTo>
                                  <a:pt x="986" y="526"/>
                                </a:lnTo>
                                <a:lnTo>
                                  <a:pt x="931" y="621"/>
                                </a:lnTo>
                                <a:lnTo>
                                  <a:pt x="871" y="706"/>
                                </a:lnTo>
                                <a:lnTo>
                                  <a:pt x="806" y="791"/>
                                </a:lnTo>
                                <a:lnTo>
                                  <a:pt x="731" y="871"/>
                                </a:lnTo>
                                <a:lnTo>
                                  <a:pt x="651" y="946"/>
                                </a:lnTo>
                                <a:lnTo>
                                  <a:pt x="561" y="1021"/>
                                </a:lnTo>
                                <a:lnTo>
                                  <a:pt x="461" y="1086"/>
                                </a:lnTo>
                                <a:lnTo>
                                  <a:pt x="361" y="1151"/>
                                </a:lnTo>
                                <a:lnTo>
                                  <a:pt x="245" y="1211"/>
                                </a:lnTo>
                                <a:lnTo>
                                  <a:pt x="125" y="1266"/>
                                </a:lnTo>
                                <a:lnTo>
                                  <a:pt x="0" y="1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42"/>
                        <wps:cNvSpPr>
                          <a:spLocks/>
                        </wps:cNvSpPr>
                        <wps:spPr bwMode="auto">
                          <a:xfrm>
                            <a:off x="1195" y="1651"/>
                            <a:ext cx="846" cy="360"/>
                          </a:xfrm>
                          <a:custGeom>
                            <a:avLst/>
                            <a:gdLst>
                              <a:gd name="T0" fmla="*/ 101 w 846"/>
                              <a:gd name="T1" fmla="*/ 0 h 360"/>
                              <a:gd name="T2" fmla="*/ 101 w 846"/>
                              <a:gd name="T3" fmla="*/ 0 h 360"/>
                              <a:gd name="T4" fmla="*/ 55 w 846"/>
                              <a:gd name="T5" fmla="*/ 110 h 360"/>
                              <a:gd name="T6" fmla="*/ 0 w 846"/>
                              <a:gd name="T7" fmla="*/ 215 h 360"/>
                              <a:gd name="T8" fmla="*/ 766 w 846"/>
                              <a:gd name="T9" fmla="*/ 360 h 360"/>
                              <a:gd name="T10" fmla="*/ 766 w 846"/>
                              <a:gd name="T11" fmla="*/ 360 h 360"/>
                              <a:gd name="T12" fmla="*/ 791 w 846"/>
                              <a:gd name="T13" fmla="*/ 295 h 360"/>
                              <a:gd name="T14" fmla="*/ 811 w 846"/>
                              <a:gd name="T15" fmla="*/ 235 h 360"/>
                              <a:gd name="T16" fmla="*/ 831 w 846"/>
                              <a:gd name="T17" fmla="*/ 170 h 360"/>
                              <a:gd name="T18" fmla="*/ 846 w 846"/>
                              <a:gd name="T19" fmla="*/ 100 h 360"/>
                              <a:gd name="T20" fmla="*/ 846 w 846"/>
                              <a:gd name="T21" fmla="*/ 100 h 360"/>
                              <a:gd name="T22" fmla="*/ 101 w 846"/>
                              <a:gd name="T23" fmla="*/ 0 h 360"/>
                              <a:gd name="T24" fmla="*/ 101 w 846"/>
                              <a:gd name="T2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6" h="360">
                                <a:moveTo>
                                  <a:pt x="101" y="0"/>
                                </a:moveTo>
                                <a:lnTo>
                                  <a:pt x="101" y="0"/>
                                </a:lnTo>
                                <a:lnTo>
                                  <a:pt x="55" y="110"/>
                                </a:lnTo>
                                <a:lnTo>
                                  <a:pt x="0" y="215"/>
                                </a:lnTo>
                                <a:lnTo>
                                  <a:pt x="766" y="360"/>
                                </a:lnTo>
                                <a:lnTo>
                                  <a:pt x="791" y="295"/>
                                </a:lnTo>
                                <a:lnTo>
                                  <a:pt x="811" y="235"/>
                                </a:lnTo>
                                <a:lnTo>
                                  <a:pt x="831" y="170"/>
                                </a:lnTo>
                                <a:lnTo>
                                  <a:pt x="846" y="10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3"/>
                        <wps:cNvSpPr>
                          <a:spLocks/>
                        </wps:cNvSpPr>
                        <wps:spPr bwMode="auto">
                          <a:xfrm>
                            <a:off x="1961" y="1751"/>
                            <a:ext cx="130" cy="345"/>
                          </a:xfrm>
                          <a:custGeom>
                            <a:avLst/>
                            <a:gdLst>
                              <a:gd name="T0" fmla="*/ 0 w 130"/>
                              <a:gd name="T1" fmla="*/ 260 h 345"/>
                              <a:gd name="T2" fmla="*/ 0 w 130"/>
                              <a:gd name="T3" fmla="*/ 260 h 345"/>
                              <a:gd name="T4" fmla="*/ 70 w 130"/>
                              <a:gd name="T5" fmla="*/ 345 h 345"/>
                              <a:gd name="T6" fmla="*/ 70 w 130"/>
                              <a:gd name="T7" fmla="*/ 345 h 345"/>
                              <a:gd name="T8" fmla="*/ 95 w 130"/>
                              <a:gd name="T9" fmla="*/ 275 h 345"/>
                              <a:gd name="T10" fmla="*/ 110 w 130"/>
                              <a:gd name="T11" fmla="*/ 200 h 345"/>
                              <a:gd name="T12" fmla="*/ 120 w 130"/>
                              <a:gd name="T13" fmla="*/ 125 h 345"/>
                              <a:gd name="T14" fmla="*/ 130 w 130"/>
                              <a:gd name="T15" fmla="*/ 45 h 345"/>
                              <a:gd name="T16" fmla="*/ 80 w 130"/>
                              <a:gd name="T17" fmla="*/ 0 h 345"/>
                              <a:gd name="T18" fmla="*/ 80 w 130"/>
                              <a:gd name="T19" fmla="*/ 0 h 345"/>
                              <a:gd name="T20" fmla="*/ 65 w 130"/>
                              <a:gd name="T21" fmla="*/ 70 h 345"/>
                              <a:gd name="T22" fmla="*/ 45 w 130"/>
                              <a:gd name="T23" fmla="*/ 135 h 345"/>
                              <a:gd name="T24" fmla="*/ 25 w 130"/>
                              <a:gd name="T25" fmla="*/ 195 h 345"/>
                              <a:gd name="T26" fmla="*/ 0 w 130"/>
                              <a:gd name="T27" fmla="*/ 260 h 345"/>
                              <a:gd name="T28" fmla="*/ 0 w 130"/>
                              <a:gd name="T29" fmla="*/ 26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" h="345">
                                <a:moveTo>
                                  <a:pt x="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70" y="345"/>
                                </a:lnTo>
                                <a:lnTo>
                                  <a:pt x="95" y="275"/>
                                </a:lnTo>
                                <a:lnTo>
                                  <a:pt x="110" y="200"/>
                                </a:lnTo>
                                <a:lnTo>
                                  <a:pt x="120" y="125"/>
                                </a:lnTo>
                                <a:lnTo>
                                  <a:pt x="130" y="45"/>
                                </a:lnTo>
                                <a:lnTo>
                                  <a:pt x="80" y="0"/>
                                </a:lnTo>
                                <a:lnTo>
                                  <a:pt x="65" y="70"/>
                                </a:lnTo>
                                <a:lnTo>
                                  <a:pt x="45" y="135"/>
                                </a:lnTo>
                                <a:lnTo>
                                  <a:pt x="25" y="195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4"/>
                        <wps:cNvSpPr>
                          <a:spLocks/>
                        </wps:cNvSpPr>
                        <wps:spPr bwMode="auto">
                          <a:xfrm>
                            <a:off x="1646" y="2251"/>
                            <a:ext cx="245" cy="295"/>
                          </a:xfrm>
                          <a:custGeom>
                            <a:avLst/>
                            <a:gdLst>
                              <a:gd name="T0" fmla="*/ 245 w 245"/>
                              <a:gd name="T1" fmla="*/ 90 h 295"/>
                              <a:gd name="T2" fmla="*/ 175 w 245"/>
                              <a:gd name="T3" fmla="*/ 0 h 295"/>
                              <a:gd name="T4" fmla="*/ 175 w 245"/>
                              <a:gd name="T5" fmla="*/ 0 h 295"/>
                              <a:gd name="T6" fmla="*/ 135 w 245"/>
                              <a:gd name="T7" fmla="*/ 55 h 295"/>
                              <a:gd name="T8" fmla="*/ 95 w 245"/>
                              <a:gd name="T9" fmla="*/ 105 h 295"/>
                              <a:gd name="T10" fmla="*/ 50 w 245"/>
                              <a:gd name="T11" fmla="*/ 155 h 295"/>
                              <a:gd name="T12" fmla="*/ 0 w 245"/>
                              <a:gd name="T13" fmla="*/ 205 h 295"/>
                              <a:gd name="T14" fmla="*/ 30 w 245"/>
                              <a:gd name="T15" fmla="*/ 295 h 295"/>
                              <a:gd name="T16" fmla="*/ 30 w 245"/>
                              <a:gd name="T17" fmla="*/ 295 h 295"/>
                              <a:gd name="T18" fmla="*/ 95 w 245"/>
                              <a:gd name="T19" fmla="*/ 250 h 295"/>
                              <a:gd name="T20" fmla="*/ 150 w 245"/>
                              <a:gd name="T21" fmla="*/ 200 h 295"/>
                              <a:gd name="T22" fmla="*/ 200 w 245"/>
                              <a:gd name="T23" fmla="*/ 145 h 295"/>
                              <a:gd name="T24" fmla="*/ 245 w 245"/>
                              <a:gd name="T25" fmla="*/ 90 h 295"/>
                              <a:gd name="T26" fmla="*/ 245 w 245"/>
                              <a:gd name="T27" fmla="*/ 9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5" h="295">
                                <a:moveTo>
                                  <a:pt x="245" y="90"/>
                                </a:moveTo>
                                <a:lnTo>
                                  <a:pt x="175" y="0"/>
                                </a:lnTo>
                                <a:lnTo>
                                  <a:pt x="135" y="55"/>
                                </a:lnTo>
                                <a:lnTo>
                                  <a:pt x="95" y="105"/>
                                </a:lnTo>
                                <a:lnTo>
                                  <a:pt x="50" y="155"/>
                                </a:lnTo>
                                <a:lnTo>
                                  <a:pt x="0" y="205"/>
                                </a:lnTo>
                                <a:lnTo>
                                  <a:pt x="30" y="295"/>
                                </a:lnTo>
                                <a:lnTo>
                                  <a:pt x="95" y="250"/>
                                </a:lnTo>
                                <a:lnTo>
                                  <a:pt x="150" y="200"/>
                                </a:lnTo>
                                <a:lnTo>
                                  <a:pt x="200" y="145"/>
                                </a:lnTo>
                                <a:lnTo>
                                  <a:pt x="2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5"/>
                        <wps:cNvSpPr>
                          <a:spLocks/>
                        </wps:cNvSpPr>
                        <wps:spPr bwMode="auto">
                          <a:xfrm>
                            <a:off x="890" y="2066"/>
                            <a:ext cx="931" cy="390"/>
                          </a:xfrm>
                          <a:custGeom>
                            <a:avLst/>
                            <a:gdLst>
                              <a:gd name="T0" fmla="*/ 931 w 931"/>
                              <a:gd name="T1" fmla="*/ 185 h 390"/>
                              <a:gd name="T2" fmla="*/ 931 w 931"/>
                              <a:gd name="T3" fmla="*/ 185 h 390"/>
                              <a:gd name="T4" fmla="*/ 170 w 931"/>
                              <a:gd name="T5" fmla="*/ 0 h 390"/>
                              <a:gd name="T6" fmla="*/ 170 w 931"/>
                              <a:gd name="T7" fmla="*/ 0 h 390"/>
                              <a:gd name="T8" fmla="*/ 90 w 931"/>
                              <a:gd name="T9" fmla="*/ 90 h 390"/>
                              <a:gd name="T10" fmla="*/ 0 w 931"/>
                              <a:gd name="T11" fmla="*/ 180 h 390"/>
                              <a:gd name="T12" fmla="*/ 756 w 931"/>
                              <a:gd name="T13" fmla="*/ 390 h 390"/>
                              <a:gd name="T14" fmla="*/ 756 w 931"/>
                              <a:gd name="T15" fmla="*/ 390 h 390"/>
                              <a:gd name="T16" fmla="*/ 806 w 931"/>
                              <a:gd name="T17" fmla="*/ 340 h 390"/>
                              <a:gd name="T18" fmla="*/ 851 w 931"/>
                              <a:gd name="T19" fmla="*/ 290 h 390"/>
                              <a:gd name="T20" fmla="*/ 891 w 931"/>
                              <a:gd name="T21" fmla="*/ 240 h 390"/>
                              <a:gd name="T22" fmla="*/ 931 w 931"/>
                              <a:gd name="T23" fmla="*/ 185 h 390"/>
                              <a:gd name="T24" fmla="*/ 931 w 931"/>
                              <a:gd name="T25" fmla="*/ 185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1" h="390">
                                <a:moveTo>
                                  <a:pt x="931" y="185"/>
                                </a:moveTo>
                                <a:lnTo>
                                  <a:pt x="931" y="185"/>
                                </a:lnTo>
                                <a:lnTo>
                                  <a:pt x="170" y="0"/>
                                </a:lnTo>
                                <a:lnTo>
                                  <a:pt x="90" y="90"/>
                                </a:lnTo>
                                <a:lnTo>
                                  <a:pt x="0" y="180"/>
                                </a:lnTo>
                                <a:lnTo>
                                  <a:pt x="756" y="390"/>
                                </a:lnTo>
                                <a:lnTo>
                                  <a:pt x="806" y="340"/>
                                </a:lnTo>
                                <a:lnTo>
                                  <a:pt x="851" y="290"/>
                                </a:lnTo>
                                <a:lnTo>
                                  <a:pt x="891" y="240"/>
                                </a:lnTo>
                                <a:lnTo>
                                  <a:pt x="931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46"/>
                        <wps:cNvSpPr>
                          <a:spLocks/>
                        </wps:cNvSpPr>
                        <wps:spPr bwMode="auto">
                          <a:xfrm>
                            <a:off x="510" y="2391"/>
                            <a:ext cx="951" cy="36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220 h 365"/>
                              <a:gd name="T2" fmla="*/ 951 w 951"/>
                              <a:gd name="T3" fmla="*/ 215 h 365"/>
                              <a:gd name="T4" fmla="*/ 200 w 951"/>
                              <a:gd name="T5" fmla="*/ 0 h 365"/>
                              <a:gd name="T6" fmla="*/ 200 w 951"/>
                              <a:gd name="T7" fmla="*/ 0 h 365"/>
                              <a:gd name="T8" fmla="*/ 105 w 951"/>
                              <a:gd name="T9" fmla="*/ 65 h 365"/>
                              <a:gd name="T10" fmla="*/ 0 w 951"/>
                              <a:gd name="T11" fmla="*/ 125 h 365"/>
                              <a:gd name="T12" fmla="*/ 700 w 951"/>
                              <a:gd name="T13" fmla="*/ 365 h 365"/>
                              <a:gd name="T14" fmla="*/ 700 w 951"/>
                              <a:gd name="T15" fmla="*/ 365 h 365"/>
                              <a:gd name="T16" fmla="*/ 831 w 951"/>
                              <a:gd name="T17" fmla="*/ 295 h 365"/>
                              <a:gd name="T18" fmla="*/ 951 w 951"/>
                              <a:gd name="T19" fmla="*/ 220 h 365"/>
                              <a:gd name="T20" fmla="*/ 951 w 951"/>
                              <a:gd name="T21" fmla="*/ 22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1" h="365">
                                <a:moveTo>
                                  <a:pt x="951" y="220"/>
                                </a:moveTo>
                                <a:lnTo>
                                  <a:pt x="951" y="215"/>
                                </a:lnTo>
                                <a:lnTo>
                                  <a:pt x="200" y="0"/>
                                </a:lnTo>
                                <a:lnTo>
                                  <a:pt x="105" y="65"/>
                                </a:lnTo>
                                <a:lnTo>
                                  <a:pt x="0" y="125"/>
                                </a:lnTo>
                                <a:lnTo>
                                  <a:pt x="700" y="365"/>
                                </a:lnTo>
                                <a:lnTo>
                                  <a:pt x="831" y="295"/>
                                </a:lnTo>
                                <a:lnTo>
                                  <a:pt x="951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7"/>
                        <wps:cNvSpPr>
                          <a:spLocks/>
                        </wps:cNvSpPr>
                        <wps:spPr bwMode="auto">
                          <a:xfrm>
                            <a:off x="1210" y="2611"/>
                            <a:ext cx="266" cy="175"/>
                          </a:xfrm>
                          <a:custGeom>
                            <a:avLst/>
                            <a:gdLst>
                              <a:gd name="T0" fmla="*/ 0 w 266"/>
                              <a:gd name="T1" fmla="*/ 145 h 175"/>
                              <a:gd name="T2" fmla="*/ 5 w 266"/>
                              <a:gd name="T3" fmla="*/ 175 h 175"/>
                              <a:gd name="T4" fmla="*/ 5 w 266"/>
                              <a:gd name="T5" fmla="*/ 175 h 175"/>
                              <a:gd name="T6" fmla="*/ 141 w 266"/>
                              <a:gd name="T7" fmla="*/ 120 h 175"/>
                              <a:gd name="T8" fmla="*/ 266 w 266"/>
                              <a:gd name="T9" fmla="*/ 60 h 175"/>
                              <a:gd name="T10" fmla="*/ 251 w 266"/>
                              <a:gd name="T11" fmla="*/ 0 h 175"/>
                              <a:gd name="T12" fmla="*/ 251 w 266"/>
                              <a:gd name="T13" fmla="*/ 0 h 175"/>
                              <a:gd name="T14" fmla="*/ 131 w 266"/>
                              <a:gd name="T15" fmla="*/ 75 h 175"/>
                              <a:gd name="T16" fmla="*/ 0 w 266"/>
                              <a:gd name="T17" fmla="*/ 145 h 175"/>
                              <a:gd name="T18" fmla="*/ 0 w 266"/>
                              <a:gd name="T19" fmla="*/ 1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6" h="175">
                                <a:moveTo>
                                  <a:pt x="0" y="145"/>
                                </a:moveTo>
                                <a:lnTo>
                                  <a:pt x="5" y="175"/>
                                </a:lnTo>
                                <a:lnTo>
                                  <a:pt x="141" y="120"/>
                                </a:lnTo>
                                <a:lnTo>
                                  <a:pt x="266" y="60"/>
                                </a:lnTo>
                                <a:lnTo>
                                  <a:pt x="251" y="0"/>
                                </a:lnTo>
                                <a:lnTo>
                                  <a:pt x="131" y="7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8"/>
                        <wps:cNvSpPr>
                          <a:spLocks/>
                        </wps:cNvSpPr>
                        <wps:spPr bwMode="auto">
                          <a:xfrm>
                            <a:off x="710" y="1205"/>
                            <a:ext cx="300" cy="541"/>
                          </a:xfrm>
                          <a:custGeom>
                            <a:avLst/>
                            <a:gdLst>
                              <a:gd name="T0" fmla="*/ 140 w 300"/>
                              <a:gd name="T1" fmla="*/ 90 h 541"/>
                              <a:gd name="T2" fmla="*/ 300 w 300"/>
                              <a:gd name="T3" fmla="*/ 35 h 541"/>
                              <a:gd name="T4" fmla="*/ 300 w 300"/>
                              <a:gd name="T5" fmla="*/ 35 h 541"/>
                              <a:gd name="T6" fmla="*/ 285 w 300"/>
                              <a:gd name="T7" fmla="*/ 15 h 541"/>
                              <a:gd name="T8" fmla="*/ 285 w 300"/>
                              <a:gd name="T9" fmla="*/ 5 h 541"/>
                              <a:gd name="T10" fmla="*/ 290 w 300"/>
                              <a:gd name="T11" fmla="*/ 0 h 541"/>
                              <a:gd name="T12" fmla="*/ 115 w 300"/>
                              <a:gd name="T13" fmla="*/ 75 h 541"/>
                              <a:gd name="T14" fmla="*/ 0 w 300"/>
                              <a:gd name="T15" fmla="*/ 531 h 541"/>
                              <a:gd name="T16" fmla="*/ 20 w 300"/>
                              <a:gd name="T17" fmla="*/ 541 h 541"/>
                              <a:gd name="T18" fmla="*/ 140 w 300"/>
                              <a:gd name="T19" fmla="*/ 90 h 541"/>
                              <a:gd name="T20" fmla="*/ 140 w 300"/>
                              <a:gd name="T21" fmla="*/ 9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541">
                                <a:moveTo>
                                  <a:pt x="140" y="90"/>
                                </a:moveTo>
                                <a:lnTo>
                                  <a:pt x="300" y="35"/>
                                </a:lnTo>
                                <a:lnTo>
                                  <a:pt x="285" y="15"/>
                                </a:lnTo>
                                <a:lnTo>
                                  <a:pt x="285" y="5"/>
                                </a:lnTo>
                                <a:lnTo>
                                  <a:pt x="290" y="0"/>
                                </a:lnTo>
                                <a:lnTo>
                                  <a:pt x="115" y="75"/>
                                </a:lnTo>
                                <a:lnTo>
                                  <a:pt x="0" y="531"/>
                                </a:lnTo>
                                <a:lnTo>
                                  <a:pt x="20" y="541"/>
                                </a:lnTo>
                                <a:lnTo>
                                  <a:pt x="14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9"/>
                        <wps:cNvSpPr>
                          <a:spLocks/>
                        </wps:cNvSpPr>
                        <wps:spPr bwMode="auto">
                          <a:xfrm>
                            <a:off x="525" y="1315"/>
                            <a:ext cx="195" cy="190"/>
                          </a:xfrm>
                          <a:custGeom>
                            <a:avLst/>
                            <a:gdLst>
                              <a:gd name="T0" fmla="*/ 5 w 195"/>
                              <a:gd name="T1" fmla="*/ 70 h 190"/>
                              <a:gd name="T2" fmla="*/ 5 w 195"/>
                              <a:gd name="T3" fmla="*/ 70 h 190"/>
                              <a:gd name="T4" fmla="*/ 0 w 195"/>
                              <a:gd name="T5" fmla="*/ 95 h 190"/>
                              <a:gd name="T6" fmla="*/ 0 w 195"/>
                              <a:gd name="T7" fmla="*/ 120 h 190"/>
                              <a:gd name="T8" fmla="*/ 0 w 195"/>
                              <a:gd name="T9" fmla="*/ 120 h 190"/>
                              <a:gd name="T10" fmla="*/ 15 w 195"/>
                              <a:gd name="T11" fmla="*/ 145 h 190"/>
                              <a:gd name="T12" fmla="*/ 30 w 195"/>
                              <a:gd name="T13" fmla="*/ 170 h 190"/>
                              <a:gd name="T14" fmla="*/ 30 w 195"/>
                              <a:gd name="T15" fmla="*/ 170 h 190"/>
                              <a:gd name="T16" fmla="*/ 55 w 195"/>
                              <a:gd name="T17" fmla="*/ 185 h 190"/>
                              <a:gd name="T18" fmla="*/ 90 w 195"/>
                              <a:gd name="T19" fmla="*/ 190 h 190"/>
                              <a:gd name="T20" fmla="*/ 90 w 195"/>
                              <a:gd name="T21" fmla="*/ 100 h 190"/>
                              <a:gd name="T22" fmla="*/ 105 w 195"/>
                              <a:gd name="T23" fmla="*/ 190 h 190"/>
                              <a:gd name="T24" fmla="*/ 105 w 195"/>
                              <a:gd name="T25" fmla="*/ 190 h 190"/>
                              <a:gd name="T26" fmla="*/ 135 w 195"/>
                              <a:gd name="T27" fmla="*/ 185 h 190"/>
                              <a:gd name="T28" fmla="*/ 160 w 195"/>
                              <a:gd name="T29" fmla="*/ 165 h 190"/>
                              <a:gd name="T30" fmla="*/ 160 w 195"/>
                              <a:gd name="T31" fmla="*/ 165 h 190"/>
                              <a:gd name="T32" fmla="*/ 170 w 195"/>
                              <a:gd name="T33" fmla="*/ 150 h 190"/>
                              <a:gd name="T34" fmla="*/ 180 w 195"/>
                              <a:gd name="T35" fmla="*/ 135 h 190"/>
                              <a:gd name="T36" fmla="*/ 190 w 195"/>
                              <a:gd name="T37" fmla="*/ 120 h 190"/>
                              <a:gd name="T38" fmla="*/ 195 w 195"/>
                              <a:gd name="T39" fmla="*/ 100 h 190"/>
                              <a:gd name="T40" fmla="*/ 195 w 195"/>
                              <a:gd name="T41" fmla="*/ 100 h 190"/>
                              <a:gd name="T42" fmla="*/ 190 w 195"/>
                              <a:gd name="T43" fmla="*/ 70 h 190"/>
                              <a:gd name="T44" fmla="*/ 180 w 195"/>
                              <a:gd name="T45" fmla="*/ 45 h 190"/>
                              <a:gd name="T46" fmla="*/ 180 w 195"/>
                              <a:gd name="T47" fmla="*/ 45 h 190"/>
                              <a:gd name="T48" fmla="*/ 165 w 195"/>
                              <a:gd name="T49" fmla="*/ 25 h 190"/>
                              <a:gd name="T50" fmla="*/ 140 w 195"/>
                              <a:gd name="T51" fmla="*/ 10 h 190"/>
                              <a:gd name="T52" fmla="*/ 140 w 195"/>
                              <a:gd name="T53" fmla="*/ 10 h 190"/>
                              <a:gd name="T54" fmla="*/ 115 w 195"/>
                              <a:gd name="T55" fmla="*/ 0 h 190"/>
                              <a:gd name="T56" fmla="*/ 90 w 195"/>
                              <a:gd name="T57" fmla="*/ 0 h 190"/>
                              <a:gd name="T58" fmla="*/ 90 w 195"/>
                              <a:gd name="T59" fmla="*/ 0 h 190"/>
                              <a:gd name="T60" fmla="*/ 60 w 195"/>
                              <a:gd name="T61" fmla="*/ 5 h 190"/>
                              <a:gd name="T62" fmla="*/ 35 w 195"/>
                              <a:gd name="T63" fmla="*/ 20 h 190"/>
                              <a:gd name="T64" fmla="*/ 35 w 195"/>
                              <a:gd name="T65" fmla="*/ 20 h 190"/>
                              <a:gd name="T66" fmla="*/ 15 w 195"/>
                              <a:gd name="T67" fmla="*/ 40 h 190"/>
                              <a:gd name="T68" fmla="*/ 5 w 195"/>
                              <a:gd name="T69" fmla="*/ 70 h 190"/>
                              <a:gd name="T70" fmla="*/ 5 w 195"/>
                              <a:gd name="T71" fmla="*/ 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5" h="190">
                                <a:moveTo>
                                  <a:pt x="5" y="70"/>
                                </a:moveTo>
                                <a:lnTo>
                                  <a:pt x="5" y="70"/>
                                </a:lnTo>
                                <a:lnTo>
                                  <a:pt x="0" y="95"/>
                                </a:lnTo>
                                <a:lnTo>
                                  <a:pt x="0" y="120"/>
                                </a:lnTo>
                                <a:lnTo>
                                  <a:pt x="15" y="145"/>
                                </a:lnTo>
                                <a:lnTo>
                                  <a:pt x="30" y="170"/>
                                </a:lnTo>
                                <a:lnTo>
                                  <a:pt x="55" y="185"/>
                                </a:lnTo>
                                <a:lnTo>
                                  <a:pt x="90" y="190"/>
                                </a:lnTo>
                                <a:lnTo>
                                  <a:pt x="90" y="100"/>
                                </a:lnTo>
                                <a:lnTo>
                                  <a:pt x="105" y="190"/>
                                </a:lnTo>
                                <a:lnTo>
                                  <a:pt x="135" y="185"/>
                                </a:lnTo>
                                <a:lnTo>
                                  <a:pt x="160" y="165"/>
                                </a:lnTo>
                                <a:lnTo>
                                  <a:pt x="170" y="150"/>
                                </a:lnTo>
                                <a:lnTo>
                                  <a:pt x="180" y="135"/>
                                </a:lnTo>
                                <a:lnTo>
                                  <a:pt x="190" y="120"/>
                                </a:lnTo>
                                <a:lnTo>
                                  <a:pt x="195" y="100"/>
                                </a:lnTo>
                                <a:lnTo>
                                  <a:pt x="190" y="70"/>
                                </a:lnTo>
                                <a:lnTo>
                                  <a:pt x="180" y="45"/>
                                </a:lnTo>
                                <a:lnTo>
                                  <a:pt x="165" y="25"/>
                                </a:lnTo>
                                <a:lnTo>
                                  <a:pt x="140" y="10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60" y="5"/>
                                </a:lnTo>
                                <a:lnTo>
                                  <a:pt x="35" y="20"/>
                                </a:lnTo>
                                <a:lnTo>
                                  <a:pt x="15" y="4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50"/>
                        <wps:cNvSpPr>
                          <a:spLocks/>
                        </wps:cNvSpPr>
                        <wps:spPr bwMode="auto">
                          <a:xfrm>
                            <a:off x="615" y="1410"/>
                            <a:ext cx="245" cy="391"/>
                          </a:xfrm>
                          <a:custGeom>
                            <a:avLst/>
                            <a:gdLst>
                              <a:gd name="T0" fmla="*/ 245 w 245"/>
                              <a:gd name="T1" fmla="*/ 40 h 391"/>
                              <a:gd name="T2" fmla="*/ 245 w 245"/>
                              <a:gd name="T3" fmla="*/ 40 h 391"/>
                              <a:gd name="T4" fmla="*/ 185 w 245"/>
                              <a:gd name="T5" fmla="*/ 15 h 391"/>
                              <a:gd name="T6" fmla="*/ 120 w 245"/>
                              <a:gd name="T7" fmla="*/ 5 h 391"/>
                              <a:gd name="T8" fmla="*/ 60 w 245"/>
                              <a:gd name="T9" fmla="*/ 0 h 391"/>
                              <a:gd name="T10" fmla="*/ 0 w 245"/>
                              <a:gd name="T11" fmla="*/ 5 h 391"/>
                              <a:gd name="T12" fmla="*/ 0 w 245"/>
                              <a:gd name="T13" fmla="*/ 366 h 391"/>
                              <a:gd name="T14" fmla="*/ 140 w 245"/>
                              <a:gd name="T15" fmla="*/ 391 h 391"/>
                              <a:gd name="T16" fmla="*/ 245 w 245"/>
                              <a:gd name="T17" fmla="*/ 40 h 391"/>
                              <a:gd name="T18" fmla="*/ 245 w 245"/>
                              <a:gd name="T19" fmla="*/ 4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391">
                                <a:moveTo>
                                  <a:pt x="245" y="40"/>
                                </a:moveTo>
                                <a:lnTo>
                                  <a:pt x="245" y="40"/>
                                </a:lnTo>
                                <a:lnTo>
                                  <a:pt x="185" y="15"/>
                                </a:lnTo>
                                <a:lnTo>
                                  <a:pt x="120" y="5"/>
                                </a:lnTo>
                                <a:lnTo>
                                  <a:pt x="6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66"/>
                                </a:lnTo>
                                <a:lnTo>
                                  <a:pt x="140" y="391"/>
                                </a:lnTo>
                                <a:lnTo>
                                  <a:pt x="2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1"/>
                        <wps:cNvSpPr>
                          <a:spLocks/>
                        </wps:cNvSpPr>
                        <wps:spPr bwMode="auto">
                          <a:xfrm>
                            <a:off x="635" y="1540"/>
                            <a:ext cx="170" cy="231"/>
                          </a:xfrm>
                          <a:custGeom>
                            <a:avLst/>
                            <a:gdLst>
                              <a:gd name="T0" fmla="*/ 170 w 170"/>
                              <a:gd name="T1" fmla="*/ 0 h 231"/>
                              <a:gd name="T2" fmla="*/ 0 w 170"/>
                              <a:gd name="T3" fmla="*/ 0 h 231"/>
                              <a:gd name="T4" fmla="*/ 0 w 170"/>
                              <a:gd name="T5" fmla="*/ 216 h 231"/>
                              <a:gd name="T6" fmla="*/ 0 w 170"/>
                              <a:gd name="T7" fmla="*/ 216 h 231"/>
                              <a:gd name="T8" fmla="*/ 25 w 170"/>
                              <a:gd name="T9" fmla="*/ 211 h 231"/>
                              <a:gd name="T10" fmla="*/ 50 w 170"/>
                              <a:gd name="T11" fmla="*/ 211 h 231"/>
                              <a:gd name="T12" fmla="*/ 75 w 170"/>
                              <a:gd name="T13" fmla="*/ 221 h 231"/>
                              <a:gd name="T14" fmla="*/ 100 w 170"/>
                              <a:gd name="T15" fmla="*/ 231 h 231"/>
                              <a:gd name="T16" fmla="*/ 170 w 170"/>
                              <a:gd name="T17" fmla="*/ 0 h 231"/>
                              <a:gd name="T18" fmla="*/ 170 w 170"/>
                              <a:gd name="T1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5" y="211"/>
                                </a:lnTo>
                                <a:lnTo>
                                  <a:pt x="50" y="211"/>
                                </a:lnTo>
                                <a:lnTo>
                                  <a:pt x="75" y="221"/>
                                </a:lnTo>
                                <a:lnTo>
                                  <a:pt x="100" y="231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52"/>
                        <wps:cNvSpPr>
                          <a:spLocks/>
                        </wps:cNvSpPr>
                        <wps:spPr bwMode="auto">
                          <a:xfrm>
                            <a:off x="375" y="2571"/>
                            <a:ext cx="445" cy="505"/>
                          </a:xfrm>
                          <a:custGeom>
                            <a:avLst/>
                            <a:gdLst>
                              <a:gd name="T0" fmla="*/ 25 w 445"/>
                              <a:gd name="T1" fmla="*/ 175 h 505"/>
                              <a:gd name="T2" fmla="*/ 25 w 445"/>
                              <a:gd name="T3" fmla="*/ 175 h 505"/>
                              <a:gd name="T4" fmla="*/ 25 w 445"/>
                              <a:gd name="T5" fmla="*/ 175 h 505"/>
                              <a:gd name="T6" fmla="*/ 15 w 445"/>
                              <a:gd name="T7" fmla="*/ 210 h 505"/>
                              <a:gd name="T8" fmla="*/ 5 w 445"/>
                              <a:gd name="T9" fmla="*/ 245 h 505"/>
                              <a:gd name="T10" fmla="*/ 0 w 445"/>
                              <a:gd name="T11" fmla="*/ 280 h 505"/>
                              <a:gd name="T12" fmla="*/ 5 w 445"/>
                              <a:gd name="T13" fmla="*/ 320 h 505"/>
                              <a:gd name="T14" fmla="*/ 10 w 445"/>
                              <a:gd name="T15" fmla="*/ 365 h 505"/>
                              <a:gd name="T16" fmla="*/ 15 w 445"/>
                              <a:gd name="T17" fmla="*/ 410 h 505"/>
                              <a:gd name="T18" fmla="*/ 30 w 445"/>
                              <a:gd name="T19" fmla="*/ 455 h 505"/>
                              <a:gd name="T20" fmla="*/ 50 w 445"/>
                              <a:gd name="T21" fmla="*/ 505 h 505"/>
                              <a:gd name="T22" fmla="*/ 50 w 445"/>
                              <a:gd name="T23" fmla="*/ 505 h 505"/>
                              <a:gd name="T24" fmla="*/ 55 w 445"/>
                              <a:gd name="T25" fmla="*/ 415 h 505"/>
                              <a:gd name="T26" fmla="*/ 65 w 445"/>
                              <a:gd name="T27" fmla="*/ 340 h 505"/>
                              <a:gd name="T28" fmla="*/ 80 w 445"/>
                              <a:gd name="T29" fmla="*/ 305 h 505"/>
                              <a:gd name="T30" fmla="*/ 90 w 445"/>
                              <a:gd name="T31" fmla="*/ 275 h 505"/>
                              <a:gd name="T32" fmla="*/ 105 w 445"/>
                              <a:gd name="T33" fmla="*/ 250 h 505"/>
                              <a:gd name="T34" fmla="*/ 125 w 445"/>
                              <a:gd name="T35" fmla="*/ 225 h 505"/>
                              <a:gd name="T36" fmla="*/ 125 w 445"/>
                              <a:gd name="T37" fmla="*/ 225 h 505"/>
                              <a:gd name="T38" fmla="*/ 165 w 445"/>
                              <a:gd name="T39" fmla="*/ 190 h 505"/>
                              <a:gd name="T40" fmla="*/ 165 w 445"/>
                              <a:gd name="T41" fmla="*/ 190 h 505"/>
                              <a:gd name="T42" fmla="*/ 190 w 445"/>
                              <a:gd name="T43" fmla="*/ 175 h 505"/>
                              <a:gd name="T44" fmla="*/ 215 w 445"/>
                              <a:gd name="T45" fmla="*/ 160 h 505"/>
                              <a:gd name="T46" fmla="*/ 250 w 445"/>
                              <a:gd name="T47" fmla="*/ 150 h 505"/>
                              <a:gd name="T48" fmla="*/ 285 w 445"/>
                              <a:gd name="T49" fmla="*/ 145 h 505"/>
                              <a:gd name="T50" fmla="*/ 320 w 445"/>
                              <a:gd name="T51" fmla="*/ 145 h 505"/>
                              <a:gd name="T52" fmla="*/ 360 w 445"/>
                              <a:gd name="T53" fmla="*/ 145 h 505"/>
                              <a:gd name="T54" fmla="*/ 400 w 445"/>
                              <a:gd name="T55" fmla="*/ 150 h 505"/>
                              <a:gd name="T56" fmla="*/ 445 w 445"/>
                              <a:gd name="T57" fmla="*/ 155 h 505"/>
                              <a:gd name="T58" fmla="*/ 290 w 445"/>
                              <a:gd name="T59" fmla="*/ 0 h 505"/>
                              <a:gd name="T60" fmla="*/ 290 w 445"/>
                              <a:gd name="T61" fmla="*/ 0 h 505"/>
                              <a:gd name="T62" fmla="*/ 220 w 445"/>
                              <a:gd name="T63" fmla="*/ 20 h 505"/>
                              <a:gd name="T64" fmla="*/ 160 w 445"/>
                              <a:gd name="T65" fmla="*/ 45 h 505"/>
                              <a:gd name="T66" fmla="*/ 110 w 445"/>
                              <a:gd name="T67" fmla="*/ 75 h 505"/>
                              <a:gd name="T68" fmla="*/ 70 w 445"/>
                              <a:gd name="T69" fmla="*/ 110 h 505"/>
                              <a:gd name="T70" fmla="*/ 70 w 445"/>
                              <a:gd name="T71" fmla="*/ 110 h 505"/>
                              <a:gd name="T72" fmla="*/ 45 w 445"/>
                              <a:gd name="T73" fmla="*/ 140 h 505"/>
                              <a:gd name="T74" fmla="*/ 25 w 445"/>
                              <a:gd name="T75" fmla="*/ 175 h 505"/>
                              <a:gd name="T76" fmla="*/ 25 w 445"/>
                              <a:gd name="T77" fmla="*/ 175 h 505"/>
                              <a:gd name="T78" fmla="*/ 25 w 445"/>
                              <a:gd name="T79" fmla="*/ 175 h 505"/>
                              <a:gd name="T80" fmla="*/ 25 w 445"/>
                              <a:gd name="T81" fmla="*/ 17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5" h="505">
                                <a:moveTo>
                                  <a:pt x="25" y="175"/>
                                </a:moveTo>
                                <a:lnTo>
                                  <a:pt x="25" y="175"/>
                                </a:lnTo>
                                <a:lnTo>
                                  <a:pt x="15" y="210"/>
                                </a:lnTo>
                                <a:lnTo>
                                  <a:pt x="5" y="245"/>
                                </a:lnTo>
                                <a:lnTo>
                                  <a:pt x="0" y="280"/>
                                </a:lnTo>
                                <a:lnTo>
                                  <a:pt x="5" y="320"/>
                                </a:lnTo>
                                <a:lnTo>
                                  <a:pt x="10" y="365"/>
                                </a:lnTo>
                                <a:lnTo>
                                  <a:pt x="15" y="410"/>
                                </a:lnTo>
                                <a:lnTo>
                                  <a:pt x="30" y="455"/>
                                </a:lnTo>
                                <a:lnTo>
                                  <a:pt x="50" y="505"/>
                                </a:lnTo>
                                <a:lnTo>
                                  <a:pt x="55" y="415"/>
                                </a:lnTo>
                                <a:lnTo>
                                  <a:pt x="65" y="340"/>
                                </a:lnTo>
                                <a:lnTo>
                                  <a:pt x="80" y="305"/>
                                </a:lnTo>
                                <a:lnTo>
                                  <a:pt x="90" y="275"/>
                                </a:lnTo>
                                <a:lnTo>
                                  <a:pt x="105" y="250"/>
                                </a:lnTo>
                                <a:lnTo>
                                  <a:pt x="125" y="225"/>
                                </a:lnTo>
                                <a:lnTo>
                                  <a:pt x="165" y="190"/>
                                </a:lnTo>
                                <a:lnTo>
                                  <a:pt x="190" y="175"/>
                                </a:lnTo>
                                <a:lnTo>
                                  <a:pt x="215" y="160"/>
                                </a:lnTo>
                                <a:lnTo>
                                  <a:pt x="250" y="150"/>
                                </a:lnTo>
                                <a:lnTo>
                                  <a:pt x="28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60" y="145"/>
                                </a:lnTo>
                                <a:lnTo>
                                  <a:pt x="400" y="150"/>
                                </a:lnTo>
                                <a:lnTo>
                                  <a:pt x="445" y="155"/>
                                </a:lnTo>
                                <a:lnTo>
                                  <a:pt x="290" y="0"/>
                                </a:lnTo>
                                <a:lnTo>
                                  <a:pt x="220" y="20"/>
                                </a:lnTo>
                                <a:lnTo>
                                  <a:pt x="160" y="45"/>
                                </a:lnTo>
                                <a:lnTo>
                                  <a:pt x="110" y="75"/>
                                </a:lnTo>
                                <a:lnTo>
                                  <a:pt x="70" y="110"/>
                                </a:lnTo>
                                <a:lnTo>
                                  <a:pt x="45" y="140"/>
                                </a:lnTo>
                                <a:lnTo>
                                  <a:pt x="2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53"/>
                        <wps:cNvSpPr>
                          <a:spLocks/>
                        </wps:cNvSpPr>
                        <wps:spPr bwMode="auto">
                          <a:xfrm>
                            <a:off x="245" y="3046"/>
                            <a:ext cx="180" cy="100"/>
                          </a:xfrm>
                          <a:custGeom>
                            <a:avLst/>
                            <a:gdLst>
                              <a:gd name="T0" fmla="*/ 50 w 180"/>
                              <a:gd name="T1" fmla="*/ 20 h 100"/>
                              <a:gd name="T2" fmla="*/ 0 w 180"/>
                              <a:gd name="T3" fmla="*/ 0 h 100"/>
                              <a:gd name="T4" fmla="*/ 25 w 180"/>
                              <a:gd name="T5" fmla="*/ 40 h 100"/>
                              <a:gd name="T6" fmla="*/ 0 w 180"/>
                              <a:gd name="T7" fmla="*/ 55 h 100"/>
                              <a:gd name="T8" fmla="*/ 40 w 180"/>
                              <a:gd name="T9" fmla="*/ 60 h 100"/>
                              <a:gd name="T10" fmla="*/ 20 w 180"/>
                              <a:gd name="T11" fmla="*/ 100 h 100"/>
                              <a:gd name="T12" fmla="*/ 180 w 180"/>
                              <a:gd name="T13" fmla="*/ 30 h 100"/>
                              <a:gd name="T14" fmla="*/ 50 w 180"/>
                              <a:gd name="T15" fmla="*/ 20 h 100"/>
                              <a:gd name="T16" fmla="*/ 50 w 180"/>
                              <a:gd name="T17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0" h="100">
                                <a:moveTo>
                                  <a:pt x="50" y="20"/>
                                </a:moveTo>
                                <a:lnTo>
                                  <a:pt x="0" y="0"/>
                                </a:lnTo>
                                <a:lnTo>
                                  <a:pt x="25" y="40"/>
                                </a:lnTo>
                                <a:lnTo>
                                  <a:pt x="0" y="55"/>
                                </a:lnTo>
                                <a:lnTo>
                                  <a:pt x="40" y="60"/>
                                </a:lnTo>
                                <a:lnTo>
                                  <a:pt x="20" y="100"/>
                                </a:lnTo>
                                <a:lnTo>
                                  <a:pt x="180" y="30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54"/>
                        <wps:cNvSpPr>
                          <a:spLocks/>
                        </wps:cNvSpPr>
                        <wps:spPr bwMode="auto">
                          <a:xfrm>
                            <a:off x="270" y="2366"/>
                            <a:ext cx="405" cy="485"/>
                          </a:xfrm>
                          <a:custGeom>
                            <a:avLst/>
                            <a:gdLst>
                              <a:gd name="T0" fmla="*/ 345 w 405"/>
                              <a:gd name="T1" fmla="*/ 135 h 485"/>
                              <a:gd name="T2" fmla="*/ 230 w 405"/>
                              <a:gd name="T3" fmla="*/ 0 h 485"/>
                              <a:gd name="T4" fmla="*/ 230 w 405"/>
                              <a:gd name="T5" fmla="*/ 0 h 485"/>
                              <a:gd name="T6" fmla="*/ 170 w 405"/>
                              <a:gd name="T7" fmla="*/ 20 h 485"/>
                              <a:gd name="T8" fmla="*/ 115 w 405"/>
                              <a:gd name="T9" fmla="*/ 50 h 485"/>
                              <a:gd name="T10" fmla="*/ 75 w 405"/>
                              <a:gd name="T11" fmla="*/ 75 h 485"/>
                              <a:gd name="T12" fmla="*/ 40 w 405"/>
                              <a:gd name="T13" fmla="*/ 110 h 485"/>
                              <a:gd name="T14" fmla="*/ 40 w 405"/>
                              <a:gd name="T15" fmla="*/ 110 h 485"/>
                              <a:gd name="T16" fmla="*/ 15 w 405"/>
                              <a:gd name="T17" fmla="*/ 140 h 485"/>
                              <a:gd name="T18" fmla="*/ 5 w 405"/>
                              <a:gd name="T19" fmla="*/ 175 h 485"/>
                              <a:gd name="T20" fmla="*/ 0 w 405"/>
                              <a:gd name="T21" fmla="*/ 210 h 485"/>
                              <a:gd name="T22" fmla="*/ 10 w 405"/>
                              <a:gd name="T23" fmla="*/ 245 h 485"/>
                              <a:gd name="T24" fmla="*/ 10 w 405"/>
                              <a:gd name="T25" fmla="*/ 245 h 485"/>
                              <a:gd name="T26" fmla="*/ 25 w 405"/>
                              <a:gd name="T27" fmla="*/ 280 h 485"/>
                              <a:gd name="T28" fmla="*/ 50 w 405"/>
                              <a:gd name="T29" fmla="*/ 315 h 485"/>
                              <a:gd name="T30" fmla="*/ 85 w 405"/>
                              <a:gd name="T31" fmla="*/ 350 h 485"/>
                              <a:gd name="T32" fmla="*/ 130 w 405"/>
                              <a:gd name="T33" fmla="*/ 380 h 485"/>
                              <a:gd name="T34" fmla="*/ 130 w 405"/>
                              <a:gd name="T35" fmla="*/ 380 h 485"/>
                              <a:gd name="T36" fmla="*/ 130 w 405"/>
                              <a:gd name="T37" fmla="*/ 380 h 485"/>
                              <a:gd name="T38" fmla="*/ 130 w 405"/>
                              <a:gd name="T39" fmla="*/ 380 h 485"/>
                              <a:gd name="T40" fmla="*/ 180 w 405"/>
                              <a:gd name="T41" fmla="*/ 405 h 485"/>
                              <a:gd name="T42" fmla="*/ 230 w 405"/>
                              <a:gd name="T43" fmla="*/ 430 h 485"/>
                              <a:gd name="T44" fmla="*/ 230 w 405"/>
                              <a:gd name="T45" fmla="*/ 430 h 485"/>
                              <a:gd name="T46" fmla="*/ 315 w 405"/>
                              <a:gd name="T47" fmla="*/ 460 h 485"/>
                              <a:gd name="T48" fmla="*/ 405 w 405"/>
                              <a:gd name="T49" fmla="*/ 485 h 485"/>
                              <a:gd name="T50" fmla="*/ 405 w 405"/>
                              <a:gd name="T51" fmla="*/ 485 h 485"/>
                              <a:gd name="T52" fmla="*/ 330 w 405"/>
                              <a:gd name="T53" fmla="*/ 440 h 485"/>
                              <a:gd name="T54" fmla="*/ 270 w 405"/>
                              <a:gd name="T55" fmla="*/ 395 h 485"/>
                              <a:gd name="T56" fmla="*/ 270 w 405"/>
                              <a:gd name="T57" fmla="*/ 395 h 485"/>
                              <a:gd name="T58" fmla="*/ 215 w 405"/>
                              <a:gd name="T59" fmla="*/ 355 h 485"/>
                              <a:gd name="T60" fmla="*/ 175 w 405"/>
                              <a:gd name="T61" fmla="*/ 315 h 485"/>
                              <a:gd name="T62" fmla="*/ 175 w 405"/>
                              <a:gd name="T63" fmla="*/ 315 h 485"/>
                              <a:gd name="T64" fmla="*/ 145 w 405"/>
                              <a:gd name="T65" fmla="*/ 275 h 485"/>
                              <a:gd name="T66" fmla="*/ 130 w 405"/>
                              <a:gd name="T67" fmla="*/ 245 h 485"/>
                              <a:gd name="T68" fmla="*/ 125 w 405"/>
                              <a:gd name="T69" fmla="*/ 230 h 485"/>
                              <a:gd name="T70" fmla="*/ 125 w 405"/>
                              <a:gd name="T71" fmla="*/ 215 h 485"/>
                              <a:gd name="T72" fmla="*/ 130 w 405"/>
                              <a:gd name="T73" fmla="*/ 200 h 485"/>
                              <a:gd name="T74" fmla="*/ 140 w 405"/>
                              <a:gd name="T75" fmla="*/ 190 h 485"/>
                              <a:gd name="T76" fmla="*/ 155 w 405"/>
                              <a:gd name="T77" fmla="*/ 180 h 485"/>
                              <a:gd name="T78" fmla="*/ 170 w 405"/>
                              <a:gd name="T79" fmla="*/ 170 h 485"/>
                              <a:gd name="T80" fmla="*/ 215 w 405"/>
                              <a:gd name="T81" fmla="*/ 155 h 485"/>
                              <a:gd name="T82" fmla="*/ 270 w 405"/>
                              <a:gd name="T83" fmla="*/ 140 h 485"/>
                              <a:gd name="T84" fmla="*/ 345 w 405"/>
                              <a:gd name="T85" fmla="*/ 135 h 485"/>
                              <a:gd name="T86" fmla="*/ 345 w 405"/>
                              <a:gd name="T87" fmla="*/ 1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5" h="485">
                                <a:moveTo>
                                  <a:pt x="345" y="135"/>
                                </a:moveTo>
                                <a:lnTo>
                                  <a:pt x="230" y="0"/>
                                </a:lnTo>
                                <a:lnTo>
                                  <a:pt x="170" y="20"/>
                                </a:lnTo>
                                <a:lnTo>
                                  <a:pt x="115" y="50"/>
                                </a:lnTo>
                                <a:lnTo>
                                  <a:pt x="75" y="75"/>
                                </a:lnTo>
                                <a:lnTo>
                                  <a:pt x="40" y="110"/>
                                </a:lnTo>
                                <a:lnTo>
                                  <a:pt x="15" y="140"/>
                                </a:lnTo>
                                <a:lnTo>
                                  <a:pt x="5" y="175"/>
                                </a:lnTo>
                                <a:lnTo>
                                  <a:pt x="0" y="210"/>
                                </a:lnTo>
                                <a:lnTo>
                                  <a:pt x="10" y="245"/>
                                </a:lnTo>
                                <a:lnTo>
                                  <a:pt x="25" y="280"/>
                                </a:lnTo>
                                <a:lnTo>
                                  <a:pt x="50" y="315"/>
                                </a:lnTo>
                                <a:lnTo>
                                  <a:pt x="85" y="350"/>
                                </a:lnTo>
                                <a:lnTo>
                                  <a:pt x="130" y="380"/>
                                </a:lnTo>
                                <a:lnTo>
                                  <a:pt x="180" y="405"/>
                                </a:lnTo>
                                <a:lnTo>
                                  <a:pt x="230" y="430"/>
                                </a:lnTo>
                                <a:lnTo>
                                  <a:pt x="315" y="460"/>
                                </a:lnTo>
                                <a:lnTo>
                                  <a:pt x="405" y="485"/>
                                </a:lnTo>
                                <a:lnTo>
                                  <a:pt x="330" y="440"/>
                                </a:lnTo>
                                <a:lnTo>
                                  <a:pt x="270" y="39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315"/>
                                </a:lnTo>
                                <a:lnTo>
                                  <a:pt x="145" y="275"/>
                                </a:lnTo>
                                <a:lnTo>
                                  <a:pt x="130" y="24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15"/>
                                </a:lnTo>
                                <a:lnTo>
                                  <a:pt x="130" y="200"/>
                                </a:lnTo>
                                <a:lnTo>
                                  <a:pt x="140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70"/>
                                </a:lnTo>
                                <a:lnTo>
                                  <a:pt x="215" y="155"/>
                                </a:lnTo>
                                <a:lnTo>
                                  <a:pt x="270" y="140"/>
                                </a:lnTo>
                                <a:lnTo>
                                  <a:pt x="3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5"/>
                        <wps:cNvSpPr>
                          <a:spLocks/>
                        </wps:cNvSpPr>
                        <wps:spPr bwMode="auto">
                          <a:xfrm>
                            <a:off x="520" y="2851"/>
                            <a:ext cx="155" cy="180"/>
                          </a:xfrm>
                          <a:custGeom>
                            <a:avLst/>
                            <a:gdLst>
                              <a:gd name="T0" fmla="*/ 0 w 155"/>
                              <a:gd name="T1" fmla="*/ 110 h 180"/>
                              <a:gd name="T2" fmla="*/ 40 w 155"/>
                              <a:gd name="T3" fmla="*/ 110 h 180"/>
                              <a:gd name="T4" fmla="*/ 40 w 155"/>
                              <a:gd name="T5" fmla="*/ 170 h 180"/>
                              <a:gd name="T6" fmla="*/ 85 w 155"/>
                              <a:gd name="T7" fmla="*/ 135 h 180"/>
                              <a:gd name="T8" fmla="*/ 85 w 155"/>
                              <a:gd name="T9" fmla="*/ 180 h 180"/>
                              <a:gd name="T10" fmla="*/ 155 w 155"/>
                              <a:gd name="T11" fmla="*/ 0 h 180"/>
                              <a:gd name="T12" fmla="*/ 0 w 155"/>
                              <a:gd name="T13" fmla="*/ 110 h 180"/>
                              <a:gd name="T14" fmla="*/ 0 w 155"/>
                              <a:gd name="T15" fmla="*/ 1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80">
                                <a:moveTo>
                                  <a:pt x="0" y="110"/>
                                </a:moveTo>
                                <a:lnTo>
                                  <a:pt x="40" y="110"/>
                                </a:lnTo>
                                <a:lnTo>
                                  <a:pt x="40" y="170"/>
                                </a:lnTo>
                                <a:lnTo>
                                  <a:pt x="85" y="135"/>
                                </a:lnTo>
                                <a:lnTo>
                                  <a:pt x="85" y="180"/>
                                </a:lnTo>
                                <a:lnTo>
                                  <a:pt x="155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6"/>
                        <wps:cNvSpPr>
                          <a:spLocks/>
                        </wps:cNvSpPr>
                        <wps:spPr bwMode="auto">
                          <a:xfrm>
                            <a:off x="545" y="1666"/>
                            <a:ext cx="575" cy="340"/>
                          </a:xfrm>
                          <a:custGeom>
                            <a:avLst/>
                            <a:gdLst>
                              <a:gd name="T0" fmla="*/ 575 w 575"/>
                              <a:gd name="T1" fmla="*/ 0 h 340"/>
                              <a:gd name="T2" fmla="*/ 575 w 575"/>
                              <a:gd name="T3" fmla="*/ 0 h 340"/>
                              <a:gd name="T4" fmla="*/ 535 w 575"/>
                              <a:gd name="T5" fmla="*/ 60 h 340"/>
                              <a:gd name="T6" fmla="*/ 490 w 575"/>
                              <a:gd name="T7" fmla="*/ 110 h 340"/>
                              <a:gd name="T8" fmla="*/ 445 w 575"/>
                              <a:gd name="T9" fmla="*/ 160 h 340"/>
                              <a:gd name="T10" fmla="*/ 395 w 575"/>
                              <a:gd name="T11" fmla="*/ 195 h 340"/>
                              <a:gd name="T12" fmla="*/ 395 w 575"/>
                              <a:gd name="T13" fmla="*/ 195 h 340"/>
                              <a:gd name="T14" fmla="*/ 350 w 575"/>
                              <a:gd name="T15" fmla="*/ 225 h 340"/>
                              <a:gd name="T16" fmla="*/ 300 w 575"/>
                              <a:gd name="T17" fmla="*/ 245 h 340"/>
                              <a:gd name="T18" fmla="*/ 255 w 575"/>
                              <a:gd name="T19" fmla="*/ 260 h 340"/>
                              <a:gd name="T20" fmla="*/ 210 w 575"/>
                              <a:gd name="T21" fmla="*/ 265 h 340"/>
                              <a:gd name="T22" fmla="*/ 210 w 575"/>
                              <a:gd name="T23" fmla="*/ 265 h 340"/>
                              <a:gd name="T24" fmla="*/ 170 w 575"/>
                              <a:gd name="T25" fmla="*/ 265 h 340"/>
                              <a:gd name="T26" fmla="*/ 130 w 575"/>
                              <a:gd name="T27" fmla="*/ 255 h 340"/>
                              <a:gd name="T28" fmla="*/ 100 w 575"/>
                              <a:gd name="T29" fmla="*/ 240 h 340"/>
                              <a:gd name="T30" fmla="*/ 70 w 575"/>
                              <a:gd name="T31" fmla="*/ 215 h 340"/>
                              <a:gd name="T32" fmla="*/ 70 w 575"/>
                              <a:gd name="T33" fmla="*/ 215 h 340"/>
                              <a:gd name="T34" fmla="*/ 45 w 575"/>
                              <a:gd name="T35" fmla="*/ 185 h 340"/>
                              <a:gd name="T36" fmla="*/ 30 w 575"/>
                              <a:gd name="T37" fmla="*/ 145 h 340"/>
                              <a:gd name="T38" fmla="*/ 20 w 575"/>
                              <a:gd name="T39" fmla="*/ 100 h 340"/>
                              <a:gd name="T40" fmla="*/ 20 w 575"/>
                              <a:gd name="T41" fmla="*/ 50 h 340"/>
                              <a:gd name="T42" fmla="*/ 20 w 575"/>
                              <a:gd name="T43" fmla="*/ 50 h 340"/>
                              <a:gd name="T44" fmla="*/ 5 w 575"/>
                              <a:gd name="T45" fmla="*/ 95 h 340"/>
                              <a:gd name="T46" fmla="*/ 0 w 575"/>
                              <a:gd name="T47" fmla="*/ 135 h 340"/>
                              <a:gd name="T48" fmla="*/ 5 w 575"/>
                              <a:gd name="T49" fmla="*/ 175 h 340"/>
                              <a:gd name="T50" fmla="*/ 20 w 575"/>
                              <a:gd name="T51" fmla="*/ 215 h 340"/>
                              <a:gd name="T52" fmla="*/ 20 w 575"/>
                              <a:gd name="T53" fmla="*/ 215 h 340"/>
                              <a:gd name="T54" fmla="*/ 40 w 575"/>
                              <a:gd name="T55" fmla="*/ 250 h 340"/>
                              <a:gd name="T56" fmla="*/ 65 w 575"/>
                              <a:gd name="T57" fmla="*/ 280 h 340"/>
                              <a:gd name="T58" fmla="*/ 100 w 575"/>
                              <a:gd name="T59" fmla="*/ 305 h 340"/>
                              <a:gd name="T60" fmla="*/ 135 w 575"/>
                              <a:gd name="T61" fmla="*/ 325 h 340"/>
                              <a:gd name="T62" fmla="*/ 135 w 575"/>
                              <a:gd name="T63" fmla="*/ 325 h 340"/>
                              <a:gd name="T64" fmla="*/ 180 w 575"/>
                              <a:gd name="T65" fmla="*/ 335 h 340"/>
                              <a:gd name="T66" fmla="*/ 230 w 575"/>
                              <a:gd name="T67" fmla="*/ 340 h 340"/>
                              <a:gd name="T68" fmla="*/ 275 w 575"/>
                              <a:gd name="T69" fmla="*/ 335 h 340"/>
                              <a:gd name="T70" fmla="*/ 325 w 575"/>
                              <a:gd name="T71" fmla="*/ 320 h 340"/>
                              <a:gd name="T72" fmla="*/ 325 w 575"/>
                              <a:gd name="T73" fmla="*/ 320 h 340"/>
                              <a:gd name="T74" fmla="*/ 380 w 575"/>
                              <a:gd name="T75" fmla="*/ 295 h 340"/>
                              <a:gd name="T76" fmla="*/ 435 w 575"/>
                              <a:gd name="T77" fmla="*/ 260 h 340"/>
                              <a:gd name="T78" fmla="*/ 485 w 575"/>
                              <a:gd name="T79" fmla="*/ 210 h 340"/>
                              <a:gd name="T80" fmla="*/ 535 w 575"/>
                              <a:gd name="T81" fmla="*/ 150 h 340"/>
                              <a:gd name="T82" fmla="*/ 575 w 575"/>
                              <a:gd name="T83" fmla="*/ 0 h 340"/>
                              <a:gd name="T84" fmla="*/ 575 w 575"/>
                              <a:gd name="T8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5" h="340">
                                <a:moveTo>
                                  <a:pt x="575" y="0"/>
                                </a:moveTo>
                                <a:lnTo>
                                  <a:pt x="575" y="0"/>
                                </a:lnTo>
                                <a:lnTo>
                                  <a:pt x="535" y="60"/>
                                </a:lnTo>
                                <a:lnTo>
                                  <a:pt x="490" y="110"/>
                                </a:lnTo>
                                <a:lnTo>
                                  <a:pt x="445" y="160"/>
                                </a:lnTo>
                                <a:lnTo>
                                  <a:pt x="395" y="195"/>
                                </a:lnTo>
                                <a:lnTo>
                                  <a:pt x="350" y="225"/>
                                </a:lnTo>
                                <a:lnTo>
                                  <a:pt x="300" y="245"/>
                                </a:lnTo>
                                <a:lnTo>
                                  <a:pt x="255" y="260"/>
                                </a:lnTo>
                                <a:lnTo>
                                  <a:pt x="210" y="265"/>
                                </a:lnTo>
                                <a:lnTo>
                                  <a:pt x="170" y="265"/>
                                </a:lnTo>
                                <a:lnTo>
                                  <a:pt x="130" y="255"/>
                                </a:lnTo>
                                <a:lnTo>
                                  <a:pt x="100" y="240"/>
                                </a:lnTo>
                                <a:lnTo>
                                  <a:pt x="70" y="215"/>
                                </a:lnTo>
                                <a:lnTo>
                                  <a:pt x="45" y="185"/>
                                </a:lnTo>
                                <a:lnTo>
                                  <a:pt x="30" y="145"/>
                                </a:lnTo>
                                <a:lnTo>
                                  <a:pt x="20" y="100"/>
                                </a:lnTo>
                                <a:lnTo>
                                  <a:pt x="20" y="50"/>
                                </a:lnTo>
                                <a:lnTo>
                                  <a:pt x="5" y="95"/>
                                </a:lnTo>
                                <a:lnTo>
                                  <a:pt x="0" y="135"/>
                                </a:lnTo>
                                <a:lnTo>
                                  <a:pt x="5" y="175"/>
                                </a:lnTo>
                                <a:lnTo>
                                  <a:pt x="20" y="215"/>
                                </a:lnTo>
                                <a:lnTo>
                                  <a:pt x="40" y="250"/>
                                </a:lnTo>
                                <a:lnTo>
                                  <a:pt x="65" y="280"/>
                                </a:lnTo>
                                <a:lnTo>
                                  <a:pt x="100" y="305"/>
                                </a:lnTo>
                                <a:lnTo>
                                  <a:pt x="135" y="325"/>
                                </a:lnTo>
                                <a:lnTo>
                                  <a:pt x="180" y="335"/>
                                </a:lnTo>
                                <a:lnTo>
                                  <a:pt x="230" y="340"/>
                                </a:lnTo>
                                <a:lnTo>
                                  <a:pt x="275" y="335"/>
                                </a:lnTo>
                                <a:lnTo>
                                  <a:pt x="325" y="320"/>
                                </a:lnTo>
                                <a:lnTo>
                                  <a:pt x="380" y="295"/>
                                </a:lnTo>
                                <a:lnTo>
                                  <a:pt x="435" y="260"/>
                                </a:lnTo>
                                <a:lnTo>
                                  <a:pt x="485" y="210"/>
                                </a:lnTo>
                                <a:lnTo>
                                  <a:pt x="535" y="150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57"/>
                        <wps:cNvSpPr>
                          <a:spLocks/>
                        </wps:cNvSpPr>
                        <wps:spPr bwMode="auto">
                          <a:xfrm>
                            <a:off x="560" y="1590"/>
                            <a:ext cx="140" cy="126"/>
                          </a:xfrm>
                          <a:custGeom>
                            <a:avLst/>
                            <a:gdLst>
                              <a:gd name="T0" fmla="*/ 120 w 140"/>
                              <a:gd name="T1" fmla="*/ 116 h 126"/>
                              <a:gd name="T2" fmla="*/ 70 w 140"/>
                              <a:gd name="T3" fmla="*/ 91 h 126"/>
                              <a:gd name="T4" fmla="*/ 140 w 140"/>
                              <a:gd name="T5" fmla="*/ 61 h 126"/>
                              <a:gd name="T6" fmla="*/ 55 w 140"/>
                              <a:gd name="T7" fmla="*/ 51 h 126"/>
                              <a:gd name="T8" fmla="*/ 110 w 140"/>
                              <a:gd name="T9" fmla="*/ 0 h 126"/>
                              <a:gd name="T10" fmla="*/ 110 w 140"/>
                              <a:gd name="T11" fmla="*/ 0 h 126"/>
                              <a:gd name="T12" fmla="*/ 80 w 140"/>
                              <a:gd name="T13" fmla="*/ 5 h 126"/>
                              <a:gd name="T14" fmla="*/ 55 w 140"/>
                              <a:gd name="T15" fmla="*/ 15 h 126"/>
                              <a:gd name="T16" fmla="*/ 35 w 140"/>
                              <a:gd name="T17" fmla="*/ 26 h 126"/>
                              <a:gd name="T18" fmla="*/ 20 w 140"/>
                              <a:gd name="T19" fmla="*/ 41 h 126"/>
                              <a:gd name="T20" fmla="*/ 10 w 140"/>
                              <a:gd name="T21" fmla="*/ 61 h 126"/>
                              <a:gd name="T22" fmla="*/ 5 w 140"/>
                              <a:gd name="T23" fmla="*/ 81 h 126"/>
                              <a:gd name="T24" fmla="*/ 0 w 140"/>
                              <a:gd name="T25" fmla="*/ 101 h 126"/>
                              <a:gd name="T26" fmla="*/ 5 w 140"/>
                              <a:gd name="T27" fmla="*/ 126 h 126"/>
                              <a:gd name="T28" fmla="*/ 120 w 140"/>
                              <a:gd name="T29" fmla="*/ 116 h 126"/>
                              <a:gd name="T30" fmla="*/ 120 w 140"/>
                              <a:gd name="T31" fmla="*/ 11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20" y="116"/>
                                </a:moveTo>
                                <a:lnTo>
                                  <a:pt x="70" y="91"/>
                                </a:lnTo>
                                <a:lnTo>
                                  <a:pt x="140" y="61"/>
                                </a:lnTo>
                                <a:lnTo>
                                  <a:pt x="55" y="51"/>
                                </a:lnTo>
                                <a:lnTo>
                                  <a:pt x="110" y="0"/>
                                </a:lnTo>
                                <a:lnTo>
                                  <a:pt x="80" y="5"/>
                                </a:lnTo>
                                <a:lnTo>
                                  <a:pt x="55" y="15"/>
                                </a:lnTo>
                                <a:lnTo>
                                  <a:pt x="35" y="26"/>
                                </a:lnTo>
                                <a:lnTo>
                                  <a:pt x="20" y="41"/>
                                </a:lnTo>
                                <a:lnTo>
                                  <a:pt x="10" y="61"/>
                                </a:lnTo>
                                <a:lnTo>
                                  <a:pt x="5" y="81"/>
                                </a:lnTo>
                                <a:lnTo>
                                  <a:pt x="0" y="101"/>
                                </a:lnTo>
                                <a:lnTo>
                                  <a:pt x="5" y="12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8"/>
                        <wps:cNvSpPr>
                          <a:spLocks/>
                        </wps:cNvSpPr>
                        <wps:spPr bwMode="auto">
                          <a:xfrm>
                            <a:off x="470" y="1590"/>
                            <a:ext cx="1296" cy="1151"/>
                          </a:xfrm>
                          <a:custGeom>
                            <a:avLst/>
                            <a:gdLst>
                              <a:gd name="T0" fmla="*/ 595 w 1296"/>
                              <a:gd name="T1" fmla="*/ 121 h 1151"/>
                              <a:gd name="T2" fmla="*/ 535 w 1296"/>
                              <a:gd name="T3" fmla="*/ 231 h 1151"/>
                              <a:gd name="T4" fmla="*/ 460 w 1296"/>
                              <a:gd name="T5" fmla="*/ 321 h 1151"/>
                              <a:gd name="T6" fmla="*/ 430 w 1296"/>
                              <a:gd name="T7" fmla="*/ 346 h 1151"/>
                              <a:gd name="T8" fmla="*/ 305 w 1296"/>
                              <a:gd name="T9" fmla="*/ 426 h 1151"/>
                              <a:gd name="T10" fmla="*/ 210 w 1296"/>
                              <a:gd name="T11" fmla="*/ 481 h 1151"/>
                              <a:gd name="T12" fmla="*/ 155 w 1296"/>
                              <a:gd name="T13" fmla="*/ 511 h 1151"/>
                              <a:gd name="T14" fmla="*/ 80 w 1296"/>
                              <a:gd name="T15" fmla="*/ 576 h 1151"/>
                              <a:gd name="T16" fmla="*/ 25 w 1296"/>
                              <a:gd name="T17" fmla="*/ 651 h 1151"/>
                              <a:gd name="T18" fmla="*/ 15 w 1296"/>
                              <a:gd name="T19" fmla="*/ 676 h 1151"/>
                              <a:gd name="T20" fmla="*/ 0 w 1296"/>
                              <a:gd name="T21" fmla="*/ 721 h 1151"/>
                              <a:gd name="T22" fmla="*/ 5 w 1296"/>
                              <a:gd name="T23" fmla="*/ 801 h 1151"/>
                              <a:gd name="T24" fmla="*/ 20 w 1296"/>
                              <a:gd name="T25" fmla="*/ 856 h 1151"/>
                              <a:gd name="T26" fmla="*/ 80 w 1296"/>
                              <a:gd name="T27" fmla="*/ 966 h 1151"/>
                              <a:gd name="T28" fmla="*/ 180 w 1296"/>
                              <a:gd name="T29" fmla="*/ 1056 h 1151"/>
                              <a:gd name="T30" fmla="*/ 240 w 1296"/>
                              <a:gd name="T31" fmla="*/ 1096 h 1151"/>
                              <a:gd name="T32" fmla="*/ 385 w 1296"/>
                              <a:gd name="T33" fmla="*/ 1141 h 1151"/>
                              <a:gd name="T34" fmla="*/ 460 w 1296"/>
                              <a:gd name="T35" fmla="*/ 1151 h 1151"/>
                              <a:gd name="T36" fmla="*/ 550 w 1296"/>
                              <a:gd name="T37" fmla="*/ 1146 h 1151"/>
                              <a:gd name="T38" fmla="*/ 645 w 1296"/>
                              <a:gd name="T39" fmla="*/ 1126 h 1151"/>
                              <a:gd name="T40" fmla="*/ 740 w 1296"/>
                              <a:gd name="T41" fmla="*/ 1091 h 1151"/>
                              <a:gd name="T42" fmla="*/ 831 w 1296"/>
                              <a:gd name="T43" fmla="*/ 1041 h 1151"/>
                              <a:gd name="T44" fmla="*/ 911 w 1296"/>
                              <a:gd name="T45" fmla="*/ 981 h 1151"/>
                              <a:gd name="T46" fmla="*/ 1041 w 1296"/>
                              <a:gd name="T47" fmla="*/ 861 h 1151"/>
                              <a:gd name="T48" fmla="*/ 1146 w 1296"/>
                              <a:gd name="T49" fmla="*/ 741 h 1151"/>
                              <a:gd name="T50" fmla="*/ 1221 w 1296"/>
                              <a:gd name="T51" fmla="*/ 611 h 1151"/>
                              <a:gd name="T52" fmla="*/ 1251 w 1296"/>
                              <a:gd name="T53" fmla="*/ 546 h 1151"/>
                              <a:gd name="T54" fmla="*/ 1286 w 1296"/>
                              <a:gd name="T55" fmla="*/ 421 h 1151"/>
                              <a:gd name="T56" fmla="*/ 1296 w 1296"/>
                              <a:gd name="T57" fmla="*/ 286 h 1151"/>
                              <a:gd name="T58" fmla="*/ 1281 w 1296"/>
                              <a:gd name="T59" fmla="*/ 146 h 1151"/>
                              <a:gd name="T60" fmla="*/ 1241 w 1296"/>
                              <a:gd name="T61" fmla="*/ 0 h 1151"/>
                              <a:gd name="T62" fmla="*/ 595 w 1296"/>
                              <a:gd name="T63" fmla="*/ 121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96" h="1151">
                                <a:moveTo>
                                  <a:pt x="595" y="121"/>
                                </a:moveTo>
                                <a:lnTo>
                                  <a:pt x="595" y="121"/>
                                </a:lnTo>
                                <a:lnTo>
                                  <a:pt x="570" y="181"/>
                                </a:lnTo>
                                <a:lnTo>
                                  <a:pt x="535" y="231"/>
                                </a:lnTo>
                                <a:lnTo>
                                  <a:pt x="500" y="281"/>
                                </a:lnTo>
                                <a:lnTo>
                                  <a:pt x="460" y="321"/>
                                </a:lnTo>
                                <a:lnTo>
                                  <a:pt x="430" y="346"/>
                                </a:lnTo>
                                <a:lnTo>
                                  <a:pt x="395" y="371"/>
                                </a:lnTo>
                                <a:lnTo>
                                  <a:pt x="305" y="426"/>
                                </a:lnTo>
                                <a:lnTo>
                                  <a:pt x="210" y="481"/>
                                </a:lnTo>
                                <a:lnTo>
                                  <a:pt x="155" y="511"/>
                                </a:lnTo>
                                <a:lnTo>
                                  <a:pt x="115" y="541"/>
                                </a:lnTo>
                                <a:lnTo>
                                  <a:pt x="80" y="576"/>
                                </a:lnTo>
                                <a:lnTo>
                                  <a:pt x="50" y="611"/>
                                </a:lnTo>
                                <a:lnTo>
                                  <a:pt x="25" y="651"/>
                                </a:lnTo>
                                <a:lnTo>
                                  <a:pt x="15" y="676"/>
                                </a:lnTo>
                                <a:lnTo>
                                  <a:pt x="5" y="696"/>
                                </a:lnTo>
                                <a:lnTo>
                                  <a:pt x="0" y="721"/>
                                </a:lnTo>
                                <a:lnTo>
                                  <a:pt x="0" y="746"/>
                                </a:lnTo>
                                <a:lnTo>
                                  <a:pt x="5" y="801"/>
                                </a:lnTo>
                                <a:lnTo>
                                  <a:pt x="20" y="856"/>
                                </a:lnTo>
                                <a:lnTo>
                                  <a:pt x="45" y="911"/>
                                </a:lnTo>
                                <a:lnTo>
                                  <a:pt x="80" y="966"/>
                                </a:lnTo>
                                <a:lnTo>
                                  <a:pt x="125" y="1011"/>
                                </a:lnTo>
                                <a:lnTo>
                                  <a:pt x="180" y="1056"/>
                                </a:lnTo>
                                <a:lnTo>
                                  <a:pt x="240" y="1096"/>
                                </a:lnTo>
                                <a:lnTo>
                                  <a:pt x="310" y="1126"/>
                                </a:lnTo>
                                <a:lnTo>
                                  <a:pt x="385" y="1141"/>
                                </a:lnTo>
                                <a:lnTo>
                                  <a:pt x="460" y="1151"/>
                                </a:lnTo>
                                <a:lnTo>
                                  <a:pt x="505" y="1151"/>
                                </a:lnTo>
                                <a:lnTo>
                                  <a:pt x="550" y="1146"/>
                                </a:lnTo>
                                <a:lnTo>
                                  <a:pt x="600" y="1136"/>
                                </a:lnTo>
                                <a:lnTo>
                                  <a:pt x="645" y="1126"/>
                                </a:lnTo>
                                <a:lnTo>
                                  <a:pt x="690" y="1111"/>
                                </a:lnTo>
                                <a:lnTo>
                                  <a:pt x="740" y="1091"/>
                                </a:lnTo>
                                <a:lnTo>
                                  <a:pt x="785" y="1066"/>
                                </a:lnTo>
                                <a:lnTo>
                                  <a:pt x="831" y="1041"/>
                                </a:lnTo>
                                <a:lnTo>
                                  <a:pt x="911" y="981"/>
                                </a:lnTo>
                                <a:lnTo>
                                  <a:pt x="976" y="921"/>
                                </a:lnTo>
                                <a:lnTo>
                                  <a:pt x="1041" y="861"/>
                                </a:lnTo>
                                <a:lnTo>
                                  <a:pt x="1096" y="801"/>
                                </a:lnTo>
                                <a:lnTo>
                                  <a:pt x="1146" y="741"/>
                                </a:lnTo>
                                <a:lnTo>
                                  <a:pt x="1186" y="676"/>
                                </a:lnTo>
                                <a:lnTo>
                                  <a:pt x="1221" y="611"/>
                                </a:lnTo>
                                <a:lnTo>
                                  <a:pt x="1251" y="546"/>
                                </a:lnTo>
                                <a:lnTo>
                                  <a:pt x="1271" y="486"/>
                                </a:lnTo>
                                <a:lnTo>
                                  <a:pt x="1286" y="421"/>
                                </a:lnTo>
                                <a:lnTo>
                                  <a:pt x="1291" y="356"/>
                                </a:lnTo>
                                <a:lnTo>
                                  <a:pt x="1296" y="286"/>
                                </a:lnTo>
                                <a:lnTo>
                                  <a:pt x="1291" y="216"/>
                                </a:lnTo>
                                <a:lnTo>
                                  <a:pt x="1281" y="146"/>
                                </a:lnTo>
                                <a:lnTo>
                                  <a:pt x="1261" y="76"/>
                                </a:lnTo>
                                <a:lnTo>
                                  <a:pt x="1241" y="0"/>
                                </a:lnTo>
                                <a:lnTo>
                                  <a:pt x="595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59"/>
                        <wps:cNvSpPr>
                          <a:spLocks/>
                        </wps:cNvSpPr>
                        <wps:spPr bwMode="auto">
                          <a:xfrm>
                            <a:off x="935" y="695"/>
                            <a:ext cx="1211" cy="1511"/>
                          </a:xfrm>
                          <a:custGeom>
                            <a:avLst/>
                            <a:gdLst>
                              <a:gd name="T0" fmla="*/ 556 w 1211"/>
                              <a:gd name="T1" fmla="*/ 25 h 1511"/>
                              <a:gd name="T2" fmla="*/ 481 w 1211"/>
                              <a:gd name="T3" fmla="*/ 60 h 1511"/>
                              <a:gd name="T4" fmla="*/ 411 w 1211"/>
                              <a:gd name="T5" fmla="*/ 100 h 1511"/>
                              <a:gd name="T6" fmla="*/ 351 w 1211"/>
                              <a:gd name="T7" fmla="*/ 155 h 1511"/>
                              <a:gd name="T8" fmla="*/ 305 w 1211"/>
                              <a:gd name="T9" fmla="*/ 220 h 1511"/>
                              <a:gd name="T10" fmla="*/ 280 w 1211"/>
                              <a:gd name="T11" fmla="*/ 260 h 1511"/>
                              <a:gd name="T12" fmla="*/ 250 w 1211"/>
                              <a:gd name="T13" fmla="*/ 345 h 1511"/>
                              <a:gd name="T14" fmla="*/ 230 w 1211"/>
                              <a:gd name="T15" fmla="*/ 440 h 1511"/>
                              <a:gd name="T16" fmla="*/ 230 w 1211"/>
                              <a:gd name="T17" fmla="*/ 545 h 1511"/>
                              <a:gd name="T18" fmla="*/ 235 w 1211"/>
                              <a:gd name="T19" fmla="*/ 600 h 1511"/>
                              <a:gd name="T20" fmla="*/ 230 w 1211"/>
                              <a:gd name="T21" fmla="*/ 680 h 1511"/>
                              <a:gd name="T22" fmla="*/ 185 w 1211"/>
                              <a:gd name="T23" fmla="*/ 770 h 1511"/>
                              <a:gd name="T24" fmla="*/ 130 w 1211"/>
                              <a:gd name="T25" fmla="*/ 855 h 1511"/>
                              <a:gd name="T26" fmla="*/ 65 w 1211"/>
                              <a:gd name="T27" fmla="*/ 936 h 1511"/>
                              <a:gd name="T28" fmla="*/ 40 w 1211"/>
                              <a:gd name="T29" fmla="*/ 981 h 1511"/>
                              <a:gd name="T30" fmla="*/ 5 w 1211"/>
                              <a:gd name="T31" fmla="*/ 1071 h 1511"/>
                              <a:gd name="T32" fmla="*/ 0 w 1211"/>
                              <a:gd name="T33" fmla="*/ 1111 h 1511"/>
                              <a:gd name="T34" fmla="*/ 5 w 1211"/>
                              <a:gd name="T35" fmla="*/ 1161 h 1511"/>
                              <a:gd name="T36" fmla="*/ 20 w 1211"/>
                              <a:gd name="T37" fmla="*/ 1216 h 1511"/>
                              <a:gd name="T38" fmla="*/ 95 w 1211"/>
                              <a:gd name="T39" fmla="*/ 1321 h 1511"/>
                              <a:gd name="T40" fmla="*/ 130 w 1211"/>
                              <a:gd name="T41" fmla="*/ 1361 h 1511"/>
                              <a:gd name="T42" fmla="*/ 150 w 1211"/>
                              <a:gd name="T43" fmla="*/ 1396 h 1511"/>
                              <a:gd name="T44" fmla="*/ 185 w 1211"/>
                              <a:gd name="T45" fmla="*/ 1511 h 1511"/>
                              <a:gd name="T46" fmla="*/ 200 w 1211"/>
                              <a:gd name="T47" fmla="*/ 1481 h 1511"/>
                              <a:gd name="T48" fmla="*/ 240 w 1211"/>
                              <a:gd name="T49" fmla="*/ 1436 h 1511"/>
                              <a:gd name="T50" fmla="*/ 260 w 1211"/>
                              <a:gd name="T51" fmla="*/ 1416 h 1511"/>
                              <a:gd name="T52" fmla="*/ 351 w 1211"/>
                              <a:gd name="T53" fmla="*/ 1381 h 1511"/>
                              <a:gd name="T54" fmla="*/ 451 w 1211"/>
                              <a:gd name="T55" fmla="*/ 1356 h 1511"/>
                              <a:gd name="T56" fmla="*/ 516 w 1211"/>
                              <a:gd name="T57" fmla="*/ 1336 h 1511"/>
                              <a:gd name="T58" fmla="*/ 571 w 1211"/>
                              <a:gd name="T59" fmla="*/ 1311 h 1511"/>
                              <a:gd name="T60" fmla="*/ 666 w 1211"/>
                              <a:gd name="T61" fmla="*/ 1251 h 1511"/>
                              <a:gd name="T62" fmla="*/ 741 w 1211"/>
                              <a:gd name="T63" fmla="*/ 1176 h 1511"/>
                              <a:gd name="T64" fmla="*/ 786 w 1211"/>
                              <a:gd name="T65" fmla="*/ 1096 h 1511"/>
                              <a:gd name="T66" fmla="*/ 811 w 1211"/>
                              <a:gd name="T67" fmla="*/ 1011 h 1511"/>
                              <a:gd name="T68" fmla="*/ 816 w 1211"/>
                              <a:gd name="T69" fmla="*/ 971 h 1511"/>
                              <a:gd name="T70" fmla="*/ 806 w 1211"/>
                              <a:gd name="T71" fmla="*/ 880 h 1511"/>
                              <a:gd name="T72" fmla="*/ 801 w 1211"/>
                              <a:gd name="T73" fmla="*/ 835 h 1511"/>
                              <a:gd name="T74" fmla="*/ 741 w 1211"/>
                              <a:gd name="T75" fmla="*/ 645 h 1511"/>
                              <a:gd name="T76" fmla="*/ 726 w 1211"/>
                              <a:gd name="T77" fmla="*/ 595 h 1511"/>
                              <a:gd name="T78" fmla="*/ 716 w 1211"/>
                              <a:gd name="T79" fmla="*/ 485 h 1511"/>
                              <a:gd name="T80" fmla="*/ 721 w 1211"/>
                              <a:gd name="T81" fmla="*/ 430 h 1511"/>
                              <a:gd name="T82" fmla="*/ 751 w 1211"/>
                              <a:gd name="T83" fmla="*/ 330 h 1511"/>
                              <a:gd name="T84" fmla="*/ 806 w 1211"/>
                              <a:gd name="T85" fmla="*/ 250 h 1511"/>
                              <a:gd name="T86" fmla="*/ 846 w 1211"/>
                              <a:gd name="T87" fmla="*/ 215 h 1511"/>
                              <a:gd name="T88" fmla="*/ 931 w 1211"/>
                              <a:gd name="T89" fmla="*/ 170 h 1511"/>
                              <a:gd name="T90" fmla="*/ 976 w 1211"/>
                              <a:gd name="T91" fmla="*/ 160 h 1511"/>
                              <a:gd name="T92" fmla="*/ 1091 w 1211"/>
                              <a:gd name="T93" fmla="*/ 170 h 1511"/>
                              <a:gd name="T94" fmla="*/ 1211 w 1211"/>
                              <a:gd name="T95" fmla="*/ 225 h 1511"/>
                              <a:gd name="T96" fmla="*/ 1176 w 1211"/>
                              <a:gd name="T97" fmla="*/ 190 h 1511"/>
                              <a:gd name="T98" fmla="*/ 1101 w 1211"/>
                              <a:gd name="T99" fmla="*/ 130 h 1511"/>
                              <a:gd name="T100" fmla="*/ 1021 w 1211"/>
                              <a:gd name="T101" fmla="*/ 80 h 1511"/>
                              <a:gd name="T102" fmla="*/ 936 w 1211"/>
                              <a:gd name="T103" fmla="*/ 40 h 1511"/>
                              <a:gd name="T104" fmla="*/ 891 w 1211"/>
                              <a:gd name="T105" fmla="*/ 25 h 1511"/>
                              <a:gd name="T106" fmla="*/ 806 w 1211"/>
                              <a:gd name="T107" fmla="*/ 5 h 1511"/>
                              <a:gd name="T108" fmla="*/ 721 w 1211"/>
                              <a:gd name="T109" fmla="*/ 0 h 1511"/>
                              <a:gd name="T110" fmla="*/ 636 w 1211"/>
                              <a:gd name="T111" fmla="*/ 5 h 1511"/>
                              <a:gd name="T112" fmla="*/ 556 w 1211"/>
                              <a:gd name="T113" fmla="*/ 25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11" h="1511">
                                <a:moveTo>
                                  <a:pt x="556" y="25"/>
                                </a:moveTo>
                                <a:lnTo>
                                  <a:pt x="556" y="25"/>
                                </a:lnTo>
                                <a:lnTo>
                                  <a:pt x="516" y="40"/>
                                </a:lnTo>
                                <a:lnTo>
                                  <a:pt x="481" y="60"/>
                                </a:lnTo>
                                <a:lnTo>
                                  <a:pt x="441" y="80"/>
                                </a:lnTo>
                                <a:lnTo>
                                  <a:pt x="411" y="100"/>
                                </a:lnTo>
                                <a:lnTo>
                                  <a:pt x="381" y="125"/>
                                </a:lnTo>
                                <a:lnTo>
                                  <a:pt x="351" y="155"/>
                                </a:lnTo>
                                <a:lnTo>
                                  <a:pt x="325" y="185"/>
                                </a:lnTo>
                                <a:lnTo>
                                  <a:pt x="305" y="220"/>
                                </a:lnTo>
                                <a:lnTo>
                                  <a:pt x="280" y="260"/>
                                </a:lnTo>
                                <a:lnTo>
                                  <a:pt x="265" y="300"/>
                                </a:lnTo>
                                <a:lnTo>
                                  <a:pt x="250" y="345"/>
                                </a:lnTo>
                                <a:lnTo>
                                  <a:pt x="240" y="395"/>
                                </a:lnTo>
                                <a:lnTo>
                                  <a:pt x="230" y="440"/>
                                </a:lnTo>
                                <a:lnTo>
                                  <a:pt x="230" y="490"/>
                                </a:lnTo>
                                <a:lnTo>
                                  <a:pt x="230" y="545"/>
                                </a:lnTo>
                                <a:lnTo>
                                  <a:pt x="235" y="600"/>
                                </a:lnTo>
                                <a:lnTo>
                                  <a:pt x="235" y="640"/>
                                </a:lnTo>
                                <a:lnTo>
                                  <a:pt x="230" y="680"/>
                                </a:lnTo>
                                <a:lnTo>
                                  <a:pt x="210" y="725"/>
                                </a:lnTo>
                                <a:lnTo>
                                  <a:pt x="185" y="770"/>
                                </a:lnTo>
                                <a:lnTo>
                                  <a:pt x="130" y="855"/>
                                </a:lnTo>
                                <a:lnTo>
                                  <a:pt x="65" y="936"/>
                                </a:lnTo>
                                <a:lnTo>
                                  <a:pt x="40" y="981"/>
                                </a:lnTo>
                                <a:lnTo>
                                  <a:pt x="15" y="1026"/>
                                </a:lnTo>
                                <a:lnTo>
                                  <a:pt x="5" y="1071"/>
                                </a:lnTo>
                                <a:lnTo>
                                  <a:pt x="0" y="1111"/>
                                </a:lnTo>
                                <a:lnTo>
                                  <a:pt x="0" y="1136"/>
                                </a:lnTo>
                                <a:lnTo>
                                  <a:pt x="5" y="1161"/>
                                </a:lnTo>
                                <a:lnTo>
                                  <a:pt x="10" y="1191"/>
                                </a:lnTo>
                                <a:lnTo>
                                  <a:pt x="20" y="1216"/>
                                </a:lnTo>
                                <a:lnTo>
                                  <a:pt x="50" y="1266"/>
                                </a:lnTo>
                                <a:lnTo>
                                  <a:pt x="95" y="1321"/>
                                </a:lnTo>
                                <a:lnTo>
                                  <a:pt x="130" y="1361"/>
                                </a:lnTo>
                                <a:lnTo>
                                  <a:pt x="150" y="1396"/>
                                </a:lnTo>
                                <a:lnTo>
                                  <a:pt x="170" y="1446"/>
                                </a:lnTo>
                                <a:lnTo>
                                  <a:pt x="185" y="1511"/>
                                </a:lnTo>
                                <a:lnTo>
                                  <a:pt x="200" y="1481"/>
                                </a:lnTo>
                                <a:lnTo>
                                  <a:pt x="220" y="1456"/>
                                </a:lnTo>
                                <a:lnTo>
                                  <a:pt x="240" y="1436"/>
                                </a:lnTo>
                                <a:lnTo>
                                  <a:pt x="260" y="1416"/>
                                </a:lnTo>
                                <a:lnTo>
                                  <a:pt x="300" y="1396"/>
                                </a:lnTo>
                                <a:lnTo>
                                  <a:pt x="351" y="1381"/>
                                </a:lnTo>
                                <a:lnTo>
                                  <a:pt x="451" y="1356"/>
                                </a:lnTo>
                                <a:lnTo>
                                  <a:pt x="516" y="1336"/>
                                </a:lnTo>
                                <a:lnTo>
                                  <a:pt x="571" y="1311"/>
                                </a:lnTo>
                                <a:lnTo>
                                  <a:pt x="621" y="1281"/>
                                </a:lnTo>
                                <a:lnTo>
                                  <a:pt x="666" y="1251"/>
                                </a:lnTo>
                                <a:lnTo>
                                  <a:pt x="706" y="1216"/>
                                </a:lnTo>
                                <a:lnTo>
                                  <a:pt x="741" y="1176"/>
                                </a:lnTo>
                                <a:lnTo>
                                  <a:pt x="766" y="1141"/>
                                </a:lnTo>
                                <a:lnTo>
                                  <a:pt x="786" y="1096"/>
                                </a:lnTo>
                                <a:lnTo>
                                  <a:pt x="801" y="1056"/>
                                </a:lnTo>
                                <a:lnTo>
                                  <a:pt x="811" y="1011"/>
                                </a:lnTo>
                                <a:lnTo>
                                  <a:pt x="816" y="971"/>
                                </a:lnTo>
                                <a:lnTo>
                                  <a:pt x="811" y="926"/>
                                </a:lnTo>
                                <a:lnTo>
                                  <a:pt x="806" y="880"/>
                                </a:lnTo>
                                <a:lnTo>
                                  <a:pt x="801" y="835"/>
                                </a:lnTo>
                                <a:lnTo>
                                  <a:pt x="776" y="750"/>
                                </a:lnTo>
                                <a:lnTo>
                                  <a:pt x="741" y="645"/>
                                </a:lnTo>
                                <a:lnTo>
                                  <a:pt x="726" y="595"/>
                                </a:lnTo>
                                <a:lnTo>
                                  <a:pt x="716" y="540"/>
                                </a:lnTo>
                                <a:lnTo>
                                  <a:pt x="716" y="485"/>
                                </a:lnTo>
                                <a:lnTo>
                                  <a:pt x="721" y="430"/>
                                </a:lnTo>
                                <a:lnTo>
                                  <a:pt x="736" y="380"/>
                                </a:lnTo>
                                <a:lnTo>
                                  <a:pt x="751" y="330"/>
                                </a:lnTo>
                                <a:lnTo>
                                  <a:pt x="776" y="290"/>
                                </a:lnTo>
                                <a:lnTo>
                                  <a:pt x="806" y="250"/>
                                </a:lnTo>
                                <a:lnTo>
                                  <a:pt x="846" y="215"/>
                                </a:lnTo>
                                <a:lnTo>
                                  <a:pt x="886" y="185"/>
                                </a:lnTo>
                                <a:lnTo>
                                  <a:pt x="931" y="170"/>
                                </a:lnTo>
                                <a:lnTo>
                                  <a:pt x="976" y="160"/>
                                </a:lnTo>
                                <a:lnTo>
                                  <a:pt x="1036" y="160"/>
                                </a:lnTo>
                                <a:lnTo>
                                  <a:pt x="1091" y="170"/>
                                </a:lnTo>
                                <a:lnTo>
                                  <a:pt x="1151" y="195"/>
                                </a:lnTo>
                                <a:lnTo>
                                  <a:pt x="1211" y="225"/>
                                </a:lnTo>
                                <a:lnTo>
                                  <a:pt x="1176" y="190"/>
                                </a:lnTo>
                                <a:lnTo>
                                  <a:pt x="1141" y="160"/>
                                </a:lnTo>
                                <a:lnTo>
                                  <a:pt x="1101" y="130"/>
                                </a:lnTo>
                                <a:lnTo>
                                  <a:pt x="1066" y="100"/>
                                </a:lnTo>
                                <a:lnTo>
                                  <a:pt x="1021" y="80"/>
                                </a:lnTo>
                                <a:lnTo>
                                  <a:pt x="981" y="60"/>
                                </a:lnTo>
                                <a:lnTo>
                                  <a:pt x="936" y="40"/>
                                </a:lnTo>
                                <a:lnTo>
                                  <a:pt x="891" y="25"/>
                                </a:lnTo>
                                <a:lnTo>
                                  <a:pt x="851" y="15"/>
                                </a:lnTo>
                                <a:lnTo>
                                  <a:pt x="806" y="5"/>
                                </a:lnTo>
                                <a:lnTo>
                                  <a:pt x="761" y="0"/>
                                </a:lnTo>
                                <a:lnTo>
                                  <a:pt x="721" y="0"/>
                                </a:lnTo>
                                <a:lnTo>
                                  <a:pt x="681" y="0"/>
                                </a:lnTo>
                                <a:lnTo>
                                  <a:pt x="636" y="5"/>
                                </a:lnTo>
                                <a:lnTo>
                                  <a:pt x="596" y="15"/>
                                </a:lnTo>
                                <a:lnTo>
                                  <a:pt x="55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60"/>
                        <wps:cNvSpPr>
                          <a:spLocks/>
                        </wps:cNvSpPr>
                        <wps:spPr bwMode="auto">
                          <a:xfrm>
                            <a:off x="1165" y="695"/>
                            <a:ext cx="981" cy="560"/>
                          </a:xfrm>
                          <a:custGeom>
                            <a:avLst/>
                            <a:gdLst>
                              <a:gd name="T0" fmla="*/ 326 w 981"/>
                              <a:gd name="T1" fmla="*/ 25 h 560"/>
                              <a:gd name="T2" fmla="*/ 326 w 981"/>
                              <a:gd name="T3" fmla="*/ 25 h 560"/>
                              <a:gd name="T4" fmla="*/ 286 w 981"/>
                              <a:gd name="T5" fmla="*/ 40 h 560"/>
                              <a:gd name="T6" fmla="*/ 251 w 981"/>
                              <a:gd name="T7" fmla="*/ 60 h 560"/>
                              <a:gd name="T8" fmla="*/ 211 w 981"/>
                              <a:gd name="T9" fmla="*/ 80 h 560"/>
                              <a:gd name="T10" fmla="*/ 181 w 981"/>
                              <a:gd name="T11" fmla="*/ 100 h 560"/>
                              <a:gd name="T12" fmla="*/ 151 w 981"/>
                              <a:gd name="T13" fmla="*/ 125 h 560"/>
                              <a:gd name="T14" fmla="*/ 121 w 981"/>
                              <a:gd name="T15" fmla="*/ 155 h 560"/>
                              <a:gd name="T16" fmla="*/ 95 w 981"/>
                              <a:gd name="T17" fmla="*/ 185 h 560"/>
                              <a:gd name="T18" fmla="*/ 75 w 981"/>
                              <a:gd name="T19" fmla="*/ 220 h 560"/>
                              <a:gd name="T20" fmla="*/ 75 w 981"/>
                              <a:gd name="T21" fmla="*/ 220 h 560"/>
                              <a:gd name="T22" fmla="*/ 40 w 981"/>
                              <a:gd name="T23" fmla="*/ 285 h 560"/>
                              <a:gd name="T24" fmla="*/ 15 w 981"/>
                              <a:gd name="T25" fmla="*/ 355 h 560"/>
                              <a:gd name="T26" fmla="*/ 5 w 981"/>
                              <a:gd name="T27" fmla="*/ 430 h 560"/>
                              <a:gd name="T28" fmla="*/ 0 w 981"/>
                              <a:gd name="T29" fmla="*/ 510 h 560"/>
                              <a:gd name="T30" fmla="*/ 0 w 981"/>
                              <a:gd name="T31" fmla="*/ 510 h 560"/>
                              <a:gd name="T32" fmla="*/ 60 w 981"/>
                              <a:gd name="T33" fmla="*/ 530 h 560"/>
                              <a:gd name="T34" fmla="*/ 116 w 981"/>
                              <a:gd name="T35" fmla="*/ 540 h 560"/>
                              <a:gd name="T36" fmla="*/ 176 w 981"/>
                              <a:gd name="T37" fmla="*/ 550 h 560"/>
                              <a:gd name="T38" fmla="*/ 236 w 981"/>
                              <a:gd name="T39" fmla="*/ 560 h 560"/>
                              <a:gd name="T40" fmla="*/ 301 w 981"/>
                              <a:gd name="T41" fmla="*/ 560 h 560"/>
                              <a:gd name="T42" fmla="*/ 361 w 981"/>
                              <a:gd name="T43" fmla="*/ 560 h 560"/>
                              <a:gd name="T44" fmla="*/ 421 w 981"/>
                              <a:gd name="T45" fmla="*/ 555 h 560"/>
                              <a:gd name="T46" fmla="*/ 486 w 981"/>
                              <a:gd name="T47" fmla="*/ 550 h 560"/>
                              <a:gd name="T48" fmla="*/ 486 w 981"/>
                              <a:gd name="T49" fmla="*/ 550 h 560"/>
                              <a:gd name="T50" fmla="*/ 486 w 981"/>
                              <a:gd name="T51" fmla="*/ 490 h 560"/>
                              <a:gd name="T52" fmla="*/ 491 w 981"/>
                              <a:gd name="T53" fmla="*/ 430 h 560"/>
                              <a:gd name="T54" fmla="*/ 491 w 981"/>
                              <a:gd name="T55" fmla="*/ 430 h 560"/>
                              <a:gd name="T56" fmla="*/ 506 w 981"/>
                              <a:gd name="T57" fmla="*/ 380 h 560"/>
                              <a:gd name="T58" fmla="*/ 521 w 981"/>
                              <a:gd name="T59" fmla="*/ 330 h 560"/>
                              <a:gd name="T60" fmla="*/ 546 w 981"/>
                              <a:gd name="T61" fmla="*/ 290 h 560"/>
                              <a:gd name="T62" fmla="*/ 576 w 981"/>
                              <a:gd name="T63" fmla="*/ 250 h 560"/>
                              <a:gd name="T64" fmla="*/ 576 w 981"/>
                              <a:gd name="T65" fmla="*/ 250 h 560"/>
                              <a:gd name="T66" fmla="*/ 616 w 981"/>
                              <a:gd name="T67" fmla="*/ 215 h 560"/>
                              <a:gd name="T68" fmla="*/ 656 w 981"/>
                              <a:gd name="T69" fmla="*/ 185 h 560"/>
                              <a:gd name="T70" fmla="*/ 701 w 981"/>
                              <a:gd name="T71" fmla="*/ 170 h 560"/>
                              <a:gd name="T72" fmla="*/ 746 w 981"/>
                              <a:gd name="T73" fmla="*/ 160 h 560"/>
                              <a:gd name="T74" fmla="*/ 746 w 981"/>
                              <a:gd name="T75" fmla="*/ 160 h 560"/>
                              <a:gd name="T76" fmla="*/ 806 w 981"/>
                              <a:gd name="T77" fmla="*/ 160 h 560"/>
                              <a:gd name="T78" fmla="*/ 861 w 981"/>
                              <a:gd name="T79" fmla="*/ 170 h 560"/>
                              <a:gd name="T80" fmla="*/ 921 w 981"/>
                              <a:gd name="T81" fmla="*/ 195 h 560"/>
                              <a:gd name="T82" fmla="*/ 981 w 981"/>
                              <a:gd name="T83" fmla="*/ 225 h 560"/>
                              <a:gd name="T84" fmla="*/ 981 w 981"/>
                              <a:gd name="T85" fmla="*/ 225 h 560"/>
                              <a:gd name="T86" fmla="*/ 946 w 981"/>
                              <a:gd name="T87" fmla="*/ 190 h 560"/>
                              <a:gd name="T88" fmla="*/ 911 w 981"/>
                              <a:gd name="T89" fmla="*/ 160 h 560"/>
                              <a:gd name="T90" fmla="*/ 871 w 981"/>
                              <a:gd name="T91" fmla="*/ 130 h 560"/>
                              <a:gd name="T92" fmla="*/ 836 w 981"/>
                              <a:gd name="T93" fmla="*/ 100 h 560"/>
                              <a:gd name="T94" fmla="*/ 791 w 981"/>
                              <a:gd name="T95" fmla="*/ 80 h 560"/>
                              <a:gd name="T96" fmla="*/ 751 w 981"/>
                              <a:gd name="T97" fmla="*/ 60 h 560"/>
                              <a:gd name="T98" fmla="*/ 706 w 981"/>
                              <a:gd name="T99" fmla="*/ 40 h 560"/>
                              <a:gd name="T100" fmla="*/ 661 w 981"/>
                              <a:gd name="T101" fmla="*/ 25 h 560"/>
                              <a:gd name="T102" fmla="*/ 661 w 981"/>
                              <a:gd name="T103" fmla="*/ 25 h 560"/>
                              <a:gd name="T104" fmla="*/ 621 w 981"/>
                              <a:gd name="T105" fmla="*/ 15 h 560"/>
                              <a:gd name="T106" fmla="*/ 576 w 981"/>
                              <a:gd name="T107" fmla="*/ 5 h 560"/>
                              <a:gd name="T108" fmla="*/ 531 w 981"/>
                              <a:gd name="T109" fmla="*/ 0 h 560"/>
                              <a:gd name="T110" fmla="*/ 491 w 981"/>
                              <a:gd name="T111" fmla="*/ 0 h 560"/>
                              <a:gd name="T112" fmla="*/ 451 w 981"/>
                              <a:gd name="T113" fmla="*/ 0 h 560"/>
                              <a:gd name="T114" fmla="*/ 406 w 981"/>
                              <a:gd name="T115" fmla="*/ 5 h 560"/>
                              <a:gd name="T116" fmla="*/ 366 w 981"/>
                              <a:gd name="T117" fmla="*/ 15 h 560"/>
                              <a:gd name="T118" fmla="*/ 326 w 981"/>
                              <a:gd name="T119" fmla="*/ 25 h 560"/>
                              <a:gd name="T120" fmla="*/ 326 w 981"/>
                              <a:gd name="T121" fmla="*/ 2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1" h="560">
                                <a:moveTo>
                                  <a:pt x="326" y="25"/>
                                </a:moveTo>
                                <a:lnTo>
                                  <a:pt x="326" y="25"/>
                                </a:lnTo>
                                <a:lnTo>
                                  <a:pt x="286" y="40"/>
                                </a:lnTo>
                                <a:lnTo>
                                  <a:pt x="251" y="60"/>
                                </a:lnTo>
                                <a:lnTo>
                                  <a:pt x="211" y="80"/>
                                </a:lnTo>
                                <a:lnTo>
                                  <a:pt x="181" y="100"/>
                                </a:lnTo>
                                <a:lnTo>
                                  <a:pt x="151" y="125"/>
                                </a:lnTo>
                                <a:lnTo>
                                  <a:pt x="121" y="155"/>
                                </a:lnTo>
                                <a:lnTo>
                                  <a:pt x="95" y="185"/>
                                </a:lnTo>
                                <a:lnTo>
                                  <a:pt x="75" y="220"/>
                                </a:lnTo>
                                <a:lnTo>
                                  <a:pt x="40" y="285"/>
                                </a:lnTo>
                                <a:lnTo>
                                  <a:pt x="15" y="355"/>
                                </a:lnTo>
                                <a:lnTo>
                                  <a:pt x="5" y="430"/>
                                </a:lnTo>
                                <a:lnTo>
                                  <a:pt x="0" y="510"/>
                                </a:lnTo>
                                <a:lnTo>
                                  <a:pt x="60" y="530"/>
                                </a:lnTo>
                                <a:lnTo>
                                  <a:pt x="116" y="540"/>
                                </a:lnTo>
                                <a:lnTo>
                                  <a:pt x="176" y="550"/>
                                </a:lnTo>
                                <a:lnTo>
                                  <a:pt x="236" y="560"/>
                                </a:lnTo>
                                <a:lnTo>
                                  <a:pt x="301" y="560"/>
                                </a:lnTo>
                                <a:lnTo>
                                  <a:pt x="361" y="560"/>
                                </a:lnTo>
                                <a:lnTo>
                                  <a:pt x="421" y="555"/>
                                </a:lnTo>
                                <a:lnTo>
                                  <a:pt x="486" y="550"/>
                                </a:lnTo>
                                <a:lnTo>
                                  <a:pt x="486" y="490"/>
                                </a:lnTo>
                                <a:lnTo>
                                  <a:pt x="491" y="430"/>
                                </a:lnTo>
                                <a:lnTo>
                                  <a:pt x="506" y="380"/>
                                </a:lnTo>
                                <a:lnTo>
                                  <a:pt x="521" y="330"/>
                                </a:lnTo>
                                <a:lnTo>
                                  <a:pt x="546" y="290"/>
                                </a:lnTo>
                                <a:lnTo>
                                  <a:pt x="576" y="250"/>
                                </a:lnTo>
                                <a:lnTo>
                                  <a:pt x="616" y="215"/>
                                </a:lnTo>
                                <a:lnTo>
                                  <a:pt x="656" y="185"/>
                                </a:lnTo>
                                <a:lnTo>
                                  <a:pt x="701" y="170"/>
                                </a:lnTo>
                                <a:lnTo>
                                  <a:pt x="746" y="160"/>
                                </a:lnTo>
                                <a:lnTo>
                                  <a:pt x="806" y="160"/>
                                </a:lnTo>
                                <a:lnTo>
                                  <a:pt x="861" y="170"/>
                                </a:lnTo>
                                <a:lnTo>
                                  <a:pt x="921" y="195"/>
                                </a:lnTo>
                                <a:lnTo>
                                  <a:pt x="981" y="225"/>
                                </a:lnTo>
                                <a:lnTo>
                                  <a:pt x="946" y="190"/>
                                </a:lnTo>
                                <a:lnTo>
                                  <a:pt x="911" y="160"/>
                                </a:lnTo>
                                <a:lnTo>
                                  <a:pt x="871" y="130"/>
                                </a:lnTo>
                                <a:lnTo>
                                  <a:pt x="836" y="100"/>
                                </a:lnTo>
                                <a:lnTo>
                                  <a:pt x="791" y="80"/>
                                </a:lnTo>
                                <a:lnTo>
                                  <a:pt x="751" y="60"/>
                                </a:lnTo>
                                <a:lnTo>
                                  <a:pt x="706" y="40"/>
                                </a:lnTo>
                                <a:lnTo>
                                  <a:pt x="661" y="25"/>
                                </a:lnTo>
                                <a:lnTo>
                                  <a:pt x="621" y="15"/>
                                </a:lnTo>
                                <a:lnTo>
                                  <a:pt x="576" y="5"/>
                                </a:lnTo>
                                <a:lnTo>
                                  <a:pt x="531" y="0"/>
                                </a:lnTo>
                                <a:lnTo>
                                  <a:pt x="491" y="0"/>
                                </a:lnTo>
                                <a:lnTo>
                                  <a:pt x="451" y="0"/>
                                </a:lnTo>
                                <a:lnTo>
                                  <a:pt x="406" y="5"/>
                                </a:lnTo>
                                <a:lnTo>
                                  <a:pt x="366" y="15"/>
                                </a:lnTo>
                                <a:lnTo>
                                  <a:pt x="3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61"/>
                        <wps:cNvSpPr>
                          <a:spLocks/>
                        </wps:cNvSpPr>
                        <wps:spPr bwMode="auto">
                          <a:xfrm>
                            <a:off x="2101" y="885"/>
                            <a:ext cx="250" cy="250"/>
                          </a:xfrm>
                          <a:custGeom>
                            <a:avLst/>
                            <a:gdLst>
                              <a:gd name="T0" fmla="*/ 150 w 250"/>
                              <a:gd name="T1" fmla="*/ 0 h 250"/>
                              <a:gd name="T2" fmla="*/ 150 w 250"/>
                              <a:gd name="T3" fmla="*/ 0 h 250"/>
                              <a:gd name="T4" fmla="*/ 125 w 250"/>
                              <a:gd name="T5" fmla="*/ 0 h 250"/>
                              <a:gd name="T6" fmla="*/ 95 w 250"/>
                              <a:gd name="T7" fmla="*/ 5 h 250"/>
                              <a:gd name="T8" fmla="*/ 70 w 250"/>
                              <a:gd name="T9" fmla="*/ 15 h 250"/>
                              <a:gd name="T10" fmla="*/ 45 w 250"/>
                              <a:gd name="T11" fmla="*/ 35 h 250"/>
                              <a:gd name="T12" fmla="*/ 45 w 250"/>
                              <a:gd name="T13" fmla="*/ 35 h 250"/>
                              <a:gd name="T14" fmla="*/ 20 w 250"/>
                              <a:gd name="T15" fmla="*/ 65 h 250"/>
                              <a:gd name="T16" fmla="*/ 5 w 250"/>
                              <a:gd name="T17" fmla="*/ 90 h 250"/>
                              <a:gd name="T18" fmla="*/ 0 w 250"/>
                              <a:gd name="T19" fmla="*/ 120 h 250"/>
                              <a:gd name="T20" fmla="*/ 0 w 250"/>
                              <a:gd name="T21" fmla="*/ 150 h 250"/>
                              <a:gd name="T22" fmla="*/ 0 w 250"/>
                              <a:gd name="T23" fmla="*/ 150 h 250"/>
                              <a:gd name="T24" fmla="*/ 10 w 250"/>
                              <a:gd name="T25" fmla="*/ 175 h 250"/>
                              <a:gd name="T26" fmla="*/ 20 w 250"/>
                              <a:gd name="T27" fmla="*/ 200 h 250"/>
                              <a:gd name="T28" fmla="*/ 40 w 250"/>
                              <a:gd name="T29" fmla="*/ 220 h 250"/>
                              <a:gd name="T30" fmla="*/ 65 w 250"/>
                              <a:gd name="T31" fmla="*/ 235 h 250"/>
                              <a:gd name="T32" fmla="*/ 65 w 250"/>
                              <a:gd name="T33" fmla="*/ 235 h 250"/>
                              <a:gd name="T34" fmla="*/ 85 w 250"/>
                              <a:gd name="T35" fmla="*/ 240 h 250"/>
                              <a:gd name="T36" fmla="*/ 105 w 250"/>
                              <a:gd name="T37" fmla="*/ 245 h 250"/>
                              <a:gd name="T38" fmla="*/ 125 w 250"/>
                              <a:gd name="T39" fmla="*/ 250 h 250"/>
                              <a:gd name="T40" fmla="*/ 145 w 250"/>
                              <a:gd name="T41" fmla="*/ 245 h 250"/>
                              <a:gd name="T42" fmla="*/ 145 w 250"/>
                              <a:gd name="T43" fmla="*/ 245 h 250"/>
                              <a:gd name="T44" fmla="*/ 180 w 250"/>
                              <a:gd name="T45" fmla="*/ 235 h 250"/>
                              <a:gd name="T46" fmla="*/ 210 w 250"/>
                              <a:gd name="T47" fmla="*/ 215 h 250"/>
                              <a:gd name="T48" fmla="*/ 210 w 250"/>
                              <a:gd name="T49" fmla="*/ 215 h 250"/>
                              <a:gd name="T50" fmla="*/ 235 w 250"/>
                              <a:gd name="T51" fmla="*/ 185 h 250"/>
                              <a:gd name="T52" fmla="*/ 245 w 250"/>
                              <a:gd name="T53" fmla="*/ 150 h 250"/>
                              <a:gd name="T54" fmla="*/ 245 w 250"/>
                              <a:gd name="T55" fmla="*/ 150 h 250"/>
                              <a:gd name="T56" fmla="*/ 250 w 250"/>
                              <a:gd name="T57" fmla="*/ 130 h 250"/>
                              <a:gd name="T58" fmla="*/ 250 w 250"/>
                              <a:gd name="T59" fmla="*/ 110 h 250"/>
                              <a:gd name="T60" fmla="*/ 245 w 250"/>
                              <a:gd name="T61" fmla="*/ 90 h 250"/>
                              <a:gd name="T62" fmla="*/ 240 w 250"/>
                              <a:gd name="T63" fmla="*/ 70 h 250"/>
                              <a:gd name="T64" fmla="*/ 240 w 250"/>
                              <a:gd name="T65" fmla="*/ 70 h 250"/>
                              <a:gd name="T66" fmla="*/ 225 w 250"/>
                              <a:gd name="T67" fmla="*/ 45 h 250"/>
                              <a:gd name="T68" fmla="*/ 205 w 250"/>
                              <a:gd name="T69" fmla="*/ 25 h 250"/>
                              <a:gd name="T70" fmla="*/ 180 w 250"/>
                              <a:gd name="T71" fmla="*/ 10 h 250"/>
                              <a:gd name="T72" fmla="*/ 150 w 250"/>
                              <a:gd name="T73" fmla="*/ 0 h 250"/>
                              <a:gd name="T74" fmla="*/ 150 w 250"/>
                              <a:gd name="T75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2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45" y="35"/>
                                </a:lnTo>
                                <a:lnTo>
                                  <a:pt x="20" y="65"/>
                                </a:lnTo>
                                <a:lnTo>
                                  <a:pt x="5" y="90"/>
                                </a:lnTo>
                                <a:lnTo>
                                  <a:pt x="0" y="120"/>
                                </a:lnTo>
                                <a:lnTo>
                                  <a:pt x="0" y="150"/>
                                </a:lnTo>
                                <a:lnTo>
                                  <a:pt x="10" y="175"/>
                                </a:lnTo>
                                <a:lnTo>
                                  <a:pt x="20" y="200"/>
                                </a:lnTo>
                                <a:lnTo>
                                  <a:pt x="40" y="220"/>
                                </a:lnTo>
                                <a:lnTo>
                                  <a:pt x="65" y="235"/>
                                </a:lnTo>
                                <a:lnTo>
                                  <a:pt x="85" y="240"/>
                                </a:lnTo>
                                <a:lnTo>
                                  <a:pt x="105" y="245"/>
                                </a:lnTo>
                                <a:lnTo>
                                  <a:pt x="125" y="250"/>
                                </a:lnTo>
                                <a:lnTo>
                                  <a:pt x="145" y="245"/>
                                </a:lnTo>
                                <a:lnTo>
                                  <a:pt x="180" y="235"/>
                                </a:lnTo>
                                <a:lnTo>
                                  <a:pt x="210" y="215"/>
                                </a:lnTo>
                                <a:lnTo>
                                  <a:pt x="235" y="185"/>
                                </a:lnTo>
                                <a:lnTo>
                                  <a:pt x="245" y="150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10"/>
                                </a:lnTo>
                                <a:lnTo>
                                  <a:pt x="245" y="90"/>
                                </a:lnTo>
                                <a:lnTo>
                                  <a:pt x="240" y="70"/>
                                </a:lnTo>
                                <a:lnTo>
                                  <a:pt x="225" y="45"/>
                                </a:lnTo>
                                <a:lnTo>
                                  <a:pt x="205" y="25"/>
                                </a:lnTo>
                                <a:lnTo>
                                  <a:pt x="180" y="1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62"/>
                        <wps:cNvSpPr>
                          <a:spLocks/>
                        </wps:cNvSpPr>
                        <wps:spPr bwMode="auto">
                          <a:xfrm>
                            <a:off x="1150" y="1265"/>
                            <a:ext cx="471" cy="411"/>
                          </a:xfrm>
                          <a:custGeom>
                            <a:avLst/>
                            <a:gdLst>
                              <a:gd name="T0" fmla="*/ 456 w 471"/>
                              <a:gd name="T1" fmla="*/ 30 h 411"/>
                              <a:gd name="T2" fmla="*/ 85 w 471"/>
                              <a:gd name="T3" fmla="*/ 0 h 411"/>
                              <a:gd name="T4" fmla="*/ 85 w 471"/>
                              <a:gd name="T5" fmla="*/ 0 h 411"/>
                              <a:gd name="T6" fmla="*/ 40 w 471"/>
                              <a:gd name="T7" fmla="*/ 100 h 411"/>
                              <a:gd name="T8" fmla="*/ 15 w 471"/>
                              <a:gd name="T9" fmla="*/ 190 h 411"/>
                              <a:gd name="T10" fmla="*/ 5 w 471"/>
                              <a:gd name="T11" fmla="*/ 225 h 411"/>
                              <a:gd name="T12" fmla="*/ 0 w 471"/>
                              <a:gd name="T13" fmla="*/ 260 h 411"/>
                              <a:gd name="T14" fmla="*/ 0 w 471"/>
                              <a:gd name="T15" fmla="*/ 290 h 411"/>
                              <a:gd name="T16" fmla="*/ 0 w 471"/>
                              <a:gd name="T17" fmla="*/ 320 h 411"/>
                              <a:gd name="T18" fmla="*/ 5 w 471"/>
                              <a:gd name="T19" fmla="*/ 346 h 411"/>
                              <a:gd name="T20" fmla="*/ 20 w 471"/>
                              <a:gd name="T21" fmla="*/ 366 h 411"/>
                              <a:gd name="T22" fmla="*/ 30 w 471"/>
                              <a:gd name="T23" fmla="*/ 381 h 411"/>
                              <a:gd name="T24" fmla="*/ 50 w 471"/>
                              <a:gd name="T25" fmla="*/ 396 h 411"/>
                              <a:gd name="T26" fmla="*/ 70 w 471"/>
                              <a:gd name="T27" fmla="*/ 406 h 411"/>
                              <a:gd name="T28" fmla="*/ 95 w 471"/>
                              <a:gd name="T29" fmla="*/ 411 h 411"/>
                              <a:gd name="T30" fmla="*/ 126 w 471"/>
                              <a:gd name="T31" fmla="*/ 411 h 411"/>
                              <a:gd name="T32" fmla="*/ 156 w 471"/>
                              <a:gd name="T33" fmla="*/ 411 h 411"/>
                              <a:gd name="T34" fmla="*/ 156 w 471"/>
                              <a:gd name="T35" fmla="*/ 411 h 411"/>
                              <a:gd name="T36" fmla="*/ 201 w 471"/>
                              <a:gd name="T37" fmla="*/ 406 h 411"/>
                              <a:gd name="T38" fmla="*/ 241 w 471"/>
                              <a:gd name="T39" fmla="*/ 401 h 411"/>
                              <a:gd name="T40" fmla="*/ 281 w 471"/>
                              <a:gd name="T41" fmla="*/ 391 h 411"/>
                              <a:gd name="T42" fmla="*/ 316 w 471"/>
                              <a:gd name="T43" fmla="*/ 381 h 411"/>
                              <a:gd name="T44" fmla="*/ 346 w 471"/>
                              <a:gd name="T45" fmla="*/ 366 h 411"/>
                              <a:gd name="T46" fmla="*/ 376 w 471"/>
                              <a:gd name="T47" fmla="*/ 351 h 411"/>
                              <a:gd name="T48" fmla="*/ 396 w 471"/>
                              <a:gd name="T49" fmla="*/ 330 h 411"/>
                              <a:gd name="T50" fmla="*/ 421 w 471"/>
                              <a:gd name="T51" fmla="*/ 305 h 411"/>
                              <a:gd name="T52" fmla="*/ 436 w 471"/>
                              <a:gd name="T53" fmla="*/ 280 h 411"/>
                              <a:gd name="T54" fmla="*/ 451 w 471"/>
                              <a:gd name="T55" fmla="*/ 255 h 411"/>
                              <a:gd name="T56" fmla="*/ 461 w 471"/>
                              <a:gd name="T57" fmla="*/ 225 h 411"/>
                              <a:gd name="T58" fmla="*/ 466 w 471"/>
                              <a:gd name="T59" fmla="*/ 190 h 411"/>
                              <a:gd name="T60" fmla="*/ 471 w 471"/>
                              <a:gd name="T61" fmla="*/ 155 h 411"/>
                              <a:gd name="T62" fmla="*/ 471 w 471"/>
                              <a:gd name="T63" fmla="*/ 115 h 411"/>
                              <a:gd name="T64" fmla="*/ 466 w 471"/>
                              <a:gd name="T65" fmla="*/ 75 h 411"/>
                              <a:gd name="T66" fmla="*/ 456 w 471"/>
                              <a:gd name="T67" fmla="*/ 30 h 411"/>
                              <a:gd name="T68" fmla="*/ 456 w 471"/>
                              <a:gd name="T69" fmla="*/ 3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1" h="411">
                                <a:moveTo>
                                  <a:pt x="456" y="30"/>
                                </a:moveTo>
                                <a:lnTo>
                                  <a:pt x="85" y="0"/>
                                </a:lnTo>
                                <a:lnTo>
                                  <a:pt x="40" y="100"/>
                                </a:lnTo>
                                <a:lnTo>
                                  <a:pt x="15" y="190"/>
                                </a:lnTo>
                                <a:lnTo>
                                  <a:pt x="5" y="225"/>
                                </a:lnTo>
                                <a:lnTo>
                                  <a:pt x="0" y="260"/>
                                </a:lnTo>
                                <a:lnTo>
                                  <a:pt x="0" y="290"/>
                                </a:lnTo>
                                <a:lnTo>
                                  <a:pt x="0" y="320"/>
                                </a:lnTo>
                                <a:lnTo>
                                  <a:pt x="5" y="346"/>
                                </a:lnTo>
                                <a:lnTo>
                                  <a:pt x="20" y="366"/>
                                </a:lnTo>
                                <a:lnTo>
                                  <a:pt x="30" y="381"/>
                                </a:lnTo>
                                <a:lnTo>
                                  <a:pt x="50" y="396"/>
                                </a:lnTo>
                                <a:lnTo>
                                  <a:pt x="70" y="406"/>
                                </a:lnTo>
                                <a:lnTo>
                                  <a:pt x="95" y="411"/>
                                </a:lnTo>
                                <a:lnTo>
                                  <a:pt x="126" y="411"/>
                                </a:lnTo>
                                <a:lnTo>
                                  <a:pt x="156" y="411"/>
                                </a:lnTo>
                                <a:lnTo>
                                  <a:pt x="201" y="406"/>
                                </a:lnTo>
                                <a:lnTo>
                                  <a:pt x="241" y="401"/>
                                </a:lnTo>
                                <a:lnTo>
                                  <a:pt x="281" y="391"/>
                                </a:lnTo>
                                <a:lnTo>
                                  <a:pt x="316" y="381"/>
                                </a:lnTo>
                                <a:lnTo>
                                  <a:pt x="346" y="366"/>
                                </a:lnTo>
                                <a:lnTo>
                                  <a:pt x="376" y="351"/>
                                </a:lnTo>
                                <a:lnTo>
                                  <a:pt x="396" y="330"/>
                                </a:lnTo>
                                <a:lnTo>
                                  <a:pt x="421" y="305"/>
                                </a:lnTo>
                                <a:lnTo>
                                  <a:pt x="436" y="280"/>
                                </a:lnTo>
                                <a:lnTo>
                                  <a:pt x="451" y="255"/>
                                </a:lnTo>
                                <a:lnTo>
                                  <a:pt x="461" y="225"/>
                                </a:lnTo>
                                <a:lnTo>
                                  <a:pt x="466" y="190"/>
                                </a:lnTo>
                                <a:lnTo>
                                  <a:pt x="471" y="155"/>
                                </a:lnTo>
                                <a:lnTo>
                                  <a:pt x="471" y="115"/>
                                </a:lnTo>
                                <a:lnTo>
                                  <a:pt x="466" y="75"/>
                                </a:lnTo>
                                <a:lnTo>
                                  <a:pt x="45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63"/>
                        <wps:cNvSpPr>
                          <a:spLocks/>
                        </wps:cNvSpPr>
                        <wps:spPr bwMode="auto">
                          <a:xfrm>
                            <a:off x="995" y="1595"/>
                            <a:ext cx="536" cy="416"/>
                          </a:xfrm>
                          <a:custGeom>
                            <a:avLst/>
                            <a:gdLst>
                              <a:gd name="T0" fmla="*/ 155 w 536"/>
                              <a:gd name="T1" fmla="*/ 16 h 416"/>
                              <a:gd name="T2" fmla="*/ 155 w 536"/>
                              <a:gd name="T3" fmla="*/ 16 h 416"/>
                              <a:gd name="T4" fmla="*/ 120 w 536"/>
                              <a:gd name="T5" fmla="*/ 26 h 416"/>
                              <a:gd name="T6" fmla="*/ 90 w 536"/>
                              <a:gd name="T7" fmla="*/ 46 h 416"/>
                              <a:gd name="T8" fmla="*/ 65 w 536"/>
                              <a:gd name="T9" fmla="*/ 71 h 416"/>
                              <a:gd name="T10" fmla="*/ 45 w 536"/>
                              <a:gd name="T11" fmla="*/ 96 h 416"/>
                              <a:gd name="T12" fmla="*/ 45 w 536"/>
                              <a:gd name="T13" fmla="*/ 96 h 416"/>
                              <a:gd name="T14" fmla="*/ 25 w 536"/>
                              <a:gd name="T15" fmla="*/ 126 h 416"/>
                              <a:gd name="T16" fmla="*/ 15 w 536"/>
                              <a:gd name="T17" fmla="*/ 161 h 416"/>
                              <a:gd name="T18" fmla="*/ 5 w 536"/>
                              <a:gd name="T19" fmla="*/ 196 h 416"/>
                              <a:gd name="T20" fmla="*/ 0 w 536"/>
                              <a:gd name="T21" fmla="*/ 236 h 416"/>
                              <a:gd name="T22" fmla="*/ 0 w 536"/>
                              <a:gd name="T23" fmla="*/ 236 h 416"/>
                              <a:gd name="T24" fmla="*/ 0 w 536"/>
                              <a:gd name="T25" fmla="*/ 281 h 416"/>
                              <a:gd name="T26" fmla="*/ 5 w 536"/>
                              <a:gd name="T27" fmla="*/ 326 h 416"/>
                              <a:gd name="T28" fmla="*/ 15 w 536"/>
                              <a:gd name="T29" fmla="*/ 371 h 416"/>
                              <a:gd name="T30" fmla="*/ 30 w 536"/>
                              <a:gd name="T31" fmla="*/ 416 h 416"/>
                              <a:gd name="T32" fmla="*/ 30 w 536"/>
                              <a:gd name="T33" fmla="*/ 416 h 416"/>
                              <a:gd name="T34" fmla="*/ 45 w 536"/>
                              <a:gd name="T35" fmla="*/ 391 h 416"/>
                              <a:gd name="T36" fmla="*/ 70 w 536"/>
                              <a:gd name="T37" fmla="*/ 366 h 416"/>
                              <a:gd name="T38" fmla="*/ 105 w 536"/>
                              <a:gd name="T39" fmla="*/ 336 h 416"/>
                              <a:gd name="T40" fmla="*/ 150 w 536"/>
                              <a:gd name="T41" fmla="*/ 306 h 416"/>
                              <a:gd name="T42" fmla="*/ 150 w 536"/>
                              <a:gd name="T43" fmla="*/ 306 h 416"/>
                              <a:gd name="T44" fmla="*/ 220 w 536"/>
                              <a:gd name="T45" fmla="*/ 251 h 416"/>
                              <a:gd name="T46" fmla="*/ 220 w 536"/>
                              <a:gd name="T47" fmla="*/ 251 h 416"/>
                              <a:gd name="T48" fmla="*/ 260 w 536"/>
                              <a:gd name="T49" fmla="*/ 221 h 416"/>
                              <a:gd name="T50" fmla="*/ 286 w 536"/>
                              <a:gd name="T51" fmla="*/ 191 h 416"/>
                              <a:gd name="T52" fmla="*/ 286 w 536"/>
                              <a:gd name="T53" fmla="*/ 191 h 416"/>
                              <a:gd name="T54" fmla="*/ 306 w 536"/>
                              <a:gd name="T55" fmla="*/ 226 h 416"/>
                              <a:gd name="T56" fmla="*/ 326 w 536"/>
                              <a:gd name="T57" fmla="*/ 261 h 416"/>
                              <a:gd name="T58" fmla="*/ 351 w 536"/>
                              <a:gd name="T59" fmla="*/ 291 h 416"/>
                              <a:gd name="T60" fmla="*/ 376 w 536"/>
                              <a:gd name="T61" fmla="*/ 321 h 416"/>
                              <a:gd name="T62" fmla="*/ 406 w 536"/>
                              <a:gd name="T63" fmla="*/ 346 h 416"/>
                              <a:gd name="T64" fmla="*/ 436 w 536"/>
                              <a:gd name="T65" fmla="*/ 371 h 416"/>
                              <a:gd name="T66" fmla="*/ 471 w 536"/>
                              <a:gd name="T67" fmla="*/ 396 h 416"/>
                              <a:gd name="T68" fmla="*/ 506 w 536"/>
                              <a:gd name="T69" fmla="*/ 416 h 416"/>
                              <a:gd name="T70" fmla="*/ 506 w 536"/>
                              <a:gd name="T71" fmla="*/ 416 h 416"/>
                              <a:gd name="T72" fmla="*/ 526 w 536"/>
                              <a:gd name="T73" fmla="*/ 331 h 416"/>
                              <a:gd name="T74" fmla="*/ 536 w 536"/>
                              <a:gd name="T75" fmla="*/ 256 h 416"/>
                              <a:gd name="T76" fmla="*/ 536 w 536"/>
                              <a:gd name="T77" fmla="*/ 221 h 416"/>
                              <a:gd name="T78" fmla="*/ 536 w 536"/>
                              <a:gd name="T79" fmla="*/ 191 h 416"/>
                              <a:gd name="T80" fmla="*/ 526 w 536"/>
                              <a:gd name="T81" fmla="*/ 161 h 416"/>
                              <a:gd name="T82" fmla="*/ 516 w 536"/>
                              <a:gd name="T83" fmla="*/ 136 h 416"/>
                              <a:gd name="T84" fmla="*/ 506 w 536"/>
                              <a:gd name="T85" fmla="*/ 111 h 416"/>
                              <a:gd name="T86" fmla="*/ 486 w 536"/>
                              <a:gd name="T87" fmla="*/ 86 h 416"/>
                              <a:gd name="T88" fmla="*/ 466 w 536"/>
                              <a:gd name="T89" fmla="*/ 71 h 416"/>
                              <a:gd name="T90" fmla="*/ 446 w 536"/>
                              <a:gd name="T91" fmla="*/ 51 h 416"/>
                              <a:gd name="T92" fmla="*/ 421 w 536"/>
                              <a:gd name="T93" fmla="*/ 36 h 416"/>
                              <a:gd name="T94" fmla="*/ 391 w 536"/>
                              <a:gd name="T95" fmla="*/ 26 h 416"/>
                              <a:gd name="T96" fmla="*/ 356 w 536"/>
                              <a:gd name="T97" fmla="*/ 16 h 416"/>
                              <a:gd name="T98" fmla="*/ 321 w 536"/>
                              <a:gd name="T99" fmla="*/ 5 h 416"/>
                              <a:gd name="T100" fmla="*/ 321 w 536"/>
                              <a:gd name="T101" fmla="*/ 5 h 416"/>
                              <a:gd name="T102" fmla="*/ 276 w 536"/>
                              <a:gd name="T103" fmla="*/ 0 h 416"/>
                              <a:gd name="T104" fmla="*/ 230 w 536"/>
                              <a:gd name="T105" fmla="*/ 0 h 416"/>
                              <a:gd name="T106" fmla="*/ 190 w 536"/>
                              <a:gd name="T107" fmla="*/ 5 h 416"/>
                              <a:gd name="T108" fmla="*/ 155 w 536"/>
                              <a:gd name="T109" fmla="*/ 16 h 416"/>
                              <a:gd name="T110" fmla="*/ 155 w 536"/>
                              <a:gd name="T111" fmla="*/ 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6" h="416">
                                <a:moveTo>
                                  <a:pt x="155" y="16"/>
                                </a:moveTo>
                                <a:lnTo>
                                  <a:pt x="155" y="16"/>
                                </a:lnTo>
                                <a:lnTo>
                                  <a:pt x="120" y="26"/>
                                </a:lnTo>
                                <a:lnTo>
                                  <a:pt x="90" y="46"/>
                                </a:lnTo>
                                <a:lnTo>
                                  <a:pt x="65" y="71"/>
                                </a:lnTo>
                                <a:lnTo>
                                  <a:pt x="45" y="96"/>
                                </a:lnTo>
                                <a:lnTo>
                                  <a:pt x="25" y="126"/>
                                </a:lnTo>
                                <a:lnTo>
                                  <a:pt x="15" y="161"/>
                                </a:lnTo>
                                <a:lnTo>
                                  <a:pt x="5" y="196"/>
                                </a:lnTo>
                                <a:lnTo>
                                  <a:pt x="0" y="236"/>
                                </a:lnTo>
                                <a:lnTo>
                                  <a:pt x="0" y="281"/>
                                </a:lnTo>
                                <a:lnTo>
                                  <a:pt x="5" y="326"/>
                                </a:lnTo>
                                <a:lnTo>
                                  <a:pt x="15" y="371"/>
                                </a:lnTo>
                                <a:lnTo>
                                  <a:pt x="30" y="416"/>
                                </a:lnTo>
                                <a:lnTo>
                                  <a:pt x="45" y="391"/>
                                </a:lnTo>
                                <a:lnTo>
                                  <a:pt x="70" y="366"/>
                                </a:lnTo>
                                <a:lnTo>
                                  <a:pt x="105" y="336"/>
                                </a:lnTo>
                                <a:lnTo>
                                  <a:pt x="150" y="306"/>
                                </a:lnTo>
                                <a:lnTo>
                                  <a:pt x="220" y="251"/>
                                </a:lnTo>
                                <a:lnTo>
                                  <a:pt x="260" y="221"/>
                                </a:lnTo>
                                <a:lnTo>
                                  <a:pt x="286" y="191"/>
                                </a:lnTo>
                                <a:lnTo>
                                  <a:pt x="306" y="226"/>
                                </a:lnTo>
                                <a:lnTo>
                                  <a:pt x="326" y="261"/>
                                </a:lnTo>
                                <a:lnTo>
                                  <a:pt x="351" y="291"/>
                                </a:lnTo>
                                <a:lnTo>
                                  <a:pt x="376" y="321"/>
                                </a:lnTo>
                                <a:lnTo>
                                  <a:pt x="406" y="346"/>
                                </a:lnTo>
                                <a:lnTo>
                                  <a:pt x="436" y="371"/>
                                </a:lnTo>
                                <a:lnTo>
                                  <a:pt x="471" y="396"/>
                                </a:lnTo>
                                <a:lnTo>
                                  <a:pt x="506" y="416"/>
                                </a:lnTo>
                                <a:lnTo>
                                  <a:pt x="526" y="331"/>
                                </a:lnTo>
                                <a:lnTo>
                                  <a:pt x="536" y="256"/>
                                </a:lnTo>
                                <a:lnTo>
                                  <a:pt x="536" y="221"/>
                                </a:lnTo>
                                <a:lnTo>
                                  <a:pt x="536" y="191"/>
                                </a:lnTo>
                                <a:lnTo>
                                  <a:pt x="526" y="161"/>
                                </a:lnTo>
                                <a:lnTo>
                                  <a:pt x="516" y="136"/>
                                </a:lnTo>
                                <a:lnTo>
                                  <a:pt x="506" y="111"/>
                                </a:lnTo>
                                <a:lnTo>
                                  <a:pt x="486" y="86"/>
                                </a:lnTo>
                                <a:lnTo>
                                  <a:pt x="466" y="71"/>
                                </a:lnTo>
                                <a:lnTo>
                                  <a:pt x="446" y="51"/>
                                </a:lnTo>
                                <a:lnTo>
                                  <a:pt x="421" y="36"/>
                                </a:lnTo>
                                <a:lnTo>
                                  <a:pt x="391" y="26"/>
                                </a:lnTo>
                                <a:lnTo>
                                  <a:pt x="356" y="16"/>
                                </a:lnTo>
                                <a:lnTo>
                                  <a:pt x="321" y="5"/>
                                </a:lnTo>
                                <a:lnTo>
                                  <a:pt x="276" y="0"/>
                                </a:lnTo>
                                <a:lnTo>
                                  <a:pt x="23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4"/>
                        <wps:cNvSpPr>
                          <a:spLocks/>
                        </wps:cNvSpPr>
                        <wps:spPr bwMode="auto">
                          <a:xfrm>
                            <a:off x="1170" y="1315"/>
                            <a:ext cx="276" cy="471"/>
                          </a:xfrm>
                          <a:custGeom>
                            <a:avLst/>
                            <a:gdLst>
                              <a:gd name="T0" fmla="*/ 90 w 276"/>
                              <a:gd name="T1" fmla="*/ 471 h 471"/>
                              <a:gd name="T2" fmla="*/ 90 w 276"/>
                              <a:gd name="T3" fmla="*/ 471 h 471"/>
                              <a:gd name="T4" fmla="*/ 121 w 276"/>
                              <a:gd name="T5" fmla="*/ 471 h 471"/>
                              <a:gd name="T6" fmla="*/ 151 w 276"/>
                              <a:gd name="T7" fmla="*/ 466 h 471"/>
                              <a:gd name="T8" fmla="*/ 181 w 276"/>
                              <a:gd name="T9" fmla="*/ 456 h 471"/>
                              <a:gd name="T10" fmla="*/ 206 w 276"/>
                              <a:gd name="T11" fmla="*/ 436 h 471"/>
                              <a:gd name="T12" fmla="*/ 206 w 276"/>
                              <a:gd name="T13" fmla="*/ 436 h 471"/>
                              <a:gd name="T14" fmla="*/ 226 w 276"/>
                              <a:gd name="T15" fmla="*/ 416 h 471"/>
                              <a:gd name="T16" fmla="*/ 246 w 276"/>
                              <a:gd name="T17" fmla="*/ 391 h 471"/>
                              <a:gd name="T18" fmla="*/ 256 w 276"/>
                              <a:gd name="T19" fmla="*/ 361 h 471"/>
                              <a:gd name="T20" fmla="*/ 266 w 276"/>
                              <a:gd name="T21" fmla="*/ 326 h 471"/>
                              <a:gd name="T22" fmla="*/ 266 w 276"/>
                              <a:gd name="T23" fmla="*/ 326 h 471"/>
                              <a:gd name="T24" fmla="*/ 276 w 276"/>
                              <a:gd name="T25" fmla="*/ 290 h 471"/>
                              <a:gd name="T26" fmla="*/ 276 w 276"/>
                              <a:gd name="T27" fmla="*/ 250 h 471"/>
                              <a:gd name="T28" fmla="*/ 276 w 276"/>
                              <a:gd name="T29" fmla="*/ 210 h 471"/>
                              <a:gd name="T30" fmla="*/ 271 w 276"/>
                              <a:gd name="T31" fmla="*/ 170 h 471"/>
                              <a:gd name="T32" fmla="*/ 271 w 276"/>
                              <a:gd name="T33" fmla="*/ 170 h 471"/>
                              <a:gd name="T34" fmla="*/ 261 w 276"/>
                              <a:gd name="T35" fmla="*/ 125 h 471"/>
                              <a:gd name="T36" fmla="*/ 246 w 276"/>
                              <a:gd name="T37" fmla="*/ 85 h 471"/>
                              <a:gd name="T38" fmla="*/ 226 w 276"/>
                              <a:gd name="T39" fmla="*/ 40 h 471"/>
                              <a:gd name="T40" fmla="*/ 201 w 276"/>
                              <a:gd name="T41" fmla="*/ 0 h 471"/>
                              <a:gd name="T42" fmla="*/ 201 w 276"/>
                              <a:gd name="T43" fmla="*/ 0 h 471"/>
                              <a:gd name="T44" fmla="*/ 131 w 276"/>
                              <a:gd name="T45" fmla="*/ 85 h 471"/>
                              <a:gd name="T46" fmla="*/ 75 w 276"/>
                              <a:gd name="T47" fmla="*/ 170 h 471"/>
                              <a:gd name="T48" fmla="*/ 35 w 276"/>
                              <a:gd name="T49" fmla="*/ 245 h 471"/>
                              <a:gd name="T50" fmla="*/ 20 w 276"/>
                              <a:gd name="T51" fmla="*/ 280 h 471"/>
                              <a:gd name="T52" fmla="*/ 10 w 276"/>
                              <a:gd name="T53" fmla="*/ 316 h 471"/>
                              <a:gd name="T54" fmla="*/ 10 w 276"/>
                              <a:gd name="T55" fmla="*/ 316 h 471"/>
                              <a:gd name="T56" fmla="*/ 5 w 276"/>
                              <a:gd name="T57" fmla="*/ 346 h 471"/>
                              <a:gd name="T58" fmla="*/ 0 w 276"/>
                              <a:gd name="T59" fmla="*/ 376 h 471"/>
                              <a:gd name="T60" fmla="*/ 5 w 276"/>
                              <a:gd name="T61" fmla="*/ 401 h 471"/>
                              <a:gd name="T62" fmla="*/ 15 w 276"/>
                              <a:gd name="T63" fmla="*/ 421 h 471"/>
                              <a:gd name="T64" fmla="*/ 15 w 276"/>
                              <a:gd name="T65" fmla="*/ 421 h 471"/>
                              <a:gd name="T66" fmla="*/ 25 w 276"/>
                              <a:gd name="T67" fmla="*/ 441 h 471"/>
                              <a:gd name="T68" fmla="*/ 40 w 276"/>
                              <a:gd name="T69" fmla="*/ 451 h 471"/>
                              <a:gd name="T70" fmla="*/ 60 w 276"/>
                              <a:gd name="T71" fmla="*/ 461 h 471"/>
                              <a:gd name="T72" fmla="*/ 90 w 276"/>
                              <a:gd name="T73" fmla="*/ 471 h 471"/>
                              <a:gd name="T74" fmla="*/ 90 w 276"/>
                              <a:gd name="T75" fmla="*/ 4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6" h="471">
                                <a:moveTo>
                                  <a:pt x="90" y="471"/>
                                </a:moveTo>
                                <a:lnTo>
                                  <a:pt x="90" y="471"/>
                                </a:lnTo>
                                <a:lnTo>
                                  <a:pt x="121" y="471"/>
                                </a:lnTo>
                                <a:lnTo>
                                  <a:pt x="151" y="466"/>
                                </a:lnTo>
                                <a:lnTo>
                                  <a:pt x="181" y="456"/>
                                </a:lnTo>
                                <a:lnTo>
                                  <a:pt x="206" y="436"/>
                                </a:lnTo>
                                <a:lnTo>
                                  <a:pt x="226" y="416"/>
                                </a:lnTo>
                                <a:lnTo>
                                  <a:pt x="246" y="391"/>
                                </a:lnTo>
                                <a:lnTo>
                                  <a:pt x="256" y="361"/>
                                </a:lnTo>
                                <a:lnTo>
                                  <a:pt x="266" y="326"/>
                                </a:lnTo>
                                <a:lnTo>
                                  <a:pt x="276" y="290"/>
                                </a:lnTo>
                                <a:lnTo>
                                  <a:pt x="276" y="250"/>
                                </a:lnTo>
                                <a:lnTo>
                                  <a:pt x="276" y="210"/>
                                </a:lnTo>
                                <a:lnTo>
                                  <a:pt x="271" y="170"/>
                                </a:lnTo>
                                <a:lnTo>
                                  <a:pt x="261" y="125"/>
                                </a:lnTo>
                                <a:lnTo>
                                  <a:pt x="246" y="85"/>
                                </a:lnTo>
                                <a:lnTo>
                                  <a:pt x="226" y="40"/>
                                </a:lnTo>
                                <a:lnTo>
                                  <a:pt x="201" y="0"/>
                                </a:lnTo>
                                <a:lnTo>
                                  <a:pt x="131" y="85"/>
                                </a:lnTo>
                                <a:lnTo>
                                  <a:pt x="75" y="170"/>
                                </a:lnTo>
                                <a:lnTo>
                                  <a:pt x="35" y="245"/>
                                </a:lnTo>
                                <a:lnTo>
                                  <a:pt x="20" y="280"/>
                                </a:lnTo>
                                <a:lnTo>
                                  <a:pt x="10" y="316"/>
                                </a:lnTo>
                                <a:lnTo>
                                  <a:pt x="5" y="346"/>
                                </a:lnTo>
                                <a:lnTo>
                                  <a:pt x="0" y="376"/>
                                </a:lnTo>
                                <a:lnTo>
                                  <a:pt x="5" y="401"/>
                                </a:lnTo>
                                <a:lnTo>
                                  <a:pt x="15" y="421"/>
                                </a:lnTo>
                                <a:lnTo>
                                  <a:pt x="25" y="441"/>
                                </a:lnTo>
                                <a:lnTo>
                                  <a:pt x="40" y="451"/>
                                </a:lnTo>
                                <a:lnTo>
                                  <a:pt x="60" y="461"/>
                                </a:lnTo>
                                <a:lnTo>
                                  <a:pt x="9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65"/>
                        <wps:cNvSpPr>
                          <a:spLocks/>
                        </wps:cNvSpPr>
                        <wps:spPr bwMode="auto">
                          <a:xfrm>
                            <a:off x="1165" y="1205"/>
                            <a:ext cx="511" cy="135"/>
                          </a:xfrm>
                          <a:custGeom>
                            <a:avLst/>
                            <a:gdLst>
                              <a:gd name="T0" fmla="*/ 5 w 511"/>
                              <a:gd name="T1" fmla="*/ 90 h 135"/>
                              <a:gd name="T2" fmla="*/ 5 w 511"/>
                              <a:gd name="T3" fmla="*/ 90 h 135"/>
                              <a:gd name="T4" fmla="*/ 5 w 511"/>
                              <a:gd name="T5" fmla="*/ 95 h 135"/>
                              <a:gd name="T6" fmla="*/ 511 w 511"/>
                              <a:gd name="T7" fmla="*/ 135 h 135"/>
                              <a:gd name="T8" fmla="*/ 511 w 511"/>
                              <a:gd name="T9" fmla="*/ 135 h 135"/>
                              <a:gd name="T10" fmla="*/ 511 w 511"/>
                              <a:gd name="T11" fmla="*/ 135 h 135"/>
                              <a:gd name="T12" fmla="*/ 496 w 511"/>
                              <a:gd name="T13" fmla="*/ 85 h 135"/>
                              <a:gd name="T14" fmla="*/ 486 w 511"/>
                              <a:gd name="T15" fmla="*/ 40 h 135"/>
                              <a:gd name="T16" fmla="*/ 486 w 511"/>
                              <a:gd name="T17" fmla="*/ 40 h 135"/>
                              <a:gd name="T18" fmla="*/ 0 w 511"/>
                              <a:gd name="T19" fmla="*/ 0 h 135"/>
                              <a:gd name="T20" fmla="*/ 0 w 511"/>
                              <a:gd name="T21" fmla="*/ 0 h 135"/>
                              <a:gd name="T22" fmla="*/ 5 w 511"/>
                              <a:gd name="T23" fmla="*/ 90 h 135"/>
                              <a:gd name="T24" fmla="*/ 5 w 511"/>
                              <a:gd name="T25" fmla="*/ 9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135">
                                <a:moveTo>
                                  <a:pt x="5" y="90"/>
                                </a:moveTo>
                                <a:lnTo>
                                  <a:pt x="5" y="90"/>
                                </a:lnTo>
                                <a:lnTo>
                                  <a:pt x="5" y="95"/>
                                </a:lnTo>
                                <a:lnTo>
                                  <a:pt x="511" y="135"/>
                                </a:lnTo>
                                <a:lnTo>
                                  <a:pt x="496" y="85"/>
                                </a:lnTo>
                                <a:lnTo>
                                  <a:pt x="486" y="40"/>
                                </a:lnTo>
                                <a:lnTo>
                                  <a:pt x="0" y="0"/>
                                </a:lnTo>
                                <a:lnTo>
                                  <a:pt x="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66"/>
                        <wps:cNvSpPr>
                          <a:spLocks/>
                        </wps:cNvSpPr>
                        <wps:spPr bwMode="auto">
                          <a:xfrm>
                            <a:off x="1240" y="1305"/>
                            <a:ext cx="51" cy="45"/>
                          </a:xfrm>
                          <a:custGeom>
                            <a:avLst/>
                            <a:gdLst>
                              <a:gd name="T0" fmla="*/ 31 w 51"/>
                              <a:gd name="T1" fmla="*/ 45 h 45"/>
                              <a:gd name="T2" fmla="*/ 31 w 51"/>
                              <a:gd name="T3" fmla="*/ 45 h 45"/>
                              <a:gd name="T4" fmla="*/ 41 w 51"/>
                              <a:gd name="T5" fmla="*/ 40 h 45"/>
                              <a:gd name="T6" fmla="*/ 46 w 51"/>
                              <a:gd name="T7" fmla="*/ 35 h 45"/>
                              <a:gd name="T8" fmla="*/ 51 w 51"/>
                              <a:gd name="T9" fmla="*/ 20 h 45"/>
                              <a:gd name="T10" fmla="*/ 51 w 51"/>
                              <a:gd name="T11" fmla="*/ 5 h 45"/>
                              <a:gd name="T12" fmla="*/ 0 w 51"/>
                              <a:gd name="T13" fmla="*/ 0 h 45"/>
                              <a:gd name="T14" fmla="*/ 0 w 51"/>
                              <a:gd name="T15" fmla="*/ 0 h 45"/>
                              <a:gd name="T16" fmla="*/ 0 w 51"/>
                              <a:gd name="T17" fmla="*/ 20 h 45"/>
                              <a:gd name="T18" fmla="*/ 10 w 51"/>
                              <a:gd name="T19" fmla="*/ 35 h 45"/>
                              <a:gd name="T20" fmla="*/ 20 w 51"/>
                              <a:gd name="T21" fmla="*/ 40 h 45"/>
                              <a:gd name="T22" fmla="*/ 31 w 51"/>
                              <a:gd name="T23" fmla="*/ 45 h 45"/>
                              <a:gd name="T24" fmla="*/ 31 w 51"/>
                              <a:gd name="T2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45">
                                <a:moveTo>
                                  <a:pt x="31" y="45"/>
                                </a:moveTo>
                                <a:lnTo>
                                  <a:pt x="31" y="45"/>
                                </a:lnTo>
                                <a:lnTo>
                                  <a:pt x="41" y="40"/>
                                </a:lnTo>
                                <a:lnTo>
                                  <a:pt x="46" y="35"/>
                                </a:lnTo>
                                <a:lnTo>
                                  <a:pt x="51" y="20"/>
                                </a:lnTo>
                                <a:lnTo>
                                  <a:pt x="5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0"/>
                                </a:lnTo>
                                <a:lnTo>
                                  <a:pt x="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67"/>
                        <wps:cNvSpPr>
                          <a:spLocks/>
                        </wps:cNvSpPr>
                        <wps:spPr bwMode="auto">
                          <a:xfrm>
                            <a:off x="1496" y="1325"/>
                            <a:ext cx="50" cy="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0 w 50"/>
                              <a:gd name="T3" fmla="*/ 0 h 45"/>
                              <a:gd name="T4" fmla="*/ 5 w 50"/>
                              <a:gd name="T5" fmla="*/ 20 h 45"/>
                              <a:gd name="T6" fmla="*/ 10 w 50"/>
                              <a:gd name="T7" fmla="*/ 35 h 45"/>
                              <a:gd name="T8" fmla="*/ 20 w 50"/>
                              <a:gd name="T9" fmla="*/ 45 h 45"/>
                              <a:gd name="T10" fmla="*/ 30 w 50"/>
                              <a:gd name="T11" fmla="*/ 45 h 45"/>
                              <a:gd name="T12" fmla="*/ 30 w 50"/>
                              <a:gd name="T13" fmla="*/ 45 h 45"/>
                              <a:gd name="T14" fmla="*/ 40 w 50"/>
                              <a:gd name="T15" fmla="*/ 40 h 45"/>
                              <a:gd name="T16" fmla="*/ 45 w 50"/>
                              <a:gd name="T17" fmla="*/ 35 h 45"/>
                              <a:gd name="T18" fmla="*/ 50 w 50"/>
                              <a:gd name="T19" fmla="*/ 20 h 45"/>
                              <a:gd name="T20" fmla="*/ 45 w 50"/>
                              <a:gd name="T21" fmla="*/ 5 h 45"/>
                              <a:gd name="T22" fmla="*/ 0 w 50"/>
                              <a:gd name="T23" fmla="*/ 0 h 45"/>
                              <a:gd name="T24" fmla="*/ 0 w 5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5"/>
                                </a:lnTo>
                                <a:lnTo>
                                  <a:pt x="30" y="45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20"/>
                                </a:lnTo>
                                <a:lnTo>
                                  <a:pt x="4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68"/>
                        <wps:cNvSpPr>
                          <a:spLocks/>
                        </wps:cNvSpPr>
                        <wps:spPr bwMode="auto">
                          <a:xfrm>
                            <a:off x="470" y="2241"/>
                            <a:ext cx="831" cy="500"/>
                          </a:xfrm>
                          <a:custGeom>
                            <a:avLst/>
                            <a:gdLst>
                              <a:gd name="T0" fmla="*/ 25 w 831"/>
                              <a:gd name="T1" fmla="*/ 0 h 500"/>
                              <a:gd name="T2" fmla="*/ 25 w 831"/>
                              <a:gd name="T3" fmla="*/ 0 h 500"/>
                              <a:gd name="T4" fmla="*/ 15 w 831"/>
                              <a:gd name="T5" fmla="*/ 25 h 500"/>
                              <a:gd name="T6" fmla="*/ 5 w 831"/>
                              <a:gd name="T7" fmla="*/ 45 h 500"/>
                              <a:gd name="T8" fmla="*/ 0 w 831"/>
                              <a:gd name="T9" fmla="*/ 70 h 500"/>
                              <a:gd name="T10" fmla="*/ 0 w 831"/>
                              <a:gd name="T11" fmla="*/ 95 h 500"/>
                              <a:gd name="T12" fmla="*/ 5 w 831"/>
                              <a:gd name="T13" fmla="*/ 150 h 500"/>
                              <a:gd name="T14" fmla="*/ 20 w 831"/>
                              <a:gd name="T15" fmla="*/ 205 h 500"/>
                              <a:gd name="T16" fmla="*/ 20 w 831"/>
                              <a:gd name="T17" fmla="*/ 205 h 500"/>
                              <a:gd name="T18" fmla="*/ 45 w 831"/>
                              <a:gd name="T19" fmla="*/ 260 h 500"/>
                              <a:gd name="T20" fmla="*/ 80 w 831"/>
                              <a:gd name="T21" fmla="*/ 315 h 500"/>
                              <a:gd name="T22" fmla="*/ 125 w 831"/>
                              <a:gd name="T23" fmla="*/ 360 h 500"/>
                              <a:gd name="T24" fmla="*/ 180 w 831"/>
                              <a:gd name="T25" fmla="*/ 405 h 500"/>
                              <a:gd name="T26" fmla="*/ 180 w 831"/>
                              <a:gd name="T27" fmla="*/ 405 h 500"/>
                              <a:gd name="T28" fmla="*/ 240 w 831"/>
                              <a:gd name="T29" fmla="*/ 445 h 500"/>
                              <a:gd name="T30" fmla="*/ 310 w 831"/>
                              <a:gd name="T31" fmla="*/ 475 h 500"/>
                              <a:gd name="T32" fmla="*/ 385 w 831"/>
                              <a:gd name="T33" fmla="*/ 490 h 500"/>
                              <a:gd name="T34" fmla="*/ 460 w 831"/>
                              <a:gd name="T35" fmla="*/ 500 h 500"/>
                              <a:gd name="T36" fmla="*/ 460 w 831"/>
                              <a:gd name="T37" fmla="*/ 500 h 500"/>
                              <a:gd name="T38" fmla="*/ 505 w 831"/>
                              <a:gd name="T39" fmla="*/ 500 h 500"/>
                              <a:gd name="T40" fmla="*/ 550 w 831"/>
                              <a:gd name="T41" fmla="*/ 495 h 500"/>
                              <a:gd name="T42" fmla="*/ 600 w 831"/>
                              <a:gd name="T43" fmla="*/ 485 h 500"/>
                              <a:gd name="T44" fmla="*/ 645 w 831"/>
                              <a:gd name="T45" fmla="*/ 475 h 500"/>
                              <a:gd name="T46" fmla="*/ 690 w 831"/>
                              <a:gd name="T47" fmla="*/ 460 h 500"/>
                              <a:gd name="T48" fmla="*/ 740 w 831"/>
                              <a:gd name="T49" fmla="*/ 440 h 500"/>
                              <a:gd name="T50" fmla="*/ 785 w 831"/>
                              <a:gd name="T51" fmla="*/ 415 h 500"/>
                              <a:gd name="T52" fmla="*/ 831 w 831"/>
                              <a:gd name="T53" fmla="*/ 390 h 500"/>
                              <a:gd name="T54" fmla="*/ 831 w 831"/>
                              <a:gd name="T55" fmla="*/ 390 h 500"/>
                              <a:gd name="T56" fmla="*/ 740 w 831"/>
                              <a:gd name="T57" fmla="*/ 315 h 500"/>
                              <a:gd name="T58" fmla="*/ 640 w 831"/>
                              <a:gd name="T59" fmla="*/ 245 h 500"/>
                              <a:gd name="T60" fmla="*/ 545 w 831"/>
                              <a:gd name="T61" fmla="*/ 185 h 500"/>
                              <a:gd name="T62" fmla="*/ 445 w 831"/>
                              <a:gd name="T63" fmla="*/ 135 h 500"/>
                              <a:gd name="T64" fmla="*/ 345 w 831"/>
                              <a:gd name="T65" fmla="*/ 90 h 500"/>
                              <a:gd name="T66" fmla="*/ 240 w 831"/>
                              <a:gd name="T67" fmla="*/ 50 h 500"/>
                              <a:gd name="T68" fmla="*/ 135 w 831"/>
                              <a:gd name="T69" fmla="*/ 25 h 500"/>
                              <a:gd name="T70" fmla="*/ 25 w 831"/>
                              <a:gd name="T71" fmla="*/ 0 h 500"/>
                              <a:gd name="T72" fmla="*/ 25 w 831"/>
                              <a:gd name="T73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1" h="50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70"/>
                                </a:lnTo>
                                <a:lnTo>
                                  <a:pt x="0" y="95"/>
                                </a:lnTo>
                                <a:lnTo>
                                  <a:pt x="5" y="150"/>
                                </a:lnTo>
                                <a:lnTo>
                                  <a:pt x="20" y="205"/>
                                </a:lnTo>
                                <a:lnTo>
                                  <a:pt x="45" y="260"/>
                                </a:lnTo>
                                <a:lnTo>
                                  <a:pt x="80" y="315"/>
                                </a:lnTo>
                                <a:lnTo>
                                  <a:pt x="125" y="360"/>
                                </a:lnTo>
                                <a:lnTo>
                                  <a:pt x="180" y="405"/>
                                </a:lnTo>
                                <a:lnTo>
                                  <a:pt x="240" y="445"/>
                                </a:lnTo>
                                <a:lnTo>
                                  <a:pt x="310" y="475"/>
                                </a:lnTo>
                                <a:lnTo>
                                  <a:pt x="385" y="490"/>
                                </a:lnTo>
                                <a:lnTo>
                                  <a:pt x="460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50" y="495"/>
                                </a:lnTo>
                                <a:lnTo>
                                  <a:pt x="600" y="485"/>
                                </a:lnTo>
                                <a:lnTo>
                                  <a:pt x="645" y="475"/>
                                </a:lnTo>
                                <a:lnTo>
                                  <a:pt x="690" y="460"/>
                                </a:lnTo>
                                <a:lnTo>
                                  <a:pt x="740" y="440"/>
                                </a:lnTo>
                                <a:lnTo>
                                  <a:pt x="785" y="415"/>
                                </a:lnTo>
                                <a:lnTo>
                                  <a:pt x="831" y="390"/>
                                </a:lnTo>
                                <a:lnTo>
                                  <a:pt x="740" y="315"/>
                                </a:lnTo>
                                <a:lnTo>
                                  <a:pt x="640" y="245"/>
                                </a:lnTo>
                                <a:lnTo>
                                  <a:pt x="545" y="185"/>
                                </a:lnTo>
                                <a:lnTo>
                                  <a:pt x="445" y="135"/>
                                </a:lnTo>
                                <a:lnTo>
                                  <a:pt x="345" y="90"/>
                                </a:lnTo>
                                <a:lnTo>
                                  <a:pt x="240" y="50"/>
                                </a:lnTo>
                                <a:lnTo>
                                  <a:pt x="135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9"/>
                        <wps:cNvSpPr>
                          <a:spLocks/>
                        </wps:cNvSpPr>
                        <wps:spPr bwMode="auto">
                          <a:xfrm>
                            <a:off x="1491" y="2191"/>
                            <a:ext cx="145" cy="120"/>
                          </a:xfrm>
                          <a:custGeom>
                            <a:avLst/>
                            <a:gdLst>
                              <a:gd name="T0" fmla="*/ 90 w 145"/>
                              <a:gd name="T1" fmla="*/ 30 h 120"/>
                              <a:gd name="T2" fmla="*/ 0 w 145"/>
                              <a:gd name="T3" fmla="*/ 40 h 120"/>
                              <a:gd name="T4" fmla="*/ 60 w 145"/>
                              <a:gd name="T5" fmla="*/ 55 h 120"/>
                              <a:gd name="T6" fmla="*/ 10 w 145"/>
                              <a:gd name="T7" fmla="*/ 85 h 120"/>
                              <a:gd name="T8" fmla="*/ 75 w 145"/>
                              <a:gd name="T9" fmla="*/ 80 h 120"/>
                              <a:gd name="T10" fmla="*/ 40 w 145"/>
                              <a:gd name="T11" fmla="*/ 120 h 120"/>
                              <a:gd name="T12" fmla="*/ 40 w 145"/>
                              <a:gd name="T13" fmla="*/ 120 h 120"/>
                              <a:gd name="T14" fmla="*/ 75 w 145"/>
                              <a:gd name="T15" fmla="*/ 100 h 120"/>
                              <a:gd name="T16" fmla="*/ 105 w 145"/>
                              <a:gd name="T17" fmla="*/ 80 h 120"/>
                              <a:gd name="T18" fmla="*/ 130 w 145"/>
                              <a:gd name="T19" fmla="*/ 55 h 120"/>
                              <a:gd name="T20" fmla="*/ 145 w 145"/>
                              <a:gd name="T21" fmla="*/ 30 h 120"/>
                              <a:gd name="T22" fmla="*/ 145 w 145"/>
                              <a:gd name="T23" fmla="*/ 30 h 120"/>
                              <a:gd name="T24" fmla="*/ 125 w 145"/>
                              <a:gd name="T25" fmla="*/ 20 h 120"/>
                              <a:gd name="T26" fmla="*/ 105 w 145"/>
                              <a:gd name="T27" fmla="*/ 10 h 120"/>
                              <a:gd name="T28" fmla="*/ 75 w 145"/>
                              <a:gd name="T29" fmla="*/ 5 h 120"/>
                              <a:gd name="T30" fmla="*/ 45 w 145"/>
                              <a:gd name="T31" fmla="*/ 0 h 120"/>
                              <a:gd name="T32" fmla="*/ 90 w 145"/>
                              <a:gd name="T33" fmla="*/ 30 h 120"/>
                              <a:gd name="T34" fmla="*/ 90 w 145"/>
                              <a:gd name="T35" fmla="*/ 3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5" h="120">
                                <a:moveTo>
                                  <a:pt x="90" y="30"/>
                                </a:moveTo>
                                <a:lnTo>
                                  <a:pt x="0" y="40"/>
                                </a:lnTo>
                                <a:lnTo>
                                  <a:pt x="60" y="55"/>
                                </a:lnTo>
                                <a:lnTo>
                                  <a:pt x="10" y="85"/>
                                </a:lnTo>
                                <a:lnTo>
                                  <a:pt x="75" y="80"/>
                                </a:lnTo>
                                <a:lnTo>
                                  <a:pt x="40" y="120"/>
                                </a:lnTo>
                                <a:lnTo>
                                  <a:pt x="75" y="100"/>
                                </a:lnTo>
                                <a:lnTo>
                                  <a:pt x="105" y="80"/>
                                </a:lnTo>
                                <a:lnTo>
                                  <a:pt x="130" y="55"/>
                                </a:lnTo>
                                <a:lnTo>
                                  <a:pt x="145" y="30"/>
                                </a:lnTo>
                                <a:lnTo>
                                  <a:pt x="125" y="20"/>
                                </a:lnTo>
                                <a:lnTo>
                                  <a:pt x="105" y="10"/>
                                </a:lnTo>
                                <a:lnTo>
                                  <a:pt x="75" y="5"/>
                                </a:lnTo>
                                <a:lnTo>
                                  <a:pt x="45" y="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70"/>
                        <wps:cNvSpPr>
                          <a:spLocks/>
                        </wps:cNvSpPr>
                        <wps:spPr bwMode="auto">
                          <a:xfrm>
                            <a:off x="1636" y="1756"/>
                            <a:ext cx="355" cy="465"/>
                          </a:xfrm>
                          <a:custGeom>
                            <a:avLst/>
                            <a:gdLst>
                              <a:gd name="T0" fmla="*/ 115 w 355"/>
                              <a:gd name="T1" fmla="*/ 0 h 465"/>
                              <a:gd name="T2" fmla="*/ 115 w 355"/>
                              <a:gd name="T3" fmla="*/ 0 h 465"/>
                              <a:gd name="T4" fmla="*/ 100 w 355"/>
                              <a:gd name="T5" fmla="*/ 45 h 465"/>
                              <a:gd name="T6" fmla="*/ 95 w 355"/>
                              <a:gd name="T7" fmla="*/ 80 h 465"/>
                              <a:gd name="T8" fmla="*/ 95 w 355"/>
                              <a:gd name="T9" fmla="*/ 80 h 465"/>
                              <a:gd name="T10" fmla="*/ 100 w 355"/>
                              <a:gd name="T11" fmla="*/ 100 h 465"/>
                              <a:gd name="T12" fmla="*/ 105 w 355"/>
                              <a:gd name="T13" fmla="*/ 110 h 465"/>
                              <a:gd name="T14" fmla="*/ 115 w 355"/>
                              <a:gd name="T15" fmla="*/ 120 h 465"/>
                              <a:gd name="T16" fmla="*/ 130 w 355"/>
                              <a:gd name="T17" fmla="*/ 125 h 465"/>
                              <a:gd name="T18" fmla="*/ 130 w 355"/>
                              <a:gd name="T19" fmla="*/ 125 h 465"/>
                              <a:gd name="T20" fmla="*/ 155 w 355"/>
                              <a:gd name="T21" fmla="*/ 140 h 465"/>
                              <a:gd name="T22" fmla="*/ 180 w 355"/>
                              <a:gd name="T23" fmla="*/ 155 h 465"/>
                              <a:gd name="T24" fmla="*/ 200 w 355"/>
                              <a:gd name="T25" fmla="*/ 175 h 465"/>
                              <a:gd name="T26" fmla="*/ 215 w 355"/>
                              <a:gd name="T27" fmla="*/ 195 h 465"/>
                              <a:gd name="T28" fmla="*/ 215 w 355"/>
                              <a:gd name="T29" fmla="*/ 195 h 465"/>
                              <a:gd name="T30" fmla="*/ 220 w 355"/>
                              <a:gd name="T31" fmla="*/ 215 h 465"/>
                              <a:gd name="T32" fmla="*/ 225 w 355"/>
                              <a:gd name="T33" fmla="*/ 240 h 465"/>
                              <a:gd name="T34" fmla="*/ 225 w 355"/>
                              <a:gd name="T35" fmla="*/ 260 h 465"/>
                              <a:gd name="T36" fmla="*/ 220 w 355"/>
                              <a:gd name="T37" fmla="*/ 285 h 465"/>
                              <a:gd name="T38" fmla="*/ 220 w 355"/>
                              <a:gd name="T39" fmla="*/ 285 h 465"/>
                              <a:gd name="T40" fmla="*/ 210 w 355"/>
                              <a:gd name="T41" fmla="*/ 315 h 465"/>
                              <a:gd name="T42" fmla="*/ 195 w 355"/>
                              <a:gd name="T43" fmla="*/ 340 h 465"/>
                              <a:gd name="T44" fmla="*/ 175 w 355"/>
                              <a:gd name="T45" fmla="*/ 365 h 465"/>
                              <a:gd name="T46" fmla="*/ 150 w 355"/>
                              <a:gd name="T47" fmla="*/ 385 h 465"/>
                              <a:gd name="T48" fmla="*/ 150 w 355"/>
                              <a:gd name="T49" fmla="*/ 385 h 465"/>
                              <a:gd name="T50" fmla="*/ 115 w 355"/>
                              <a:gd name="T51" fmla="*/ 410 h 465"/>
                              <a:gd name="T52" fmla="*/ 80 w 355"/>
                              <a:gd name="T53" fmla="*/ 430 h 465"/>
                              <a:gd name="T54" fmla="*/ 40 w 355"/>
                              <a:gd name="T55" fmla="*/ 450 h 465"/>
                              <a:gd name="T56" fmla="*/ 0 w 355"/>
                              <a:gd name="T57" fmla="*/ 465 h 465"/>
                              <a:gd name="T58" fmla="*/ 0 w 355"/>
                              <a:gd name="T59" fmla="*/ 465 h 465"/>
                              <a:gd name="T60" fmla="*/ 75 w 355"/>
                              <a:gd name="T61" fmla="*/ 455 h 465"/>
                              <a:gd name="T62" fmla="*/ 145 w 355"/>
                              <a:gd name="T63" fmla="*/ 435 h 465"/>
                              <a:gd name="T64" fmla="*/ 205 w 355"/>
                              <a:gd name="T65" fmla="*/ 410 h 465"/>
                              <a:gd name="T66" fmla="*/ 255 w 355"/>
                              <a:gd name="T67" fmla="*/ 375 h 465"/>
                              <a:gd name="T68" fmla="*/ 255 w 355"/>
                              <a:gd name="T69" fmla="*/ 375 h 465"/>
                              <a:gd name="T70" fmla="*/ 295 w 355"/>
                              <a:gd name="T71" fmla="*/ 345 h 465"/>
                              <a:gd name="T72" fmla="*/ 325 w 355"/>
                              <a:gd name="T73" fmla="*/ 310 h 465"/>
                              <a:gd name="T74" fmla="*/ 345 w 355"/>
                              <a:gd name="T75" fmla="*/ 270 h 465"/>
                              <a:gd name="T76" fmla="*/ 355 w 355"/>
                              <a:gd name="T77" fmla="*/ 230 h 465"/>
                              <a:gd name="T78" fmla="*/ 355 w 355"/>
                              <a:gd name="T79" fmla="*/ 230 h 465"/>
                              <a:gd name="T80" fmla="*/ 355 w 355"/>
                              <a:gd name="T81" fmla="*/ 190 h 465"/>
                              <a:gd name="T82" fmla="*/ 350 w 355"/>
                              <a:gd name="T83" fmla="*/ 155 h 465"/>
                              <a:gd name="T84" fmla="*/ 330 w 355"/>
                              <a:gd name="T85" fmla="*/ 120 h 465"/>
                              <a:gd name="T86" fmla="*/ 305 w 355"/>
                              <a:gd name="T87" fmla="*/ 85 h 465"/>
                              <a:gd name="T88" fmla="*/ 305 w 355"/>
                              <a:gd name="T89" fmla="*/ 85 h 465"/>
                              <a:gd name="T90" fmla="*/ 270 w 355"/>
                              <a:gd name="T91" fmla="*/ 55 h 465"/>
                              <a:gd name="T92" fmla="*/ 225 w 355"/>
                              <a:gd name="T93" fmla="*/ 30 h 465"/>
                              <a:gd name="T94" fmla="*/ 175 w 355"/>
                              <a:gd name="T95" fmla="*/ 10 h 465"/>
                              <a:gd name="T96" fmla="*/ 115 w 355"/>
                              <a:gd name="T97" fmla="*/ 0 h 465"/>
                              <a:gd name="T98" fmla="*/ 115 w 355"/>
                              <a:gd name="T99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5" h="465">
                                <a:moveTo>
                                  <a:pt x="115" y="0"/>
                                </a:moveTo>
                                <a:lnTo>
                                  <a:pt x="115" y="0"/>
                                </a:lnTo>
                                <a:lnTo>
                                  <a:pt x="100" y="45"/>
                                </a:lnTo>
                                <a:lnTo>
                                  <a:pt x="95" y="8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10"/>
                                </a:lnTo>
                                <a:lnTo>
                                  <a:pt x="115" y="120"/>
                                </a:lnTo>
                                <a:lnTo>
                                  <a:pt x="130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80" y="155"/>
                                </a:lnTo>
                                <a:lnTo>
                                  <a:pt x="200" y="175"/>
                                </a:lnTo>
                                <a:lnTo>
                                  <a:pt x="215" y="195"/>
                                </a:lnTo>
                                <a:lnTo>
                                  <a:pt x="220" y="21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260"/>
                                </a:lnTo>
                                <a:lnTo>
                                  <a:pt x="220" y="285"/>
                                </a:lnTo>
                                <a:lnTo>
                                  <a:pt x="210" y="315"/>
                                </a:lnTo>
                                <a:lnTo>
                                  <a:pt x="195" y="340"/>
                                </a:lnTo>
                                <a:lnTo>
                                  <a:pt x="175" y="365"/>
                                </a:lnTo>
                                <a:lnTo>
                                  <a:pt x="150" y="385"/>
                                </a:lnTo>
                                <a:lnTo>
                                  <a:pt x="115" y="410"/>
                                </a:lnTo>
                                <a:lnTo>
                                  <a:pt x="80" y="430"/>
                                </a:lnTo>
                                <a:lnTo>
                                  <a:pt x="40" y="450"/>
                                </a:lnTo>
                                <a:lnTo>
                                  <a:pt x="0" y="465"/>
                                </a:lnTo>
                                <a:lnTo>
                                  <a:pt x="75" y="455"/>
                                </a:lnTo>
                                <a:lnTo>
                                  <a:pt x="145" y="435"/>
                                </a:lnTo>
                                <a:lnTo>
                                  <a:pt x="205" y="410"/>
                                </a:lnTo>
                                <a:lnTo>
                                  <a:pt x="255" y="375"/>
                                </a:lnTo>
                                <a:lnTo>
                                  <a:pt x="295" y="345"/>
                                </a:lnTo>
                                <a:lnTo>
                                  <a:pt x="325" y="310"/>
                                </a:lnTo>
                                <a:lnTo>
                                  <a:pt x="345" y="270"/>
                                </a:lnTo>
                                <a:lnTo>
                                  <a:pt x="355" y="230"/>
                                </a:lnTo>
                                <a:lnTo>
                                  <a:pt x="355" y="190"/>
                                </a:lnTo>
                                <a:lnTo>
                                  <a:pt x="350" y="155"/>
                                </a:lnTo>
                                <a:lnTo>
                                  <a:pt x="330" y="120"/>
                                </a:lnTo>
                                <a:lnTo>
                                  <a:pt x="305" y="85"/>
                                </a:lnTo>
                                <a:lnTo>
                                  <a:pt x="270" y="55"/>
                                </a:lnTo>
                                <a:lnTo>
                                  <a:pt x="225" y="30"/>
                                </a:lnTo>
                                <a:lnTo>
                                  <a:pt x="175" y="1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71"/>
                        <wps:cNvSpPr>
                          <a:spLocks/>
                        </wps:cNvSpPr>
                        <wps:spPr bwMode="auto">
                          <a:xfrm>
                            <a:off x="825" y="2266"/>
                            <a:ext cx="40" cy="3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0"/>
                              <a:gd name="T2" fmla="*/ 0 w 40"/>
                              <a:gd name="T3" fmla="*/ 30 h 30"/>
                              <a:gd name="T4" fmla="*/ 40 w 40"/>
                              <a:gd name="T5" fmla="*/ 15 h 30"/>
                              <a:gd name="T6" fmla="*/ 0 w 40"/>
                              <a:gd name="T7" fmla="*/ 0 h 30"/>
                              <a:gd name="T8" fmla="*/ 0 w 4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4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72"/>
                        <wps:cNvSpPr>
                          <a:spLocks/>
                        </wps:cNvSpPr>
                        <wps:spPr bwMode="auto">
                          <a:xfrm>
                            <a:off x="935" y="2021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40 h 40"/>
                              <a:gd name="T4" fmla="*/ 25 w 25"/>
                              <a:gd name="T5" fmla="*/ 25 h 40"/>
                              <a:gd name="T6" fmla="*/ 0 w 25"/>
                              <a:gd name="T7" fmla="*/ 0 h 40"/>
                              <a:gd name="T8" fmla="*/ 0 w 2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2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73"/>
                        <wps:cNvSpPr>
                          <a:spLocks/>
                        </wps:cNvSpPr>
                        <wps:spPr bwMode="auto">
                          <a:xfrm>
                            <a:off x="1361" y="2146"/>
                            <a:ext cx="40" cy="35"/>
                          </a:xfrm>
                          <a:custGeom>
                            <a:avLst/>
                            <a:gdLst>
                              <a:gd name="T0" fmla="*/ 0 w 40"/>
                              <a:gd name="T1" fmla="*/ 10 h 35"/>
                              <a:gd name="T2" fmla="*/ 25 w 40"/>
                              <a:gd name="T3" fmla="*/ 35 h 35"/>
                              <a:gd name="T4" fmla="*/ 40 w 40"/>
                              <a:gd name="T5" fmla="*/ 0 h 35"/>
                              <a:gd name="T6" fmla="*/ 0 w 40"/>
                              <a:gd name="T7" fmla="*/ 10 h 35"/>
                              <a:gd name="T8" fmla="*/ 0 w 40"/>
                              <a:gd name="T9" fmla="*/ 1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0" y="10"/>
                                </a:moveTo>
                                <a:lnTo>
                                  <a:pt x="25" y="35"/>
                                </a:ln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74"/>
                        <wps:cNvSpPr>
                          <a:spLocks/>
                        </wps:cNvSpPr>
                        <wps:spPr bwMode="auto">
                          <a:xfrm>
                            <a:off x="615" y="1410"/>
                            <a:ext cx="105" cy="9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 h 95"/>
                              <a:gd name="T2" fmla="*/ 105 w 105"/>
                              <a:gd name="T3" fmla="*/ 0 h 95"/>
                              <a:gd name="T4" fmla="*/ 105 w 105"/>
                              <a:gd name="T5" fmla="*/ 0 h 95"/>
                              <a:gd name="T6" fmla="*/ 50 w 105"/>
                              <a:gd name="T7" fmla="*/ 0 h 95"/>
                              <a:gd name="T8" fmla="*/ 0 w 105"/>
                              <a:gd name="T9" fmla="*/ 5 h 95"/>
                              <a:gd name="T10" fmla="*/ 15 w 105"/>
                              <a:gd name="T11" fmla="*/ 95 h 95"/>
                              <a:gd name="T12" fmla="*/ 15 w 105"/>
                              <a:gd name="T13" fmla="*/ 95 h 95"/>
                              <a:gd name="T14" fmla="*/ 45 w 105"/>
                              <a:gd name="T15" fmla="*/ 90 h 95"/>
                              <a:gd name="T16" fmla="*/ 70 w 105"/>
                              <a:gd name="T17" fmla="*/ 70 h 95"/>
                              <a:gd name="T18" fmla="*/ 70 w 105"/>
                              <a:gd name="T19" fmla="*/ 70 h 95"/>
                              <a:gd name="T20" fmla="*/ 80 w 105"/>
                              <a:gd name="T21" fmla="*/ 55 h 95"/>
                              <a:gd name="T22" fmla="*/ 90 w 105"/>
                              <a:gd name="T23" fmla="*/ 40 h 95"/>
                              <a:gd name="T24" fmla="*/ 100 w 105"/>
                              <a:gd name="T25" fmla="*/ 25 h 95"/>
                              <a:gd name="T26" fmla="*/ 105 w 105"/>
                              <a:gd name="T27" fmla="*/ 5 h 95"/>
                              <a:gd name="T28" fmla="*/ 105 w 105"/>
                              <a:gd name="T29" fmla="*/ 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105" y="5"/>
                                </a:moveTo>
                                <a:lnTo>
                                  <a:pt x="105" y="0"/>
                                </a:lnTo>
                                <a:lnTo>
                                  <a:pt x="50" y="0"/>
                                </a:lnTo>
                                <a:lnTo>
                                  <a:pt x="0" y="5"/>
                                </a:lnTo>
                                <a:lnTo>
                                  <a:pt x="15" y="95"/>
                                </a:lnTo>
                                <a:lnTo>
                                  <a:pt x="45" y="90"/>
                                </a:lnTo>
                                <a:lnTo>
                                  <a:pt x="70" y="70"/>
                                </a:lnTo>
                                <a:lnTo>
                                  <a:pt x="80" y="55"/>
                                </a:lnTo>
                                <a:lnTo>
                                  <a:pt x="90" y="40"/>
                                </a:lnTo>
                                <a:lnTo>
                                  <a:pt x="100" y="25"/>
                                </a:lnTo>
                                <a:lnTo>
                                  <a:pt x="10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5"/>
                        <wps:cNvSpPr>
                          <a:spLocks/>
                        </wps:cNvSpPr>
                        <wps:spPr bwMode="auto">
                          <a:xfrm>
                            <a:off x="760" y="1425"/>
                            <a:ext cx="55" cy="115"/>
                          </a:xfrm>
                          <a:custGeom>
                            <a:avLst/>
                            <a:gdLst>
                              <a:gd name="T0" fmla="*/ 55 w 55"/>
                              <a:gd name="T1" fmla="*/ 5 h 115"/>
                              <a:gd name="T2" fmla="*/ 55 w 55"/>
                              <a:gd name="T3" fmla="*/ 5 h 115"/>
                              <a:gd name="T4" fmla="*/ 30 w 55"/>
                              <a:gd name="T5" fmla="*/ 0 h 115"/>
                              <a:gd name="T6" fmla="*/ 0 w 55"/>
                              <a:gd name="T7" fmla="*/ 115 h 115"/>
                              <a:gd name="T8" fmla="*/ 25 w 55"/>
                              <a:gd name="T9" fmla="*/ 115 h 115"/>
                              <a:gd name="T10" fmla="*/ 55 w 55"/>
                              <a:gd name="T11" fmla="*/ 5 h 115"/>
                              <a:gd name="T12" fmla="*/ 55 w 55"/>
                              <a:gd name="T13" fmla="*/ 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15">
                                <a:moveTo>
                                  <a:pt x="55" y="5"/>
                                </a:moveTo>
                                <a:lnTo>
                                  <a:pt x="5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115"/>
                                </a:lnTo>
                                <a:lnTo>
                                  <a:pt x="25" y="115"/>
                                </a:lnTo>
                                <a:lnTo>
                                  <a:pt x="5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76"/>
                        <wps:cNvSpPr>
                          <a:spLocks/>
                        </wps:cNvSpPr>
                        <wps:spPr bwMode="auto">
                          <a:xfrm>
                            <a:off x="710" y="1540"/>
                            <a:ext cx="75" cy="206"/>
                          </a:xfrm>
                          <a:custGeom>
                            <a:avLst/>
                            <a:gdLst>
                              <a:gd name="T0" fmla="*/ 50 w 75"/>
                              <a:gd name="T1" fmla="*/ 0 h 206"/>
                              <a:gd name="T2" fmla="*/ 0 w 75"/>
                              <a:gd name="T3" fmla="*/ 196 h 206"/>
                              <a:gd name="T4" fmla="*/ 20 w 75"/>
                              <a:gd name="T5" fmla="*/ 206 h 206"/>
                              <a:gd name="T6" fmla="*/ 75 w 75"/>
                              <a:gd name="T7" fmla="*/ 0 h 206"/>
                              <a:gd name="T8" fmla="*/ 50 w 75"/>
                              <a:gd name="T9" fmla="*/ 0 h 206"/>
                              <a:gd name="T10" fmla="*/ 50 w 75"/>
                              <a:gd name="T11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206">
                                <a:moveTo>
                                  <a:pt x="50" y="0"/>
                                </a:moveTo>
                                <a:lnTo>
                                  <a:pt x="0" y="196"/>
                                </a:lnTo>
                                <a:lnTo>
                                  <a:pt x="20" y="206"/>
                                </a:lnTo>
                                <a:lnTo>
                                  <a:pt x="7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77"/>
                        <wps:cNvSpPr>
                          <a:spLocks/>
                        </wps:cNvSpPr>
                        <wps:spPr bwMode="auto">
                          <a:xfrm>
                            <a:off x="275" y="10"/>
                            <a:ext cx="2161" cy="920"/>
                          </a:xfrm>
                          <a:custGeom>
                            <a:avLst/>
                            <a:gdLst>
                              <a:gd name="T0" fmla="*/ 0 w 2161"/>
                              <a:gd name="T1" fmla="*/ 920 h 920"/>
                              <a:gd name="T2" fmla="*/ 155 w 2161"/>
                              <a:gd name="T3" fmla="*/ 830 h 920"/>
                              <a:gd name="T4" fmla="*/ 300 w 2161"/>
                              <a:gd name="T5" fmla="*/ 780 h 920"/>
                              <a:gd name="T6" fmla="*/ 440 w 2161"/>
                              <a:gd name="T7" fmla="*/ 770 h 920"/>
                              <a:gd name="T8" fmla="*/ 575 w 2161"/>
                              <a:gd name="T9" fmla="*/ 800 h 920"/>
                              <a:gd name="T10" fmla="*/ 610 w 2161"/>
                              <a:gd name="T11" fmla="*/ 745 h 920"/>
                              <a:gd name="T12" fmla="*/ 695 w 2161"/>
                              <a:gd name="T13" fmla="*/ 645 h 920"/>
                              <a:gd name="T14" fmla="*/ 790 w 2161"/>
                              <a:gd name="T15" fmla="*/ 570 h 920"/>
                              <a:gd name="T16" fmla="*/ 890 w 2161"/>
                              <a:gd name="T17" fmla="*/ 510 h 920"/>
                              <a:gd name="T18" fmla="*/ 1001 w 2161"/>
                              <a:gd name="T19" fmla="*/ 470 h 920"/>
                              <a:gd name="T20" fmla="*/ 1121 w 2161"/>
                              <a:gd name="T21" fmla="*/ 450 h 920"/>
                              <a:gd name="T22" fmla="*/ 1251 w 2161"/>
                              <a:gd name="T23" fmla="*/ 450 h 920"/>
                              <a:gd name="T24" fmla="*/ 1391 w 2161"/>
                              <a:gd name="T25" fmla="*/ 470 h 920"/>
                              <a:gd name="T26" fmla="*/ 1461 w 2161"/>
                              <a:gd name="T27" fmla="*/ 490 h 920"/>
                              <a:gd name="T28" fmla="*/ 1501 w 2161"/>
                              <a:gd name="T29" fmla="*/ 430 h 920"/>
                              <a:gd name="T30" fmla="*/ 1556 w 2161"/>
                              <a:gd name="T31" fmla="*/ 375 h 920"/>
                              <a:gd name="T32" fmla="*/ 1626 w 2161"/>
                              <a:gd name="T33" fmla="*/ 330 h 920"/>
                              <a:gd name="T34" fmla="*/ 1801 w 2161"/>
                              <a:gd name="T35" fmla="*/ 250 h 920"/>
                              <a:gd name="T36" fmla="*/ 2026 w 2161"/>
                              <a:gd name="T37" fmla="*/ 200 h 920"/>
                              <a:gd name="T38" fmla="*/ 2161 w 2161"/>
                              <a:gd name="T39" fmla="*/ 185 h 920"/>
                              <a:gd name="T40" fmla="*/ 1886 w 2161"/>
                              <a:gd name="T41" fmla="*/ 90 h 920"/>
                              <a:gd name="T42" fmla="*/ 1716 w 2161"/>
                              <a:gd name="T43" fmla="*/ 45 h 920"/>
                              <a:gd name="T44" fmla="*/ 1546 w 2161"/>
                              <a:gd name="T45" fmla="*/ 15 h 920"/>
                              <a:gd name="T46" fmla="*/ 1386 w 2161"/>
                              <a:gd name="T47" fmla="*/ 0 h 920"/>
                              <a:gd name="T48" fmla="*/ 1236 w 2161"/>
                              <a:gd name="T49" fmla="*/ 0 h 920"/>
                              <a:gd name="T50" fmla="*/ 1086 w 2161"/>
                              <a:gd name="T51" fmla="*/ 15 h 920"/>
                              <a:gd name="T52" fmla="*/ 945 w 2161"/>
                              <a:gd name="T53" fmla="*/ 50 h 920"/>
                              <a:gd name="T54" fmla="*/ 810 w 2161"/>
                              <a:gd name="T55" fmla="*/ 95 h 920"/>
                              <a:gd name="T56" fmla="*/ 680 w 2161"/>
                              <a:gd name="T57" fmla="*/ 155 h 920"/>
                              <a:gd name="T58" fmla="*/ 560 w 2161"/>
                              <a:gd name="T59" fmla="*/ 230 h 920"/>
                              <a:gd name="T60" fmla="*/ 445 w 2161"/>
                              <a:gd name="T61" fmla="*/ 320 h 920"/>
                              <a:gd name="T62" fmla="*/ 335 w 2161"/>
                              <a:gd name="T63" fmla="*/ 430 h 920"/>
                              <a:gd name="T64" fmla="*/ 230 w 2161"/>
                              <a:gd name="T65" fmla="*/ 550 h 920"/>
                              <a:gd name="T66" fmla="*/ 135 w 2161"/>
                              <a:gd name="T67" fmla="*/ 685 h 920"/>
                              <a:gd name="T68" fmla="*/ 45 w 2161"/>
                              <a:gd name="T69" fmla="*/ 835 h 920"/>
                              <a:gd name="T70" fmla="*/ 0 w 2161"/>
                              <a:gd name="T71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61" h="920">
                                <a:moveTo>
                                  <a:pt x="0" y="920"/>
                                </a:moveTo>
                                <a:lnTo>
                                  <a:pt x="0" y="920"/>
                                </a:lnTo>
                                <a:lnTo>
                                  <a:pt x="80" y="870"/>
                                </a:lnTo>
                                <a:lnTo>
                                  <a:pt x="155" y="830"/>
                                </a:lnTo>
                                <a:lnTo>
                                  <a:pt x="230" y="800"/>
                                </a:lnTo>
                                <a:lnTo>
                                  <a:pt x="300" y="780"/>
                                </a:lnTo>
                                <a:lnTo>
                                  <a:pt x="375" y="770"/>
                                </a:lnTo>
                                <a:lnTo>
                                  <a:pt x="440" y="770"/>
                                </a:lnTo>
                                <a:lnTo>
                                  <a:pt x="510" y="780"/>
                                </a:lnTo>
                                <a:lnTo>
                                  <a:pt x="575" y="800"/>
                                </a:lnTo>
                                <a:lnTo>
                                  <a:pt x="610" y="745"/>
                                </a:lnTo>
                                <a:lnTo>
                                  <a:pt x="655" y="695"/>
                                </a:lnTo>
                                <a:lnTo>
                                  <a:pt x="695" y="645"/>
                                </a:lnTo>
                                <a:lnTo>
                                  <a:pt x="740" y="605"/>
                                </a:lnTo>
                                <a:lnTo>
                                  <a:pt x="790" y="570"/>
                                </a:lnTo>
                                <a:lnTo>
                                  <a:pt x="840" y="535"/>
                                </a:lnTo>
                                <a:lnTo>
                                  <a:pt x="890" y="510"/>
                                </a:lnTo>
                                <a:lnTo>
                                  <a:pt x="945" y="490"/>
                                </a:lnTo>
                                <a:lnTo>
                                  <a:pt x="1001" y="470"/>
                                </a:lnTo>
                                <a:lnTo>
                                  <a:pt x="1061" y="460"/>
                                </a:lnTo>
                                <a:lnTo>
                                  <a:pt x="1121" y="450"/>
                                </a:lnTo>
                                <a:lnTo>
                                  <a:pt x="1186" y="450"/>
                                </a:lnTo>
                                <a:lnTo>
                                  <a:pt x="1251" y="450"/>
                                </a:lnTo>
                                <a:lnTo>
                                  <a:pt x="1321" y="460"/>
                                </a:lnTo>
                                <a:lnTo>
                                  <a:pt x="1391" y="470"/>
                                </a:lnTo>
                                <a:lnTo>
                                  <a:pt x="1461" y="490"/>
                                </a:lnTo>
                                <a:lnTo>
                                  <a:pt x="1481" y="460"/>
                                </a:lnTo>
                                <a:lnTo>
                                  <a:pt x="1501" y="430"/>
                                </a:lnTo>
                                <a:lnTo>
                                  <a:pt x="1526" y="400"/>
                                </a:lnTo>
                                <a:lnTo>
                                  <a:pt x="1556" y="375"/>
                                </a:lnTo>
                                <a:lnTo>
                                  <a:pt x="1591" y="350"/>
                                </a:lnTo>
                                <a:lnTo>
                                  <a:pt x="1626" y="330"/>
                                </a:lnTo>
                                <a:lnTo>
                                  <a:pt x="1706" y="285"/>
                                </a:lnTo>
                                <a:lnTo>
                                  <a:pt x="1801" y="250"/>
                                </a:lnTo>
                                <a:lnTo>
                                  <a:pt x="1906" y="225"/>
                                </a:lnTo>
                                <a:lnTo>
                                  <a:pt x="2026" y="200"/>
                                </a:lnTo>
                                <a:lnTo>
                                  <a:pt x="2161" y="185"/>
                                </a:lnTo>
                                <a:lnTo>
                                  <a:pt x="1976" y="115"/>
                                </a:lnTo>
                                <a:lnTo>
                                  <a:pt x="1886" y="90"/>
                                </a:lnTo>
                                <a:lnTo>
                                  <a:pt x="1801" y="65"/>
                                </a:lnTo>
                                <a:lnTo>
                                  <a:pt x="1716" y="45"/>
                                </a:lnTo>
                                <a:lnTo>
                                  <a:pt x="1631" y="25"/>
                                </a:lnTo>
                                <a:lnTo>
                                  <a:pt x="1546" y="15"/>
                                </a:lnTo>
                                <a:lnTo>
                                  <a:pt x="1466" y="5"/>
                                </a:lnTo>
                                <a:lnTo>
                                  <a:pt x="1386" y="0"/>
                                </a:lnTo>
                                <a:lnTo>
                                  <a:pt x="1311" y="0"/>
                                </a:lnTo>
                                <a:lnTo>
                                  <a:pt x="1236" y="0"/>
                                </a:lnTo>
                                <a:lnTo>
                                  <a:pt x="1161" y="5"/>
                                </a:lnTo>
                                <a:lnTo>
                                  <a:pt x="1086" y="15"/>
                                </a:lnTo>
                                <a:lnTo>
                                  <a:pt x="1016" y="30"/>
                                </a:lnTo>
                                <a:lnTo>
                                  <a:pt x="945" y="50"/>
                                </a:lnTo>
                                <a:lnTo>
                                  <a:pt x="875" y="70"/>
                                </a:lnTo>
                                <a:lnTo>
                                  <a:pt x="810" y="95"/>
                                </a:lnTo>
                                <a:lnTo>
                                  <a:pt x="745" y="125"/>
                                </a:lnTo>
                                <a:lnTo>
                                  <a:pt x="680" y="155"/>
                                </a:lnTo>
                                <a:lnTo>
                                  <a:pt x="620" y="190"/>
                                </a:lnTo>
                                <a:lnTo>
                                  <a:pt x="560" y="230"/>
                                </a:lnTo>
                                <a:lnTo>
                                  <a:pt x="500" y="275"/>
                                </a:lnTo>
                                <a:lnTo>
                                  <a:pt x="445" y="320"/>
                                </a:lnTo>
                                <a:lnTo>
                                  <a:pt x="385" y="375"/>
                                </a:lnTo>
                                <a:lnTo>
                                  <a:pt x="335" y="430"/>
                                </a:lnTo>
                                <a:lnTo>
                                  <a:pt x="280" y="485"/>
                                </a:lnTo>
                                <a:lnTo>
                                  <a:pt x="230" y="550"/>
                                </a:lnTo>
                                <a:lnTo>
                                  <a:pt x="180" y="615"/>
                                </a:lnTo>
                                <a:lnTo>
                                  <a:pt x="135" y="685"/>
                                </a:lnTo>
                                <a:lnTo>
                                  <a:pt x="85" y="760"/>
                                </a:lnTo>
                                <a:lnTo>
                                  <a:pt x="45" y="835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392.8pt;margin-top:531.9pt;width:154.35pt;height:196.85pt;z-index:251730944" coordorigin="10,10" coordsize="2506,3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">
                <v:rect id="Rectangle 434" o:spid="_x0000_s1027" style="position:absolute;left:10;top:270;width:2506;height:2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qh/xQAA&#10;ANsAAAAPAAAAZHJzL2Rvd25yZXYueG1sRI9Ba8JAFITvBf/D8gRvdaPFUqOrlEqhpYdiKoK3Z/aZ&#10;BLNvQ/Zp4r/vFgoeh5n5hlmue1erK7Wh8mxgMk5AEefeVlwY2P28P76ACoJssfZMBm4UYL0aPCwx&#10;tb7jLV0zKVSEcEjRQCnSpFqHvCSHYewb4uidfOtQomwLbVvsItzVepokz9phxXGhxIbeSsrP2cUZ&#10;yLTku+Rr39Xb29P8+9gcZNN9GjMa9q8LUEK93MP/7Q9rYDaDvy/xB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uqH/FAAAA2wAAAA8AAAAAAAAAAAAAAAAAlwIAAGRycy9k&#10;b3ducmV2LnhtbFBLBQYAAAAABAAEAPUAAACJAwAAAAA=&#10;" filled="f" fillcolor="white [3212]" stroked="f" strokecolor="gray [1629]" strokeweight=".25pt"/>
                <v:shape id="Freeform 435" o:spid="_x0000_s1028" style="position:absolute;left:10;top:1956;width:2506;height:1250;visibility:visible;mso-wrap-style:square;v-text-anchor:top" coordsize="2506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jgQwwAA&#10;ANsAAAAPAAAAZHJzL2Rvd25yZXYueG1sRI/BasMwEETvhf6D2EIuJZFbaAhulBAKJbk2Sel1Y60t&#10;YWtlJNV2/r4qBHIcZuYNs95OrhMDhWg9K3hZFCCIK68tNwrOp8/5CkRMyBo7z6TgShG2m8eHNZba&#10;j/xFwzE1IkM4lqjApNSXUsbKkMO48D1x9mofHKYsQyN1wDHDXSdfi2IpHVrOCwZ7+jBUtcdfp6Be&#10;DfWl/TH2ebTtLgzV/vAd9krNnqbdO4hEU7qHb+2DVvC2hP8v+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gjgQwwAAANsAAAAPAAAAAAAAAAAAAAAAAJcCAABkcnMvZG93&#10;bnJldi54bWxQSwUGAAAAAAQABAD1AAAAhwMAAAAA&#10;" path="m1341,235l1341,235,1256,225,1170,210,1005,175,845,135,680,85,600,60,515,40,430,20,340,5,255,,165,,80,15,40,25,,40,,1250,2506,1250,2506,175,2491,170,2476,165,2441,145,2401,120,2356,95,2306,75,2276,65,2241,60,2206,55,2171,55,2131,60,2086,70,1981,100,1886,135,1716,195,1631,220,1541,235,1496,240,1446,245,1396,240,1341,235xe" filled="f" fillcolor="white [3212]" stroked="f" strokecolor="gray [1629]" strokeweight=".25pt">
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</v:shape>
                <v:shape id="Freeform 436" o:spid="_x0000_s1029" style="position:absolute;left:145;top:2586;width:2371;height:620;visibility:visible;mso-wrap-style:square;v-text-anchor:top" coordsize="2371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q85wgAA&#10;ANsAAAAPAAAAZHJzL2Rvd25yZXYueG1sRI9Pi8IwFMTvC36H8ARva6qgq9UoIgoeFNY/iMdH82yL&#10;zUtJotZvb4SFPQ4z8xtmOm9MJR7kfGlZQa+bgCDOrC45V3A6rr9HIHxA1lhZJgUv8jCftb6mmGr7&#10;5D09DiEXEcI+RQVFCHUqpc8KMui7tiaO3tU6gyFKl0vt8BnhppL9JBlKgyXHhQJrWhaU3Q53o+Cy&#10;XR2v53HtmJyk+y4p9e/2pVSn3SwmIAI14T/8195oBYMf+HyJP0DO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KrznCAAAA2wAAAA8AAAAAAAAAAAAAAAAAlwIAAGRycy9kb3du&#10;cmV2LnhtbFBLBQYAAAAABAAEAPUAAACGAwAAAAA=&#10;" path="m0,415l0,415,,440,10,470,30,495,50,520,80,545,115,570,160,595,205,620,2371,620,2371,55,2191,30,2001,15,1801,5,1596,,1431,5,1276,10,1121,20,975,35,835,50,700,70,580,95,465,120,365,150,270,185,190,220,125,255,70,290,30,330,15,350,5,375,,395,,415xe" fillcolor="#d9c19b [1945]" stroked="f" strokecolor="#c19859 [3209]" strokeweight="1pt">
                  <v:shadow color="#664c26 [1609]" opacity="49150f" offset="1pt"/>
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</v:shape>
                <v:shape id="Freeform 437" o:spid="_x0000_s1030" style="position:absolute;left:1105;top:15;width:926;height:2681;visibility:visible;mso-wrap-style:square;v-text-anchor:top" coordsize="926,2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ZH0wQAA&#10;ANsAAAAPAAAAZHJzL2Rvd25yZXYueG1sRE9Ni8IwEL0L+x/CLHgRTVUU6RpFBVG8te4i3mab2bZr&#10;MylN1PrvzUHw+Hjf82VrKnGjxpWWFQwHEQjizOqScwXfx21/BsJ5ZI2VZVLwIAfLxUdnjrG2d07o&#10;lvpchBB2MSoovK9jKV1WkEE3sDVx4P5sY9AH2ORSN3gP4aaSoyiaSoMlh4YCa9oUlF3Sq1Fw8v/p&#10;+JQdf9P6nCeH88+6t7skSnU/29UXCE+tf4tf7r1WMAl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82R9MEAAADbAAAADwAAAAAAAAAAAAAAAACXAgAAZHJzL2Rvd25y&#10;ZXYueG1sUEsFBgAAAAAEAAQA9QAAAIUDAAAAAA==&#10;" path="m0,0l0,70,866,2676,896,2681,926,2681,50,50,,0xe" fillcolor="#997339 [2409]" stroked="f" strokecolor="#f2eadd [665]" strokeweight=".25pt">
                  <v:path arrowok="t" o:connecttype="custom" o:connectlocs="0,0;0,70;866,2676;866,2676;896,2681;926,2681;50,50;0,0;0,0" o:connectangles="0,0,0,0,0,0,0,0,0"/>
                </v:shape>
                <v:shape id="Freeform 438" o:spid="_x0000_s1031" style="position:absolute;left:725;top:2431;width:941;height:610;visibility:visible;mso-wrap-style:square;v-text-anchor:top" coordsize="941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S3PxQAA&#10;ANsAAAAPAAAAZHJzL2Rvd25yZXYueG1sRI9Pi8IwFMTvwn6H8Ba8iKYuKFqNsqwsFATx30Fvj+bZ&#10;Zrd5KU3U+u2NsLDHYWZ+w8yXra3EjRpvHCsYDhIQxLnThgsFx8N3fwLCB2SNlWNS8CAPy8VbZ46p&#10;dnfe0W0fChEh7FNUUIZQp1L6vCSLfuBq4uhdXGMxRNkUUjd4j3BbyY8kGUuLhuNCiTV9lZT/7q9W&#10;Qbaxk3Vywey8XR1/9PVkdpueUar73n7OQARqw3/4r51pBaMpvL7EHyA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hLc/FAAAA2wAAAA8AAAAAAAAAAAAAAAAAlwIAAGRycy9k&#10;b3ducmV2LnhtbFBLBQYAAAAABAAEAPUAAACJAwAAAAA=&#10;" path="m561,610l661,395,941,465,821,145,305,,,435,561,610xe" fillcolor="#d9c19b [1945]" strokecolor="#f2eadd [665]" strokeweight=".25pt">
                  <v:path arrowok="t" o:connecttype="custom" o:connectlocs="561,610;661,395;941,465;821,145;305,0;0,435;561,610;561,610" o:connectangles="0,0,0,0,0,0,0,0"/>
                </v:shape>
                <v:shape id="Freeform 439" o:spid="_x0000_s1032" style="position:absolute;left:1286;top:2576;width:450;height:465;visibility:visible;mso-wrap-style:square;v-text-anchor:top" coordsize="450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5ocjwQAA&#10;ANsAAAAPAAAAZHJzL2Rvd25yZXYueG1sRE9LawIxEL4L/Q9hCr2IZi0iZTWKlAr2YKE+7uNm3Kxu&#10;Jstm1K2/vjkUevz43rNF52t1ozZWgQ2Mhhko4iLYiksD+91q8AYqCrLFOjAZ+KEIi/lTb4a5DXf+&#10;pttWSpVCOOZowIk0udaxcOQxDkNDnLhTaD1Kgm2pbYv3FO5r/ZplE+2x4tTgsKF3R8Vle/UGpPj0&#10;4jbd7iDH0fj8cfp6PNZ9Y16eu+UUlFAn/+I/99oamKT16Uv6AXr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aHI8EAAADbAAAADwAAAAAAAAAAAAAAAACXAgAAZHJzL2Rvd25y&#10;ZXYueG1sUEsFBgAAAAAEAAQA9QAAAIUDAAAAAA==&#10;" path="m260,0l160,110,,465,75,450,240,70,380,320,450,290,260,0xe" fillcolor="#997339 [2409]" strokecolor="#f2eadd [665]" strokeweight=".25pt">
                  <v:path arrowok="t" o:connecttype="custom" o:connectlocs="260,0;160,110;0,465;75,450;240,70;380,320;450,290;260,0;260,0" o:connectangles="0,0,0,0,0,0,0,0,0"/>
                </v:shape>
                <v:shape id="Freeform 440" o:spid="_x0000_s1033" style="position:absolute;left:230;top:1505;width:1861;height:1371;visibility:visible;mso-wrap-style:square;v-text-anchor:top" coordsize="1861,1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do2wwAA&#10;ANsAAAAPAAAAZHJzL2Rvd25yZXYueG1sRI/RasJAFETfhf7Dcgu+6UalItFVSouoUIqJfsA1e83G&#10;Zu+G7Krp33cLgo/DzJxhFqvO1uJGra8cKxgNExDEhdMVlwqOh/VgBsIHZI21Y1LwSx5Wy5feAlPt&#10;7pzRLQ+liBD2KSowITSplL4wZNEPXUMcvbNrLYYo21LqFu8Rbms5TpKptFhxXDDY0Ieh4ie/WgXF&#10;F4bNZy73190Es/XlOzu5N6NU/7V7n4MI1IVn+NHeagXTEfx/i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odo2wwAAANsAAAAPAAAAAAAAAAAAAAAAAJcCAABkcnMvZG93&#10;bnJldi54bWxQSwUGAAAAAAQABAD1AAAAhwMAAAAA&#10;" path="m1116,0l1116,,1086,95,1051,191,1010,281,965,366,915,446,855,526,795,606,730,676,655,746,575,811,495,876,405,936,310,991,215,1046,110,1096,,1141,710,1371,865,1326,1010,1276,1146,1216,1266,1156,1376,1091,1476,1021,1561,946,1636,866,1701,781,1731,741,1756,696,1781,646,1801,601,1816,551,1831,501,1851,396,1861,286,1856,176,1841,55,1116,0xe" fillcolor="#e6d5bc [1305]" strokecolor="#f2eadd [665]" strokeweight=".25pt">
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</v:shape>
                <v:shape id="Freeform 441" o:spid="_x0000_s1034" style="position:absolute;left:940;top:1560;width:1151;height:1316;visibility:visible;mso-wrap-style:square;v-text-anchor:top" coordsize="1151,1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vbOxAAA&#10;ANsAAAAPAAAAZHJzL2Rvd25yZXYueG1sRI9BawIxFITvQv9DeAUvotmuoLIaRQqCCELVUvX22Dw3&#10;i5uXZRN1+++bguBxmJlvmNmitZW4U+NLxwo+BgkI4tzpkgsF34dVfwLCB2SNlWNS8EseFvO3zgwz&#10;7R68o/s+FCJC2GeowIRQZ1L63JBFP3A1cfQurrEYomwKqRt8RLitZJokI2mx5LhgsKZPQ/l1f7MK&#10;zhu9vrRjWjqT/pTb3vB0/LInpbrv7XIKIlAbXuFne60VjFL4/xJ/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b2zsQAAADbAAAADwAAAAAAAAAAAAAAAACXAgAAZHJzL2Rv&#10;d25yZXYueG1sUEsFBgAAAAAEAAQA9QAAAIgDAAAAAA==&#10;" path="m0,1316l0,1316,155,1271,300,1221,436,1161,556,1101,666,1036,766,966,851,891,926,811,991,726,1021,686,1046,641,1071,591,1091,546,1106,496,1121,446,1141,341,1151,231,1146,121,1131,,1116,116,1096,226,1066,331,1026,431,986,526,931,621,871,706,806,791,731,871,651,946,561,1021,461,1086,361,1151,245,1211,125,1266,,1316xe" fillcolor="#d9c19b [1945]" strokecolor="#f2eadd [665]" strokeweight=".25pt">
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</v:shape>
                <v:shape id="Freeform 442" o:spid="_x0000_s1035" style="position:absolute;left:1195;top:1651;width:846;height:360;visibility:visible;mso-wrap-style:square;v-text-anchor:top" coordsize="84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NxLxAAA&#10;ANsAAAAPAAAAZHJzL2Rvd25yZXYueG1sRI9PawIxFMTvhX6H8Aq9FM220lVWo5SCoOCh/sHzY/Pc&#10;Xdy8pEnU9dsbQfA4zMxvmMmsM604kw+NZQWf/QwEcWl1w5WC3XbeG4EIEVlja5kUXCnAbPr6MsFC&#10;2wuv6byJlUgQDgUqqGN0hZShrMlg6FtHnLyD9QZjkr6S2uMlwU0rv7IslwYbTgs1OvqtqTxuTkYB&#10;m79cr/yhHO4HH//enb6vy7lT6v2t+xmDiNTFZ/jRXmgF+QDuX9IPk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DcS8QAAADbAAAADwAAAAAAAAAAAAAAAACXAgAAZHJzL2Rv&#10;d25yZXYueG1sUEsFBgAAAAAEAAQA9QAAAIgDAAAAAA==&#10;" path="m101,0l101,,55,110,,215,766,360,791,295,811,235,831,170,846,100,101,0xe" fillcolor="#d9c19b [1945]" strokecolor="#f2eadd [665]" strokeweight=".25pt">
                  <v:path arrowok="t" o:connecttype="custom" o:connectlocs="101,0;101,0;55,110;0,215;766,360;766,360;791,295;811,235;831,170;846,100;846,100;101,0;101,0" o:connectangles="0,0,0,0,0,0,0,0,0,0,0,0,0"/>
                </v:shape>
                <v:shape id="Freeform 443" o:spid="_x0000_s1036" style="position:absolute;left:1961;top:1751;width:130;height:345;visibility:visible;mso-wrap-style:square;v-text-anchor:top" coordsize="13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VEoxQAA&#10;ANsAAAAPAAAAZHJzL2Rvd25yZXYueG1sRI9Ba8JAFITvQv/D8gq9iNkobSrRVYog6MmaFs+P7Es2&#10;Nvs2ZLca++u7BaHHYWa+YZbrwbbiQr1vHCuYJikI4tLphmsFnx/byRyED8gaW8ek4EYe1quH0RJz&#10;7a58pEsRahEh7HNUYELocil9aciiT1xHHL3K9RZDlH0tdY/XCLetnKVpJi02HBcMdrQxVH4V31bB&#10;9mRfb5Vpfl6y+X48O7zr8/GglXp6HN4WIAIN4T98b++0guwZ/r7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ZUSjFAAAA2wAAAA8AAAAAAAAAAAAAAAAAlwIAAGRycy9k&#10;b3ducmV2LnhtbFBLBQYAAAAABAAEAPUAAACJAwAAAAA=&#10;" path="m0,260l0,260,70,345,95,275,110,200,120,125,130,45,80,,65,70,45,135,25,195,,260xe" fillcolor="#997339 [2409]" strokecolor="#f2eadd [665]" strokeweight=".25pt">
                  <v:path arrowok="t" o:connecttype="custom" o:connectlocs="0,260;0,260;70,345;70,345;95,275;110,200;120,125;130,45;80,0;80,0;65,70;45,135;25,195;0,260;0,260" o:connectangles="0,0,0,0,0,0,0,0,0,0,0,0,0,0,0"/>
                </v:shape>
                <v:shape id="Freeform 444" o:spid="_x0000_s1037" style="position:absolute;left:1646;top:2251;width:245;height:295;visibility:visible;mso-wrap-style:square;v-text-anchor:top" coordsize="245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qqBwwAA&#10;ANsAAAAPAAAAZHJzL2Rvd25yZXYueG1sRI/RagIxFETfC/5DuIJvNatYkdUoKgj6UqztB1w3193o&#10;5mZJorv+vSkU+jjMzBlmsepsLR7kg3GsYDTMQBAXThsuFfx8795nIEJE1lg7JgVPCrBa9t4WmGvX&#10;8hc9TrEUCcIhRwVVjE0uZSgqshiGriFO3sV5izFJX0rtsU1wW8txlk2lRcNpocKGthUVt9PdKmhr&#10;MxuZy/XzeCjPu8n62PnJfaPUoN+t5yAidfE//NfeawXTD/j9kn6AX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DqqBwwAAANsAAAAPAAAAAAAAAAAAAAAAAJcCAABkcnMvZG93&#10;bnJldi54bWxQSwUGAAAAAAQABAD1AAAAhwMAAAAA&#10;" path="m245,90l175,,135,55,95,105,50,155,,205,30,295,95,250,150,200,200,145,245,90xe" fillcolor="#997339 [2409]" strokecolor="#f2eadd [665]" strokeweight=".25pt">
                  <v:path arrowok="t" o:connecttype="custom" o:connectlocs="245,90;175,0;175,0;135,55;95,105;50,155;0,205;30,295;30,295;95,250;150,200;200,145;245,90;245,90" o:connectangles="0,0,0,0,0,0,0,0,0,0,0,0,0,0"/>
                </v:shape>
                <v:shape id="Freeform 445" o:spid="_x0000_s1038" style="position:absolute;left:890;top:2066;width:931;height:390;visibility:visible;mso-wrap-style:square;v-text-anchor:top" coordsize="931,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8fSrxQAA&#10;ANsAAAAPAAAAZHJzL2Rvd25yZXYueG1sRI9Ba8JAFITvgv9heYXedLcKQdNspIgtKngw7aW3Z/Y1&#10;SZt9G7JbTf99VxA8DjPzDZOtBtuKM/W+cazhaapAEJfONFxp+Hh/nSxA+IBssHVMGv7IwyofjzJM&#10;jbvwkc5FqESEsE9RQx1Cl0rpy5os+qnriKP35XqLIcq+kqbHS4TbVs6USqTFhuNCjR2tayp/il+r&#10;QbnZ28F/Lk/2e7c57dfzMFel0frxYXh5BhFoCPfwrb01GpIErl/iD5D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x9KvFAAAA2wAAAA8AAAAAAAAAAAAAAAAAlwIAAGRycy9k&#10;b3ducmV2LnhtbFBLBQYAAAAABAAEAPUAAACJAwAAAAA=&#10;" path="m931,185l931,185,170,,90,90,,180,756,390,806,340,851,290,891,240,931,185xe" fillcolor="#d9c19b [1945]" strokecolor="#f2eadd [665]" strokeweight=".25pt">
                  <v:path arrowok="t" o:connecttype="custom" o:connectlocs="931,185;931,185;170,0;170,0;90,90;0,180;756,390;756,390;806,340;851,290;891,240;931,185;931,185" o:connectangles="0,0,0,0,0,0,0,0,0,0,0,0,0"/>
                </v:shape>
                <v:shape id="Freeform 446" o:spid="_x0000_s1039" style="position:absolute;left:510;top:2391;width:951;height:365;visibility:visible;mso-wrap-style:square;v-text-anchor:top" coordsize="951,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80vfxQAA&#10;ANsAAAAPAAAAZHJzL2Rvd25yZXYueG1sRI/dagIxFITvC75DOII3pWYVqnZrFBFEoRR07QMcNmd/&#10;dHOyJnHdvn1TKPRymJlvmOW6N43oyPnasoLJOAFBnFtdc6ng67x7WYDwAVljY5kUfJOH9WrwtMRU&#10;2wefqMtCKSKEfYoKqhDaVEqfV2TQj21LHL3COoMhSldK7fAR4aaR0ySZSYM1x4UKW9pWlF+zu1GQ&#10;b2/FYd7tPp+Pxevi7WN/zy6OlBoN+807iEB9+A//tQ9awWwOv1/iD5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zS9/FAAAA2wAAAA8AAAAAAAAAAAAAAAAAlwIAAGRycy9k&#10;b3ducmV2LnhtbFBLBQYAAAAABAAEAPUAAACJAwAAAAA=&#10;" path="m951,220l951,215,200,,105,65,,125,700,365,831,295,951,220xe" fillcolor="#d9c19b [1945]" strokecolor="#f2eadd [665]" strokeweight=".25pt">
                  <v:path arrowok="t" o:connecttype="custom" o:connectlocs="951,220;951,215;200,0;200,0;105,65;0,125;700,365;700,365;831,295;951,220;951,220" o:connectangles="0,0,0,0,0,0,0,0,0,0,0"/>
                </v:shape>
                <v:shape id="Freeform 447" o:spid="_x0000_s1040" style="position:absolute;left:1210;top:2611;width:266;height:175;visibility:visible;mso-wrap-style:square;v-text-anchor:top" coordsize="266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QLvwAAA&#10;ANsAAAAPAAAAZHJzL2Rvd25yZXYueG1sRE/LisIwFN0L/kO4ghuxqU9KNYoMDIzu7DgLd5fm2hab&#10;m9JE7fj1ZiG4PJz3etuZWtypdZVlBZMoBkGcW11xoeD0+z1OQDiPrLG2TAr+ycF20++tMdX2wUe6&#10;Z74QIYRdigpK75tUSpeXZNBFtiEO3MW2Bn2AbSF1i48Qbmo5jeOlNFhxaCixoa+S8mt2MwoWi4Of&#10;zUfNrUvq03M/+3PZ9eyUGg663QqEp85/xG/3j1awDGPDl/AD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UQLvwAAAANsAAAAPAAAAAAAAAAAAAAAAAJcCAABkcnMvZG93bnJl&#10;di54bWxQSwUGAAAAAAQABAD1AAAAhAMAAAAA&#10;" path="m0,145l5,175,141,120,266,60,251,,131,75,,145xe" fillcolor="#997339 [2409]" strokecolor="#f2eadd [665]" strokeweight=".25pt">
                  <v:path arrowok="t" o:connecttype="custom" o:connectlocs="0,145;5,175;5,175;141,120;266,60;251,0;251,0;131,75;0,145;0,145" o:connectangles="0,0,0,0,0,0,0,0,0,0"/>
                </v:shape>
                <v:shape id="Freeform 448" o:spid="_x0000_s1041" style="position:absolute;left:710;top:1205;width:300;height:541;visibility:visible;mso-wrap-style:square;v-text-anchor:top" coordsize="300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+nTwQAA&#10;ANsAAAAPAAAAZHJzL2Rvd25yZXYueG1sRI9Ba8JAFITvgv9heUJvZmOLotFVxLbisab1/sg+kyXZ&#10;tyG7TdJ/7xYKPQ4z8w2zO4y2ET113jhWsEhSEMSF04ZLBV+f7/M1CB+QNTaOScEPeTjsp5MdZtoN&#10;fKU+D6WIEPYZKqhCaDMpfVGRRZ+4ljh6d9dZDFF2pdQdDhFuG/mcpitp0XBcqLClU0VFnX9bBWe6&#10;1dfLmcLyZiy+GHrzrx+1Uk+z8bgFEWgM/+G/9kUrWG3g90v8AX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e/p08EAAADbAAAADwAAAAAAAAAAAAAAAACXAgAAZHJzL2Rvd25y&#10;ZXYueG1sUEsFBgAAAAAEAAQA9QAAAIUDAAAAAA==&#10;" path="m140,90l300,35,285,15,285,5,290,,115,75,,531,20,541,140,90xe" fillcolor="#e59ca4 [1301]" stroked="f" strokecolor="#7f7f7f [1612]" strokeweight=".25pt">
                  <v:path arrowok="t" o:connecttype="custom" o:connectlocs="140,90;300,35;300,35;285,15;285,5;290,0;115,75;0,531;20,541;140,90;140,90" o:connectangles="0,0,0,0,0,0,0,0,0,0,0"/>
                </v:shape>
                <v:shape id="Freeform 449" o:spid="_x0000_s1042" style="position:absolute;left:525;top:1315;width:195;height:190;visibility:visible;mso-wrap-style:square;v-text-anchor:top" coordsize="195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LkUwgAA&#10;ANsAAAAPAAAAZHJzL2Rvd25yZXYueG1sRE9Na8JAEL0X+h+WKXhrNjXYSnQVIyr2IMXoxduQnSZp&#10;s7Mhu8b4791DocfH+54vB9OInjpXW1bwFsUgiAuray4VnE/b1ykI55E1NpZJwZ0cLBfPT3NMtb3x&#10;kfrclyKEsEtRQeV9m0rpiooMusi2xIH7tp1BH2BXSt3hLYSbRo7j+F0arDk0VNjSuqLiN78aBTTZ&#10;XHwyle5wzj6H3U+SWfOVKTV6GVYzEJ4G/y/+c++1go+wPnw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EuRTCAAAA2wAAAA8AAAAAAAAAAAAAAAAAlwIAAGRycy9kb3du&#10;cmV2LnhtbFBLBQYAAAAABAAEAPUAAACGAwAAAAA=&#10;" path="m5,70l5,70,,95,,120,15,145,30,170,55,185,90,190,90,100,105,190,135,185,160,165,170,150,180,135,190,120,195,100,190,70,180,45,165,25,140,10,115,,90,,60,5,35,20,15,40,5,70xe" fillcolor="#fbcb9a [1300]" stroked="f" strokecolor="#7f7f7f [1612]" strokeweight=".25pt">
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</v:shape>
                <v:shape id="Freeform 450" o:spid="_x0000_s1043" style="position:absolute;left:615;top:1410;width:245;height:391;visibility:visible;mso-wrap-style:square;v-text-anchor:top" coordsize="245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JlpxAAA&#10;ANsAAAAPAAAAZHJzL2Rvd25yZXYueG1sRI9Ba8JAFITvQv/D8gq9NRsr1RJdpbSUBkTBKNTjI/vM&#10;hmbfhuzWxH/vCgWPw8x8wyxWg23EmTpfO1YwTlIQxKXTNVcKDvuv5zcQPiBrbByTggt5WC0fRgvM&#10;tOt5R+ciVCJC2GeowITQZlL60pBFn7iWOHon11kMUXaV1B32EW4b+ZKmU2mx5rhgsKUPQ+Vv8WcV&#10;vDbfG9+uj4dw+pzY6mditi43Sj09Du9zEIGGcA//t3OtYDaG25f4A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SZacQAAADbAAAADwAAAAAAAAAAAAAAAACXAgAAZHJzL2Rv&#10;d25yZXYueG1sUEsFBgAAAAAEAAQA9QAAAIgDAAAAAA==&#10;" path="m245,40l245,40,185,15,120,5,60,,,5,,366,140,391,245,40xe" filled="f" fillcolor="white [3212]" strokecolor="#7f7f7f [1612]" strokeweight=".25pt">
                  <v:path arrowok="t" o:connecttype="custom" o:connectlocs="245,40;245,40;185,15;120,5;60,0;0,5;0,366;140,391;245,40;245,40" o:connectangles="0,0,0,0,0,0,0,0,0,0"/>
                </v:shape>
                <v:shape id="Freeform 451" o:spid="_x0000_s1044" style="position:absolute;left:635;top:1540;width:170;height:231;visibility:visible;mso-wrap-style:square;v-text-anchor:top" coordsize="17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BYWxAAA&#10;ANsAAAAPAAAAZHJzL2Rvd25yZXYueG1sRI9Ba8JAFITvgv9heUIvpW60UEuajWihUIUejKLX1+wz&#10;CWbfht3VpP++Wyh4HGa+GSZbDqYVN3K+saxgNk1AEJdWN1wpOOw/nl5B+ICssbVMCn7IwzIfjzJM&#10;te15R7ciVCKWsE9RQR1Cl0rpy5oM+qntiKN3ts5giNJVUjvsY7lp5TxJXqTBhuNCjR2911ReiqtR&#10;sKDN9ro5JpdD//wdqvXX6dFtWamHybB6AxFoCPfwP/2pIzeH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gWFsQAAADbAAAADwAAAAAAAAAAAAAAAACXAgAAZHJzL2Rv&#10;d25yZXYueG1sUEsFBgAAAAAEAAQA9QAAAIgDAAAAAA==&#10;" path="m170,0l0,,,216,25,211,50,211,75,221,100,231,170,0xe" fillcolor="#89c2e5 [1302]" stroked="f" strokecolor="#7f7f7f [1612]" strokeweight=".25pt">
                  <v:path arrowok="t" o:connecttype="custom" o:connectlocs="170,0;0,0;0,216;0,216;25,211;50,211;75,221;100,231;170,0;170,0" o:connectangles="0,0,0,0,0,0,0,0,0,0"/>
                </v:shape>
                <v:shape id="Freeform 452" o:spid="_x0000_s1045" style="position:absolute;left:375;top:2571;width:445;height:505;visibility:visible;mso-wrap-style:square;v-text-anchor:top" coordsize="445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vdUxAAA&#10;ANsAAAAPAAAAZHJzL2Rvd25yZXYueG1sRI9Ba8JAFITvQv/D8gredBMDtU1dpVQCUlBIUuj1kX1N&#10;QrNv0+xG03/fFQSPw8x8w2x2k+nEmQbXWlYQLyMQxJXVLdcKPsts8QzCeWSNnWVS8EcOdtuH2QZT&#10;bS+c07nwtQgQdikqaLzvUyld1ZBBt7Q9cfC+7WDQBznUUg94CXDTyVUUPUmDLYeFBnt6b6j6KUaj&#10;QMcjvSTH6iPbx/mxyH+TUp6+lJo/Tm+vIDxN/h6+tQ9awTqB65fwA+T2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L3VMQAAADbAAAADwAAAAAAAAAAAAAAAACXAgAAZHJzL2Rv&#10;d25yZXYueG1sUEsFBgAAAAAEAAQA9QAAAIgDAAAAAA==&#10;" path="m25,175l25,175,15,210,5,245,,280,5,320,10,365,15,410,30,455,50,505,55,415,65,340,80,305,90,275,105,250,125,225,165,190,190,175,215,160,250,150,285,145,320,145,360,145,400,150,445,155,290,,220,20,160,45,110,75,70,110,45,140,25,175xe" fillcolor="#f2eadd [665]" strokecolor="#a5a5a5 [2092]" strokeweight=".25pt">
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</v:shape>
                <v:shape id="Freeform 453" o:spid="_x0000_s1046" style="position:absolute;left:245;top:3046;width:180;height:100;visibility:visible;mso-wrap-style:square;v-text-anchor:top" coordsize="180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eTPRwwAA&#10;ANsAAAAPAAAAZHJzL2Rvd25yZXYueG1sRI9Bi8IwFITvgv8hPMGLrKm66FKNIoKg4CLqrnh8NM+2&#10;2LyUJtb6783CgsdhZr5hZovGFKKmyuWWFQz6EQjixOqcUwU/p/XHFwjnkTUWlknBkxws5u3WDGNt&#10;H3yg+uhTESDsYlSQeV/GUrokI4Oub0vi4F1tZdAHWaVSV/gIcFPIYRSNpcGcw0KGJa0ySm7Hu1Hg&#10;Ts1laJPv0fa8kz37u65Rj/dKdTvNcgrCU+Pf4f/2RiuYfMLfl/AD5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eTPRwwAAANsAAAAPAAAAAAAAAAAAAAAAAJcCAABkcnMvZG93&#10;bnJldi54bWxQSwUGAAAAAAQABAD1AAAAhwMAAAAA&#10;" path="m50,20l0,,25,40,,55,40,60,20,100,180,30,50,20xe" fillcolor="#f2eadd [665]" strokecolor="#a5a5a5 [2092]" strokeweight=".25pt">
                  <v:path arrowok="t" o:connecttype="custom" o:connectlocs="50,20;0,0;25,40;0,55;40,60;20,100;180,30;50,20;50,20" o:connectangles="0,0,0,0,0,0,0,0,0"/>
                </v:shape>
                <v:shape id="Freeform 454" o:spid="_x0000_s1047" style="position:absolute;left:270;top:2366;width:405;height:485;visibility:visible;mso-wrap-style:square;v-text-anchor:top" coordsize="405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ifwxAAA&#10;ANsAAAAPAAAAZHJzL2Rvd25yZXYueG1sRI/dagIxFITvhb5DOAXvaratWlk3K0Xw50ZorQ9w3Bx3&#10;l25O0k3U9O0boeDlMDPfMMUimk5cqPetZQXPowwEcWV1y7WCw9fqaQbCB2SNnWVS8EseFuXDoMBc&#10;2yt/0mUfapEg7HNU0ITgcil91ZBBP7KOOHkn2xsMSfa11D1eE9x08iXLptJgy2mhQUfLhqrv/dko&#10;oOPKbcbs1q/rj2nMdtzGn8NSqeFjfJ+DCBTDPfzf3moFbxO4fUk/Q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4n8MQAAADbAAAADwAAAAAAAAAAAAAAAACXAgAAZHJzL2Rv&#10;d25yZXYueG1sUEsFBgAAAAAEAAQA9QAAAIgDAAAAAA==&#10;" path="m345,135l230,,170,20,115,50,75,75,40,110,15,140,5,175,,210,10,245,25,280,50,315,85,350,130,380,180,405,230,430,315,460,405,485,330,440,270,395,215,355,175,315,145,275,130,245,125,230,125,215,130,200,140,190,155,180,170,170,215,155,270,140,345,135xe" fillcolor="#f2eadd [665]" strokecolor="#a5a5a5 [2092]" strokeweight=".25pt">
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</v:shape>
                <v:shape id="Freeform 455" o:spid="_x0000_s1048" style="position:absolute;left:520;top:2851;width:155;height:180;visibility:visible;mso-wrap-style:square;v-text-anchor:top" coordsize="155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gipxgAA&#10;ANsAAAAPAAAAZHJzL2Rvd25yZXYueG1sRI/dasJAFITvhb7DcoTe6cZSok3dBH8QxIJS6wMcs6dJ&#10;2uzZNLtq7NO7hYKXw8x8w0yzztTiTK2rLCsYDSMQxLnVFRcKDh+rwQSE88gaa8uk4EoOsvShN8VE&#10;2wu/03nvCxEg7BJUUHrfJFK6vCSDbmgb4uB92tagD7ItpG7xEuCmlk9RFEuDFYeFEhtalJR/709G&#10;weJw3Cx/v5rjbjt+rpcv8zh/wx+lHvvd7BWEp87fw//ttVYwjuHvS/gBMr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sgipxgAAANsAAAAPAAAAAAAAAAAAAAAAAJcCAABkcnMv&#10;ZG93bnJldi54bWxQSwUGAAAAAAQABAD1AAAAigMAAAAA&#10;" path="m0,110l40,110,40,170,85,135,85,180,155,,,110xe" fillcolor="#f2eadd [665]" strokecolor="#a5a5a5 [2092]" strokeweight=".25pt">
                  <v:path arrowok="t" o:connecttype="custom" o:connectlocs="0,110;40,110;40,170;85,135;85,180;155,0;0,110;0,110" o:connectangles="0,0,0,0,0,0,0,0"/>
                </v:shape>
                <v:shape id="Freeform 456" o:spid="_x0000_s1049" style="position:absolute;left:545;top:1666;width:575;height:340;visibility:visible;mso-wrap-style:square;v-text-anchor:top" coordsize="575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3xUwwAA&#10;ANsAAAAPAAAAZHJzL2Rvd25yZXYueG1sRI9Ba8JAFITvBf/D8gpeim7qoZHUNRSp4EEKVfH82H1J&#10;lmbfhuyaxH/vFgo9DjPzDbMpJ9eKgfpgPSt4XWYgiLU3lmsFl/N+sQYRIrLB1jMpuFOAcjt72mBh&#10;/MjfNJxiLRKEQ4EKmhi7QsqgG3IYlr4jTl7le4cxyb6WpscxwV0rV1n2Jh1aTgsNdrRrSP+cbk7B&#10;6iWv8jaG+9dRZ5+mutph0Fap+fP08Q4i0hT/w3/tg1GQ5/D7Jf0A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P3xUwwAAANsAAAAPAAAAAAAAAAAAAAAAAJcCAABkcnMvZG93&#10;bnJldi54bWxQSwUGAAAAAAQABAD1AAAAhwMAAAAA&#10;" path="m575,0l575,,535,60,490,110,445,160,395,195,350,225,300,245,255,260,210,265,170,265,130,255,100,240,70,215,45,185,30,145,20,100,20,50,5,95,,135,5,175,20,215,40,250,65,280,100,305,135,325,180,335,230,340,275,335,325,320,380,295,435,260,485,210,535,150,575,0xe" fillcolor="#f2eadd [665]" strokecolor="#a5a5a5 [2092]" strokeweight=".25pt">
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</v:shape>
                <v:shape id="Freeform 457" o:spid="_x0000_s1050" style="position:absolute;left:560;top:1590;width:140;height:126;visibility:visible;mso-wrap-style:square;v-text-anchor:top" coordsize="140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v1kwAAA&#10;ANsAAAAPAAAAZHJzL2Rvd25yZXYueG1sRE9Na8JAEL0L/Q/LFLzpRkWtqauIpeJNjAWvQ3aaRDOz&#10;IbuN6b93D4UeH+97ve25Vh21vnJiYDJOQJHkzlZSGPi6fI7eQPmAYrF2QgZ+ycN28zJYY2rdQ87U&#10;ZaFQMUR8igbKEJpUa5+XxOjHriGJ3LdrGUOEbaFti48YzrWeJslCM1YSG0psaF9Sfs9+2MB5dTow&#10;z5vZJJn7j+46vRw4uxkzfO1376AC9eFf/Oc+WgPLODZ+iT9Ab5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mv1kwAAAANsAAAAPAAAAAAAAAAAAAAAAAJcCAABkcnMvZG93bnJl&#10;di54bWxQSwUGAAAAAAQABAD1AAAAhAMAAAAA&#10;" path="m120,116l70,91,140,61,55,51,110,,80,5,55,15,35,26,20,41,10,61,5,81,,101,5,126,120,116xe" fillcolor="#f2eadd [665]" strokecolor="#a5a5a5 [2092]" strokeweight=".25pt">
                  <v:path arrowok="t" o:connecttype="custom" o:connectlocs="120,116;70,91;140,61;55,51;110,0;110,0;80,5;55,15;35,26;20,41;10,61;5,81;0,101;5,126;120,116;120,116" o:connectangles="0,0,0,0,0,0,0,0,0,0,0,0,0,0,0,0"/>
                </v:shape>
                <v:shape id="Freeform 458" o:spid="_x0000_s1051" style="position:absolute;left:470;top:1590;width:1296;height:1151;visibility:visible;mso-wrap-style:square;v-text-anchor:top" coordsize="1296,1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xOZwgAA&#10;ANsAAAAPAAAAZHJzL2Rvd25yZXYueG1sRI/BbsIwEETvSP0Hayv1BjZUgibFIEBqk2tDP2Abb5OU&#10;eB3ZBtK/r5GQehzNzBvNejvaXlzIh86xhvlMgSCunem40fB5fJu+gAgR2WDvmDT8UoDt5mGyxty4&#10;K3/QpYqNSBAOOWpoYxxyKUPdksUwcwNx8r6dtxiT9I00Hq8Jbnu5UGopLXacFloc6NBSfarOVkPx&#10;Pj4XmbJL2mP2M6xKb93+S+unx3H3CiLSGP/D93ZpNKwyuH1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vE5nCAAAA2wAAAA8AAAAAAAAAAAAAAAAAlwIAAGRycy9kb3du&#10;cmV2LnhtbFBLBQYAAAAABAAEAPUAAACGAwAAAAA=&#10;" path="m595,121l595,121,570,181,535,231,500,281,460,321,430,346,395,371,305,426,210,481,155,511,115,541,80,576,50,611,25,651,15,676,5,696,,721,,746,5,801,20,856,45,911,80,966,125,1011,180,1056,240,1096,310,1126,385,1141,460,1151,505,1151,550,1146,600,1136,645,1126,690,1111,740,1091,785,1066,831,1041,911,981,976,921,1041,861,1096,801,1146,741,1186,676,1221,611,1251,546,1271,486,1286,421,1291,356,1296,286,1291,216,1281,146,1261,76,1241,,595,121xe" fillcolor="#f2eadd [665]" strokecolor="#a5a5a5 [2092]" strokeweight=".25pt">
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</v:shape>
                <v:shape id="Freeform 459" o:spid="_x0000_s1052" style="position:absolute;left:935;top:695;width:1211;height:1511;visibility:visible;mso-wrap-style:square;v-text-anchor:top" coordsize="1211,15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p3owgAA&#10;ANsAAAAPAAAAZHJzL2Rvd25yZXYueG1sRE9NawIxEL0L/Q9hCt4024JiV6NYacEKIlpReptuxmTp&#10;ZrJsUl3/vTkIHh/vezJrXSXO1ITSs4KXfgaCuPC6ZKNg//3ZG4EIEVlj5ZkUXCnAbPrUmWCu/YW3&#10;dN5FI1IIhxwV2BjrXMpQWHIY+r4mTtzJNw5jgo2RusFLCneVfM2yoXRYcmqwWNPCUvG3+3cKzHq1&#10;qIb1z3FjnH17Lw5fH4PfgVLd53Y+BhGpjQ/x3b3UCkZpffqSfoC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2nejCAAAA2wAAAA8AAAAAAAAAAAAAAAAAlwIAAGRycy9kb3du&#10;cmV2LnhtbFBLBQYAAAAABAAEAPUAAACGAwAAAAA=&#10;" path="m556,25l556,25,516,40,481,60,441,80,411,100,381,125,351,155,325,185,305,220,280,260,265,300,250,345,240,395,230,440,230,490,230,545,235,600,235,640,230,680,210,725,185,770,130,855,65,936,40,981,15,1026,5,1071,,1111,,1136,5,1161,10,1191,20,1216,50,1266,95,1321,130,1361,150,1396,170,1446,185,1511,200,1481,220,1456,240,1436,260,1416,300,1396,351,1381,451,1356,516,1336,571,1311,621,1281,666,1251,706,1216,741,1176,766,1141,786,1096,801,1056,811,1011,816,971,811,926,806,880,801,835,776,750,741,645,726,595,716,540,716,485,721,430,736,380,751,330,776,290,806,250,846,215,886,185,931,170,976,160,1036,160,1091,170,1151,195,1211,225,1176,190,1141,160,1101,130,1066,100,1021,80,981,60,936,40,891,25,851,15,806,5,761,,721,,681,,636,5,596,15,556,25xe" fillcolor="#eaeaea [351]" strokecolor="#a5a5a5 [2092]" strokeweight=".25pt">
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</v:shape>
                <v:shape id="Freeform 460" o:spid="_x0000_s1053" style="position:absolute;left:1165;top:695;width:981;height:560;visibility:visible;mso-wrap-style:square;v-text-anchor:top" coordsize="981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EifwwAA&#10;ANsAAAAPAAAAZHJzL2Rvd25yZXYueG1sRI9PawIxFMTvgt8hPMGbZrdgka1RiljpRdr65/7cvCZL&#10;Ny9LkuraT98UCh6HmfkNs1j1rhUXCrHxrKCcFiCIa68bNgqOh5fJHERMyBpbz6TgRhFWy+FggZX2&#10;V/6gyz4ZkSEcK1RgU+oqKWNtyWGc+o44e58+OExZBiN1wGuGu1Y+FMWjdNhwXrDY0dpS/bX/dgpO&#10;dvdmwmy7Me/n89b9+JKOtlVqPOqfn0Ak6tM9/N9+1QrmJfx9y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EifwwAAANsAAAAPAAAAAAAAAAAAAAAAAJcCAABkcnMvZG93&#10;bnJldi54bWxQSwUGAAAAAAQABAD1AAAAhwMAAAAA&#10;" path="m326,25l326,25,286,40,251,60,211,80,181,100,151,125,121,155,95,185,75,220,40,285,15,355,5,430,,510,60,530,116,540,176,550,236,560,301,560,361,560,421,555,486,550,486,490,491,430,506,380,521,330,546,290,576,250,616,215,656,185,701,170,746,160,806,160,861,170,921,195,981,225,946,190,911,160,871,130,836,100,791,80,751,60,706,40,661,25,621,15,576,5,531,,491,,451,,406,5,366,15,326,25xe" fillcolor="#d86b77 [1941]" stroked="f" strokecolor="#c00000" strokeweight=".25pt">
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</v:shape>
                <v:shape id="Freeform 461" o:spid="_x0000_s1054" style="position:absolute;left:2101;top:885;width:250;height:250;visibility:visible;mso-wrap-style:square;v-text-anchor:top" coordsize="250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011wgAA&#10;ANsAAAAPAAAAZHJzL2Rvd25yZXYueG1sRI9Bi8IwFITvC/6H8IS9rakiItUoUtzFk1Tdwx4fybMt&#10;Ni+libXrrzeC4HGYmW+Y5bq3teio9ZVjBeNRAoJYO1NxoeD39P01B+EDssHaMSn4Jw/r1eBjialx&#10;Nz5QdwyFiBD2KSooQ2hSKb0uyaIfuYY4emfXWgxRtoU0Ld4i3NZykiQzabHiuFBiQ1lJ+nK8WgX5&#10;9a/XJ/vjp3m2397zLs80FUp9DvvNAkSgPrzDr/bOKJhP4Pkl/g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fTXXCAAAA2wAAAA8AAAAAAAAAAAAAAAAAlwIAAGRycy9kb3du&#10;cmV2LnhtbFBLBQYAAAAABAAEAPUAAACGAwAAAAA=&#10;" path="m150,0l150,,125,,95,5,70,15,45,35,20,65,5,90,,120,,150,10,175,20,200,40,220,65,235,85,240,105,245,125,250,145,245,180,235,210,215,235,185,245,150,250,130,250,110,245,90,240,70,225,45,205,25,180,10,150,0xe" fillcolor="#eaeaea [351]" strokecolor="#a5a5a5 [2092]" strokeweight=".25pt">
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</v:shape>
                <v:shape id="Freeform 462" o:spid="_x0000_s1055" style="position:absolute;left:1150;top:1265;width:471;height:411;visibility:visible;mso-wrap-style:square;v-text-anchor:top" coordsize="471,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AlaxAAA&#10;ANsAAAAPAAAAZHJzL2Rvd25yZXYueG1sRI9fSwMxEMTfhX6HsIJvNmcVKWfTUipS8a3/qI/LZXs5&#10;etmcydqefnojFPo4zMxvmMms9606UUxNYAMPwwIUcRVsw7WB7ebtfgwqCbLFNjAZ+KEEs+ngZoKl&#10;DWde0WkttcoQTiUacCJdqXWqHHlMw9ARZ+8QokfJMtbaRjxnuG/1qCietceG84LDjhaOquP62xvo&#10;3a7+Wo028Xf3uVzuX+fysX0SY+5u+/kLKKFeruFL+90aGD/C/5f8A/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gJWsQAAADbAAAADwAAAAAAAAAAAAAAAACXAgAAZHJzL2Rv&#10;d25yZXYueG1sUEsFBgAAAAAEAAQA9QAAAIgDAAAAAA==&#10;" path="m456,30l85,,40,100,15,190,5,225,,260,,290,,320,5,346,20,366,30,381,50,396,70,406,95,411,126,411,156,411,201,406,241,401,281,391,316,381,346,366,376,351,396,330,421,305,436,280,451,255,461,225,466,190,471,155,471,115,466,75,456,30xe" fillcolor="#f2eadd [665]" strokecolor="#a5a5a5 [2092]" strokeweight=".25pt">
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</v:shape>
                <v:shape id="Freeform 463" o:spid="_x0000_s1056" style="position:absolute;left:995;top:1595;width:536;height:416;visibility:visible;mso-wrap-style:square;v-text-anchor:top" coordsize="53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UzYwgAA&#10;ANsAAAAPAAAAZHJzL2Rvd25yZXYueG1sRI9Ba8JAFITvQv/D8gq96cZSRKKbIIK1pQcxtvdH9pkN&#10;Zt+G7NZs/31XEDwOM/MNsy6j7cSVBt86VjCfZSCIa6dbbhR8n3bTJQgfkDV2jknBH3koi6fJGnPt&#10;Rj7StQqNSBD2OSowIfS5lL42ZNHPXE+cvLMbLIYkh0bqAccEt518zbKFtNhyWjDY09ZQfal+rYJM&#10;7+Ln+9dovPOHMVanfbA/e6VenuNmBSJQDI/wvf2hFSzf4PY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lTNjCAAAA2wAAAA8AAAAAAAAAAAAAAAAAlwIAAGRycy9kb3du&#10;cmV2LnhtbFBLBQYAAAAABAAEAPUAAACGAwAAAAA=&#10;" path="m155,16l155,16,120,26,90,46,65,71,45,96,25,126,15,161,5,196,,236,,281,5,326,15,371,30,416,45,391,70,366,105,336,150,306,220,251,260,221,286,191,306,226,326,261,351,291,376,321,406,346,436,371,471,396,506,416,526,331,536,256,536,221,536,191,526,161,516,136,506,111,486,86,466,71,446,51,421,36,391,26,356,16,321,5,276,,230,,190,5,155,16xe" fillcolor="#eaeaea [351]" strokecolor="#a5a5a5 [2092]" strokeweight=".25pt">
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</v:shape>
                <v:shape id="Freeform 464" o:spid="_x0000_s1057" style="position:absolute;left:1170;top:1315;width:276;height:471;visibility:visible;mso-wrap-style:square;v-text-anchor:top" coordsize="276,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HK0exAAA&#10;ANsAAAAPAAAAZHJzL2Rvd25yZXYueG1sRI9Ba8JAEIXvQv/DMgVvuqmgpqmrFEERb8YWepxmp9lg&#10;djbNrhr99a4geHy8ed+bN1t0thYnan3lWMHbMAFBXDhdcanga78apCB8QNZYOyYFF/KwmL/0Zphp&#10;d+YdnfJQighhn6ECE0KTSekLQxb90DXE0ftzrcUQZVtK3eI5wm0tR0kykRYrjg0GG1oaKg750cY3&#10;/tfbn+2+/D7k/mJWaf571e9Tpfqv3ecHiEBdeB4/0hutIB3DfUsE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ytHsQAAADbAAAADwAAAAAAAAAAAAAAAACXAgAAZHJzL2Rv&#10;d25yZXYueG1sUEsFBgAAAAAEAAQA9QAAAIgDAAAAAA==&#10;" path="m90,471l90,471,121,471,151,466,181,456,206,436,226,416,246,391,256,361,266,326,276,290,276,250,276,210,271,170,261,125,246,85,226,40,201,,131,85,75,170,35,245,20,280,10,316,5,346,,376,5,401,15,421,25,441,40,451,60,461,90,471xe" fillcolor="#e6d5bc [1305]" strokecolor="#7f7f7f [1612]" strokeweight=".25pt">
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</v:shape>
                <v:shape id="Freeform 465" o:spid="_x0000_s1058" style="position:absolute;left:1165;top:1205;width:511;height:135;visibility:visible;mso-wrap-style:square;v-text-anchor:top" coordsize="51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JvQxAAA&#10;ANsAAAAPAAAAZHJzL2Rvd25yZXYueG1sRI/BasMwEETvhf6D2EJutZweTHAjm5JgKMmhTtJLb1tr&#10;a5tYKyMpsfv3VSGQ4zBvZph1OZtBXMn53rKCZZKCIG6s7rlV8HmqnlcgfEDWOFgmBb/koSweH9aY&#10;azvxga7H0IpYwj5HBV0IYy6lbzoy6BM7EkfvxzqDIUrXSu1wiuVmkC9pmkmDPceFDkfadNScjxej&#10;IGRbF/kPu68O34P+qneXOtsptXia315BBJrDHb6l37WCVQb/X+IPk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Cb0MQAAADbAAAADwAAAAAAAAAAAAAAAACXAgAAZHJzL2Rv&#10;d25yZXYueG1sUEsFBgAAAAAEAAQA9QAAAIgDAAAAAA==&#10;" path="m5,90l5,90,5,95,511,135,496,85,486,40,,,5,90xe" fillcolor="#eaeaea [351]" strokecolor="#7f7f7f [1612]" strokeweight=".25pt">
                  <v:path arrowok="t" o:connecttype="custom" o:connectlocs="5,90;5,90;5,95;511,135;511,135;511,135;496,85;486,40;486,40;0,0;0,0;5,90;5,90" o:connectangles="0,0,0,0,0,0,0,0,0,0,0,0,0"/>
                </v:shape>
                <v:shape id="Freeform 466" o:spid="_x0000_s1059" style="position:absolute;left:1240;top:1305;width:51;height:45;visibility:visible;mso-wrap-style:square;v-text-anchor:top" coordsize="5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oPPwgAA&#10;ANsAAAAPAAAAZHJzL2Rvd25yZXYueG1sRI9Pi8IwFMTvwn6H8Bb2pqnCaqnG0l0QPPp32eOzebbF&#10;5qU0Uauf3giCx2FmfsPM0s7U4kKtqywrGA4iEMS51RUXCnbbRT8G4TyyxtoyKbiRg3T+0Zthou2V&#10;13TZ+EIECLsEFZTeN4mULi/JoBvYhjh4R9sa9EG2hdQtXgPc1HIURWNpsOKwUGJDvyXlp83ZKPCZ&#10;Xun14efgor9R/O++93Q/10p9fXbZFISnzr/Dr/ZSK4gn8PwSfo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ig8/CAAAA2wAAAA8AAAAAAAAAAAAAAAAAlwIAAGRycy9kb3du&#10;cmV2LnhtbFBLBQYAAAAABAAEAPUAAACGAwAAAAA=&#10;" path="m31,45l31,45,41,40,46,35,51,20,51,5,,,,20,10,35,20,40,31,45xe" fillcolor="#14415c [2406]" strokecolor="#7f7f7f [1612]" strokeweight=".25pt">
                  <v:path arrowok="t" o:connecttype="custom" o:connectlocs="31,45;31,45;41,40;46,35;51,20;51,5;0,0;0,0;0,20;10,35;20,40;31,45;31,45" o:connectangles="0,0,0,0,0,0,0,0,0,0,0,0,0"/>
                </v:shape>
                <v:shape id="Freeform 467" o:spid="_x0000_s1060" style="position:absolute;left:1496;top:1325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Va3wgAA&#10;ANsAAAAPAAAAZHJzL2Rvd25yZXYueG1sRE9Na8JAEL0X/A/LCL01Gw2UkLpKUQRbilAj1eOQnSbB&#10;7GzMrkn6791DwePjfS9Wo2lET52rLSuYRTEI4sLqmksFx3z7koJwHlljY5kU/JGD1XLytMBM24G/&#10;qT/4UoQQdhkqqLxvMyldUZFBF9mWOHC/tjPoA+xKqTscQrhp5DyOX6XBmkNDhS2tKyouh5tRsPks&#10;ktPXx48bbL25nvOEkv32ptTzdHx/A+Fp9A/xv3unFaRhbPgSfoB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hVrfCAAAA2wAAAA8AAAAAAAAAAAAAAAAAlwIAAGRycy9kb3du&#10;cmV2LnhtbFBLBQYAAAAABAAEAPUAAACGAwAAAAA=&#10;" path="m0,0l0,,5,20,10,35,20,45,30,45,40,40,45,35,50,20,45,5,,0xe" fillcolor="#14415c [2406]" strokecolor="#7f7f7f [1612]" strokeweight=".25pt">
                  <v:path arrowok="t" o:connecttype="custom" o:connectlocs="0,0;0,0;5,20;10,35;20,45;30,45;30,45;40,40;45,35;50,20;45,5;0,0;0,0" o:connectangles="0,0,0,0,0,0,0,0,0,0,0,0,0"/>
                </v:shape>
                <v:shape id="Freeform 468" o:spid="_x0000_s1061" style="position:absolute;left:470;top:2241;width:831;height:500;visibility:visible;mso-wrap-style:square;v-text-anchor:top" coordsize="831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0dGwAAA&#10;ANsAAAAPAAAAZHJzL2Rvd25yZXYueG1sRI/NisIwFIX3gu8QruBOU2chtRpFZdQZXPnzAJfm2hSb&#10;m9JEW9/eDAy4PJyfj7NYdbYST2p86VjBZJyAIM6dLrlQcL3sRikIH5A1Vo5JwYs8rJb93gIz7Vo+&#10;0fMcChFH2GeowIRQZ1L63JBFP3Y1cfRurrEYomwKqRts47it5FeSTKXFkiPBYE1bQ/n9/LARctj8&#10;pvtbO5PH79IF47Q2E63UcNCt5yACdeET/m//aAXpDP6+xB8gl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g0dGwAAAANsAAAAPAAAAAAAAAAAAAAAAAJcCAABkcnMvZG93bnJl&#10;di54bWxQSwUGAAAAAAQABAD1AAAAhAMAAAAA&#10;" path="m25,0l25,,15,25,5,45,,70,,95,5,150,20,205,45,260,80,315,125,360,180,405,240,445,310,475,385,490,460,500,505,500,550,495,600,485,645,475,690,460,740,440,785,415,831,390,740,315,640,245,545,185,445,135,345,90,240,50,135,25,25,0xe" fillcolor="#d86b77 [1941]" stroked="f" strokecolor="#c00000" strokeweight=".25pt">
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</v:shape>
                <v:shape id="Freeform 469" o:spid="_x0000_s1062" style="position:absolute;left:1491;top:2191;width:145;height:120;visibility:visible;mso-wrap-style:square;v-text-anchor:top" coordsize="14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Y0nwQAA&#10;ANsAAAAPAAAAZHJzL2Rvd25yZXYueG1sRE/Pa8IwFL4P9j+EN9htTduhuM4oIop6VLvBbo/m2YY1&#10;L6WJWv97cxA8fny/p/PBtuJCvTeOFWRJCoK4ctpwraA8rj8mIHxA1tg6JgU38jCfvb5MsdDuynu6&#10;HEItYgj7AhU0IXSFlL5qyKJPXEccuZPrLYYI+1rqHq8x3LYyT9OxtGg4NjTY0bKh6v9wtgp+TTb5&#10;2X5iW4433d9qOTrlOyOVen8bFt8gAg3hKX64t1rBV1wfv8QfIG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AWNJ8EAAADbAAAADwAAAAAAAAAAAAAAAACXAgAAZHJzL2Rvd25y&#10;ZXYueG1sUEsFBgAAAAAEAAQA9QAAAIUDAAAAAA==&#10;" path="m90,30l0,40,60,55,10,85,75,80,40,120,75,100,105,80,130,55,145,30,125,20,105,10,75,5,45,,90,30xe" fillcolor="#f2eadd [665]" strokecolor="#a5a5a5 [2092]" strokeweight=".25pt">
                  <v:path arrowok="t" o:connecttype="custom" o:connectlocs="90,30;0,40;60,55;10,85;75,80;40,120;40,120;75,100;105,80;130,55;145,30;145,30;125,20;105,10;75,5;45,0;90,30;90,30" o:connectangles="0,0,0,0,0,0,0,0,0,0,0,0,0,0,0,0,0,0"/>
                </v:shape>
                <v:shape id="Freeform 470" o:spid="_x0000_s1063" style="position:absolute;left:1636;top:1756;width:355;height:465;visibility:visible;mso-wrap-style:square;v-text-anchor:top" coordsize="355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9ZtwwAA&#10;ANsAAAAPAAAAZHJzL2Rvd25yZXYueG1sRI9Ba8JAFITvBf/D8oTemo0FY4yuogWhJ0utB709s88k&#10;mH0bsmtM/r1bKPQ4zMw3zHLdm1p01LrKsoJJFIMgzq2uuFBw/Nm9pSCcR9ZYWyYFAzlYr0YvS8y0&#10;ffA3dQdfiABhl6GC0vsmk9LlJRl0kW2Ig3e1rUEfZFtI3eIjwE0t3+M4kQYrDgslNvRRUn473I2C&#10;2aXDIZ1NE3uj856u+rT72lqlXsf9ZgHCU+//w3/tT61gPoHfL+EH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Q9ZtwwAAANsAAAAPAAAAAAAAAAAAAAAAAJcCAABkcnMvZG93&#10;bnJldi54bWxQSwUGAAAAAAQABAD1AAAAhwMAAAAA&#10;" path="m115,0l115,,100,45,95,80,100,100,105,110,115,120,130,125,155,140,180,155,200,175,215,195,220,215,225,240,225,260,220,285,210,315,195,340,175,365,150,385,115,410,80,430,40,450,,465,75,455,145,435,205,410,255,375,295,345,325,310,345,270,355,230,355,190,350,155,330,120,305,85,270,55,225,30,175,10,115,0xe" fillcolor="#f2eadd [665]" strokecolor="#a5a5a5 [2092]" strokeweight=".25pt">
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</v:shape>
                <v:shape id="Freeform 471" o:spid="_x0000_s1064" style="position:absolute;left:825;top:2266;width:40;height:30;visibility:visible;mso-wrap-style:square;v-text-anchor:top" coordsize="4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prMxQAA&#10;ANsAAAAPAAAAZHJzL2Rvd25yZXYueG1sRI9Ba8JAFITvgv9heYVeim4aQTR1FWtRi7dEL94e2dds&#10;aPZtyG419de7hYLHYWa+YRar3jbiQp2vHSt4HScgiEuna64UnI7b0QyED8gaG8ek4Jc8rJbDwQIz&#10;7a6c06UIlYgQ9hkqMCG0mZS+NGTRj11LHL0v11kMUXaV1B1eI9w2Mk2SqbRYc1ww2NLGUPld/FgF&#10;L9N8nvP75PyR7va3ervbVOZQKPX81K/fQATqwyP83/7UCuYp/H2JP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+mszFAAAA2wAAAA8AAAAAAAAAAAAAAAAAlwIAAGRycy9k&#10;b3ducmV2LnhtbFBLBQYAAAAABAAEAPUAAACJAwAAAAA=&#10;" path="m0,0l0,30,40,15,,0xe" fillcolor="#d86b77" strokecolor="#7f7f7f [1612]" strokeweight=".25pt">
                  <v:path arrowok="t" o:connecttype="custom" o:connectlocs="0,0;0,30;40,15;0,0;0,0" o:connectangles="0,0,0,0,0"/>
                </v:shape>
                <v:shape id="Freeform 472" o:spid="_x0000_s1065" style="position:absolute;left:935;top:2021;width:25;height:40;visibility:visible;mso-wrap-style:square;v-text-anchor:top" coordsize="2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NtvxQAA&#10;ANsAAAAPAAAAZHJzL2Rvd25yZXYueG1sRI9Ba8JAFITvQv/D8gredKNSW1NXEbVQerKphx5fs69J&#10;MPs27q5J+u+7guBxmJlvmOW6N7VoyfnKsoLJOAFBnFtdcaHg+PU2egHhA7LG2jIp+CMP69XDYImp&#10;th1/UpuFQkQI+xQVlCE0qZQ+L8mgH9uGOHq/1hkMUbpCaoddhJtaTpNkLg1WHBdKbGhbUn7KLkbB&#10;eSeL7+TQLXbt/vhz/nhy5vLslBo+9ptXEIH6cA/f2u9awWIG1y/xB8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s22/FAAAA2wAAAA8AAAAAAAAAAAAAAAAAlwIAAGRycy9k&#10;b3ducmV2LnhtbFBLBQYAAAAABAAEAPUAAACJAwAAAAA=&#10;" path="m0,0l0,40,25,25,,0xe" fillcolor="#d86b77" strokecolor="#7f7f7f [1612]" strokeweight=".25pt">
                  <v:path arrowok="t" o:connecttype="custom" o:connectlocs="0,0;0,40;25,25;0,0;0,0" o:connectangles="0,0,0,0,0"/>
                </v:shape>
                <v:shape id="Freeform 473" o:spid="_x0000_s1066" style="position:absolute;left:1361;top:2146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0S/2wgAA&#10;ANsAAAAPAAAAZHJzL2Rvd25yZXYueG1sRI/disIwFITvBd8hHMEbWVNF/OkaRURFBC/8eYBDc7Yt&#10;25zUJtb69kYQvBxm5htmvmxMIWqqXG5ZwaAfgSBOrM45VXC9bH+mIJxH1lhYJgVPcrBctFtzjLV9&#10;8Inqs09FgLCLUUHmfRlL6ZKMDLq+LYmD92crgz7IKpW6wkeAm0IOo2gsDeYcFjIsaZ1R8n++GwW3&#10;aJJLHlGvHB7qHa5mG39Mr0p1O83qF4Snxn/Dn/ZeK5iN4P0l/AC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RL/bCAAAA2wAAAA8AAAAAAAAAAAAAAAAAlwIAAGRycy9kb3du&#10;cmV2LnhtbFBLBQYAAAAABAAEAPUAAACGAwAAAAA=&#10;" path="m0,10l25,35,40,,,10xe" fillcolor="#d86b77" strokecolor="#7f7f7f [1612]" strokeweight=".25pt">
                  <v:path arrowok="t" o:connecttype="custom" o:connectlocs="0,10;25,35;40,0;0,10;0,10" o:connectangles="0,0,0,0,0"/>
                </v:shape>
                <v:shape id="Freeform 474" o:spid="_x0000_s1067" style="position:absolute;left:615;top:1410;width:105;height:95;visibility:visible;mso-wrap-style:square;v-text-anchor:top" coordsize="10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9DsiwgAA&#10;ANsAAAAPAAAAZHJzL2Rvd25yZXYueG1sRI9Ra8IwFIXfB/6HcAXfZqrSqdUoTpD5Ntb5A67NbVNs&#10;bkqSaffvl8Fgj4dzznc42/1gO3EnH1rHCmbTDARx5XTLjYLL5+l5BSJEZI2dY1LwTQH2u9HTFgvt&#10;HvxB9zI2IkE4FKjAxNgXUobKkMUwdT1x8mrnLcYkfSO1x0eC207Os+xFWmw5LRjs6WioupVfVkF/&#10;ffX1UPrlctGYt9k5r3P070pNxsNhAyLSEP/Df+2zVrDO4fdL+g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0OyLCAAAA2wAAAA8AAAAAAAAAAAAAAAAAlwIAAGRycy9kb3du&#10;cmV2LnhtbFBLBQYAAAAABAAEAPUAAACGAwAAAAA=&#10;" path="m105,5l105,,50,,,5,15,95,45,90,70,70,80,55,90,40,100,25,105,5xe" fillcolor="#fbcb9a [1300]" stroked="f" strokecolor="yellow" strokeweight=".25pt">
                  <v:path arrowok="t" o:connecttype="custom" o:connectlocs="105,5;105,0;105,0;50,0;0,5;15,95;15,95;45,90;70,70;70,70;80,55;90,40;100,25;105,5;105,5" o:connectangles="0,0,0,0,0,0,0,0,0,0,0,0,0,0,0"/>
                </v:shape>
                <v:shape id="Freeform 475" o:spid="_x0000_s1068" style="position:absolute;left:760;top:1425;width:55;height:115;visibility:visible;mso-wrap-style:square;v-text-anchor:top" coordsize="5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2t5xQAA&#10;ANsAAAAPAAAAZHJzL2Rvd25yZXYueG1sRI9BawIxFITvgv8hvII3zbbYxa5GKdKWSg9VK3h9JM/d&#10;1c1L2KS6/nsjFHocZuYbZrbobCPO1IbasYLHUQaCWDtTc6lg9/M+nIAIEdlg45gUXCnAYt7vzbAw&#10;7sIbOm9jKRKEQ4EKqhh9IWXQFVkMI+eJk3dwrcWYZFtK0+IlwW0jn7IslxZrTgsVelpWpE/bX6vg&#10;bbXO6+N+/Pwx0evl/ktL7zffSg0eutcpiEhd/A//tT+Ngpcc7l/SD5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fa3nFAAAA2wAAAA8AAAAAAAAAAAAAAAAAlwIAAGRycy9k&#10;b3ducmV2LnhtbFBLBQYAAAAABAAEAPUAAACJAwAAAAA=&#10;" path="m55,5l55,5,30,,,115,25,115,55,5xe" fillcolor="#e59ca4 [1301]" stroked="f" strokecolor="#7f7f7f [1612]" strokeweight=".25pt">
                  <v:path arrowok="t" o:connecttype="custom" o:connectlocs="55,5;55,5;30,0;0,115;25,115;55,5;55,5" o:connectangles="0,0,0,0,0,0,0"/>
                </v:shape>
                <v:shape id="Freeform 476" o:spid="_x0000_s1069" style="position:absolute;left:710;top:1540;width:75;height:206;visibility:visible;mso-wrap-style:square;v-text-anchor:top" coordsize="7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VgZxQAA&#10;ANsAAAAPAAAAZHJzL2Rvd25yZXYueG1sRI/dasJAFITvhb7DcgTv6sZa/ImuoRSaFgm2ah/gNHtM&#10;QrNnQ3Yb49u7QsHLYWa+YdZJb2rRUesqywom4wgEcW51xYWC7+Pb4wKE88gaa8uk4EIOks3DYI2x&#10;tmfeU3fwhQgQdjEqKL1vYildXpJBN7YNcfBOtjXog2wLqVs8B7ip5VMUzaTBisNCiQ29lpT/Hv6M&#10;gnT6k2O6f97u3i+LbOu/XPWZOaVGw/5lBcJT7+/h//aHVrCcw+1L+AFyc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5WBnFAAAA2wAAAA8AAAAAAAAAAAAAAAAAlwIAAGRycy9k&#10;b3ducmV2LnhtbFBLBQYAAAAABAAEAPUAAACJAwAAAAA=&#10;" path="m50,0l0,196,20,206,75,,50,0xe" fillcolor="#761e28 [2405]" stroked="f" strokecolor="#7f7f7f [1612]" strokeweight=".25pt">
                  <v:path arrowok="t" o:connecttype="custom" o:connectlocs="50,0;0,196;20,206;75,0;50,0;50,0" o:connectangles="0,0,0,0,0,0"/>
                </v:shape>
                <v:shape id="Freeform 477" o:spid="_x0000_s1070" style="position:absolute;left:275;top:10;width:2161;height:920;visibility:visible;mso-wrap-style:square;v-text-anchor:top" coordsize="2161,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/XNwQAA&#10;ANsAAAAPAAAAZHJzL2Rvd25yZXYueG1sRE/LagIxFN0X/Idwhe5qRgVbR6NIqY8uCq36AdfkdiZ0&#10;chMmqTP+vVkUujyc93Ldu0ZcqY3Ws4LxqABBrL2xXCk4n7ZPLyBiQjbYeCYFN4qwXg0ellga3/EX&#10;XY+pEjmEY4kK6pRCKWXUNTmMIx+IM/ftW4cpw7aSpsUuh7tGTopiJh1azg01BnqtSf8cf50Ct3vT&#10;k0v4lPP3faWfw9R+cGeVehz2mwWIRH36F/+5D0bBPI/NX/IPkK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f1zcEAAADbAAAADwAAAAAAAAAAAAAAAACXAgAAZHJzL2Rvd25y&#10;ZXYueG1sUEsFBgAAAAAEAAQA9QAAAIUDAAAAAA==&#10;" path="m0,920l0,920,80,870,155,830,230,800,300,780,375,770,440,770,510,780,575,800,610,745,655,695,695,645,740,605,790,570,840,535,890,510,945,490,1001,470,1061,460,1121,450,1186,450,1251,450,1321,460,1391,470,1461,490,1481,460,1501,430,1526,400,1556,375,1591,350,1626,330,1706,285,1801,250,1906,225,2026,200,2161,185,1976,115,1886,90,1801,65,1716,45,1631,25,1546,15,1466,5,1386,,1311,,1236,,1161,5,1086,15,1016,30,945,50,875,70,810,95,745,125,680,155,620,190,560,230,500,275,445,320,385,375,335,430,280,485,230,550,180,615,135,685,85,760,45,835,,920xe" fillcolor="#8dc182 [1943]" strokecolor="#8dc182 [1943]" strokeweight=".5pt">
                  <v:fill color2="#d9ead5 [663]" angle="-45" focus="-50%" type="gradient"/>
                  <v:shadow color="#264221 [1607]" opacity=".5" offset="1pt"/>
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1560830</wp:posOffset>
                </wp:positionV>
                <wp:extent cx="4579620" cy="6288405"/>
                <wp:effectExtent l="0" t="0" r="0" b="0"/>
                <wp:wrapNone/>
                <wp:docPr id="5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28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7" w:rsidRPr="00523167" w:rsidRDefault="00CC2ABC" w:rsidP="00CC2ABC">
                            <w:pPr>
                              <w:pStyle w:val="Letter"/>
                            </w:pPr>
                            <w:r>
                              <w:t>[Type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8" type="#_x0000_t202" style="position:absolute;margin-left:98.85pt;margin-top:122.9pt;width:360.6pt;height:49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7L7o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" filled="f" stroked="f">
                <v:textbox>
                  <w:txbxContent>
                    <w:p w:rsidR="00653007" w:rsidRPr="00523167" w:rsidRDefault="00CC2ABC" w:rsidP="00CC2ABC">
                      <w:pPr>
                        <w:pStyle w:val="Letter"/>
                      </w:pPr>
                      <w:r>
                        <w:t>[Type text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43800" cy="9829800"/>
                <wp:effectExtent l="0" t="0" r="0" b="0"/>
                <wp:wrapNone/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0;margin-top:0;width:594pt;height:774pt;z-index:25170124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" fillcolor="#c3e0f2 [662]" stroked="f" strokecolor="#4da4d8 [1942]" strokeweight="1pt">
                <v:fill opacity="39321f"/>
                <v:shadow color="#0d2b3d [1606]" opacity=".5" offset="1p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5459095</wp:posOffset>
                </wp:positionV>
                <wp:extent cx="1146810" cy="1174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74750"/>
                          <a:chOff x="6989" y="9560"/>
                          <a:chExt cx="4640" cy="47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6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6.8pt;margin-top:429.85pt;width:90.3pt;height:92.5pt;z-index:251704320" coordorigin="6989,9560" coordsize="4640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">
                <v:group id="Group 3" o:spid="_x0000_s1027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" o:spid="_x0000_s1028" style="position:absolute;left:7108;top:9678;width:4398;height:3246;visibility:visible;mso-wrap-style:square;v-text-anchor:top" coordsize="4398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B7GwgAA&#10;ANoAAAAPAAAAZHJzL2Rvd25yZXYueG1sRI/RisIwFETfBf8hXGFfRFOVilSjiCjs7ovo+gGX5tpW&#10;m5vYRO3+vVkQ9nGYmTPMYtWaWjyo8ZVlBaNhAoI4t7riQsHpZzeYgfABWWNtmRT8kofVsttZYKbt&#10;kw/0OIZCRAj7DBWUIbhMSp+XZNAPrSOO3tk2BkOUTSF1g88IN7UcJ8lUGqw4LpToaFNSfj3ejYLt&#10;7eKq9Huazr7yfXp13HJ/e1Dqo9eu5yACteE//G5/agUT+LsSb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QHsbCAAAA2gAAAA8AAAAAAAAAAAAAAAAAlwIAAGRycy9kb3du&#10;cmV2LnhtbFBLBQYAAAAABAAEAPUAAACGAwAAAAA=&#10;" path="m2239,1860c1893,1501,1548,1143,1548,1143l517,845,141,1127,,1503,266,1706,751,1831,1548,1894,1910,1925c1910,1925,2087,2007,2176,2098,2102,2115,1681,2027,1637,2237,1651,2410,1666,2583,1666,2583l2220,3183,2685,3246c2897,3188,3332,2973,3491,2836,3630,2708,3670,2526,3640,2424,3606,2090,3155,1934,3028,1885,3023,1601,3070,1496,3156,1323,3245,1124,3335,1027,3542,846l4398,235,4227,,3782,9,3322,342,2984,987,2915,1263c2915,1263,2920,1505,2925,1748,2807,1566,2778,1424,2432,1409,2383,1428,2812,1478,2582,1880,2514,1640,2278,1562,2144,1596,2215,1630,2450,1669,2430,1988,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</v:shape>
                  <v:shape id="Freeform 5" o:spid="_x0000_s1029" style="position:absolute;left:9780;top:11556;width:1045;height:1365;visibility:visible;mso-wrap-style:square;v-text-anchor:top" coordsize="1045,1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WWgxAAA&#10;ANoAAAAPAAAAZHJzL2Rvd25yZXYueG1sRI9Ba8JAFITvhf6H5Qne6sYiUqKrSJuCHoqtetDbI/tM&#10;QrNvQ/YZU3+9Wyj0OMzMN8x82btaddSGyrOB8SgBRZx7W3Fh4LB/f3oBFQTZYu2ZDPxQgOXi8WGO&#10;qfVX/qJuJ4WKEA4pGihFmlTrkJfkMIx8Qxy9s28dSpRtoW2L1wh3tX5Okql2WHFcKLGh15Ly793F&#10;GXD6lHeXTLKjvH3W28nmlq0/9sYMB/1qBkqol//wX3ttDUzg90q8AXp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VloMQAAADaAAAADwAAAAAAAAAAAAAAAACXAgAAZHJzL2Rv&#10;d25yZXYueG1sUEsFBgAAAAAEAAQA9QAAAIgDAAAAAA==&#10;" path="m352,8c382,,923,220,973,492,1045,687,962,827,734,1048,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</v:shape>
                  <v:group id="Group 6" o:spid="_x0000_s1030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1" style="position:absolute;left:6989;top:9560;width:4640;height:3377;visibility:visible;mso-wrap-style:square;v-text-anchor:top" coordsize="19610,14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Rf3wQAA&#10;ANoAAAAPAAAAZHJzL2Rvd25yZXYueG1sRI9Bi8IwFITvwv6H8Bb2pqmLSqlGEUEUb2oPHh/N26Zr&#10;81KSrHb/vREEj8PMfMMsVr1txY18aBwrGI8yEMSV0w3XCsrzdpiDCBFZY+uYFPxTgNXyY7DAQrs7&#10;H+l2irVIEA4FKjAxdoWUoTJkMYxcR5y8H+ctxiR9LbXHe4LbVn5n2UxabDgtGOxoY6i6nv6sgt/L&#10;5HjoS6fL7X463uwOlTd5UOrrs1/PQUTq4zv8au+1ghk8r6Qb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kX98EAAADaAAAADwAAAAAAAAAAAAAAAACXAgAAZHJzL2Rvd25y&#10;ZXYueG1sUEsFBgAAAAAEAAQA9QAAAIUDAAAAAA==&#10;" path="m9946,8316l9814,8108,9680,7905,9548,7704,9413,7509,9278,7317,9142,7129,9003,6946,8864,6767,8723,6593,8578,6422,8431,6256,8281,6094,8129,5936,7973,5782,7814,5634,7650,5489,7483,5349,7311,5215,7136,5084,6955,4957,6768,4835,6578,4719,6381,4606,6178,4499,5971,4396,5755,4297,5534,4204,5306,4115,5071,4031,4829,3952,4579,3878,4321,3808,4160,3771,3992,3739,3818,3712,3640,3691,3460,3676,3275,3667,3089,3665,2901,3669,2713,3678,2525,3696,2338,3719,2152,3749,1969,3787,1790,3832,1614,3885,1443,3944,1278,4012,1119,4088,969,4171,825,4262,690,4362,565,4471,451,4588,348,4714,256,4849,177,4992,111,5144,61,5306,25,5478,4,5660,,5850,14,6052,58,6328,131,6581,228,6815,350,7028,494,7222,659,7399,845,7559,1049,7701,1270,7829,1508,7942,1759,8042,2024,8130,2299,8205,2585,8271,2881,8327,3184,8372,3492,8411,3806,8443,4123,8468,4442,8487,4761,8504,5079,8516,5395,8526,5708,8533,6016,8541,6317,8549,6611,8558,6896,8569,7169,8583,7431,8600,7680,8623,7915,8652,7962,8659,8013,8668,8063,8679,8117,8692,8171,8706,8227,8722,8284,8740,8342,8758,8400,8778,8459,8798,8520,8820,8579,8844,8640,8867,8700,8891,8761,8917,8822,8941,8942,8995,9058,9048,9172,9102,9279,9157,9381,9209,9475,9259,9560,9309,9636,9353,9632,9356,9629,9358,9195,9299,8807,9274,8463,9283,8164,9322,7905,9390,7687,9486,7509,9606,7370,9748,7264,9910,7196,10090,7160,10287,7158,10497,7186,10719,7245,10950,7331,11189,7444,11432,7582,11680,7746,11927,7931,12173,8138,12416,8365,12652,8610,12881,8874,13100,9152,13308,9445,13499,9752,13676,10071,13833,10400,13969,10738,14083,11083,14172,11435,14233,11791,14265,11821,14267,11852,14270,11884,14270,11916,14269,11951,14267,11986,14264,12022,14260,12057,14255,12095,14249,12133,14243,12171,14234,12210,14227,12286,14207,12365,14186,12442,14163,12519,14139,12594,14114,12667,14088,12736,14063,12802,14039,12863,14015,12918,13994,13325,13826,13703,13653,14050,13476,14370,13296,14661,13115,14925,12929,15161,12742,15370,12553,15553,12361,15709,12170,15839,11978,15944,11785,16024,11591,16080,11399,16111,11206,16118,11016,16103,10825,16064,10637,16003,10452,15919,10267,15814,10087,15688,9909,15541,9735,15374,9565,15186,9399,14978,9237,14751,9080,14507,8929,14242,8783,13960,8643,13660,8511,13344,8384,13366,7875,13438,7394,13553,6940,13709,6513,13900,6110,14126,5732,14380,5375,14660,5040,14960,4726,15278,4430,15610,4152,15951,3891,16298,3646,16648,3415,16994,3197,17335,2992,17668,2797,17986,2611,18287,2434,18567,2265,18822,2101,19047,1943,19241,1790,19397,1638,19514,1487,19586,1337,19610,1186,19582,1034,19497,877,19354,717,19146,550,18872,378,18428,216,18000,101,17590,30,17198,,16824,11,16467,59,16127,143,15803,262,15497,412,15207,591,14934,798,14677,1030,14437,1286,14213,1563,14006,1860,13814,2173,13638,2502,13479,2844,13334,3196,13205,3557,13091,3925,12993,4298,12910,4673,12840,5049,12787,5424,12749,5794,12724,6158,12714,6516,12719,6863,12738,7199,12771,7520,12818,7826,12782,7717,12744,7613,12702,7514,12656,7421,12607,7332,12555,7247,12499,7168,12441,7092,12379,7022,12316,6956,12249,6894,12180,6836,12108,6783,12035,6734,11958,6689,11881,6648,11800,6611,11719,6578,11634,6549,11549,6523,11462,6502,11373,6484,11284,6470,11193,6459,11101,6452,11007,6447,10913,6447,10819,6449,10723,6455,10626,6464,10530,6475,10433,6490,10519,6501,10603,6515,10683,6531,10762,6550,10837,6573,10910,6597,10979,6626,11044,6656,11107,6690,11167,6726,11224,6766,11276,6809,11325,6855,11370,6903,11412,6954,11449,7008,11482,7066,11512,7127,11537,7190,11558,7257,11574,7326,11586,7399,11594,7474,11597,7554,11595,7635,11589,7719,11576,7808,11560,7899,11538,7993,11511,8090,11479,8191,11441,8294,11393,8189,11344,8090,11293,7998,11241,7911,11188,7829,11133,7753,11079,7682,11022,7617,10964,7556,10905,7500,10844,7450,10782,7404,10719,7362,10655,7325,10589,7291,10522,7263,10454,7237,10386,7216,10316,7199,10244,7185,10171,7174,10097,7166,10021,7162,9945,7160,9867,7162,9788,7166,9707,7173,9626,7181,9543,7194,9459,7206,9373,7222,9287,7239,9394,7254,9498,7274,9597,7296,9691,7322,9780,7352,9864,7384,9944,7419,10019,7457,10091,7497,10158,7540,10219,7585,10278,7632,10332,7680,10383,7730,10430,7784,10473,7837,10511,7892,10547,7948,10579,8005,10609,8063,10634,8123,10657,8182,10676,8241,10693,8301,10707,8361,10717,8422,10725,8481,10730,8541,10734,8600,10734,8658,10733,8716,10728,8772,10704,8739,10681,8706,10657,8675,10632,8646,10609,8617,10584,8591,10560,8565,10535,8542,10511,8520,10487,8499,10462,8479,10436,8460,10411,8443,10386,8426,10362,8411,10337,8397,10312,8385,10287,8374,10261,8363,10237,8354,10212,8345,10187,8338,10162,8332,10138,8327,10114,8322,10089,8319,10065,8317,10041,8314,10017,8314,9993,8314,9970,8314,9946,8316xm9737,9260l9721,9232,9700,9202,9674,9171,9644,9139,9611,9107,9572,9074,9530,9039,9485,9004,9434,8970,9381,8935,9325,8899,9264,8865,9203,8830,9137,8795,9068,8762,8997,8729,8923,8696,8848,8666,8770,8636,8691,8606,8609,8579,8525,8553,8441,8528,8354,8506,8266,8485,8178,8466,8089,8450,7999,8435,7909,8424,7817,8416,7726,8410,7634,8406,7139,8395,6661,8377,6199,8354,5754,8325,5329,8292,4920,8252,4531,8208,4161,8158,3811,8103,3481,8043,3170,7978,2882,7909,2615,7833,2370,7754,2147,7669,1947,7580,1771,7486,1618,7388,1489,7285,1385,7178,1307,7066,1254,6950,1227,6830,1226,6705,1253,6576,1306,6444,1388,6308,1498,6167,1638,6022,1806,5875,2003,5723,2231,5567,2366,5484,2505,5409,2645,5340,2787,5279,2930,5225,3076,5178,3225,5137,3374,5102,3525,5075,3677,5055,3831,5040,3985,5032,4141,5030,4298,5034,4455,5045,4614,5060,4772,5082,4930,5110,5090,5143,5249,5181,5409,5225,5567,5274,5727,5327,5885,5387,6044,5451,6201,5519,6356,5593,6512,5671,6668,5753,6822,5841,6974,5931,7125,6026,7175,6059,7233,6100,7298,6147,7368,6199,7444,6256,7525,6319,7612,6386,7702,6456,7894,6610,8097,6774,8307,6946,8521,7123,8734,7301,8944,7479,9147,7651,9337,7815,9513,7967,9669,8104,9803,8223,9910,8320,9883,8324,9857,8329,9831,8334,9806,8340,9780,8348,9756,8356,9731,8365,9707,8374,9684,8384,9660,8395,9637,8405,9615,8417,9571,8440,9529,8466,9491,8494,9452,8522,9418,8551,9386,8580,9356,8609,9329,8638,9304,8667,9283,8694,9328,8680,9371,8669,9412,8662,9452,8657,9492,8656,9529,8656,9565,8659,9600,8666,9632,8673,9663,8684,9692,8696,9720,8710,9744,8727,9767,8746,9788,8766,9806,8787,9822,8810,9836,8835,9847,8861,9857,8887,9863,8915,9866,8944,9867,8974,9864,9004,9859,9035,9852,9068,9841,9098,9826,9132,9809,9164,9788,9196,9764,9228,9737,9260xm12915,7201l12896,6887,12903,6564,12934,6236,12989,5904,13064,5568,13161,5231,13276,4894,13409,4560,13558,4230,13722,3904,13900,3586,14091,3275,14293,2976,14504,2689,14724,2414,14952,2156,15184,1913,15423,1690,15664,1487,15907,1305,16152,1147,16395,1013,16636,907,16875,829,17109,780,17337,764,17558,782,17771,834,17974,923,18165,1049,18345,1216,18512,1424,18519,1500,18504,1578,18471,1657,18418,1739,18346,1823,18258,1910,18154,1999,18037,2090,17904,2186,17761,2285,17605,2387,17440,2492,17084,2717,16701,2961,16502,3090,16300,3225,16095,3364,15889,3510,15684,3662,15480,3819,15278,3985,15080,4156,14886,4334,14698,4520,14516,4712,14343,4913,14179,5122,14025,5338,13882,5563,13752,5797,13725,5853,13699,5909,13674,5965,13651,6024,13628,6082,13607,6141,13586,6200,13568,6261,13548,6320,13531,6381,13513,6443,13496,6503,13465,6627,13435,6750,13407,6872,13381,6993,13354,7115,13328,7232,13302,7348,13275,7462,13261,7518,13246,7572,13231,7625,13216,7677,13210,7724,13204,7774,13199,7826,13197,7878,13194,7932,13194,7988,13195,8043,13199,8098,13203,8153,13209,8207,13218,8260,13228,8311,13234,8335,13240,8360,13247,8384,13255,8406,13263,8428,13272,8450,13281,8470,13291,8490,13411,8537,13568,8602,13658,8641,13756,8684,13858,8732,13965,8784,14077,8840,14192,8901,14309,8965,14427,9034,14547,9107,14666,9184,14785,9265,14901,9351,15015,9441,15124,9535,15230,9633,15330,9734,15424,9839,15512,9949,15591,10063,15662,10181,15724,10303,15774,10429,15815,10558,15842,10692,15857,10829,15858,10971,15845,11116,15816,11264,15800,11366,15776,11468,15740,11572,15694,11676,15640,11780,15578,11885,15506,11989,15427,12094,15339,12198,15245,12302,15144,12405,15036,12507,14922,12607,14803,12708,14677,12805,14547,12902,14412,12997,14274,13090,14132,13179,13985,13267,13835,13352,13683,13434,13528,13513,13371,13590,13213,13661,13053,13731,12892,13795,12732,13855,12569,13912,12409,13964,12248,14011,12088,14053,11923,14077,11747,14082,11564,14068,11373,14037,11178,13990,10976,13928,10772,13852,10566,13761,10357,13659,10148,13545,9940,13420,9732,13285,9528,13143,9328,12992,9132,12834,8943,12671,8760,12502,8585,12330,8421,12155,8265,11978,8122,11799,7989,11620,7870,11442,7767,11265,7679,11092,7607,10922,7553,10756,7517,10595,7502,10442,7507,10296,7534,10157,7584,10027,7593,9990,7608,9952,7627,9915,7649,9879,7675,9842,7705,9806,7738,9771,7775,9738,7816,9705,7859,9672,7908,9643,7960,9613,8014,9586,8072,9560,8134,9535,8199,9512,8268,9492,8339,9473,8415,9456,8493,9442,8574,9430,8658,9421,8746,9414,8838,9410,8931,9410,9028,9411,9127,9416,9230,9425,9335,9436,9444,9451,9555,9471,9669,9493,9691,9478,9716,9461,9742,9442,9768,9421,9795,9399,9822,9374,9850,9348,9876,9321,9903,9293,9927,9262,9951,9231,9974,9199,9994,9165,10013,9131,10029,9096,10042,9060,10054,9024,10060,8988,10064,8953,10064,8915,10060,8880,10050,8842,10036,8807,10018,8771,9994,8735,9965,8700,9929,8666,9888,8632,9840,8600,9784,8569,9722,8538,9653,8510,9768,8505,9874,8500,9925,8499,9972,8497,10018,8497,10061,8497,10103,8500,10143,8501,10181,8505,10218,8510,10254,8516,10287,8523,10321,8532,10352,8543,10383,8555,10412,8570,10441,8586,10469,8605,10496,8626,10524,8648,10550,8674,10576,8703,10602,8734,10628,8767,10652,8803,10678,8842,10704,8886,10730,8931,10756,8980,10783,9033,10809,8970,10830,8906,10845,8840,10856,8774,10861,8706,10863,8640,10859,8572,10851,8502,10840,8434,10824,8366,10806,8299,10782,8233,10756,8166,10728,8100,10696,8037,10662,7974,10625,7914,10587,7854,10546,7797,10503,7742,10458,7688,10412,7639,10367,7592,10318,7547,10270,7505,10221,7468,10171,7434,10122,7403,10072,7377,10023,7354,9973,7336,9925,7322,10014,7340,10097,7357,10176,7375,10252,7394,10321,7415,10388,7436,10451,7458,10510,7482,10566,7507,10619,7531,10668,7559,10715,7587,10760,7615,10803,7646,10844,7679,10882,7712,10919,7747,10955,7782,10990,7820,11025,7859,11057,7900,11090,7942,11122,7987,11154,8032,11220,8129,11289,8233,11361,8345,11440,8465,11497,8386,11548,8307,11594,8230,11634,8153,11670,8078,11701,8004,11727,7931,11748,7859,11766,7787,11778,7718,11785,7650,11788,7583,11788,7518,11782,7452,11773,7390,11759,7328,11742,7269,11721,7210,11696,7153,11667,7098,11634,7045,11599,6993,11559,6943,11517,6894,11471,6849,11422,6804,11370,6762,11315,6721,11257,6683,11197,6646,11132,6611,11067,6579,11179,6590,11289,6609,11394,6632,11497,6661,11595,6695,11690,6734,11780,6777,11868,6825,11951,6877,12031,6933,12108,6991,12181,7053,12250,7116,12316,7183,12379,7251,12438,7321,12494,7392,12547,7463,12597,7536,12642,7609,12686,7682,12725,7755,12762,7827,12796,7897,12827,7967,12854,8035,12879,8102,12900,8165,12918,8225,12934,8283,12947,8338,12957,8390,12957,8387,12954,8375,12952,8350,12947,8314,12943,8267,12938,8210,12933,8145,12928,8069,12923,7987,12918,7895,12915,7795,12912,7688,12910,7576,12910,7456,12911,7331,12915,7201xe" fillcolor="#4e141a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verticies="t"/>
                    </v:shape>
                    <v:group id="Group 8" o:spid="_x0000_s1032" style="position:absolute;left:9540;top:11776;width:724;height:777" coordorigin="9540,11776" coordsize="724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shape id="Freeform 9" o:spid="_x0000_s1033" style="position:absolute;left:9669;top:11976;width:122;height:91;visibility:visible;mso-wrap-style:square;v-text-anchor:top" coordsize="515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w5ewQAA&#10;ANoAAAAPAAAAZHJzL2Rvd25yZXYueG1sRE+7bsIwFN2R+g/WrcQGTiuK2oCJUCUQHUk6dLzEt3FE&#10;fB1ik0e/vh4qdTw672022kb01PnasYKnZQKCuHS65krBZ3FYvILwAVlj45gUTOQh2z3MtphqN/CZ&#10;+jxUIoawT1GBCaFNpfSlIYt+6VriyH27zmKIsKuk7nCI4baRz0mylhZrjg0GW3o3VF7zu1Xw85Gb&#10;4uvWlOf11Nari0+Oby9XpeaP434DItAY/sV/7pNWELfGK/EG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cOXsEAAADaAAAADwAAAAAAAAAAAAAAAACXAgAAZHJzL2Rvd25y&#10;ZXYueG1sUEsFBgAAAAAEAAQA9QAAAIUDAAAAAA==&#10;" path="m74,51l53,70,34,90,21,110,11,129,3,148,,167,,184,2,202,7,219,13,235,23,251,34,266,48,281,62,294,78,307,95,319,112,330,131,341,149,350,168,359,188,366,206,372,225,377,242,382,258,385,274,387,289,387,301,386,314,385,323,381,330,376,335,370,339,362,344,355,350,347,357,341,372,326,389,312,429,281,466,249,482,231,497,213,502,203,507,194,511,184,514,174,515,163,515,153,514,142,512,131,508,120,502,108,494,95,485,83,473,72,462,61,450,51,438,42,424,33,410,26,397,21,382,15,368,11,353,7,337,5,323,2,293,,262,,232,2,204,6,177,11,151,18,127,26,107,33,89,42,74,51xe" fillcolor="#4e141a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</v:shape>
                      <v:shape id="Freeform 10" o:spid="_x0000_s1034" style="position:absolute;left:9540;top:11790;width:47;height:127;visibility:visible;mso-wrap-style:square;v-text-anchor:top" coordsize="199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xBEwwAA&#10;ANoAAAAPAAAAZHJzL2Rvd25yZXYueG1sRI9Ba8JAFITvBf/D8oTemo09SBJdRQSp0lJo2oPHR/aZ&#10;RLNvw+6apP++Wyj0OMzMN8x6O5lODOR8a1nBIklBEFdWt1wr+Po8PGUgfEDW2FkmBd/kYbuZPayx&#10;0HbkDxrKUIsIYV+ggiaEvpDSVw0Z9IntiaN3sc5giNLVUjscI9x08jlNl9Jgy3GhwZ72DVW38m4U&#10;XDnv3ttscX4xk6/1aXC5eXtV6nE+7VYgAk3hP/zXPmoFOfxeiT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xBEwwAAANoAAAAPAAAAAAAAAAAAAAAAAJcCAABkcnMvZG93&#10;bnJldi54bWxQSwUGAAAAAAQABAD1AAAAhwMAAAAA&#10;" path="m52,0l56,1,61,1,66,3,71,6,79,12,89,21,99,32,109,46,118,62,128,79,136,97,145,118,154,141,161,163,168,188,176,214,182,241,187,268,192,295,196,321,198,347,199,372,199,396,199,418,198,438,196,457,193,475,189,490,184,503,178,514,172,523,165,530,161,533,157,534,154,535,149,535,144,535,140,534,135,533,130,530,120,523,111,514,102,503,92,490,82,475,73,457,63,438,55,418,47,396,39,372,31,347,25,321,19,295,14,268,9,241,5,214,3,188,1,163,,141,1,118,3,97,4,79,8,62,11,46,16,32,21,21,29,12,35,6,39,3,43,1,47,1,52,0xe" fillcolor="#4e141a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</v:shape>
                      <v:shape id="Freeform 11" o:spid="_x0000_s1035" style="position:absolute;left:9775;top:11776;width:43;height:139;visibility:visible;mso-wrap-style:square;v-text-anchor:top" coordsize="181,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YwGwwAA&#10;ANsAAAAPAAAAZHJzL2Rvd25yZXYueG1sRI9BawJBDIXvQv/DkEJvOltBka2jlLZKBT2o/QFhJ91d&#10;3MmsM6Ou/npzELwlvJf3vkznnWvUmUKsPRt4H2SgiAtvay4N/O0X/QmomJAtNp7JwJUizGcvvSnm&#10;1l94S+ddKpWEcMzRQJVSm2sdi4ocxoFviUX798FhkjWU2ga8SLhr9DDLxtphzdJQYUtfFRWH3ckZ&#10;2KxXsRn9TL5vFMnTLRwPo+XRmLfX7vMDVKIuPc2P618r+EIvv8gA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DYwGwwAAANsAAAAPAAAAAAAAAAAAAAAAAJcCAABkcnMvZG93&#10;bnJldi54bWxQSwUGAAAAAAQABAD1AAAAhwMAAAAA&#10;" path="m127,2l131,,135,,140,2,143,3,150,8,156,15,162,25,167,39,172,54,174,71,178,89,179,110,181,134,181,159,181,185,179,212,177,240,173,270,169,300,164,329,158,358,152,385,146,412,138,437,131,462,124,483,115,504,106,522,98,540,89,553,80,566,72,576,63,582,54,585,51,587,46,587,42,585,38,584,31,579,25,572,20,562,15,550,10,535,6,517,4,498,1,477,,454,,430,1,404,2,376,5,347,7,317,12,287,17,258,22,229,28,202,35,176,42,150,49,127,58,104,65,83,74,65,83,49,91,34,100,21,110,13,119,5,127,2xe" fillcolor="#4e141a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</v:shape>
                      <v:group id="Group 12" o:spid="_x0000_s1036" style="position:absolute;left:9802;top:12119;width:462;height:434" coordorigin="8834,3389" coordsize="390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Freeform 13" o:spid="_x0000_s1037" style="position:absolute;left:8834;top:3389;width:390;height:366;visibility:visible;mso-wrap-style:square;v-text-anchor:top" coordsize="1951,18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G3IvwAA&#10;ANsAAAAPAAAAZHJzL2Rvd25yZXYueG1sRE9La8JAEL4X/A/LCF6K2TQHkehGJODjVDSK5yE7JsHs&#10;bMhuk/TfdwuF3ubje852N5lWDNS7xrKCjygGQVxa3XCl4H47LNcgnEfW2FomBd/kYJfN3raYajvy&#10;lYbCVyKEsEtRQe19l0rpypoMush2xIF72t6gD7CvpO5xDOGmlUkcr6TBhkNDjR3lNZWv4ssooNOl&#10;yOnTx0eN+dCe8Wjf84dSi/m034DwNPl/8Z/7rMP8BH5/CQfI7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0bci/AAAA2wAAAA8AAAAAAAAAAAAAAAAAlwIAAGRycy9kb3ducmV2&#10;LnhtbFBLBQYAAAAABAAEAPUAAACDAwAAAAA=&#10;" path="m1948,0l1951,55,1951,114,1948,181,1942,252,1933,328,1923,407,1909,490,1892,577,1874,663,1853,752,1829,843,1803,932,1774,1021,1743,1109,1709,1195,1674,1278,1635,1357,1596,1434,1552,1505,1508,1571,1461,1631,1413,1684,1361,1731,1307,1769,1253,1799,1195,1820,1137,1831,1075,1831,1012,1820,947,1798,881,1762,813,1714,758,1718,706,1721,658,1721,613,1718,594,1717,574,1715,557,1712,539,1709,524,1704,511,1699,498,1694,489,1686,466,1669,443,1646,419,1618,393,1586,367,1549,340,1508,313,1465,286,1418,258,1367,232,1314,205,1258,179,1201,155,1142,131,1082,109,1020,88,957,69,893,52,830,36,767,23,704,14,642,6,581,1,521,,463,1,407,7,353,16,301,30,253,47,207,69,165,95,127,126,93,173,104,221,114,272,123,324,130,378,138,433,144,490,149,548,153,607,156,667,159,727,160,789,161,851,160,913,159,976,158,1038,155,1101,151,1163,146,1226,141,1288,135,1348,128,1409,120,1469,112,1528,103,1586,92,1643,82,1697,70,1751,57,1803,45,1853,30,1901,17,1948,0xe" fillcolor="#4e141a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</v:shape>
                        <v:shape id="Freeform 14" o:spid="_x0000_s1038" style="position:absolute;left:8846;top:3421;width:233;height:301;visibility:visible;mso-wrap-style:square;v-text-anchor:top" coordsize="1161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dxvxgAA&#10;ANsAAAAPAAAAZHJzL2Rvd25yZXYueG1sRI9Pa8JAEMXvgt9hGcGbbpKWUqKrFEXowUJrhNLbmB2T&#10;0OxsyK7546fvFgq9zfDevN+b9XYwteiodZVlBfEyAkGcW11xoeCcHRbPIJxH1lhbJgUjOdhuppM1&#10;ptr2/EHdyRcihLBLUUHpfZNK6fKSDLqlbYiDdrWtQR/WtpC6xT6Em1omUfQkDVYcCCU2tCsp/z7d&#10;TIDwfpSfX+fs+vg+xsn9Lb9f6qNS89nwsgLhafD/5r/rVx3qP8DvL2EAuf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dxvxgAAANsAAAAPAAAAAAAAAAAAAAAAAJcCAABkcnMv&#10;ZG93bnJldi54bWxQSwUGAAAAAAQABAD1AAAAigMAAAAA&#10;" path="m115,0l177,12,238,25,300,34,359,44,420,52,479,59,538,65,598,69,657,73,716,75,776,76,834,76,893,76,953,74,1011,72,1070,68,1085,130,1099,195,1111,261,1122,329,1132,398,1139,466,1147,534,1153,601,1157,666,1159,730,1161,790,1161,847,1158,900,1154,948,1149,991,1142,1028,1125,1042,1107,1056,1091,1067,1076,1076,1062,1085,1049,1091,1036,1094,1023,1098,1012,1099,1001,1101,990,1101,980,1098,970,1096,961,1092,953,1088,944,1083,927,1071,911,1057,895,1042,878,1026,862,1010,844,995,835,988,825,982,815,976,804,970,807,1021,810,1073,814,1127,818,1179,823,1232,827,1284,829,1336,831,1388,824,1402,815,1416,806,1428,796,1440,784,1449,772,1459,759,1467,745,1474,731,1480,716,1487,702,1491,687,1495,672,1498,656,1500,640,1501,624,1503,609,1503,593,1503,577,1501,562,1500,532,1495,504,1488,478,1479,454,1469,444,1463,434,1458,426,1452,418,1446,397,1416,375,1384,353,1348,329,1310,306,1269,282,1226,259,1181,235,1133,212,1085,188,1034,166,982,144,929,123,875,103,821,84,767,67,712,52,658,37,603,26,549,16,496,8,444,3,393,,344,,295,3,250,8,206,18,164,30,126,45,89,65,57,88,26,115,0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</v:shape>
                        <v:shape id="Freeform 15" o:spid="_x0000_s1039" style="position:absolute;left:8939;top:3441;width:62;height:164;visibility:visible;mso-wrap-style:square;v-text-anchor:top" coordsize="309,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8KbwgAA&#10;ANsAAAAPAAAAZHJzL2Rvd25yZXYueG1sRE9Na8JAEL0L/Q/LFHozG0spkrpKbCmUgIWoB4+T7HQT&#10;zM6G7GrSf+8WCt7m8T5ntZlsJ640+NaxgkWSgiCunW7ZKDgePudLED4ga+wck4Jf8rBZP8xWmGk3&#10;cknXfTAihrDPUEETQp9J6euGLPrE9cSR+3GDxRDhYKQecIzhtpPPafoqLbYcGxrs6b2h+ry/WAXb&#10;D2PqRVVUx9PlO+hyzIt8Nyr19DjlbyACTeEu/nd/6Tj/Bf5+i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XwpvCAAAA2wAAAA8AAAAAAAAAAAAAAAAAlwIAAGRycy9kb3du&#10;cmV2LnhtbFBLBQYAAAAABAAEAPUAAACGAwAAAAA=&#10;" path="m0,0l10,32,38,116,78,236,126,376,152,449,177,519,203,589,226,651,250,706,269,753,279,772,288,788,295,800,301,810,309,819,308,816,299,804,283,782,262,751,237,712,209,665,178,611,162,581,146,550,131,518,115,484,100,449,85,413,71,375,59,336,47,297,36,257,26,215,17,173,10,131,5,88,1,45,,0xe" fillcolor="#4e141a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</v:shape>
                      </v:group>
                    </v:group>
                  </v:group>
                </v:group>
                <v:group id="Group 16" o:spid="_x0000_s1040" style="position:absolute;left:7614;top:12064;width:2813;height:2227" coordorigin="7319,12059" coordsize="2813,2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17" o:spid="_x0000_s1041" style="position:absolute;left:8200;top:12601;width:1932;height:1685" coordorigin="7480,3796" coordsize="1633,1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Freeform 18" o:spid="_x0000_s1042" style="position:absolute;left:7713;top:4310;width:1366;height:910;visibility:visible;mso-wrap-style:square;v-text-anchor:top" coordsize="6829,4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BKYwgAA&#10;ANsAAAAPAAAAZHJzL2Rvd25yZXYueG1sRE9La8JAEL4L/Q/LFLzpxlJSSbMJWij0YsHoxduQnTxo&#10;djbNbkz013cLhd7m43tOms+mE1caXGtZwWYdgSAurW65VnA+va+2IJxH1thZJgU3cpBnD4sUE20n&#10;PtK18LUIIewSVNB43ydSurIhg25te+LAVXYw6AMcaqkHnEK46eRTFMXSYMuhocGe3hoqv4rRKKju&#10;8aV7NsfPfXnej9+u8ETjQanl47x7BeFp9v/iP/eHDvNf4PeXc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YEpjCAAAA2wAAAA8AAAAAAAAAAAAAAAAAlwIAAGRycy9kb3du&#10;cmV2LnhtbFBLBQYAAAAABAAEAPUAAACGAwAAAAA=&#10;" path="m1199,3256l1155,3262,1108,3269,1058,3279,1007,3290,954,3304,900,3320,844,3337,788,3357,733,3378,676,3400,619,3425,563,3452,509,3481,456,3511,402,3541,353,3575,305,3611,258,3647,214,3685,175,3725,138,3767,104,3809,76,3853,51,3899,30,3947,15,3995,5,4046,,4097,2,4150,9,4204,23,4260,44,4317,67,4353,108,4385,163,4415,232,4442,313,4465,406,4485,510,4504,624,4519,746,4531,876,4540,1012,4547,1155,4551,1300,4552,1450,4551,1601,4547,1754,4541,1907,4532,2060,4521,2210,4507,2357,4491,2500,4474,2638,4453,2770,4431,2895,4406,3011,4379,3118,4350,3214,4319,3299,4287,3372,4251,3432,4216,3476,4177,3505,4136,3537,4183,3585,4227,3651,4266,3730,4303,3824,4338,3930,4369,4048,4396,4174,4421,4309,4442,4452,4460,4601,4477,4753,4489,4910,4498,5068,4504,5228,4507,5386,4507,5543,4505,5696,4499,5846,4490,5990,4479,6126,4464,6254,4447,6373,4427,6481,4404,6577,4378,6659,4349,6727,4317,6779,4282,6813,4245,6829,4206,6825,4164,6800,4118,6761,4051,6722,3987,6682,3926,6644,3869,6604,3815,6565,3763,6525,3715,6486,3668,6446,3624,6406,3585,6367,3546,6327,3511,6289,3478,6249,3447,6210,3420,6171,3394,6132,3371,6094,3350,6055,3331,6017,3315,5978,3300,5941,3288,5903,3277,5866,3268,5829,3262,5793,3256,5756,3253,5720,3251,5685,3251,5649,3253,5615,3256,5581,3261,5689,2908,5760,2578,5793,2266,5792,1976,5758,1706,5696,1455,5606,1225,5490,1015,5351,825,5192,655,5015,504,4821,374,4613,263,4394,171,4165,99,3929,47,3689,14,3445,,3202,6,2960,32,2723,76,2493,140,2270,222,2060,323,1862,444,1680,583,1516,741,1372,918,1251,1113,1153,1327,1084,1560,1043,1811,1038,1861,1036,1911,1033,1963,1033,2016,1033,2070,1035,2124,1036,2180,1038,2235,1042,2291,1047,2345,1052,2401,1057,2457,1069,2566,1083,2672,1098,2773,1114,2870,1130,2959,1146,3039,1162,3111,1176,3172,1188,3220,1199,3256xm1359,3378l1318,3383,1273,3389,1225,3397,1176,3405,1125,3415,1070,3426,1016,3439,960,3452,905,3467,848,3483,791,3502,734,3520,678,3541,624,3564,569,3587,518,3612,468,3639,420,3668,375,3697,333,3728,295,3762,259,3796,228,3832,201,3870,179,3910,161,3952,149,3995,141,4040,141,4087,146,4136,159,4187,177,4240,201,4272,238,4302,291,4329,357,4353,435,4374,524,4391,624,4405,733,4417,850,4426,975,4432,1106,4436,1242,4437,1382,4434,1526,4431,1672,4423,1819,4415,1965,4404,2111,4390,2255,4375,2396,4357,2534,4337,2667,4316,2793,4292,2912,4266,3025,4239,3127,4211,3219,4180,3301,4148,3371,4114,3427,4080,3469,4042,3496,4005,3524,4049,3569,4089,3628,4127,3701,4162,3787,4195,3884,4224,3992,4251,4108,4276,4233,4297,4364,4317,4500,4333,4641,4345,4786,4357,4932,4364,5078,4369,5225,4371,5370,4371,5511,4369,5649,4363,5782,4354,5908,4342,6025,4328,6136,4311,6235,4291,6324,4269,6399,4243,6462,4214,6509,4183,6541,4150,6555,4113,6551,4075,6528,4031,6491,3976,6452,3924,6415,3874,6378,3828,6340,3785,6303,3744,6264,3707,6227,3671,6190,3639,6152,3610,6115,3582,6077,3558,6040,3534,6003,3514,5966,3496,5930,3480,5893,3465,5857,3452,5821,3441,5786,3433,5750,3425,5714,3419,5679,3414,5645,3412,5610,3409,5575,3409,5542,3409,5508,3410,5475,3413,5443,3415,5411,3419,5379,3424,5494,3078,5573,2751,5615,2446,5625,2159,5602,1891,5552,1645,5474,1418,5371,1210,5246,1021,5102,851,4938,702,4759,570,4567,459,4362,366,4149,292,3928,238,3703,201,3474,183,3245,185,3017,203,2793,241,2576,297,2365,371,2166,463,1980,574,1808,702,1652,848,1516,1012,1401,1193,1309,1392,1242,1608,1205,1842,1200,1889,1198,1937,1197,1988,1195,2041,1197,2096,1198,2151,1199,2208,1203,2266,1210,2385,1220,2504,1232,2622,1247,2739,1262,2851,1277,2958,1293,3058,1309,3147,1324,3226,1338,3292,1349,3344,1359,3378xe" fillcolor="#4e141a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7746;top:4346;width:1282;height:851;visibility:visible;mso-wrap-style:square;v-text-anchor:top" coordsize="6414,4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ff3xAAA&#10;ANsAAAAPAAAAZHJzL2Rvd25yZXYueG1sRI9BTwIxEIXvJv6HZky4SVcPSBYKIUYSE/TgKpyH7bBb&#10;3E7LtsD6752Dibd5mfe9eTNfDr5TF+qTC2zgYVyAIq6DddwY+Ppc309BpYxssQtMBn4owXJxezPH&#10;0oYrf9Clyo2SEE4lGmhzjqXWqW7JYxqHSCy7Q+g9ZpF9o22PVwn3nX4sion26FgutBjpuaX6uzp7&#10;qRGPLr7w5vR+WO9OzX7rnqZvlTGju2E1A5VpyP/mP/rVCidl5RcZ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3398QAAADbAAAADwAAAAAAAAAAAAAAAACXAgAAZHJzL2Rv&#10;d25yZXYueG1sUEsFBgAAAAAEAAQA9QAAAIgDAAAAAA==&#10;" path="m1064,1659l1059,1706,1057,1754,1056,1805,1054,1858,1056,1913,1057,1968,1058,2025,1062,2083,1069,2202,1079,2321,1091,2439,1106,2556,1121,2668,1136,2775,1152,2875,1168,2964,1183,3043,1197,3109,1208,3161,1218,3195,1177,3200,1132,3206,1084,3214,1035,3222,984,3232,929,3243,875,3256,819,3269,764,3284,707,3300,650,3319,593,3337,537,3358,483,3381,428,3404,377,3429,327,3456,279,3485,234,3514,192,3545,154,3579,118,3613,87,3649,60,3687,38,3727,20,3769,8,3812,,3857,,3904,5,3953,18,4004,36,4057,60,4089,97,4119,150,4146,216,4170,294,4191,383,4208,483,4222,592,4234,709,4243,834,4249,965,4253,1101,4254,1241,4251,1385,4248,1531,4240,1678,4232,1824,4221,1970,4207,2114,4192,2255,4174,2393,4154,2526,4133,2652,4109,2771,4083,2884,4056,2986,4028,3078,3997,3160,3965,3230,3931,3286,3897,3328,3859,3355,3822,3383,3866,3428,3906,3487,3944,3560,3979,3646,4012,3743,4041,3851,4068,3967,4093,4092,4114,4223,4134,4359,4150,4500,4162,4645,4174,4791,4181,4937,4186,5084,4188,5229,4188,5370,4186,5508,4180,5641,4171,5767,4159,5884,4145,5995,4128,6094,4108,6183,4086,6258,4060,6321,4031,6368,4000,6400,3967,6414,3930,6410,3892,6387,3848,6350,3793,6311,3741,6274,3691,6237,3645,6199,3602,6162,3561,6123,3524,6086,3488,6049,3456,6011,3427,5974,3399,5936,3375,5899,3351,5862,3331,5825,3313,5789,3297,5752,3282,5716,3269,5680,3258,5645,3250,5609,3242,5573,3236,5538,3231,5504,3229,5469,3226,5434,3226,5401,3226,5367,3227,5334,3230,5302,3232,5270,3236,5238,3241,5353,2895,5432,2568,5474,2263,5484,1976,5461,1708,5411,1462,5333,1235,5230,1027,5105,838,4961,668,4797,519,4618,387,4426,276,4221,183,4008,109,3787,55,3562,18,3333,,3104,2,2876,20,2652,58,2435,114,2224,188,2025,280,1839,391,1667,519,1511,665,1375,829,1260,1010,1168,1209,1101,1425,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</v:shape>
                    <v:shape id="Freeform 20" o:spid="_x0000_s1044" style="position:absolute;left:8009;top:4947;width:771;height:130;visibility:visible;mso-wrap-style:square;v-text-anchor:top" coordsize="3853,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gFXwQAA&#10;ANsAAAAPAAAAZHJzL2Rvd25yZXYueG1sRE9NawIxEL0L/ocwQi+iSQutuhrFSlu8unrwOG7GzeJm&#10;st2kuv33jVDwNo/3OYtV52pxpTZUnjU8jxUI4sKbiksNh/3naAoiRGSDtWfS8EsBVst+b4GZ8Tfe&#10;0TWPpUghHDLUYGNsMilDYclhGPuGOHFn3zqMCbalNC3eUrir5YtSb9JhxanBYkMbS8Ul/3EaNuev&#10;o/qg79fJrs7fTxWpqR0qrZ8G3XoOIlIXH+J/99ak+TO4/5IO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4BV8EAAADbAAAADwAAAAAAAAAAAAAAAACXAgAAZHJzL2Rvd25y&#10;ZXYueG1sUEsFBgAAAAAEAAQA9QAAAIUDAAAAAA==&#10;" path="m0,0l74,34,164,71,267,112,382,155,507,199,642,245,711,267,783,291,856,313,930,336,1005,357,1081,378,1157,397,1235,417,1312,436,1390,453,1467,469,1544,484,1620,499,1697,511,1771,521,1845,530,1917,537,1987,542,2057,546,2123,547,2177,547,2230,545,2283,542,2337,538,2392,535,2446,528,2502,522,2558,515,2613,506,2669,496,2724,486,2781,475,2837,463,2894,451,2950,437,3005,422,3061,406,3117,390,3172,374,3227,355,3282,337,3336,318,3390,297,3442,277,3495,255,3547,233,3598,211,3647,187,3697,162,3745,138,3793,113,3840,87,3848,98,3851,109,3853,122,3850,134,3845,146,3838,160,3828,173,3815,187,3801,201,3785,216,3766,230,3746,245,3724,259,3700,274,3676,289,3651,303,3597,332,3541,360,3484,387,3427,412,3371,436,3319,457,3270,474,3228,489,3181,504,3131,520,3076,535,3016,551,2953,566,2887,580,2816,594,2742,608,2665,619,2586,629,2503,637,2419,642,2376,645,2332,646,2289,647,2245,647,2199,646,2154,645,2109,642,2063,640,1971,632,1880,622,1787,611,1694,599,1601,587,1509,572,1417,556,1326,538,1235,521,1146,501,1058,481,973,462,889,439,807,418,728,395,651,373,577,349,508,326,441,301,378,277,319,253,263,229,212,204,168,180,126,156,91,133,60,109,37,87,18,63,6,42,,21,,0xe" fillcolor="#4e141a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</v:shape>
                    <v:group id="Group 21" o:spid="_x0000_s1045" style="position:absolute;left:7480;top:3796;width:1633;height:1202" coordorigin="7480,3796" coordsize="1633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Freeform 22" o:spid="_x0000_s1046" style="position:absolute;left:7495;top:3815;width:1508;height:1164;visibility:visible;mso-wrap-style:square;v-text-anchor:top" coordsize="7543,5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zAqxAAA&#10;ANsAAAAPAAAAZHJzL2Rvd25yZXYueG1sRI/BasMwEETvgf6D2EIvoZHtQihulNCYpOk1Tj9gkTa2&#10;E2tlLNV2+/VRoZDjMDtvdlabybZioN43jhWkiwQEsXam4UrB12n//ArCB2SDrWNS8EMeNuuH2Qpz&#10;40Y+0lCGSkQI+xwV1CF0uZRe12TRL1xHHL2z6y2GKPtKmh7HCLetzJJkKS02HBtq7KioSV/Lbxvf&#10;2Ca/lw/dLZtptz0fdFW8pPNSqafH6f0NRKAp3I//059GQZbC35YI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h8wKsQAAADbAAAADwAAAAAAAAAAAAAAAACXAgAAZHJzL2Rv&#10;d25yZXYueG1sUEsFBgAAAAAEAAQA9QAAAIgDAAAAAA==&#10;" path="m134,896l200,794,275,699,361,610,457,527,561,451,675,380,797,316,927,258,1066,206,1210,160,1361,119,1520,84,1683,56,1851,34,2026,16,2204,5,2387,,2572,,2762,7,2955,18,3149,34,3345,56,3543,84,3742,117,3943,156,4142,200,4342,248,4541,302,4739,362,4936,426,5130,496,5322,571,5520,641,5708,717,5886,798,6055,885,6215,976,6365,1073,6506,1174,6638,1279,6761,1389,6874,1502,6978,1618,7075,1738,7160,1862,7238,1988,7307,2117,7367,2248,7417,2380,7461,2515,7494,2652,7519,2791,7535,2929,7543,3070,7542,3210,7534,3352,7516,3493,7490,3636,7456,3777,7414,3918,7363,4057,7305,4197,7238,4336,7163,4472,7090,4589,7010,4703,6925,4814,6833,4922,6735,5025,6629,5124,6519,5218,6404,5305,6282,5388,6156,5465,6023,5535,5887,5598,5746,5655,5600,5704,5449,5744,5296,5777,5138,5800,4976,5814,4810,5819,4640,5814,4469,5798,4293,5770,4116,5733,3935,5684,3752,5623,3567,5550,3380,5464,3191,5365,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,134,896xe" fillcolor="#fabf8f" stroked="f">
                        <v:fill rotate="t" angle="-4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</v:shape>
                      <v:group id="Group 23" o:spid="_x0000_s1047" style="position:absolute;left:7480;top:3796;width:1537;height:1202" coordorigin="7480,3796" coordsize="1537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<v:shape id="Freeform 24" o:spid="_x0000_s1048" style="position:absolute;left:7480;top:3796;width:1537;height:1202;visibility:visible;mso-wrap-style:square;v-text-anchor:top" coordsize="7683,6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0UmxAAA&#10;ANsAAAAPAAAAZHJzL2Rvd25yZXYueG1sRI9fa8IwFMXfB36HcAVfxkzbgcxqFFFkYzBkurHXS3Nt&#10;is1NaKJ2334ZCD4ezp8fZ77sbSsu1IXGsYJ8nIEgrpxuuFbwddg+vYAIEVlj65gU/FKA5WLwMMdS&#10;uyt/0mUfa5FGOJSowMToSylDZchiGDtPnLyj6yzGJLta6g6vady2ssiyibTYcCIY9LQ2VJ32Z5u4&#10;O++Ljf3Yva7Ojzm9T79/TiZXajTsVzMQkfp4D9/ab1pB8Qz/X9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NFJsQAAADbAAAADwAAAAAAAAAAAAAAAACXAgAAZHJzL2Rv&#10;d25yZXYueG1sUEsFBgAAAAAEAAQA9QAAAIgDAAAAAA==&#10;" path="m141,904l142,900,272,1076,270,1078,141,904xm142,900l160,872,178,842,198,814,218,787,239,759,260,732,282,706,306,680,330,654,355,629,381,605,407,581,434,558,463,535,491,513,521,491,640,675,611,697,584,719,557,741,529,764,503,788,479,811,455,835,432,860,408,885,386,911,365,937,345,963,325,991,307,1019,289,1048,272,1076,142,900xm521,491l550,470,581,449,612,428,644,408,678,388,711,370,745,351,779,334,815,317,851,299,887,282,924,267,962,251,1001,236,1039,221,1079,208,1191,397,1152,411,1113,425,1075,440,1038,455,1001,471,965,487,930,505,894,522,861,539,828,558,794,576,762,595,730,615,700,634,669,655,640,675,521,491xm1079,208l1183,173,1290,142,1400,115,1514,90,1632,68,1752,49,1874,33,1999,21,2126,11,2256,5,2389,1,2522,,2658,2,2795,7,2934,15,3074,26,3215,39,3357,56,3501,74,3644,96,3787,121,3932,150,4076,179,4220,213,4365,249,4509,287,4652,328,4796,372,4937,418,5078,467,5217,519,5356,574,5430,759,5293,705,5154,654,5014,606,4873,559,4732,516,4590,475,4448,437,4305,402,4162,368,4019,339,3875,312,3733,287,3591,265,3450,246,3309,230,3169,216,3030,206,2893,198,2757,193,2622,192,2490,192,2359,197,2230,203,2104,213,1979,225,1858,241,1739,260,1623,281,1510,305,1400,333,1294,364,1191,397,1079,208xm5393,667l5356,574,5368,580,5382,590,5395,602,5408,617,5420,633,5433,652,5442,670,5451,690,5457,707,5461,723,5461,731,5462,737,5461,743,5460,748,5459,753,5456,757,5454,759,5450,761,5446,762,5441,762,5436,761,5430,759,5393,667xm5353,573l5413,592,5470,613,5527,634,5583,655,5638,676,5692,699,5747,722,5800,746,5852,769,5903,793,5953,817,6004,842,6052,868,6101,894,6149,920,6196,947,6251,1124,6207,1098,6160,1072,6113,1048,6066,1023,6018,998,5968,975,5917,951,5867,929,5816,905,5763,883,5710,862,5656,841,5602,820,5546,799,5489,779,5433,761,5353,573xm6196,947l6256,983,6316,1020,6374,1057,6431,1097,6486,1135,6542,1175,6595,1216,6646,1257,6697,1299,6746,1341,6794,1384,6841,1427,6887,1472,6932,1516,6974,1562,7016,1608,7057,1655,7095,1702,7133,1749,7170,1797,7205,1847,7240,1895,7273,1944,7304,1995,7335,2044,7363,2096,7392,2147,7419,2199,7444,2251,7469,2303,7491,2356,7513,2409,7398,2364,7379,2319,7361,2276,7340,2232,7319,2189,7297,2147,7273,2104,7248,2062,7222,2020,7195,1978,7167,1937,7137,1896,7107,1855,7075,1814,7043,1775,7008,1734,6974,1696,6937,1656,6900,1618,6861,1579,6822,1542,6781,1504,6739,1467,6695,1431,6651,1395,6605,1359,6558,1325,6510,1290,6460,1255,6410,1222,6359,1189,6306,1156,6251,1124,6196,947xm7513,2409l7533,2460,7551,2512,7569,2564,7585,2616,7600,2668,7613,2720,7626,2772,7637,2825,7647,2878,7655,2930,7663,2983,7669,3036,7674,3090,7678,3143,7681,3196,7683,3249,7683,3304,7683,3357,7680,3410,7678,3463,7673,3518,7668,3571,7660,3624,7653,3677,7644,3732,7634,3785,7623,3838,7611,3891,7597,3944,7582,3997,7566,4051,7549,4103,7417,3937,7433,3886,7447,3837,7461,3786,7475,3735,7486,3685,7497,3635,7507,3584,7516,3534,7524,3484,7530,3433,7535,3383,7540,3333,7544,3283,7545,3233,7546,3184,7546,3134,7546,3083,7544,3034,7540,2986,7537,2936,7530,2887,7524,2839,7517,2790,7508,2741,7498,2693,7487,2646,7475,2597,7461,2550,7447,2503,7431,2456,7415,2409,7398,2364,7513,2409xm7549,4103l7525,4173,7498,4242,7470,4312,7440,4381,7408,4450,7373,4519,7336,4587,7298,4655,7169,4480,7206,4413,7242,4346,7277,4278,7308,4211,7339,4142,7366,4074,7392,4006,7417,3937,7549,4103xm7298,4655l7269,4702,7240,4751,7209,4798,7178,4843,7144,4889,7111,4935,7075,4980,7039,5024,6914,4843,6949,4800,6984,4756,7017,4711,7050,4665,7081,4620,7112,4574,7141,4527,7169,4480,7298,4655xm7039,5024l7003,5066,6966,5108,6928,5149,6888,5190,6849,5231,6808,5269,6766,5307,6723,5346,6679,5383,6635,5419,6589,5455,6543,5488,6495,5523,6448,5555,6399,5587,6349,5618,6298,5647,6248,5676,6196,5704,6143,5730,6088,5756,6035,5781,5979,5805,5924,5827,5867,5848,5810,5868,5752,5887,5694,5905,5634,5921,5574,5936,5514,5949,5452,5962,5345,5771,5405,5759,5465,5745,5524,5730,5583,5714,5640,5697,5699,5678,5754,5659,5811,5638,5865,5615,5920,5592,5974,5568,6026,5542,6079,5516,6130,5488,6181,5459,6232,5431,6280,5400,6328,5369,6376,5336,6422,5304,6468,5269,6514,5234,6557,5198,6600,5161,6644,5124,6684,5086,6725,5048,6765,5008,6803,4968,6841,4928,6879,4886,6914,4843,7039,5024xm5452,5962l5391,5973,5327,5983,5264,5991,5201,5998,5136,6004,5071,6007,5006,6010,4940,6010,4873,6010,4805,6007,4739,6004,4671,5998,4601,5990,4532,5981,4463,5972,4392,5959,4322,5946,4251,5929,4180,5912,4108,5892,4036,5871,3963,5848,3890,5823,3817,5796,3743,5767,3670,5737,3595,5703,3520,5668,3445,5631,3371,5593,3295,5552,3218,5509,3163,5332,3236,5374,3310,5414,3383,5452,3456,5488,3529,5521,3601,5553,3674,5583,3745,5612,3817,5638,3888,5661,3958,5685,4029,5704,4099,5724,4168,5740,4238,5756,4307,5770,4375,5781,4444,5792,4511,5800,4578,5807,4645,5812,4711,5816,4777,5818,4843,5818,4907,5818,4971,5816,5036,5812,5099,5806,5160,5800,5222,5791,5284,5782,5345,5771,5452,5962xm3218,5509l3131,5456,3042,5400,2953,5342,2864,5280,2773,5216,2683,5148,2593,5077,2502,5003,2478,4848,2564,4919,2650,4986,2736,5051,2821,5113,2907,5171,2992,5228,3077,5281,3163,5332,3218,5509xm2490,4925l2502,5003,2489,4991,2475,4975,2463,4959,2452,4941,2442,4923,2433,4904,2427,4887,2423,4869,2422,4862,2422,4855,2422,4848,2423,4843,2424,4840,2427,4836,2429,4834,2433,4831,2437,4830,2442,4830,2447,4831,2452,4832,2464,4839,2478,4848,2490,4925xm2511,5009l2511,5009,2469,4841,2511,5009xm2490,4925l2511,5009,2497,4998,2484,4985,2470,4970,2459,4952,2448,4934,2438,4915,2431,4898,2424,4879,2422,4863,2422,4851,2422,4845,2424,4841,2426,4836,2428,4834,2432,4831,2436,4830,2440,4830,2444,4830,2450,4831,2455,4834,2462,4837,2469,4841,2490,4925xm2510,5008l2410,4936,2312,4863,2217,4789,2123,4716,2031,4642,1941,4568,1853,4493,1768,4419,1749,4270,1832,4343,1919,4414,2005,4487,2095,4559,2186,4631,2278,4701,2374,4772,2470,4842,2510,5008xm1768,4419l1682,4344,1599,4267,1519,4192,1440,4115,1362,4038,1288,3962,1215,3885,1143,3808,1154,3689,1222,3761,1291,3834,1362,3907,1436,3980,1512,4052,1588,4125,1667,4197,1749,4270,1768,4419xm1143,3808l1051,3707,965,3605,881,3504,800,3403,724,3301,651,3201,581,3101,517,3001,455,2902,397,2803,343,2705,292,2607,246,2511,203,2416,165,2320,130,2226,100,2134,73,2042,51,1952,32,1861,17,1774,7,1687,1,1602,,1518,3,1435,9,1354,20,1275,35,1197,54,1122,79,1048,106,976,140,905,271,1078,240,1142,214,1207,193,1275,174,1343,161,1414,150,1485,144,1558,141,1633,142,1709,147,1786,156,1865,168,1944,184,2025,204,2106,228,2189,254,2272,285,2357,319,2443,356,2528,397,2615,442,2702,490,2790,542,2878,596,2967,654,3056,716,3147,782,3237,850,3327,922,3417,996,3508,1074,3598,1154,3689,1143,3808xm205,992l140,905,142,902,146,899,148,897,153,895,158,895,163,897,168,899,174,902,187,909,199,920,213,934,226,951,239,968,250,987,260,1005,266,1024,271,1040,273,1055,273,1062,273,1069,272,1074,271,1078,205,992xe" fillcolor="#4e141a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25" o:spid="_x0000_s1049" style="position:absolute;left:8505;top:3895;width:107;height:61;visibility:visible;mso-wrap-style:square;v-text-anchor:top" coordsize="107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CixxQAA&#10;ANsAAAAPAAAAZHJzL2Rvd25yZXYueG1sRI/disIwFITvF3yHcARvRFNFilajiCKILLvrD3h7aI5t&#10;sTkpTdTq028WhL0cZuYbZrZoTCnuVLvCsoJBPwJBnFpdcKbgdNz0xiCcR9ZYWiYFT3KwmLc+Zpho&#10;++A93Q8+EwHCLkEFufdVIqVLczLo+rYiDt7F1gZ9kHUmdY2PADelHEZRLA0WHBZyrGiVU3o93IyC&#10;+Gc/ucb683t1XmZfUXf3SifntVKddrOcgvDU+P/wu73VCoYj+PsSf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wKLHFAAAA2wAAAA8AAAAAAAAAAAAAAAAAlwIAAGRycy9k&#10;b3ducmV2LnhtbFBLBQYAAAAABAAEAPUAAACJAwAAAAA=&#10;" path="m0,0l107,35,87,61,6,32,,0xe" fillcolor="#4e141a [1605]" stroked="f">
                          <v:path arrowok="t" o:connecttype="custom" o:connectlocs="0,0;107,35;87,61;6,32;0,0" o:connectangles="0,0,0,0,0"/>
                        </v:shape>
                        <v:shape id="Freeform 26" o:spid="_x0000_s1050" style="position:absolute;left:7506;top:3918;width:54;height:123;visibility:visible;mso-wrap-style:square;v-text-anchor:top" coordsize="54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wD7wQAA&#10;ANsAAAAPAAAAZHJzL2Rvd25yZXYueG1sRI9Bi8IwFITvC/6H8ARva1pxF6lGEUHo1XZZr8/m2VSb&#10;l9JErf/eCAt7HGbmG2a1GWwr7tT7xrGCdJqAIK6cbrhW8FPuPxcgfEDW2DomBU/ysFmPPlaYaffg&#10;A92LUIsIYZ+hAhNCl0npK0MW/dR1xNE7u95iiLKvpe7xEeG2lbMk+ZYWG44LBjvaGaquxc0qKI96&#10;SH8Px1NpUp9f8lvR1fOnUpPxsF2CCDSE//BfO9cKZl/w/hJ/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+sA+8EAAADbAAAADwAAAAAAAAAAAAAAAACXAgAAZHJzL2Rvd25y&#10;ZXYueG1sUEsFBgAAAAAEAAQA9QAAAIUDAAAAAA==&#10;" path="m30,30l54,,18,123,,66,30,30xe" fillcolor="#4e141a [1605]" stroked="f">
                          <v:path arrowok="t" o:connecttype="custom" o:connectlocs="30,30;54,0;18,123;0,66;30,30" o:connectangles="0,0,0,0,0"/>
                        </v:shape>
                      </v:group>
                      <v:group id="Group 27" o:spid="_x0000_s1051" style="position:absolute;left:7635;top:4393;width:1478;height:403" coordorigin="7635,4393" coordsize="1478,4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<v:shape id="Freeform 28" o:spid="_x0000_s1052" style="position:absolute;left:7635;top:4471;width:323;height:325;visibility:visible;mso-wrap-style:square;v-text-anchor:top" coordsize="1615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xhxgAA&#10;ANsAAAAPAAAAZHJzL2Rvd25yZXYueG1sRI9Pa8JAFMTvQr/D8gq9lLpplLZGVymlit7qH4reHtln&#10;Nph9G7LbGL+9KxQ8DjPzG2Yy62wlWmp86VjBaz8BQZw7XXKhYLedv3yA8AFZY+WYFFzIw2z60Jtg&#10;pt2Z19RuQiEihH2GCkwIdSalzw1Z9H1XE0fv6BqLIcqmkLrBc4TbSqZJ8iYtlhwXDNb0ZSg/bf6s&#10;gu9BWy/SfLkyh+fh+kf/Dken416pp8fucwwiUBfu4f/2UitI3+H2Jf4A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vxhxgAAANsAAAAPAAAAAAAAAAAAAAAAAJcCAABkcnMv&#10;ZG93bnJldi54bWxQSwUGAAAAAAQABAD1AAAAigMAAAAA&#10;" path="m783,500l778,499,773,496,769,493,766,489,764,484,762,478,761,472,761,464,762,448,763,430,767,411,772,390,780,345,788,301,790,279,790,259,789,249,788,239,787,230,783,222,770,187,756,154,747,136,738,120,728,103,719,88,707,73,695,60,681,46,668,35,652,25,634,16,617,9,597,4,576,2,555,,533,,511,3,487,5,464,10,440,16,415,24,392,32,368,41,346,52,323,63,302,75,281,87,260,99,241,113,223,126,205,143,189,159,174,176,158,195,145,213,131,233,119,251,95,292,74,332,56,371,39,407,26,441,16,473,11,489,7,504,5,519,2,533,1,548,,563,,578,,593,1,608,4,624,6,639,9,655,12,681,17,703,22,725,28,745,36,763,43,781,52,797,60,812,70,824,82,836,91,848,104,857,115,866,127,874,140,881,152,887,164,892,177,897,190,901,203,904,229,911,253,914,299,918,339,922,344,927,349,933,352,939,356,945,362,960,366,976,372,1011,377,1048,380,1067,382,1085,387,1104,393,1122,401,1138,411,1156,417,1163,423,1170,430,1177,438,1183,456,1195,477,1206,501,1216,526,1224,553,1231,580,1237,608,1241,638,1245,667,1246,695,1246,723,1245,749,1242,775,1238,799,1233,821,1226,840,1219,834,1231,829,1247,826,1264,825,1285,826,1306,830,1330,835,1353,842,1378,852,1403,862,1429,876,1454,889,1478,907,1502,924,1524,944,1545,966,1565,988,1581,1014,1596,1040,1608,1069,1617,1098,1622,1129,1624,1163,1622,1196,1614,1232,1603,1270,1587,1309,1566,1349,1539,1390,1506,1433,1466,1478,1420,1524,1367,1548,1335,1570,1303,1586,1273,1599,1243,1608,1216,1613,1190,1615,1164,1614,1141,1610,1117,1604,1095,1596,1075,1584,1055,1572,1037,1557,1020,1541,1003,1524,989,1504,975,1484,963,1464,950,1443,940,1422,930,1401,922,1380,916,1359,908,1339,903,1320,900,1302,896,1285,893,1270,892,1255,892,1244,893,1234,895,1237,850,1237,810,1234,772,1229,738,1222,707,1213,678,1202,652,1190,629,1176,608,1161,589,1144,573,1127,558,1108,546,1088,535,1069,526,1049,519,1028,512,1007,507,986,504,966,501,925,499,887,498,822,500,783,500xe" fillcolor="#4e141a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</v:shape>
                        <v:shape id="Freeform 29" o:spid="_x0000_s1053" style="position:absolute;left:7662;top:4502;width:116;height:128;visibility:visible;mso-wrap-style:square;v-text-anchor:top" coordsize="578,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w6uxAAA&#10;ANsAAAAPAAAAZHJzL2Rvd25yZXYueG1sRE9Na8JAEL0X/A/LCL0U3VRokegqsRAollY0HjwO2TGJ&#10;ZmdDdk1if333UPD4eN/L9WBq0VHrKssKXqcRCOLc6ooLBccsncxBOI+ssbZMCu7kYL0aPS0x1rbn&#10;PXUHX4gQwi5GBaX3TSyly0sy6Ka2IQ7c2bYGfYBtIXWLfQg3tZxF0bs0WHFoKLGhj5Ly6+FmFGQ/&#10;99MuTbb7zdvutz91+eXl6ztT6nk8JAsQngb/EP+7P7WCWRgbvo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sOrsQAAADbAAAADwAAAAAAAAAAAAAAAACXAgAAZHJzL2Rv&#10;d25yZXYueG1sUEsFBgAAAAAEAAQA9QAAAIgDAAAAAA==&#10;" path="m135,639l159,637,184,635,210,629,239,620,253,614,266,608,281,602,295,594,308,585,322,577,335,567,349,556,364,545,377,532,392,517,406,503,436,469,464,435,490,399,515,364,536,332,552,303,558,290,564,277,568,266,572,255,577,234,578,214,578,197,577,179,574,162,570,145,568,128,565,112,562,97,557,83,549,70,541,57,535,52,528,47,522,42,514,38,497,28,480,19,462,10,441,4,431,2,418,,407,,395,,381,2,368,4,353,7,337,12,304,24,274,38,243,52,213,68,184,87,157,107,131,128,108,150,95,161,86,174,74,187,66,200,56,213,48,227,40,242,32,255,26,270,20,286,15,301,11,317,8,334,5,350,3,368,1,385,,430,1,472,3,491,6,511,9,521,13,531,16,541,21,550,31,568,41,584,52,599,65,613,71,618,78,624,86,628,94,631,103,634,113,636,124,637,135,639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</v:shape>
                        <v:shape id="Freeform 30" o:spid="_x0000_s1054" style="position:absolute;left:7733;top:4594;width:133;height:108;visibility:visible;mso-wrap-style:square;v-text-anchor:top" coordsize="6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OuWxQAA&#10;ANsAAAAPAAAAZHJzL2Rvd25yZXYueG1sRI9Pa8JAFMTvQr/D8gq9SN0oKjVmI7VQUOzFP9jra/aZ&#10;Dc2+Ddmtxm/vCkKPw8z8hskWna3FmVpfOVYwHCQgiAunKy4VHPafr28gfEDWWDsmBVfysMifehmm&#10;2l14S+ddKEWEsE9RgQmhSaX0hSGLfuAa4uidXGsxRNmWUrd4iXBby1GSTKXFiuOCwYY+DBW/uz+r&#10;oD+u6bu4/mzGYbVeT5Zf5njcbJV6ee7e5yACdeE//GivtILRDO5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465bFAAAA2wAAAA8AAAAAAAAAAAAAAAAAlwIAAGRycy9k&#10;b3ducmV2LnhtbFBLBQYAAAAABAAEAPUAAACJAwAAAAA=&#10;" path="m78,521l89,524,102,528,114,531,126,533,154,537,183,538,198,538,213,537,228,536,244,533,260,529,276,526,292,522,308,516,325,510,343,502,361,494,380,485,418,464,457,440,494,416,528,392,559,369,585,346,595,336,605,327,614,318,620,308,631,291,640,272,646,255,650,239,653,221,657,204,659,188,663,172,664,156,664,141,662,126,657,113,655,105,651,98,646,90,640,84,627,69,614,54,599,41,582,29,573,22,563,17,552,12,539,9,527,5,513,3,497,,481,,448,,413,3,380,6,345,11,313,19,281,27,249,38,219,52,204,59,189,67,176,76,162,84,150,94,136,104,125,115,113,126,102,137,92,150,81,163,72,177,62,191,55,205,47,221,40,238,24,278,10,318,5,338,1,358,,367,,379,,388,1,398,5,419,9,438,14,455,21,473,26,480,31,487,36,494,43,500,51,506,58,511,68,516,78,521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</v:shape>
                        <v:shape id="Freeform 31" o:spid="_x0000_s1055" style="position:absolute;left:7819;top:4675;width:122;height:99;visibility:visible;mso-wrap-style:square;v-text-anchor:top" coordsize="607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lr8wQAA&#10;ANsAAAAPAAAAZHJzL2Rvd25yZXYueG1sRE9Na8JAEL0X/A/LCL2UZpMKRWJWEUXJTWor9Thkp0lo&#10;djZkp5r8++6h0OPjfReb0XXqRkNoPRvIkhQUceVty7WBj/fD8xJUEGSLnWcyMFGAzXr2UGBu/Z3f&#10;6HaWWsUQDjkaaET6XOtQNeQwJL4njtyXHxxKhEOt7YD3GO46/ZKmr9phy7GhwZ52DVXf5x9noGun&#10;/VUke9rSyZYpX7Lj8fNgzON83K5ACY3yL/5zl9bAIq6PX+I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pa/MEAAADbAAAADwAAAAAAAAAAAAAAAACXAgAAZHJzL2Rvd25y&#10;ZXYueG1sUEsFBgAAAAAEAAQA9QAAAIUDAAAAAA==&#10;" path="m535,16l514,9,491,4,466,1,440,,412,1,383,5,355,11,325,20,309,25,293,32,275,40,259,48,224,68,189,89,154,111,123,134,95,155,71,174,61,184,53,193,45,202,39,210,29,226,22,242,16,258,12,273,10,289,6,304,3,320,1,335,,349,,362,1,376,6,390,8,396,12,402,17,408,22,416,33,428,45,442,59,454,74,466,82,471,92,476,102,480,113,484,125,487,138,490,152,491,167,492,198,492,228,490,259,486,290,481,321,475,350,466,379,456,407,444,433,430,459,414,470,406,482,397,493,387,503,377,514,366,523,355,533,343,541,330,549,317,557,303,564,289,570,275,586,237,598,202,602,183,606,164,607,146,606,127,602,109,598,92,593,75,587,59,583,53,578,47,574,41,567,35,560,30,553,25,544,20,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</v:shape>
                        <v:shape id="Freeform 32" o:spid="_x0000_s1056" style="position:absolute;left:8837;top:4393;width:276;height:352;visibility:visible;mso-wrap-style:square;v-text-anchor:top" coordsize="1378,1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UIawwAA&#10;ANsAAAAPAAAAZHJzL2Rvd25yZXYueG1sRI9Ba8JAFITvBf/D8gRvdRMFq9FVtFBoDx4S/QHP7DMJ&#10;Zt+G3TWm/74rCD0OM/MNs9kNphU9Od9YVpBOExDEpdUNVwrOp6/3JQgfkDW2lknBL3nYbUdvG8y0&#10;fXBOfREqESHsM1RQh9BlUvqyJoN+ajvi6F2tMxiidJXUDh8Rblo5S5KFNNhwXKixo8+ayltxNwqW&#10;P2mZryQ2/UdhL/ndHWfXw0qpyXjYr0EEGsJ/+NX+1grmKTy/xB8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oUIawwAAANsAAAAPAAAAAAAAAAAAAAAAAJcCAABkcnMvZG93&#10;bnJldi54bWxQSwUGAAAAAAQABAD1AAAAhwMAAAAA&#10;" path="m601,18l558,34,517,51,499,61,480,70,462,81,444,92,427,105,411,119,395,135,378,152,361,172,345,194,329,219,313,246,302,269,291,292,282,317,275,342,270,366,266,391,264,416,264,441,265,465,270,490,276,514,284,536,290,547,295,558,301,569,308,579,316,589,323,599,332,609,342,617,323,626,305,636,286,647,270,659,253,672,237,687,222,703,207,719,193,736,180,753,167,772,156,792,145,812,136,831,128,851,120,872,113,893,108,914,103,935,100,956,98,977,98,997,98,1017,100,1037,103,1057,108,1075,114,1092,121,1110,131,1127,141,1142,154,1157,168,1170,149,1181,130,1194,113,1210,97,1227,82,1247,68,1267,55,1289,44,1313,32,1337,24,1362,16,1388,10,1415,5,1441,2,1468,,1496,,1522,3,1548,6,1574,11,1598,19,1622,29,1644,40,1665,53,1685,68,1702,87,1718,107,1732,129,1743,154,1753,180,1759,209,1763,241,1763,276,1760,296,1757,318,1753,339,1748,361,1743,384,1736,405,1728,427,1719,449,1711,470,1701,491,1690,512,1677,532,1665,551,1653,569,1638,587,1623,603,1608,617,1592,631,1576,643,1559,655,1540,663,1522,672,1502,677,1482,681,1462,683,1441,682,1420,679,1398,674,1376,667,1352,657,1329,645,1305,629,1280,663,1274,695,1267,725,1258,755,1248,781,1237,807,1225,830,1210,853,1194,862,1185,872,1177,882,1167,891,1157,900,1146,908,1134,916,1122,923,1110,929,1096,937,1083,942,1068,948,1052,958,1018,965,982,972,941,976,907,977,892,977,878,976,865,976,852,974,840,971,829,968,817,964,804,954,779,942,750,960,744,981,737,1001,730,1022,721,1043,711,1064,702,1085,690,1106,679,1127,667,1148,653,1169,640,1189,625,1209,610,1227,595,1246,579,1263,562,1280,546,1295,527,1310,510,1324,491,1336,473,1347,454,1356,436,1365,416,1371,396,1374,376,1377,356,1378,337,1377,317,1373,297,1368,277,1361,256,1352,241,1341,225,1329,211,1314,196,1297,181,1278,166,1257,152,1235,139,1211,126,1186,113,1160,100,1135,89,1106,78,1078,67,1049,57,1019,48,990,40,959,32,929,25,900,19,870,14,840,9,812,5,784,3,757,,731,,705,,682,1,660,4,639,6,619,11,601,18xe" fillcolor="#4e141a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</v:shape>
                        <v:shape id="Freeform 33" o:spid="_x0000_s1057" style="position:absolute;left:8918;top:4420;width:161;height:104;visibility:visible;mso-wrap-style:square;v-text-anchor:top" coordsize="80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uI5xAAA&#10;ANsAAAAPAAAAZHJzL2Rvd25yZXYueG1sRI9BawIxFITvBf9DeIK3mlWh1NUoIogeLLTqxdtz89xd&#10;TF6WJK7b/vqmUPA4zMw3zHzZWSNa8qF2rGA0zEAQF07XXCo4HTev7yBCRNZoHJOCbwqwXPRe5phr&#10;9+Avag+xFAnCIUcFVYxNLmUoKrIYhq4hTt7VeYsxSV9K7fGR4NbIcZa9SYs1p4UKG1pXVNwOd6tg&#10;us2KZn8rd9uRbz9/Ps5merkYpQb9bjUDEamLz/B/e6cVTMbw9yX9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LiOcQAAADbAAAADwAAAAAAAAAAAAAAAACXAgAAZHJzL2Rv&#10;d25yZXYueG1sUEsFBgAAAAAEAAQA9QAAAIgDAAAAAA==&#10;" path="m213,1l198,3,184,6,169,11,157,16,143,22,131,29,119,38,108,47,96,58,85,68,75,79,66,91,57,103,48,117,41,131,33,144,27,158,21,173,16,186,12,201,9,216,5,230,2,244,1,259,,273,,286,1,300,4,312,6,325,9,337,14,348,19,358,26,371,33,382,42,393,52,404,62,414,72,424,83,432,94,441,119,457,145,472,172,484,200,494,230,503,260,510,289,515,319,519,348,521,377,521,404,520,432,518,447,515,464,512,482,508,502,503,543,489,585,474,606,466,626,456,646,447,664,437,683,427,699,418,712,406,726,397,738,385,750,374,759,364,767,353,774,343,780,333,785,324,790,314,794,304,797,293,799,282,800,269,802,243,802,212,802,200,800,189,799,178,795,168,793,158,788,148,784,139,778,131,773,123,767,116,759,108,752,102,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</v:shape>
                        <v:shape id="Freeform 34" o:spid="_x0000_s1058" style="position:absolute;left:8879;top:4536;width:129;height:95;visibility:visible;mso-wrap-style:square;v-text-anchor:top" coordsize="642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aAgxgAA&#10;ANsAAAAPAAAAZHJzL2Rvd25yZXYueG1sRI9Pa8JAFMTvBb/D8oTe6qaNFIlupLS1VL34D4m3R/aZ&#10;hGbfhuxq0m/fFQoeh5n5DTOb96YWV2pdZVnB8ygCQZxbXXGh4LBfPE1AOI+ssbZMCn7JwTwdPMww&#10;0bbjLV13vhABwi5BBaX3TSKly0sy6Ea2IQ7e2bYGfZBtIXWLXYCbWr5E0as0WHFYKLGh95Lyn93F&#10;KMhXfvEZrz+yzXi/7brlxWSnr6NSj8P+bQrCU+/v4f/2t1YQx3D7En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haAgxgAAANsAAAAPAAAAAAAAAAAAAAAAAJcCAABkcnMv&#10;ZG93bnJldi54bWxQSwUGAAAAAAQABAD1AAAAigMAAAAA&#10;" path="m151,30l130,49,110,66,93,86,75,104,60,124,47,144,34,165,23,185,15,206,7,227,2,247,,268,,289,1,310,2,320,5,329,8,339,11,349,17,362,23,373,31,384,39,394,49,404,59,412,70,421,83,428,95,436,109,443,122,449,137,454,152,459,168,464,184,468,200,470,216,473,234,475,251,477,268,477,286,477,303,477,320,475,337,474,355,472,371,468,388,464,404,461,420,456,436,449,451,443,466,437,492,422,516,406,539,389,559,370,577,352,595,331,608,310,621,287,626,275,629,264,633,253,637,240,639,229,641,217,642,204,642,192,642,181,641,169,639,156,637,144,633,133,629,120,624,108,618,97,610,88,600,81,589,73,577,66,550,54,519,41,486,30,451,21,414,14,377,8,341,3,305,,271,,239,2,224,3,210,5,198,8,185,12,174,15,166,19,157,25,151,30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</v:shape>
                        <v:shape id="Freeform 35" o:spid="_x0000_s1059" style="position:absolute;left:8855;top:4649;width:100;height:78;visibility:visible;mso-wrap-style:square;v-text-anchor:top" coordsize="501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4VVwwAA&#10;ANsAAAAPAAAAZHJzL2Rvd25yZXYueG1sRI9Ba8JAFITvQv/D8grezMYqUlJXkUJBbBHUHnp8ZJ9J&#10;zO7bNLvG+O9dQfA4zMw3zHzZWyM6an3lWME4SUEQ505XXCj4PXyN3kH4gKzROCYFV/KwXLwM5php&#10;d+EddftQiAhhn6GCMoQmk9LnJVn0iWuIo3d0rcUQZVtI3eIlwq2Rb2k6kxYrjgslNvRZUl7vz1bB&#10;dsOb/ymvO2PkdZJ+n+qfP10rNXztVx8gAvXhGX6011rBZAr3L/EH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I4VVwwAAANsAAAAPAAAAAAAAAAAAAAAAAJcCAABkcnMvZG93&#10;bnJldi54bWxQSwUGAAAAAAQABAD1AAAAhwMAAAAA&#10;" path="m34,338l39,345,45,352,51,358,57,363,65,368,72,373,81,376,89,380,107,386,126,390,146,392,167,394,188,394,208,391,229,389,249,386,268,381,285,376,301,371,315,365,344,347,370,328,395,310,416,291,436,274,452,255,465,238,478,221,486,203,494,186,499,170,501,154,501,139,500,124,496,110,491,97,484,83,475,72,464,60,451,50,437,40,421,31,402,24,384,16,363,12,340,7,317,3,292,,265,,238,,209,2,180,4,176,4,167,4,155,5,138,9,119,15,99,24,89,29,78,35,68,41,58,50,49,59,40,68,31,80,24,91,16,104,11,118,7,134,3,150,,169,,188,,209,4,232,8,256,15,281,23,308,34,338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</v:shape>
                      </v:group>
                    </v:group>
                  </v:group>
                  <v:shape id="AutoShape 36" o:spid="_x0000_s1060" style="position:absolute;left:8476;top:12921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8ANxAAA&#10;ANsAAAAPAAAAZHJzL2Rvd25yZXYueG1sRI9Ba8JAFITvgv9heUJvutGgaHSV0tISerKp6PWZfSbB&#10;7NuQXWP8991CweMwM98wm11vatFR6yrLCqaTCARxbnXFhYLDz8d4CcJ5ZI21ZVLwIAe77XCwwUTb&#10;O39Tl/lCBAi7BBWU3jeJlC4vyaCb2IY4eBfbGvRBtoXULd4D3NRyFkULabDisFBiQ28l5dfsZhSk&#10;i+V+/v5o0u682h9nt/j0+RWflHoZ9a9rEJ56/wz/t1OtIJ7D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zvADcQAAADbAAAADwAAAAAAAAAAAAAAAACXAgAAZHJzL2Rv&#10;d25yZXYueG1sUEsFBgAAAAAEAAQA9QAAAIgDAAAAAA==&#10;" path="m0,3839l3837,3839,5000,,6163,3839,10000,3839,6899,6161,8101,10000,5000,7634,1899,10000,3101,6161,,3839xe" fillcolor="#ccc [669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shape id="AutoShape 37" o:spid="_x0000_s1061" style="position:absolute;left:9357;top:13641;width:363;height:274;rotation:511371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qlpwwAA&#10;ANsAAAAPAAAAZHJzL2Rvd25yZXYueG1sRI9Pi8IwFMTvC36H8ARva7oKKtUoIiiCJ/8gHp/Nsy3b&#10;vJQk2uqnN8LCHoeZ+Q0zW7SmEg9yvrSs4KefgCDOrC45V3A6rr8nIHxA1lhZJgVP8rCYd75mmGrb&#10;8J4eh5CLCGGfooIihDqV0mcFGfR9WxNH72adwRCly6V22ES4qeQgSUbSYMlxocCaVgVlv4e7UWCG&#10;zdUcJ+frZbnZ7sev3bgZJE6pXrddTkEEasN/+K+91QqGI/h8iT9A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qlpwwAAANsAAAAPAAAAAAAAAAAAAAAAAJcCAABkcnMvZG93&#10;bnJldi54bWxQSwUGAAAAAAQABAD1AAAAhwMAAAAA&#10;" path="m0,3832l3829,3832,5014,,6171,3832,10000,3832,6915,6168,8099,10000,5014,7628,1901,10000,3085,6168,,3832xe" fillcolor="#7f7f7f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</v:shape>
                  <v:shape id="AutoShape 38" o:spid="_x0000_s1062" style="position:absolute;left:9516;top:13128;width:177;height:190;rotation:-3080043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tClxQAA&#10;ANsAAAAPAAAAZHJzL2Rvd25yZXYueG1sRI9Pa8JAFMTvQr/D8gpeSt2okJbUTRBF7KWWRqHXR/bl&#10;T5N9G7Krpt++KxQ8DjPzG2aVjaYTFxpcY1nBfBaBIC6sbrhScDrunl9BOI+ssbNMCn7JQZY+TFaY&#10;aHvlL7rkvhIBwi5BBbX3fSKlK2oy6Ga2Jw5eaQeDPsihknrAa4CbTi6iKJYGGw4LNfa0qalo87NR&#10;8LGtfuKm+Lb7Y7n8PJzypzaek1LTx3H9BsLT6O/h//a7VrB8gduX8AN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C0KXFAAAA2wAAAA8AAAAAAAAAAAAAAAAAlwIAAGRycy9k&#10;b3ducmV2LnhtbFBLBQYAAAAABAAEAPUAAACJAwAAAAA=&#10;" path="m0,3842l3842,3842,5028,,6158,3842,10000,3842,6893,6158,8079,10000,5028,7632,1921,10000,3107,6158,,3842xe" fillcolor="#ccc [831]" stroked="f">
                    <v:stroke joinstyle="miter"/>
                    <v:path o:connecttype="custom" o:connectlocs="0,73;68,73;89,0;109,73;177,73;122,117;143,190;89,145;34,190;55,117;0,73" o:connectangles="0,0,0,0,0,0,0,0,0,0,0"/>
                  </v:shape>
                  <v:shape id="AutoShape 39" o:spid="_x0000_s1063" style="position:absolute;left:8988;top:13212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I3AwAAA&#10;ANsAAAAPAAAAZHJzL2Rvd25yZXYueG1sRE/LisIwFN0L/kO4gjtNRxmRjmkZBB+4Gay6vzTXtkxy&#10;U5uo9e/NYmCWh/Ne5b014kGdbxwr+JgmIIhLpxuuFJxPm8kShA/IGo1jUvAiD3k2HKww1e7JR3oU&#10;oRIxhH2KCuoQ2lRKX9Zk0U9dSxy5q+sshgi7SuoOnzHcGjlLkoW02HBsqLGldU3lb3G3Crav4rY8&#10;7OzF3ItNebj+7M1n4pQaj/rvLxCB+vAv/nPvtYJ5HBu/xB8g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zI3AwAAAANsAAAAPAAAAAAAAAAAAAAAAAJcCAABkcnMvZG93bnJl&#10;di54bWxQSwUGAAAAAAQABAD1AAAAhAMAAAAA&#10;" path="m0,3839l3837,3839,5000,,6163,3839,10000,3839,6899,6161,8101,10000,5000,7634,1899,10000,3101,6161,,3839xe" fillcolor="#604878 [3208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group id="Group 40" o:spid="_x0000_s1064" style="position:absolute;left:7319;top:12059;width:2689;height:1946" coordorigin="7319,12059" coordsize="2689,1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Freeform 41" o:spid="_x0000_s1065" style="position:absolute;left:7319;top:12490;width:436;height:454;visibility:visible;mso-wrap-style:square;v-text-anchor:top" coordsize="436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VgmvwAA&#10;ANsAAAAPAAAAZHJzL2Rvd25yZXYueG1sRE9Ni8IwEL0L+x/CLOzNplsWkWoU6Sp4Elq9eBuasSk2&#10;k9JE2/33m4Pg8fG+19vJduJJg28dK/hOUhDEtdMtNwou58N8CcIHZI2dY1LwRx62m4/ZGnPtRi7p&#10;WYVGxBD2OSowIfS5lL42ZNEnrieO3M0NFkOEQyP1gGMMt53M0nQhLbYcGwz2VBiq79XDKqiOe7s8&#10;lGPWVIvfojjZq8nKXqmvz2m3AhFoCm/xy33UCn7i+vgl/gC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FWCa/AAAA2wAAAA8AAAAAAAAAAAAAAAAAlwIAAGRycy9kb3ducmV2&#10;LnhtbFBLBQYAAAAABAAEAPUAAACDAwAAAAA=&#10;" path="m139,86c22,167,,373,162,454,147,389,125,320,131,264,156,302,212,373,317,378,68,83,356,36,436,27,421,,201,74,139,86xe" fillcolor="#464646 [2911]" strokecolor="#464646 [2911]">
                      <v:path arrowok="t" o:connecttype="custom" o:connectlocs="139,86;162,454;131,264;317,378;436,27;139,86" o:connectangles="0,0,0,0,0,0"/>
                    </v:shape>
                    <v:shape id="Freeform 42" o:spid="_x0000_s1066" style="position:absolute;left:8140;top:12820;width:1580;height:1185;visibility:visible;mso-wrap-style:square;v-text-anchor:top" coordsize="1580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x/VwwAA&#10;ANsAAAAPAAAAZHJzL2Rvd25yZXYueG1sRI/NasMwEITvhbyD2EBvtZQSTHCshJKQkEsPzY/PW2lr&#10;m1orY6mO+/ZVodDjMDPfMOV2cp0YaQitZw2LTIEgNt62XGu4Xg5PKxAhIlvsPJOGbwqw3cweSiys&#10;v/MbjedYiwThUKCGJsa+kDKYhhyGzPfEyfvwg8OY5FBLO+A9wV0nn5XKpcOW00KDPe0aMp/nL6dh&#10;v4u3C75TdcrN61jlplKr9qj143x6WYOINMX/8F/7ZDUsF/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x/VwwAAANsAAAAPAAAAAAAAAAAAAAAAAJcCAABkcnMvZG93&#10;bnJldi54bWxQSwUGAAAAAAQABAD1AAAAhwMAAAAA&#10;" path="m110,0c60,210,1152,1059,1580,1100,1529,1157,1460,1175,1390,1185,1004,1167,,355,110,0xe" fillcolor="#656565 [2431]" strokecolor="#464646 [2911]">
                      <v:path arrowok="t" o:connecttype="custom" o:connectlocs="110,0;1580,1100;1390,1185;110,0" o:connectangles="0,0,0,0"/>
                    </v:shape>
                    <v:shape id="Freeform 43" o:spid="_x0000_s1067" style="position:absolute;left:8235;top:12526;width:1773;height:786;visibility:visible;mso-wrap-style:square;v-text-anchor:top" coordsize="1773,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+iWxQAA&#10;ANsAAAAPAAAAZHJzL2Rvd25yZXYueG1sRI9Ba8JAFITvQv/D8gq96cagtkTXUApCoLSgFlpvj+xz&#10;E5J9G7IbTf99VxB6HGbmG2aTj7YVF+p97VjBfJaAIC6drtko+Drupi8gfEDW2DomBb/kId8+TDaY&#10;aXflPV0OwYgIYZ+hgiqELpPSlxVZ9DPXEUfv7HqLIcreSN3jNcJtK9MkWUmLNceFCjt6q6hsDoNV&#10;oD+Op5+m+Db1O3+aYrkcxvR5UOrpcXxdgwg0hv/wvV1oBYsU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j6JbFAAAA2wAAAA8AAAAAAAAAAAAAAAAAlwIAAGRycy9k&#10;b3ducmV2LnhtbFBLBQYAAAAABAAEAPUAAACJAwAAAAA=&#10;" path="m0,289c410,184,1481,445,1773,786,1767,597,1708,584,1682,538,1330,265,242,,,289xe" fillcolor="#656565 [2431]" strokecolor="#464646 [2911]">
                      <v:path arrowok="t" o:connecttype="custom" o:connectlocs="0,289;1773,786;1682,538;0,289" o:connectangles="0,0,0,0"/>
                    </v:shape>
                    <v:shape id="Freeform 44" o:spid="_x0000_s1068" style="position:absolute;left:7406;top:12233;width:800;height:530;visibility:visible;mso-wrap-style:square;v-text-anchor:top" coordsize="80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AfAwgAA&#10;ANsAAAAPAAAAZHJzL2Rvd25yZXYueG1sRI9BSwMxFITvQv9DeII3m9VKKWvTUgpar129eHtuXjdL&#10;Ny8hL25Xf70RBI/DzHzDrLeTH9RISfrABu7mFSjiNtieOwNvr0+3K1CSkS0OgcnAFwlsN7OrNdY2&#10;XPhIY5M7VSAsNRpwOcdaa2kdeZR5iMTFO4XkMReZOm0TXgrcD/q+qpbaY89lwWGkvaP23Hx6A8+x&#10;eU/OHc/xY5BD2yxllO+VMTfX0+4RVKYp/4f/2i/WwMMCfr+UH6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AB8DCAAAA2wAAAA8AAAAAAAAAAAAAAAAAlwIAAGRycy9kb3du&#10;cmV2LnhtbFBLBQYAAAAABAAEAPUAAACGAwAAAAA=&#10;" path="m800,474c394,,,377,25,374,7,386,397,115,681,530,721,482,794,493,800,474xe" fillcolor="#656565 [2431]" strokecolor="#464646 [2911]">
                      <v:path arrowok="t" o:connecttype="custom" o:connectlocs="800,474;25,374;681,530;800,474" o:connectangles="0,0,0,0"/>
                    </v:shape>
                    <v:shape id="Freeform 45" o:spid="_x0000_s1069" style="position:absolute;left:8047;top:12059;width:593;height:670;visibility:visible;mso-wrap-style:square;v-text-anchor:top" coordsize="593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zH4xQAA&#10;ANsAAAAPAAAAZHJzL2Rvd25yZXYueG1sRI9Pa8JAFMTvhX6H5RV6qxs1VEndSCkKKR5EWzw/sq9J&#10;TPZtyG7z59t3BaHHYWZ+w2y2o2lET52rLCuYzyIQxLnVFRcKvr/2L2sQziNrbCyTgokcbNPHhw0m&#10;2g58ov7sCxEg7BJUUHrfJlK6vCSDbmZb4uD92M6gD7IrpO5wCHDTyEUUvUqDFYeFElv6KCmvz79G&#10;wTXj67Sc2stn3az6+W5/PAzLXqnnp/H9DYSn0f+H7+1MK4hjuH0JP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7MfjFAAAA2wAAAA8AAAAAAAAAAAAAAAAAlwIAAGRycy9k&#10;b3ducmV2LnhtbFBLBQYAAAAABAAEAPUAAACJAwAAAAA=&#10;" path="m227,92c366,31,462,96,593,166,100,,200,585,200,585,83,596,69,670,69,670,25,600,,193,227,92xe" fillcolor="#464646 [2911]" stroked="f">
                      <v:path arrowok="t" o:connecttype="custom" o:connectlocs="227,92;593,166;200,585;69,670;227,92" o:connectangles="0,0,0,0,0"/>
                    </v:shape>
                    <v:group id="Group 46" o:spid="_x0000_s1070" style="position:absolute;left:7790;top:12436;width:884;height:729" coordorigin="7790,12436" coordsize="884,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<v:shape id="Freeform 47" o:spid="_x0000_s1071" style="position:absolute;left:7790;top:12667;width:496;height:498;visibility:visible;mso-wrap-style:square;v-text-anchor:top" coordsize="496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PoxAAA&#10;ANsAAAAPAAAAZHJzL2Rvd25yZXYueG1sRI/RasJAFETfC/7DcgVfSrOplCDRVcQiCLaEpv2Aa/aa&#10;BLN3l+xq4t+7hUIfh5k5w6w2o+nEjXrfWlbwmqQgiCurW64V/HzvXxYgfEDW2FkmBXfysFlPnlaY&#10;azvwF93KUIsIYZ+jgiYEl0vpq4YM+sQ64uidbW8wRNnXUvc4RLjp5DxNM2mw5bjQoKNdQ9WlvBoF&#10;AYfdx+fVnYx7384vx654XhRnpWbTcbsEEWgM/+G/9kEreMvg90v8AX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Vj6MQAAADbAAAADwAAAAAAAAAAAAAAAACXAgAAZHJzL2Rv&#10;d25yZXYueG1sUEsFBgAAAAAEAAQA9QAAAIgDAAAAAA==&#10;" path="m0,190c16,,496,117,468,187,396,319,393,497,316,498,29,363,,190,,190xe" fillcolor="#656565 [2431]" strokecolor="#464646 [2911]">
                        <v:path arrowok="t" o:connecttype="custom" o:connectlocs="0,190;468,187;316,498;0,190" o:connectangles="0,0,0,0"/>
                      </v:shape>
                      <v:shape id="Freeform 48" o:spid="_x0000_s1072" style="position:absolute;left:8143;top:12436;width:531;height:425;visibility:visible;mso-wrap-style:square;v-text-anchor:top" coordsize="531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lHjwgAA&#10;ANsAAAAPAAAAZHJzL2Rvd25yZXYueG1sRI9Bi8IwFITvwv6H8Ba8aarIuluNIoIiiwd1F8+P5tkW&#10;m5e2SWv990YQPA4z8w0zX3amEC3VLresYDSMQBAnVuecKvj/2wy+QTiPrLGwTAru5GC5+OjNMdb2&#10;xkdqTz4VAcIuRgWZ92UspUsyMuiGtiQO3sXWBn2QdSp1jbcAN4UcR9GXNJhzWMiwpHVGyfXUGAX0&#10;c+2q47aNzs1vZS0d7ntT5kr1P7vVDISnzr/Dr/ZOK5hM4fkl/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SUePCAAAA2wAAAA8AAAAAAAAAAAAAAAAAlwIAAGRycy9kb3du&#10;cmV2LnhtbFBLBQYAAAAABAAEAPUAAACGAwAAAAA=&#10;" path="m508,124c531,267,321,425,218,417,,344,10,99,73,54,385,,508,124,508,124xe" fillcolor="#656565 [2431]" strokecolor="#464646 [2911]">
                        <v:path arrowok="t" o:connecttype="custom" o:connectlocs="508,124;218,417;73,54;508,124" o:connectangles="0,0,0,0"/>
                      </v:shape>
                      <v:shape id="Freeform 49" o:spid="_x0000_s1073" style="position:absolute;left:8062;top:12670;width:306;height:234;visibility:visible;mso-wrap-style:square;v-text-anchor:top" coordsize="306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CxhwAAA&#10;ANsAAAAPAAAAZHJzL2Rvd25yZXYueG1sRE/LisIwFN0L8w/hCrOzqQ+cUo0ihQHtzuoH3GmubWlz&#10;U5qM7fz9ZCG4PJz3/jiZTjxpcI1lBcsoBkFcWt1wpeB++14kIJxH1thZJgV/5OB4+JjtMdV25Cs9&#10;C1+JEMIuRQW1930qpStrMugi2xMH7mEHgz7AoZJ6wDGEm06u4ngrDTYcGmrsKaupbItfo2BcF90p&#10;//pJzkm7Mvn6krV9nin1OZ9OOxCeJv8Wv9xnrWATxoYv4QfIw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gCxhwAAAANsAAAAPAAAAAAAAAAAAAAAAAJcCAABkcnMvZG93bnJl&#10;di54bWxQSwUGAAAAAAQABAD1AAAAhAMAAAAA&#10;" path="m128,9c34,,,34,28,106,68,212,203,234,203,234,291,215,288,199,306,178,188,118,140,97,128,9xe" fillcolor="#656565 [2431]" strokecolor="#464646 [2911]">
                        <v:path arrowok="t" o:connecttype="custom" o:connectlocs="128,9;28,106;203,234;306,178;128,9" o:connectangles="0,0,0,0,0"/>
                      </v:shape>
                      <v:shape id="Freeform 50" o:spid="_x0000_s1074" style="position:absolute;left:8366;top:12508;width:287;height:326;visibility:visible;mso-wrap-style:square;v-text-anchor:top" coordsize="287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tZ7xAAA&#10;ANsAAAAPAAAAZHJzL2Rvd25yZXYueG1sRI/NasMwEITvhb6D2EJvjdwf8uNGNiGh4IMvcfIAi7Wx&#10;Ta2VbSm2m6ePCoUeh5n5htmms2nFSINrLCt4XUQgiEurG64UnE9fL2sQziNrbC2Tgh9ykCaPD1uM&#10;tZ34SGPhKxEg7GJUUHvfxVK6siaDbmE74uBd7GDQBzlUUg84Bbhp5VsULaXBhsNCjR3tayq/i6tR&#10;8N7LHNux2vv5dojyo1xmu1Wv1PPTvPsE4Wn2/+G/dqYVfGzg90v4ATK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bWe8QAAADbAAAADwAAAAAAAAAAAAAAAACXAgAAZHJzL2Rv&#10;d25yZXYueG1sUEsFBgAAAAAEAAQA9QAAAIgDAAAAAA==&#10;" path="m240,71c287,141,7,326,,293,6,,240,71,240,71xe" fillcolor="#464646 [2911]" stroked="f">
                        <v:path arrowok="t" o:connecttype="custom" o:connectlocs="240,71;0,293;240,71" o:connectangles="0,0,0"/>
                      </v:shape>
                      <v:shape id="Freeform 51" o:spid="_x0000_s1075" style="position:absolute;left:7902;top:12883;width:305;height:269;visibility:visible;mso-wrap-style:square;v-text-anchor:top" coordsize="30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xR1vAAA&#10;ANsAAAAPAAAAZHJzL2Rvd25yZXYueG1sRE/LDsFAFN1L/MPkSuyYIl5liEiIjYUS66tztY3OnaYz&#10;qL83C4nlyXkv140pxYtqV1hWMOhHIIhTqwvOFFzOu94MhPPIGkvLpOBDDtardmuJsbZvPtEr8ZkI&#10;IexiVJB7X8VSujQng65vK+LA3W1t0AdYZ1LX+A7hppTDKJpIgwWHhhwr2uaUPpKnUTAZjeVtOkRK&#10;kNPr/j6fXp/Hm1LdTrNZgPDU+L/45z5oBe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jjFHW8AAAA2wAAAA8AAAAAAAAAAAAAAAAAlwIAAGRycy9kb3ducmV2Lnht&#10;bFBLBQYAAAAABAAEAPUAAACAAwAAAAA=&#10;" path="m202,248c0,111,305,,305,34,219,158,249,269,202,248xe" fillcolor="#464646 [2911]" stroked="f">
                        <v:path arrowok="t" o:connecttype="custom" o:connectlocs="202,248;305,34;202,248" o:connectangles="0,0,0"/>
                      </v:shape>
                    </v:group>
                    <v:shape id="Freeform 52" o:spid="_x0000_s1076" style="position:absolute;left:8300;top:12121;width:1179;height:1180;visibility:visible;mso-wrap-style:square;v-text-anchor:top" coordsize="1179,1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LllxAAA&#10;ANsAAAAPAAAAZHJzL2Rvd25yZXYueG1sRI/NawIxFMTvBf+H8ARvNetHVVaj2ILYQz34gefH5rkb&#10;3LwsSdT1v28KBY/DzPyGWaxaW4s7+WAcKxj0MxDEhdOGSwWn4+Z9BiJEZI21Y1LwpACrZedtgbl2&#10;D97T/RBLkSAcclRQxdjkUoaiIouh7xri5F2ctxiT9KXUHh8Jbms5zLKJtGg4LVTY0FdFxfVwswqm&#10;p/HP9nK7Pv1uND3z1hm3+zRK9brteg4iUhtf4f/2t1bwMYC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y5ZcQAAADbAAAADwAAAAAAAAAAAAAAAACXAgAAZHJzL2Rv&#10;d25yZXYueG1sUEsFBgAAAAAEAAQA9QAAAIgDAAAAAA==&#10;" path="m363,133c536,391,778,973,1179,999,948,1061,925,1023,817,992,836,1084,836,1073,902,1180,251,1033,437,20,,34,152,,236,14,363,133xe" fillcolor="#656565 [2431]" strokecolor="#464646 [2911]">
                      <v:path arrowok="t" o:connecttype="custom" o:connectlocs="363,133;1179,999;817,992;902,1180;0,34;363,133" o:connectangles="0,0,0,0,0,0"/>
                    </v:shape>
                  </v:group>
                </v:group>
              </v:group>
            </w:pict>
          </mc:Fallback>
        </mc:AlternateContent>
      </w:r>
      <w:r w:rsidR="000031EE" w:rsidRPr="003547A5">
        <w:t>`</w:t>
      </w:r>
    </w:p>
    <w:sectPr w:rsidR="00AF716F" w:rsidRPr="003547A5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B" w:rsidRDefault="00025A8B" w:rsidP="000031EE">
      <w:pPr>
        <w:spacing w:after="0" w:line="240" w:lineRule="auto"/>
      </w:pPr>
      <w:r>
        <w:separator/>
      </w:r>
    </w:p>
  </w:endnote>
  <w:endnote w:type="continuationSeparator" w:id="0">
    <w:p w:rsidR="00025A8B" w:rsidRDefault="00025A8B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B" w:rsidRDefault="00025A8B" w:rsidP="000031EE">
      <w:pPr>
        <w:spacing w:after="0" w:line="240" w:lineRule="auto"/>
      </w:pPr>
      <w:r>
        <w:separator/>
      </w:r>
    </w:p>
  </w:footnote>
  <w:footnote w:type="continuationSeparator" w:id="0">
    <w:p w:rsidR="00025A8B" w:rsidRDefault="00025A8B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d86b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B"/>
    <w:rsid w:val="000031EE"/>
    <w:rsid w:val="0000413A"/>
    <w:rsid w:val="00012AC4"/>
    <w:rsid w:val="000146D9"/>
    <w:rsid w:val="00025A8B"/>
    <w:rsid w:val="000300CE"/>
    <w:rsid w:val="00090CCE"/>
    <w:rsid w:val="000B56E7"/>
    <w:rsid w:val="000B6C88"/>
    <w:rsid w:val="000C2098"/>
    <w:rsid w:val="000D613C"/>
    <w:rsid w:val="000E0C23"/>
    <w:rsid w:val="00124D88"/>
    <w:rsid w:val="0013707F"/>
    <w:rsid w:val="00147CCF"/>
    <w:rsid w:val="001700F6"/>
    <w:rsid w:val="00187518"/>
    <w:rsid w:val="00191AEE"/>
    <w:rsid w:val="001932DC"/>
    <w:rsid w:val="00193691"/>
    <w:rsid w:val="001A1380"/>
    <w:rsid w:val="001C077E"/>
    <w:rsid w:val="00280D05"/>
    <w:rsid w:val="00281012"/>
    <w:rsid w:val="002B56F7"/>
    <w:rsid w:val="002C490B"/>
    <w:rsid w:val="002D2238"/>
    <w:rsid w:val="00300D09"/>
    <w:rsid w:val="00332750"/>
    <w:rsid w:val="003547A5"/>
    <w:rsid w:val="00370FD6"/>
    <w:rsid w:val="00371127"/>
    <w:rsid w:val="003947C5"/>
    <w:rsid w:val="003A7816"/>
    <w:rsid w:val="003B1EAC"/>
    <w:rsid w:val="003B390B"/>
    <w:rsid w:val="003B4BF3"/>
    <w:rsid w:val="003C6B3E"/>
    <w:rsid w:val="004434DB"/>
    <w:rsid w:val="00444983"/>
    <w:rsid w:val="0048413B"/>
    <w:rsid w:val="00491EE3"/>
    <w:rsid w:val="004B10FD"/>
    <w:rsid w:val="004E45A0"/>
    <w:rsid w:val="005033B6"/>
    <w:rsid w:val="00523167"/>
    <w:rsid w:val="00532D77"/>
    <w:rsid w:val="00540C3C"/>
    <w:rsid w:val="005478BF"/>
    <w:rsid w:val="00565173"/>
    <w:rsid w:val="005A261D"/>
    <w:rsid w:val="005D0AB9"/>
    <w:rsid w:val="005D4AC2"/>
    <w:rsid w:val="005D7BEF"/>
    <w:rsid w:val="005E7CB9"/>
    <w:rsid w:val="00653007"/>
    <w:rsid w:val="0066177F"/>
    <w:rsid w:val="00666121"/>
    <w:rsid w:val="00681DBF"/>
    <w:rsid w:val="006D24A9"/>
    <w:rsid w:val="00701AF9"/>
    <w:rsid w:val="00712A23"/>
    <w:rsid w:val="00717752"/>
    <w:rsid w:val="00723AAD"/>
    <w:rsid w:val="007261F7"/>
    <w:rsid w:val="00727BD7"/>
    <w:rsid w:val="00737F94"/>
    <w:rsid w:val="007946E3"/>
    <w:rsid w:val="007B053A"/>
    <w:rsid w:val="007B2DCA"/>
    <w:rsid w:val="007F7621"/>
    <w:rsid w:val="00836381"/>
    <w:rsid w:val="008502FF"/>
    <w:rsid w:val="00853622"/>
    <w:rsid w:val="008A5019"/>
    <w:rsid w:val="008C0057"/>
    <w:rsid w:val="008E5418"/>
    <w:rsid w:val="00916F55"/>
    <w:rsid w:val="00932DEA"/>
    <w:rsid w:val="009445FF"/>
    <w:rsid w:val="00951DCF"/>
    <w:rsid w:val="009520C3"/>
    <w:rsid w:val="00955BD7"/>
    <w:rsid w:val="00966D06"/>
    <w:rsid w:val="00974929"/>
    <w:rsid w:val="009811EB"/>
    <w:rsid w:val="0098193F"/>
    <w:rsid w:val="009D2504"/>
    <w:rsid w:val="009E0302"/>
    <w:rsid w:val="009F2CD1"/>
    <w:rsid w:val="00A03F5B"/>
    <w:rsid w:val="00A11318"/>
    <w:rsid w:val="00A219B0"/>
    <w:rsid w:val="00A342EF"/>
    <w:rsid w:val="00A64778"/>
    <w:rsid w:val="00A73B41"/>
    <w:rsid w:val="00A83A4A"/>
    <w:rsid w:val="00AE7584"/>
    <w:rsid w:val="00AF1B5F"/>
    <w:rsid w:val="00AF716F"/>
    <w:rsid w:val="00B352F6"/>
    <w:rsid w:val="00B761FF"/>
    <w:rsid w:val="00B93086"/>
    <w:rsid w:val="00BA3E77"/>
    <w:rsid w:val="00BB68A6"/>
    <w:rsid w:val="00BB6E3C"/>
    <w:rsid w:val="00BC133D"/>
    <w:rsid w:val="00BD760B"/>
    <w:rsid w:val="00BE6B25"/>
    <w:rsid w:val="00BE71CA"/>
    <w:rsid w:val="00BF3C5A"/>
    <w:rsid w:val="00C01A8A"/>
    <w:rsid w:val="00C0330F"/>
    <w:rsid w:val="00C141C6"/>
    <w:rsid w:val="00C154E3"/>
    <w:rsid w:val="00C2577A"/>
    <w:rsid w:val="00C312E6"/>
    <w:rsid w:val="00C341F8"/>
    <w:rsid w:val="00C374F3"/>
    <w:rsid w:val="00C6204B"/>
    <w:rsid w:val="00C842F7"/>
    <w:rsid w:val="00C95766"/>
    <w:rsid w:val="00C96C58"/>
    <w:rsid w:val="00CC2ABC"/>
    <w:rsid w:val="00CF76D7"/>
    <w:rsid w:val="00D34702"/>
    <w:rsid w:val="00D5199D"/>
    <w:rsid w:val="00D901E9"/>
    <w:rsid w:val="00D92295"/>
    <w:rsid w:val="00D95F4C"/>
    <w:rsid w:val="00DA0959"/>
    <w:rsid w:val="00DA7F5A"/>
    <w:rsid w:val="00DE6F0F"/>
    <w:rsid w:val="00E317E8"/>
    <w:rsid w:val="00E32B6C"/>
    <w:rsid w:val="00E33DF3"/>
    <w:rsid w:val="00E54908"/>
    <w:rsid w:val="00E7544C"/>
    <w:rsid w:val="00E86F13"/>
    <w:rsid w:val="00E87469"/>
    <w:rsid w:val="00EC15B0"/>
    <w:rsid w:val="00EE1619"/>
    <w:rsid w:val="00EF3166"/>
    <w:rsid w:val="00F066CF"/>
    <w:rsid w:val="00F17872"/>
    <w:rsid w:val="00F66F0D"/>
    <w:rsid w:val="00F80567"/>
    <w:rsid w:val="00FA01CC"/>
    <w:rsid w:val="00FB56D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86b77"/>
    </o:shapedefaults>
    <o:shapelayout v:ext="edit">
      <o:idmap v:ext="edit" data="1"/>
      <o:rules v:ext="edit">
        <o:r id="V:Rule1" type="callout" idref="#_x0000_s16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532D77"/>
    <w:rPr>
      <w:color w:val="464646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464646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464646" w:themeColor="text2" w:themeTint="E6"/>
      <w:szCs w:val="24"/>
    </w:rPr>
  </w:style>
  <w:style w:type="paragraph" w:customStyle="1" w:styleId="Name">
    <w:name w:val="Name"/>
    <w:basedOn w:val="Normal"/>
    <w:link w:val="NameChar"/>
    <w:qFormat/>
    <w:rsid w:val="004434DB"/>
    <w:pPr>
      <w:jc w:val="center"/>
    </w:pPr>
    <w:rPr>
      <w:rFonts w:ascii="Arial" w:hAnsi="Arial"/>
      <w:b/>
      <w:color w:val="4DA4D8" w:themeColor="accent3" w:themeTint="99"/>
      <w:sz w:val="24"/>
    </w:rPr>
  </w:style>
  <w:style w:type="paragraph" w:customStyle="1" w:styleId="Deskof">
    <w:name w:val="Desk of"/>
    <w:basedOn w:val="Normal"/>
    <w:link w:val="DeskofChar"/>
    <w:autoRedefine/>
    <w:qFormat/>
    <w:rsid w:val="004434DB"/>
    <w:pPr>
      <w:jc w:val="center"/>
    </w:pPr>
    <w:rPr>
      <w:rFonts w:asciiTheme="majorHAnsi" w:hAnsiTheme="majorHAnsi" w:cs="Arial"/>
      <w:color w:val="D86B77" w:themeColor="accent2" w:themeTint="99"/>
      <w:sz w:val="48"/>
    </w:rPr>
  </w:style>
  <w:style w:type="character" w:customStyle="1" w:styleId="NameChar">
    <w:name w:val="Name Char"/>
    <w:basedOn w:val="DefaultParagraphFont"/>
    <w:link w:val="Name"/>
    <w:rsid w:val="004434DB"/>
    <w:rPr>
      <w:rFonts w:ascii="Arial" w:hAnsi="Arial"/>
      <w:b/>
      <w:color w:val="4DA4D8" w:themeColor="accent3" w:themeTint="99"/>
      <w:sz w:val="24"/>
      <w:szCs w:val="24"/>
    </w:rPr>
  </w:style>
  <w:style w:type="character" w:customStyle="1" w:styleId="DeskofChar">
    <w:name w:val="Desk of Char"/>
    <w:basedOn w:val="DefaultParagraphFont"/>
    <w:link w:val="Deskof"/>
    <w:rsid w:val="004434DB"/>
    <w:rPr>
      <w:rFonts w:asciiTheme="majorHAnsi" w:hAnsiTheme="majorHAnsi" w:cs="Arial"/>
      <w:color w:val="D86B77" w:themeColor="accent2" w:themeTint="99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CC2ABC"/>
    <w:rPr>
      <w:color w:val="656565" w:themeColor="text2" w:themeTint="BF"/>
      <w:sz w:val="28"/>
    </w:rPr>
  </w:style>
  <w:style w:type="character" w:customStyle="1" w:styleId="LetterChar">
    <w:name w:val="Letter Char"/>
    <w:basedOn w:val="DefaultParagraphFont"/>
    <w:link w:val="Letter"/>
    <w:rsid w:val="00CC2ABC"/>
    <w:rPr>
      <w:color w:val="656565" w:themeColor="text2" w:themeTint="BF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532D77"/>
    <w:rPr>
      <w:color w:val="464646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464646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464646" w:themeColor="text2" w:themeTint="E6"/>
      <w:szCs w:val="24"/>
    </w:rPr>
  </w:style>
  <w:style w:type="paragraph" w:customStyle="1" w:styleId="Name">
    <w:name w:val="Name"/>
    <w:basedOn w:val="Normal"/>
    <w:link w:val="NameChar"/>
    <w:qFormat/>
    <w:rsid w:val="004434DB"/>
    <w:pPr>
      <w:jc w:val="center"/>
    </w:pPr>
    <w:rPr>
      <w:rFonts w:ascii="Arial" w:hAnsi="Arial"/>
      <w:b/>
      <w:color w:val="4DA4D8" w:themeColor="accent3" w:themeTint="99"/>
      <w:sz w:val="24"/>
    </w:rPr>
  </w:style>
  <w:style w:type="paragraph" w:customStyle="1" w:styleId="Deskof">
    <w:name w:val="Desk of"/>
    <w:basedOn w:val="Normal"/>
    <w:link w:val="DeskofChar"/>
    <w:autoRedefine/>
    <w:qFormat/>
    <w:rsid w:val="004434DB"/>
    <w:pPr>
      <w:jc w:val="center"/>
    </w:pPr>
    <w:rPr>
      <w:rFonts w:asciiTheme="majorHAnsi" w:hAnsiTheme="majorHAnsi" w:cs="Arial"/>
      <w:color w:val="D86B77" w:themeColor="accent2" w:themeTint="99"/>
      <w:sz w:val="48"/>
    </w:rPr>
  </w:style>
  <w:style w:type="character" w:customStyle="1" w:styleId="NameChar">
    <w:name w:val="Name Char"/>
    <w:basedOn w:val="DefaultParagraphFont"/>
    <w:link w:val="Name"/>
    <w:rsid w:val="004434DB"/>
    <w:rPr>
      <w:rFonts w:ascii="Arial" w:hAnsi="Arial"/>
      <w:b/>
      <w:color w:val="4DA4D8" w:themeColor="accent3" w:themeTint="99"/>
      <w:sz w:val="24"/>
      <w:szCs w:val="24"/>
    </w:rPr>
  </w:style>
  <w:style w:type="character" w:customStyle="1" w:styleId="DeskofChar">
    <w:name w:val="Desk of Char"/>
    <w:basedOn w:val="DefaultParagraphFont"/>
    <w:link w:val="Deskof"/>
    <w:rsid w:val="004434DB"/>
    <w:rPr>
      <w:rFonts w:asciiTheme="majorHAnsi" w:hAnsiTheme="majorHAnsi" w:cs="Arial"/>
      <w:color w:val="D86B77" w:themeColor="accent2" w:themeTint="99"/>
      <w:sz w:val="48"/>
      <w:szCs w:val="24"/>
    </w:rPr>
  </w:style>
  <w:style w:type="paragraph" w:customStyle="1" w:styleId="Letter">
    <w:name w:val="Letter"/>
    <w:basedOn w:val="Normal"/>
    <w:link w:val="LetterChar"/>
    <w:qFormat/>
    <w:rsid w:val="00CC2ABC"/>
    <w:rPr>
      <w:color w:val="656565" w:themeColor="text2" w:themeTint="BF"/>
      <w:sz w:val="28"/>
    </w:rPr>
  </w:style>
  <w:style w:type="character" w:customStyle="1" w:styleId="LetterChar">
    <w:name w:val="Letter Char"/>
    <w:basedOn w:val="DefaultParagraphFont"/>
    <w:link w:val="Letter"/>
    <w:rsid w:val="00CC2ABC"/>
    <w:rPr>
      <w:color w:val="656565" w:themeColor="text2" w:themeTint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060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E9311718F4F44AF5C78D11C93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2E1B-C9FF-D249-BF2A-2511FB1103F8}"/>
      </w:docPartPr>
      <w:docPartBody>
        <w:p w:rsidR="00000000" w:rsidRDefault="008A1FB7">
          <w:pPr>
            <w:pStyle w:val="312E9311718F4F44AF5C78D11C931AE7"/>
          </w:pPr>
          <w:r>
            <w:rPr>
              <w:rStyle w:val="NameChar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200" w:line="276" w:lineRule="auto"/>
    </w:pPr>
    <w:rPr>
      <w:rFonts w:eastAsiaTheme="minorHAnsi"/>
      <w:b/>
      <w:color w:val="265898" w:themeColor="text2" w:themeTint="E6"/>
      <w:sz w:val="22"/>
      <w:lang w:eastAsia="en-US" w:bidi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65898" w:themeColor="text2" w:themeTint="E6"/>
      <w:sz w:val="22"/>
      <w:lang w:eastAsia="en-US" w:bidi="en-US"/>
    </w:rPr>
  </w:style>
  <w:style w:type="paragraph" w:customStyle="1" w:styleId="312E9311718F4F44AF5C78D11C931AE7">
    <w:name w:val="312E9311718F4F44AF5C78D11C931AE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200" w:line="276" w:lineRule="auto"/>
    </w:pPr>
    <w:rPr>
      <w:rFonts w:eastAsiaTheme="minorHAnsi"/>
      <w:b/>
      <w:color w:val="265898" w:themeColor="text2" w:themeTint="E6"/>
      <w:sz w:val="22"/>
      <w:lang w:eastAsia="en-US" w:bidi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65898" w:themeColor="text2" w:themeTint="E6"/>
      <w:sz w:val="22"/>
      <w:lang w:eastAsia="en-US" w:bidi="en-US"/>
    </w:rPr>
  </w:style>
  <w:style w:type="paragraph" w:customStyle="1" w:styleId="312E9311718F4F44AF5C78D11C931AE7">
    <w:name w:val="312E9311718F4F44AF5C78D11C93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9E97-989A-4A6D-8568-13C4CB048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917EB-4F83-784C-964E-6837F45E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TS010370609 (1).dotx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(Summer Santa design)</dc:title>
  <dc:creator/>
  <cp:keywords/>
  <cp:lastModifiedBy/>
  <cp:revision>1</cp:revision>
  <dcterms:created xsi:type="dcterms:W3CDTF">2014-12-23T06:42:00Z</dcterms:created>
  <dcterms:modified xsi:type="dcterms:W3CDTF">2014-12-23T06:42:00Z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TC103563341033</vt:lpwstr>
  </property>
</Properties>
</file>