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E4" w:rsidRPr="00E56755" w:rsidRDefault="000D77E4" w:rsidP="00B46FA8">
      <w:pPr>
        <w:pStyle w:val="Heading1"/>
        <w:ind w:left="-360"/>
        <w:rPr>
          <w:color w:val="215868"/>
        </w:rPr>
      </w:pPr>
      <w:r w:rsidRPr="00E56755">
        <w:rPr>
          <w:color w:val="215868"/>
        </w:rPr>
        <w:t>Headline goes here</w:t>
      </w:r>
    </w:p>
    <w:p w:rsidR="0051297D" w:rsidRDefault="00A11F31" w:rsidP="000D77E4">
      <w:pPr>
        <w:rPr>
          <w:noProof/>
        </w:rPr>
      </w:pPr>
      <w:r>
        <w:rPr>
          <w:noProof/>
        </w:rPr>
        <w:t>Text</w:t>
      </w:r>
      <w:r w:rsidR="000D77E4">
        <w:rPr>
          <w:noProof/>
        </w:rPr>
        <w:t xml:space="preserve"> goes here</w:t>
      </w:r>
    </w:p>
    <w:p w:rsidR="00057C2D" w:rsidRDefault="00057C2D" w:rsidP="000D77E4">
      <w:pPr>
        <w:rPr>
          <w:noProof/>
        </w:rPr>
      </w:pPr>
      <w:bookmarkStart w:id="0" w:name="_GoBack"/>
      <w:bookmarkEnd w:id="0"/>
    </w:p>
    <w:sectPr w:rsidR="00057C2D" w:rsidSect="009C3986">
      <w:headerReference w:type="default" r:id="rId9"/>
      <w:footerReference w:type="default" r:id="rId10"/>
      <w:pgSz w:w="12240" w:h="15840" w:code="1"/>
      <w:pgMar w:top="1805" w:right="1440" w:bottom="634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D1" w:rsidRDefault="006C46D1">
      <w:r>
        <w:separator/>
      </w:r>
    </w:p>
  </w:endnote>
  <w:endnote w:type="continuationSeparator" w:id="0">
    <w:p w:rsidR="006C46D1" w:rsidRDefault="006C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C2D" w:rsidRPr="008A561B" w:rsidRDefault="00057C2D" w:rsidP="008A561B">
    <w:pPr>
      <w:pStyle w:val="Footer"/>
      <w:rPr>
        <w:szCs w:val="20"/>
      </w:rPr>
    </w:pPr>
    <w:r w:rsidRPr="008A561B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D1" w:rsidRDefault="006C46D1">
      <w:r>
        <w:separator/>
      </w:r>
    </w:p>
  </w:footnote>
  <w:footnote w:type="continuationSeparator" w:id="0">
    <w:p w:rsidR="006C46D1" w:rsidRDefault="006C46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C2D" w:rsidRPr="00F854FD" w:rsidRDefault="006C46D1" w:rsidP="00B46FA8">
    <w:pPr>
      <w:pStyle w:val="Header"/>
      <w:ind w:left="-1440" w:right="-1440"/>
      <w:rPr>
        <w:sz w:val="34"/>
        <w:szCs w:val="3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83195" cy="1016635"/>
          <wp:effectExtent l="0" t="0" r="0" b="0"/>
          <wp:wrapNone/>
          <wp:docPr id="52" name="Picture 52" descr="Christmas2b-light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hristmas2b-light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19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0CC3" w:rsidRPr="00E5155F" w:rsidRDefault="00EE0CC3" w:rsidP="00EC6349">
    <w:pPr>
      <w:jc w:val="center"/>
      <w:rPr>
        <w:rFonts w:ascii="Arial Black" w:hAnsi="Arial Black"/>
        <w:color w:val="FFFFFF"/>
        <w:sz w:val="56"/>
        <w:szCs w:val="56"/>
      </w:rPr>
    </w:pPr>
    <w:r w:rsidRPr="00E5155F">
      <w:rPr>
        <w:rFonts w:ascii="Arial Black" w:hAnsi="Arial Black"/>
        <w:color w:val="FFFFFF"/>
        <w:sz w:val="56"/>
        <w:szCs w:val="56"/>
      </w:rPr>
      <w:t>[</w:t>
    </w:r>
    <w:r w:rsidRPr="00E5155F">
      <w:rPr>
        <w:rFonts w:ascii="Arial Black" w:eastAsia="Calibri" w:hAnsi="Arial Black"/>
        <w:color w:val="FFFFFF"/>
        <w:sz w:val="56"/>
        <w:szCs w:val="56"/>
      </w:rPr>
      <w:t>Title]</w:t>
    </w:r>
  </w:p>
  <w:p w:rsidR="00EE0CC3" w:rsidRDefault="00EE0CC3" w:rsidP="00B46FA8">
    <w:pPr>
      <w:pStyle w:val="Header"/>
      <w:ind w:left="-1440" w:right="-144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1E2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56275F"/>
    <w:multiLevelType w:val="multilevel"/>
    <w:tmpl w:val="B492DDBC"/>
    <w:name w:val="zzmpLegal3||GCD Legal3|2|3|1|1|2|1||1|2|5||1|0|3||1|0|0||1|0|0||1|0|0||1|0|0||1|0|0||1|0|0||"/>
    <w:lvl w:ilvl="0">
      <w:start w:val="1"/>
      <w:numFmt w:val="decimal"/>
      <w:lvlRestart w:val="0"/>
      <w:pStyle w:val="Legal3L1"/>
      <w:lvlText w:val="%1."/>
      <w:lvlJc w:val="left"/>
      <w:pPr>
        <w:tabs>
          <w:tab w:val="num" w:pos="840"/>
        </w:tabs>
        <w:ind w:left="840" w:hanging="720"/>
      </w:pPr>
      <w:rPr>
        <w:rFonts w:ascii="Times New Roman Bold" w:hAnsi="Times New Roman Bold" w:cs="Times New Roman" w:hint="default"/>
        <w:b/>
        <w:i w:val="0"/>
        <w:caps/>
        <w:smallCaps w:val="0"/>
        <w:sz w:val="18"/>
        <w:szCs w:val="18"/>
        <w:u w:val="none"/>
      </w:rPr>
    </w:lvl>
    <w:lvl w:ilvl="1">
      <w:start w:val="1"/>
      <w:numFmt w:val="decimal"/>
      <w:pStyle w:val="Legal3L2"/>
      <w:isLgl/>
      <w:lvlText w:val="%1.%2"/>
      <w:lvlJc w:val="left"/>
      <w:pPr>
        <w:tabs>
          <w:tab w:val="num" w:pos="1440"/>
        </w:tabs>
        <w:ind w:left="720" w:firstLine="0"/>
      </w:pPr>
      <w:rPr>
        <w:rFonts w:ascii="Times New Roman" w:hAnsi="Times New Roman" w:cs="Times New Roman" w:hint="default"/>
        <w:b w:val="0"/>
        <w:i w:val="0"/>
        <w:caps w:val="0"/>
        <w:sz w:val="18"/>
        <w:szCs w:val="18"/>
        <w:u w:val="none"/>
      </w:rPr>
    </w:lvl>
    <w:lvl w:ilvl="2">
      <w:start w:val="1"/>
      <w:numFmt w:val="decimal"/>
      <w:pStyle w:val="Legal3L3"/>
      <w:isLgl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color w:val="auto"/>
        <w:sz w:val="18"/>
        <w:u w:val="none"/>
      </w:rPr>
    </w:lvl>
    <w:lvl w:ilvl="3">
      <w:start w:val="1"/>
      <w:numFmt w:val="decimal"/>
      <w:pStyle w:val="Legal3L4"/>
      <w:lvlText w:val="%4."/>
      <w:lvlJc w:val="left"/>
      <w:pPr>
        <w:tabs>
          <w:tab w:val="num" w:pos="1440"/>
        </w:tabs>
        <w:ind w:left="1440" w:firstLine="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4">
      <w:start w:val="1"/>
      <w:numFmt w:val="decimal"/>
      <w:pStyle w:val="Legal3L5"/>
      <w:lvlText w:val="1.%5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5">
      <w:start w:val="1"/>
      <w:numFmt w:val="decimal"/>
      <w:pStyle w:val="Legal3L6"/>
      <w:lvlText w:val="(%6)"/>
      <w:lvlJc w:val="left"/>
      <w:pPr>
        <w:tabs>
          <w:tab w:val="num" w:pos="4320"/>
        </w:tabs>
        <w:ind w:left="3600" w:firstLine="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6">
      <w:start w:val="1"/>
      <w:numFmt w:val="lowerLetter"/>
      <w:pStyle w:val="Legal3L7"/>
      <w:lvlText w:val="%7."/>
      <w:lvlJc w:val="left"/>
      <w:pPr>
        <w:tabs>
          <w:tab w:val="num" w:pos="5040"/>
        </w:tabs>
        <w:ind w:left="4320" w:firstLine="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7">
      <w:start w:val="1"/>
      <w:numFmt w:val="lowerRoman"/>
      <w:pStyle w:val="Legal3L8"/>
      <w:lvlText w:val="%8."/>
      <w:lvlJc w:val="left"/>
      <w:pPr>
        <w:tabs>
          <w:tab w:val="num" w:pos="5760"/>
        </w:tabs>
        <w:ind w:left="5040" w:firstLine="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8">
      <w:start w:val="1"/>
      <w:numFmt w:val="decimal"/>
      <w:pStyle w:val="Legal3L9"/>
      <w:lvlText w:val="%9."/>
      <w:lvlJc w:val="left"/>
      <w:pPr>
        <w:tabs>
          <w:tab w:val="num" w:pos="6480"/>
        </w:tabs>
        <w:ind w:left="5760" w:firstLine="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</w:abstractNum>
  <w:abstractNum w:abstractNumId="2">
    <w:nsid w:val="0F29560C"/>
    <w:multiLevelType w:val="hybridMultilevel"/>
    <w:tmpl w:val="B5EEFA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C22476"/>
    <w:multiLevelType w:val="hybridMultilevel"/>
    <w:tmpl w:val="06E84946"/>
    <w:lvl w:ilvl="0" w:tplc="F86E4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401C5D"/>
    <w:multiLevelType w:val="hybridMultilevel"/>
    <w:tmpl w:val="C8527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340EB9"/>
    <w:multiLevelType w:val="hybridMultilevel"/>
    <w:tmpl w:val="525E79C0"/>
    <w:lvl w:ilvl="0" w:tplc="B498DD06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9571E65"/>
    <w:multiLevelType w:val="hybridMultilevel"/>
    <w:tmpl w:val="9834ACA6"/>
    <w:lvl w:ilvl="0" w:tplc="0114D8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3F332DB"/>
    <w:multiLevelType w:val="hybridMultilevel"/>
    <w:tmpl w:val="7C0669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884E7F"/>
    <w:multiLevelType w:val="hybridMultilevel"/>
    <w:tmpl w:val="CAC68B68"/>
    <w:lvl w:ilvl="0" w:tplc="6472D9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2F17A2"/>
    <w:multiLevelType w:val="hybridMultilevel"/>
    <w:tmpl w:val="336C0B3C"/>
    <w:lvl w:ilvl="0" w:tplc="0FEC2D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AC91E1B"/>
    <w:multiLevelType w:val="hybridMultilevel"/>
    <w:tmpl w:val="5A5CEB02"/>
    <w:lvl w:ilvl="0" w:tplc="9140DC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F404189"/>
    <w:multiLevelType w:val="hybridMultilevel"/>
    <w:tmpl w:val="BF20B8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D1"/>
    <w:rsid w:val="0000599F"/>
    <w:rsid w:val="000079A6"/>
    <w:rsid w:val="000146BE"/>
    <w:rsid w:val="0003042F"/>
    <w:rsid w:val="0003442A"/>
    <w:rsid w:val="000425BA"/>
    <w:rsid w:val="00054E97"/>
    <w:rsid w:val="00057C2D"/>
    <w:rsid w:val="00062D14"/>
    <w:rsid w:val="00063640"/>
    <w:rsid w:val="000A36B4"/>
    <w:rsid w:val="000A3ECB"/>
    <w:rsid w:val="000B0062"/>
    <w:rsid w:val="000B57FC"/>
    <w:rsid w:val="000D77E4"/>
    <w:rsid w:val="000D7AAD"/>
    <w:rsid w:val="000E27FD"/>
    <w:rsid w:val="00101D84"/>
    <w:rsid w:val="00104EB2"/>
    <w:rsid w:val="00145D6C"/>
    <w:rsid w:val="00192C5C"/>
    <w:rsid w:val="00195A39"/>
    <w:rsid w:val="001B78D9"/>
    <w:rsid w:val="001C01BA"/>
    <w:rsid w:val="001D30CA"/>
    <w:rsid w:val="001D48A9"/>
    <w:rsid w:val="001D5504"/>
    <w:rsid w:val="001F58A6"/>
    <w:rsid w:val="001F610E"/>
    <w:rsid w:val="00202369"/>
    <w:rsid w:val="00204733"/>
    <w:rsid w:val="00210134"/>
    <w:rsid w:val="002404FE"/>
    <w:rsid w:val="0024062A"/>
    <w:rsid w:val="0024115D"/>
    <w:rsid w:val="002711CD"/>
    <w:rsid w:val="0028119E"/>
    <w:rsid w:val="00290B1D"/>
    <w:rsid w:val="002C58A1"/>
    <w:rsid w:val="002D1C0C"/>
    <w:rsid w:val="002E57B8"/>
    <w:rsid w:val="002F21F2"/>
    <w:rsid w:val="00302175"/>
    <w:rsid w:val="0030415F"/>
    <w:rsid w:val="00305DBE"/>
    <w:rsid w:val="003153F8"/>
    <w:rsid w:val="0032477E"/>
    <w:rsid w:val="00325851"/>
    <w:rsid w:val="00342276"/>
    <w:rsid w:val="00353D55"/>
    <w:rsid w:val="00362007"/>
    <w:rsid w:val="003654E9"/>
    <w:rsid w:val="003656E4"/>
    <w:rsid w:val="00387CCC"/>
    <w:rsid w:val="003A0D4C"/>
    <w:rsid w:val="003B0838"/>
    <w:rsid w:val="003B0AB3"/>
    <w:rsid w:val="003B52AC"/>
    <w:rsid w:val="003C357A"/>
    <w:rsid w:val="003C7CA8"/>
    <w:rsid w:val="00402531"/>
    <w:rsid w:val="004054AD"/>
    <w:rsid w:val="0045686E"/>
    <w:rsid w:val="004602C2"/>
    <w:rsid w:val="004651C4"/>
    <w:rsid w:val="00466319"/>
    <w:rsid w:val="00471A01"/>
    <w:rsid w:val="00472692"/>
    <w:rsid w:val="00486FCD"/>
    <w:rsid w:val="00490E8C"/>
    <w:rsid w:val="004961D6"/>
    <w:rsid w:val="00496C40"/>
    <w:rsid w:val="00497920"/>
    <w:rsid w:val="004B321F"/>
    <w:rsid w:val="004D423D"/>
    <w:rsid w:val="004D4F6B"/>
    <w:rsid w:val="004E1989"/>
    <w:rsid w:val="004F21F9"/>
    <w:rsid w:val="005010A5"/>
    <w:rsid w:val="00507484"/>
    <w:rsid w:val="0051297D"/>
    <w:rsid w:val="005146E9"/>
    <w:rsid w:val="00522EE9"/>
    <w:rsid w:val="00526EF2"/>
    <w:rsid w:val="005535A3"/>
    <w:rsid w:val="00553F9C"/>
    <w:rsid w:val="005565BF"/>
    <w:rsid w:val="0055767E"/>
    <w:rsid w:val="00570F56"/>
    <w:rsid w:val="00572714"/>
    <w:rsid w:val="005861E0"/>
    <w:rsid w:val="005A5B46"/>
    <w:rsid w:val="005B4344"/>
    <w:rsid w:val="005C6BB3"/>
    <w:rsid w:val="005D3A4F"/>
    <w:rsid w:val="005D7471"/>
    <w:rsid w:val="005F0226"/>
    <w:rsid w:val="005F4F66"/>
    <w:rsid w:val="005F7A12"/>
    <w:rsid w:val="0060585A"/>
    <w:rsid w:val="0064079E"/>
    <w:rsid w:val="00644166"/>
    <w:rsid w:val="00650A4E"/>
    <w:rsid w:val="00655BC9"/>
    <w:rsid w:val="006A5316"/>
    <w:rsid w:val="006C46D1"/>
    <w:rsid w:val="006D1C32"/>
    <w:rsid w:val="006E1DEC"/>
    <w:rsid w:val="006E6786"/>
    <w:rsid w:val="006F0699"/>
    <w:rsid w:val="006F439B"/>
    <w:rsid w:val="00722CB7"/>
    <w:rsid w:val="00726251"/>
    <w:rsid w:val="00746BF1"/>
    <w:rsid w:val="007520D1"/>
    <w:rsid w:val="00760B35"/>
    <w:rsid w:val="00763D74"/>
    <w:rsid w:val="00775EB6"/>
    <w:rsid w:val="007B1678"/>
    <w:rsid w:val="007C350E"/>
    <w:rsid w:val="007D2C88"/>
    <w:rsid w:val="007D5AEA"/>
    <w:rsid w:val="007F3860"/>
    <w:rsid w:val="00815EB1"/>
    <w:rsid w:val="00825973"/>
    <w:rsid w:val="0084757B"/>
    <w:rsid w:val="0085316C"/>
    <w:rsid w:val="00855756"/>
    <w:rsid w:val="00856946"/>
    <w:rsid w:val="00880293"/>
    <w:rsid w:val="00885265"/>
    <w:rsid w:val="008A0146"/>
    <w:rsid w:val="008A561B"/>
    <w:rsid w:val="008A5BE1"/>
    <w:rsid w:val="008B50BF"/>
    <w:rsid w:val="008D2E11"/>
    <w:rsid w:val="008E422F"/>
    <w:rsid w:val="00922EC0"/>
    <w:rsid w:val="009409AC"/>
    <w:rsid w:val="00942C15"/>
    <w:rsid w:val="0096300C"/>
    <w:rsid w:val="00971E3C"/>
    <w:rsid w:val="00975B0D"/>
    <w:rsid w:val="00976743"/>
    <w:rsid w:val="00993EC5"/>
    <w:rsid w:val="0099487B"/>
    <w:rsid w:val="009A5BEB"/>
    <w:rsid w:val="009C3986"/>
    <w:rsid w:val="009C7B31"/>
    <w:rsid w:val="009D4465"/>
    <w:rsid w:val="009F4B60"/>
    <w:rsid w:val="00A11F31"/>
    <w:rsid w:val="00A2190B"/>
    <w:rsid w:val="00A27B3A"/>
    <w:rsid w:val="00A36057"/>
    <w:rsid w:val="00A54FEC"/>
    <w:rsid w:val="00A77F7E"/>
    <w:rsid w:val="00A80335"/>
    <w:rsid w:val="00A9191A"/>
    <w:rsid w:val="00AA3995"/>
    <w:rsid w:val="00AA60D4"/>
    <w:rsid w:val="00AB1272"/>
    <w:rsid w:val="00AB2B61"/>
    <w:rsid w:val="00AB41E1"/>
    <w:rsid w:val="00AB7953"/>
    <w:rsid w:val="00AC5A84"/>
    <w:rsid w:val="00AD1E2F"/>
    <w:rsid w:val="00B21334"/>
    <w:rsid w:val="00B46FA8"/>
    <w:rsid w:val="00B82681"/>
    <w:rsid w:val="00BA10AF"/>
    <w:rsid w:val="00BA613B"/>
    <w:rsid w:val="00BB4E4D"/>
    <w:rsid w:val="00BB6C46"/>
    <w:rsid w:val="00BE39CD"/>
    <w:rsid w:val="00BE5382"/>
    <w:rsid w:val="00BE6B42"/>
    <w:rsid w:val="00BF6D60"/>
    <w:rsid w:val="00C0422A"/>
    <w:rsid w:val="00C0630E"/>
    <w:rsid w:val="00C14144"/>
    <w:rsid w:val="00C261E4"/>
    <w:rsid w:val="00C51786"/>
    <w:rsid w:val="00C54C42"/>
    <w:rsid w:val="00C56B27"/>
    <w:rsid w:val="00C6205C"/>
    <w:rsid w:val="00C74B45"/>
    <w:rsid w:val="00C756F3"/>
    <w:rsid w:val="00C92849"/>
    <w:rsid w:val="00CB3C99"/>
    <w:rsid w:val="00CC48DF"/>
    <w:rsid w:val="00CD1969"/>
    <w:rsid w:val="00CD3AFE"/>
    <w:rsid w:val="00CF1402"/>
    <w:rsid w:val="00D017A7"/>
    <w:rsid w:val="00D16C44"/>
    <w:rsid w:val="00D20D1D"/>
    <w:rsid w:val="00D23C44"/>
    <w:rsid w:val="00D35509"/>
    <w:rsid w:val="00D7112F"/>
    <w:rsid w:val="00D81142"/>
    <w:rsid w:val="00D85DB5"/>
    <w:rsid w:val="00D85E34"/>
    <w:rsid w:val="00D9235F"/>
    <w:rsid w:val="00D95555"/>
    <w:rsid w:val="00DC0E74"/>
    <w:rsid w:val="00DC7B1E"/>
    <w:rsid w:val="00DD0CDF"/>
    <w:rsid w:val="00DD0E62"/>
    <w:rsid w:val="00DF009E"/>
    <w:rsid w:val="00DF422E"/>
    <w:rsid w:val="00DF69FE"/>
    <w:rsid w:val="00E10E85"/>
    <w:rsid w:val="00E14991"/>
    <w:rsid w:val="00E20EBF"/>
    <w:rsid w:val="00E37DB0"/>
    <w:rsid w:val="00E50B2C"/>
    <w:rsid w:val="00E5155F"/>
    <w:rsid w:val="00E55A9D"/>
    <w:rsid w:val="00E56755"/>
    <w:rsid w:val="00E76D97"/>
    <w:rsid w:val="00E82C81"/>
    <w:rsid w:val="00E83E97"/>
    <w:rsid w:val="00E94A0B"/>
    <w:rsid w:val="00EB28D6"/>
    <w:rsid w:val="00EC6349"/>
    <w:rsid w:val="00EE0CC3"/>
    <w:rsid w:val="00EE5BEC"/>
    <w:rsid w:val="00EF4E96"/>
    <w:rsid w:val="00F033D1"/>
    <w:rsid w:val="00F034DC"/>
    <w:rsid w:val="00F06AA5"/>
    <w:rsid w:val="00F13C29"/>
    <w:rsid w:val="00F24F14"/>
    <w:rsid w:val="00F26B17"/>
    <w:rsid w:val="00F300D9"/>
    <w:rsid w:val="00F679D1"/>
    <w:rsid w:val="00F8207E"/>
    <w:rsid w:val="00F83EF7"/>
    <w:rsid w:val="00F845AE"/>
    <w:rsid w:val="00F854FD"/>
    <w:rsid w:val="00F97532"/>
    <w:rsid w:val="00FA4F2C"/>
    <w:rsid w:val="00FC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991"/>
    <w:rPr>
      <w:rFonts w:ascii="Cambria" w:hAnsi="Cambri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D77E4"/>
    <w:pPr>
      <w:keepNext/>
      <w:keepLines/>
      <w:spacing w:after="240"/>
      <w:outlineLvl w:val="0"/>
    </w:pPr>
    <w:rPr>
      <w:rFonts w:eastAsia="Calibri"/>
      <w:b/>
      <w:bCs/>
      <w:color w:val="365F91"/>
      <w:sz w:val="3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D1969"/>
    <w:pPr>
      <w:keepNext/>
      <w:keepLines/>
      <w:spacing w:before="200"/>
      <w:outlineLvl w:val="1"/>
    </w:pPr>
    <w:rPr>
      <w:rFonts w:eastAsia="Calibri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D955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555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55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56B27"/>
    <w:rPr>
      <w:sz w:val="16"/>
      <w:szCs w:val="16"/>
    </w:rPr>
  </w:style>
  <w:style w:type="paragraph" w:styleId="CommentText">
    <w:name w:val="annotation text"/>
    <w:basedOn w:val="Normal"/>
    <w:semiHidden/>
    <w:rsid w:val="00C56B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6B27"/>
    <w:rPr>
      <w:b/>
      <w:bCs/>
    </w:rPr>
  </w:style>
  <w:style w:type="table" w:styleId="TableGrid">
    <w:name w:val="Table Grid"/>
    <w:basedOn w:val="TableNormal"/>
    <w:rsid w:val="00C56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C7CA8"/>
    <w:rPr>
      <w:color w:val="0000FF"/>
      <w:u w:val="single"/>
    </w:rPr>
  </w:style>
  <w:style w:type="character" w:customStyle="1" w:styleId="Heading1Char">
    <w:name w:val="Heading 1 Char"/>
    <w:link w:val="Heading1"/>
    <w:rsid w:val="000D77E4"/>
    <w:rPr>
      <w:rFonts w:ascii="Cambria" w:eastAsia="Calibri" w:hAnsi="Cambria"/>
      <w:b/>
      <w:bCs/>
      <w:color w:val="365F91"/>
      <w:sz w:val="36"/>
      <w:szCs w:val="28"/>
      <w:lang w:val="x-none" w:eastAsia="x-none"/>
    </w:rPr>
  </w:style>
  <w:style w:type="character" w:customStyle="1" w:styleId="Heading2Char">
    <w:name w:val="Heading 2 Char"/>
    <w:link w:val="Heading2"/>
    <w:rsid w:val="00CD1969"/>
    <w:rPr>
      <w:rFonts w:ascii="Cambria" w:eastAsia="Calibri" w:hAnsi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CD1969"/>
    <w:pPr>
      <w:ind w:left="720"/>
      <w:contextualSpacing/>
    </w:pPr>
    <w:rPr>
      <w:rFonts w:ascii="Arial" w:eastAsia="Calibri" w:hAnsi="Arial"/>
      <w:sz w:val="20"/>
      <w:szCs w:val="20"/>
    </w:rPr>
  </w:style>
  <w:style w:type="paragraph" w:customStyle="1" w:styleId="Legal3L1">
    <w:name w:val="Legal3_L1"/>
    <w:basedOn w:val="Normal"/>
    <w:next w:val="BodyText"/>
    <w:rsid w:val="008B50BF"/>
    <w:pPr>
      <w:keepNext/>
      <w:numPr>
        <w:numId w:val="11"/>
      </w:numPr>
      <w:spacing w:after="240"/>
      <w:jc w:val="both"/>
      <w:outlineLvl w:val="0"/>
    </w:pPr>
    <w:rPr>
      <w:sz w:val="18"/>
      <w:szCs w:val="20"/>
    </w:rPr>
  </w:style>
  <w:style w:type="paragraph" w:customStyle="1" w:styleId="Legal3L2">
    <w:name w:val="Legal3_L2"/>
    <w:basedOn w:val="Legal3L1"/>
    <w:next w:val="BodyText"/>
    <w:rsid w:val="008B50BF"/>
    <w:pPr>
      <w:numPr>
        <w:ilvl w:val="1"/>
      </w:numPr>
      <w:tabs>
        <w:tab w:val="clear" w:pos="1440"/>
        <w:tab w:val="num" w:pos="840"/>
      </w:tabs>
      <w:ind w:left="840" w:hanging="720"/>
    </w:pPr>
  </w:style>
  <w:style w:type="paragraph" w:customStyle="1" w:styleId="Legal3L3">
    <w:name w:val="Legal3_L3"/>
    <w:basedOn w:val="Legal3L2"/>
    <w:next w:val="BodyText"/>
    <w:rsid w:val="008B50BF"/>
    <w:pPr>
      <w:keepNext w:val="0"/>
      <w:numPr>
        <w:ilvl w:val="2"/>
      </w:numPr>
      <w:jc w:val="left"/>
      <w:outlineLvl w:val="2"/>
    </w:pPr>
  </w:style>
  <w:style w:type="paragraph" w:customStyle="1" w:styleId="Legal3L4">
    <w:name w:val="Legal3_L4"/>
    <w:basedOn w:val="Legal3L3"/>
    <w:next w:val="BodyText"/>
    <w:rsid w:val="008B50BF"/>
    <w:pPr>
      <w:numPr>
        <w:ilvl w:val="3"/>
      </w:numPr>
      <w:outlineLvl w:val="3"/>
    </w:pPr>
    <w:rPr>
      <w:sz w:val="24"/>
    </w:rPr>
  </w:style>
  <w:style w:type="paragraph" w:customStyle="1" w:styleId="Legal3L5">
    <w:name w:val="Legal3_L5"/>
    <w:basedOn w:val="Legal3L4"/>
    <w:next w:val="BodyText"/>
    <w:rsid w:val="008B50BF"/>
    <w:pPr>
      <w:numPr>
        <w:ilvl w:val="4"/>
      </w:numPr>
      <w:tabs>
        <w:tab w:val="clear" w:pos="2160"/>
        <w:tab w:val="num" w:pos="1440"/>
      </w:tabs>
      <w:ind w:left="1440"/>
    </w:pPr>
  </w:style>
  <w:style w:type="paragraph" w:customStyle="1" w:styleId="Legal3L6">
    <w:name w:val="Legal3_L6"/>
    <w:basedOn w:val="Legal3L5"/>
    <w:next w:val="BodyText"/>
    <w:rsid w:val="008B50BF"/>
    <w:pPr>
      <w:numPr>
        <w:ilvl w:val="5"/>
      </w:numPr>
      <w:tabs>
        <w:tab w:val="clear" w:pos="4320"/>
        <w:tab w:val="num" w:pos="1440"/>
      </w:tabs>
      <w:ind w:left="1440"/>
    </w:pPr>
  </w:style>
  <w:style w:type="paragraph" w:customStyle="1" w:styleId="Legal3L7">
    <w:name w:val="Legal3_L7"/>
    <w:basedOn w:val="Legal3L6"/>
    <w:next w:val="BodyText"/>
    <w:rsid w:val="008B50BF"/>
    <w:pPr>
      <w:numPr>
        <w:ilvl w:val="6"/>
      </w:numPr>
      <w:outlineLvl w:val="6"/>
    </w:pPr>
  </w:style>
  <w:style w:type="paragraph" w:customStyle="1" w:styleId="Legal3L8">
    <w:name w:val="Legal3_L8"/>
    <w:basedOn w:val="Legal3L7"/>
    <w:next w:val="BodyText"/>
    <w:rsid w:val="008B50BF"/>
    <w:pPr>
      <w:numPr>
        <w:ilvl w:val="7"/>
      </w:numPr>
      <w:outlineLvl w:val="7"/>
    </w:pPr>
  </w:style>
  <w:style w:type="paragraph" w:customStyle="1" w:styleId="Legal3L9">
    <w:name w:val="Legal3_L9"/>
    <w:basedOn w:val="Legal3L8"/>
    <w:next w:val="BodyText"/>
    <w:rsid w:val="008B50BF"/>
    <w:pPr>
      <w:numPr>
        <w:ilvl w:val="8"/>
      </w:numPr>
      <w:outlineLvl w:val="8"/>
    </w:pPr>
  </w:style>
  <w:style w:type="character" w:customStyle="1" w:styleId="DeltaViewInsertion">
    <w:name w:val="DeltaView Insertion"/>
    <w:rsid w:val="008B50BF"/>
    <w:rPr>
      <w:color w:val="0000FF"/>
      <w:spacing w:val="0"/>
      <w:u w:val="single"/>
    </w:rPr>
  </w:style>
  <w:style w:type="paragraph" w:styleId="BodyText">
    <w:name w:val="Body Text"/>
    <w:basedOn w:val="Normal"/>
    <w:link w:val="BodyTextChar"/>
    <w:rsid w:val="008B50BF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link w:val="BodyText"/>
    <w:rsid w:val="008B50BF"/>
    <w:rPr>
      <w:sz w:val="24"/>
      <w:szCs w:val="24"/>
    </w:rPr>
  </w:style>
  <w:style w:type="character" w:styleId="Strong">
    <w:name w:val="Strong"/>
    <w:qFormat/>
    <w:rsid w:val="00E14991"/>
    <w:rPr>
      <w:rFonts w:ascii="Cambria" w:hAnsi="Cambria"/>
      <w:b/>
      <w:bCs/>
    </w:rPr>
  </w:style>
  <w:style w:type="character" w:styleId="SubtleEmphasis">
    <w:name w:val="Subtle Emphasis"/>
    <w:uiPriority w:val="19"/>
    <w:qFormat/>
    <w:rsid w:val="00E14991"/>
    <w:rPr>
      <w:i/>
      <w:iCs/>
      <w:color w:val="808080"/>
    </w:rPr>
  </w:style>
  <w:style w:type="paragraph" w:customStyle="1" w:styleId="Default">
    <w:name w:val="Default"/>
    <w:rsid w:val="005129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0D77E4"/>
    <w:rPr>
      <w:rFonts w:ascii="Cambria" w:hAnsi="Cambria"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99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991"/>
    <w:rPr>
      <w:rFonts w:ascii="Cambria" w:hAnsi="Cambri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D77E4"/>
    <w:pPr>
      <w:keepNext/>
      <w:keepLines/>
      <w:spacing w:after="240"/>
      <w:outlineLvl w:val="0"/>
    </w:pPr>
    <w:rPr>
      <w:rFonts w:eastAsia="Calibri"/>
      <w:b/>
      <w:bCs/>
      <w:color w:val="365F91"/>
      <w:sz w:val="3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D1969"/>
    <w:pPr>
      <w:keepNext/>
      <w:keepLines/>
      <w:spacing w:before="200"/>
      <w:outlineLvl w:val="1"/>
    </w:pPr>
    <w:rPr>
      <w:rFonts w:eastAsia="Calibri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D955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555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55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56B27"/>
    <w:rPr>
      <w:sz w:val="16"/>
      <w:szCs w:val="16"/>
    </w:rPr>
  </w:style>
  <w:style w:type="paragraph" w:styleId="CommentText">
    <w:name w:val="annotation text"/>
    <w:basedOn w:val="Normal"/>
    <w:semiHidden/>
    <w:rsid w:val="00C56B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6B27"/>
    <w:rPr>
      <w:b/>
      <w:bCs/>
    </w:rPr>
  </w:style>
  <w:style w:type="table" w:styleId="TableGrid">
    <w:name w:val="Table Grid"/>
    <w:basedOn w:val="TableNormal"/>
    <w:rsid w:val="00C56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C7CA8"/>
    <w:rPr>
      <w:color w:val="0000FF"/>
      <w:u w:val="single"/>
    </w:rPr>
  </w:style>
  <w:style w:type="character" w:customStyle="1" w:styleId="Heading1Char">
    <w:name w:val="Heading 1 Char"/>
    <w:link w:val="Heading1"/>
    <w:rsid w:val="000D77E4"/>
    <w:rPr>
      <w:rFonts w:ascii="Cambria" w:eastAsia="Calibri" w:hAnsi="Cambria"/>
      <w:b/>
      <w:bCs/>
      <w:color w:val="365F91"/>
      <w:sz w:val="36"/>
      <w:szCs w:val="28"/>
      <w:lang w:val="x-none" w:eastAsia="x-none"/>
    </w:rPr>
  </w:style>
  <w:style w:type="character" w:customStyle="1" w:styleId="Heading2Char">
    <w:name w:val="Heading 2 Char"/>
    <w:link w:val="Heading2"/>
    <w:rsid w:val="00CD1969"/>
    <w:rPr>
      <w:rFonts w:ascii="Cambria" w:eastAsia="Calibri" w:hAnsi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CD1969"/>
    <w:pPr>
      <w:ind w:left="720"/>
      <w:contextualSpacing/>
    </w:pPr>
    <w:rPr>
      <w:rFonts w:ascii="Arial" w:eastAsia="Calibri" w:hAnsi="Arial"/>
      <w:sz w:val="20"/>
      <w:szCs w:val="20"/>
    </w:rPr>
  </w:style>
  <w:style w:type="paragraph" w:customStyle="1" w:styleId="Legal3L1">
    <w:name w:val="Legal3_L1"/>
    <w:basedOn w:val="Normal"/>
    <w:next w:val="BodyText"/>
    <w:rsid w:val="008B50BF"/>
    <w:pPr>
      <w:keepNext/>
      <w:numPr>
        <w:numId w:val="11"/>
      </w:numPr>
      <w:spacing w:after="240"/>
      <w:jc w:val="both"/>
      <w:outlineLvl w:val="0"/>
    </w:pPr>
    <w:rPr>
      <w:sz w:val="18"/>
      <w:szCs w:val="20"/>
    </w:rPr>
  </w:style>
  <w:style w:type="paragraph" w:customStyle="1" w:styleId="Legal3L2">
    <w:name w:val="Legal3_L2"/>
    <w:basedOn w:val="Legal3L1"/>
    <w:next w:val="BodyText"/>
    <w:rsid w:val="008B50BF"/>
    <w:pPr>
      <w:numPr>
        <w:ilvl w:val="1"/>
      </w:numPr>
      <w:tabs>
        <w:tab w:val="clear" w:pos="1440"/>
        <w:tab w:val="num" w:pos="840"/>
      </w:tabs>
      <w:ind w:left="840" w:hanging="720"/>
    </w:pPr>
  </w:style>
  <w:style w:type="paragraph" w:customStyle="1" w:styleId="Legal3L3">
    <w:name w:val="Legal3_L3"/>
    <w:basedOn w:val="Legal3L2"/>
    <w:next w:val="BodyText"/>
    <w:rsid w:val="008B50BF"/>
    <w:pPr>
      <w:keepNext w:val="0"/>
      <w:numPr>
        <w:ilvl w:val="2"/>
      </w:numPr>
      <w:jc w:val="left"/>
      <w:outlineLvl w:val="2"/>
    </w:pPr>
  </w:style>
  <w:style w:type="paragraph" w:customStyle="1" w:styleId="Legal3L4">
    <w:name w:val="Legal3_L4"/>
    <w:basedOn w:val="Legal3L3"/>
    <w:next w:val="BodyText"/>
    <w:rsid w:val="008B50BF"/>
    <w:pPr>
      <w:numPr>
        <w:ilvl w:val="3"/>
      </w:numPr>
      <w:outlineLvl w:val="3"/>
    </w:pPr>
    <w:rPr>
      <w:sz w:val="24"/>
    </w:rPr>
  </w:style>
  <w:style w:type="paragraph" w:customStyle="1" w:styleId="Legal3L5">
    <w:name w:val="Legal3_L5"/>
    <w:basedOn w:val="Legal3L4"/>
    <w:next w:val="BodyText"/>
    <w:rsid w:val="008B50BF"/>
    <w:pPr>
      <w:numPr>
        <w:ilvl w:val="4"/>
      </w:numPr>
      <w:tabs>
        <w:tab w:val="clear" w:pos="2160"/>
        <w:tab w:val="num" w:pos="1440"/>
      </w:tabs>
      <w:ind w:left="1440"/>
    </w:pPr>
  </w:style>
  <w:style w:type="paragraph" w:customStyle="1" w:styleId="Legal3L6">
    <w:name w:val="Legal3_L6"/>
    <w:basedOn w:val="Legal3L5"/>
    <w:next w:val="BodyText"/>
    <w:rsid w:val="008B50BF"/>
    <w:pPr>
      <w:numPr>
        <w:ilvl w:val="5"/>
      </w:numPr>
      <w:tabs>
        <w:tab w:val="clear" w:pos="4320"/>
        <w:tab w:val="num" w:pos="1440"/>
      </w:tabs>
      <w:ind w:left="1440"/>
    </w:pPr>
  </w:style>
  <w:style w:type="paragraph" w:customStyle="1" w:styleId="Legal3L7">
    <w:name w:val="Legal3_L7"/>
    <w:basedOn w:val="Legal3L6"/>
    <w:next w:val="BodyText"/>
    <w:rsid w:val="008B50BF"/>
    <w:pPr>
      <w:numPr>
        <w:ilvl w:val="6"/>
      </w:numPr>
      <w:outlineLvl w:val="6"/>
    </w:pPr>
  </w:style>
  <w:style w:type="paragraph" w:customStyle="1" w:styleId="Legal3L8">
    <w:name w:val="Legal3_L8"/>
    <w:basedOn w:val="Legal3L7"/>
    <w:next w:val="BodyText"/>
    <w:rsid w:val="008B50BF"/>
    <w:pPr>
      <w:numPr>
        <w:ilvl w:val="7"/>
      </w:numPr>
      <w:outlineLvl w:val="7"/>
    </w:pPr>
  </w:style>
  <w:style w:type="paragraph" w:customStyle="1" w:styleId="Legal3L9">
    <w:name w:val="Legal3_L9"/>
    <w:basedOn w:val="Legal3L8"/>
    <w:next w:val="BodyText"/>
    <w:rsid w:val="008B50BF"/>
    <w:pPr>
      <w:numPr>
        <w:ilvl w:val="8"/>
      </w:numPr>
      <w:outlineLvl w:val="8"/>
    </w:pPr>
  </w:style>
  <w:style w:type="character" w:customStyle="1" w:styleId="DeltaViewInsertion">
    <w:name w:val="DeltaView Insertion"/>
    <w:rsid w:val="008B50BF"/>
    <w:rPr>
      <w:color w:val="0000FF"/>
      <w:spacing w:val="0"/>
      <w:u w:val="single"/>
    </w:rPr>
  </w:style>
  <w:style w:type="paragraph" w:styleId="BodyText">
    <w:name w:val="Body Text"/>
    <w:basedOn w:val="Normal"/>
    <w:link w:val="BodyTextChar"/>
    <w:rsid w:val="008B50BF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link w:val="BodyText"/>
    <w:rsid w:val="008B50BF"/>
    <w:rPr>
      <w:sz w:val="24"/>
      <w:szCs w:val="24"/>
    </w:rPr>
  </w:style>
  <w:style w:type="character" w:styleId="Strong">
    <w:name w:val="Strong"/>
    <w:qFormat/>
    <w:rsid w:val="00E14991"/>
    <w:rPr>
      <w:rFonts w:ascii="Cambria" w:hAnsi="Cambria"/>
      <w:b/>
      <w:bCs/>
    </w:rPr>
  </w:style>
  <w:style w:type="character" w:styleId="SubtleEmphasis">
    <w:name w:val="Subtle Emphasis"/>
    <w:uiPriority w:val="19"/>
    <w:qFormat/>
    <w:rsid w:val="00E14991"/>
    <w:rPr>
      <w:i/>
      <w:iCs/>
      <w:color w:val="808080"/>
    </w:rPr>
  </w:style>
  <w:style w:type="paragraph" w:customStyle="1" w:styleId="Default">
    <w:name w:val="Default"/>
    <w:rsid w:val="005129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0D77E4"/>
    <w:rPr>
      <w:rFonts w:ascii="Cambria" w:hAnsi="Cambr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09-Christmas2-santa-lightblu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FB97E-0299-F246-A2A9-99CFF49D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09-Christmas2-santa-lightblue.dot</Template>
  <TotalTime>1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North Mankato, MN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Laurel Yan</dc:creator>
  <cp:keywords/>
  <cp:lastModifiedBy>Laurel Yan</cp:lastModifiedBy>
  <cp:revision>1</cp:revision>
  <cp:lastPrinted>2011-03-18T07:04:00Z</cp:lastPrinted>
  <dcterms:created xsi:type="dcterms:W3CDTF">2014-12-13T02:48:00Z</dcterms:created>
  <dcterms:modified xsi:type="dcterms:W3CDTF">2014-12-13T02:49:00Z</dcterms:modified>
</cp:coreProperties>
</file>