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0" w:rsidRDefault="00B16748">
      <w:pPr>
        <w:pStyle w:val="Title"/>
        <w:rPr>
          <w:sz w:val="40"/>
          <w:szCs w:val="40"/>
        </w:rPr>
      </w:pPr>
      <w:r>
        <w:rPr>
          <w:sz w:val="40"/>
          <w:szCs w:val="40"/>
        </w:rPr>
        <w:t>Parent Communication Log</w:t>
      </w:r>
    </w:p>
    <w:p w:rsidR="00B97350" w:rsidRDefault="00B97350">
      <w:pPr>
        <w:pStyle w:val="Title"/>
      </w:pPr>
    </w:p>
    <w:p w:rsidR="00B97350" w:rsidRDefault="00B97350">
      <w:pPr>
        <w:rPr>
          <w:sz w:val="18"/>
          <w:szCs w:val="18"/>
        </w:rPr>
      </w:pPr>
    </w:p>
    <w:p w:rsidR="00B97350" w:rsidRDefault="00427ED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</wp:posOffset>
                </wp:positionV>
                <wp:extent cx="0" cy="7454265"/>
                <wp:effectExtent l="12700" t="11430" r="25400" b="27305"/>
                <wp:wrapSquare wrapText="bothSides"/>
                <wp:docPr id="1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.9pt" to="468pt,5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11430</wp:posOffset>
                </wp:positionV>
                <wp:extent cx="0" cy="7454265"/>
                <wp:effectExtent l="8890" t="11430" r="29210" b="27305"/>
                <wp:wrapSquare wrapText="bothSides"/>
                <wp:docPr id="19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.9pt" to="349.7pt,5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11430</wp:posOffset>
                </wp:positionV>
                <wp:extent cx="0" cy="7454265"/>
                <wp:effectExtent l="13970" t="11430" r="24130" b="27305"/>
                <wp:wrapSquare wrapText="bothSides"/>
                <wp:docPr id="1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pt,.9pt" to="232.1pt,5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dj4BACAAAq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11430</wp:posOffset>
                </wp:positionV>
                <wp:extent cx="0" cy="7454265"/>
                <wp:effectExtent l="14605" t="11430" r="23495" b="27305"/>
                <wp:wrapSquare wrapText="bothSides"/>
                <wp:docPr id="1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.9pt" to="155.15pt,5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StQRICAAAqBAAADgAAAGRycy9lMm9Eb2MueG1srFPBjtowEL1X6j9YvkMSGli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11430</wp:posOffset>
                </wp:positionV>
                <wp:extent cx="0" cy="7454265"/>
                <wp:effectExtent l="10160" t="11430" r="27940" b="27305"/>
                <wp:wrapSquare wrapText="bothSides"/>
                <wp:docPr id="1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.9pt" to="100.8pt,5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NgjxACAAAq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11430</wp:posOffset>
                </wp:positionV>
                <wp:extent cx="0" cy="7454265"/>
                <wp:effectExtent l="17780" t="11430" r="20320" b="27305"/>
                <wp:wrapSquare wrapText="bothSides"/>
                <wp:docPr id="18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.9pt" to="50.4pt,5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0" cy="7454265"/>
                <wp:effectExtent l="12700" t="11430" r="25400" b="27305"/>
                <wp:wrapSquare wrapText="bothSides"/>
                <wp:docPr id="1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0,58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ciRECAAAq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7235190</wp:posOffset>
                </wp:positionV>
                <wp:extent cx="5943600" cy="0"/>
                <wp:effectExtent l="12700" t="8890" r="25400" b="29210"/>
                <wp:wrapSquare wrapText="bothSides"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9.7pt" to="468pt,5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zwhR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6686550</wp:posOffset>
                </wp:positionV>
                <wp:extent cx="5943600" cy="0"/>
                <wp:effectExtent l="12700" t="19050" r="25400" b="19050"/>
                <wp:wrapSquare wrapText="bothSides"/>
                <wp:docPr id="1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5pt" to="468pt,52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OEXBQCAAAr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6412230</wp:posOffset>
                </wp:positionV>
                <wp:extent cx="5943600" cy="0"/>
                <wp:effectExtent l="12700" t="11430" r="25400" b="26670"/>
                <wp:wrapSquare wrapText="bothSides"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4.9pt" to="468pt,50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anxUCAAAr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6137910</wp:posOffset>
                </wp:positionV>
                <wp:extent cx="5943600" cy="0"/>
                <wp:effectExtent l="12700" t="16510" r="25400" b="21590"/>
                <wp:wrapSquare wrapText="bothSides"/>
                <wp:docPr id="1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3.3pt" to="468pt,4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2Qh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5863590</wp:posOffset>
                </wp:positionV>
                <wp:extent cx="5943600" cy="0"/>
                <wp:effectExtent l="12700" t="8890" r="25400" b="29210"/>
                <wp:wrapSquare wrapText="bothSides"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1.7pt" to="468pt,46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a6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5589270</wp:posOffset>
                </wp:positionV>
                <wp:extent cx="5943600" cy="0"/>
                <wp:effectExtent l="12700" t="13970" r="25400" b="24130"/>
                <wp:wrapSquare wrapText="bothSides"/>
                <wp:docPr id="1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0.1pt" to="468pt,4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Et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5314950</wp:posOffset>
                </wp:positionV>
                <wp:extent cx="5943600" cy="0"/>
                <wp:effectExtent l="12700" t="19050" r="25400" b="19050"/>
                <wp:wrapSquare wrapText="bothSides"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8.5pt" to="468pt,4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XVRQCAAAr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5040630</wp:posOffset>
                </wp:positionV>
                <wp:extent cx="5943600" cy="0"/>
                <wp:effectExtent l="12700" t="11430" r="25400" b="26670"/>
                <wp:wrapSquare wrapText="bothSides"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.9pt" to="468pt,39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YdTBQCAAAr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4766310</wp:posOffset>
                </wp:positionV>
                <wp:extent cx="5943600" cy="0"/>
                <wp:effectExtent l="12700" t="16510" r="25400" b="21590"/>
                <wp:wrapSquare wrapText="bothSides"/>
                <wp:docPr id="1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5.3pt" to="468pt,37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/aCRQCAAAr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4491990</wp:posOffset>
                </wp:positionV>
                <wp:extent cx="5943600" cy="0"/>
                <wp:effectExtent l="12700" t="8890" r="25400" b="29210"/>
                <wp:wrapSquare wrapText="bothSides"/>
                <wp:docPr id="1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3.7pt" to="468pt,35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jt2BQCAAAr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4217670</wp:posOffset>
                </wp:positionV>
                <wp:extent cx="5943600" cy="0"/>
                <wp:effectExtent l="12700" t="13970" r="25400" b="24130"/>
                <wp:wrapSquare wrapText="bothSides"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2.1pt" to="468pt,3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nt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3943350</wp:posOffset>
                </wp:positionV>
                <wp:extent cx="5943600" cy="0"/>
                <wp:effectExtent l="12700" t="19050" r="25400" b="19050"/>
                <wp:wrapSquare wrapText="bothSides"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0.5pt" to="468pt,3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tphUCAAArBAAADgAAAGRycy9lMm9Eb2MueG1srFPBjtowEL1X6j9YvkMSNrA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6960870</wp:posOffset>
                </wp:positionV>
                <wp:extent cx="5943600" cy="0"/>
                <wp:effectExtent l="12700" t="13970" r="25400" b="24130"/>
                <wp:wrapSquare wrapText="bothSides"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8.1pt" to="468pt,5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zZRUCAAAr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3394710</wp:posOffset>
                </wp:positionV>
                <wp:extent cx="5943600" cy="0"/>
                <wp:effectExtent l="12700" t="16510" r="25400" b="21590"/>
                <wp:wrapSquare wrapText="bothSides"/>
                <wp:docPr id="1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7.3pt" to="468pt,26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35fBUCAAAr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3120390</wp:posOffset>
                </wp:positionV>
                <wp:extent cx="5943600" cy="0"/>
                <wp:effectExtent l="12700" t="8890" r="25400" b="29210"/>
                <wp:wrapSquare wrapText="bothSides"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5.7pt" to="468pt,24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zER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2846070</wp:posOffset>
                </wp:positionV>
                <wp:extent cx="5943600" cy="0"/>
                <wp:effectExtent l="12700" t="13970" r="25400" b="24130"/>
                <wp:wrapSquare wrapText="bothSides"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4.1pt" to="468pt,2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7tTxQCAAAr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2571750</wp:posOffset>
                </wp:positionV>
                <wp:extent cx="5943600" cy="0"/>
                <wp:effectExtent l="12700" t="19050" r="25400" b="19050"/>
                <wp:wrapSquare wrapText="bothSides"/>
                <wp:docPr id="1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2.5pt" to="468pt,20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+PSxICAAArBAAADgAAAGRycy9lMm9Eb2MueG1srFPBjtowEL1X6j9YvkMSNlC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2297430</wp:posOffset>
                </wp:positionV>
                <wp:extent cx="5943600" cy="0"/>
                <wp:effectExtent l="12700" t="11430" r="25400" b="26670"/>
                <wp:wrapSquare wrapText="bothSides"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.9pt" to="468pt,18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4FUhMCAAArBAAADgAAAGRycy9lMm9Eb2MueG1srFPBjtowEL1X6j9YvkMSNqQ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3669030</wp:posOffset>
                </wp:positionV>
                <wp:extent cx="5943600" cy="0"/>
                <wp:effectExtent l="12700" t="11430" r="25400" b="26670"/>
                <wp:wrapSquare wrapText="bothSides"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8.9pt" to="468pt,28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FxQCAAAr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1748790</wp:posOffset>
                </wp:positionV>
                <wp:extent cx="5943600" cy="0"/>
                <wp:effectExtent l="12700" t="8890" r="25400" b="29210"/>
                <wp:wrapSquare wrapText="bothSides"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7pt" to="468pt,1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1xhQCAAArBAAADgAAAGRycy9lMm9Eb2MueG1srFPBjtowEL1X6j9YvkMSNqQ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1474470</wp:posOffset>
                </wp:positionV>
                <wp:extent cx="5943600" cy="0"/>
                <wp:effectExtent l="12700" t="13970" r="25400" b="24130"/>
                <wp:wrapSquare wrapText="bothSides"/>
                <wp:docPr id="1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1pt" to="468pt,1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//qxQ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2023110</wp:posOffset>
                </wp:positionV>
                <wp:extent cx="5943600" cy="0"/>
                <wp:effectExtent l="12700" t="16510" r="25400" b="21590"/>
                <wp:wrapSquare wrapText="bothSides"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9.3pt" to="468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3fB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5943600" cy="0"/>
                <wp:effectExtent l="12700" t="19050" r="25400" b="19050"/>
                <wp:wrapSquare wrapText="bothSides"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5pt" to="468pt,9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QpvxUCAAAr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</wp:posOffset>
                </wp:positionV>
                <wp:extent cx="5943600" cy="0"/>
                <wp:effectExtent l="12700" t="11430" r="25400" b="26670"/>
                <wp:wrapSquare wrapText="bothSides"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9pt" to="468pt,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jphQCAAAr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5943600" cy="0"/>
                <wp:effectExtent l="12700" t="16510" r="25400" b="21590"/>
                <wp:wrapSquare wrapText="bothSides"/>
                <wp:docPr id="1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468pt,5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qpyx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943600" cy="0"/>
                <wp:effectExtent l="12700" t="15875" r="25400" b="22225"/>
                <wp:wrapSquare wrapText="bothSides"/>
                <wp:docPr id="1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25pt" to="468pt,2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a3lRM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943600" cy="0"/>
                <wp:effectExtent l="12700" t="11430" r="25400" b="26670"/>
                <wp:wrapSquare wrapText="bothSides"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" o:allowincell="f">
                <w10:wrap type="square"/>
              </v:line>
            </w:pict>
          </mc:Fallback>
        </mc:AlternateContent>
      </w:r>
    </w:p>
    <w:p w:rsidR="00B97350" w:rsidRDefault="00427ED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7528560</wp:posOffset>
                </wp:positionV>
                <wp:extent cx="5852160" cy="702310"/>
                <wp:effectExtent l="0" t="0" r="2540" b="0"/>
                <wp:wrapSquare wrapText="bothSides"/>
                <wp:docPr id="1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167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TYPE: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=Phone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=Email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=Letter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=Meeting</w:t>
                            </w:r>
                          </w:p>
                          <w:p w:rsidR="00B97350" w:rsidRDefault="00B97350"/>
                          <w:p w:rsidR="00B97350" w:rsidRDefault="00B97350"/>
                          <w:p w:rsidR="00B97350" w:rsidRDefault="00B97350"/>
                          <w:p w:rsidR="00B97350" w:rsidRDefault="00B973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-8.95pt;margin-top:592.8pt;width:460.8pt;height:55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" o:allowincell="f" filled="f" stroked="f">
                <v:textbox inset="0,0,0,0">
                  <w:txbxContent>
                    <w:p w:rsidR="00B97350" w:rsidRDefault="00B167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TYPE: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 xml:space="preserve">=Phone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=Email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 xml:space="preserve">=Letter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>=Meeting</w:t>
                      </w:r>
                    </w:p>
                    <w:p w:rsidR="00B97350" w:rsidRDefault="00B97350"/>
                    <w:p w:rsidR="00B97350" w:rsidRDefault="00B97350"/>
                    <w:p w:rsidR="00B97350" w:rsidRDefault="00B97350"/>
                    <w:p w:rsidR="00B97350" w:rsidRDefault="00B9735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7352030</wp:posOffset>
                </wp:positionV>
                <wp:extent cx="5943600" cy="0"/>
                <wp:effectExtent l="12700" t="11430" r="25400" b="26670"/>
                <wp:wrapSquare wrapText="bothSides"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578.9pt" to="459.05pt,57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geZhQCAAAr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7151370</wp:posOffset>
                </wp:positionV>
                <wp:extent cx="1463040" cy="182880"/>
                <wp:effectExtent l="0" t="1270" r="0" b="6350"/>
                <wp:wrapSquare wrapText="bothSides"/>
                <wp:docPr id="1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43.8pt;margin-top:563.1pt;width:115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6877050</wp:posOffset>
                </wp:positionV>
                <wp:extent cx="1463040" cy="182880"/>
                <wp:effectExtent l="0" t="6350" r="0" b="1270"/>
                <wp:wrapSquare wrapText="bothSides"/>
                <wp:docPr id="1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3.8pt;margin-top:541.5pt;width:115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6602730</wp:posOffset>
                </wp:positionV>
                <wp:extent cx="1463040" cy="182880"/>
                <wp:effectExtent l="0" t="0" r="0" b="0"/>
                <wp:wrapSquare wrapText="bothSides"/>
                <wp:docPr id="1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43.8pt;margin-top:519.9pt;width:115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6328410</wp:posOffset>
                </wp:positionV>
                <wp:extent cx="1463040" cy="182880"/>
                <wp:effectExtent l="0" t="3810" r="0" b="3810"/>
                <wp:wrapSquare wrapText="bothSides"/>
                <wp:docPr id="1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43.8pt;margin-top:498.3pt;width:115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6054090</wp:posOffset>
                </wp:positionV>
                <wp:extent cx="1463040" cy="182880"/>
                <wp:effectExtent l="0" t="0" r="0" b="0"/>
                <wp:wrapSquare wrapText="bothSides"/>
                <wp:docPr id="1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43.8pt;margin-top:476.7pt;width:115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E67s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5779770</wp:posOffset>
                </wp:positionV>
                <wp:extent cx="1463040" cy="182880"/>
                <wp:effectExtent l="0" t="1270" r="0" b="6350"/>
                <wp:wrapSquare wrapText="bothSides"/>
                <wp:docPr id="1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43.8pt;margin-top:455.1pt;width:115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6350" r="2540" b="1270"/>
                <wp:wrapSquare wrapText="bothSides"/>
                <wp:docPr id="1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43.8pt;margin-top:433.5pt;width:108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eekL0CAADD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5231130</wp:posOffset>
                </wp:positionV>
                <wp:extent cx="1463040" cy="182880"/>
                <wp:effectExtent l="0" t="0" r="0" b="0"/>
                <wp:wrapSquare wrapText="bothSides"/>
                <wp:docPr id="1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3.8pt;margin-top:411.9pt;width:115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/J27wCAADD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4956810</wp:posOffset>
                </wp:positionV>
                <wp:extent cx="1463040" cy="182880"/>
                <wp:effectExtent l="0" t="3810" r="0" b="3810"/>
                <wp:wrapSquare wrapText="bothSides"/>
                <wp:docPr id="1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43.8pt;margin-top:390.3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gzS7sCAADD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4682490</wp:posOffset>
                </wp:positionV>
                <wp:extent cx="1463040" cy="182880"/>
                <wp:effectExtent l="0" t="0" r="0" b="0"/>
                <wp:wrapSquare wrapText="bothSides"/>
                <wp:docPr id="1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43.8pt;margin-top:368.7pt;width:115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4408170</wp:posOffset>
                </wp:positionV>
                <wp:extent cx="1463040" cy="182880"/>
                <wp:effectExtent l="0" t="1270" r="0" b="6350"/>
                <wp:wrapSquare wrapText="bothSides"/>
                <wp:docPr id="1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343.8pt;margin-top:347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4133850</wp:posOffset>
                </wp:positionV>
                <wp:extent cx="1463040" cy="182880"/>
                <wp:effectExtent l="0" t="6350" r="0" b="1270"/>
                <wp:wrapSquare wrapText="bothSides"/>
                <wp:docPr id="1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343.8pt;margin-top:325.5pt;width:115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4xfbwCAADE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0" r="2540" b="0"/>
                <wp:wrapSquare wrapText="bothSides"/>
                <wp:docPr id="1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343.8pt;margin-top:303.9pt;width:108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3810" r="2540" b="3810"/>
                <wp:wrapSquare wrapText="bothSides"/>
                <wp:docPr id="1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343.8pt;margin-top:282.3pt;width:108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3310890</wp:posOffset>
                </wp:positionV>
                <wp:extent cx="1463040" cy="182880"/>
                <wp:effectExtent l="0" t="0" r="0" b="0"/>
                <wp:wrapSquare wrapText="bothSides"/>
                <wp:docPr id="1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343.8pt;margin-top:260.7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Vhwbw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3036570</wp:posOffset>
                </wp:positionV>
                <wp:extent cx="1463040" cy="182880"/>
                <wp:effectExtent l="0" t="1270" r="0" b="6350"/>
                <wp:wrapSquare wrapText="bothSides"/>
                <wp:docPr id="1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43.8pt;margin-top:239.1pt;width:115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7151370</wp:posOffset>
                </wp:positionV>
                <wp:extent cx="1371600" cy="182880"/>
                <wp:effectExtent l="0" t="1270" r="5080" b="6350"/>
                <wp:wrapSquare wrapText="bothSides"/>
                <wp:docPr id="1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228.6pt;margin-top:563.1pt;width:108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lTeb0CAADE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6877050</wp:posOffset>
                </wp:positionV>
                <wp:extent cx="1371600" cy="182880"/>
                <wp:effectExtent l="0" t="6350" r="5080" b="1270"/>
                <wp:wrapSquare wrapText="bothSides"/>
                <wp:docPr id="1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228.6pt;margin-top:541.5pt;width:108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6602730</wp:posOffset>
                </wp:positionV>
                <wp:extent cx="1371600" cy="182880"/>
                <wp:effectExtent l="0" t="0" r="5080" b="0"/>
                <wp:wrapSquare wrapText="bothSides"/>
                <wp:docPr id="1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228.6pt;margin-top:519.9pt;width:108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6328410</wp:posOffset>
                </wp:positionV>
                <wp:extent cx="1371600" cy="182880"/>
                <wp:effectExtent l="0" t="3810" r="5080" b="3810"/>
                <wp:wrapSquare wrapText="bothSides"/>
                <wp:docPr id="1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228.6pt;margin-top:498.3pt;width:108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6054090</wp:posOffset>
                </wp:positionV>
                <wp:extent cx="1371600" cy="182880"/>
                <wp:effectExtent l="0" t="0" r="5080" b="0"/>
                <wp:wrapSquare wrapText="bothSides"/>
                <wp:docPr id="1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28.6pt;margin-top:476.7pt;width:10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5779770</wp:posOffset>
                </wp:positionV>
                <wp:extent cx="1371600" cy="182880"/>
                <wp:effectExtent l="0" t="1270" r="5080" b="6350"/>
                <wp:wrapSquare wrapText="bothSides"/>
                <wp:docPr id="1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228.6pt;margin-top:455.1pt;width:10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6350" r="5080" b="1270"/>
                <wp:wrapSquare wrapText="bothSides"/>
                <wp:docPr id="1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228.6pt;margin-top:433.5pt;width:10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5231130</wp:posOffset>
                </wp:positionV>
                <wp:extent cx="1371600" cy="182880"/>
                <wp:effectExtent l="0" t="0" r="5080" b="0"/>
                <wp:wrapSquare wrapText="bothSides"/>
                <wp:docPr id="1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28.6pt;margin-top:411.9pt;width:108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4956810</wp:posOffset>
                </wp:positionV>
                <wp:extent cx="1371600" cy="182880"/>
                <wp:effectExtent l="0" t="3810" r="5080" b="3810"/>
                <wp:wrapSquare wrapText="bothSides"/>
                <wp:docPr id="1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28.6pt;margin-top:390.3pt;width:10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4682490</wp:posOffset>
                </wp:positionV>
                <wp:extent cx="1371600" cy="182880"/>
                <wp:effectExtent l="0" t="0" r="5080" b="0"/>
                <wp:wrapSquare wrapText="bothSides"/>
                <wp:docPr id="1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228.6pt;margin-top:368.7pt;width:10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4408170</wp:posOffset>
                </wp:positionV>
                <wp:extent cx="1371600" cy="182880"/>
                <wp:effectExtent l="0" t="1270" r="5080" b="6350"/>
                <wp:wrapSquare wrapText="bothSides"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228.6pt;margin-top:347.1pt;width:10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4133850</wp:posOffset>
                </wp:positionV>
                <wp:extent cx="1371600" cy="182880"/>
                <wp:effectExtent l="0" t="6350" r="5080" b="1270"/>
                <wp:wrapSquare wrapText="bothSides"/>
                <wp:docPr id="1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28.6pt;margin-top:325.5pt;width:10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0" r="5080" b="0"/>
                <wp:wrapSquare wrapText="bothSides"/>
                <wp:docPr id="1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228.6pt;margin-top:303.9pt;width:10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3810" r="5080" b="3810"/>
                <wp:wrapSquare wrapText="bothSides"/>
                <wp:docPr id="1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28.6pt;margin-top:282.3pt;width:108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3310890</wp:posOffset>
                </wp:positionV>
                <wp:extent cx="1371600" cy="182880"/>
                <wp:effectExtent l="0" t="0" r="5080" b="0"/>
                <wp:wrapSquare wrapText="bothSides"/>
                <wp:docPr id="1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228.6pt;margin-top:260.7pt;width:108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3036570</wp:posOffset>
                </wp:positionV>
                <wp:extent cx="1371600" cy="182880"/>
                <wp:effectExtent l="0" t="1270" r="5080" b="6350"/>
                <wp:wrapSquare wrapText="bothSides"/>
                <wp:docPr id="1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228.6pt;margin-top:239.1pt;width:108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6054090</wp:posOffset>
                </wp:positionV>
                <wp:extent cx="914400" cy="182880"/>
                <wp:effectExtent l="5080" t="0" r="0" b="0"/>
                <wp:wrapSquare wrapText="bothSides"/>
                <wp:docPr id="1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margin-left:149.4pt;margin-top:476.7pt;width:1in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jjnbsCAADD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6328410</wp:posOffset>
                </wp:positionV>
                <wp:extent cx="914400" cy="182880"/>
                <wp:effectExtent l="5080" t="3810" r="0" b="3810"/>
                <wp:wrapSquare wrapText="bothSides"/>
                <wp:docPr id="1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0" type="#_x0000_t202" style="position:absolute;margin-left:149.4pt;margin-top:498.3pt;width:1in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6602730</wp:posOffset>
                </wp:positionV>
                <wp:extent cx="914400" cy="182880"/>
                <wp:effectExtent l="5080" t="0" r="0" b="0"/>
                <wp:wrapSquare wrapText="bothSides"/>
                <wp:docPr id="1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149.4pt;margin-top:519.9pt;width:1in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nRLsCAADD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6877050</wp:posOffset>
                </wp:positionV>
                <wp:extent cx="914400" cy="182880"/>
                <wp:effectExtent l="5080" t="6350" r="0" b="1270"/>
                <wp:wrapSquare wrapText="bothSides"/>
                <wp:docPr id="1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149.4pt;margin-top:541.5pt;width:1in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7151370</wp:posOffset>
                </wp:positionV>
                <wp:extent cx="914400" cy="182880"/>
                <wp:effectExtent l="5080" t="1270" r="0" b="6350"/>
                <wp:wrapSquare wrapText="bothSides"/>
                <wp:docPr id="1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149.4pt;margin-top:563.1pt;width:1in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MjvrsCAADD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5779770</wp:posOffset>
                </wp:positionV>
                <wp:extent cx="914400" cy="182880"/>
                <wp:effectExtent l="5080" t="1270" r="0" b="6350"/>
                <wp:wrapSquare wrapText="bothSides"/>
                <wp:docPr id="1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149.4pt;margin-top:455.1pt;width:1in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4XLsCAADD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5505450</wp:posOffset>
                </wp:positionV>
                <wp:extent cx="914400" cy="182880"/>
                <wp:effectExtent l="5080" t="6350" r="0" b="1270"/>
                <wp:wrapSquare wrapText="bothSides"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149.4pt;margin-top:433.5pt;width:1in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7CzLsCAADD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5231130</wp:posOffset>
                </wp:positionV>
                <wp:extent cx="914400" cy="182880"/>
                <wp:effectExtent l="5080" t="0" r="0" b="0"/>
                <wp:wrapSquare wrapText="bothSides"/>
                <wp:docPr id="1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49.4pt;margin-top:411.9pt;width:1in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ch7oCAADD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4956810</wp:posOffset>
                </wp:positionV>
                <wp:extent cx="914400" cy="182880"/>
                <wp:effectExtent l="5080" t="3810" r="0" b="3810"/>
                <wp:wrapSquare wrapText="bothSides"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149.4pt;margin-top:390.3pt;width:1in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DHLoCAADD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4682490</wp:posOffset>
                </wp:positionV>
                <wp:extent cx="914400" cy="182880"/>
                <wp:effectExtent l="5080" t="0" r="0" b="0"/>
                <wp:wrapSquare wrapText="bothSides"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149.4pt;margin-top:368.7pt;width:1in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hcLsCAADD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4408170</wp:posOffset>
                </wp:positionV>
                <wp:extent cx="822960" cy="182880"/>
                <wp:effectExtent l="5080" t="1270" r="0" b="6350"/>
                <wp:wrapSquare wrapText="bothSides"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9" type="#_x0000_t202" style="position:absolute;margin-left:149.4pt;margin-top:347.1pt;width:64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3585210</wp:posOffset>
                </wp:positionV>
                <wp:extent cx="914400" cy="182880"/>
                <wp:effectExtent l="5080" t="3810" r="0" b="3810"/>
                <wp:wrapSquare wrapText="bothSides"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49.4pt;margin-top:282.3pt;width:1in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4133850</wp:posOffset>
                </wp:positionV>
                <wp:extent cx="914400" cy="182880"/>
                <wp:effectExtent l="5080" t="6350" r="0" b="1270"/>
                <wp:wrapSquare wrapText="bothSides"/>
                <wp:docPr id="1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margin-left:149.4pt;margin-top:325.5pt;width:1in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4h5LsCAADD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3859530</wp:posOffset>
                </wp:positionV>
                <wp:extent cx="822960" cy="182880"/>
                <wp:effectExtent l="5080" t="0" r="0" b="0"/>
                <wp:wrapSquare wrapText="bothSides"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149.4pt;margin-top:303.9pt;width:64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jPOLwCAADD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3310890</wp:posOffset>
                </wp:positionV>
                <wp:extent cx="914400" cy="182880"/>
                <wp:effectExtent l="5080" t="0" r="0" b="0"/>
                <wp:wrapSquare wrapText="bothSides"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149.4pt;margin-top:260.7pt;width:1in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lHrsCAADD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842010</wp:posOffset>
                </wp:positionV>
                <wp:extent cx="1371600" cy="182880"/>
                <wp:effectExtent l="0" t="3810" r="5080" b="3810"/>
                <wp:wrapSquare wrapText="bothSides"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margin-left:228.6pt;margin-top:66.3pt;width:108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moqr0CAADE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1116330</wp:posOffset>
                </wp:positionV>
                <wp:extent cx="1371600" cy="182880"/>
                <wp:effectExtent l="0" t="0" r="5080" b="0"/>
                <wp:wrapSquare wrapText="bothSides"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margin-left:228.6pt;margin-top:87.9pt;width:10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z3r0CAADE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1390650</wp:posOffset>
                </wp:positionV>
                <wp:extent cx="1371600" cy="182880"/>
                <wp:effectExtent l="0" t="6350" r="5080" b="1270"/>
                <wp:wrapSquare wrapText="bothSides"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margin-left:228.6pt;margin-top:109.5pt;width:10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1664970</wp:posOffset>
                </wp:positionV>
                <wp:extent cx="1371600" cy="182880"/>
                <wp:effectExtent l="0" t="1270" r="5080" b="6350"/>
                <wp:wrapSquare wrapText="bothSides"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7" type="#_x0000_t202" style="position:absolute;margin-left:228.6pt;margin-top:131.1pt;width:10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1939290</wp:posOffset>
                </wp:positionV>
                <wp:extent cx="1371600" cy="182880"/>
                <wp:effectExtent l="0" t="0" r="5080" b="0"/>
                <wp:wrapSquare wrapText="bothSides"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228.6pt;margin-top:152.7pt;width:10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3810" r="5080" b="3810"/>
                <wp:wrapSquare wrapText="bothSides"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9" type="#_x0000_t202" style="position:absolute;margin-left:228.6pt;margin-top:174.3pt;width:10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2487930</wp:posOffset>
                </wp:positionV>
                <wp:extent cx="1371600" cy="182880"/>
                <wp:effectExtent l="0" t="0" r="5080" b="0"/>
                <wp:wrapSquare wrapText="bothSides"/>
                <wp:docPr id="10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0" type="#_x0000_t202" style="position:absolute;margin-left:228.6pt;margin-top:195.9pt;width:108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6350" r="5080" b="1270"/>
                <wp:wrapSquare wrapText="bothSides"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margin-left:228.6pt;margin-top:217.5pt;width:10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293370</wp:posOffset>
                </wp:positionV>
                <wp:extent cx="914400" cy="182880"/>
                <wp:effectExtent l="5080" t="1270" r="0" b="6350"/>
                <wp:wrapSquare wrapText="bothSides"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149.4pt;margin-top:23.1pt;width:1in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L9h7sCAADD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567690</wp:posOffset>
                </wp:positionV>
                <wp:extent cx="914400" cy="182880"/>
                <wp:effectExtent l="5080" t="0" r="0" b="0"/>
                <wp:wrapSquare wrapText="bothSides"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margin-left:149.4pt;margin-top:44.7pt;width:1in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LbEbsCAADD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842010</wp:posOffset>
                </wp:positionV>
                <wp:extent cx="914400" cy="182880"/>
                <wp:effectExtent l="5080" t="3810" r="0" b="3810"/>
                <wp:wrapSquare wrapText="bothSides"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149.4pt;margin-top:66.3pt;width:1in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1116330</wp:posOffset>
                </wp:positionV>
                <wp:extent cx="914400" cy="182880"/>
                <wp:effectExtent l="5080" t="0" r="0" b="0"/>
                <wp:wrapSquare wrapText="bothSides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5" type="#_x0000_t202" style="position:absolute;margin-left:149.4pt;margin-top:87.9pt;width:1in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1390650</wp:posOffset>
                </wp:positionV>
                <wp:extent cx="914400" cy="182880"/>
                <wp:effectExtent l="5080" t="6350" r="0" b="127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6" type="#_x0000_t202" style="position:absolute;margin-left:149.4pt;margin-top:109.5pt;width:1in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1664970</wp:posOffset>
                </wp:positionV>
                <wp:extent cx="914400" cy="182880"/>
                <wp:effectExtent l="5080" t="1270" r="0" b="6350"/>
                <wp:wrapSquare wrapText="bothSides"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7" type="#_x0000_t202" style="position:absolute;margin-left:149.4pt;margin-top:131.1pt;width:1in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5/roCAADC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1939290</wp:posOffset>
                </wp:positionV>
                <wp:extent cx="914400" cy="182880"/>
                <wp:effectExtent l="5080" t="0" r="0" b="0"/>
                <wp:wrapSquare wrapText="bothSides"/>
                <wp:docPr id="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149.4pt;margin-top:152.7pt;width:1in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+bkrsCAADC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2213610</wp:posOffset>
                </wp:positionV>
                <wp:extent cx="914400" cy="182880"/>
                <wp:effectExtent l="5080" t="3810" r="0" b="3810"/>
                <wp:wrapSquare wrapText="bothSides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9" type="#_x0000_t202" style="position:absolute;margin-left:149.4pt;margin-top:174.3pt;width:1in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hKr0CAADD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2487930</wp:posOffset>
                </wp:positionV>
                <wp:extent cx="914400" cy="182880"/>
                <wp:effectExtent l="5080" t="0" r="0" b="0"/>
                <wp:wrapSquare wrapText="bothSides"/>
                <wp:docPr id="9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margin-left:149.4pt;margin-top:195.9pt;width:1in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t2rwCAADD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2762250</wp:posOffset>
                </wp:positionV>
                <wp:extent cx="914400" cy="182880"/>
                <wp:effectExtent l="5080" t="6350" r="0" b="1270"/>
                <wp:wrapSquare wrapText="bothSides"/>
                <wp:docPr id="9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1" type="#_x0000_t202" style="position:absolute;margin-left:149.4pt;margin-top:217.5pt;width:1in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su7wCAADD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3036570</wp:posOffset>
                </wp:positionV>
                <wp:extent cx="914400" cy="182880"/>
                <wp:effectExtent l="5080" t="1270" r="0" b="6350"/>
                <wp:wrapSquare wrapText="bothSides"/>
                <wp:docPr id="9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49.4pt;margin-top:239.1pt;width:1in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6350" r="2540" b="1270"/>
                <wp:wrapSquare wrapText="bothSides"/>
                <wp:docPr id="9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3" type="#_x0000_t202" style="position:absolute;margin-left:343.8pt;margin-top:217.5pt;width:108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ut8L0CAADE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2487930</wp:posOffset>
                </wp:positionV>
                <wp:extent cx="1463040" cy="182880"/>
                <wp:effectExtent l="0" t="0" r="0" b="0"/>
                <wp:wrapSquare wrapText="bothSides"/>
                <wp:docPr id="8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4" type="#_x0000_t202" style="position:absolute;margin-left:343.8pt;margin-top:195.9pt;width:115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vSar0CAADE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3810" r="2540" b="3810"/>
                <wp:wrapSquare wrapText="bothSides"/>
                <wp:docPr id="8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5" type="#_x0000_t202" style="position:absolute;margin-left:343.8pt;margin-top:174.3pt;width:108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1939290</wp:posOffset>
                </wp:positionV>
                <wp:extent cx="1463040" cy="182880"/>
                <wp:effectExtent l="0" t="0" r="0" b="0"/>
                <wp:wrapSquare wrapText="bothSides"/>
                <wp:docPr id="8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6" type="#_x0000_t202" style="position:absolute;margin-left:343.8pt;margin-top:152.7pt;width:115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gBr0CAADE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1664970</wp:posOffset>
                </wp:positionV>
                <wp:extent cx="1463040" cy="182880"/>
                <wp:effectExtent l="0" t="1270" r="0" b="6350"/>
                <wp:wrapSquare wrapText="bothSides"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7" type="#_x0000_t202" style="position:absolute;margin-left:343.8pt;margin-top:131.1pt;width:115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12b70CAADE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1390650</wp:posOffset>
                </wp:positionV>
                <wp:extent cx="1463040" cy="182880"/>
                <wp:effectExtent l="0" t="6350" r="0" b="1270"/>
                <wp:wrapSquare wrapText="bothSides"/>
                <wp:docPr id="8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margin-left:343.8pt;margin-top:109.5pt;width:115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1116330</wp:posOffset>
                </wp:positionV>
                <wp:extent cx="1463040" cy="182880"/>
                <wp:effectExtent l="0" t="0" r="0" b="0"/>
                <wp:wrapSquare wrapText="bothSides"/>
                <wp:docPr id="8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9" type="#_x0000_t202" style="position:absolute;margin-left:343.8pt;margin-top:87.9pt;width:115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3pdr4CAADE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842010</wp:posOffset>
                </wp:positionV>
                <wp:extent cx="1463040" cy="182880"/>
                <wp:effectExtent l="0" t="3810" r="0" b="3810"/>
                <wp:wrapSquare wrapText="bothSides"/>
                <wp:docPr id="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0" type="#_x0000_t202" style="position:absolute;margin-left:343.8pt;margin-top:66.3pt;width:115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2540" b="0"/>
                <wp:wrapSquare wrapText="bothSides"/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1" type="#_x0000_t202" style="position:absolute;margin-left:343.8pt;margin-top:44.7pt;width:108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5080" b="0"/>
                <wp:wrapSquare wrapText="bothSides"/>
                <wp:docPr id="8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228.6pt;margin-top:44.7pt;width:10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1270" r="2540" b="6350"/>
                <wp:wrapSquare wrapText="bothSides"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3" type="#_x0000_t202" style="position:absolute;margin-left:343.8pt;margin-top:23.1pt;width:108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1270" r="5080" b="6350"/>
                <wp:wrapSquare wrapText="bothSides"/>
                <wp:docPr id="7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4" type="#_x0000_t202" style="position:absolute;margin-left:228.6pt;margin-top:23.1pt;width:10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1270" r="0" b="6350"/>
                <wp:wrapSquare wrapText="bothSides"/>
                <wp:docPr id="7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5" type="#_x0000_t202" style="position:absolute;margin-left:91.8pt;margin-top:563.1pt;width:45.3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LKEbwCAADD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6350" r="0" b="1270"/>
                <wp:wrapSquare wrapText="bothSides"/>
                <wp:docPr id="7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6" type="#_x0000_t202" style="position:absolute;margin-left:91.8pt;margin-top:541.5pt;width:45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0" r="0" b="0"/>
                <wp:wrapSquare wrapText="bothSides"/>
                <wp:docPr id="7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7" type="#_x0000_t202" style="position:absolute;margin-left:91.8pt;margin-top:519.9pt;width:45.3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U5br0CAADD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3810" r="0" b="3810"/>
                <wp:wrapSquare wrapText="bothSides"/>
                <wp:docPr id="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8" type="#_x0000_t202" style="position:absolute;margin-left:91.8pt;margin-top:498.3pt;width:45.3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sny74CAADD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0"/>
                <wp:wrapSquare wrapText="bothSides"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9" type="#_x0000_t202" style="position:absolute;margin-left:91.8pt;margin-top:476.7pt;width:45.3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cWKL8CAADD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1270" r="0" b="6350"/>
                <wp:wrapSquare wrapText="bothSides"/>
                <wp:docPr id="7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0" type="#_x0000_t202" style="position:absolute;margin-left:91.8pt;margin-top:455.1pt;width:45.3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a2L4CAADD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6350" r="0" b="1270"/>
                <wp:wrapSquare wrapText="bothSides"/>
                <wp:docPr id="7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1" type="#_x0000_t202" style="position:absolute;margin-left:91.8pt;margin-top:433.5pt;width:45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1bub0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0" r="0" b="0"/>
                <wp:wrapSquare wrapText="bothSides"/>
                <wp:docPr id="7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2" type="#_x0000_t202" style="position:absolute;margin-left:91.8pt;margin-top:411.9pt;width:45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NFHL4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3810" r="0" b="3810"/>
                <wp:wrapSquare wrapText="bothSides"/>
                <wp:docPr id="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3" type="#_x0000_t202" style="position:absolute;margin-left:91.8pt;margin-top:390.3pt;width:45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Ye70CAADD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0"/>
                <wp:wrapSquare wrapText="bothSides"/>
                <wp:docPr id="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4" type="#_x0000_t202" style="position:absolute;margin-left:91.8pt;margin-top:368.7pt;width:45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1270" r="0" b="6350"/>
                <wp:wrapSquare wrapText="bothSides"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5" type="#_x0000_t202" style="position:absolute;margin-left:91.8pt;margin-top:347.1pt;width:45.3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90g70CAADD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6350" r="0" b="1270"/>
                <wp:wrapSquare wrapText="bothSides"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6" type="#_x0000_t202" style="position:absolute;margin-left:91.8pt;margin-top:325.5pt;width:45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7KCL0CAADD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0" r="0" b="0"/>
                <wp:wrapSquare wrapText="bothSides"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7" type="#_x0000_t202" style="position:absolute;margin-left:91.8pt;margin-top:303.9pt;width:45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/uYr0CAADD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3810" r="0" b="3810"/>
                <wp:wrapSquare wrapText="bothSides"/>
                <wp:docPr id="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8" type="#_x0000_t202" style="position:absolute;margin-left:91.8pt;margin-top:282.3pt;width:45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wx74CAADD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0"/>
                <wp:wrapSquare wrapText="bothSides"/>
                <wp:docPr id="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9" type="#_x0000_t202" style="position:absolute;margin-left:91.8pt;margin-top:260.7pt;width:45.3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1270" r="0" b="6350"/>
                <wp:wrapSquare wrapText="bothSides"/>
                <wp:docPr id="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0" type="#_x0000_t202" style="position:absolute;margin-left:91.8pt;margin-top:239.1pt;width:45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Mnlb4CAADD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6350" r="0" b="1270"/>
                <wp:wrapSquare wrapText="bothSides"/>
                <wp:docPr id="6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1" type="#_x0000_t202" style="position:absolute;margin-left:91.8pt;margin-top:217.5pt;width:45.3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m9L4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0" r="0" b="0"/>
                <wp:wrapSquare wrapText="bothSides"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2" type="#_x0000_t202" style="position:absolute;margin-left:91.8pt;margin-top:195.9pt;width:45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3810" r="0" b="3810"/>
                <wp:wrapSquare wrapText="bothSides"/>
                <wp:docPr id="6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91.8pt;margin-top:174.3pt;width:4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rlNr4CAADD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0"/>
                <wp:wrapSquare wrapText="bothSides"/>
                <wp:docPr id="5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4" type="#_x0000_t202" style="position:absolute;margin-left:91.8pt;margin-top:152.7pt;width:45.3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qcA70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1270" r="0" b="6350"/>
                <wp:wrapSquare wrapText="bothSides"/>
                <wp:docPr id="5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25" type="#_x0000_t202" style="position:absolute;margin-left:91.8pt;margin-top:131.1pt;width:45.3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dYr0CAADD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6350" r="0" b="1270"/>
                <wp:wrapSquare wrapText="bothSides"/>
                <wp:docPr id="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6" type="#_x0000_t202" style="position:absolute;margin-left:91.8pt;margin-top:109.5pt;width:45.3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PFYb4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0" r="0" b="0"/>
                <wp:wrapSquare wrapText="bothSides"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7" type="#_x0000_t202" style="position:absolute;margin-left:91.8pt;margin-top:87.9pt;width:45.3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zTCL4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3810" r="0" b="3810"/>
                <wp:wrapSquare wrapText="bothSides"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8" type="#_x0000_t202" style="position:absolute;margin-left:91.8pt;margin-top:66.3pt;width:45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Iu0b8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0"/>
                <wp:wrapSquare wrapText="bothSides"/>
                <wp:docPr id="5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29" type="#_x0000_t202" style="position:absolute;margin-left:91.8pt;margin-top:44.7pt;width:45.3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1270" r="0" b="6350"/>
                <wp:wrapSquare wrapText="bothSides"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0" type="#_x0000_t202" style="position:absolute;margin-left:91.8pt;margin-top:23.1pt;width:45.3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gW774CAADE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5080" t="1270" r="3175" b="6350"/>
                <wp:wrapSquare wrapText="bothSides"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31" type="#_x0000_t202" style="position:absolute;margin-left:41.4pt;margin-top:563.1pt;width:45.3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2b4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5080" t="6350" r="3175" b="1270"/>
                <wp:wrapSquare wrapText="bothSides"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margin-left:41.4pt;margin-top:541.5pt;width:45.35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TzAL4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5080" t="0" r="3175" b="0"/>
                <wp:wrapSquare wrapText="bothSides"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3" type="#_x0000_t202" style="position:absolute;margin-left:41.4pt;margin-top:519.9pt;width:45.3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8+tb4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5080" t="3810" r="3175" b="3810"/>
                <wp:wrapSquare wrapText="bothSides"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4" type="#_x0000_t202" style="position:absolute;margin-left:41.4pt;margin-top:498.3pt;width:45.3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Ff74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5080" t="0" r="3175" b="0"/>
                <wp:wrapSquare wrapText="bothSides"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5" type="#_x0000_t202" style="position:absolute;margin-left:41.4pt;margin-top:476.7pt;width:45.35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LdSb0CAADE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5080" t="1270" r="3175" b="6350"/>
                <wp:wrapSquare wrapText="bothSides"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6" type="#_x0000_t202" style="position:absolute;margin-left:41.4pt;margin-top:455.1pt;width:45.3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70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5080" t="6350" r="3175" b="1270"/>
                <wp:wrapSquare wrapText="bothSides"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7" type="#_x0000_t202" style="position:absolute;margin-left:41.4pt;margin-top:433.5pt;width:45.35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her0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5080" t="0" r="3175" b="0"/>
                <wp:wrapSquare wrapText="bothSides"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8" type="#_x0000_t202" style="position:absolute;margin-left:41.4pt;margin-top:411.9pt;width:45.3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ico70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5080" t="3810" r="3175" b="3810"/>
                <wp:wrapSquare wrapText="bothSides"/>
                <wp:docPr id="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9" type="#_x0000_t202" style="position:absolute;margin-left:41.4pt;margin-top:390.3pt;width:45.35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b+Y78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5080" t="0" r="3175" b="0"/>
                <wp:wrapSquare wrapText="bothSides"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40" type="#_x0000_t202" style="position:absolute;margin-left:41.4pt;margin-top:368.7pt;width:45.3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9sPb4CAADE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5080" t="1270" r="3175" b="6350"/>
                <wp:wrapSquare wrapText="bothSides"/>
                <wp:docPr id="4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41" type="#_x0000_t202" style="position:absolute;margin-left:41.4pt;margin-top:347.1pt;width:45.35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10C74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5080" t="6350" r="3175" b="1270"/>
                <wp:wrapSquare wrapText="bothSides"/>
                <wp:docPr id="4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42" type="#_x0000_t202" style="position:absolute;margin-left:41.4pt;margin-top:325.5pt;width:45.3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5080" t="0" r="3175" b="0"/>
                <wp:wrapSquare wrapText="bothSides"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43" type="#_x0000_t202" style="position:absolute;margin-left:41.4pt;margin-top:303.9pt;width:45.35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hEZ74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5080" t="3810" r="3175" b="3810"/>
                <wp:wrapSquare wrapText="bothSides"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44" type="#_x0000_t202" style="position:absolute;margin-left:41.4pt;margin-top:282.3pt;width:45.35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/3FL4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5080" t="0" r="3175" b="0"/>
                <wp:wrapSquare wrapText="bothSides"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45" type="#_x0000_t202" style="position:absolute;margin-left:41.4pt;margin-top:260.7pt;width:45.3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3vIr4CAADE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5080" t="1270" r="3175" b="6350"/>
                <wp:wrapSquare wrapText="bothSides"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6" type="#_x0000_t202" style="position:absolute;margin-left:41.4pt;margin-top:239.1pt;width:45.3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1AD74CAADE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5080" t="6350" r="3175" b="1270"/>
                <wp:wrapSquare wrapText="bothSides"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47" type="#_x0000_t202" style="position:absolute;margin-left:41.4pt;margin-top:217.5pt;width:45.35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JWZr4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5080" t="0" r="3175" b="0"/>
                <wp:wrapSquare wrapText="bothSides"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48" type="#_x0000_t202" style="position:absolute;margin-left:41.4pt;margin-top:195.9pt;width:45.35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rv78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5080" t="3810" r="3175" b="3810"/>
                <wp:wrapSquare wrapText="bothSides"/>
                <wp:docPr id="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49" type="#_x0000_t202" style="position:absolute;margin-left:41.4pt;margin-top:174.3pt;width:45.35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5080" t="0" r="3175" b="0"/>
                <wp:wrapSquare wrapText="bothSides"/>
                <wp:docPr id="3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50" type="#_x0000_t202" style="position:absolute;margin-left:41.4pt;margin-top:152.7pt;width:45.3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LM974CAADE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5080" t="1270" r="3175" b="6350"/>
                <wp:wrapSquare wrapText="bothSides"/>
                <wp:docPr id="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51" type="#_x0000_t202" style="position:absolute;margin-left:41.4pt;margin-top:131.1pt;width:45.3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Uwb4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5080" t="6350" r="3175" b="1270"/>
                <wp:wrapSquare wrapText="bothSides"/>
                <wp:docPr id="3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52" type="#_x0000_t202" style="position:absolute;margin-left:41.4pt;margin-top:109.5pt;width:45.3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5080" t="0" r="3175" b="0"/>
                <wp:wrapSquare wrapText="bothSides"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3" type="#_x0000_t202" style="position:absolute;margin-left:41.4pt;margin-top:87.9pt;width:45.35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krb8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5080" t="3810" r="3175" b="3810"/>
                <wp:wrapSquare wrapText="bothSides"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54" type="#_x0000_t202" style="position:absolute;margin-left:41.4pt;margin-top:66.3pt;width:45.35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fZ74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5080" t="0" r="3175" b="0"/>
                <wp:wrapSquare wrapText="bothSides"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55" type="#_x0000_t202" style="position:absolute;margin-left:41.4pt;margin-top:44.7pt;width:45.35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HUb4CAADE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5080" t="1270" r="3175" b="6350"/>
                <wp:wrapSquare wrapText="bothSides"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56" type="#_x0000_t202" style="position:absolute;margin-left:41.4pt;margin-top:23.1pt;width:45.35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tC74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1270" r="0" b="6350"/>
                <wp:wrapSquare wrapText="bothSides"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57" type="#_x0000_t202" style="position:absolute;margin-left:-8.95pt;margin-top:563.1pt;width:45.35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7Yr4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6350" r="0" b="1270"/>
                <wp:wrapSquare wrapText="bothSides"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58" type="#_x0000_t202" style="position:absolute;margin-left:-8.95pt;margin-top:541.5pt;width:45.35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Gu78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0" r="0" b="0"/>
                <wp:wrapSquare wrapText="bothSides"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59" type="#_x0000_t202" style="position:absolute;margin-left:-8.95pt;margin-top:519.9pt;width:45.35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3810" r="0" b="3810"/>
                <wp:wrapSquare wrapText="bothSides"/>
                <wp:docPr id="2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0" type="#_x0000_t202" style="position:absolute;margin-left:-8.95pt;margin-top:498.3pt;width:45.35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2Jb8CAADE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0"/>
                <wp:wrapSquare wrapText="bothSides"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1" type="#_x0000_t202" style="position:absolute;margin-left:-8.95pt;margin-top:476.7pt;width:45.35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euE74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1270" r="0" b="6350"/>
                <wp:wrapSquare wrapText="bothSides"/>
                <wp:docPr id="2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62" type="#_x0000_t202" style="position:absolute;margin-left:-8.95pt;margin-top:455.1pt;width:45.3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6350" r="0" b="1270"/>
                <wp:wrapSquare wrapText="bothSides"/>
                <wp:docPr id="2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63" type="#_x0000_t202" style="position:absolute;margin-left:-8.95pt;margin-top:433.5pt;width:45.35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Kef78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0" r="0" b="0"/>
                <wp:wrapSquare wrapText="bothSides"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64" type="#_x0000_t202" style="position:absolute;margin-left:-8.95pt;margin-top:411.9pt;width:45.35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dya70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3810" r="0" b="3810"/>
                <wp:wrapSquare wrapText="bothSides"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65" type="#_x0000_t202" style="position:absolute;margin-left:-8.95pt;margin-top:390.3pt;width:45.35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VqXb0CAADE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0"/>
                <wp:wrapSquare wrapText="bothSides"/>
                <wp:docPr id="1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66" type="#_x0000_t202" style="position:absolute;margin-left:-8.95pt;margin-top:368.7pt;width:45.35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1270" r="0" b="6350"/>
                <wp:wrapSquare wrapText="bothSides"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67" type="#_x0000_t202" style="position:absolute;margin-left:-8.95pt;margin-top:347.1pt;width:45.35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zY97w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6350" r="0" b="1270"/>
                <wp:wrapSquare wrapText="bothSides"/>
                <wp:docPr id="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68" type="#_x0000_t202" style="position:absolute;margin-left:-8.95pt;margin-top:325.5pt;width:45.35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IlLr0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0" r="0" b="0"/>
                <wp:wrapSquare wrapText="bothSides"/>
                <wp:docPr id="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69" type="#_x0000_t202" style="position:absolute;margin-left:-8.95pt;margin-top:303.9pt;width:45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gwor0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3810" r="0" b="3810"/>
                <wp:wrapSquare wrapText="bothSides"/>
                <wp:docPr id="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70" type="#_x0000_t202" style="position:absolute;margin-left:-8.95pt;margin-top:282.3pt;width:45.3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i/L0CAADE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0"/>
                <wp:wrapSquare wrapText="bothSides"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71" type="#_x0000_t202" style="position:absolute;margin-left:-8.95pt;margin-top:260.7pt;width:45.3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6yrwCAADE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1270" r="0" b="6350"/>
                <wp:wrapSquare wrapText="bothSides"/>
                <wp:docPr id="1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72" type="#_x0000_t202" style="position:absolute;margin-left:-8.95pt;margin-top:239.1pt;width:45.35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1HE70CAADE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6350" r="0" b="1270"/>
                <wp:wrapSquare wrapText="bothSides"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73" type="#_x0000_t202" style="position:absolute;margin-left:-8.95pt;margin-top:217.5pt;width:45.35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aKpr0CAADE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0" r="0" b="0"/>
                <wp:wrapSquare wrapText="bothSides"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74" type="#_x0000_t202" style="position:absolute;margin-left:-8.95pt;margin-top:195.9pt;width:45.35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WNer0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3810" r="0" b="3810"/>
                <wp:wrapSquare wrapText="bothSides"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75" type="#_x0000_t202" style="position:absolute;margin-left:-8.95pt;margin-top:174.3pt;width:45.35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0"/>
                <wp:wrapSquare wrapText="bothSides"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76" type="#_x0000_t202" style="position:absolute;margin-left:-8.95pt;margin-top:152.7pt;width:45.3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/Fr0CAADD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1270" r="0" b="6350"/>
                <wp:wrapSquare wrapText="bothSides"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77" type="#_x0000_t202" style="position:absolute;margin-left:-8.95pt;margin-top:131.1pt;width:45.35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Mpf70CAADD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6350" r="0" b="1270"/>
                <wp:wrapSquare wrapText="bothSides"/>
                <wp:docPr id="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8" type="#_x0000_t202" style="position:absolute;margin-left:-8.95pt;margin-top:109.5pt;width:45.3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3Upr0CAADD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0" r="0" b="0"/>
                <wp:wrapSquare wrapText="bothSides"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9" type="#_x0000_t202" style="position:absolute;margin-left:-8.95pt;margin-top:87.9pt;width:45.3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3810" r="0" b="3810"/>
                <wp:wrapSquare wrapText="bothSides"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80" type="#_x0000_t202" style="position:absolute;margin-left:-8.95pt;margin-top:66.3pt;width:45.3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0"/>
                <wp:wrapSquare wrapText="bothSides"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81" type="#_x0000_t202" style="position:absolute;margin-left:-8.95pt;margin-top:44.7pt;width:45.35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8Dr0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1270" r="0" b="6350"/>
                <wp:wrapSquare wrapText="bothSides"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350" w:rsidRDefault="00B97350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82" type="#_x0000_t202" style="position:absolute;margin-left:-8.95pt;margin-top:23.1pt;width:45.3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" o:allowincell="f" filled="f" stroked="f">
                <v:textbox inset="1.44pt,1.44pt">
                  <w:txbxContent>
                    <w:p w:rsidR="00B97350" w:rsidRDefault="00B97350"/>
                  </w:txbxContent>
                </v:textbox>
                <w10:wrap type="square"/>
              </v:shape>
            </w:pict>
          </mc:Fallback>
        </mc:AlternateContent>
      </w:r>
      <w:r w:rsidR="00B16748">
        <w:rPr>
          <w:sz w:val="18"/>
          <w:szCs w:val="18"/>
        </w:rPr>
        <w:t xml:space="preserve">   Date         Type               With                      Requested By                                Reason                                  Outcome</w:t>
      </w:r>
      <w:bookmarkStart w:id="0" w:name="_GoBack"/>
      <w:bookmarkEnd w:id="0"/>
    </w:p>
    <w:sectPr w:rsidR="00B97350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5"/>
    <w:rsid w:val="00427ED5"/>
    <w:rsid w:val="00B16748"/>
    <w:rsid w:val="00B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18859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559CDA-42E2-4F60-8F7D-300079DD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TS101885968.dotx</Template>
  <TotalTime>0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Communication Log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Communication Log</dc:title>
  <dc:creator>Laurel Yan</dc:creator>
  <cp:keywords/>
  <cp:lastModifiedBy>Laurel Yan</cp:lastModifiedBy>
  <cp:revision>1</cp:revision>
  <dcterms:created xsi:type="dcterms:W3CDTF">2014-03-26T06:20:00Z</dcterms:created>
  <dcterms:modified xsi:type="dcterms:W3CDTF">2014-03-26T06:20:00Z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TC018859689991</vt:lpwstr>
  </property>
</Properties>
</file>