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Your Name"/>
        <w:tag w:val="Your Name"/>
        <w:id w:val="-1786799709"/>
        <w:placeholder>
          <w:docPart w:val="78C4F619C71DC640BDEFDD0579C0215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F1E74D8" w14:textId="77777777" w:rsidR="009454DD" w:rsidRDefault="00F40D87">
          <w:pPr>
            <w:pStyle w:val="Address"/>
          </w:pPr>
          <w:r>
            <w:t>[Your Name]</w:t>
          </w:r>
        </w:p>
      </w:sdtContent>
    </w:sdt>
    <w:p w14:paraId="1E75496E" w14:textId="77777777" w:rsidR="009454DD" w:rsidRDefault="00F40D87">
      <w:pPr>
        <w:pStyle w:val="Address"/>
      </w:pPr>
      <w:sdt>
        <w:sdtPr>
          <w:id w:val="1634143502"/>
          <w:placeholder>
            <w:docPart w:val="32DE31D9CD6B2A4EB80B19DC9CD176A2"/>
          </w:placeholder>
          <w:temporary/>
          <w:showingPlcHdr/>
        </w:sdtPr>
        <w:sdtEndPr/>
        <w:sdtContent>
          <w:r>
            <w:t>[Street Address]</w:t>
          </w:r>
        </w:sdtContent>
      </w:sdt>
    </w:p>
    <w:sdt>
      <w:sdtPr>
        <w:id w:val="2091195522"/>
        <w:placeholder>
          <w:docPart w:val="361C632084D7DF479945462C0305DBCD"/>
        </w:placeholder>
        <w:temporary/>
        <w:showingPlcHdr/>
      </w:sdtPr>
      <w:sdtEndPr/>
      <w:sdtContent>
        <w:p w14:paraId="148EB4F7" w14:textId="77777777" w:rsidR="009454DD" w:rsidRDefault="00F40D87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89EBC0340895494A88EACABA302B192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1C11D74" w14:textId="77777777" w:rsidR="009454DD" w:rsidRDefault="00F40D87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2028854023"/>
        <w:placeholder>
          <w:docPart w:val="EE981D6FAB60D840BFC2F0A66FEC9B9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2893CE0C" w14:textId="77777777" w:rsidR="009454DD" w:rsidRDefault="00F40D87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p w14:paraId="49547335" w14:textId="77777777" w:rsidR="009454DD" w:rsidRDefault="00F40D87">
      <w:pPr>
        <w:pStyle w:val="Address"/>
      </w:pPr>
      <w:sdt>
        <w:sdtPr>
          <w:id w:val="-1978134494"/>
          <w:placeholder>
            <w:docPart w:val="E676FF00C8891F4FA14236EB41DBCE83"/>
          </w:placeholder>
          <w:temporary/>
          <w:showingPlcHdr/>
        </w:sdtPr>
        <w:sdtEndPr/>
        <w:sdtContent>
          <w:r>
            <w:t>[Title]</w:t>
          </w:r>
        </w:sdtContent>
      </w:sdt>
    </w:p>
    <w:sdt>
      <w:sdtPr>
        <w:id w:val="-531874231"/>
        <w:placeholder>
          <w:docPart w:val="FAD3FCB98E03954D9665C86316801F18"/>
        </w:placeholder>
        <w:temporary/>
        <w:showingPlcHdr/>
      </w:sdtPr>
      <w:sdtEndPr/>
      <w:sdtContent>
        <w:p w14:paraId="47D491B8" w14:textId="77777777" w:rsidR="009454DD" w:rsidRDefault="00F40D87">
          <w:pPr>
            <w:pStyle w:val="Address"/>
          </w:pPr>
          <w:r>
            <w:t>[Company Name]</w:t>
          </w:r>
        </w:p>
      </w:sdtContent>
    </w:sdt>
    <w:sdt>
      <w:sdtPr>
        <w:id w:val="1410967897"/>
        <w:placeholder>
          <w:docPart w:val="32DE31D9CD6B2A4EB80B19DC9CD176A2"/>
        </w:placeholder>
        <w:temporary/>
        <w:showingPlcHdr/>
      </w:sdtPr>
      <w:sdtEndPr/>
      <w:sdtContent>
        <w:p w14:paraId="40E7150A" w14:textId="77777777" w:rsidR="009454DD" w:rsidRDefault="00F40D87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361C632084D7DF479945462C0305DBCD"/>
        </w:placeholder>
        <w:temporary/>
        <w:showingPlcHdr/>
      </w:sdtPr>
      <w:sdtEndPr/>
      <w:sdtContent>
        <w:p w14:paraId="7C1EE843" w14:textId="77777777" w:rsidR="009454DD" w:rsidRDefault="00F40D87">
          <w:pPr>
            <w:pStyle w:val="Address"/>
          </w:pPr>
          <w:r>
            <w:t>[City, ST ZIP Code]</w:t>
          </w:r>
        </w:p>
      </w:sdtContent>
    </w:sdt>
    <w:p w14:paraId="48C1450E" w14:textId="77777777" w:rsidR="009454DD" w:rsidRDefault="00F40D87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EE981D6FAB60D840BFC2F0A66FEC9B9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14:paraId="39830786" w14:textId="77777777" w:rsidR="009454DD" w:rsidRDefault="00F40D87">
      <w:r>
        <w:t>Due to an</w:t>
      </w:r>
      <w:r>
        <w:t xml:space="preserve"> oversight on our part, this month’s payment, in the amount of $</w:t>
      </w:r>
      <w:sdt>
        <w:sdtPr>
          <w:id w:val="1750303966"/>
          <w:placeholder>
            <w:docPart w:val="13A9EA8212C63B44BBBABD9EED00F3BB"/>
          </w:placeholder>
          <w:temporary/>
          <w:showingPlcHdr/>
        </w:sdtPr>
        <w:sdtEndPr/>
        <w:sdtContent>
          <w:r>
            <w:rPr>
              <w:rStyle w:val="PlaceholderText"/>
            </w:rPr>
            <w:t>[amount]</w:t>
          </w:r>
        </w:sdtContent>
      </w:sdt>
      <w:r>
        <w:t xml:space="preserve"> and due on </w:t>
      </w:r>
      <w:sdt>
        <w:sdtPr>
          <w:id w:val="1871653076"/>
          <w:placeholder>
            <w:docPart w:val="B929E56A71E76F49A6E17D2A69999E60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, was mailed just today. Our account number is </w:t>
      </w:r>
      <w:sdt>
        <w:sdtPr>
          <w:id w:val="170150180"/>
          <w:placeholder>
            <w:docPart w:val="0561129C0EF6604D86183A1206D09256"/>
          </w:placeholder>
          <w:temporary/>
          <w:showingPlcHdr/>
        </w:sdtPr>
        <w:sdtEndPr/>
        <w:sdtContent>
          <w:r>
            <w:rPr>
              <w:rStyle w:val="PlaceholderText"/>
            </w:rPr>
            <w:t>[account number]</w:t>
          </w:r>
        </w:sdtContent>
      </w:sdt>
      <w:r>
        <w:t xml:space="preserve">. Please forgive our inattention. If you have any questions, please contact me at </w:t>
      </w:r>
      <w:sdt>
        <w:sdtPr>
          <w:id w:val="-906755584"/>
          <w:placeholder>
            <w:docPart w:val="E6CA423C0E107B4BAF810FB9A88B0082"/>
          </w:placeholder>
          <w:temporary/>
          <w:showingPlcHdr/>
        </w:sdtPr>
        <w:sdtEndPr/>
        <w:sdtContent>
          <w:r>
            <w:rPr>
              <w:rStyle w:val="PlaceholderText"/>
            </w:rPr>
            <w:t>[phone number]</w:t>
          </w:r>
        </w:sdtContent>
      </w:sdt>
      <w:r>
        <w:t>.</w:t>
      </w:r>
    </w:p>
    <w:p w14:paraId="72C4668F" w14:textId="77777777" w:rsidR="009454DD" w:rsidRDefault="00F40D87">
      <w:pPr>
        <w:pStyle w:val="Closing"/>
      </w:pPr>
      <w:r>
        <w:t>Sincerely,</w:t>
      </w:r>
    </w:p>
    <w:p w14:paraId="739F75B4" w14:textId="77777777" w:rsidR="009454DD" w:rsidRDefault="00F40D87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78C4F619C71DC640BDEFDD0579C02155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[Your Name]</w:t>
          </w:r>
        </w:sdtContent>
      </w:sdt>
    </w:p>
    <w:sectPr w:rsidR="009454DD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36BB" w14:textId="77777777" w:rsidR="00B3616C" w:rsidRDefault="00B3616C">
      <w:pPr>
        <w:spacing w:after="0" w:line="240" w:lineRule="auto"/>
      </w:pPr>
      <w:r>
        <w:separator/>
      </w:r>
    </w:p>
  </w:endnote>
  <w:endnote w:type="continuationSeparator" w:id="0">
    <w:p w14:paraId="6C0C5147" w14:textId="77777777" w:rsidR="00B3616C" w:rsidRDefault="00B3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8109" w14:textId="77777777" w:rsidR="00B3616C" w:rsidRDefault="00B3616C">
      <w:pPr>
        <w:spacing w:after="0" w:line="240" w:lineRule="auto"/>
      </w:pPr>
      <w:r>
        <w:separator/>
      </w:r>
    </w:p>
  </w:footnote>
  <w:footnote w:type="continuationSeparator" w:id="0">
    <w:p w14:paraId="2C1478B0" w14:textId="77777777" w:rsidR="00B3616C" w:rsidRDefault="00B3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Recipient Name"/>
      <w:tag w:val=""/>
      <w:id w:val="-1468971042"/>
      <w:placeholder>
        <w:docPart w:val="EE981D6FAB60D840BFC2F0A66FEC9B9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4E37FDA1" w14:textId="77777777" w:rsidR="009454DD" w:rsidRDefault="00F40D87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5509E773" w14:textId="77777777" w:rsidR="009454DD" w:rsidRDefault="00F40D87">
    <w:pPr>
      <w:pStyle w:val="Header"/>
    </w:pPr>
    <w:sdt>
      <w:sdtPr>
        <w:alias w:val="Date"/>
        <w:tag w:val="Date"/>
        <w:id w:val="-447781685"/>
        <w:placeholder>
          <w:docPart w:val="89EBC0340895494A88EACABA302B192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 w14:paraId="7800F812" w14:textId="77777777" w:rsidR="009454DD" w:rsidRDefault="00F40D8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6C"/>
    <w:rsid w:val="009454DD"/>
    <w:rsid w:val="00B3616C"/>
    <w:rsid w:val="00F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57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65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4F619C71DC640BDEFDD0579C0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A370-D56C-3940-A64E-6642172827DF}"/>
      </w:docPartPr>
      <w:docPartBody>
        <w:p w:rsidR="00000000" w:rsidRDefault="00000000">
          <w:pPr>
            <w:pStyle w:val="78C4F619C71DC640BDEFDD0579C02155"/>
          </w:pPr>
          <w:r>
            <w:t>[Your Name]</w:t>
          </w:r>
        </w:p>
      </w:docPartBody>
    </w:docPart>
    <w:docPart>
      <w:docPartPr>
        <w:name w:val="32DE31D9CD6B2A4EB80B19DC9CD1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7CDE-3CD6-1E47-BF34-A70521843B27}"/>
      </w:docPartPr>
      <w:docPartBody>
        <w:p w:rsidR="00000000" w:rsidRDefault="00000000">
          <w:pPr>
            <w:pStyle w:val="32DE31D9CD6B2A4EB80B19DC9CD176A2"/>
          </w:pPr>
          <w:r>
            <w:t>[Street Address]</w:t>
          </w:r>
        </w:p>
      </w:docPartBody>
    </w:docPart>
    <w:docPart>
      <w:docPartPr>
        <w:name w:val="361C632084D7DF479945462C0305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B00C-6332-B04F-B875-0BE4B9AA605C}"/>
      </w:docPartPr>
      <w:docPartBody>
        <w:p w:rsidR="00000000" w:rsidRDefault="00000000">
          <w:pPr>
            <w:pStyle w:val="361C632084D7DF479945462C0305DBCD"/>
          </w:pPr>
          <w:r>
            <w:t>[City, ST ZIP Code]</w:t>
          </w:r>
        </w:p>
      </w:docPartBody>
    </w:docPart>
    <w:docPart>
      <w:docPartPr>
        <w:name w:val="89EBC0340895494A88EACABA302B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A055-20D8-9344-83B6-5AB45A9F95D4}"/>
      </w:docPartPr>
      <w:docPartBody>
        <w:p w:rsidR="00000000" w:rsidRDefault="00000000">
          <w:pPr>
            <w:pStyle w:val="89EBC0340895494A88EACABA302B1921"/>
          </w:pPr>
          <w:r>
            <w:t>[Date]</w:t>
          </w:r>
        </w:p>
      </w:docPartBody>
    </w:docPart>
    <w:docPart>
      <w:docPartPr>
        <w:name w:val="EE981D6FAB60D840BFC2F0A66FEC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59D7-31F1-3B44-B2DE-645CE89E10B1}"/>
      </w:docPartPr>
      <w:docPartBody>
        <w:p w:rsidR="00000000" w:rsidRDefault="00000000">
          <w:pPr>
            <w:pStyle w:val="EE981D6FAB60D840BFC2F0A66FEC9B9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E676FF00C8891F4FA14236EB41DB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4C61-D95E-C146-8F62-94F8AF65970F}"/>
      </w:docPartPr>
      <w:docPartBody>
        <w:p w:rsidR="00000000" w:rsidRDefault="00000000">
          <w:pPr>
            <w:pStyle w:val="E676FF00C8891F4FA14236EB41DBCE83"/>
          </w:pPr>
          <w:r>
            <w:t>[Title]</w:t>
          </w:r>
        </w:p>
      </w:docPartBody>
    </w:docPart>
    <w:docPart>
      <w:docPartPr>
        <w:name w:val="FAD3FCB98E03954D9665C8631680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7576-D221-6D40-B2C0-F97537D659F3}"/>
      </w:docPartPr>
      <w:docPartBody>
        <w:p w:rsidR="00000000" w:rsidRDefault="00000000">
          <w:pPr>
            <w:pStyle w:val="FAD3FCB98E03954D9665C86316801F18"/>
          </w:pPr>
          <w:r>
            <w:t>[Company Name]</w:t>
          </w:r>
        </w:p>
      </w:docPartBody>
    </w:docPart>
    <w:docPart>
      <w:docPartPr>
        <w:name w:val="13A9EA8212C63B44BBBABD9EED00F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674A-6539-D349-B2AA-55EA99688D25}"/>
      </w:docPartPr>
      <w:docPartBody>
        <w:p w:rsidR="00000000" w:rsidRDefault="00000000">
          <w:pPr>
            <w:pStyle w:val="13A9EA8212C63B44BBBABD9EED00F3BB"/>
          </w:pPr>
          <w:r>
            <w:rPr>
              <w:rStyle w:val="PlaceholderText"/>
            </w:rPr>
            <w:t>[amount]</w:t>
          </w:r>
        </w:p>
      </w:docPartBody>
    </w:docPart>
    <w:docPart>
      <w:docPartPr>
        <w:name w:val="B929E56A71E76F49A6E17D2A6999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638B-2F8E-0A48-B32B-777262B04CBA}"/>
      </w:docPartPr>
      <w:docPartBody>
        <w:p w:rsidR="00000000" w:rsidRDefault="00000000">
          <w:pPr>
            <w:pStyle w:val="B929E56A71E76F49A6E17D2A69999E60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0561129C0EF6604D86183A1206D0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EC5C-819F-2047-A6AE-EE1133FFEA21}"/>
      </w:docPartPr>
      <w:docPartBody>
        <w:p w:rsidR="00000000" w:rsidRDefault="00000000">
          <w:pPr>
            <w:pStyle w:val="0561129C0EF6604D86183A1206D09256"/>
          </w:pPr>
          <w:r>
            <w:rPr>
              <w:rStyle w:val="PlaceholderText"/>
            </w:rPr>
            <w:t>[account number]</w:t>
          </w:r>
        </w:p>
      </w:docPartBody>
    </w:docPart>
    <w:docPart>
      <w:docPartPr>
        <w:name w:val="E6CA423C0E107B4BAF810FB9A88B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8D3E-A681-8D4D-B553-8C905E5CA13E}"/>
      </w:docPartPr>
      <w:docPartBody>
        <w:p w:rsidR="00000000" w:rsidRDefault="00000000">
          <w:pPr>
            <w:pStyle w:val="E6CA423C0E107B4BAF810FB9A88B0082"/>
          </w:pPr>
          <w:r>
            <w:rPr>
              <w:rStyle w:val="PlaceholderText"/>
            </w:rP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4F619C71DC640BDEFDD0579C02155">
    <w:name w:val="78C4F619C71DC640BDEFDD0579C02155"/>
  </w:style>
  <w:style w:type="paragraph" w:customStyle="1" w:styleId="32DE31D9CD6B2A4EB80B19DC9CD176A2">
    <w:name w:val="32DE31D9CD6B2A4EB80B19DC9CD176A2"/>
  </w:style>
  <w:style w:type="paragraph" w:customStyle="1" w:styleId="361C632084D7DF479945462C0305DBCD">
    <w:name w:val="361C632084D7DF479945462C0305DBCD"/>
  </w:style>
  <w:style w:type="paragraph" w:customStyle="1" w:styleId="89EBC0340895494A88EACABA302B1921">
    <w:name w:val="89EBC0340895494A88EACABA302B192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EE981D6FAB60D840BFC2F0A66FEC9B9D">
    <w:name w:val="EE981D6FAB60D840BFC2F0A66FEC9B9D"/>
  </w:style>
  <w:style w:type="paragraph" w:customStyle="1" w:styleId="E676FF00C8891F4FA14236EB41DBCE83">
    <w:name w:val="E676FF00C8891F4FA14236EB41DBCE83"/>
  </w:style>
  <w:style w:type="paragraph" w:customStyle="1" w:styleId="FAD3FCB98E03954D9665C86316801F18">
    <w:name w:val="FAD3FCB98E03954D9665C86316801F18"/>
  </w:style>
  <w:style w:type="paragraph" w:customStyle="1" w:styleId="13A9EA8212C63B44BBBABD9EED00F3BB">
    <w:name w:val="13A9EA8212C63B44BBBABD9EED00F3BB"/>
  </w:style>
  <w:style w:type="paragraph" w:customStyle="1" w:styleId="B929E56A71E76F49A6E17D2A69999E60">
    <w:name w:val="B929E56A71E76F49A6E17D2A69999E60"/>
  </w:style>
  <w:style w:type="paragraph" w:customStyle="1" w:styleId="0561129C0EF6604D86183A1206D09256">
    <w:name w:val="0561129C0EF6604D86183A1206D09256"/>
  </w:style>
  <w:style w:type="paragraph" w:customStyle="1" w:styleId="E6CA423C0E107B4BAF810FB9A88B0082">
    <w:name w:val="E6CA423C0E107B4BAF810FB9A88B00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4F619C71DC640BDEFDD0579C02155">
    <w:name w:val="78C4F619C71DC640BDEFDD0579C02155"/>
  </w:style>
  <w:style w:type="paragraph" w:customStyle="1" w:styleId="32DE31D9CD6B2A4EB80B19DC9CD176A2">
    <w:name w:val="32DE31D9CD6B2A4EB80B19DC9CD176A2"/>
  </w:style>
  <w:style w:type="paragraph" w:customStyle="1" w:styleId="361C632084D7DF479945462C0305DBCD">
    <w:name w:val="361C632084D7DF479945462C0305DBCD"/>
  </w:style>
  <w:style w:type="paragraph" w:customStyle="1" w:styleId="89EBC0340895494A88EACABA302B1921">
    <w:name w:val="89EBC0340895494A88EACABA302B192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EE981D6FAB60D840BFC2F0A66FEC9B9D">
    <w:name w:val="EE981D6FAB60D840BFC2F0A66FEC9B9D"/>
  </w:style>
  <w:style w:type="paragraph" w:customStyle="1" w:styleId="E676FF00C8891F4FA14236EB41DBCE83">
    <w:name w:val="E676FF00C8891F4FA14236EB41DBCE83"/>
  </w:style>
  <w:style w:type="paragraph" w:customStyle="1" w:styleId="FAD3FCB98E03954D9665C86316801F18">
    <w:name w:val="FAD3FCB98E03954D9665C86316801F18"/>
  </w:style>
  <w:style w:type="paragraph" w:customStyle="1" w:styleId="13A9EA8212C63B44BBBABD9EED00F3BB">
    <w:name w:val="13A9EA8212C63B44BBBABD9EED00F3BB"/>
  </w:style>
  <w:style w:type="paragraph" w:customStyle="1" w:styleId="B929E56A71E76F49A6E17D2A69999E60">
    <w:name w:val="B929E56A71E76F49A6E17D2A69999E60"/>
  </w:style>
  <w:style w:type="paragraph" w:customStyle="1" w:styleId="0561129C0EF6604D86183A1206D09256">
    <w:name w:val="0561129C0EF6604D86183A1206D09256"/>
  </w:style>
  <w:style w:type="paragraph" w:customStyle="1" w:styleId="E6CA423C0E107B4BAF810FB9A88B0082">
    <w:name w:val="E6CA423C0E107B4BAF810FB9A88B0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D1D919-14E5-483A-AC5F-C2D428E95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TS103465079.dotx</Template>
  <TotalTime>0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2014-03-06T07:20:00Z</dcterms:created>
  <dcterms:modified xsi:type="dcterms:W3CDTF">2014-03-06T07:20:00Z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TC034650799991</vt:lpwstr>
  </property>
</Properties>
</file>