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74099E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74099E" w:rsidRDefault="00A175C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4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2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630936"/>
                      <wp:effectExtent l="0" t="0" r="16510" b="17145"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9"/>
                                    <w:gridCol w:w="3010"/>
                                  </w:tblGrid>
                                  <w:tr w:rsidR="0074099E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74099E" w:rsidRDefault="00A175C3">
                                        <w:pPr>
                                          <w:pStyle w:val="Month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 MonthStart \@ MMMM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t>January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74099E" w:rsidRDefault="00A175C3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1012763" cy="546100"/>
                                              <wp:effectExtent l="0" t="0" r="0" b="6350"/>
                                              <wp:docPr id="5" name="Guys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guy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14185" cy="54686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74099E" w:rsidRDefault="0074099E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Month" o:spid="_x0000_s1026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" fillcolor="#e0e0e0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9"/>
                              <w:gridCol w:w="3010"/>
                            </w:tblGrid>
                            <w:tr w:rsidR="0074099E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74099E" w:rsidRDefault="00A175C3">
                                  <w:pPr>
                                    <w:pStyle w:val="Month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MMMM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January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vAlign w:val="center"/>
                                </w:tcPr>
                                <w:p w:rsidR="0074099E" w:rsidRDefault="00A175C3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2763" cy="546100"/>
                                        <wp:effectExtent l="0" t="0" r="0" b="6350"/>
                                        <wp:docPr id="5" name="Guys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guys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185" cy="54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4099E" w:rsidRDefault="0074099E">
                            <w:pPr>
                              <w:pStyle w:val="NoSpacing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630936"/>
                      <wp:effectExtent l="0" t="0" r="16510" b="1714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39"/>
                                    <w:gridCol w:w="5389"/>
                                  </w:tblGrid>
                                  <w:tr w:rsidR="0074099E">
                                    <w:trPr>
                                      <w:trHeight w:hRule="exact" w:val="994"/>
                                    </w:trPr>
                                    <w:tc>
                                      <w:tcPr>
                                        <w:tcW w:w="1368" w:type="dxa"/>
                                        <w:vAlign w:val="center"/>
                                      </w:tcPr>
                                      <w:p w:rsidR="0074099E" w:rsidRDefault="00A175C3">
                                        <w:pPr>
                                          <w:pStyle w:val="Heading2"/>
                                          <w:outlineLvl w:val="1"/>
                                        </w:pPr>
                                        <w:r>
                                          <w:t>Notes:</w:t>
                                        </w:r>
                                      </w:p>
                                    </w:tc>
                                    <w:sdt>
                                      <w:sdtPr>
                                        <w:id w:val="428397252"/>
                                        <w:placeholder>
                                          <w:docPart w:val="5D3BB703320B8F46955B7492A4ECC978"/>
                                        </w:placeholder>
                                        <w:temporary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5527" w:type="dxa"/>
                                            <w:vAlign w:val="center"/>
                                          </w:tcPr>
                                          <w:p w:rsidR="0074099E" w:rsidRDefault="00A175C3">
                                            <w:r>
                                              <w:t>Click in any shape to add text. To delete placeholder controls such as this one, click in the control and then type any key.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tbl>
                                <w:p w:rsidR="0074099E" w:rsidRDefault="0074099E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7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9"/>
                              <w:gridCol w:w="5389"/>
                            </w:tblGrid>
                            <w:tr w:rsidR="0074099E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74099E" w:rsidRDefault="00A175C3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Notes:</w:t>
                                  </w:r>
                                </w:p>
                              </w:tc>
                              <w:sdt>
                                <w:sdtPr>
                                  <w:id w:val="428397252"/>
                                  <w:placeholder>
                                    <w:docPart w:val="5D3BB703320B8F46955B7492A4ECC978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527" w:type="dxa"/>
                                      <w:vAlign w:val="center"/>
                                    </w:tcPr>
                                    <w:p w:rsidR="0074099E" w:rsidRDefault="00A175C3">
                                      <w:r>
                                        <w:t>Click in any shape to add text. To delete placeholder controls such as this one, click in the control and then type any key.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74099E" w:rsidRDefault="0074099E">
                            <w:pPr>
                              <w:pStyle w:val="NoSpacing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70248" cy="630936"/>
                      <wp:effectExtent l="0" t="0" r="16510" b="1714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74099E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8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" fillcolor="#e0e0e0 [1301]" strokecolor="white [3212]" strokeweight="2pt">
                      <v:textbox inset=",0,2.16pt,0">
                        <w:txbxContent>
                          <w:p w:rsidR="0074099E" w:rsidRDefault="0074099E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A175C3">
                                  <w:pPr>
                                    <w:pStyle w:val="Heading3"/>
                                  </w:pPr>
                                  <w:r>
                                    <w:t>Projects Due:</w:t>
                                  </w:r>
                                </w:p>
                                <w:sdt>
                                  <w:sdtPr>
                                    <w:id w:val="-1085991491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74099E" w:rsidRDefault="00A175C3">
                                      <w:pPr>
                                        <w:pStyle w:val="ListNumber"/>
                                      </w:pPr>
                                      <w:r>
                                        <w:t>Literature report.</w:t>
                                      </w:r>
                                    </w:p>
                                    <w:p w:rsidR="0074099E" w:rsidRDefault="00A175C3">
                                      <w:pPr>
                                        <w:pStyle w:val="ListNumber"/>
                                      </w:pPr>
                                      <w:r>
                                        <w:t>Chemistry lab team project.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9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" fillcolor="#f8f8f8 [3214]" strokecolor="white [3212]" strokeweight="2pt">
                      <v:textbox inset=",0,2.16pt,0">
                        <w:txbxContent>
                          <w:p w:rsidR="0074099E" w:rsidRDefault="00A175C3">
                            <w:pPr>
                              <w:pStyle w:val="Heading3"/>
                            </w:pPr>
                            <w:r>
                              <w:t>Projects Due:</w:t>
                            </w:r>
                          </w:p>
                          <w:sdt>
                            <w:sdtPr>
                              <w:id w:val="-1085991491"/>
                              <w:temporary/>
                              <w:showingPlcHdr/>
                            </w:sdtPr>
                            <w:sdtEndPr/>
                            <w:sdtContent>
                              <w:p w:rsidR="0074099E" w:rsidRDefault="00A175C3">
                                <w:pPr>
                                  <w:pStyle w:val="ListNumber"/>
                                </w:pPr>
                                <w:r>
                                  <w:t>Literature report.</w:t>
                                </w:r>
                              </w:p>
                              <w:p w:rsidR="0074099E" w:rsidRDefault="00A175C3">
                                <w:pPr>
                                  <w:pStyle w:val="ListNumber"/>
                                </w:pPr>
                                <w:r>
                                  <w:t>Chemistry lab team project.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74099E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30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" fillcolor="#e0e0e0 [1301]" strokecolor="white [3212]" strokeweight="2pt">
                      <v:textbox inset=",0,2.16pt,0">
                        <w:txbxContent>
                          <w:p w:rsidR="0074099E" w:rsidRDefault="0074099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0" t="0" r="11430" b="1143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74099E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31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" fillcolor="#a5a5a5 [2404]" strokecolor="white [3212]" strokeweight="2pt">
                      <v:fill opacity="32896f"/>
                      <v:textbox inset=",0,2.16pt,0">
                        <w:txbxContent>
                          <w:p w:rsidR="0074099E" w:rsidRDefault="0074099E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1463040"/>
                      <wp:effectExtent l="0" t="0" r="22860" b="2286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38"/>
                                    <w:gridCol w:w="2830"/>
                                  </w:tblGrid>
                                  <w:tr w:rsidR="0074099E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74099E" w:rsidRDefault="00A175C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7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74099E" w:rsidRDefault="0074099E"/>
                                    </w:tc>
                                  </w:tr>
                                </w:tbl>
                                <w:p w:rsidR="0074099E" w:rsidRDefault="0074099E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32" style="width:223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830"/>
                            </w:tblGrid>
                            <w:tr w:rsidR="0074099E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74099E" w:rsidRDefault="00A175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7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74099E" w:rsidRDefault="0074099E"/>
                              </w:tc>
                            </w:tr>
                          </w:tbl>
                          <w:p w:rsidR="0074099E" w:rsidRDefault="0074099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0" t="0" r="11430" b="2286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15964690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4099E" w:rsidRDefault="00A175C3">
                                      <w:r>
                                        <w:t>Easily mix and match graphics between versions of this calendar. Select the image you want and then copy and paste just like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33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" fillcolor="#e0e0e0 [1301]" strokecolor="white [3212]" strokeweight="2pt">
                      <v:textbox inset=",0,2.16pt,0">
                        <w:txbxContent>
                          <w:sdt>
                            <w:sdtPr>
                              <w:id w:val="-1215964690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74099E" w:rsidRDefault="00A175C3">
                                <w:r>
                                  <w:t>Easily mix and match graphics between versions of this calendar. Select the image you want and then copy and paste just like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0" t="0" r="2286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165933441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4099E" w:rsidRDefault="00A175C3">
                                      <w:pPr>
                                        <w:pStyle w:val="Quote"/>
                                      </w:pPr>
                                      <w:r>
                                        <w:t>“Add your favorite quote here.”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34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" fillcolor="#f8f8f8 [3214]" strokecolor="white [3212]" strokeweight="2pt">
                      <v:textbox inset=",0,2.16pt,0">
                        <w:txbxContent>
                          <w:sdt>
                            <w:sdtPr>
                              <w:id w:val="-1165933441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74099E" w:rsidRDefault="00A175C3">
                                <w:pPr>
                                  <w:pStyle w:val="Quote"/>
                                </w:pPr>
                                <w:r>
                                  <w:t>“Add your favorite quote here.”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0" t="0" r="1143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24606058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4099E" w:rsidRDefault="00A175C3">
                                      <w:r>
                                        <w:t xml:space="preserve">Access Copy and Paste from the </w:t>
                                      </w:r>
                                      <w:r>
                                        <w:t>Home tab or Calendar tab in this template.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35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" fillcolor="#e0e0e0 [1301]" strokecolor="white [3212]" strokeweight="2pt">
                      <v:textbox inset=",0,2.16pt,0">
                        <w:txbxContent>
                          <w:sdt>
                            <w:sdtPr>
                              <w:id w:val="1924606058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74099E" w:rsidRDefault="00A175C3">
                                <w:r>
                                  <w:t xml:space="preserve">Access Copy and Paste from the </w:t>
                                </w:r>
                                <w:r>
                                  <w:t>Home tab or Calendar tab in this template.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A175C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0" t="0" r="22860" b="26670"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A175C3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Year" o:spid="_x0000_s1036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" fillcolor="#e0e0e0 [1301]" strokecolor="white [3212]" strokeweight="2pt">
                      <v:textbox inset=",0,2.16pt,0">
                        <w:txbxContent>
                          <w:p w:rsidR="0074099E" w:rsidRDefault="00A175C3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0" t="0" r="11430" b="2667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99E" w:rsidRDefault="00A175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8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37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" fillcolor="#e0e0e0 [1301]" strokecolor="white [3212]" strokeweight="2pt">
                      <v:textbox inset=",0,2.16pt,0">
                        <w:txbxContent>
                          <w:p w:rsidR="0074099E" w:rsidRDefault="00A175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8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4099E" w:rsidRDefault="0074099E">
            <w:pPr>
              <w:pStyle w:val="NoSpacing"/>
            </w:pPr>
          </w:p>
          <w:p w:rsidR="0074099E" w:rsidRDefault="0074099E">
            <w:pPr>
              <w:pStyle w:val="NoSpacing"/>
            </w:pPr>
          </w:p>
          <w:p w:rsidR="0074099E" w:rsidRDefault="0074099E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6840"/>
            </w:tblGrid>
            <w:tr w:rsidR="0074099E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74099E" w:rsidRDefault="00A175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883" cy="3832412"/>
                        <wp:effectExtent l="0" t="0" r="635" b="0"/>
                        <wp:docPr id="24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84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099E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74099E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4099E" w:rsidRDefault="00A175C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"Friday"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</w:instrText>
                        </w:r>
                        <w:r>
                          <w:instrText xml:space="preserve">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74099E">
                    <w:trPr>
                      <w:trHeight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A175C3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74099E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74099E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74099E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74099E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74099E" w:rsidRDefault="0074099E">
                        <w:pPr>
                          <w:pStyle w:val="Dates"/>
                        </w:pPr>
                      </w:p>
                    </w:tc>
                  </w:tr>
                </w:tbl>
                <w:p w:rsidR="0074099E" w:rsidRDefault="0074099E"/>
              </w:tc>
            </w:tr>
          </w:tbl>
          <w:p w:rsidR="0074099E" w:rsidRDefault="0074099E"/>
        </w:tc>
      </w:tr>
    </w:tbl>
    <w:p w:rsidR="0074099E" w:rsidRDefault="00A175C3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29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99E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A175C3"/>
    <w:rsid w:val="0074099E"/>
    <w:rsid w:val="00A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925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B703320B8F46955B7492A4EC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FE70-C314-0E4F-96A6-C51C678CA50E}"/>
      </w:docPartPr>
      <w:docPartBody>
        <w:p w:rsidR="00000000" w:rsidRDefault="00000000">
          <w:pPr>
            <w:pStyle w:val="5D3BB703320B8F46955B7492A4ECC978"/>
          </w:pPr>
          <w:r>
            <w:t>Click in any shape to add text. To delete placeholder controls such as this one, click in the control and then type any key.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BB703320B8F46955B7492A4ECC978">
    <w:name w:val="5D3BB703320B8F46955B7492A4ECC9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BB703320B8F46955B7492A4ECC978">
    <w:name w:val="5D3BB703320B8F46955B7492A4ECC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39EED-45C0-284E-8871-C8A08CD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TS102809255.dotm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(Monday start, circle design)</dc:title>
  <dc:creator>Laurel Yan</dc:creator>
  <cp:keywords/>
  <cp:lastModifiedBy>Laurel Yan</cp:lastModifiedBy>
  <cp:revision>1</cp:revision>
  <cp:lastPrinted>2010-12-19T02:27:00Z</cp:lastPrinted>
  <dcterms:created xsi:type="dcterms:W3CDTF">2014-03-03T09:18:00Z</dcterms:created>
  <dcterms:modified xsi:type="dcterms:W3CDTF">2014-03-03T09:18:00Z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