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85" w:rsidRPr="00DE5701" w:rsidRDefault="00B83E69" w:rsidP="00DE5701"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6353175</wp:posOffset>
                </wp:positionV>
                <wp:extent cx="2541905" cy="2175510"/>
                <wp:effectExtent l="6350" t="3175" r="4445" b="5715"/>
                <wp:wrapNone/>
                <wp:docPr id="63" name="Text Box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905" cy="217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1D6" w:rsidRPr="00531BDA" w:rsidRDefault="00A551D6" w:rsidP="00A551D6">
                            <w:pPr>
                              <w:pStyle w:val="Title"/>
                            </w:pPr>
                            <w:r w:rsidRPr="00531BDA">
                              <w:t>~ Save the Date ~</w:t>
                            </w:r>
                          </w:p>
                          <w:p w:rsidR="00A551D6" w:rsidRDefault="00B83E69" w:rsidP="00A551D6">
                            <w:pPr>
                              <w:pStyle w:val="Names"/>
                            </w:pPr>
                            <w:sdt>
                              <w:sdtPr>
                                <w:id w:val="1303115743"/>
                                <w:placeholder>
                                  <w:docPart w:val="A9AD43CC527B434F9635F3C87F335D22"/>
                                </w:placeholder>
                              </w:sdtPr>
                              <w:sdtEndPr/>
                              <w:sdtContent>
                                <w:r w:rsidR="00A551D6" w:rsidRPr="00531BDA">
                                  <w:t>Bride’s Name</w:t>
                                </w:r>
                              </w:sdtContent>
                            </w:sdt>
                            <w:r w:rsidR="00A551D6" w:rsidRPr="00531BDA">
                              <w:t xml:space="preserve"> &amp; </w:t>
                            </w:r>
                            <w:sdt>
                              <w:sdtPr>
                                <w:id w:val="1303115744"/>
                                <w:placeholder>
                                  <w:docPart w:val="A9AD43CC527B434F9635F3C87F335D22"/>
                                </w:placeholder>
                              </w:sdtPr>
                              <w:sdtEndPr/>
                              <w:sdtContent>
                                <w:r w:rsidR="00A551D6" w:rsidRPr="00531BDA">
                                  <w:t>Groom’s Name</w:t>
                                </w:r>
                              </w:sdtContent>
                            </w:sdt>
                          </w:p>
                          <w:p w:rsidR="00A551D6" w:rsidRDefault="00A551D6" w:rsidP="00A551D6">
                            <w:r>
                              <w:t>Are Getting Married</w:t>
                            </w:r>
                          </w:p>
                          <w:sdt>
                            <w:sdtPr>
                              <w:id w:val="1303115745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A551D6" w:rsidRDefault="00A551D6" w:rsidP="00A551D6">
                                <w:pPr>
                                  <w:pStyle w:val="Date"/>
                                </w:pPr>
                                <w:r w:rsidRPr="00531BDA">
                                  <w:t>[Date]</w:t>
                                </w:r>
                              </w:p>
                            </w:sdtContent>
                          </w:sdt>
                          <w:p w:rsidR="00A551D6" w:rsidRPr="00531BDA" w:rsidRDefault="00B83E69" w:rsidP="00A551D6">
                            <w:sdt>
                              <w:sdtPr>
                                <w:id w:val="1303115746"/>
                                <w:placeholder>
                                  <w:docPart w:val="A9AD43CC527B434F9635F3C87F335D22"/>
                                </w:placeholder>
                              </w:sdtPr>
                              <w:sdtEndPr/>
                              <w:sdtContent>
                                <w:r w:rsidR="00A551D6">
                                  <w:t>[City, State]</w:t>
                                </w:r>
                              </w:sdtContent>
                            </w:sdt>
                            <w:r w:rsidR="00A551D6">
                              <w:br/>
                              <w:t>Formal Invitation to Follow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46" o:spid="_x0000_s1026" type="#_x0000_t202" style="position:absolute;left:0;text-align:left;margin-left:274.5pt;margin-top:500.25pt;width:200.15pt;height:171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" filled="f" stroked="f">
                <v:textbox>
                  <w:txbxContent>
                    <w:p w:rsidR="00A551D6" w:rsidRPr="00531BDA" w:rsidRDefault="00A551D6" w:rsidP="00A551D6">
                      <w:pPr>
                        <w:pStyle w:val="Title"/>
                      </w:pPr>
                      <w:r w:rsidRPr="00531BDA">
                        <w:t>~ Save the Date ~</w:t>
                      </w:r>
                    </w:p>
                    <w:p w:rsidR="00A551D6" w:rsidRDefault="00B83E69" w:rsidP="00A551D6">
                      <w:pPr>
                        <w:pStyle w:val="Names"/>
                      </w:pPr>
                      <w:sdt>
                        <w:sdtPr>
                          <w:id w:val="1303115743"/>
                          <w:placeholder>
                            <w:docPart w:val="A9AD43CC527B434F9635F3C87F335D22"/>
                          </w:placeholder>
                        </w:sdtPr>
                        <w:sdtEndPr/>
                        <w:sdtContent>
                          <w:r w:rsidR="00A551D6" w:rsidRPr="00531BDA">
                            <w:t>Bride’s Name</w:t>
                          </w:r>
                        </w:sdtContent>
                      </w:sdt>
                      <w:r w:rsidR="00A551D6" w:rsidRPr="00531BDA">
                        <w:t xml:space="preserve"> &amp; </w:t>
                      </w:r>
                      <w:sdt>
                        <w:sdtPr>
                          <w:id w:val="1303115744"/>
                          <w:placeholder>
                            <w:docPart w:val="A9AD43CC527B434F9635F3C87F335D22"/>
                          </w:placeholder>
                        </w:sdtPr>
                        <w:sdtEndPr/>
                        <w:sdtContent>
                          <w:r w:rsidR="00A551D6" w:rsidRPr="00531BDA">
                            <w:t>Groom’s Name</w:t>
                          </w:r>
                        </w:sdtContent>
                      </w:sdt>
                    </w:p>
                    <w:p w:rsidR="00A551D6" w:rsidRDefault="00A551D6" w:rsidP="00A551D6">
                      <w:r>
                        <w:t>Are Getting Married</w:t>
                      </w:r>
                    </w:p>
                    <w:sdt>
                      <w:sdtPr>
                        <w:id w:val="1303115745"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A551D6" w:rsidRDefault="00A551D6" w:rsidP="00A551D6">
                          <w:pPr>
                            <w:pStyle w:val="Date"/>
                          </w:pPr>
                          <w:r w:rsidRPr="00531BDA">
                            <w:t>[Date]</w:t>
                          </w:r>
                        </w:p>
                      </w:sdtContent>
                    </w:sdt>
                    <w:p w:rsidR="00A551D6" w:rsidRPr="00531BDA" w:rsidRDefault="00B83E69" w:rsidP="00A551D6">
                      <w:sdt>
                        <w:sdtPr>
                          <w:id w:val="1303115746"/>
                          <w:placeholder>
                            <w:docPart w:val="A9AD43CC527B434F9635F3C87F335D22"/>
                          </w:placeholder>
                        </w:sdtPr>
                        <w:sdtEndPr/>
                        <w:sdtContent>
                          <w:r w:rsidR="00A551D6">
                            <w:t>[City, State]</w:t>
                          </w:r>
                        </w:sdtContent>
                      </w:sdt>
                      <w:r w:rsidR="00A551D6">
                        <w:br/>
                        <w:t>Formal Invitation to Follow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1748790</wp:posOffset>
                </wp:positionV>
                <wp:extent cx="2543175" cy="2175510"/>
                <wp:effectExtent l="6350" t="0" r="3175" b="0"/>
                <wp:wrapNone/>
                <wp:docPr id="62" name="Text Box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17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BDA" w:rsidRPr="00531BDA" w:rsidRDefault="00531BDA" w:rsidP="00531BDA">
                            <w:pPr>
                              <w:pStyle w:val="Title"/>
                            </w:pPr>
                            <w:r w:rsidRPr="00531BDA">
                              <w:t>~ Save the Date ~</w:t>
                            </w:r>
                          </w:p>
                          <w:p w:rsidR="00531BDA" w:rsidRDefault="00B83E69" w:rsidP="00531BDA">
                            <w:pPr>
                              <w:pStyle w:val="Names"/>
                            </w:pPr>
                            <w:sdt>
                              <w:sdtPr>
                                <w:id w:val="1303115688"/>
                                <w:placeholder>
                                  <w:docPart w:val="A724F80BB7342143BD6F3A6C33AE02A3"/>
                                </w:placeholder>
                              </w:sdtPr>
                              <w:sdtEndPr/>
                              <w:sdtContent>
                                <w:r w:rsidR="00531BDA" w:rsidRPr="00531BDA">
                                  <w:t>Bride’s Name</w:t>
                                </w:r>
                              </w:sdtContent>
                            </w:sdt>
                            <w:r w:rsidR="00531BDA" w:rsidRPr="00531BDA">
                              <w:t xml:space="preserve"> &amp; </w:t>
                            </w:r>
                            <w:sdt>
                              <w:sdtPr>
                                <w:id w:val="1303115694"/>
                                <w:placeholder>
                                  <w:docPart w:val="A724F80BB7342143BD6F3A6C33AE02A3"/>
                                </w:placeholder>
                              </w:sdtPr>
                              <w:sdtEndPr/>
                              <w:sdtContent>
                                <w:r w:rsidR="00531BDA" w:rsidRPr="00531BDA">
                                  <w:t>Groom’s Name</w:t>
                                </w:r>
                              </w:sdtContent>
                            </w:sdt>
                          </w:p>
                          <w:p w:rsidR="00531BDA" w:rsidRDefault="00531BDA" w:rsidP="00531BDA">
                            <w:r>
                              <w:t>Are Getting Married</w:t>
                            </w:r>
                          </w:p>
                          <w:sdt>
                            <w:sdtPr>
                              <w:id w:val="1303115701"/>
                              <w:placeholder>
                                <w:docPart w:val="E446A40AAC75EF4E9E4B3B789D6CFB94"/>
                              </w:placeholder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31BDA" w:rsidRDefault="00531BDA" w:rsidP="00531BDA">
                                <w:pPr>
                                  <w:pStyle w:val="Date"/>
                                </w:pPr>
                                <w:r w:rsidRPr="00531BDA">
                                  <w:t>[Date]</w:t>
                                </w:r>
                              </w:p>
                            </w:sdtContent>
                          </w:sdt>
                          <w:p w:rsidR="00531BDA" w:rsidRPr="00531BDA" w:rsidRDefault="00B83E69" w:rsidP="00531BDA">
                            <w:sdt>
                              <w:sdtPr>
                                <w:id w:val="1303115705"/>
                                <w:placeholder>
                                  <w:docPart w:val="A724F80BB7342143BD6F3A6C33AE02A3"/>
                                </w:placeholder>
                              </w:sdtPr>
                              <w:sdtEndPr/>
                              <w:sdtContent>
                                <w:r w:rsidR="00531BDA">
                                  <w:t>[City, State]</w:t>
                                </w:r>
                              </w:sdtContent>
                            </w:sdt>
                            <w:r w:rsidR="00531BDA">
                              <w:br/>
                              <w:t>Formal Invitation to Follow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5" o:spid="_x0000_s1027" type="#_x0000_t202" style="position:absolute;left:0;text-align:left;margin-left:274.5pt;margin-top:137.7pt;width:200.25pt;height:171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" filled="f" stroked="f">
                <v:textbox>
                  <w:txbxContent>
                    <w:p w:rsidR="00531BDA" w:rsidRPr="00531BDA" w:rsidRDefault="00531BDA" w:rsidP="00531BDA">
                      <w:pPr>
                        <w:pStyle w:val="Title"/>
                      </w:pPr>
                      <w:r w:rsidRPr="00531BDA">
                        <w:t>~ Save the Date ~</w:t>
                      </w:r>
                    </w:p>
                    <w:p w:rsidR="00531BDA" w:rsidRDefault="00B83E69" w:rsidP="00531BDA">
                      <w:pPr>
                        <w:pStyle w:val="Names"/>
                      </w:pPr>
                      <w:sdt>
                        <w:sdtPr>
                          <w:id w:val="1303115688"/>
                          <w:placeholder>
                            <w:docPart w:val="A724F80BB7342143BD6F3A6C33AE02A3"/>
                          </w:placeholder>
                        </w:sdtPr>
                        <w:sdtEndPr/>
                        <w:sdtContent>
                          <w:r w:rsidR="00531BDA" w:rsidRPr="00531BDA">
                            <w:t>Bride’s Name</w:t>
                          </w:r>
                        </w:sdtContent>
                      </w:sdt>
                      <w:r w:rsidR="00531BDA" w:rsidRPr="00531BDA">
                        <w:t xml:space="preserve"> &amp; </w:t>
                      </w:r>
                      <w:sdt>
                        <w:sdtPr>
                          <w:id w:val="1303115694"/>
                          <w:placeholder>
                            <w:docPart w:val="A724F80BB7342143BD6F3A6C33AE02A3"/>
                          </w:placeholder>
                        </w:sdtPr>
                        <w:sdtEndPr/>
                        <w:sdtContent>
                          <w:r w:rsidR="00531BDA" w:rsidRPr="00531BDA">
                            <w:t>Groom’s Name</w:t>
                          </w:r>
                        </w:sdtContent>
                      </w:sdt>
                    </w:p>
                    <w:p w:rsidR="00531BDA" w:rsidRDefault="00531BDA" w:rsidP="00531BDA">
                      <w:r>
                        <w:t>Are Getting Married</w:t>
                      </w:r>
                    </w:p>
                    <w:sdt>
                      <w:sdtPr>
                        <w:id w:val="1303115701"/>
                        <w:placeholder>
                          <w:docPart w:val="E446A40AAC75EF4E9E4B3B789D6CFB94"/>
                        </w:placeholder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31BDA" w:rsidRDefault="00531BDA" w:rsidP="00531BDA">
                          <w:pPr>
                            <w:pStyle w:val="Date"/>
                          </w:pPr>
                          <w:r w:rsidRPr="00531BDA">
                            <w:t>[Date]</w:t>
                          </w:r>
                        </w:p>
                      </w:sdtContent>
                    </w:sdt>
                    <w:p w:rsidR="00531BDA" w:rsidRPr="00531BDA" w:rsidRDefault="00B83E69" w:rsidP="00531BDA">
                      <w:sdt>
                        <w:sdtPr>
                          <w:id w:val="1303115705"/>
                          <w:placeholder>
                            <w:docPart w:val="A724F80BB7342143BD6F3A6C33AE02A3"/>
                          </w:placeholder>
                        </w:sdtPr>
                        <w:sdtEndPr/>
                        <w:sdtContent>
                          <w:r w:rsidR="00531BDA">
                            <w:t>[City, State]</w:t>
                          </w:r>
                        </w:sdtContent>
                      </w:sdt>
                      <w:r w:rsidR="00531BDA">
                        <w:br/>
                        <w:t>Formal Invitation to Follow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1064260</wp:posOffset>
                </wp:positionV>
                <wp:extent cx="3307715" cy="3049270"/>
                <wp:effectExtent l="0" t="0" r="0" b="1270"/>
                <wp:wrapNone/>
                <wp:docPr id="54" name="Group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7715" cy="3049270"/>
                          <a:chOff x="1520" y="2765"/>
                          <a:chExt cx="4493" cy="4142"/>
                        </a:xfrm>
                      </wpg:grpSpPr>
                      <wpg:grpSp>
                        <wpg:cNvPr id="55" name="Group 511"/>
                        <wpg:cNvGrpSpPr>
                          <a:grpSpLocks/>
                        </wpg:cNvGrpSpPr>
                        <wpg:grpSpPr bwMode="auto">
                          <a:xfrm>
                            <a:off x="2711" y="2765"/>
                            <a:ext cx="3302" cy="4142"/>
                            <a:chOff x="2915" y="3318"/>
                            <a:chExt cx="3625" cy="4547"/>
                          </a:xfrm>
                        </wpg:grpSpPr>
                        <wps:wsp>
                          <wps:cNvPr id="56" name="Freeform 512"/>
                          <wps:cNvSpPr>
                            <a:spLocks/>
                          </wps:cNvSpPr>
                          <wps:spPr bwMode="auto">
                            <a:xfrm>
                              <a:off x="2915" y="3789"/>
                              <a:ext cx="3625" cy="4076"/>
                            </a:xfrm>
                            <a:custGeom>
                              <a:avLst/>
                              <a:gdLst>
                                <a:gd name="T0" fmla="*/ 3597 w 3625"/>
                                <a:gd name="T1" fmla="*/ 2185 h 4076"/>
                                <a:gd name="T2" fmla="*/ 3620 w 3625"/>
                                <a:gd name="T3" fmla="*/ 1813 h 4076"/>
                                <a:gd name="T4" fmla="*/ 3565 w 3625"/>
                                <a:gd name="T5" fmla="*/ 1401 h 4076"/>
                                <a:gd name="T6" fmla="*/ 3423 w 3625"/>
                                <a:gd name="T7" fmla="*/ 966 h 4076"/>
                                <a:gd name="T8" fmla="*/ 3161 w 3625"/>
                                <a:gd name="T9" fmla="*/ 547 h 4076"/>
                                <a:gd name="T10" fmla="*/ 2837 w 3625"/>
                                <a:gd name="T11" fmla="*/ 262 h 4076"/>
                                <a:gd name="T12" fmla="*/ 2481 w 3625"/>
                                <a:gd name="T13" fmla="*/ 88 h 4076"/>
                                <a:gd name="T14" fmla="*/ 2054 w 3625"/>
                                <a:gd name="T15" fmla="*/ 1 h 4076"/>
                                <a:gd name="T16" fmla="*/ 1555 w 3625"/>
                                <a:gd name="T17" fmla="*/ 80 h 4076"/>
                                <a:gd name="T18" fmla="*/ 1136 w 3625"/>
                                <a:gd name="T19" fmla="*/ 262 h 4076"/>
                                <a:gd name="T20" fmla="*/ 788 w 3625"/>
                                <a:gd name="T21" fmla="*/ 499 h 4076"/>
                                <a:gd name="T22" fmla="*/ 511 w 3625"/>
                                <a:gd name="T23" fmla="*/ 784 h 4076"/>
                                <a:gd name="T24" fmla="*/ 305 w 3625"/>
                                <a:gd name="T25" fmla="*/ 1101 h 4076"/>
                                <a:gd name="T26" fmla="*/ 171 w 3625"/>
                                <a:gd name="T27" fmla="*/ 1394 h 4076"/>
                                <a:gd name="T28" fmla="*/ 60 w 3625"/>
                                <a:gd name="T29" fmla="*/ 1750 h 4076"/>
                                <a:gd name="T30" fmla="*/ 12 w 3625"/>
                                <a:gd name="T31" fmla="*/ 2114 h 4076"/>
                                <a:gd name="T32" fmla="*/ 5 w 3625"/>
                                <a:gd name="T33" fmla="*/ 2454 h 4076"/>
                                <a:gd name="T34" fmla="*/ 44 w 3625"/>
                                <a:gd name="T35" fmla="*/ 2849 h 4076"/>
                                <a:gd name="T36" fmla="*/ 139 w 3625"/>
                                <a:gd name="T37" fmla="*/ 3205 h 4076"/>
                                <a:gd name="T38" fmla="*/ 313 w 3625"/>
                                <a:gd name="T39" fmla="*/ 3569 h 4076"/>
                                <a:gd name="T40" fmla="*/ 519 w 3625"/>
                                <a:gd name="T41" fmla="*/ 3878 h 4076"/>
                                <a:gd name="T42" fmla="*/ 685 w 3625"/>
                                <a:gd name="T43" fmla="*/ 4076 h 4076"/>
                                <a:gd name="T44" fmla="*/ 2362 w 3625"/>
                                <a:gd name="T45" fmla="*/ 4076 h 4076"/>
                                <a:gd name="T46" fmla="*/ 3051 w 3625"/>
                                <a:gd name="T47" fmla="*/ 3348 h 4076"/>
                                <a:gd name="T48" fmla="*/ 2544 w 3625"/>
                                <a:gd name="T49" fmla="*/ 3680 h 4076"/>
                                <a:gd name="T50" fmla="*/ 2117 w 3625"/>
                                <a:gd name="T51" fmla="*/ 3767 h 4076"/>
                                <a:gd name="T52" fmla="*/ 1666 w 3625"/>
                                <a:gd name="T53" fmla="*/ 3680 h 4076"/>
                                <a:gd name="T54" fmla="*/ 1350 w 3625"/>
                                <a:gd name="T55" fmla="*/ 3466 h 4076"/>
                                <a:gd name="T56" fmla="*/ 1089 w 3625"/>
                                <a:gd name="T57" fmla="*/ 3134 h 4076"/>
                                <a:gd name="T58" fmla="*/ 922 w 3625"/>
                                <a:gd name="T59" fmla="*/ 2715 h 4076"/>
                                <a:gd name="T60" fmla="*/ 899 w 3625"/>
                                <a:gd name="T61" fmla="*/ 2208 h 4076"/>
                                <a:gd name="T62" fmla="*/ 1033 w 3625"/>
                                <a:gd name="T63" fmla="*/ 1686 h 4076"/>
                                <a:gd name="T64" fmla="*/ 1318 w 3625"/>
                                <a:gd name="T65" fmla="*/ 1140 h 4076"/>
                                <a:gd name="T66" fmla="*/ 1611 w 3625"/>
                                <a:gd name="T67" fmla="*/ 840 h 4076"/>
                                <a:gd name="T68" fmla="*/ 1959 w 3625"/>
                                <a:gd name="T69" fmla="*/ 666 h 4076"/>
                                <a:gd name="T70" fmla="*/ 2441 w 3625"/>
                                <a:gd name="T71" fmla="*/ 642 h 4076"/>
                                <a:gd name="T72" fmla="*/ 2900 w 3625"/>
                                <a:gd name="T73" fmla="*/ 832 h 4076"/>
                                <a:gd name="T74" fmla="*/ 3256 w 3625"/>
                                <a:gd name="T75" fmla="*/ 1196 h 4076"/>
                                <a:gd name="T76" fmla="*/ 3478 w 3625"/>
                                <a:gd name="T77" fmla="*/ 1670 h 4076"/>
                                <a:gd name="T78" fmla="*/ 3597 w 3625"/>
                                <a:gd name="T79" fmla="*/ 2185 h 40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625" h="4076">
                                  <a:moveTo>
                                    <a:pt x="3597" y="2185"/>
                                  </a:moveTo>
                                  <a:cubicBezTo>
                                    <a:pt x="3621" y="2209"/>
                                    <a:pt x="3625" y="1944"/>
                                    <a:pt x="3620" y="1813"/>
                                  </a:cubicBezTo>
                                  <a:cubicBezTo>
                                    <a:pt x="3615" y="1682"/>
                                    <a:pt x="3598" y="1542"/>
                                    <a:pt x="3565" y="1401"/>
                                  </a:cubicBezTo>
                                  <a:cubicBezTo>
                                    <a:pt x="3532" y="1260"/>
                                    <a:pt x="3490" y="1108"/>
                                    <a:pt x="3423" y="966"/>
                                  </a:cubicBezTo>
                                  <a:cubicBezTo>
                                    <a:pt x="3356" y="824"/>
                                    <a:pt x="3259" y="664"/>
                                    <a:pt x="3161" y="547"/>
                                  </a:cubicBezTo>
                                  <a:cubicBezTo>
                                    <a:pt x="3063" y="430"/>
                                    <a:pt x="2950" y="338"/>
                                    <a:pt x="2837" y="262"/>
                                  </a:cubicBezTo>
                                  <a:cubicBezTo>
                                    <a:pt x="2724" y="186"/>
                                    <a:pt x="2611" y="131"/>
                                    <a:pt x="2481" y="88"/>
                                  </a:cubicBezTo>
                                  <a:cubicBezTo>
                                    <a:pt x="2351" y="45"/>
                                    <a:pt x="2208" y="2"/>
                                    <a:pt x="2054" y="1"/>
                                  </a:cubicBezTo>
                                  <a:cubicBezTo>
                                    <a:pt x="1900" y="0"/>
                                    <a:pt x="1708" y="37"/>
                                    <a:pt x="1555" y="80"/>
                                  </a:cubicBezTo>
                                  <a:cubicBezTo>
                                    <a:pt x="1402" y="123"/>
                                    <a:pt x="1264" y="192"/>
                                    <a:pt x="1136" y="262"/>
                                  </a:cubicBezTo>
                                  <a:cubicBezTo>
                                    <a:pt x="1008" y="332"/>
                                    <a:pt x="892" y="412"/>
                                    <a:pt x="788" y="499"/>
                                  </a:cubicBezTo>
                                  <a:cubicBezTo>
                                    <a:pt x="684" y="586"/>
                                    <a:pt x="591" y="684"/>
                                    <a:pt x="511" y="784"/>
                                  </a:cubicBezTo>
                                  <a:cubicBezTo>
                                    <a:pt x="431" y="884"/>
                                    <a:pt x="362" y="999"/>
                                    <a:pt x="305" y="1101"/>
                                  </a:cubicBezTo>
                                  <a:cubicBezTo>
                                    <a:pt x="248" y="1203"/>
                                    <a:pt x="212" y="1286"/>
                                    <a:pt x="171" y="1394"/>
                                  </a:cubicBezTo>
                                  <a:cubicBezTo>
                                    <a:pt x="130" y="1502"/>
                                    <a:pt x="86" y="1630"/>
                                    <a:pt x="60" y="1750"/>
                                  </a:cubicBezTo>
                                  <a:cubicBezTo>
                                    <a:pt x="34" y="1870"/>
                                    <a:pt x="21" y="1997"/>
                                    <a:pt x="12" y="2114"/>
                                  </a:cubicBezTo>
                                  <a:cubicBezTo>
                                    <a:pt x="3" y="2231"/>
                                    <a:pt x="0" y="2332"/>
                                    <a:pt x="5" y="2454"/>
                                  </a:cubicBezTo>
                                  <a:cubicBezTo>
                                    <a:pt x="10" y="2576"/>
                                    <a:pt x="22" y="2724"/>
                                    <a:pt x="44" y="2849"/>
                                  </a:cubicBezTo>
                                  <a:cubicBezTo>
                                    <a:pt x="66" y="2974"/>
                                    <a:pt x="94" y="3085"/>
                                    <a:pt x="139" y="3205"/>
                                  </a:cubicBezTo>
                                  <a:cubicBezTo>
                                    <a:pt x="184" y="3325"/>
                                    <a:pt x="250" y="3457"/>
                                    <a:pt x="313" y="3569"/>
                                  </a:cubicBezTo>
                                  <a:cubicBezTo>
                                    <a:pt x="376" y="3681"/>
                                    <a:pt x="457" y="3793"/>
                                    <a:pt x="519" y="3878"/>
                                  </a:cubicBezTo>
                                  <a:lnTo>
                                    <a:pt x="685" y="4076"/>
                                  </a:lnTo>
                                  <a:lnTo>
                                    <a:pt x="2362" y="4076"/>
                                  </a:lnTo>
                                  <a:cubicBezTo>
                                    <a:pt x="2756" y="3955"/>
                                    <a:pt x="2941" y="3570"/>
                                    <a:pt x="3051" y="3348"/>
                                  </a:cubicBezTo>
                                  <a:cubicBezTo>
                                    <a:pt x="2956" y="3459"/>
                                    <a:pt x="2700" y="3610"/>
                                    <a:pt x="2544" y="3680"/>
                                  </a:cubicBezTo>
                                  <a:cubicBezTo>
                                    <a:pt x="2388" y="3750"/>
                                    <a:pt x="2263" y="3767"/>
                                    <a:pt x="2117" y="3767"/>
                                  </a:cubicBezTo>
                                  <a:cubicBezTo>
                                    <a:pt x="1971" y="3767"/>
                                    <a:pt x="1794" y="3730"/>
                                    <a:pt x="1666" y="3680"/>
                                  </a:cubicBezTo>
                                  <a:cubicBezTo>
                                    <a:pt x="1538" y="3630"/>
                                    <a:pt x="1446" y="3557"/>
                                    <a:pt x="1350" y="3466"/>
                                  </a:cubicBezTo>
                                  <a:cubicBezTo>
                                    <a:pt x="1254" y="3375"/>
                                    <a:pt x="1160" y="3259"/>
                                    <a:pt x="1089" y="3134"/>
                                  </a:cubicBezTo>
                                  <a:cubicBezTo>
                                    <a:pt x="1018" y="3009"/>
                                    <a:pt x="954" y="2869"/>
                                    <a:pt x="922" y="2715"/>
                                  </a:cubicBezTo>
                                  <a:cubicBezTo>
                                    <a:pt x="890" y="2561"/>
                                    <a:pt x="881" y="2379"/>
                                    <a:pt x="899" y="2208"/>
                                  </a:cubicBezTo>
                                  <a:cubicBezTo>
                                    <a:pt x="917" y="2037"/>
                                    <a:pt x="963" y="1864"/>
                                    <a:pt x="1033" y="1686"/>
                                  </a:cubicBezTo>
                                  <a:cubicBezTo>
                                    <a:pt x="1103" y="1508"/>
                                    <a:pt x="1222" y="1281"/>
                                    <a:pt x="1318" y="1140"/>
                                  </a:cubicBezTo>
                                  <a:cubicBezTo>
                                    <a:pt x="1414" y="999"/>
                                    <a:pt x="1504" y="919"/>
                                    <a:pt x="1611" y="840"/>
                                  </a:cubicBezTo>
                                  <a:cubicBezTo>
                                    <a:pt x="1718" y="761"/>
                                    <a:pt x="1821" y="699"/>
                                    <a:pt x="1959" y="666"/>
                                  </a:cubicBezTo>
                                  <a:cubicBezTo>
                                    <a:pt x="2097" y="633"/>
                                    <a:pt x="2284" y="614"/>
                                    <a:pt x="2441" y="642"/>
                                  </a:cubicBezTo>
                                  <a:cubicBezTo>
                                    <a:pt x="2598" y="670"/>
                                    <a:pt x="2764" y="740"/>
                                    <a:pt x="2900" y="832"/>
                                  </a:cubicBezTo>
                                  <a:cubicBezTo>
                                    <a:pt x="3036" y="924"/>
                                    <a:pt x="3160" y="1056"/>
                                    <a:pt x="3256" y="1196"/>
                                  </a:cubicBezTo>
                                  <a:cubicBezTo>
                                    <a:pt x="3352" y="1336"/>
                                    <a:pt x="3421" y="1503"/>
                                    <a:pt x="3478" y="1670"/>
                                  </a:cubicBezTo>
                                  <a:cubicBezTo>
                                    <a:pt x="3535" y="1837"/>
                                    <a:pt x="3573" y="2161"/>
                                    <a:pt x="3597" y="21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2">
                                      <a:lumMod val="1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13"/>
                          <wps:cNvSpPr>
                            <a:spLocks/>
                          </wps:cNvSpPr>
                          <wps:spPr bwMode="auto">
                            <a:xfrm>
                              <a:off x="3179" y="3318"/>
                              <a:ext cx="1389" cy="1313"/>
                            </a:xfrm>
                            <a:custGeom>
                              <a:avLst/>
                              <a:gdLst>
                                <a:gd name="T0" fmla="*/ 1386 w 1389"/>
                                <a:gd name="T1" fmla="*/ 777 h 1313"/>
                                <a:gd name="T2" fmla="*/ 1306 w 1389"/>
                                <a:gd name="T3" fmla="*/ 407 h 1313"/>
                                <a:gd name="T4" fmla="*/ 1116 w 1389"/>
                                <a:gd name="T5" fmla="*/ 92 h 1313"/>
                                <a:gd name="T6" fmla="*/ 976 w 1389"/>
                                <a:gd name="T7" fmla="*/ 7 h 1313"/>
                                <a:gd name="T8" fmla="*/ 856 w 1389"/>
                                <a:gd name="T9" fmla="*/ 52 h 1313"/>
                                <a:gd name="T10" fmla="*/ 786 w 1389"/>
                                <a:gd name="T11" fmla="*/ 172 h 1313"/>
                                <a:gd name="T12" fmla="*/ 751 w 1389"/>
                                <a:gd name="T13" fmla="*/ 322 h 1313"/>
                                <a:gd name="T14" fmla="*/ 706 w 1389"/>
                                <a:gd name="T15" fmla="*/ 412 h 1313"/>
                                <a:gd name="T16" fmla="*/ 581 w 1389"/>
                                <a:gd name="T17" fmla="*/ 502 h 1313"/>
                                <a:gd name="T18" fmla="*/ 456 w 1389"/>
                                <a:gd name="T19" fmla="*/ 547 h 1313"/>
                                <a:gd name="T20" fmla="*/ 246 w 1389"/>
                                <a:gd name="T21" fmla="*/ 612 h 1313"/>
                                <a:gd name="T22" fmla="*/ 76 w 1389"/>
                                <a:gd name="T23" fmla="*/ 722 h 1313"/>
                                <a:gd name="T24" fmla="*/ 6 w 1389"/>
                                <a:gd name="T25" fmla="*/ 852 h 1313"/>
                                <a:gd name="T26" fmla="*/ 41 w 1389"/>
                                <a:gd name="T27" fmla="*/ 962 h 1313"/>
                                <a:gd name="T28" fmla="*/ 181 w 1389"/>
                                <a:gd name="T29" fmla="*/ 1082 h 1313"/>
                                <a:gd name="T30" fmla="*/ 446 w 1389"/>
                                <a:gd name="T31" fmla="*/ 1202 h 1313"/>
                                <a:gd name="T32" fmla="*/ 776 w 1389"/>
                                <a:gd name="T33" fmla="*/ 1307 h 1313"/>
                                <a:gd name="T34" fmla="*/ 426 w 1389"/>
                                <a:gd name="T35" fmla="*/ 1167 h 1313"/>
                                <a:gd name="T36" fmla="*/ 306 w 1389"/>
                                <a:gd name="T37" fmla="*/ 1047 h 1313"/>
                                <a:gd name="T38" fmla="*/ 276 w 1389"/>
                                <a:gd name="T39" fmla="*/ 922 h 1313"/>
                                <a:gd name="T40" fmla="*/ 361 w 1389"/>
                                <a:gd name="T41" fmla="*/ 807 h 1313"/>
                                <a:gd name="T42" fmla="*/ 561 w 1389"/>
                                <a:gd name="T43" fmla="*/ 712 h 1313"/>
                                <a:gd name="T44" fmla="*/ 841 w 1389"/>
                                <a:gd name="T45" fmla="*/ 682 h 1313"/>
                                <a:gd name="T46" fmla="*/ 946 w 1389"/>
                                <a:gd name="T47" fmla="*/ 612 h 1313"/>
                                <a:gd name="T48" fmla="*/ 976 w 1389"/>
                                <a:gd name="T49" fmla="*/ 477 h 1313"/>
                                <a:gd name="T50" fmla="*/ 981 w 1389"/>
                                <a:gd name="T51" fmla="*/ 342 h 1313"/>
                                <a:gd name="T52" fmla="*/ 1016 w 1389"/>
                                <a:gd name="T53" fmla="*/ 237 h 1313"/>
                                <a:gd name="T54" fmla="*/ 1111 w 1389"/>
                                <a:gd name="T55" fmla="*/ 227 h 1313"/>
                                <a:gd name="T56" fmla="*/ 1216 w 1389"/>
                                <a:gd name="T57" fmla="*/ 332 h 1313"/>
                                <a:gd name="T58" fmla="*/ 1326 w 1389"/>
                                <a:gd name="T59" fmla="*/ 517 h 1313"/>
                                <a:gd name="T60" fmla="*/ 1386 w 1389"/>
                                <a:gd name="T61" fmla="*/ 777 h 1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389" h="1313">
                                  <a:moveTo>
                                    <a:pt x="1386" y="777"/>
                                  </a:moveTo>
                                  <a:cubicBezTo>
                                    <a:pt x="1383" y="759"/>
                                    <a:pt x="1351" y="521"/>
                                    <a:pt x="1306" y="407"/>
                                  </a:cubicBezTo>
                                  <a:cubicBezTo>
                                    <a:pt x="1261" y="293"/>
                                    <a:pt x="1171" y="159"/>
                                    <a:pt x="1116" y="92"/>
                                  </a:cubicBezTo>
                                  <a:cubicBezTo>
                                    <a:pt x="1061" y="25"/>
                                    <a:pt x="1019" y="14"/>
                                    <a:pt x="976" y="7"/>
                                  </a:cubicBezTo>
                                  <a:cubicBezTo>
                                    <a:pt x="933" y="0"/>
                                    <a:pt x="888" y="25"/>
                                    <a:pt x="856" y="52"/>
                                  </a:cubicBezTo>
                                  <a:cubicBezTo>
                                    <a:pt x="824" y="79"/>
                                    <a:pt x="803" y="127"/>
                                    <a:pt x="786" y="172"/>
                                  </a:cubicBezTo>
                                  <a:cubicBezTo>
                                    <a:pt x="769" y="217"/>
                                    <a:pt x="764" y="282"/>
                                    <a:pt x="751" y="322"/>
                                  </a:cubicBezTo>
                                  <a:cubicBezTo>
                                    <a:pt x="738" y="362"/>
                                    <a:pt x="734" y="382"/>
                                    <a:pt x="706" y="412"/>
                                  </a:cubicBezTo>
                                  <a:cubicBezTo>
                                    <a:pt x="678" y="442"/>
                                    <a:pt x="623" y="479"/>
                                    <a:pt x="581" y="502"/>
                                  </a:cubicBezTo>
                                  <a:cubicBezTo>
                                    <a:pt x="539" y="525"/>
                                    <a:pt x="512" y="529"/>
                                    <a:pt x="456" y="547"/>
                                  </a:cubicBezTo>
                                  <a:cubicBezTo>
                                    <a:pt x="400" y="565"/>
                                    <a:pt x="309" y="583"/>
                                    <a:pt x="246" y="612"/>
                                  </a:cubicBezTo>
                                  <a:cubicBezTo>
                                    <a:pt x="183" y="641"/>
                                    <a:pt x="116" y="682"/>
                                    <a:pt x="76" y="722"/>
                                  </a:cubicBezTo>
                                  <a:cubicBezTo>
                                    <a:pt x="36" y="762"/>
                                    <a:pt x="12" y="812"/>
                                    <a:pt x="6" y="852"/>
                                  </a:cubicBezTo>
                                  <a:cubicBezTo>
                                    <a:pt x="0" y="892"/>
                                    <a:pt x="12" y="924"/>
                                    <a:pt x="41" y="962"/>
                                  </a:cubicBezTo>
                                  <a:cubicBezTo>
                                    <a:pt x="70" y="1000"/>
                                    <a:pt x="114" y="1042"/>
                                    <a:pt x="181" y="1082"/>
                                  </a:cubicBezTo>
                                  <a:cubicBezTo>
                                    <a:pt x="248" y="1122"/>
                                    <a:pt x="347" y="1164"/>
                                    <a:pt x="446" y="1202"/>
                                  </a:cubicBezTo>
                                  <a:cubicBezTo>
                                    <a:pt x="545" y="1240"/>
                                    <a:pt x="779" y="1313"/>
                                    <a:pt x="776" y="1307"/>
                                  </a:cubicBezTo>
                                  <a:cubicBezTo>
                                    <a:pt x="773" y="1301"/>
                                    <a:pt x="504" y="1210"/>
                                    <a:pt x="426" y="1167"/>
                                  </a:cubicBezTo>
                                  <a:cubicBezTo>
                                    <a:pt x="348" y="1124"/>
                                    <a:pt x="331" y="1088"/>
                                    <a:pt x="306" y="1047"/>
                                  </a:cubicBezTo>
                                  <a:cubicBezTo>
                                    <a:pt x="281" y="1006"/>
                                    <a:pt x="267" y="962"/>
                                    <a:pt x="276" y="922"/>
                                  </a:cubicBezTo>
                                  <a:cubicBezTo>
                                    <a:pt x="285" y="882"/>
                                    <a:pt x="314" y="842"/>
                                    <a:pt x="361" y="807"/>
                                  </a:cubicBezTo>
                                  <a:cubicBezTo>
                                    <a:pt x="408" y="772"/>
                                    <a:pt x="481" y="733"/>
                                    <a:pt x="561" y="712"/>
                                  </a:cubicBezTo>
                                  <a:cubicBezTo>
                                    <a:pt x="641" y="691"/>
                                    <a:pt x="777" y="699"/>
                                    <a:pt x="841" y="682"/>
                                  </a:cubicBezTo>
                                  <a:cubicBezTo>
                                    <a:pt x="905" y="665"/>
                                    <a:pt x="924" y="646"/>
                                    <a:pt x="946" y="612"/>
                                  </a:cubicBezTo>
                                  <a:cubicBezTo>
                                    <a:pt x="968" y="578"/>
                                    <a:pt x="970" y="522"/>
                                    <a:pt x="976" y="477"/>
                                  </a:cubicBezTo>
                                  <a:cubicBezTo>
                                    <a:pt x="982" y="432"/>
                                    <a:pt x="974" y="382"/>
                                    <a:pt x="981" y="342"/>
                                  </a:cubicBezTo>
                                  <a:cubicBezTo>
                                    <a:pt x="988" y="302"/>
                                    <a:pt x="994" y="256"/>
                                    <a:pt x="1016" y="237"/>
                                  </a:cubicBezTo>
                                  <a:cubicBezTo>
                                    <a:pt x="1038" y="218"/>
                                    <a:pt x="1078" y="211"/>
                                    <a:pt x="1111" y="227"/>
                                  </a:cubicBezTo>
                                  <a:cubicBezTo>
                                    <a:pt x="1144" y="243"/>
                                    <a:pt x="1180" y="284"/>
                                    <a:pt x="1216" y="332"/>
                                  </a:cubicBezTo>
                                  <a:cubicBezTo>
                                    <a:pt x="1252" y="380"/>
                                    <a:pt x="1298" y="443"/>
                                    <a:pt x="1326" y="517"/>
                                  </a:cubicBezTo>
                                  <a:cubicBezTo>
                                    <a:pt x="1354" y="591"/>
                                    <a:pt x="1389" y="795"/>
                                    <a:pt x="1386" y="7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  <a:alpha val="89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14"/>
                        <wpg:cNvGrpSpPr>
                          <a:grpSpLocks/>
                        </wpg:cNvGrpSpPr>
                        <wpg:grpSpPr bwMode="auto">
                          <a:xfrm>
                            <a:off x="1520" y="3612"/>
                            <a:ext cx="2679" cy="3294"/>
                            <a:chOff x="1604" y="4248"/>
                            <a:chExt cx="2940" cy="3616"/>
                          </a:xfrm>
                        </wpg:grpSpPr>
                        <wps:wsp>
                          <wps:cNvPr id="59" name="Freeform 515"/>
                          <wps:cNvSpPr>
                            <a:spLocks/>
                          </wps:cNvSpPr>
                          <wps:spPr bwMode="auto">
                            <a:xfrm rot="-126099">
                              <a:off x="4044" y="5071"/>
                              <a:ext cx="500" cy="1307"/>
                            </a:xfrm>
                            <a:custGeom>
                              <a:avLst/>
                              <a:gdLst>
                                <a:gd name="T0" fmla="*/ 150 w 500"/>
                                <a:gd name="T1" fmla="*/ 0 h 1307"/>
                                <a:gd name="T2" fmla="*/ 0 w 500"/>
                                <a:gd name="T3" fmla="*/ 263 h 1307"/>
                                <a:gd name="T4" fmla="*/ 225 w 500"/>
                                <a:gd name="T5" fmla="*/ 495 h 1307"/>
                                <a:gd name="T6" fmla="*/ 357 w 500"/>
                                <a:gd name="T7" fmla="*/ 789 h 1307"/>
                                <a:gd name="T8" fmla="*/ 476 w 500"/>
                                <a:gd name="T9" fmla="*/ 1284 h 1307"/>
                                <a:gd name="T10" fmla="*/ 488 w 500"/>
                                <a:gd name="T11" fmla="*/ 927 h 1307"/>
                                <a:gd name="T12" fmla="*/ 401 w 500"/>
                                <a:gd name="T13" fmla="*/ 464 h 1307"/>
                                <a:gd name="T14" fmla="*/ 250 w 500"/>
                                <a:gd name="T15" fmla="*/ 151 h 1307"/>
                                <a:gd name="T16" fmla="*/ 150 w 500"/>
                                <a:gd name="T17" fmla="*/ 0 h 1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00" h="1307">
                                  <a:moveTo>
                                    <a:pt x="150" y="0"/>
                                  </a:moveTo>
                                  <a:cubicBezTo>
                                    <a:pt x="150" y="0"/>
                                    <a:pt x="88" y="82"/>
                                    <a:pt x="0" y="263"/>
                                  </a:cubicBezTo>
                                  <a:cubicBezTo>
                                    <a:pt x="69" y="307"/>
                                    <a:pt x="166" y="407"/>
                                    <a:pt x="225" y="495"/>
                                  </a:cubicBezTo>
                                  <a:cubicBezTo>
                                    <a:pt x="284" y="583"/>
                                    <a:pt x="315" y="657"/>
                                    <a:pt x="357" y="789"/>
                                  </a:cubicBezTo>
                                  <a:cubicBezTo>
                                    <a:pt x="399" y="921"/>
                                    <a:pt x="454" y="1261"/>
                                    <a:pt x="476" y="1284"/>
                                  </a:cubicBezTo>
                                  <a:cubicBezTo>
                                    <a:pt x="498" y="1307"/>
                                    <a:pt x="500" y="1064"/>
                                    <a:pt x="488" y="927"/>
                                  </a:cubicBezTo>
                                  <a:cubicBezTo>
                                    <a:pt x="476" y="790"/>
                                    <a:pt x="441" y="593"/>
                                    <a:pt x="401" y="464"/>
                                  </a:cubicBezTo>
                                  <a:cubicBezTo>
                                    <a:pt x="361" y="335"/>
                                    <a:pt x="290" y="227"/>
                                    <a:pt x="250" y="151"/>
                                  </a:cubicBezTo>
                                  <a:cubicBezTo>
                                    <a:pt x="210" y="75"/>
                                    <a:pt x="186" y="41"/>
                                    <a:pt x="15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16"/>
                          <wps:cNvSpPr>
                            <a:spLocks/>
                          </wps:cNvSpPr>
                          <wps:spPr bwMode="auto">
                            <a:xfrm>
                              <a:off x="1605" y="4579"/>
                              <a:ext cx="1926" cy="3285"/>
                            </a:xfrm>
                            <a:custGeom>
                              <a:avLst/>
                              <a:gdLst>
                                <a:gd name="T0" fmla="*/ 1757 w 1926"/>
                                <a:gd name="T1" fmla="*/ 29 h 3285"/>
                                <a:gd name="T2" fmla="*/ 1638 w 1926"/>
                                <a:gd name="T3" fmla="*/ 217 h 3285"/>
                                <a:gd name="T4" fmla="*/ 1550 w 1926"/>
                                <a:gd name="T5" fmla="*/ 373 h 3285"/>
                                <a:gd name="T6" fmla="*/ 1454 w 1926"/>
                                <a:gd name="T7" fmla="*/ 588 h 3285"/>
                                <a:gd name="T8" fmla="*/ 1252 w 1926"/>
                                <a:gd name="T9" fmla="*/ 714 h 3285"/>
                                <a:gd name="T10" fmla="*/ 1056 w 1926"/>
                                <a:gd name="T11" fmla="*/ 924 h 3285"/>
                                <a:gd name="T12" fmla="*/ 893 w 1926"/>
                                <a:gd name="T13" fmla="*/ 1244 h 3285"/>
                                <a:gd name="T14" fmla="*/ 837 w 1926"/>
                                <a:gd name="T15" fmla="*/ 1588 h 3285"/>
                                <a:gd name="T16" fmla="*/ 856 w 1926"/>
                                <a:gd name="T17" fmla="*/ 1914 h 3285"/>
                                <a:gd name="T18" fmla="*/ 924 w 1926"/>
                                <a:gd name="T19" fmla="*/ 2227 h 3285"/>
                                <a:gd name="T20" fmla="*/ 1075 w 1926"/>
                                <a:gd name="T21" fmla="*/ 2590 h 3285"/>
                                <a:gd name="T22" fmla="*/ 1319 w 1926"/>
                                <a:gd name="T23" fmla="*/ 2922 h 3285"/>
                                <a:gd name="T24" fmla="*/ 1651 w 1926"/>
                                <a:gd name="T25" fmla="*/ 3178 h 3285"/>
                                <a:gd name="T26" fmla="*/ 1926 w 1926"/>
                                <a:gd name="T27" fmla="*/ 3285 h 3285"/>
                                <a:gd name="T28" fmla="*/ 580 w 1926"/>
                                <a:gd name="T29" fmla="*/ 3285 h 3285"/>
                                <a:gd name="T30" fmla="*/ 323 w 1926"/>
                                <a:gd name="T31" fmla="*/ 2940 h 3285"/>
                                <a:gd name="T32" fmla="*/ 136 w 1926"/>
                                <a:gd name="T33" fmla="*/ 2558 h 3285"/>
                                <a:gd name="T34" fmla="*/ 17 w 1926"/>
                                <a:gd name="T35" fmla="*/ 2058 h 3285"/>
                                <a:gd name="T36" fmla="*/ 35 w 1926"/>
                                <a:gd name="T37" fmla="*/ 1594 h 3285"/>
                                <a:gd name="T38" fmla="*/ 148 w 1926"/>
                                <a:gd name="T39" fmla="*/ 1131 h 3285"/>
                                <a:gd name="T40" fmla="*/ 392 w 1926"/>
                                <a:gd name="T41" fmla="*/ 693 h 3285"/>
                                <a:gd name="T42" fmla="*/ 686 w 1926"/>
                                <a:gd name="T43" fmla="*/ 386 h 3285"/>
                                <a:gd name="T44" fmla="*/ 1025 w 1926"/>
                                <a:gd name="T45" fmla="*/ 167 h 3285"/>
                                <a:gd name="T46" fmla="*/ 1406 w 1926"/>
                                <a:gd name="T47" fmla="*/ 42 h 3285"/>
                                <a:gd name="T48" fmla="*/ 1757 w 1926"/>
                                <a:gd name="T49" fmla="*/ 29 h 3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926" h="3285">
                                  <a:moveTo>
                                    <a:pt x="1757" y="29"/>
                                  </a:moveTo>
                                  <a:cubicBezTo>
                                    <a:pt x="1713" y="98"/>
                                    <a:pt x="1673" y="160"/>
                                    <a:pt x="1638" y="217"/>
                                  </a:cubicBezTo>
                                  <a:cubicBezTo>
                                    <a:pt x="1603" y="274"/>
                                    <a:pt x="1581" y="311"/>
                                    <a:pt x="1550" y="373"/>
                                  </a:cubicBezTo>
                                  <a:cubicBezTo>
                                    <a:pt x="1519" y="435"/>
                                    <a:pt x="1488" y="513"/>
                                    <a:pt x="1454" y="588"/>
                                  </a:cubicBezTo>
                                  <a:cubicBezTo>
                                    <a:pt x="1358" y="624"/>
                                    <a:pt x="1318" y="658"/>
                                    <a:pt x="1252" y="714"/>
                                  </a:cubicBezTo>
                                  <a:cubicBezTo>
                                    <a:pt x="1186" y="770"/>
                                    <a:pt x="1116" y="836"/>
                                    <a:pt x="1056" y="924"/>
                                  </a:cubicBezTo>
                                  <a:cubicBezTo>
                                    <a:pt x="996" y="1012"/>
                                    <a:pt x="929" y="1133"/>
                                    <a:pt x="893" y="1244"/>
                                  </a:cubicBezTo>
                                  <a:cubicBezTo>
                                    <a:pt x="857" y="1355"/>
                                    <a:pt x="843" y="1476"/>
                                    <a:pt x="837" y="1588"/>
                                  </a:cubicBezTo>
                                  <a:cubicBezTo>
                                    <a:pt x="831" y="1700"/>
                                    <a:pt x="842" y="1808"/>
                                    <a:pt x="856" y="1914"/>
                                  </a:cubicBezTo>
                                  <a:cubicBezTo>
                                    <a:pt x="870" y="2020"/>
                                    <a:pt x="888" y="2114"/>
                                    <a:pt x="924" y="2227"/>
                                  </a:cubicBezTo>
                                  <a:cubicBezTo>
                                    <a:pt x="960" y="2340"/>
                                    <a:pt x="1009" y="2474"/>
                                    <a:pt x="1075" y="2590"/>
                                  </a:cubicBezTo>
                                  <a:cubicBezTo>
                                    <a:pt x="1141" y="2706"/>
                                    <a:pt x="1223" y="2824"/>
                                    <a:pt x="1319" y="2922"/>
                                  </a:cubicBezTo>
                                  <a:cubicBezTo>
                                    <a:pt x="1415" y="3020"/>
                                    <a:pt x="1550" y="3117"/>
                                    <a:pt x="1651" y="3178"/>
                                  </a:cubicBezTo>
                                  <a:cubicBezTo>
                                    <a:pt x="1752" y="3239"/>
                                    <a:pt x="1807" y="3260"/>
                                    <a:pt x="1926" y="3285"/>
                                  </a:cubicBezTo>
                                  <a:cubicBezTo>
                                    <a:pt x="1253" y="3285"/>
                                    <a:pt x="580" y="3285"/>
                                    <a:pt x="580" y="3285"/>
                                  </a:cubicBezTo>
                                  <a:cubicBezTo>
                                    <a:pt x="580" y="3285"/>
                                    <a:pt x="397" y="3061"/>
                                    <a:pt x="323" y="2940"/>
                                  </a:cubicBezTo>
                                  <a:cubicBezTo>
                                    <a:pt x="249" y="2819"/>
                                    <a:pt x="187" y="2705"/>
                                    <a:pt x="136" y="2558"/>
                                  </a:cubicBezTo>
                                  <a:cubicBezTo>
                                    <a:pt x="85" y="2411"/>
                                    <a:pt x="34" y="2219"/>
                                    <a:pt x="17" y="2058"/>
                                  </a:cubicBezTo>
                                  <a:cubicBezTo>
                                    <a:pt x="0" y="1897"/>
                                    <a:pt x="13" y="1748"/>
                                    <a:pt x="35" y="1594"/>
                                  </a:cubicBezTo>
                                  <a:cubicBezTo>
                                    <a:pt x="57" y="1440"/>
                                    <a:pt x="89" y="1281"/>
                                    <a:pt x="148" y="1131"/>
                                  </a:cubicBezTo>
                                  <a:cubicBezTo>
                                    <a:pt x="207" y="981"/>
                                    <a:pt x="302" y="817"/>
                                    <a:pt x="392" y="693"/>
                                  </a:cubicBezTo>
                                  <a:cubicBezTo>
                                    <a:pt x="482" y="569"/>
                                    <a:pt x="581" y="474"/>
                                    <a:pt x="686" y="386"/>
                                  </a:cubicBezTo>
                                  <a:cubicBezTo>
                                    <a:pt x="791" y="298"/>
                                    <a:pt x="905" y="224"/>
                                    <a:pt x="1025" y="167"/>
                                  </a:cubicBezTo>
                                  <a:cubicBezTo>
                                    <a:pt x="1145" y="110"/>
                                    <a:pt x="1284" y="65"/>
                                    <a:pt x="1406" y="42"/>
                                  </a:cubicBezTo>
                                  <a:cubicBezTo>
                                    <a:pt x="1528" y="19"/>
                                    <a:pt x="1718" y="0"/>
                                    <a:pt x="1757" y="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517"/>
                          <wps:cNvSpPr>
                            <a:spLocks/>
                          </wps:cNvSpPr>
                          <wps:spPr bwMode="auto">
                            <a:xfrm>
                              <a:off x="1604" y="4248"/>
                              <a:ext cx="1239" cy="1171"/>
                            </a:xfrm>
                            <a:custGeom>
                              <a:avLst/>
                              <a:gdLst>
                                <a:gd name="T0" fmla="*/ 1386 w 1389"/>
                                <a:gd name="T1" fmla="*/ 777 h 1313"/>
                                <a:gd name="T2" fmla="*/ 1306 w 1389"/>
                                <a:gd name="T3" fmla="*/ 407 h 1313"/>
                                <a:gd name="T4" fmla="*/ 1116 w 1389"/>
                                <a:gd name="T5" fmla="*/ 92 h 1313"/>
                                <a:gd name="T6" fmla="*/ 976 w 1389"/>
                                <a:gd name="T7" fmla="*/ 7 h 1313"/>
                                <a:gd name="T8" fmla="*/ 856 w 1389"/>
                                <a:gd name="T9" fmla="*/ 52 h 1313"/>
                                <a:gd name="T10" fmla="*/ 786 w 1389"/>
                                <a:gd name="T11" fmla="*/ 172 h 1313"/>
                                <a:gd name="T12" fmla="*/ 751 w 1389"/>
                                <a:gd name="T13" fmla="*/ 322 h 1313"/>
                                <a:gd name="T14" fmla="*/ 706 w 1389"/>
                                <a:gd name="T15" fmla="*/ 412 h 1313"/>
                                <a:gd name="T16" fmla="*/ 581 w 1389"/>
                                <a:gd name="T17" fmla="*/ 502 h 1313"/>
                                <a:gd name="T18" fmla="*/ 456 w 1389"/>
                                <a:gd name="T19" fmla="*/ 547 h 1313"/>
                                <a:gd name="T20" fmla="*/ 246 w 1389"/>
                                <a:gd name="T21" fmla="*/ 612 h 1313"/>
                                <a:gd name="T22" fmla="*/ 76 w 1389"/>
                                <a:gd name="T23" fmla="*/ 722 h 1313"/>
                                <a:gd name="T24" fmla="*/ 6 w 1389"/>
                                <a:gd name="T25" fmla="*/ 852 h 1313"/>
                                <a:gd name="T26" fmla="*/ 41 w 1389"/>
                                <a:gd name="T27" fmla="*/ 962 h 1313"/>
                                <a:gd name="T28" fmla="*/ 181 w 1389"/>
                                <a:gd name="T29" fmla="*/ 1082 h 1313"/>
                                <a:gd name="T30" fmla="*/ 446 w 1389"/>
                                <a:gd name="T31" fmla="*/ 1202 h 1313"/>
                                <a:gd name="T32" fmla="*/ 776 w 1389"/>
                                <a:gd name="T33" fmla="*/ 1307 h 1313"/>
                                <a:gd name="T34" fmla="*/ 426 w 1389"/>
                                <a:gd name="T35" fmla="*/ 1167 h 1313"/>
                                <a:gd name="T36" fmla="*/ 306 w 1389"/>
                                <a:gd name="T37" fmla="*/ 1047 h 1313"/>
                                <a:gd name="T38" fmla="*/ 276 w 1389"/>
                                <a:gd name="T39" fmla="*/ 922 h 1313"/>
                                <a:gd name="T40" fmla="*/ 361 w 1389"/>
                                <a:gd name="T41" fmla="*/ 807 h 1313"/>
                                <a:gd name="T42" fmla="*/ 561 w 1389"/>
                                <a:gd name="T43" fmla="*/ 712 h 1313"/>
                                <a:gd name="T44" fmla="*/ 841 w 1389"/>
                                <a:gd name="T45" fmla="*/ 682 h 1313"/>
                                <a:gd name="T46" fmla="*/ 946 w 1389"/>
                                <a:gd name="T47" fmla="*/ 612 h 1313"/>
                                <a:gd name="T48" fmla="*/ 976 w 1389"/>
                                <a:gd name="T49" fmla="*/ 477 h 1313"/>
                                <a:gd name="T50" fmla="*/ 981 w 1389"/>
                                <a:gd name="T51" fmla="*/ 342 h 1313"/>
                                <a:gd name="T52" fmla="*/ 1016 w 1389"/>
                                <a:gd name="T53" fmla="*/ 237 h 1313"/>
                                <a:gd name="T54" fmla="*/ 1111 w 1389"/>
                                <a:gd name="T55" fmla="*/ 227 h 1313"/>
                                <a:gd name="T56" fmla="*/ 1216 w 1389"/>
                                <a:gd name="T57" fmla="*/ 332 h 1313"/>
                                <a:gd name="T58" fmla="*/ 1326 w 1389"/>
                                <a:gd name="T59" fmla="*/ 517 h 1313"/>
                                <a:gd name="T60" fmla="*/ 1386 w 1389"/>
                                <a:gd name="T61" fmla="*/ 777 h 1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389" h="1313">
                                  <a:moveTo>
                                    <a:pt x="1386" y="777"/>
                                  </a:moveTo>
                                  <a:cubicBezTo>
                                    <a:pt x="1383" y="759"/>
                                    <a:pt x="1351" y="521"/>
                                    <a:pt x="1306" y="407"/>
                                  </a:cubicBezTo>
                                  <a:cubicBezTo>
                                    <a:pt x="1261" y="293"/>
                                    <a:pt x="1171" y="159"/>
                                    <a:pt x="1116" y="92"/>
                                  </a:cubicBezTo>
                                  <a:cubicBezTo>
                                    <a:pt x="1061" y="25"/>
                                    <a:pt x="1019" y="14"/>
                                    <a:pt x="976" y="7"/>
                                  </a:cubicBezTo>
                                  <a:cubicBezTo>
                                    <a:pt x="933" y="0"/>
                                    <a:pt x="888" y="25"/>
                                    <a:pt x="856" y="52"/>
                                  </a:cubicBezTo>
                                  <a:cubicBezTo>
                                    <a:pt x="824" y="79"/>
                                    <a:pt x="803" y="127"/>
                                    <a:pt x="786" y="172"/>
                                  </a:cubicBezTo>
                                  <a:cubicBezTo>
                                    <a:pt x="769" y="217"/>
                                    <a:pt x="764" y="282"/>
                                    <a:pt x="751" y="322"/>
                                  </a:cubicBezTo>
                                  <a:cubicBezTo>
                                    <a:pt x="738" y="362"/>
                                    <a:pt x="734" y="382"/>
                                    <a:pt x="706" y="412"/>
                                  </a:cubicBezTo>
                                  <a:cubicBezTo>
                                    <a:pt x="678" y="442"/>
                                    <a:pt x="623" y="479"/>
                                    <a:pt x="581" y="502"/>
                                  </a:cubicBezTo>
                                  <a:cubicBezTo>
                                    <a:pt x="539" y="525"/>
                                    <a:pt x="512" y="529"/>
                                    <a:pt x="456" y="547"/>
                                  </a:cubicBezTo>
                                  <a:cubicBezTo>
                                    <a:pt x="400" y="565"/>
                                    <a:pt x="309" y="583"/>
                                    <a:pt x="246" y="612"/>
                                  </a:cubicBezTo>
                                  <a:cubicBezTo>
                                    <a:pt x="183" y="641"/>
                                    <a:pt x="116" y="682"/>
                                    <a:pt x="76" y="722"/>
                                  </a:cubicBezTo>
                                  <a:cubicBezTo>
                                    <a:pt x="36" y="762"/>
                                    <a:pt x="12" y="812"/>
                                    <a:pt x="6" y="852"/>
                                  </a:cubicBezTo>
                                  <a:cubicBezTo>
                                    <a:pt x="0" y="892"/>
                                    <a:pt x="12" y="924"/>
                                    <a:pt x="41" y="962"/>
                                  </a:cubicBezTo>
                                  <a:cubicBezTo>
                                    <a:pt x="70" y="1000"/>
                                    <a:pt x="114" y="1042"/>
                                    <a:pt x="181" y="1082"/>
                                  </a:cubicBezTo>
                                  <a:cubicBezTo>
                                    <a:pt x="248" y="1122"/>
                                    <a:pt x="347" y="1164"/>
                                    <a:pt x="446" y="1202"/>
                                  </a:cubicBezTo>
                                  <a:cubicBezTo>
                                    <a:pt x="545" y="1240"/>
                                    <a:pt x="779" y="1313"/>
                                    <a:pt x="776" y="1307"/>
                                  </a:cubicBezTo>
                                  <a:cubicBezTo>
                                    <a:pt x="773" y="1301"/>
                                    <a:pt x="504" y="1210"/>
                                    <a:pt x="426" y="1167"/>
                                  </a:cubicBezTo>
                                  <a:cubicBezTo>
                                    <a:pt x="348" y="1124"/>
                                    <a:pt x="331" y="1088"/>
                                    <a:pt x="306" y="1047"/>
                                  </a:cubicBezTo>
                                  <a:cubicBezTo>
                                    <a:pt x="281" y="1006"/>
                                    <a:pt x="267" y="962"/>
                                    <a:pt x="276" y="922"/>
                                  </a:cubicBezTo>
                                  <a:cubicBezTo>
                                    <a:pt x="285" y="882"/>
                                    <a:pt x="314" y="842"/>
                                    <a:pt x="361" y="807"/>
                                  </a:cubicBezTo>
                                  <a:cubicBezTo>
                                    <a:pt x="408" y="772"/>
                                    <a:pt x="481" y="733"/>
                                    <a:pt x="561" y="712"/>
                                  </a:cubicBezTo>
                                  <a:cubicBezTo>
                                    <a:pt x="641" y="691"/>
                                    <a:pt x="777" y="699"/>
                                    <a:pt x="841" y="682"/>
                                  </a:cubicBezTo>
                                  <a:cubicBezTo>
                                    <a:pt x="905" y="665"/>
                                    <a:pt x="924" y="646"/>
                                    <a:pt x="946" y="612"/>
                                  </a:cubicBezTo>
                                  <a:cubicBezTo>
                                    <a:pt x="968" y="578"/>
                                    <a:pt x="970" y="522"/>
                                    <a:pt x="976" y="477"/>
                                  </a:cubicBezTo>
                                  <a:cubicBezTo>
                                    <a:pt x="982" y="432"/>
                                    <a:pt x="974" y="382"/>
                                    <a:pt x="981" y="342"/>
                                  </a:cubicBezTo>
                                  <a:cubicBezTo>
                                    <a:pt x="988" y="302"/>
                                    <a:pt x="994" y="256"/>
                                    <a:pt x="1016" y="237"/>
                                  </a:cubicBezTo>
                                  <a:cubicBezTo>
                                    <a:pt x="1038" y="218"/>
                                    <a:pt x="1078" y="211"/>
                                    <a:pt x="1111" y="227"/>
                                  </a:cubicBezTo>
                                  <a:cubicBezTo>
                                    <a:pt x="1144" y="243"/>
                                    <a:pt x="1180" y="284"/>
                                    <a:pt x="1216" y="332"/>
                                  </a:cubicBezTo>
                                  <a:cubicBezTo>
                                    <a:pt x="1252" y="380"/>
                                    <a:pt x="1298" y="443"/>
                                    <a:pt x="1326" y="517"/>
                                  </a:cubicBezTo>
                                  <a:cubicBezTo>
                                    <a:pt x="1354" y="591"/>
                                    <a:pt x="1389" y="795"/>
                                    <a:pt x="1386" y="7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  <a:alpha val="89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4" o:spid="_x0000_s1026" style="position:absolute;margin-left:1.75pt;margin-top:83.8pt;width:260.45pt;height:240.1pt;z-index:251785216" coordorigin="1520,2765" coordsize="4493,41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">
                <v:group id="Group 511" o:spid="_x0000_s1027" style="position:absolute;left:2711;top:2765;width:3302;height:4142" coordorigin="2915,3318" coordsize="3625,45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INhCwwAAANs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QLPL+EH&#10;yNk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sg2ELDAAAA2wAAAA8A&#10;AAAAAAAAAAAAAAAAqQIAAGRycy9kb3ducmV2LnhtbFBLBQYAAAAABAAEAPoAAACZAwAAAAA=&#10;">
                  <v:shape id="Freeform 512" o:spid="_x0000_s1028" style="position:absolute;left:2915;top:3789;width:3625;height:4076;visibility:visible;mso-wrap-style:square;v-text-anchor:top" coordsize="3625,40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5gCOwwAA&#10;ANsAAAAPAAAAZHJzL2Rvd25yZXYueG1sRI9Ba8JAFITvBf/D8oTe6saWiqTZSBEskpuJosfX7GsS&#10;zL4N2dUk/94tFHocZuYbJtmMphV36l1jWcFyEYEgLq1uuFJwLHYvaxDOI2tsLZOCiRxs0tlTgrG2&#10;Ax/onvtKBAi7GBXU3nexlK6syaBb2I44eD+2N+iD7CupexwC3LTyNYpW0mDDYaHGjrY1ldf8ZhTw&#10;OW+vXzgVy+LtlDXVJfvuMlTqeT5+foDwNPr/8F97rxW8r+D3S/gBMn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5gCOwwAAANsAAAAPAAAAAAAAAAAAAAAAAJcCAABkcnMvZG93&#10;bnJldi54bWxQSwUGAAAAAAQABAD1AAAAhwMAAAAA&#10;" path="m3597,2185c3621,2209,3625,1944,3620,1813,3615,1682,3598,1542,3565,1401,3532,1260,3490,1108,3423,966,3356,824,3259,664,3161,547,3063,430,2950,338,2837,262,2724,186,2611,131,2481,88,2351,45,2208,2,2054,1,1900,,1708,37,1555,80,1402,123,1264,192,1136,262,1008,332,892,412,788,499,684,586,591,684,511,784,431,884,362,999,305,1101,248,1203,212,1286,171,1394,130,1502,86,1630,60,1750,34,1870,21,1997,12,2114,3,2231,,2332,5,2454,10,2576,22,2724,44,2849,66,2974,94,3085,139,3205,184,3325,250,3457,313,3569,376,3681,457,3793,519,3878l685,4076,2362,4076c2756,3955,2941,3570,3051,3348,2956,3459,2700,3610,2544,3680,2388,3750,2263,3767,2117,3767,1971,3767,1794,3730,1666,3680,1538,3630,1446,3557,1350,3466,1254,3375,1160,3259,1089,3134,1018,3009,954,2869,922,2715,890,2561,881,2379,899,2208,917,2037,963,1864,1033,1686,1103,1508,1222,1281,1318,1140,1414,999,1504,919,1611,840,1718,761,1821,699,1959,666,2097,633,2284,614,2441,642,2598,670,2764,740,2900,832,3036,924,3160,1056,3256,1196,3352,1336,3421,1503,3478,1670,3535,1837,3573,2161,3597,2185xe" fillcolor="#f1d3d3 [1945]" stroked="f" strokecolor="#1a1b11 [334]">
                    <v:path arrowok="t" o:connecttype="custom" o:connectlocs="3597,2185;3620,1813;3565,1401;3423,966;3161,547;2837,262;2481,88;2054,1;1555,80;1136,262;788,499;511,784;305,1101;171,1394;60,1750;12,2114;5,2454;44,2849;139,3205;313,3569;519,3878;685,4076;2362,4076;3051,3348;2544,3680;2117,3767;1666,3680;1350,3466;1089,3134;922,2715;899,2208;1033,1686;1318,1140;1611,840;1959,666;2441,642;2900,832;3256,1196;3478,1670;3597,2185" o:connectangles="0,0,0,0,0,0,0,0,0,0,0,0,0,0,0,0,0,0,0,0,0,0,0,0,0,0,0,0,0,0,0,0,0,0,0,0,0,0,0,0"/>
                  </v:shape>
                  <v:shape id="Freeform 513" o:spid="_x0000_s1029" style="position:absolute;left:3179;top:3318;width:1389;height:1313;visibility:visible;mso-wrap-style:square;v-text-anchor:top" coordsize="1389,13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aXB4wwAA&#10;ANsAAAAPAAAAZHJzL2Rvd25yZXYueG1sRI9Ba8JAFITvhf6H5RV6qxuVGImuooLFYxrj/ZF9JsHs&#10;25Bdk/TfdwuFHoeZ+YbZ7ifTioF611hWMJ9FIIhLqxuuFBTX88cahPPIGlvLpOCbHOx3ry9bTLUd&#10;+YuG3FciQNilqKD2vkuldGVNBt3MdsTBu9veoA+yr6TucQxw08pFFK2kwYbDQo0dnWoqH/nTKMiP&#10;dp5Vy8/7yiXX7JLExfK2LpR6f5sOGxCeJv8f/mtftII4gd8v4QfI3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aXB4wwAAANsAAAAPAAAAAAAAAAAAAAAAAJcCAABkcnMvZG93&#10;bnJldi54bWxQSwUGAAAAAAQABAD1AAAAhwMAAAAA&#10;" path="m1386,777c1383,759,1351,521,1306,407,1261,293,1171,159,1116,92,1061,25,1019,14,976,7,933,,888,25,856,52,824,79,803,127,786,172,769,217,764,282,751,322,738,362,734,382,706,412,678,442,623,479,581,502,539,525,512,529,456,547,400,565,309,583,246,612,183,641,116,682,76,722,36,762,12,812,6,852,,892,12,924,41,962,70,1000,114,1042,181,1082,248,1122,347,1164,446,1202,545,1240,779,1313,776,1307,773,1301,504,1210,426,1167,348,1124,331,1088,306,1047,281,1006,267,962,276,922,285,882,314,842,361,807,408,772,481,733,561,712,641,691,777,699,841,682,905,665,924,646,946,612,968,578,970,522,976,477,982,432,974,382,981,342,988,302,994,256,1016,237,1038,218,1078,211,1111,227,1144,243,1180,284,1216,332,1252,380,1298,443,1326,517,1354,591,1389,795,1386,777xe" fillcolor="#faf0f0 [665]" stroked="f" strokeweight=".25pt">
                    <v:fill opacity="58853f"/>
                    <v:path arrowok="t" o:connecttype="custom" o:connectlocs="1386,777;1306,407;1116,92;976,7;856,52;786,172;751,322;706,412;581,502;456,547;246,612;76,722;6,852;41,962;181,1082;446,1202;776,1307;426,1167;306,1047;276,922;361,807;561,712;841,682;946,612;976,477;981,342;1016,237;1111,227;1216,332;1326,517;1386,777" o:connectangles="0,0,0,0,0,0,0,0,0,0,0,0,0,0,0,0,0,0,0,0,0,0,0,0,0,0,0,0,0,0,0"/>
                  </v:shape>
                </v:group>
                <v:group id="Group 514" o:spid="_x0000_s1030" style="position:absolute;left:1520;top:3612;width:2679;height:3294" coordorigin="1604,4248" coordsize="2940,36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<v:shape id="Freeform 515" o:spid="_x0000_s1031" style="position:absolute;left:4044;top:5071;width:500;height:1307;rotation:-137734fd;visibility:visible;mso-wrap-style:square;v-text-anchor:top" coordsize="500,1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TZrGwwAA&#10;ANsAAAAPAAAAZHJzL2Rvd25yZXYueG1sRI/NisIwFIX3gu8Q7oA7TUdUtBpFhBlGF4KOg9trc22L&#10;zU1tMra+vREEl4fz83Fmi8YU4kaVyy0r+OxFIIgTq3NOFRx+v7pjEM4jaywsk4I7OVjM260ZxtrW&#10;vKPb3qcijLCLUUHmfRlL6ZKMDLqeLYmDd7aVQR9klUpdYR3GTSH7UTSSBnMOhAxLWmWUXPb/JkAu&#10;20E+Gjvzt1p/15NDcT2e3EapzkeznILw1Ph3+NX+0QqGE3h+CT9Az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TZrGwwAAANsAAAAPAAAAAAAAAAAAAAAAAJcCAABkcnMvZG93&#10;bnJldi54bWxQSwUGAAAAAAQABAD1AAAAhwMAAAAA&#10;" path="m150,0c150,,88,82,,263,69,307,166,407,225,495,284,583,315,657,357,789,399,921,454,1261,476,1284,498,1307,500,1064,488,927,476,790,441,593,401,464,361,335,290,227,250,151,210,75,186,41,150,0xe" fillcolor="#f1d3d3 [1945]" stroked="f">
                    <v:path arrowok="t" o:connecttype="custom" o:connectlocs="150,0;0,263;225,495;357,789;476,1284;488,927;401,464;250,151;150,0" o:connectangles="0,0,0,0,0,0,0,0,0"/>
                  </v:shape>
                  <v:shape id="Freeform 516" o:spid="_x0000_s1032" style="position:absolute;left:1605;top:4579;width:1926;height:3285;visibility:visible;mso-wrap-style:square;v-text-anchor:top" coordsize="1926,32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L8WwQAA&#10;ANsAAAAPAAAAZHJzL2Rvd25yZXYueG1sRE9Na8JAEL0X/A/LCL3VjVJCjNmICEJTDEVb8Dpkp0lo&#10;djZk1xj/vXsQeny872w7mU6MNLjWsoLlIgJBXFndcq3g5/vwloBwHlljZ5kU3MnBNp+9ZJhqe+MT&#10;jWdfixDCLkUFjfd9KqWrGjLoFrYnDtyvHQz6AIda6gFvIdx0chVFsTTYcmhosKd9Q9Xf+WoU8Geh&#10;d0nxNRb4vq6Tiy2vx6hU6nU+7TYgPE3+X/x0f2gFcVgfvoQfI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9y/FsEAAADbAAAADwAAAAAAAAAAAAAAAACXAgAAZHJzL2Rvd25y&#10;ZXYueG1sUEsFBgAAAAAEAAQA9QAAAIUDAAAAAA==&#10;" path="m1757,29c1713,98,1673,160,1638,217,1603,274,1581,311,1550,373,1519,435,1488,513,1454,588,1358,624,1318,658,1252,714,1186,770,1116,836,1056,924,996,1012,929,1133,893,1244,857,1355,843,1476,837,1588,831,1700,842,1808,856,1914,870,2020,888,2114,924,2227,960,2340,1009,2474,1075,2590,1141,2706,1223,2824,1319,2922,1415,3020,1550,3117,1651,3178,1752,3239,1807,3260,1926,3285,1253,3285,580,3285,580,3285,580,3285,397,3061,323,2940,249,2819,187,2705,136,2558,85,2411,34,2219,17,2058,,1897,13,1748,35,1594,57,1440,89,1281,148,1131,207,981,302,817,392,693,482,569,581,474,686,386,791,298,905,224,1025,167,1145,110,1284,65,1406,42,1528,19,1718,,1757,29xe" fillcolor="#f1d3d3 [1945]" stroked="f">
                    <v:path arrowok="t" o:connecttype="custom" o:connectlocs="1757,29;1638,217;1550,373;1454,588;1252,714;1056,924;893,1244;837,1588;856,1914;924,2227;1075,2590;1319,2922;1651,3178;1926,3285;580,3285;323,2940;136,2558;17,2058;35,1594;148,1131;392,693;686,386;1025,167;1406,42;1757,29" o:connectangles="0,0,0,0,0,0,0,0,0,0,0,0,0,0,0,0,0,0,0,0,0,0,0,0,0"/>
                  </v:shape>
                  <v:shape id="Freeform 517" o:spid="_x0000_s1033" style="position:absolute;left:1604;top:4248;width:1239;height:1171;visibility:visible;mso-wrap-style:square;v-text-anchor:top" coordsize="1389,13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oIcqwQAA&#10;ANsAAAAPAAAAZHJzL2Rvd25yZXYueG1sRI9Bi8IwFITvC/6H8ARva1plq3SNooLiUWv3/miebbF5&#10;KU3U+u83guBxmJlvmMWqN424U+dqywricQSCuLC65lJBft59z0E4j6yxsUwKnuRgtRx8LTDV9sEn&#10;ume+FAHCLkUFlfdtKqUrKjLoxrYlDt7FdgZ9kF0pdYePADeNnERRIg3WHBYqbGlbUXHNbkZBtrHx&#10;sZzuL4mbnY+H2U8+/ZvnSo2G/foXhKfef8Lv9kErSGJ4fQk/QC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aCHKsEAAADbAAAADwAAAAAAAAAAAAAAAACXAgAAZHJzL2Rvd25y&#10;ZXYueG1sUEsFBgAAAAAEAAQA9QAAAIUDAAAAAA==&#10;" path="m1386,777c1383,759,1351,521,1306,407,1261,293,1171,159,1116,92,1061,25,1019,14,976,7,933,,888,25,856,52,824,79,803,127,786,172,769,217,764,282,751,322,738,362,734,382,706,412,678,442,623,479,581,502,539,525,512,529,456,547,400,565,309,583,246,612,183,641,116,682,76,722,36,762,12,812,6,852,,892,12,924,41,962,70,1000,114,1042,181,1082,248,1122,347,1164,446,1202,545,1240,779,1313,776,1307,773,1301,504,1210,426,1167,348,1124,331,1088,306,1047,281,1006,267,962,276,922,285,882,314,842,361,807,408,772,481,733,561,712,641,691,777,699,841,682,905,665,924,646,946,612,968,578,970,522,976,477,982,432,974,382,981,342,988,302,994,256,1016,237,1038,218,1078,211,1111,227,1144,243,1180,284,1216,332,1252,380,1298,443,1326,517,1354,591,1389,795,1386,777xe" fillcolor="#faf0f0 [665]" stroked="f" strokeweight=".25pt">
                    <v:fill opacity="58853f"/>
                    <v:path arrowok="t" o:connecttype="custom" o:connectlocs="1236,693;1165,363;995,82;871,6;764,46;701,153;670,287;630,367;518,448;407,488;219,546;68,644;5,760;37,858;161,965;398,1072;692,1166;380,1041;273,934;246,822;322,720;500,635;750,608;844,546;871,425;875,305;906,211;991,202;1085,296;1183,461;1236,693" o:connectangles="0,0,0,0,0,0,0,0,0,0,0,0,0,0,0,0,0,0,0,0,0,0,0,0,0,0,0,0,0,0,0"/>
                  </v:shape>
                </v:group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2695575</wp:posOffset>
                </wp:positionV>
                <wp:extent cx="6638290" cy="1428750"/>
                <wp:effectExtent l="0" t="3175" r="0" b="3175"/>
                <wp:wrapNone/>
                <wp:docPr id="51" name="Group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638290" cy="1428750"/>
                          <a:chOff x="1035" y="523"/>
                          <a:chExt cx="10454" cy="2250"/>
                        </a:xfrm>
                      </wpg:grpSpPr>
                      <wps:wsp>
                        <wps:cNvPr id="52" name="Freeform 619"/>
                        <wps:cNvSpPr>
                          <a:spLocks/>
                        </wps:cNvSpPr>
                        <wps:spPr bwMode="auto">
                          <a:xfrm>
                            <a:off x="1035" y="523"/>
                            <a:ext cx="10454" cy="225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250"/>
                              <a:gd name="T2" fmla="*/ 10080 w 10080"/>
                              <a:gd name="T3" fmla="*/ 0 h 2250"/>
                              <a:gd name="T4" fmla="*/ 10080 w 10080"/>
                              <a:gd name="T5" fmla="*/ 1710 h 2250"/>
                              <a:gd name="T6" fmla="*/ 9670 w 10080"/>
                              <a:gd name="T7" fmla="*/ 2190 h 2250"/>
                              <a:gd name="T8" fmla="*/ 9010 w 10080"/>
                              <a:gd name="T9" fmla="*/ 2070 h 2250"/>
                              <a:gd name="T10" fmla="*/ 7990 w 10080"/>
                              <a:gd name="T11" fmla="*/ 1630 h 2250"/>
                              <a:gd name="T12" fmla="*/ 7120 w 10080"/>
                              <a:gd name="T13" fmla="*/ 1280 h 2250"/>
                              <a:gd name="T14" fmla="*/ 6210 w 10080"/>
                              <a:gd name="T15" fmla="*/ 1180 h 2250"/>
                              <a:gd name="T16" fmla="*/ 5260 w 10080"/>
                              <a:gd name="T17" fmla="*/ 1350 h 2250"/>
                              <a:gd name="T18" fmla="*/ 4140 w 10080"/>
                              <a:gd name="T19" fmla="*/ 1730 h 2250"/>
                              <a:gd name="T20" fmla="*/ 3230 w 10080"/>
                              <a:gd name="T21" fmla="*/ 1660 h 2250"/>
                              <a:gd name="T22" fmla="*/ 2020 w 10080"/>
                              <a:gd name="T23" fmla="*/ 1090 h 2250"/>
                              <a:gd name="T24" fmla="*/ 910 w 10080"/>
                              <a:gd name="T25" fmla="*/ 890 h 2250"/>
                              <a:gd name="T26" fmla="*/ 0 w 10080"/>
                              <a:gd name="T27" fmla="*/ 1110 h 2250"/>
                              <a:gd name="T28" fmla="*/ 0 w 10080"/>
                              <a:gd name="T29" fmla="*/ 0 h 2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080" h="225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  <a:lnTo>
                                  <a:pt x="10080" y="1710"/>
                                </a:lnTo>
                                <a:cubicBezTo>
                                  <a:pt x="10012" y="2075"/>
                                  <a:pt x="9848" y="2130"/>
                                  <a:pt x="9670" y="2190"/>
                                </a:cubicBezTo>
                                <a:cubicBezTo>
                                  <a:pt x="9492" y="2250"/>
                                  <a:pt x="9290" y="2163"/>
                                  <a:pt x="9010" y="2070"/>
                                </a:cubicBezTo>
                                <a:cubicBezTo>
                                  <a:pt x="8730" y="1977"/>
                                  <a:pt x="8305" y="1762"/>
                                  <a:pt x="7990" y="1630"/>
                                </a:cubicBezTo>
                                <a:cubicBezTo>
                                  <a:pt x="7675" y="1498"/>
                                  <a:pt x="7417" y="1355"/>
                                  <a:pt x="7120" y="1280"/>
                                </a:cubicBezTo>
                                <a:cubicBezTo>
                                  <a:pt x="6823" y="1205"/>
                                  <a:pt x="6518" y="1170"/>
                                  <a:pt x="6210" y="1180"/>
                                </a:cubicBezTo>
                                <a:cubicBezTo>
                                  <a:pt x="5902" y="1190"/>
                                  <a:pt x="5557" y="1268"/>
                                  <a:pt x="5260" y="1350"/>
                                </a:cubicBezTo>
                                <a:cubicBezTo>
                                  <a:pt x="4963" y="1432"/>
                                  <a:pt x="4497" y="1677"/>
                                  <a:pt x="4140" y="1730"/>
                                </a:cubicBezTo>
                                <a:cubicBezTo>
                                  <a:pt x="3783" y="1783"/>
                                  <a:pt x="3632" y="1757"/>
                                  <a:pt x="3230" y="1660"/>
                                </a:cubicBezTo>
                                <a:cubicBezTo>
                                  <a:pt x="2828" y="1563"/>
                                  <a:pt x="2400" y="1250"/>
                                  <a:pt x="2020" y="1090"/>
                                </a:cubicBezTo>
                                <a:cubicBezTo>
                                  <a:pt x="1640" y="930"/>
                                  <a:pt x="1195" y="870"/>
                                  <a:pt x="910" y="890"/>
                                </a:cubicBezTo>
                                <a:cubicBezTo>
                                  <a:pt x="625" y="910"/>
                                  <a:pt x="300" y="980"/>
                                  <a:pt x="0" y="1110"/>
                                </a:cubicBezTo>
                                <a:cubicBezTo>
                                  <a:pt x="0" y="960"/>
                                  <a:pt x="0" y="2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  <a:gamma/>
                                  <a:shade val="46275"/>
                                  <a:invGamma/>
                                  <a:alpha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alpha val="10001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20"/>
                        <wps:cNvSpPr>
                          <a:spLocks/>
                        </wps:cNvSpPr>
                        <wps:spPr bwMode="auto">
                          <a:xfrm>
                            <a:off x="1035" y="523"/>
                            <a:ext cx="10454" cy="177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250"/>
                              <a:gd name="T2" fmla="*/ 10080 w 10080"/>
                              <a:gd name="T3" fmla="*/ 0 h 2250"/>
                              <a:gd name="T4" fmla="*/ 10080 w 10080"/>
                              <a:gd name="T5" fmla="*/ 1710 h 2250"/>
                              <a:gd name="T6" fmla="*/ 9670 w 10080"/>
                              <a:gd name="T7" fmla="*/ 2190 h 2250"/>
                              <a:gd name="T8" fmla="*/ 9010 w 10080"/>
                              <a:gd name="T9" fmla="*/ 2070 h 2250"/>
                              <a:gd name="T10" fmla="*/ 7990 w 10080"/>
                              <a:gd name="T11" fmla="*/ 1630 h 2250"/>
                              <a:gd name="T12" fmla="*/ 7120 w 10080"/>
                              <a:gd name="T13" fmla="*/ 1280 h 2250"/>
                              <a:gd name="T14" fmla="*/ 6210 w 10080"/>
                              <a:gd name="T15" fmla="*/ 1180 h 2250"/>
                              <a:gd name="T16" fmla="*/ 5260 w 10080"/>
                              <a:gd name="T17" fmla="*/ 1350 h 2250"/>
                              <a:gd name="T18" fmla="*/ 4140 w 10080"/>
                              <a:gd name="T19" fmla="*/ 1730 h 2250"/>
                              <a:gd name="T20" fmla="*/ 3230 w 10080"/>
                              <a:gd name="T21" fmla="*/ 1660 h 2250"/>
                              <a:gd name="T22" fmla="*/ 2020 w 10080"/>
                              <a:gd name="T23" fmla="*/ 1090 h 2250"/>
                              <a:gd name="T24" fmla="*/ 910 w 10080"/>
                              <a:gd name="T25" fmla="*/ 890 h 2250"/>
                              <a:gd name="T26" fmla="*/ 0 w 10080"/>
                              <a:gd name="T27" fmla="*/ 1110 h 2250"/>
                              <a:gd name="T28" fmla="*/ 0 w 10080"/>
                              <a:gd name="T29" fmla="*/ 0 h 2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080" h="225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  <a:lnTo>
                                  <a:pt x="10080" y="1710"/>
                                </a:lnTo>
                                <a:cubicBezTo>
                                  <a:pt x="10012" y="2075"/>
                                  <a:pt x="9848" y="2130"/>
                                  <a:pt x="9670" y="2190"/>
                                </a:cubicBezTo>
                                <a:cubicBezTo>
                                  <a:pt x="9492" y="2250"/>
                                  <a:pt x="9290" y="2163"/>
                                  <a:pt x="9010" y="2070"/>
                                </a:cubicBezTo>
                                <a:cubicBezTo>
                                  <a:pt x="8730" y="1977"/>
                                  <a:pt x="8305" y="1762"/>
                                  <a:pt x="7990" y="1630"/>
                                </a:cubicBezTo>
                                <a:cubicBezTo>
                                  <a:pt x="7675" y="1498"/>
                                  <a:pt x="7417" y="1355"/>
                                  <a:pt x="7120" y="1280"/>
                                </a:cubicBezTo>
                                <a:cubicBezTo>
                                  <a:pt x="6823" y="1205"/>
                                  <a:pt x="6518" y="1170"/>
                                  <a:pt x="6210" y="1180"/>
                                </a:cubicBezTo>
                                <a:cubicBezTo>
                                  <a:pt x="5902" y="1190"/>
                                  <a:pt x="5557" y="1268"/>
                                  <a:pt x="5260" y="1350"/>
                                </a:cubicBezTo>
                                <a:cubicBezTo>
                                  <a:pt x="4963" y="1432"/>
                                  <a:pt x="4497" y="1677"/>
                                  <a:pt x="4140" y="1730"/>
                                </a:cubicBezTo>
                                <a:cubicBezTo>
                                  <a:pt x="3783" y="1783"/>
                                  <a:pt x="3632" y="1757"/>
                                  <a:pt x="3230" y="1660"/>
                                </a:cubicBezTo>
                                <a:cubicBezTo>
                                  <a:pt x="2828" y="1563"/>
                                  <a:pt x="2400" y="1250"/>
                                  <a:pt x="2020" y="1090"/>
                                </a:cubicBezTo>
                                <a:cubicBezTo>
                                  <a:pt x="1640" y="930"/>
                                  <a:pt x="1195" y="870"/>
                                  <a:pt x="910" y="890"/>
                                </a:cubicBezTo>
                                <a:cubicBezTo>
                                  <a:pt x="625" y="910"/>
                                  <a:pt x="300" y="980"/>
                                  <a:pt x="0" y="1110"/>
                                </a:cubicBezTo>
                                <a:cubicBezTo>
                                  <a:pt x="0" y="960"/>
                                  <a:pt x="0" y="2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  <a:gamma/>
                                  <a:shade val="46275"/>
                                  <a:invGamma/>
                                  <a:alpha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alpha val="10001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8" o:spid="_x0000_s1026" style="position:absolute;margin-left:-20.2pt;margin-top:212.25pt;width:522.7pt;height:112.5pt;flip:y;z-index:251784192" coordorigin="1035,523" coordsize="10454,22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">
                <v:shape id="Freeform 619" o:spid="_x0000_s1027" style="position:absolute;left:1035;top:523;width:10454;height:2250;visibility:visible;mso-wrap-style:square;v-text-anchor:top" coordsize="10080,22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i2FWxQAA&#10;ANsAAAAPAAAAZHJzL2Rvd25yZXYueG1sRI9Pa4NAFMTvhXyH5QV6CXVN0P4x2YRQEIrQQ6yX3h7u&#10;q0rct+Juovn22UKhx2FmfsPsDrPpxZVG11lWsI5iEMS11R03Cqqv/OkVhPPIGnvLpOBGDg77xcMO&#10;M20nPtG19I0IEHYZKmi9HzIpXd2SQRfZgTh4P3Y06IMcG6lHnALc9HITx8/SYMdhocWB3luqz+XF&#10;KHhbrbok+Sx0VeY6Lyj9vkwvqVKPy/m4BeFp9v/hv/aHVpBu4PdL+AFyf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iLYVbFAAAA2wAAAA8AAAAAAAAAAAAAAAAAlwIAAGRycy9k&#10;b3ducmV2LnhtbFBLBQYAAAAABAAEAPUAAACJAwAAAAA=&#10;" path="m0,0l10080,,10080,1710c10012,2075,9848,2130,9670,2190,9492,2250,9290,2163,9010,2070,8730,1977,8305,1762,7990,1630,7675,1498,7417,1355,7120,1280,6823,1205,6518,1170,6210,1180,5902,1190,5557,1268,5260,1350,4963,1432,4497,1677,4140,1730,3783,1783,3632,1757,3230,1660,2828,1563,2400,1250,2020,1090,1640,930,1195,870,910,890,625,910,300,980,,1110,,960,,231,,0xe" fillcolor="#757575 [1484]" stroked="f">
                  <v:fill opacity="0" color2="white [3212]" o:opacity2="6554f" rotate="t" focus="100%" type="gradient"/>
                  <v:path arrowok="t" o:connecttype="custom" o:connectlocs="0,0;10454,0;10454,1710;10029,2190;9344,2070;8286,1630;7384,1280;6440,1180;5455,1350;4294,1730;3350,1660;2095,1090;944,890;0,1110;0,0" o:connectangles="0,0,0,0,0,0,0,0,0,0,0,0,0,0,0"/>
                </v:shape>
                <v:shape id="Freeform 620" o:spid="_x0000_s1028" style="position:absolute;left:1035;top:523;width:10454;height:1770;visibility:visible;mso-wrap-style:square;v-text-anchor:top" coordsize="10080,22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x8TNxQAA&#10;ANsAAAAPAAAAZHJzL2Rvd25yZXYueG1sRI9Ba8JAFITvBf/D8oReRDdaY9voJkghUAQPTXPp7ZF9&#10;JsHs25BdTfrvu4VCj8PMfMMcssl04k6Day0rWK8iEMSV1S3XCsrPfPkCwnlkjZ1lUvBNDrJ09nDA&#10;RNuRP+he+FoECLsEFTTe94mUrmrIoFvZnjh4FzsY9EEOtdQDjgFuOrmJop002HJYaLCnt4aqa3Ez&#10;Cl4Xi3a7PZ90WeQ6P1H8dRufY6Ue59NxD8LT5P/Df+13rSB+gt8v4QfI9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fHxM3FAAAA2wAAAA8AAAAAAAAAAAAAAAAAlwIAAGRycy9k&#10;b3ducmV2LnhtbFBLBQYAAAAABAAEAPUAAACJAwAAAAA=&#10;" path="m0,0l10080,,10080,1710c10012,2075,9848,2130,9670,2190,9492,2250,9290,2163,9010,2070,8730,1977,8305,1762,7990,1630,7675,1498,7417,1355,7120,1280,6823,1205,6518,1170,6210,1180,5902,1190,5557,1268,5260,1350,4963,1432,4497,1677,4140,1730,3783,1783,3632,1757,3230,1660,2828,1563,2400,1250,2020,1090,1640,930,1195,870,910,890,625,910,300,980,,1110,,960,,231,,0xe" fillcolor="#757575 [1484]" stroked="f">
                  <v:fill opacity="0" color2="white [3212]" o:opacity2="6554f" rotate="t" focus="100%" type="gradient"/>
                  <v:path arrowok="t" o:connecttype="custom" o:connectlocs="0,0;10454,0;10454,1345;10029,1723;9344,1628;8286,1282;7384,1007;6440,928;5455,1062;4294,1361;3350,1306;2095,857;944,700;0,873;0,0" o:connectangles="0,0,0,0,0,0,0,0,0,0,0,0,0,0,0"/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4945380</wp:posOffset>
                </wp:positionH>
                <wp:positionV relativeFrom="paragraph">
                  <wp:posOffset>-299720</wp:posOffset>
                </wp:positionV>
                <wp:extent cx="1014730" cy="626110"/>
                <wp:effectExtent l="43180" t="119380" r="21590" b="80010"/>
                <wp:wrapNone/>
                <wp:docPr id="47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665707">
                          <a:off x="0" y="0"/>
                          <a:ext cx="1014730" cy="626110"/>
                          <a:chOff x="8874" y="969"/>
                          <a:chExt cx="1963" cy="1211"/>
                        </a:xfrm>
                      </wpg:grpSpPr>
                      <wps:wsp>
                        <wps:cNvPr id="49" name="Freeform 520"/>
                        <wps:cNvSpPr>
                          <a:spLocks/>
                        </wps:cNvSpPr>
                        <wps:spPr bwMode="auto">
                          <a:xfrm rot="-1626050">
                            <a:off x="8874" y="969"/>
                            <a:ext cx="1066" cy="88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1"/>
                        <wps:cNvSpPr>
                          <a:spLocks/>
                        </wps:cNvSpPr>
                        <wps:spPr bwMode="auto">
                          <a:xfrm>
                            <a:off x="9581" y="1138"/>
                            <a:ext cx="1256" cy="1042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9" o:spid="_x0000_s1026" style="position:absolute;margin-left:389.4pt;margin-top:-23.55pt;width:79.9pt;height:49.3pt;rotation:727130fd;z-index:251783168" coordorigin="8874,969" coordsize="1963,12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">
                <v:shape id="Freeform 520" o:spid="_x0000_s1027" style="position:absolute;left:8874;top:969;width:1066;height:884;rotation:-1776080fd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LX6jxgAA&#10;ANsAAAAPAAAAZHJzL2Rvd25yZXYueG1sRI9Ba8JAFITvQv/D8gQvoptIsW10ldJasAfBai/eHtln&#10;Esy+XbNrEv99t1DocZiZb5jluje1aKnxlWUF6TQBQZxbXXGh4Pv4MXkG4QOyxtoyKbiTh/XqYbDE&#10;TNuOv6g9hEJECPsMFZQhuExKn5dk0E+tI47e2TYGQ5RNIXWDXYSbWs6SZC4NVhwXSnT0VlJ+OdyM&#10;gk/nrpuz7ua7/XudPqUnuu7bsVKjYf+6ABGoD//hv/ZWK3h8gd8v8QfI1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tLX6jxgAAANsAAAAPAAAAAAAAAAAAAAAAAJcCAABkcnMv&#10;ZG93bnJldi54bWxQSwUGAAAAAAQABAD1AAAAig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faf0f0 [665]" stroked="f" strokeweight=".25pt">
                  <v:path arrowok="t" o:connecttype="custom" o:connectlocs="539,163;750,71;972,151;1061,352;940,577;659,766;516,840;442,884;196,610;62,429;2,255;49,76;177,4;376,30;539,163" o:connectangles="0,0,0,0,0,0,0,0,0,0,0,0,0,0,0"/>
                </v:shape>
                <v:shape id="Freeform 521" o:spid="_x0000_s1028" style="position:absolute;left:9581;top:1138;width:1256;height:1042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aX2VwgAA&#10;ANsAAAAPAAAAZHJzL2Rvd25yZXYueG1sRE/LagIxFN0L/YdwC26kZipYy9SMlPrARSl0LF1fJnce&#10;OLkZkhjHvzeLQpeH815vRtOLSM53lhU8zzMQxJXVHTcKfk77p1cQPiBr7C2Tght52BQPkzXm2l75&#10;m2IZGpFC2OeooA1hyKX0VUsG/dwOxImrrTMYEnSN1A6vKdz0cpFlL9Jgx6mhxYE+WqrO5cUo2Mbl&#10;bqx/4+Hobp+rYbY926+4U2r6OL6/gQg0hn/xn/uoFSzT+vQl/QBZ3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xpfZXCAAAA2wAAAA8AAAAAAAAAAAAAAAAAlwIAAGRycy9kb3du&#10;cmV2LnhtbFBLBQYAAAAABAAEAPUAAACG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f1d3d3 [1945]" stroked="f" strokeweight=".25pt">
                  <v:path arrowok="t" o:connecttype="custom" o:connectlocs="635,192;883,83;1145,178;1250,415;1108,680;777,903;608,990;521,1042;231,719;73,505;2,300;58,89;209,5;443,35;635,192" o:connectangles="0,0,0,0,0,0,0,0,0,0,0,0,0,0,0"/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-69850</wp:posOffset>
                </wp:positionV>
                <wp:extent cx="2752725" cy="1659890"/>
                <wp:effectExtent l="3810" t="6350" r="0" b="0"/>
                <wp:wrapNone/>
                <wp:docPr id="46" name="Text Box 518" descr="Text Box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65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020" w:rsidRDefault="00B83E69" w:rsidP="001C3020">
                            <w:sdt>
                              <w:sdtPr>
                                <w:id w:val="3151421"/>
                                <w:picture/>
                              </w:sdtPr>
                              <w:sdtEndPr/>
                              <w:sdtContent>
                                <w:r w:rsidR="001C3020">
                                  <w:rPr>
                                    <w:noProof/>
                                    <w:lang w:bidi="ar-SA"/>
                                  </w:rPr>
                                  <w:drawing>
                                    <wp:inline distT="0" distB="0" distL="0" distR="0">
                                      <wp:extent cx="1905000" cy="1358900"/>
                                      <wp:effectExtent l="38100" t="57150" r="114300" b="88900"/>
                                      <wp:docPr id="15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05000" cy="1358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38100" cap="sq">
                                                <a:solidFill>
                                                  <a:schemeClr val="accent6">
                                                    <a:lumMod val="40000"/>
                                                    <a:lumOff val="60000"/>
                                                  </a:schemeClr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ffectLst>
                                                <a:outerShdw blurRad="50800" dist="38100" dir="2700000" algn="tl" rotWithShape="0">
                                                  <a:prstClr val="black">
                                                    <a:alpha val="40000"/>
                                                  </a:prstClr>
                                                </a:outerShdw>
                                              </a:effec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8" o:spid="_x0000_s1028" type="#_x0000_t202" alt="Description: Text Box:" style="position:absolute;left:0;text-align:left;margin-left:267.3pt;margin-top:-5.45pt;width:216.75pt;height:130.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" filled="f" stroked="f">
                <v:textbox style="mso-fit-shape-to-text:t" inset="0,0,0,0">
                  <w:txbxContent>
                    <w:p w:rsidR="001C3020" w:rsidRDefault="00B83E69" w:rsidP="001C3020">
                      <w:sdt>
                        <w:sdtPr>
                          <w:id w:val="3151421"/>
                          <w:picture/>
                        </w:sdtPr>
                        <w:sdtEndPr/>
                        <w:sdtContent>
                          <w:r w:rsidR="001C3020"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1905000" cy="1358900"/>
                                <wp:effectExtent l="38100" t="57150" r="114300" b="88900"/>
                                <wp:docPr id="1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0" cy="1358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38100" cap="sq">
                                          <a:solidFill>
                                            <a:schemeClr val="accent6">
                                              <a:lumMod val="40000"/>
                                              <a:lumOff val="6000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ffectLst>
                                          <a:outerShdw blurRad="50800" dist="38100" dir="2700000" algn="tl" rotWithShape="0">
                                            <a:prstClr val="black">
                                              <a:alpha val="40000"/>
                                            </a:prstClr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-327025</wp:posOffset>
                </wp:positionV>
                <wp:extent cx="2367280" cy="1414145"/>
                <wp:effectExtent l="9525" t="3175" r="23495" b="68580"/>
                <wp:wrapNone/>
                <wp:docPr id="35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7280" cy="1414145"/>
                          <a:chOff x="1589" y="900"/>
                          <a:chExt cx="3682" cy="2199"/>
                        </a:xfrm>
                      </wpg:grpSpPr>
                      <wps:wsp>
                        <wps:cNvPr id="36" name="Freeform 501"/>
                        <wps:cNvSpPr>
                          <a:spLocks/>
                        </wps:cNvSpPr>
                        <wps:spPr bwMode="auto">
                          <a:xfrm>
                            <a:off x="2928" y="900"/>
                            <a:ext cx="288" cy="258"/>
                          </a:xfrm>
                          <a:custGeom>
                            <a:avLst/>
                            <a:gdLst>
                              <a:gd name="T0" fmla="*/ 60 w 288"/>
                              <a:gd name="T1" fmla="*/ 0 h 258"/>
                              <a:gd name="T2" fmla="*/ 288 w 288"/>
                              <a:gd name="T3" fmla="*/ 78 h 258"/>
                              <a:gd name="T4" fmla="*/ 228 w 288"/>
                              <a:gd name="T5" fmla="*/ 258 h 258"/>
                              <a:gd name="T6" fmla="*/ 0 w 288"/>
                              <a:gd name="T7" fmla="*/ 186 h 258"/>
                              <a:gd name="T8" fmla="*/ 60 w 288"/>
                              <a:gd name="T9" fmla="*/ 0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258">
                                <a:moveTo>
                                  <a:pt x="60" y="0"/>
                                </a:moveTo>
                                <a:lnTo>
                                  <a:pt x="288" y="78"/>
                                </a:lnTo>
                                <a:lnTo>
                                  <a:pt x="228" y="258"/>
                                </a:lnTo>
                                <a:lnTo>
                                  <a:pt x="0" y="186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502"/>
                        <wps:cNvSpPr>
                          <a:spLocks noChangeArrowheads="1"/>
                        </wps:cNvSpPr>
                        <wps:spPr bwMode="auto">
                          <a:xfrm>
                            <a:off x="2150" y="1620"/>
                            <a:ext cx="784" cy="744"/>
                          </a:xfrm>
                          <a:prstGeom prst="star5">
                            <a:avLst/>
                          </a:prstGeom>
                          <a:solidFill>
                            <a:srgbClr val="FFFFFF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503"/>
                        <wps:cNvSpPr>
                          <a:spLocks/>
                        </wps:cNvSpPr>
                        <wps:spPr bwMode="auto">
                          <a:xfrm rot="-2587939">
                            <a:off x="1812" y="1200"/>
                            <a:ext cx="288" cy="258"/>
                          </a:xfrm>
                          <a:custGeom>
                            <a:avLst/>
                            <a:gdLst>
                              <a:gd name="T0" fmla="*/ 60 w 288"/>
                              <a:gd name="T1" fmla="*/ 0 h 258"/>
                              <a:gd name="T2" fmla="*/ 288 w 288"/>
                              <a:gd name="T3" fmla="*/ 78 h 258"/>
                              <a:gd name="T4" fmla="*/ 228 w 288"/>
                              <a:gd name="T5" fmla="*/ 258 h 258"/>
                              <a:gd name="T6" fmla="*/ 0 w 288"/>
                              <a:gd name="T7" fmla="*/ 186 h 258"/>
                              <a:gd name="T8" fmla="*/ 60 w 288"/>
                              <a:gd name="T9" fmla="*/ 0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258">
                                <a:moveTo>
                                  <a:pt x="60" y="0"/>
                                </a:moveTo>
                                <a:lnTo>
                                  <a:pt x="288" y="78"/>
                                </a:lnTo>
                                <a:lnTo>
                                  <a:pt x="228" y="258"/>
                                </a:lnTo>
                                <a:lnTo>
                                  <a:pt x="0" y="186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504"/>
                        <wps:cNvSpPr>
                          <a:spLocks/>
                        </wps:cNvSpPr>
                        <wps:spPr bwMode="auto">
                          <a:xfrm rot="-1735585">
                            <a:off x="4182" y="1212"/>
                            <a:ext cx="288" cy="258"/>
                          </a:xfrm>
                          <a:custGeom>
                            <a:avLst/>
                            <a:gdLst>
                              <a:gd name="T0" fmla="*/ 60 w 288"/>
                              <a:gd name="T1" fmla="*/ 0 h 258"/>
                              <a:gd name="T2" fmla="*/ 288 w 288"/>
                              <a:gd name="T3" fmla="*/ 78 h 258"/>
                              <a:gd name="T4" fmla="*/ 228 w 288"/>
                              <a:gd name="T5" fmla="*/ 258 h 258"/>
                              <a:gd name="T6" fmla="*/ 0 w 288"/>
                              <a:gd name="T7" fmla="*/ 186 h 258"/>
                              <a:gd name="T8" fmla="*/ 60 w 288"/>
                              <a:gd name="T9" fmla="*/ 0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258">
                                <a:moveTo>
                                  <a:pt x="60" y="0"/>
                                </a:moveTo>
                                <a:lnTo>
                                  <a:pt x="288" y="78"/>
                                </a:lnTo>
                                <a:lnTo>
                                  <a:pt x="228" y="258"/>
                                </a:lnTo>
                                <a:lnTo>
                                  <a:pt x="0" y="186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05"/>
                        <wps:cNvSpPr>
                          <a:spLocks/>
                        </wps:cNvSpPr>
                        <wps:spPr bwMode="auto">
                          <a:xfrm>
                            <a:off x="4542" y="2598"/>
                            <a:ext cx="216" cy="194"/>
                          </a:xfrm>
                          <a:custGeom>
                            <a:avLst/>
                            <a:gdLst>
                              <a:gd name="T0" fmla="*/ 60 w 288"/>
                              <a:gd name="T1" fmla="*/ 0 h 258"/>
                              <a:gd name="T2" fmla="*/ 288 w 288"/>
                              <a:gd name="T3" fmla="*/ 78 h 258"/>
                              <a:gd name="T4" fmla="*/ 228 w 288"/>
                              <a:gd name="T5" fmla="*/ 258 h 258"/>
                              <a:gd name="T6" fmla="*/ 0 w 288"/>
                              <a:gd name="T7" fmla="*/ 186 h 258"/>
                              <a:gd name="T8" fmla="*/ 60 w 288"/>
                              <a:gd name="T9" fmla="*/ 0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258">
                                <a:moveTo>
                                  <a:pt x="60" y="0"/>
                                </a:moveTo>
                                <a:lnTo>
                                  <a:pt x="288" y="78"/>
                                </a:lnTo>
                                <a:lnTo>
                                  <a:pt x="228" y="258"/>
                                </a:lnTo>
                                <a:lnTo>
                                  <a:pt x="0" y="186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06"/>
                        <wps:cNvSpPr>
                          <a:spLocks/>
                        </wps:cNvSpPr>
                        <wps:spPr bwMode="auto">
                          <a:xfrm rot="-1405722">
                            <a:off x="2616" y="2754"/>
                            <a:ext cx="216" cy="194"/>
                          </a:xfrm>
                          <a:custGeom>
                            <a:avLst/>
                            <a:gdLst>
                              <a:gd name="T0" fmla="*/ 60 w 288"/>
                              <a:gd name="T1" fmla="*/ 0 h 258"/>
                              <a:gd name="T2" fmla="*/ 288 w 288"/>
                              <a:gd name="T3" fmla="*/ 78 h 258"/>
                              <a:gd name="T4" fmla="*/ 228 w 288"/>
                              <a:gd name="T5" fmla="*/ 258 h 258"/>
                              <a:gd name="T6" fmla="*/ 0 w 288"/>
                              <a:gd name="T7" fmla="*/ 186 h 258"/>
                              <a:gd name="T8" fmla="*/ 60 w 288"/>
                              <a:gd name="T9" fmla="*/ 0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258">
                                <a:moveTo>
                                  <a:pt x="60" y="0"/>
                                </a:moveTo>
                                <a:lnTo>
                                  <a:pt x="288" y="78"/>
                                </a:lnTo>
                                <a:lnTo>
                                  <a:pt x="228" y="258"/>
                                </a:lnTo>
                                <a:lnTo>
                                  <a:pt x="0" y="186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07"/>
                        <wps:cNvSpPr>
                          <a:spLocks/>
                        </wps:cNvSpPr>
                        <wps:spPr bwMode="auto">
                          <a:xfrm rot="-880016">
                            <a:off x="1589" y="2465"/>
                            <a:ext cx="235" cy="155"/>
                          </a:xfrm>
                          <a:custGeom>
                            <a:avLst/>
                            <a:gdLst>
                              <a:gd name="T0" fmla="*/ 60 w 288"/>
                              <a:gd name="T1" fmla="*/ 0 h 258"/>
                              <a:gd name="T2" fmla="*/ 288 w 288"/>
                              <a:gd name="T3" fmla="*/ 78 h 258"/>
                              <a:gd name="T4" fmla="*/ 228 w 288"/>
                              <a:gd name="T5" fmla="*/ 258 h 258"/>
                              <a:gd name="T6" fmla="*/ 0 w 288"/>
                              <a:gd name="T7" fmla="*/ 186 h 258"/>
                              <a:gd name="T8" fmla="*/ 60 w 288"/>
                              <a:gd name="T9" fmla="*/ 0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258">
                                <a:moveTo>
                                  <a:pt x="60" y="0"/>
                                </a:moveTo>
                                <a:lnTo>
                                  <a:pt x="288" y="78"/>
                                </a:lnTo>
                                <a:lnTo>
                                  <a:pt x="228" y="258"/>
                                </a:lnTo>
                                <a:lnTo>
                                  <a:pt x="0" y="186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508"/>
                        <wps:cNvSpPr>
                          <a:spLocks noChangeArrowheads="1"/>
                        </wps:cNvSpPr>
                        <wps:spPr bwMode="auto">
                          <a:xfrm rot="1196620">
                            <a:off x="3349" y="2326"/>
                            <a:ext cx="815" cy="773"/>
                          </a:xfrm>
                          <a:prstGeom prst="star5">
                            <a:avLst/>
                          </a:prstGeom>
                          <a:solidFill>
                            <a:srgbClr val="FFFFFF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509"/>
                        <wps:cNvSpPr>
                          <a:spLocks noChangeArrowheads="1"/>
                        </wps:cNvSpPr>
                        <wps:spPr bwMode="auto">
                          <a:xfrm rot="-1237304">
                            <a:off x="4848" y="1782"/>
                            <a:ext cx="423" cy="401"/>
                          </a:xfrm>
                          <a:prstGeom prst="star5">
                            <a:avLst/>
                          </a:prstGeom>
                          <a:solidFill>
                            <a:srgbClr val="FFFFFF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510"/>
                        <wps:cNvSpPr>
                          <a:spLocks noChangeArrowheads="1"/>
                        </wps:cNvSpPr>
                        <wps:spPr bwMode="auto">
                          <a:xfrm rot="-672090">
                            <a:off x="3468" y="1476"/>
                            <a:ext cx="423" cy="401"/>
                          </a:xfrm>
                          <a:prstGeom prst="star5">
                            <a:avLst/>
                          </a:prstGeom>
                          <a:solidFill>
                            <a:srgbClr val="FFFFFF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0" o:spid="_x0000_s1026" style="position:absolute;margin-left:10.75pt;margin-top:-25.7pt;width:186.4pt;height:111.35pt;z-index:251781120" coordorigin="1589,900" coordsize="3682,219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">
                <v:shape id="Freeform 501" o:spid="_x0000_s1027" style="position:absolute;left:2928;top:900;width:288;height:258;visibility:visible;mso-wrap-style:square;v-text-anchor:top" coordsize="288,2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tFXOxAAA&#10;ANsAAAAPAAAAZHJzL2Rvd25yZXYueG1sRI9Ba8JAFITvhf6H5RW81U1jCRJdQykULD0UoxR6e2Sf&#10;STT7NuxuY/Lvu4LgcZiZb5h1MZpODOR8a1nByzwBQVxZ3XKt4LD/eF6C8AFZY2eZFEzkodg8Pqwx&#10;1/bCOxrKUIsIYZ+jgiaEPpfSVw0Z9HPbE0fvaJ3BEKWrpXZ4iXDTyTRJMmmw5bjQYE/vDVXn8s8o&#10;eP119ZBN5aeblt3P97b9OmHqlJo9jW8rEIHGcA/f2lutYJHB9Uv8AXLz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7RVzsQAAADbAAAADwAAAAAAAAAAAAAAAACXAgAAZHJzL2Rv&#10;d25yZXYueG1sUEsFBgAAAAAEAAQA9QAAAIgDAAAAAA==&#10;" path="m60,0l288,78,228,258,,186,60,0xe" stroked="f">
                  <v:fill opacity="13107f"/>
                  <v:path arrowok="t" o:connecttype="custom" o:connectlocs="60,0;288,78;228,258;0,186;60,0" o:connectangles="0,0,0,0,0"/>
                </v:shape>
                <v:shape id="AutoShape 502" o:spid="_x0000_s1028" style="position:absolute;left:2150;top:1620;width:784;height:744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40ifwgAA&#10;ANsAAAAPAAAAZHJzL2Rvd25yZXYueG1sRI/BasMwEETvhfyD2EBvjZwE0uBYCaFQ6CEXu43Pi7WR&#10;ja2VY6mO/fdVodDjMDNvmOw02U6MNPjGsYL1KgFBXDndsFHw9fn+sgfhA7LGzjEpmMnD6bh4yjDV&#10;7sE5jUUwIkLYp6igDqFPpfRVTRb9yvXE0bu5wWKIcjBSD/iIcNvJTZLspMWG40KNPb3VVLXFt1Vg&#10;Nsa3ssM5v0zX+86GciyLUqnn5XQ+gAg0hf/wX/tDK9i+wu+X+APk8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jSJ/CAAAA2wAAAA8AAAAAAAAAAAAAAAAAlwIAAGRycy9kb3du&#10;cmV2LnhtbFBLBQYAAAAABAAEAPUAAACGAwAAAAA=&#10;" path="m0,3817l3814,3817,5000,,6186,3817,10000,3817,6913,6183,8087,10000,5000,7634,1913,10000,3087,6183,,3817xe" stroked="f">
                  <v:fill opacity="13107f"/>
                  <v:stroke joinstyle="miter"/>
                  <v:path o:connecttype="custom" o:connectlocs="0,284;299,284;392,0;485,284;784,284;542,460;634,744;392,568;150,744;242,460;0,284" o:connectangles="0,0,0,0,0,0,0,0,0,0,0"/>
                </v:shape>
                <v:shape id="Freeform 503" o:spid="_x0000_s1029" style="position:absolute;left:1812;top:1200;width:288;height:258;rotation:-2826720fd;visibility:visible;mso-wrap-style:square;v-text-anchor:top" coordsize="288,2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p0eWwwAA&#10;ANsAAAAPAAAAZHJzL2Rvd25yZXYueG1sRE/Pa8IwFL4L+x/CG+w2Ux1soxpFBDd32GDVg709mmdT&#10;TV5KE7X61y+HgceP7/d03jsrztSFxrOC0TADQVx53XCtYLtZPb+DCBFZo/VMCq4UYD57GEwx1/7C&#10;v3QuYi1SCIccFZgY21zKUBlyGIa+JU7c3ncOY4JdLXWHlxTurBxn2at02HBqMNjS0lB1LE5Ogf3e&#10;ebsul/R2+jI/t+Oh/PxoSqWeHvvFBESkPt7F/+61VvCSxqYv6QfI2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p0eWwwAAANsAAAAPAAAAAAAAAAAAAAAAAJcCAABkcnMvZG93&#10;bnJldi54bWxQSwUGAAAAAAQABAD1AAAAhwMAAAAA&#10;" path="m60,0l288,78,228,258,,186,60,0xe" stroked="f">
                  <v:fill opacity="13107f"/>
                  <v:path arrowok="t" o:connecttype="custom" o:connectlocs="60,0;288,78;228,258;0,186;60,0" o:connectangles="0,0,0,0,0"/>
                </v:shape>
                <v:shape id="Freeform 504" o:spid="_x0000_s1030" style="position:absolute;left:4182;top:1212;width:288;height:258;rotation:-1895722fd;visibility:visible;mso-wrap-style:square;v-text-anchor:top" coordsize="288,2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ri3PxQAA&#10;ANsAAAAPAAAAZHJzL2Rvd25yZXYueG1sRI9Lb8IwEITvlfgP1lbqDZw+xCNgECqpygGQeFy4reIl&#10;iYjXke2G9N/XSEg9jmbmG81s0ZlatOR8ZVnB6yABQZxbXXGh4HT86o9B+ICssbZMCn7Jw2Lee5ph&#10;qu2N99QeQiEihH2KCsoQmlRKn5dk0A9sQxy9i3UGQ5SukNrhLcJNLd+SZCgNVhwXSmzos6T8evgx&#10;ClYf36ZZb7M2C9l5M1m2o9XOOKVenrvlFESgLvyHH+21VvA+gfuX+APk/A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euLc/FAAAA2wAAAA8AAAAAAAAAAAAAAAAAlwIAAGRycy9k&#10;b3ducmV2LnhtbFBLBQYAAAAABAAEAPUAAACJAwAAAAA=&#10;" path="m60,0l288,78,228,258,,186,60,0xe" stroked="f">
                  <v:fill opacity="13107f"/>
                  <v:path arrowok="t" o:connecttype="custom" o:connectlocs="60,0;288,78;228,258;0,186;60,0" o:connectangles="0,0,0,0,0"/>
                </v:shape>
                <v:shape id="Freeform 505" o:spid="_x0000_s1031" style="position:absolute;left:4542;top:2598;width:216;height:194;visibility:visible;mso-wrap-style:square;v-text-anchor:top" coordsize="288,2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FxtcwAAA&#10;ANsAAAAPAAAAZHJzL2Rvd25yZXYueG1sRE9Na8JAEL0L/odlhN50UykiqauUgqB4KMZS6G3ITpO0&#10;2dmwu8bk33cOgsfH+97sBteqnkJsPBt4XmSgiEtvG64MfF728zWomJAttp7JwEgRdtvpZIO59Tc+&#10;U1+kSkkIxxwN1Cl1udaxrMlhXPiOWLgfHxwmgaHSNuBNwl2rl1m20g4bloYaO3qvqfwrrs7Ay3eo&#10;+tVYHMO4br8+Ds3pF5fBmKfZ8PYKKtGQHuK7+2DFJ+vli/wAvf0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bFxtcwAAAANsAAAAPAAAAAAAAAAAAAAAAAJcCAABkcnMvZG93bnJl&#10;di54bWxQSwUGAAAAAAQABAD1AAAAhAMAAAAA&#10;" path="m60,0l288,78,228,258,,186,60,0xe" stroked="f">
                  <v:fill opacity="13107f"/>
                  <v:path arrowok="t" o:connecttype="custom" o:connectlocs="45,0;216,59;171,194;0,140;45,0" o:connectangles="0,0,0,0,0"/>
                </v:shape>
                <v:shape id="Freeform 506" o:spid="_x0000_s1032" style="position:absolute;left:2616;top:2754;width:216;height:194;rotation:-1535423fd;visibility:visible;mso-wrap-style:square;v-text-anchor:top" coordsize="288,2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mi0oxAAA&#10;ANsAAAAPAAAAZHJzL2Rvd25yZXYueG1sRI/RagIxFETfC/5DuIJvNbvait0aRYqtCr5o/YDL5naz&#10;uLnZJtHd/r0pFPo4zMwZZrHqbSNu5EPtWEE+zkAQl07XXCk4f74/zkGEiKyxcUwKfijAajl4WGCh&#10;XcdHup1iJRKEQ4EKTIxtIWUoDVkMY9cSJ+/LeYsxSV9J7bFLcNvISZbNpMWa04LBlt4MlZfT1Srg&#10;l3L9vP/YHL7PO5/X225upu6g1GjYr19BROrjf/ivvdMKnnL4/ZJ+gFz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JotKMQAAADbAAAADwAAAAAAAAAAAAAAAACXAgAAZHJzL2Rv&#10;d25yZXYueG1sUEsFBgAAAAAEAAQA9QAAAIgDAAAAAA==&#10;" path="m60,0l288,78,228,258,,186,60,0xe" stroked="f">
                  <v:fill opacity="13107f"/>
                  <v:path arrowok="t" o:connecttype="custom" o:connectlocs="45,0;216,59;171,194;0,140;45,0" o:connectangles="0,0,0,0,0"/>
                </v:shape>
                <v:shape id="Freeform 507" o:spid="_x0000_s1033" style="position:absolute;left:1589;top:2465;width:235;height:155;rotation:-961212fd;visibility:visible;mso-wrap-style:square;v-text-anchor:top" coordsize="288,2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Q2sXwwAA&#10;ANsAAAAPAAAAZHJzL2Rvd25yZXYueG1sRI9Bi8IwFITvwv6H8Bb2IppWikg1yiLK6mnRiudH82zr&#10;Ni+liVr99WZB8DjMzDfMbNGZWlypdZVlBfEwAkGcW11xoeCQrQcTEM4ja6wtk4I7OVjMP3ozTLW9&#10;8Y6ue1+IAGGXooLS+yaV0uUlGXRD2xAH72Rbgz7ItpC6xVuAm1qOomgsDVYcFkpsaFlS/re/GAXF&#10;qs4ev8mu6if82Po4Muf456jU12f3PQXhqfPv8Ku90QqSEfx/CT9Az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Q2sXwwAAANsAAAAPAAAAAAAAAAAAAAAAAJcCAABkcnMvZG93&#10;bnJldi54bWxQSwUGAAAAAAQABAD1AAAAhwMAAAAA&#10;" path="m60,0l288,78,228,258,,186,60,0xe" stroked="f">
                  <v:fill opacity="13107f"/>
                  <v:path arrowok="t" o:connecttype="custom" o:connectlocs="49,0;235,47;186,155;0,112;49,0" o:connectangles="0,0,0,0,0"/>
                </v:shape>
                <v:shape id="AutoShape 508" o:spid="_x0000_s1034" style="position:absolute;left:3349;top:2326;width:815;height:773;rotation:1307028fd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7mPfxAAA&#10;ANsAAAAPAAAAZHJzL2Rvd25yZXYueG1sRI9Ba8JAFITvhf6H5RW8NZuoKZK6BhEEoUhrqvdn9jUJ&#10;zb5Ns1uN/fWuUPA4zMw3zDwfTCtO1LvGsoIkikEQl1Y3XCnYf66fZyCcR9bYWiYFF3KQLx4f5php&#10;e+YdnQpfiQBhl6GC2vsuk9KVNRl0ke2Ig/dle4M+yL6SusdzgJtWjuP4RRpsOCzU2NGqpvK7+DUK&#10;jj/6Ixm/lX926+h9mdJqe0gbpUZPw/IVhKfB38P/7Y1WMJ3A7Uv4AXJx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u5j38QAAADbAAAADwAAAAAAAAAAAAAAAACXAgAAZHJzL2Rv&#10;d25yZXYueG1sUEsFBgAAAAAEAAQA9QAAAIgDAAAAAA==&#10;" path="m0,3816l3816,3816,5006,,6184,3816,10000,3816,6908,6184,8086,10000,5006,7646,1914,10000,3092,6184,,3816xe" stroked="f">
                  <v:fill opacity="13107f"/>
                  <v:stroke joinstyle="miter"/>
                  <v:path o:connecttype="custom" o:connectlocs="0,295;311,295;408,0;504,295;815,295;563,478;659,773;408,591;156,773;252,478;0,295" o:connectangles="0,0,0,0,0,0,0,0,0,0,0"/>
                </v:shape>
                <v:shape id="AutoShape 509" o:spid="_x0000_s1035" style="position:absolute;left:4848;top:1782;width:423;height:401;rotation:-1351466fd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OVBKxAAA&#10;ANsAAAAPAAAAZHJzL2Rvd25yZXYueG1sRI9Ba4NAFITvgfyH5RV6CcmaNphgXUMQAj0USjWX3B7u&#10;i9q6b8XdqP333UKhx2FmvmHS42w6MdLgWssKtpsIBHFldcu1gkt5Xh9AOI+ssbNMCr7JwTFbLlJM&#10;tJ34g8bC1yJA2CWooPG+T6R0VUMG3cb2xMG72cGgD3KopR5wCnDTyacoiqXBlsNCgz3lDVVfxd0o&#10;iN/HCq+r9k2Wn+bwnLM9lXur1OPDfHoB4Wn2/+G/9qtWsNvB75fwA2T2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DlQSsQAAADbAAAADwAAAAAAAAAAAAAAAACXAgAAZHJzL2Rv&#10;d25yZXYueG1sUEsFBgAAAAAEAAQA9QAAAIgDAAAAAA==&#10;" path="m0,3815l3830,3815,5012,,6170,3815,10000,3815,6903,6185,8085,10000,5012,7631,1915,10000,3097,6185,,3815xe" stroked="f">
                  <v:fill opacity="13107f"/>
                  <v:stroke joinstyle="miter"/>
                  <v:path o:connecttype="custom" o:connectlocs="0,153;162,153;212,0;261,153;423,153;292,248;342,401;212,306;81,401;131,248;0,153" o:connectangles="0,0,0,0,0,0,0,0,0,0,0"/>
                </v:shape>
                <v:shape id="AutoShape 510" o:spid="_x0000_s1036" style="position:absolute;left:3468;top:1476;width:423;height:401;rotation:-734102fd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uxpRxQAA&#10;ANsAAAAPAAAAZHJzL2Rvd25yZXYueG1sRI9bawIxFITfhf6HcAp902y1imyN4qVSwb54AX08bI6b&#10;bTcn6ybV9d83QsHHYWa+YUaTxpbiQrUvHCt47SQgiDOnC84V7HfL9hCED8gaS8ek4EYeJuOn1ghT&#10;7a68ocs25CJC2KeowIRQpVL6zJBF33EVcfROrrYYoqxzqWu8RrgtZTdJBtJiwXHBYEVzQ9nP9tcq&#10;+F4eDoNPp9dUnouPRbc3+zodjVIvz830HUSgJjzC/+2VVvDWh/uX+APk+A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i7GlHFAAAA2wAAAA8AAAAAAAAAAAAAAAAAlwIAAGRycy9k&#10;b3ducmV2LnhtbFBLBQYAAAAABAAEAPUAAACJAwAAAAA=&#10;" path="m0,3815l3830,3815,5012,,6170,3815,10000,3815,6903,6185,8085,10000,5012,7631,1915,10000,3097,6185,,3815xe" stroked="f">
                  <v:fill opacity="13107f"/>
                  <v:stroke joinstyle="miter"/>
                  <v:path o:connecttype="custom" o:connectlocs="0,153;162,153;212,0;261,153;423,153;292,248;342,401;212,306;81,401;131,248;0,153" o:connectangles="0,0,0,0,0,0,0,0,0,0,0"/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1487" behindDoc="0" locked="0" layoutInCell="0" allowOverlap="1">
                <wp:simplePos x="0" y="0"/>
                <wp:positionH relativeFrom="margin">
                  <wp:posOffset>-257175</wp:posOffset>
                </wp:positionH>
                <wp:positionV relativeFrom="page">
                  <wp:posOffset>332740</wp:posOffset>
                </wp:positionV>
                <wp:extent cx="6638290" cy="4700270"/>
                <wp:effectExtent l="0" t="2540" r="0" b="0"/>
                <wp:wrapNone/>
                <wp:docPr id="34" name="Rectangl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290" cy="47002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6" o:spid="_x0000_s1026" style="position:absolute;margin-left:-20.2pt;margin-top:26.2pt;width:522.7pt;height:370.1pt;z-index:2517114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" o:allowincell="f" fillcolor="#ce6767 [2409]" stroked="f" strokecolor="#0d0d0d [3069]" strokeweight=".5pt">
                <w10:wrap anchorx="margin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4118610</wp:posOffset>
                </wp:positionV>
                <wp:extent cx="6638290" cy="4700270"/>
                <wp:effectExtent l="0" t="3810" r="6350" b="0"/>
                <wp:wrapNone/>
                <wp:docPr id="5" name="Group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4700270"/>
                          <a:chOff x="1036" y="7926"/>
                          <a:chExt cx="10454" cy="7402"/>
                        </a:xfrm>
                      </wpg:grpSpPr>
                      <wps:wsp>
                        <wps:cNvPr id="6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1036" y="7926"/>
                            <a:ext cx="10454" cy="740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716"/>
                        <wpg:cNvGrpSpPr>
                          <a:grpSpLocks/>
                        </wpg:cNvGrpSpPr>
                        <wpg:grpSpPr bwMode="auto">
                          <a:xfrm>
                            <a:off x="1656" y="8122"/>
                            <a:ext cx="3728" cy="2227"/>
                            <a:chOff x="1589" y="900"/>
                            <a:chExt cx="3682" cy="2199"/>
                          </a:xfrm>
                        </wpg:grpSpPr>
                        <wps:wsp>
                          <wps:cNvPr id="8" name="Freeform 717"/>
                          <wps:cNvSpPr>
                            <a:spLocks/>
                          </wps:cNvSpPr>
                          <wps:spPr bwMode="auto">
                            <a:xfrm>
                              <a:off x="2928" y="900"/>
                              <a:ext cx="288" cy="258"/>
                            </a:xfrm>
                            <a:custGeom>
                              <a:avLst/>
                              <a:gdLst>
                                <a:gd name="T0" fmla="*/ 60 w 288"/>
                                <a:gd name="T1" fmla="*/ 0 h 258"/>
                                <a:gd name="T2" fmla="*/ 288 w 288"/>
                                <a:gd name="T3" fmla="*/ 78 h 258"/>
                                <a:gd name="T4" fmla="*/ 228 w 288"/>
                                <a:gd name="T5" fmla="*/ 258 h 258"/>
                                <a:gd name="T6" fmla="*/ 0 w 288"/>
                                <a:gd name="T7" fmla="*/ 186 h 258"/>
                                <a:gd name="T8" fmla="*/ 60 w 288"/>
                                <a:gd name="T9" fmla="*/ 0 h 2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8" h="258">
                                  <a:moveTo>
                                    <a:pt x="60" y="0"/>
                                  </a:moveTo>
                                  <a:lnTo>
                                    <a:pt x="288" y="78"/>
                                  </a:lnTo>
                                  <a:lnTo>
                                    <a:pt x="228" y="258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2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7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0" y="1620"/>
                              <a:ext cx="784" cy="744"/>
                            </a:xfrm>
                            <a:prstGeom prst="star5">
                              <a:avLst/>
                            </a:prstGeom>
                            <a:solidFill>
                              <a:srgbClr val="FFFFFF">
                                <a:alpha val="2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719"/>
                          <wps:cNvSpPr>
                            <a:spLocks/>
                          </wps:cNvSpPr>
                          <wps:spPr bwMode="auto">
                            <a:xfrm rot="-2587939">
                              <a:off x="1812" y="1200"/>
                              <a:ext cx="288" cy="258"/>
                            </a:xfrm>
                            <a:custGeom>
                              <a:avLst/>
                              <a:gdLst>
                                <a:gd name="T0" fmla="*/ 60 w 288"/>
                                <a:gd name="T1" fmla="*/ 0 h 258"/>
                                <a:gd name="T2" fmla="*/ 288 w 288"/>
                                <a:gd name="T3" fmla="*/ 78 h 258"/>
                                <a:gd name="T4" fmla="*/ 228 w 288"/>
                                <a:gd name="T5" fmla="*/ 258 h 258"/>
                                <a:gd name="T6" fmla="*/ 0 w 288"/>
                                <a:gd name="T7" fmla="*/ 186 h 258"/>
                                <a:gd name="T8" fmla="*/ 60 w 288"/>
                                <a:gd name="T9" fmla="*/ 0 h 2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8" h="258">
                                  <a:moveTo>
                                    <a:pt x="60" y="0"/>
                                  </a:moveTo>
                                  <a:lnTo>
                                    <a:pt x="288" y="78"/>
                                  </a:lnTo>
                                  <a:lnTo>
                                    <a:pt x="228" y="258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2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720"/>
                          <wps:cNvSpPr>
                            <a:spLocks/>
                          </wps:cNvSpPr>
                          <wps:spPr bwMode="auto">
                            <a:xfrm rot="-1735585">
                              <a:off x="4182" y="1212"/>
                              <a:ext cx="288" cy="258"/>
                            </a:xfrm>
                            <a:custGeom>
                              <a:avLst/>
                              <a:gdLst>
                                <a:gd name="T0" fmla="*/ 60 w 288"/>
                                <a:gd name="T1" fmla="*/ 0 h 258"/>
                                <a:gd name="T2" fmla="*/ 288 w 288"/>
                                <a:gd name="T3" fmla="*/ 78 h 258"/>
                                <a:gd name="T4" fmla="*/ 228 w 288"/>
                                <a:gd name="T5" fmla="*/ 258 h 258"/>
                                <a:gd name="T6" fmla="*/ 0 w 288"/>
                                <a:gd name="T7" fmla="*/ 186 h 258"/>
                                <a:gd name="T8" fmla="*/ 60 w 288"/>
                                <a:gd name="T9" fmla="*/ 0 h 2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8" h="258">
                                  <a:moveTo>
                                    <a:pt x="60" y="0"/>
                                  </a:moveTo>
                                  <a:lnTo>
                                    <a:pt x="288" y="78"/>
                                  </a:lnTo>
                                  <a:lnTo>
                                    <a:pt x="228" y="258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2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721"/>
                          <wps:cNvSpPr>
                            <a:spLocks/>
                          </wps:cNvSpPr>
                          <wps:spPr bwMode="auto">
                            <a:xfrm>
                              <a:off x="4542" y="2598"/>
                              <a:ext cx="216" cy="194"/>
                            </a:xfrm>
                            <a:custGeom>
                              <a:avLst/>
                              <a:gdLst>
                                <a:gd name="T0" fmla="*/ 60 w 288"/>
                                <a:gd name="T1" fmla="*/ 0 h 258"/>
                                <a:gd name="T2" fmla="*/ 288 w 288"/>
                                <a:gd name="T3" fmla="*/ 78 h 258"/>
                                <a:gd name="T4" fmla="*/ 228 w 288"/>
                                <a:gd name="T5" fmla="*/ 258 h 258"/>
                                <a:gd name="T6" fmla="*/ 0 w 288"/>
                                <a:gd name="T7" fmla="*/ 186 h 258"/>
                                <a:gd name="T8" fmla="*/ 60 w 288"/>
                                <a:gd name="T9" fmla="*/ 0 h 2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8" h="258">
                                  <a:moveTo>
                                    <a:pt x="60" y="0"/>
                                  </a:moveTo>
                                  <a:lnTo>
                                    <a:pt x="288" y="78"/>
                                  </a:lnTo>
                                  <a:lnTo>
                                    <a:pt x="228" y="258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2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722"/>
                          <wps:cNvSpPr>
                            <a:spLocks/>
                          </wps:cNvSpPr>
                          <wps:spPr bwMode="auto">
                            <a:xfrm rot="-1405722">
                              <a:off x="2616" y="2754"/>
                              <a:ext cx="216" cy="194"/>
                            </a:xfrm>
                            <a:custGeom>
                              <a:avLst/>
                              <a:gdLst>
                                <a:gd name="T0" fmla="*/ 60 w 288"/>
                                <a:gd name="T1" fmla="*/ 0 h 258"/>
                                <a:gd name="T2" fmla="*/ 288 w 288"/>
                                <a:gd name="T3" fmla="*/ 78 h 258"/>
                                <a:gd name="T4" fmla="*/ 228 w 288"/>
                                <a:gd name="T5" fmla="*/ 258 h 258"/>
                                <a:gd name="T6" fmla="*/ 0 w 288"/>
                                <a:gd name="T7" fmla="*/ 186 h 258"/>
                                <a:gd name="T8" fmla="*/ 60 w 288"/>
                                <a:gd name="T9" fmla="*/ 0 h 2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8" h="258">
                                  <a:moveTo>
                                    <a:pt x="60" y="0"/>
                                  </a:moveTo>
                                  <a:lnTo>
                                    <a:pt x="288" y="78"/>
                                  </a:lnTo>
                                  <a:lnTo>
                                    <a:pt x="228" y="258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2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723"/>
                          <wps:cNvSpPr>
                            <a:spLocks/>
                          </wps:cNvSpPr>
                          <wps:spPr bwMode="auto">
                            <a:xfrm rot="-880016">
                              <a:off x="1589" y="2465"/>
                              <a:ext cx="235" cy="155"/>
                            </a:xfrm>
                            <a:custGeom>
                              <a:avLst/>
                              <a:gdLst>
                                <a:gd name="T0" fmla="*/ 60 w 288"/>
                                <a:gd name="T1" fmla="*/ 0 h 258"/>
                                <a:gd name="T2" fmla="*/ 288 w 288"/>
                                <a:gd name="T3" fmla="*/ 78 h 258"/>
                                <a:gd name="T4" fmla="*/ 228 w 288"/>
                                <a:gd name="T5" fmla="*/ 258 h 258"/>
                                <a:gd name="T6" fmla="*/ 0 w 288"/>
                                <a:gd name="T7" fmla="*/ 186 h 258"/>
                                <a:gd name="T8" fmla="*/ 60 w 288"/>
                                <a:gd name="T9" fmla="*/ 0 h 2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8" h="258">
                                  <a:moveTo>
                                    <a:pt x="60" y="0"/>
                                  </a:moveTo>
                                  <a:lnTo>
                                    <a:pt x="288" y="78"/>
                                  </a:lnTo>
                                  <a:lnTo>
                                    <a:pt x="228" y="258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2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724"/>
                          <wps:cNvSpPr>
                            <a:spLocks noChangeArrowheads="1"/>
                          </wps:cNvSpPr>
                          <wps:spPr bwMode="auto">
                            <a:xfrm rot="1196620">
                              <a:off x="3349" y="2326"/>
                              <a:ext cx="815" cy="773"/>
                            </a:xfrm>
                            <a:prstGeom prst="star5">
                              <a:avLst/>
                            </a:prstGeom>
                            <a:solidFill>
                              <a:srgbClr val="FFFFFF">
                                <a:alpha val="2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725"/>
                          <wps:cNvSpPr>
                            <a:spLocks noChangeArrowheads="1"/>
                          </wps:cNvSpPr>
                          <wps:spPr bwMode="auto">
                            <a:xfrm rot="-1237304">
                              <a:off x="4848" y="1782"/>
                              <a:ext cx="423" cy="401"/>
                            </a:xfrm>
                            <a:prstGeom prst="star5">
                              <a:avLst/>
                            </a:prstGeom>
                            <a:solidFill>
                              <a:srgbClr val="FFFFFF">
                                <a:alpha val="2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726"/>
                          <wps:cNvSpPr>
                            <a:spLocks noChangeArrowheads="1"/>
                          </wps:cNvSpPr>
                          <wps:spPr bwMode="auto">
                            <a:xfrm rot="-672090">
                              <a:off x="3468" y="1476"/>
                              <a:ext cx="423" cy="401"/>
                            </a:xfrm>
                            <a:prstGeom prst="star5">
                              <a:avLst/>
                            </a:prstGeom>
                            <a:solidFill>
                              <a:srgbClr val="FFFFFF">
                                <a:alpha val="2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Text Box 727" descr="Text Box:"/>
                        <wps:cNvSpPr txBox="1">
                          <a:spLocks noChangeArrowheads="1"/>
                        </wps:cNvSpPr>
                        <wps:spPr bwMode="auto">
                          <a:xfrm>
                            <a:off x="6787" y="8527"/>
                            <a:ext cx="4335" cy="2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EE5" w:rsidRDefault="00B83E69" w:rsidP="00986EE5">
                              <w:sdt>
                                <w:sdtPr>
                                  <w:id w:val="3151216"/>
                                  <w:picture/>
                                </w:sdtPr>
                                <w:sdtEndPr/>
                                <w:sdtContent>
                                  <w:r w:rsidR="00986EE5"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905000" cy="1358900"/>
                                        <wp:effectExtent l="38100" t="57150" r="114300" b="88900"/>
                                        <wp:docPr id="4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0" cy="1358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38100" cap="sq">
                                                  <a:solidFill>
                                                    <a:schemeClr val="accent6">
                                                      <a:lumMod val="40000"/>
                                                      <a:lumOff val="60000"/>
                                                    </a:schemeClr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ffectLst>
                                                  <a:outerShdw blurRad="50800" dist="38100" dir="2700000" algn="tl" rotWithShape="0">
                                                    <a:prstClr val="black">
                                                      <a:alpha val="40000"/>
                                                    </a:prstClr>
                                                  </a:outerShdw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0" name="Group 728"/>
                        <wpg:cNvGrpSpPr>
                          <a:grpSpLocks/>
                        </wpg:cNvGrpSpPr>
                        <wpg:grpSpPr bwMode="auto">
                          <a:xfrm rot="665707">
                            <a:off x="9229" y="8165"/>
                            <a:ext cx="1598" cy="986"/>
                            <a:chOff x="8874" y="969"/>
                            <a:chExt cx="1963" cy="1211"/>
                          </a:xfrm>
                        </wpg:grpSpPr>
                        <wps:wsp>
                          <wps:cNvPr id="21" name="Freeform 729"/>
                          <wps:cNvSpPr>
                            <a:spLocks/>
                          </wps:cNvSpPr>
                          <wps:spPr bwMode="auto">
                            <a:xfrm rot="-1626050">
                              <a:off x="8874" y="969"/>
                              <a:ext cx="1066" cy="884"/>
                            </a:xfrm>
                            <a:custGeom>
                              <a:avLst/>
                              <a:gdLst>
                                <a:gd name="T0" fmla="*/ 1501 w 2969"/>
                                <a:gd name="T1" fmla="*/ 445 h 2417"/>
                                <a:gd name="T2" fmla="*/ 2088 w 2969"/>
                                <a:gd name="T3" fmla="*/ 193 h 2417"/>
                                <a:gd name="T4" fmla="*/ 2707 w 2969"/>
                                <a:gd name="T5" fmla="*/ 412 h 2417"/>
                                <a:gd name="T6" fmla="*/ 2955 w 2969"/>
                                <a:gd name="T7" fmla="*/ 963 h 2417"/>
                                <a:gd name="T8" fmla="*/ 2619 w 2969"/>
                                <a:gd name="T9" fmla="*/ 1578 h 2417"/>
                                <a:gd name="T10" fmla="*/ 1836 w 2969"/>
                                <a:gd name="T11" fmla="*/ 2095 h 2417"/>
                                <a:gd name="T12" fmla="*/ 1437 w 2969"/>
                                <a:gd name="T13" fmla="*/ 2297 h 2417"/>
                                <a:gd name="T14" fmla="*/ 1232 w 2969"/>
                                <a:gd name="T15" fmla="*/ 2417 h 2417"/>
                                <a:gd name="T16" fmla="*/ 547 w 2969"/>
                                <a:gd name="T17" fmla="*/ 1667 h 2417"/>
                                <a:gd name="T18" fmla="*/ 172 w 2969"/>
                                <a:gd name="T19" fmla="*/ 1172 h 2417"/>
                                <a:gd name="T20" fmla="*/ 5 w 2969"/>
                                <a:gd name="T21" fmla="*/ 697 h 2417"/>
                                <a:gd name="T22" fmla="*/ 137 w 2969"/>
                                <a:gd name="T23" fmla="*/ 207 h 2417"/>
                                <a:gd name="T24" fmla="*/ 494 w 2969"/>
                                <a:gd name="T25" fmla="*/ 12 h 2417"/>
                                <a:gd name="T26" fmla="*/ 1047 w 2969"/>
                                <a:gd name="T27" fmla="*/ 82 h 2417"/>
                                <a:gd name="T28" fmla="*/ 1501 w 2969"/>
                                <a:gd name="T29" fmla="*/ 445 h 24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969" h="2417">
                                  <a:moveTo>
                                    <a:pt x="1501" y="445"/>
                                  </a:moveTo>
                                  <a:cubicBezTo>
                                    <a:pt x="1717" y="297"/>
                                    <a:pt x="1887" y="202"/>
                                    <a:pt x="2088" y="193"/>
                                  </a:cubicBezTo>
                                  <a:cubicBezTo>
                                    <a:pt x="2289" y="184"/>
                                    <a:pt x="2562" y="284"/>
                                    <a:pt x="2707" y="412"/>
                                  </a:cubicBezTo>
                                  <a:cubicBezTo>
                                    <a:pt x="2852" y="540"/>
                                    <a:pt x="2969" y="765"/>
                                    <a:pt x="2955" y="963"/>
                                  </a:cubicBezTo>
                                  <a:cubicBezTo>
                                    <a:pt x="2941" y="1161"/>
                                    <a:pt x="2805" y="1389"/>
                                    <a:pt x="2619" y="1578"/>
                                  </a:cubicBezTo>
                                  <a:cubicBezTo>
                                    <a:pt x="2433" y="1767"/>
                                    <a:pt x="2040" y="1993"/>
                                    <a:pt x="1836" y="2095"/>
                                  </a:cubicBezTo>
                                  <a:cubicBezTo>
                                    <a:pt x="1632" y="2197"/>
                                    <a:pt x="1538" y="2243"/>
                                    <a:pt x="1437" y="2297"/>
                                  </a:cubicBezTo>
                                  <a:cubicBezTo>
                                    <a:pt x="1247" y="2382"/>
                                    <a:pt x="1284" y="2413"/>
                                    <a:pt x="1232" y="2417"/>
                                  </a:cubicBezTo>
                                  <a:cubicBezTo>
                                    <a:pt x="1082" y="2304"/>
                                    <a:pt x="724" y="1874"/>
                                    <a:pt x="547" y="1667"/>
                                  </a:cubicBezTo>
                                  <a:cubicBezTo>
                                    <a:pt x="370" y="1460"/>
                                    <a:pt x="260" y="1326"/>
                                    <a:pt x="172" y="1172"/>
                                  </a:cubicBezTo>
                                  <a:cubicBezTo>
                                    <a:pt x="84" y="1018"/>
                                    <a:pt x="10" y="863"/>
                                    <a:pt x="5" y="697"/>
                                  </a:cubicBezTo>
                                  <a:cubicBezTo>
                                    <a:pt x="0" y="531"/>
                                    <a:pt x="55" y="321"/>
                                    <a:pt x="137" y="207"/>
                                  </a:cubicBezTo>
                                  <a:cubicBezTo>
                                    <a:pt x="219" y="93"/>
                                    <a:pt x="342" y="24"/>
                                    <a:pt x="494" y="12"/>
                                  </a:cubicBezTo>
                                  <a:cubicBezTo>
                                    <a:pt x="646" y="0"/>
                                    <a:pt x="879" y="10"/>
                                    <a:pt x="1047" y="82"/>
                                  </a:cubicBezTo>
                                  <a:cubicBezTo>
                                    <a:pt x="1215" y="154"/>
                                    <a:pt x="1387" y="317"/>
                                    <a:pt x="1501" y="4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730"/>
                          <wps:cNvSpPr>
                            <a:spLocks/>
                          </wps:cNvSpPr>
                          <wps:spPr bwMode="auto">
                            <a:xfrm>
                              <a:off x="9581" y="1138"/>
                              <a:ext cx="1256" cy="1042"/>
                            </a:xfrm>
                            <a:custGeom>
                              <a:avLst/>
                              <a:gdLst>
                                <a:gd name="T0" fmla="*/ 1501 w 2969"/>
                                <a:gd name="T1" fmla="*/ 445 h 2417"/>
                                <a:gd name="T2" fmla="*/ 2088 w 2969"/>
                                <a:gd name="T3" fmla="*/ 193 h 2417"/>
                                <a:gd name="T4" fmla="*/ 2707 w 2969"/>
                                <a:gd name="T5" fmla="*/ 412 h 2417"/>
                                <a:gd name="T6" fmla="*/ 2955 w 2969"/>
                                <a:gd name="T7" fmla="*/ 963 h 2417"/>
                                <a:gd name="T8" fmla="*/ 2619 w 2969"/>
                                <a:gd name="T9" fmla="*/ 1578 h 2417"/>
                                <a:gd name="T10" fmla="*/ 1836 w 2969"/>
                                <a:gd name="T11" fmla="*/ 2095 h 2417"/>
                                <a:gd name="T12" fmla="*/ 1437 w 2969"/>
                                <a:gd name="T13" fmla="*/ 2297 h 2417"/>
                                <a:gd name="T14" fmla="*/ 1232 w 2969"/>
                                <a:gd name="T15" fmla="*/ 2417 h 2417"/>
                                <a:gd name="T16" fmla="*/ 547 w 2969"/>
                                <a:gd name="T17" fmla="*/ 1667 h 2417"/>
                                <a:gd name="T18" fmla="*/ 172 w 2969"/>
                                <a:gd name="T19" fmla="*/ 1172 h 2417"/>
                                <a:gd name="T20" fmla="*/ 5 w 2969"/>
                                <a:gd name="T21" fmla="*/ 697 h 2417"/>
                                <a:gd name="T22" fmla="*/ 137 w 2969"/>
                                <a:gd name="T23" fmla="*/ 207 h 2417"/>
                                <a:gd name="T24" fmla="*/ 494 w 2969"/>
                                <a:gd name="T25" fmla="*/ 12 h 2417"/>
                                <a:gd name="T26" fmla="*/ 1047 w 2969"/>
                                <a:gd name="T27" fmla="*/ 82 h 2417"/>
                                <a:gd name="T28" fmla="*/ 1501 w 2969"/>
                                <a:gd name="T29" fmla="*/ 445 h 24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969" h="2417">
                                  <a:moveTo>
                                    <a:pt x="1501" y="445"/>
                                  </a:moveTo>
                                  <a:cubicBezTo>
                                    <a:pt x="1717" y="297"/>
                                    <a:pt x="1887" y="202"/>
                                    <a:pt x="2088" y="193"/>
                                  </a:cubicBezTo>
                                  <a:cubicBezTo>
                                    <a:pt x="2289" y="184"/>
                                    <a:pt x="2562" y="284"/>
                                    <a:pt x="2707" y="412"/>
                                  </a:cubicBezTo>
                                  <a:cubicBezTo>
                                    <a:pt x="2852" y="540"/>
                                    <a:pt x="2969" y="765"/>
                                    <a:pt x="2955" y="963"/>
                                  </a:cubicBezTo>
                                  <a:cubicBezTo>
                                    <a:pt x="2941" y="1161"/>
                                    <a:pt x="2805" y="1389"/>
                                    <a:pt x="2619" y="1578"/>
                                  </a:cubicBezTo>
                                  <a:cubicBezTo>
                                    <a:pt x="2433" y="1767"/>
                                    <a:pt x="2040" y="1993"/>
                                    <a:pt x="1836" y="2095"/>
                                  </a:cubicBezTo>
                                  <a:cubicBezTo>
                                    <a:pt x="1632" y="2197"/>
                                    <a:pt x="1538" y="2243"/>
                                    <a:pt x="1437" y="2297"/>
                                  </a:cubicBezTo>
                                  <a:cubicBezTo>
                                    <a:pt x="1247" y="2382"/>
                                    <a:pt x="1284" y="2413"/>
                                    <a:pt x="1232" y="2417"/>
                                  </a:cubicBezTo>
                                  <a:cubicBezTo>
                                    <a:pt x="1082" y="2304"/>
                                    <a:pt x="724" y="1874"/>
                                    <a:pt x="547" y="1667"/>
                                  </a:cubicBezTo>
                                  <a:cubicBezTo>
                                    <a:pt x="370" y="1460"/>
                                    <a:pt x="260" y="1326"/>
                                    <a:pt x="172" y="1172"/>
                                  </a:cubicBezTo>
                                  <a:cubicBezTo>
                                    <a:pt x="84" y="1018"/>
                                    <a:pt x="10" y="863"/>
                                    <a:pt x="5" y="697"/>
                                  </a:cubicBezTo>
                                  <a:cubicBezTo>
                                    <a:pt x="0" y="531"/>
                                    <a:pt x="55" y="321"/>
                                    <a:pt x="137" y="207"/>
                                  </a:cubicBezTo>
                                  <a:cubicBezTo>
                                    <a:pt x="219" y="93"/>
                                    <a:pt x="342" y="24"/>
                                    <a:pt x="494" y="12"/>
                                  </a:cubicBezTo>
                                  <a:cubicBezTo>
                                    <a:pt x="646" y="0"/>
                                    <a:pt x="879" y="10"/>
                                    <a:pt x="1047" y="82"/>
                                  </a:cubicBezTo>
                                  <a:cubicBezTo>
                                    <a:pt x="1215" y="154"/>
                                    <a:pt x="1387" y="317"/>
                                    <a:pt x="1501" y="4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31"/>
                        <wpg:cNvGrpSpPr>
                          <a:grpSpLocks/>
                        </wpg:cNvGrpSpPr>
                        <wpg:grpSpPr bwMode="auto">
                          <a:xfrm flipV="1">
                            <a:off x="1036" y="12882"/>
                            <a:ext cx="10454" cy="2250"/>
                            <a:chOff x="1035" y="523"/>
                            <a:chExt cx="10454" cy="2250"/>
                          </a:xfrm>
                        </wpg:grpSpPr>
                        <wps:wsp>
                          <wps:cNvPr id="24" name="Freeform 732"/>
                          <wps:cNvSpPr>
                            <a:spLocks/>
                          </wps:cNvSpPr>
                          <wps:spPr bwMode="auto">
                            <a:xfrm>
                              <a:off x="1035" y="523"/>
                              <a:ext cx="10454" cy="2250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250"/>
                                <a:gd name="T2" fmla="*/ 10080 w 10080"/>
                                <a:gd name="T3" fmla="*/ 0 h 2250"/>
                                <a:gd name="T4" fmla="*/ 10080 w 10080"/>
                                <a:gd name="T5" fmla="*/ 1710 h 2250"/>
                                <a:gd name="T6" fmla="*/ 9670 w 10080"/>
                                <a:gd name="T7" fmla="*/ 2190 h 2250"/>
                                <a:gd name="T8" fmla="*/ 9010 w 10080"/>
                                <a:gd name="T9" fmla="*/ 2070 h 2250"/>
                                <a:gd name="T10" fmla="*/ 7990 w 10080"/>
                                <a:gd name="T11" fmla="*/ 1630 h 2250"/>
                                <a:gd name="T12" fmla="*/ 7120 w 10080"/>
                                <a:gd name="T13" fmla="*/ 1280 h 2250"/>
                                <a:gd name="T14" fmla="*/ 6210 w 10080"/>
                                <a:gd name="T15" fmla="*/ 1180 h 2250"/>
                                <a:gd name="T16" fmla="*/ 5260 w 10080"/>
                                <a:gd name="T17" fmla="*/ 1350 h 2250"/>
                                <a:gd name="T18" fmla="*/ 4140 w 10080"/>
                                <a:gd name="T19" fmla="*/ 1730 h 2250"/>
                                <a:gd name="T20" fmla="*/ 3230 w 10080"/>
                                <a:gd name="T21" fmla="*/ 1660 h 2250"/>
                                <a:gd name="T22" fmla="*/ 2020 w 10080"/>
                                <a:gd name="T23" fmla="*/ 1090 h 2250"/>
                                <a:gd name="T24" fmla="*/ 910 w 10080"/>
                                <a:gd name="T25" fmla="*/ 890 h 2250"/>
                                <a:gd name="T26" fmla="*/ 0 w 10080"/>
                                <a:gd name="T27" fmla="*/ 1110 h 2250"/>
                                <a:gd name="T28" fmla="*/ 0 w 10080"/>
                                <a:gd name="T29" fmla="*/ 0 h 2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080" h="225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  <a:lnTo>
                                    <a:pt x="10080" y="1710"/>
                                  </a:lnTo>
                                  <a:cubicBezTo>
                                    <a:pt x="10012" y="2075"/>
                                    <a:pt x="9848" y="2130"/>
                                    <a:pt x="9670" y="2190"/>
                                  </a:cubicBezTo>
                                  <a:cubicBezTo>
                                    <a:pt x="9492" y="2250"/>
                                    <a:pt x="9290" y="2163"/>
                                    <a:pt x="9010" y="2070"/>
                                  </a:cubicBezTo>
                                  <a:cubicBezTo>
                                    <a:pt x="8730" y="1977"/>
                                    <a:pt x="8305" y="1762"/>
                                    <a:pt x="7990" y="1630"/>
                                  </a:cubicBezTo>
                                  <a:cubicBezTo>
                                    <a:pt x="7675" y="1498"/>
                                    <a:pt x="7417" y="1355"/>
                                    <a:pt x="7120" y="1280"/>
                                  </a:cubicBezTo>
                                  <a:cubicBezTo>
                                    <a:pt x="6823" y="1205"/>
                                    <a:pt x="6518" y="1170"/>
                                    <a:pt x="6210" y="1180"/>
                                  </a:cubicBezTo>
                                  <a:cubicBezTo>
                                    <a:pt x="5902" y="1190"/>
                                    <a:pt x="5557" y="1268"/>
                                    <a:pt x="5260" y="1350"/>
                                  </a:cubicBezTo>
                                  <a:cubicBezTo>
                                    <a:pt x="4963" y="1432"/>
                                    <a:pt x="4497" y="1677"/>
                                    <a:pt x="4140" y="1730"/>
                                  </a:cubicBezTo>
                                  <a:cubicBezTo>
                                    <a:pt x="3783" y="1783"/>
                                    <a:pt x="3632" y="1757"/>
                                    <a:pt x="3230" y="1660"/>
                                  </a:cubicBezTo>
                                  <a:cubicBezTo>
                                    <a:pt x="2828" y="1563"/>
                                    <a:pt x="2400" y="1250"/>
                                    <a:pt x="2020" y="1090"/>
                                  </a:cubicBezTo>
                                  <a:cubicBezTo>
                                    <a:pt x="1640" y="930"/>
                                    <a:pt x="1195" y="870"/>
                                    <a:pt x="910" y="890"/>
                                  </a:cubicBezTo>
                                  <a:cubicBezTo>
                                    <a:pt x="625" y="910"/>
                                    <a:pt x="300" y="980"/>
                                    <a:pt x="0" y="1110"/>
                                  </a:cubicBezTo>
                                  <a:cubicBezTo>
                                    <a:pt x="0" y="960"/>
                                    <a:pt x="0" y="231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  <a:gamma/>
                                    <a:shade val="46275"/>
                                    <a:invGamma/>
                                    <a:alpha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alpha val="10001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733"/>
                          <wps:cNvSpPr>
                            <a:spLocks/>
                          </wps:cNvSpPr>
                          <wps:spPr bwMode="auto">
                            <a:xfrm>
                              <a:off x="1035" y="523"/>
                              <a:ext cx="10454" cy="1770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250"/>
                                <a:gd name="T2" fmla="*/ 10080 w 10080"/>
                                <a:gd name="T3" fmla="*/ 0 h 2250"/>
                                <a:gd name="T4" fmla="*/ 10080 w 10080"/>
                                <a:gd name="T5" fmla="*/ 1710 h 2250"/>
                                <a:gd name="T6" fmla="*/ 9670 w 10080"/>
                                <a:gd name="T7" fmla="*/ 2190 h 2250"/>
                                <a:gd name="T8" fmla="*/ 9010 w 10080"/>
                                <a:gd name="T9" fmla="*/ 2070 h 2250"/>
                                <a:gd name="T10" fmla="*/ 7990 w 10080"/>
                                <a:gd name="T11" fmla="*/ 1630 h 2250"/>
                                <a:gd name="T12" fmla="*/ 7120 w 10080"/>
                                <a:gd name="T13" fmla="*/ 1280 h 2250"/>
                                <a:gd name="T14" fmla="*/ 6210 w 10080"/>
                                <a:gd name="T15" fmla="*/ 1180 h 2250"/>
                                <a:gd name="T16" fmla="*/ 5260 w 10080"/>
                                <a:gd name="T17" fmla="*/ 1350 h 2250"/>
                                <a:gd name="T18" fmla="*/ 4140 w 10080"/>
                                <a:gd name="T19" fmla="*/ 1730 h 2250"/>
                                <a:gd name="T20" fmla="*/ 3230 w 10080"/>
                                <a:gd name="T21" fmla="*/ 1660 h 2250"/>
                                <a:gd name="T22" fmla="*/ 2020 w 10080"/>
                                <a:gd name="T23" fmla="*/ 1090 h 2250"/>
                                <a:gd name="T24" fmla="*/ 910 w 10080"/>
                                <a:gd name="T25" fmla="*/ 890 h 2250"/>
                                <a:gd name="T26" fmla="*/ 0 w 10080"/>
                                <a:gd name="T27" fmla="*/ 1110 h 2250"/>
                                <a:gd name="T28" fmla="*/ 0 w 10080"/>
                                <a:gd name="T29" fmla="*/ 0 h 2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080" h="225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  <a:lnTo>
                                    <a:pt x="10080" y="1710"/>
                                  </a:lnTo>
                                  <a:cubicBezTo>
                                    <a:pt x="10012" y="2075"/>
                                    <a:pt x="9848" y="2130"/>
                                    <a:pt x="9670" y="2190"/>
                                  </a:cubicBezTo>
                                  <a:cubicBezTo>
                                    <a:pt x="9492" y="2250"/>
                                    <a:pt x="9290" y="2163"/>
                                    <a:pt x="9010" y="2070"/>
                                  </a:cubicBezTo>
                                  <a:cubicBezTo>
                                    <a:pt x="8730" y="1977"/>
                                    <a:pt x="8305" y="1762"/>
                                    <a:pt x="7990" y="1630"/>
                                  </a:cubicBezTo>
                                  <a:cubicBezTo>
                                    <a:pt x="7675" y="1498"/>
                                    <a:pt x="7417" y="1355"/>
                                    <a:pt x="7120" y="1280"/>
                                  </a:cubicBezTo>
                                  <a:cubicBezTo>
                                    <a:pt x="6823" y="1205"/>
                                    <a:pt x="6518" y="1170"/>
                                    <a:pt x="6210" y="1180"/>
                                  </a:cubicBezTo>
                                  <a:cubicBezTo>
                                    <a:pt x="5902" y="1190"/>
                                    <a:pt x="5557" y="1268"/>
                                    <a:pt x="5260" y="1350"/>
                                  </a:cubicBezTo>
                                  <a:cubicBezTo>
                                    <a:pt x="4963" y="1432"/>
                                    <a:pt x="4497" y="1677"/>
                                    <a:pt x="4140" y="1730"/>
                                  </a:cubicBezTo>
                                  <a:cubicBezTo>
                                    <a:pt x="3783" y="1783"/>
                                    <a:pt x="3632" y="1757"/>
                                    <a:pt x="3230" y="1660"/>
                                  </a:cubicBezTo>
                                  <a:cubicBezTo>
                                    <a:pt x="2828" y="1563"/>
                                    <a:pt x="2400" y="1250"/>
                                    <a:pt x="2020" y="1090"/>
                                  </a:cubicBezTo>
                                  <a:cubicBezTo>
                                    <a:pt x="1640" y="930"/>
                                    <a:pt x="1195" y="870"/>
                                    <a:pt x="910" y="890"/>
                                  </a:cubicBezTo>
                                  <a:cubicBezTo>
                                    <a:pt x="625" y="910"/>
                                    <a:pt x="300" y="980"/>
                                    <a:pt x="0" y="1110"/>
                                  </a:cubicBezTo>
                                  <a:cubicBezTo>
                                    <a:pt x="0" y="960"/>
                                    <a:pt x="0" y="231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  <a:gamma/>
                                    <a:shade val="46275"/>
                                    <a:invGamma/>
                                    <a:alpha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alpha val="10001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734"/>
                        <wpg:cNvGrpSpPr>
                          <a:grpSpLocks/>
                        </wpg:cNvGrpSpPr>
                        <wpg:grpSpPr bwMode="auto">
                          <a:xfrm>
                            <a:off x="1476" y="10313"/>
                            <a:ext cx="5209" cy="4802"/>
                            <a:chOff x="1520" y="2765"/>
                            <a:chExt cx="4493" cy="4142"/>
                          </a:xfrm>
                        </wpg:grpSpPr>
                        <wpg:grpSp>
                          <wpg:cNvPr id="27" name="Group 735"/>
                          <wpg:cNvGrpSpPr>
                            <a:grpSpLocks/>
                          </wpg:cNvGrpSpPr>
                          <wpg:grpSpPr bwMode="auto">
                            <a:xfrm>
                              <a:off x="2711" y="2765"/>
                              <a:ext cx="3302" cy="4142"/>
                              <a:chOff x="2915" y="3318"/>
                              <a:chExt cx="3625" cy="4547"/>
                            </a:xfrm>
                          </wpg:grpSpPr>
                          <wps:wsp>
                            <wps:cNvPr id="28" name="Freeform 736"/>
                            <wps:cNvSpPr>
                              <a:spLocks/>
                            </wps:cNvSpPr>
                            <wps:spPr bwMode="auto">
                              <a:xfrm>
                                <a:off x="2915" y="3789"/>
                                <a:ext cx="3625" cy="4076"/>
                              </a:xfrm>
                              <a:custGeom>
                                <a:avLst/>
                                <a:gdLst>
                                  <a:gd name="T0" fmla="*/ 3597 w 3625"/>
                                  <a:gd name="T1" fmla="*/ 2185 h 4076"/>
                                  <a:gd name="T2" fmla="*/ 3620 w 3625"/>
                                  <a:gd name="T3" fmla="*/ 1813 h 4076"/>
                                  <a:gd name="T4" fmla="*/ 3565 w 3625"/>
                                  <a:gd name="T5" fmla="*/ 1401 h 4076"/>
                                  <a:gd name="T6" fmla="*/ 3423 w 3625"/>
                                  <a:gd name="T7" fmla="*/ 966 h 4076"/>
                                  <a:gd name="T8" fmla="*/ 3161 w 3625"/>
                                  <a:gd name="T9" fmla="*/ 547 h 4076"/>
                                  <a:gd name="T10" fmla="*/ 2837 w 3625"/>
                                  <a:gd name="T11" fmla="*/ 262 h 4076"/>
                                  <a:gd name="T12" fmla="*/ 2481 w 3625"/>
                                  <a:gd name="T13" fmla="*/ 88 h 4076"/>
                                  <a:gd name="T14" fmla="*/ 2054 w 3625"/>
                                  <a:gd name="T15" fmla="*/ 1 h 4076"/>
                                  <a:gd name="T16" fmla="*/ 1555 w 3625"/>
                                  <a:gd name="T17" fmla="*/ 80 h 4076"/>
                                  <a:gd name="T18" fmla="*/ 1136 w 3625"/>
                                  <a:gd name="T19" fmla="*/ 262 h 4076"/>
                                  <a:gd name="T20" fmla="*/ 788 w 3625"/>
                                  <a:gd name="T21" fmla="*/ 499 h 4076"/>
                                  <a:gd name="T22" fmla="*/ 511 w 3625"/>
                                  <a:gd name="T23" fmla="*/ 784 h 4076"/>
                                  <a:gd name="T24" fmla="*/ 305 w 3625"/>
                                  <a:gd name="T25" fmla="*/ 1101 h 4076"/>
                                  <a:gd name="T26" fmla="*/ 171 w 3625"/>
                                  <a:gd name="T27" fmla="*/ 1394 h 4076"/>
                                  <a:gd name="T28" fmla="*/ 60 w 3625"/>
                                  <a:gd name="T29" fmla="*/ 1750 h 4076"/>
                                  <a:gd name="T30" fmla="*/ 12 w 3625"/>
                                  <a:gd name="T31" fmla="*/ 2114 h 4076"/>
                                  <a:gd name="T32" fmla="*/ 5 w 3625"/>
                                  <a:gd name="T33" fmla="*/ 2454 h 4076"/>
                                  <a:gd name="T34" fmla="*/ 44 w 3625"/>
                                  <a:gd name="T35" fmla="*/ 2849 h 4076"/>
                                  <a:gd name="T36" fmla="*/ 139 w 3625"/>
                                  <a:gd name="T37" fmla="*/ 3205 h 4076"/>
                                  <a:gd name="T38" fmla="*/ 313 w 3625"/>
                                  <a:gd name="T39" fmla="*/ 3569 h 4076"/>
                                  <a:gd name="T40" fmla="*/ 519 w 3625"/>
                                  <a:gd name="T41" fmla="*/ 3878 h 4076"/>
                                  <a:gd name="T42" fmla="*/ 685 w 3625"/>
                                  <a:gd name="T43" fmla="*/ 4076 h 4076"/>
                                  <a:gd name="T44" fmla="*/ 2362 w 3625"/>
                                  <a:gd name="T45" fmla="*/ 4076 h 4076"/>
                                  <a:gd name="T46" fmla="*/ 3051 w 3625"/>
                                  <a:gd name="T47" fmla="*/ 3348 h 4076"/>
                                  <a:gd name="T48" fmla="*/ 2544 w 3625"/>
                                  <a:gd name="T49" fmla="*/ 3680 h 4076"/>
                                  <a:gd name="T50" fmla="*/ 2117 w 3625"/>
                                  <a:gd name="T51" fmla="*/ 3767 h 4076"/>
                                  <a:gd name="T52" fmla="*/ 1666 w 3625"/>
                                  <a:gd name="T53" fmla="*/ 3680 h 4076"/>
                                  <a:gd name="T54" fmla="*/ 1350 w 3625"/>
                                  <a:gd name="T55" fmla="*/ 3466 h 4076"/>
                                  <a:gd name="T56" fmla="*/ 1089 w 3625"/>
                                  <a:gd name="T57" fmla="*/ 3134 h 4076"/>
                                  <a:gd name="T58" fmla="*/ 922 w 3625"/>
                                  <a:gd name="T59" fmla="*/ 2715 h 4076"/>
                                  <a:gd name="T60" fmla="*/ 899 w 3625"/>
                                  <a:gd name="T61" fmla="*/ 2208 h 4076"/>
                                  <a:gd name="T62" fmla="*/ 1033 w 3625"/>
                                  <a:gd name="T63" fmla="*/ 1686 h 4076"/>
                                  <a:gd name="T64" fmla="*/ 1318 w 3625"/>
                                  <a:gd name="T65" fmla="*/ 1140 h 4076"/>
                                  <a:gd name="T66" fmla="*/ 1611 w 3625"/>
                                  <a:gd name="T67" fmla="*/ 840 h 4076"/>
                                  <a:gd name="T68" fmla="*/ 1959 w 3625"/>
                                  <a:gd name="T69" fmla="*/ 666 h 4076"/>
                                  <a:gd name="T70" fmla="*/ 2441 w 3625"/>
                                  <a:gd name="T71" fmla="*/ 642 h 4076"/>
                                  <a:gd name="T72" fmla="*/ 2900 w 3625"/>
                                  <a:gd name="T73" fmla="*/ 832 h 4076"/>
                                  <a:gd name="T74" fmla="*/ 3256 w 3625"/>
                                  <a:gd name="T75" fmla="*/ 1196 h 4076"/>
                                  <a:gd name="T76" fmla="*/ 3478 w 3625"/>
                                  <a:gd name="T77" fmla="*/ 1670 h 4076"/>
                                  <a:gd name="T78" fmla="*/ 3597 w 3625"/>
                                  <a:gd name="T79" fmla="*/ 2185 h 40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3625" h="4076">
                                    <a:moveTo>
                                      <a:pt x="3597" y="2185"/>
                                    </a:moveTo>
                                    <a:cubicBezTo>
                                      <a:pt x="3621" y="2209"/>
                                      <a:pt x="3625" y="1944"/>
                                      <a:pt x="3620" y="1813"/>
                                    </a:cubicBezTo>
                                    <a:cubicBezTo>
                                      <a:pt x="3615" y="1682"/>
                                      <a:pt x="3598" y="1542"/>
                                      <a:pt x="3565" y="1401"/>
                                    </a:cubicBezTo>
                                    <a:cubicBezTo>
                                      <a:pt x="3532" y="1260"/>
                                      <a:pt x="3490" y="1108"/>
                                      <a:pt x="3423" y="966"/>
                                    </a:cubicBezTo>
                                    <a:cubicBezTo>
                                      <a:pt x="3356" y="824"/>
                                      <a:pt x="3259" y="664"/>
                                      <a:pt x="3161" y="547"/>
                                    </a:cubicBezTo>
                                    <a:cubicBezTo>
                                      <a:pt x="3063" y="430"/>
                                      <a:pt x="2950" y="338"/>
                                      <a:pt x="2837" y="262"/>
                                    </a:cubicBezTo>
                                    <a:cubicBezTo>
                                      <a:pt x="2724" y="186"/>
                                      <a:pt x="2611" y="131"/>
                                      <a:pt x="2481" y="88"/>
                                    </a:cubicBezTo>
                                    <a:cubicBezTo>
                                      <a:pt x="2351" y="45"/>
                                      <a:pt x="2208" y="2"/>
                                      <a:pt x="2054" y="1"/>
                                    </a:cubicBezTo>
                                    <a:cubicBezTo>
                                      <a:pt x="1900" y="0"/>
                                      <a:pt x="1708" y="37"/>
                                      <a:pt x="1555" y="80"/>
                                    </a:cubicBezTo>
                                    <a:cubicBezTo>
                                      <a:pt x="1402" y="123"/>
                                      <a:pt x="1264" y="192"/>
                                      <a:pt x="1136" y="262"/>
                                    </a:cubicBezTo>
                                    <a:cubicBezTo>
                                      <a:pt x="1008" y="332"/>
                                      <a:pt x="892" y="412"/>
                                      <a:pt x="788" y="499"/>
                                    </a:cubicBezTo>
                                    <a:cubicBezTo>
                                      <a:pt x="684" y="586"/>
                                      <a:pt x="591" y="684"/>
                                      <a:pt x="511" y="784"/>
                                    </a:cubicBezTo>
                                    <a:cubicBezTo>
                                      <a:pt x="431" y="884"/>
                                      <a:pt x="362" y="999"/>
                                      <a:pt x="305" y="1101"/>
                                    </a:cubicBezTo>
                                    <a:cubicBezTo>
                                      <a:pt x="248" y="1203"/>
                                      <a:pt x="212" y="1286"/>
                                      <a:pt x="171" y="1394"/>
                                    </a:cubicBezTo>
                                    <a:cubicBezTo>
                                      <a:pt x="130" y="1502"/>
                                      <a:pt x="86" y="1630"/>
                                      <a:pt x="60" y="1750"/>
                                    </a:cubicBezTo>
                                    <a:cubicBezTo>
                                      <a:pt x="34" y="1870"/>
                                      <a:pt x="21" y="1997"/>
                                      <a:pt x="12" y="2114"/>
                                    </a:cubicBezTo>
                                    <a:cubicBezTo>
                                      <a:pt x="3" y="2231"/>
                                      <a:pt x="0" y="2332"/>
                                      <a:pt x="5" y="2454"/>
                                    </a:cubicBezTo>
                                    <a:cubicBezTo>
                                      <a:pt x="10" y="2576"/>
                                      <a:pt x="22" y="2724"/>
                                      <a:pt x="44" y="2849"/>
                                    </a:cubicBezTo>
                                    <a:cubicBezTo>
                                      <a:pt x="66" y="2974"/>
                                      <a:pt x="94" y="3085"/>
                                      <a:pt x="139" y="3205"/>
                                    </a:cubicBezTo>
                                    <a:cubicBezTo>
                                      <a:pt x="184" y="3325"/>
                                      <a:pt x="250" y="3457"/>
                                      <a:pt x="313" y="3569"/>
                                    </a:cubicBezTo>
                                    <a:cubicBezTo>
                                      <a:pt x="376" y="3681"/>
                                      <a:pt x="457" y="3793"/>
                                      <a:pt x="519" y="3878"/>
                                    </a:cubicBezTo>
                                    <a:lnTo>
                                      <a:pt x="685" y="4076"/>
                                    </a:lnTo>
                                    <a:lnTo>
                                      <a:pt x="2362" y="4076"/>
                                    </a:lnTo>
                                    <a:cubicBezTo>
                                      <a:pt x="2756" y="3955"/>
                                      <a:pt x="2941" y="3570"/>
                                      <a:pt x="3051" y="3348"/>
                                    </a:cubicBezTo>
                                    <a:cubicBezTo>
                                      <a:pt x="2956" y="3459"/>
                                      <a:pt x="2700" y="3610"/>
                                      <a:pt x="2544" y="3680"/>
                                    </a:cubicBezTo>
                                    <a:cubicBezTo>
                                      <a:pt x="2388" y="3750"/>
                                      <a:pt x="2263" y="3767"/>
                                      <a:pt x="2117" y="3767"/>
                                    </a:cubicBezTo>
                                    <a:cubicBezTo>
                                      <a:pt x="1971" y="3767"/>
                                      <a:pt x="1794" y="3730"/>
                                      <a:pt x="1666" y="3680"/>
                                    </a:cubicBezTo>
                                    <a:cubicBezTo>
                                      <a:pt x="1538" y="3630"/>
                                      <a:pt x="1446" y="3557"/>
                                      <a:pt x="1350" y="3466"/>
                                    </a:cubicBezTo>
                                    <a:cubicBezTo>
                                      <a:pt x="1254" y="3375"/>
                                      <a:pt x="1160" y="3259"/>
                                      <a:pt x="1089" y="3134"/>
                                    </a:cubicBezTo>
                                    <a:cubicBezTo>
                                      <a:pt x="1018" y="3009"/>
                                      <a:pt x="954" y="2869"/>
                                      <a:pt x="922" y="2715"/>
                                    </a:cubicBezTo>
                                    <a:cubicBezTo>
                                      <a:pt x="890" y="2561"/>
                                      <a:pt x="881" y="2379"/>
                                      <a:pt x="899" y="2208"/>
                                    </a:cubicBezTo>
                                    <a:cubicBezTo>
                                      <a:pt x="917" y="2037"/>
                                      <a:pt x="963" y="1864"/>
                                      <a:pt x="1033" y="1686"/>
                                    </a:cubicBezTo>
                                    <a:cubicBezTo>
                                      <a:pt x="1103" y="1508"/>
                                      <a:pt x="1222" y="1281"/>
                                      <a:pt x="1318" y="1140"/>
                                    </a:cubicBezTo>
                                    <a:cubicBezTo>
                                      <a:pt x="1414" y="999"/>
                                      <a:pt x="1504" y="919"/>
                                      <a:pt x="1611" y="840"/>
                                    </a:cubicBezTo>
                                    <a:cubicBezTo>
                                      <a:pt x="1718" y="761"/>
                                      <a:pt x="1821" y="699"/>
                                      <a:pt x="1959" y="666"/>
                                    </a:cubicBezTo>
                                    <a:cubicBezTo>
                                      <a:pt x="2097" y="633"/>
                                      <a:pt x="2284" y="614"/>
                                      <a:pt x="2441" y="642"/>
                                    </a:cubicBezTo>
                                    <a:cubicBezTo>
                                      <a:pt x="2598" y="670"/>
                                      <a:pt x="2764" y="740"/>
                                      <a:pt x="2900" y="832"/>
                                    </a:cubicBezTo>
                                    <a:cubicBezTo>
                                      <a:pt x="3036" y="924"/>
                                      <a:pt x="3160" y="1056"/>
                                      <a:pt x="3256" y="1196"/>
                                    </a:cubicBezTo>
                                    <a:cubicBezTo>
                                      <a:pt x="3352" y="1336"/>
                                      <a:pt x="3421" y="1503"/>
                                      <a:pt x="3478" y="1670"/>
                                    </a:cubicBezTo>
                                    <a:cubicBezTo>
                                      <a:pt x="3535" y="1837"/>
                                      <a:pt x="3573" y="2161"/>
                                      <a:pt x="3597" y="218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2">
                                        <a:lumMod val="1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737"/>
                            <wps:cNvSpPr>
                              <a:spLocks/>
                            </wps:cNvSpPr>
                            <wps:spPr bwMode="auto">
                              <a:xfrm>
                                <a:off x="3179" y="3318"/>
                                <a:ext cx="1389" cy="1313"/>
                              </a:xfrm>
                              <a:custGeom>
                                <a:avLst/>
                                <a:gdLst>
                                  <a:gd name="T0" fmla="*/ 1386 w 1389"/>
                                  <a:gd name="T1" fmla="*/ 777 h 1313"/>
                                  <a:gd name="T2" fmla="*/ 1306 w 1389"/>
                                  <a:gd name="T3" fmla="*/ 407 h 1313"/>
                                  <a:gd name="T4" fmla="*/ 1116 w 1389"/>
                                  <a:gd name="T5" fmla="*/ 92 h 1313"/>
                                  <a:gd name="T6" fmla="*/ 976 w 1389"/>
                                  <a:gd name="T7" fmla="*/ 7 h 1313"/>
                                  <a:gd name="T8" fmla="*/ 856 w 1389"/>
                                  <a:gd name="T9" fmla="*/ 52 h 1313"/>
                                  <a:gd name="T10" fmla="*/ 786 w 1389"/>
                                  <a:gd name="T11" fmla="*/ 172 h 1313"/>
                                  <a:gd name="T12" fmla="*/ 751 w 1389"/>
                                  <a:gd name="T13" fmla="*/ 322 h 1313"/>
                                  <a:gd name="T14" fmla="*/ 706 w 1389"/>
                                  <a:gd name="T15" fmla="*/ 412 h 1313"/>
                                  <a:gd name="T16" fmla="*/ 581 w 1389"/>
                                  <a:gd name="T17" fmla="*/ 502 h 1313"/>
                                  <a:gd name="T18" fmla="*/ 456 w 1389"/>
                                  <a:gd name="T19" fmla="*/ 547 h 1313"/>
                                  <a:gd name="T20" fmla="*/ 246 w 1389"/>
                                  <a:gd name="T21" fmla="*/ 612 h 1313"/>
                                  <a:gd name="T22" fmla="*/ 76 w 1389"/>
                                  <a:gd name="T23" fmla="*/ 722 h 1313"/>
                                  <a:gd name="T24" fmla="*/ 6 w 1389"/>
                                  <a:gd name="T25" fmla="*/ 852 h 1313"/>
                                  <a:gd name="T26" fmla="*/ 41 w 1389"/>
                                  <a:gd name="T27" fmla="*/ 962 h 1313"/>
                                  <a:gd name="T28" fmla="*/ 181 w 1389"/>
                                  <a:gd name="T29" fmla="*/ 1082 h 1313"/>
                                  <a:gd name="T30" fmla="*/ 446 w 1389"/>
                                  <a:gd name="T31" fmla="*/ 1202 h 1313"/>
                                  <a:gd name="T32" fmla="*/ 776 w 1389"/>
                                  <a:gd name="T33" fmla="*/ 1307 h 1313"/>
                                  <a:gd name="T34" fmla="*/ 426 w 1389"/>
                                  <a:gd name="T35" fmla="*/ 1167 h 1313"/>
                                  <a:gd name="T36" fmla="*/ 306 w 1389"/>
                                  <a:gd name="T37" fmla="*/ 1047 h 1313"/>
                                  <a:gd name="T38" fmla="*/ 276 w 1389"/>
                                  <a:gd name="T39" fmla="*/ 922 h 1313"/>
                                  <a:gd name="T40" fmla="*/ 361 w 1389"/>
                                  <a:gd name="T41" fmla="*/ 807 h 1313"/>
                                  <a:gd name="T42" fmla="*/ 561 w 1389"/>
                                  <a:gd name="T43" fmla="*/ 712 h 1313"/>
                                  <a:gd name="T44" fmla="*/ 841 w 1389"/>
                                  <a:gd name="T45" fmla="*/ 682 h 1313"/>
                                  <a:gd name="T46" fmla="*/ 946 w 1389"/>
                                  <a:gd name="T47" fmla="*/ 612 h 1313"/>
                                  <a:gd name="T48" fmla="*/ 976 w 1389"/>
                                  <a:gd name="T49" fmla="*/ 477 h 1313"/>
                                  <a:gd name="T50" fmla="*/ 981 w 1389"/>
                                  <a:gd name="T51" fmla="*/ 342 h 1313"/>
                                  <a:gd name="T52" fmla="*/ 1016 w 1389"/>
                                  <a:gd name="T53" fmla="*/ 237 h 1313"/>
                                  <a:gd name="T54" fmla="*/ 1111 w 1389"/>
                                  <a:gd name="T55" fmla="*/ 227 h 1313"/>
                                  <a:gd name="T56" fmla="*/ 1216 w 1389"/>
                                  <a:gd name="T57" fmla="*/ 332 h 1313"/>
                                  <a:gd name="T58" fmla="*/ 1326 w 1389"/>
                                  <a:gd name="T59" fmla="*/ 517 h 1313"/>
                                  <a:gd name="T60" fmla="*/ 1386 w 1389"/>
                                  <a:gd name="T61" fmla="*/ 777 h 13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1389" h="1313">
                                    <a:moveTo>
                                      <a:pt x="1386" y="777"/>
                                    </a:moveTo>
                                    <a:cubicBezTo>
                                      <a:pt x="1383" y="759"/>
                                      <a:pt x="1351" y="521"/>
                                      <a:pt x="1306" y="407"/>
                                    </a:cubicBezTo>
                                    <a:cubicBezTo>
                                      <a:pt x="1261" y="293"/>
                                      <a:pt x="1171" y="159"/>
                                      <a:pt x="1116" y="92"/>
                                    </a:cubicBezTo>
                                    <a:cubicBezTo>
                                      <a:pt x="1061" y="25"/>
                                      <a:pt x="1019" y="14"/>
                                      <a:pt x="976" y="7"/>
                                    </a:cubicBezTo>
                                    <a:cubicBezTo>
                                      <a:pt x="933" y="0"/>
                                      <a:pt x="888" y="25"/>
                                      <a:pt x="856" y="52"/>
                                    </a:cubicBezTo>
                                    <a:cubicBezTo>
                                      <a:pt x="824" y="79"/>
                                      <a:pt x="803" y="127"/>
                                      <a:pt x="786" y="172"/>
                                    </a:cubicBezTo>
                                    <a:cubicBezTo>
                                      <a:pt x="769" y="217"/>
                                      <a:pt x="764" y="282"/>
                                      <a:pt x="751" y="322"/>
                                    </a:cubicBezTo>
                                    <a:cubicBezTo>
                                      <a:pt x="738" y="362"/>
                                      <a:pt x="734" y="382"/>
                                      <a:pt x="706" y="412"/>
                                    </a:cubicBezTo>
                                    <a:cubicBezTo>
                                      <a:pt x="678" y="442"/>
                                      <a:pt x="623" y="479"/>
                                      <a:pt x="581" y="502"/>
                                    </a:cubicBezTo>
                                    <a:cubicBezTo>
                                      <a:pt x="539" y="525"/>
                                      <a:pt x="512" y="529"/>
                                      <a:pt x="456" y="547"/>
                                    </a:cubicBezTo>
                                    <a:cubicBezTo>
                                      <a:pt x="400" y="565"/>
                                      <a:pt x="309" y="583"/>
                                      <a:pt x="246" y="612"/>
                                    </a:cubicBezTo>
                                    <a:cubicBezTo>
                                      <a:pt x="183" y="641"/>
                                      <a:pt x="116" y="682"/>
                                      <a:pt x="76" y="722"/>
                                    </a:cubicBezTo>
                                    <a:cubicBezTo>
                                      <a:pt x="36" y="762"/>
                                      <a:pt x="12" y="812"/>
                                      <a:pt x="6" y="852"/>
                                    </a:cubicBezTo>
                                    <a:cubicBezTo>
                                      <a:pt x="0" y="892"/>
                                      <a:pt x="12" y="924"/>
                                      <a:pt x="41" y="962"/>
                                    </a:cubicBezTo>
                                    <a:cubicBezTo>
                                      <a:pt x="70" y="1000"/>
                                      <a:pt x="114" y="1042"/>
                                      <a:pt x="181" y="1082"/>
                                    </a:cubicBezTo>
                                    <a:cubicBezTo>
                                      <a:pt x="248" y="1122"/>
                                      <a:pt x="347" y="1164"/>
                                      <a:pt x="446" y="1202"/>
                                    </a:cubicBezTo>
                                    <a:cubicBezTo>
                                      <a:pt x="545" y="1240"/>
                                      <a:pt x="779" y="1313"/>
                                      <a:pt x="776" y="1307"/>
                                    </a:cubicBezTo>
                                    <a:cubicBezTo>
                                      <a:pt x="773" y="1301"/>
                                      <a:pt x="504" y="1210"/>
                                      <a:pt x="426" y="1167"/>
                                    </a:cubicBezTo>
                                    <a:cubicBezTo>
                                      <a:pt x="348" y="1124"/>
                                      <a:pt x="331" y="1088"/>
                                      <a:pt x="306" y="1047"/>
                                    </a:cubicBezTo>
                                    <a:cubicBezTo>
                                      <a:pt x="281" y="1006"/>
                                      <a:pt x="267" y="962"/>
                                      <a:pt x="276" y="922"/>
                                    </a:cubicBezTo>
                                    <a:cubicBezTo>
                                      <a:pt x="285" y="882"/>
                                      <a:pt x="314" y="842"/>
                                      <a:pt x="361" y="807"/>
                                    </a:cubicBezTo>
                                    <a:cubicBezTo>
                                      <a:pt x="408" y="772"/>
                                      <a:pt x="481" y="733"/>
                                      <a:pt x="561" y="712"/>
                                    </a:cubicBezTo>
                                    <a:cubicBezTo>
                                      <a:pt x="641" y="691"/>
                                      <a:pt x="777" y="699"/>
                                      <a:pt x="841" y="682"/>
                                    </a:cubicBezTo>
                                    <a:cubicBezTo>
                                      <a:pt x="905" y="665"/>
                                      <a:pt x="924" y="646"/>
                                      <a:pt x="946" y="612"/>
                                    </a:cubicBezTo>
                                    <a:cubicBezTo>
                                      <a:pt x="968" y="578"/>
                                      <a:pt x="970" y="522"/>
                                      <a:pt x="976" y="477"/>
                                    </a:cubicBezTo>
                                    <a:cubicBezTo>
                                      <a:pt x="982" y="432"/>
                                      <a:pt x="974" y="382"/>
                                      <a:pt x="981" y="342"/>
                                    </a:cubicBezTo>
                                    <a:cubicBezTo>
                                      <a:pt x="988" y="302"/>
                                      <a:pt x="994" y="256"/>
                                      <a:pt x="1016" y="237"/>
                                    </a:cubicBezTo>
                                    <a:cubicBezTo>
                                      <a:pt x="1038" y="218"/>
                                      <a:pt x="1078" y="211"/>
                                      <a:pt x="1111" y="227"/>
                                    </a:cubicBezTo>
                                    <a:cubicBezTo>
                                      <a:pt x="1144" y="243"/>
                                      <a:pt x="1180" y="284"/>
                                      <a:pt x="1216" y="332"/>
                                    </a:cubicBezTo>
                                    <a:cubicBezTo>
                                      <a:pt x="1252" y="380"/>
                                      <a:pt x="1298" y="443"/>
                                      <a:pt x="1326" y="517"/>
                                    </a:cubicBezTo>
                                    <a:cubicBezTo>
                                      <a:pt x="1354" y="591"/>
                                      <a:pt x="1389" y="795"/>
                                      <a:pt x="1386" y="77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100000"/>
                                  <a:lumOff val="0"/>
                                  <a:alpha val="89999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738"/>
                          <wpg:cNvGrpSpPr>
                            <a:grpSpLocks/>
                          </wpg:cNvGrpSpPr>
                          <wpg:grpSpPr bwMode="auto">
                            <a:xfrm>
                              <a:off x="1520" y="3612"/>
                              <a:ext cx="2679" cy="3294"/>
                              <a:chOff x="1604" y="4248"/>
                              <a:chExt cx="2940" cy="3616"/>
                            </a:xfrm>
                          </wpg:grpSpPr>
                          <wps:wsp>
                            <wps:cNvPr id="31" name="Freeform 739"/>
                            <wps:cNvSpPr>
                              <a:spLocks/>
                            </wps:cNvSpPr>
                            <wps:spPr bwMode="auto">
                              <a:xfrm rot="-126099">
                                <a:off x="4044" y="5071"/>
                                <a:ext cx="500" cy="1307"/>
                              </a:xfrm>
                              <a:custGeom>
                                <a:avLst/>
                                <a:gdLst>
                                  <a:gd name="T0" fmla="*/ 150 w 500"/>
                                  <a:gd name="T1" fmla="*/ 0 h 1307"/>
                                  <a:gd name="T2" fmla="*/ 0 w 500"/>
                                  <a:gd name="T3" fmla="*/ 263 h 1307"/>
                                  <a:gd name="T4" fmla="*/ 225 w 500"/>
                                  <a:gd name="T5" fmla="*/ 495 h 1307"/>
                                  <a:gd name="T6" fmla="*/ 357 w 500"/>
                                  <a:gd name="T7" fmla="*/ 789 h 1307"/>
                                  <a:gd name="T8" fmla="*/ 476 w 500"/>
                                  <a:gd name="T9" fmla="*/ 1284 h 1307"/>
                                  <a:gd name="T10" fmla="*/ 488 w 500"/>
                                  <a:gd name="T11" fmla="*/ 927 h 1307"/>
                                  <a:gd name="T12" fmla="*/ 401 w 500"/>
                                  <a:gd name="T13" fmla="*/ 464 h 1307"/>
                                  <a:gd name="T14" fmla="*/ 250 w 500"/>
                                  <a:gd name="T15" fmla="*/ 151 h 1307"/>
                                  <a:gd name="T16" fmla="*/ 150 w 500"/>
                                  <a:gd name="T17" fmla="*/ 0 h 13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00" h="1307">
                                    <a:moveTo>
                                      <a:pt x="150" y="0"/>
                                    </a:moveTo>
                                    <a:cubicBezTo>
                                      <a:pt x="150" y="0"/>
                                      <a:pt x="88" y="82"/>
                                      <a:pt x="0" y="263"/>
                                    </a:cubicBezTo>
                                    <a:cubicBezTo>
                                      <a:pt x="69" y="307"/>
                                      <a:pt x="166" y="407"/>
                                      <a:pt x="225" y="495"/>
                                    </a:cubicBezTo>
                                    <a:cubicBezTo>
                                      <a:pt x="284" y="583"/>
                                      <a:pt x="315" y="657"/>
                                      <a:pt x="357" y="789"/>
                                    </a:cubicBezTo>
                                    <a:cubicBezTo>
                                      <a:pt x="399" y="921"/>
                                      <a:pt x="454" y="1261"/>
                                      <a:pt x="476" y="1284"/>
                                    </a:cubicBezTo>
                                    <a:cubicBezTo>
                                      <a:pt x="498" y="1307"/>
                                      <a:pt x="500" y="1064"/>
                                      <a:pt x="488" y="927"/>
                                    </a:cubicBezTo>
                                    <a:cubicBezTo>
                                      <a:pt x="476" y="790"/>
                                      <a:pt x="441" y="593"/>
                                      <a:pt x="401" y="464"/>
                                    </a:cubicBezTo>
                                    <a:cubicBezTo>
                                      <a:pt x="361" y="335"/>
                                      <a:pt x="290" y="227"/>
                                      <a:pt x="250" y="151"/>
                                    </a:cubicBezTo>
                                    <a:cubicBezTo>
                                      <a:pt x="210" y="75"/>
                                      <a:pt x="186" y="41"/>
                                      <a:pt x="1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740"/>
                            <wps:cNvSpPr>
                              <a:spLocks/>
                            </wps:cNvSpPr>
                            <wps:spPr bwMode="auto">
                              <a:xfrm>
                                <a:off x="1605" y="4579"/>
                                <a:ext cx="1926" cy="3285"/>
                              </a:xfrm>
                              <a:custGeom>
                                <a:avLst/>
                                <a:gdLst>
                                  <a:gd name="T0" fmla="*/ 1757 w 1926"/>
                                  <a:gd name="T1" fmla="*/ 29 h 3285"/>
                                  <a:gd name="T2" fmla="*/ 1638 w 1926"/>
                                  <a:gd name="T3" fmla="*/ 217 h 3285"/>
                                  <a:gd name="T4" fmla="*/ 1550 w 1926"/>
                                  <a:gd name="T5" fmla="*/ 373 h 3285"/>
                                  <a:gd name="T6" fmla="*/ 1454 w 1926"/>
                                  <a:gd name="T7" fmla="*/ 588 h 3285"/>
                                  <a:gd name="T8" fmla="*/ 1252 w 1926"/>
                                  <a:gd name="T9" fmla="*/ 714 h 3285"/>
                                  <a:gd name="T10" fmla="*/ 1056 w 1926"/>
                                  <a:gd name="T11" fmla="*/ 924 h 3285"/>
                                  <a:gd name="T12" fmla="*/ 893 w 1926"/>
                                  <a:gd name="T13" fmla="*/ 1244 h 3285"/>
                                  <a:gd name="T14" fmla="*/ 837 w 1926"/>
                                  <a:gd name="T15" fmla="*/ 1588 h 3285"/>
                                  <a:gd name="T16" fmla="*/ 856 w 1926"/>
                                  <a:gd name="T17" fmla="*/ 1914 h 3285"/>
                                  <a:gd name="T18" fmla="*/ 924 w 1926"/>
                                  <a:gd name="T19" fmla="*/ 2227 h 3285"/>
                                  <a:gd name="T20" fmla="*/ 1075 w 1926"/>
                                  <a:gd name="T21" fmla="*/ 2590 h 3285"/>
                                  <a:gd name="T22" fmla="*/ 1319 w 1926"/>
                                  <a:gd name="T23" fmla="*/ 2922 h 3285"/>
                                  <a:gd name="T24" fmla="*/ 1651 w 1926"/>
                                  <a:gd name="T25" fmla="*/ 3178 h 3285"/>
                                  <a:gd name="T26" fmla="*/ 1926 w 1926"/>
                                  <a:gd name="T27" fmla="*/ 3285 h 3285"/>
                                  <a:gd name="T28" fmla="*/ 580 w 1926"/>
                                  <a:gd name="T29" fmla="*/ 3285 h 3285"/>
                                  <a:gd name="T30" fmla="*/ 323 w 1926"/>
                                  <a:gd name="T31" fmla="*/ 2940 h 3285"/>
                                  <a:gd name="T32" fmla="*/ 136 w 1926"/>
                                  <a:gd name="T33" fmla="*/ 2558 h 3285"/>
                                  <a:gd name="T34" fmla="*/ 17 w 1926"/>
                                  <a:gd name="T35" fmla="*/ 2058 h 3285"/>
                                  <a:gd name="T36" fmla="*/ 35 w 1926"/>
                                  <a:gd name="T37" fmla="*/ 1594 h 3285"/>
                                  <a:gd name="T38" fmla="*/ 148 w 1926"/>
                                  <a:gd name="T39" fmla="*/ 1131 h 3285"/>
                                  <a:gd name="T40" fmla="*/ 392 w 1926"/>
                                  <a:gd name="T41" fmla="*/ 693 h 3285"/>
                                  <a:gd name="T42" fmla="*/ 686 w 1926"/>
                                  <a:gd name="T43" fmla="*/ 386 h 3285"/>
                                  <a:gd name="T44" fmla="*/ 1025 w 1926"/>
                                  <a:gd name="T45" fmla="*/ 167 h 3285"/>
                                  <a:gd name="T46" fmla="*/ 1406 w 1926"/>
                                  <a:gd name="T47" fmla="*/ 42 h 3285"/>
                                  <a:gd name="T48" fmla="*/ 1757 w 1926"/>
                                  <a:gd name="T49" fmla="*/ 29 h 3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1926" h="3285">
                                    <a:moveTo>
                                      <a:pt x="1757" y="29"/>
                                    </a:moveTo>
                                    <a:cubicBezTo>
                                      <a:pt x="1713" y="98"/>
                                      <a:pt x="1673" y="160"/>
                                      <a:pt x="1638" y="217"/>
                                    </a:cubicBezTo>
                                    <a:cubicBezTo>
                                      <a:pt x="1603" y="274"/>
                                      <a:pt x="1581" y="311"/>
                                      <a:pt x="1550" y="373"/>
                                    </a:cubicBezTo>
                                    <a:cubicBezTo>
                                      <a:pt x="1519" y="435"/>
                                      <a:pt x="1488" y="513"/>
                                      <a:pt x="1454" y="588"/>
                                    </a:cubicBezTo>
                                    <a:cubicBezTo>
                                      <a:pt x="1358" y="624"/>
                                      <a:pt x="1318" y="658"/>
                                      <a:pt x="1252" y="714"/>
                                    </a:cubicBezTo>
                                    <a:cubicBezTo>
                                      <a:pt x="1186" y="770"/>
                                      <a:pt x="1116" y="836"/>
                                      <a:pt x="1056" y="924"/>
                                    </a:cubicBezTo>
                                    <a:cubicBezTo>
                                      <a:pt x="996" y="1012"/>
                                      <a:pt x="929" y="1133"/>
                                      <a:pt x="893" y="1244"/>
                                    </a:cubicBezTo>
                                    <a:cubicBezTo>
                                      <a:pt x="857" y="1355"/>
                                      <a:pt x="843" y="1476"/>
                                      <a:pt x="837" y="1588"/>
                                    </a:cubicBezTo>
                                    <a:cubicBezTo>
                                      <a:pt x="831" y="1700"/>
                                      <a:pt x="842" y="1808"/>
                                      <a:pt x="856" y="1914"/>
                                    </a:cubicBezTo>
                                    <a:cubicBezTo>
                                      <a:pt x="870" y="2020"/>
                                      <a:pt x="888" y="2114"/>
                                      <a:pt x="924" y="2227"/>
                                    </a:cubicBezTo>
                                    <a:cubicBezTo>
                                      <a:pt x="960" y="2340"/>
                                      <a:pt x="1009" y="2474"/>
                                      <a:pt x="1075" y="2590"/>
                                    </a:cubicBezTo>
                                    <a:cubicBezTo>
                                      <a:pt x="1141" y="2706"/>
                                      <a:pt x="1223" y="2824"/>
                                      <a:pt x="1319" y="2922"/>
                                    </a:cubicBezTo>
                                    <a:cubicBezTo>
                                      <a:pt x="1415" y="3020"/>
                                      <a:pt x="1550" y="3117"/>
                                      <a:pt x="1651" y="3178"/>
                                    </a:cubicBezTo>
                                    <a:cubicBezTo>
                                      <a:pt x="1752" y="3239"/>
                                      <a:pt x="1807" y="3260"/>
                                      <a:pt x="1926" y="3285"/>
                                    </a:cubicBezTo>
                                    <a:cubicBezTo>
                                      <a:pt x="1253" y="3285"/>
                                      <a:pt x="580" y="3285"/>
                                      <a:pt x="580" y="3285"/>
                                    </a:cubicBezTo>
                                    <a:cubicBezTo>
                                      <a:pt x="580" y="3285"/>
                                      <a:pt x="397" y="3061"/>
                                      <a:pt x="323" y="2940"/>
                                    </a:cubicBezTo>
                                    <a:cubicBezTo>
                                      <a:pt x="249" y="2819"/>
                                      <a:pt x="187" y="2705"/>
                                      <a:pt x="136" y="2558"/>
                                    </a:cubicBezTo>
                                    <a:cubicBezTo>
                                      <a:pt x="85" y="2411"/>
                                      <a:pt x="34" y="2219"/>
                                      <a:pt x="17" y="2058"/>
                                    </a:cubicBezTo>
                                    <a:cubicBezTo>
                                      <a:pt x="0" y="1897"/>
                                      <a:pt x="13" y="1748"/>
                                      <a:pt x="35" y="1594"/>
                                    </a:cubicBezTo>
                                    <a:cubicBezTo>
                                      <a:pt x="57" y="1440"/>
                                      <a:pt x="89" y="1281"/>
                                      <a:pt x="148" y="1131"/>
                                    </a:cubicBezTo>
                                    <a:cubicBezTo>
                                      <a:pt x="207" y="981"/>
                                      <a:pt x="302" y="817"/>
                                      <a:pt x="392" y="693"/>
                                    </a:cubicBezTo>
                                    <a:cubicBezTo>
                                      <a:pt x="482" y="569"/>
                                      <a:pt x="581" y="474"/>
                                      <a:pt x="686" y="386"/>
                                    </a:cubicBezTo>
                                    <a:cubicBezTo>
                                      <a:pt x="791" y="298"/>
                                      <a:pt x="905" y="224"/>
                                      <a:pt x="1025" y="167"/>
                                    </a:cubicBezTo>
                                    <a:cubicBezTo>
                                      <a:pt x="1145" y="110"/>
                                      <a:pt x="1284" y="65"/>
                                      <a:pt x="1406" y="42"/>
                                    </a:cubicBezTo>
                                    <a:cubicBezTo>
                                      <a:pt x="1528" y="19"/>
                                      <a:pt x="1718" y="0"/>
                                      <a:pt x="1757" y="2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741"/>
                            <wps:cNvSpPr>
                              <a:spLocks/>
                            </wps:cNvSpPr>
                            <wps:spPr bwMode="auto">
                              <a:xfrm>
                                <a:off x="1604" y="4248"/>
                                <a:ext cx="1239" cy="1171"/>
                              </a:xfrm>
                              <a:custGeom>
                                <a:avLst/>
                                <a:gdLst>
                                  <a:gd name="T0" fmla="*/ 1386 w 1389"/>
                                  <a:gd name="T1" fmla="*/ 777 h 1313"/>
                                  <a:gd name="T2" fmla="*/ 1306 w 1389"/>
                                  <a:gd name="T3" fmla="*/ 407 h 1313"/>
                                  <a:gd name="T4" fmla="*/ 1116 w 1389"/>
                                  <a:gd name="T5" fmla="*/ 92 h 1313"/>
                                  <a:gd name="T6" fmla="*/ 976 w 1389"/>
                                  <a:gd name="T7" fmla="*/ 7 h 1313"/>
                                  <a:gd name="T8" fmla="*/ 856 w 1389"/>
                                  <a:gd name="T9" fmla="*/ 52 h 1313"/>
                                  <a:gd name="T10" fmla="*/ 786 w 1389"/>
                                  <a:gd name="T11" fmla="*/ 172 h 1313"/>
                                  <a:gd name="T12" fmla="*/ 751 w 1389"/>
                                  <a:gd name="T13" fmla="*/ 322 h 1313"/>
                                  <a:gd name="T14" fmla="*/ 706 w 1389"/>
                                  <a:gd name="T15" fmla="*/ 412 h 1313"/>
                                  <a:gd name="T16" fmla="*/ 581 w 1389"/>
                                  <a:gd name="T17" fmla="*/ 502 h 1313"/>
                                  <a:gd name="T18" fmla="*/ 456 w 1389"/>
                                  <a:gd name="T19" fmla="*/ 547 h 1313"/>
                                  <a:gd name="T20" fmla="*/ 246 w 1389"/>
                                  <a:gd name="T21" fmla="*/ 612 h 1313"/>
                                  <a:gd name="T22" fmla="*/ 76 w 1389"/>
                                  <a:gd name="T23" fmla="*/ 722 h 1313"/>
                                  <a:gd name="T24" fmla="*/ 6 w 1389"/>
                                  <a:gd name="T25" fmla="*/ 852 h 1313"/>
                                  <a:gd name="T26" fmla="*/ 41 w 1389"/>
                                  <a:gd name="T27" fmla="*/ 962 h 1313"/>
                                  <a:gd name="T28" fmla="*/ 181 w 1389"/>
                                  <a:gd name="T29" fmla="*/ 1082 h 1313"/>
                                  <a:gd name="T30" fmla="*/ 446 w 1389"/>
                                  <a:gd name="T31" fmla="*/ 1202 h 1313"/>
                                  <a:gd name="T32" fmla="*/ 776 w 1389"/>
                                  <a:gd name="T33" fmla="*/ 1307 h 1313"/>
                                  <a:gd name="T34" fmla="*/ 426 w 1389"/>
                                  <a:gd name="T35" fmla="*/ 1167 h 1313"/>
                                  <a:gd name="T36" fmla="*/ 306 w 1389"/>
                                  <a:gd name="T37" fmla="*/ 1047 h 1313"/>
                                  <a:gd name="T38" fmla="*/ 276 w 1389"/>
                                  <a:gd name="T39" fmla="*/ 922 h 1313"/>
                                  <a:gd name="T40" fmla="*/ 361 w 1389"/>
                                  <a:gd name="T41" fmla="*/ 807 h 1313"/>
                                  <a:gd name="T42" fmla="*/ 561 w 1389"/>
                                  <a:gd name="T43" fmla="*/ 712 h 1313"/>
                                  <a:gd name="T44" fmla="*/ 841 w 1389"/>
                                  <a:gd name="T45" fmla="*/ 682 h 1313"/>
                                  <a:gd name="T46" fmla="*/ 946 w 1389"/>
                                  <a:gd name="T47" fmla="*/ 612 h 1313"/>
                                  <a:gd name="T48" fmla="*/ 976 w 1389"/>
                                  <a:gd name="T49" fmla="*/ 477 h 1313"/>
                                  <a:gd name="T50" fmla="*/ 981 w 1389"/>
                                  <a:gd name="T51" fmla="*/ 342 h 1313"/>
                                  <a:gd name="T52" fmla="*/ 1016 w 1389"/>
                                  <a:gd name="T53" fmla="*/ 237 h 1313"/>
                                  <a:gd name="T54" fmla="*/ 1111 w 1389"/>
                                  <a:gd name="T55" fmla="*/ 227 h 1313"/>
                                  <a:gd name="T56" fmla="*/ 1216 w 1389"/>
                                  <a:gd name="T57" fmla="*/ 332 h 1313"/>
                                  <a:gd name="T58" fmla="*/ 1326 w 1389"/>
                                  <a:gd name="T59" fmla="*/ 517 h 1313"/>
                                  <a:gd name="T60" fmla="*/ 1386 w 1389"/>
                                  <a:gd name="T61" fmla="*/ 777 h 13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1389" h="1313">
                                    <a:moveTo>
                                      <a:pt x="1386" y="777"/>
                                    </a:moveTo>
                                    <a:cubicBezTo>
                                      <a:pt x="1383" y="759"/>
                                      <a:pt x="1351" y="521"/>
                                      <a:pt x="1306" y="407"/>
                                    </a:cubicBezTo>
                                    <a:cubicBezTo>
                                      <a:pt x="1261" y="293"/>
                                      <a:pt x="1171" y="159"/>
                                      <a:pt x="1116" y="92"/>
                                    </a:cubicBezTo>
                                    <a:cubicBezTo>
                                      <a:pt x="1061" y="25"/>
                                      <a:pt x="1019" y="14"/>
                                      <a:pt x="976" y="7"/>
                                    </a:cubicBezTo>
                                    <a:cubicBezTo>
                                      <a:pt x="933" y="0"/>
                                      <a:pt x="888" y="25"/>
                                      <a:pt x="856" y="52"/>
                                    </a:cubicBezTo>
                                    <a:cubicBezTo>
                                      <a:pt x="824" y="79"/>
                                      <a:pt x="803" y="127"/>
                                      <a:pt x="786" y="172"/>
                                    </a:cubicBezTo>
                                    <a:cubicBezTo>
                                      <a:pt x="769" y="217"/>
                                      <a:pt x="764" y="282"/>
                                      <a:pt x="751" y="322"/>
                                    </a:cubicBezTo>
                                    <a:cubicBezTo>
                                      <a:pt x="738" y="362"/>
                                      <a:pt x="734" y="382"/>
                                      <a:pt x="706" y="412"/>
                                    </a:cubicBezTo>
                                    <a:cubicBezTo>
                                      <a:pt x="678" y="442"/>
                                      <a:pt x="623" y="479"/>
                                      <a:pt x="581" y="502"/>
                                    </a:cubicBezTo>
                                    <a:cubicBezTo>
                                      <a:pt x="539" y="525"/>
                                      <a:pt x="512" y="529"/>
                                      <a:pt x="456" y="547"/>
                                    </a:cubicBezTo>
                                    <a:cubicBezTo>
                                      <a:pt x="400" y="565"/>
                                      <a:pt x="309" y="583"/>
                                      <a:pt x="246" y="612"/>
                                    </a:cubicBezTo>
                                    <a:cubicBezTo>
                                      <a:pt x="183" y="641"/>
                                      <a:pt x="116" y="682"/>
                                      <a:pt x="76" y="722"/>
                                    </a:cubicBezTo>
                                    <a:cubicBezTo>
                                      <a:pt x="36" y="762"/>
                                      <a:pt x="12" y="812"/>
                                      <a:pt x="6" y="852"/>
                                    </a:cubicBezTo>
                                    <a:cubicBezTo>
                                      <a:pt x="0" y="892"/>
                                      <a:pt x="12" y="924"/>
                                      <a:pt x="41" y="962"/>
                                    </a:cubicBezTo>
                                    <a:cubicBezTo>
                                      <a:pt x="70" y="1000"/>
                                      <a:pt x="114" y="1042"/>
                                      <a:pt x="181" y="1082"/>
                                    </a:cubicBezTo>
                                    <a:cubicBezTo>
                                      <a:pt x="248" y="1122"/>
                                      <a:pt x="347" y="1164"/>
                                      <a:pt x="446" y="1202"/>
                                    </a:cubicBezTo>
                                    <a:cubicBezTo>
                                      <a:pt x="545" y="1240"/>
                                      <a:pt x="779" y="1313"/>
                                      <a:pt x="776" y="1307"/>
                                    </a:cubicBezTo>
                                    <a:cubicBezTo>
                                      <a:pt x="773" y="1301"/>
                                      <a:pt x="504" y="1210"/>
                                      <a:pt x="426" y="1167"/>
                                    </a:cubicBezTo>
                                    <a:cubicBezTo>
                                      <a:pt x="348" y="1124"/>
                                      <a:pt x="331" y="1088"/>
                                      <a:pt x="306" y="1047"/>
                                    </a:cubicBezTo>
                                    <a:cubicBezTo>
                                      <a:pt x="281" y="1006"/>
                                      <a:pt x="267" y="962"/>
                                      <a:pt x="276" y="922"/>
                                    </a:cubicBezTo>
                                    <a:cubicBezTo>
                                      <a:pt x="285" y="882"/>
                                      <a:pt x="314" y="842"/>
                                      <a:pt x="361" y="807"/>
                                    </a:cubicBezTo>
                                    <a:cubicBezTo>
                                      <a:pt x="408" y="772"/>
                                      <a:pt x="481" y="733"/>
                                      <a:pt x="561" y="712"/>
                                    </a:cubicBezTo>
                                    <a:cubicBezTo>
                                      <a:pt x="641" y="691"/>
                                      <a:pt x="777" y="699"/>
                                      <a:pt x="841" y="682"/>
                                    </a:cubicBezTo>
                                    <a:cubicBezTo>
                                      <a:pt x="905" y="665"/>
                                      <a:pt x="924" y="646"/>
                                      <a:pt x="946" y="612"/>
                                    </a:cubicBezTo>
                                    <a:cubicBezTo>
                                      <a:pt x="968" y="578"/>
                                      <a:pt x="970" y="522"/>
                                      <a:pt x="976" y="477"/>
                                    </a:cubicBezTo>
                                    <a:cubicBezTo>
                                      <a:pt x="982" y="432"/>
                                      <a:pt x="974" y="382"/>
                                      <a:pt x="981" y="342"/>
                                    </a:cubicBezTo>
                                    <a:cubicBezTo>
                                      <a:pt x="988" y="302"/>
                                      <a:pt x="994" y="256"/>
                                      <a:pt x="1016" y="237"/>
                                    </a:cubicBezTo>
                                    <a:cubicBezTo>
                                      <a:pt x="1038" y="218"/>
                                      <a:pt x="1078" y="211"/>
                                      <a:pt x="1111" y="227"/>
                                    </a:cubicBezTo>
                                    <a:cubicBezTo>
                                      <a:pt x="1144" y="243"/>
                                      <a:pt x="1180" y="284"/>
                                      <a:pt x="1216" y="332"/>
                                    </a:cubicBezTo>
                                    <a:cubicBezTo>
                                      <a:pt x="1252" y="380"/>
                                      <a:pt x="1298" y="443"/>
                                      <a:pt x="1326" y="517"/>
                                    </a:cubicBezTo>
                                    <a:cubicBezTo>
                                      <a:pt x="1354" y="591"/>
                                      <a:pt x="1389" y="795"/>
                                      <a:pt x="1386" y="77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100000"/>
                                  <a:lumOff val="0"/>
                                  <a:alpha val="89999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3" o:spid="_x0000_s1029" style="position:absolute;left:0;text-align:left;margin-left:-20.15pt;margin-top:324.3pt;width:522.7pt;height:370.1pt;z-index:251712512" coordorigin="1036,7926" coordsize="10454,74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">
                <v:rect id="Rectangle 715" o:spid="_x0000_s1030" style="position:absolute;left:1036;top:7926;width:10454;height:74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vlp8wwAA&#10;ANoAAAAPAAAAZHJzL2Rvd25yZXYueG1sRI9Ba8JAFITvQv/D8grezKZitaRZRURBehAaC21vr9nX&#10;JDT7dsmuJv57Vyh4HGbmGyZfDaYVZ+p8Y1nBU5KCIC6tbrhS8HHcTV5A+ICssbVMCi7kYbV8GOWY&#10;advzO52LUIkIYZ+hgjoEl0npy5oM+sQ64uj92s5giLKrpO6wj3DTymmazqXBhuNCjY42NZV/xcko&#10;cLx++1482x8c+q/DbPtZ6lB4pcaPw/oVRKAh3MP/7b1WMIfblXgD5PI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9vlp8wwAAANoAAAAPAAAAAAAAAAAAAAAAAJcCAABkcnMvZG93&#10;bnJldi54bWxQSwUGAAAAAAQABAD1AAAAhwMAAAAA&#10;" fillcolor="#ce6767 [2409]" stroked="f" strokecolor="#0d0d0d [3069]" strokeweight=".5pt"/>
                <v:group id="Group 716" o:spid="_x0000_s1031" style="position:absolute;left:1656;top:8122;width:3728;height:2227" coordorigin="1589,900" coordsize="3682,21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shape id="Freeform 717" o:spid="_x0000_s1032" style="position:absolute;left:2928;top:900;width:288;height:258;visibility:visible;mso-wrap-style:square;v-text-anchor:top" coordsize="288,2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oBuewAAA&#10;ANoAAAAPAAAAZHJzL2Rvd25yZXYueG1sRE/JasMwEL0X8g9iAr3VckMxxo0SQiHg0kOpGwK9DdbE&#10;dmKNjKR4+fvqUOjx8fbtfja9GMn5zrKC5yQFQVxb3XGj4PR9fMpB+ICssbdMChbysN+tHrZYaDvx&#10;F41VaEQMYV+ggjaEoZDS1y0Z9IkdiCN3sc5giNA1UjucYrjp5SZNM2mw49jQ4kBvLdW36m4UvPy4&#10;ZsyW6t0teX/+LLuPK26cUo/r+fAKItAc/sV/7lIriFvjlXgD5O4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oBuewAAAANoAAAAPAAAAAAAAAAAAAAAAAJcCAABkcnMvZG93bnJl&#10;di54bWxQSwUGAAAAAAQABAD1AAAAhAMAAAAA&#10;" path="m60,0l288,78,228,258,,186,60,0xe" stroked="f">
                    <v:fill opacity="13107f"/>
                    <v:path arrowok="t" o:connecttype="custom" o:connectlocs="60,0;288,78;228,258;0,186;60,0" o:connectangles="0,0,0,0,0"/>
                  </v:shape>
                  <v:shape id="AutoShape 718" o:spid="_x0000_s1033" style="position:absolute;left:2150;top:1620;width:784;height:744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x2cHwQAA&#10;ANoAAAAPAAAAZHJzL2Rvd25yZXYueG1sRI9Ba8JAFITvgv9heUJvZlMPoY1ZpRQED15M25wf2ecm&#10;mH2bZteY/PtuQfA4zMw3TLGfbCdGGnzrWMFrkoIgrp1u2Sj4/jqs30D4gKyxc0wKZvKw3y0XBeba&#10;3flMYxmMiBD2OSpoQuhzKX3dkEWfuJ44ehc3WAxRDkbqAe8Rbju5SdNMWmw5LjTY02dD9bW8WQVm&#10;Y/xVdjifT9PPb2ZDNVZlpdTLavrYggg0hWf40T5qBe/wfyXeALn7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sdnB8EAAADaAAAADwAAAAAAAAAAAAAAAACXAgAAZHJzL2Rvd25y&#10;ZXYueG1sUEsFBgAAAAAEAAQA9QAAAIUDAAAAAA==&#10;" path="m0,3817l3814,3817,5000,,6186,3817,10000,3817,6913,6183,8087,10000,5000,7634,1913,10000,3087,6183,,3817xe" stroked="f">
                    <v:fill opacity="13107f"/>
                    <v:stroke joinstyle="miter"/>
                    <v:path o:connecttype="custom" o:connectlocs="0,284;299,284;392,0;485,284;784,284;542,460;634,744;392,568;150,744;242,460;0,284" o:connectangles="0,0,0,0,0,0,0,0,0,0,0"/>
                  </v:shape>
                  <v:shape id="Freeform 719" o:spid="_x0000_s1034" style="position:absolute;left:1812;top:1200;width:288;height:258;rotation:-2826720fd;visibility:visible;mso-wrap-style:square;v-text-anchor:top" coordsize="288,2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ZBfwxgAA&#10;ANsAAAAPAAAAZHJzL2Rvd25yZXYueG1sRI9PT8MwDMXvk/gOkZF221J2GKgsm9Ck/eEAEoMDvVmN&#10;acoSp2qyrfDp8QFpN1vv+b2fF6sheHWmPrWRDdxNC1DEdbQtNwY+3jeTB1ApI1v0kcnADyVYLW9G&#10;CyxtvPAbnQ+5URLCqUQDLueu1DrVjgKmaeyIRfuKfcAsa99o2+NFwoPXs6KY64AtS4PDjtaO6uPh&#10;FAz4l8/o99Wa7k/P7vX3+F3ttm1lzPh2eHoElWnIV/P/9d4KvtDLLzKAXv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wZBfwxgAAANsAAAAPAAAAAAAAAAAAAAAAAJcCAABkcnMv&#10;ZG93bnJldi54bWxQSwUGAAAAAAQABAD1AAAAigMAAAAA&#10;" path="m60,0l288,78,228,258,,186,60,0xe" stroked="f">
                    <v:fill opacity="13107f"/>
                    <v:path arrowok="t" o:connecttype="custom" o:connectlocs="60,0;288,78;228,258;0,186;60,0" o:connectangles="0,0,0,0,0"/>
                  </v:shape>
                  <v:shape id="Freeform 720" o:spid="_x0000_s1035" style="position:absolute;left:4182;top:1212;width:288;height:258;rotation:-1895722fd;visibility:visible;mso-wrap-style:square;v-text-anchor:top" coordsize="288,2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bX2pwwAA&#10;ANsAAAAPAAAAZHJzL2Rvd25yZXYueG1sRE9Na8JAEL0L/Q/LFHrTjSLapq4SmpR6UKHWi7chO01C&#10;s7Nhdxvjv+8WBG/zeJ+z2gymFT0531hWMJ0kIIhLqxuuFJy+3sfPIHxA1thaJgVX8rBZP4xWmGp7&#10;4U/qj6ESMYR9igrqELpUSl/WZNBPbEccuW/rDIYIXSW1w0sMN62cJclCGmw4NtTY0VtN5c/x1yjI&#10;5x+m2+6LvgjFefeS9cv8YJxST49D9goi0BDu4pt7q+P8Kfz/Eg+Q6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bX2pwwAAANsAAAAPAAAAAAAAAAAAAAAAAJcCAABkcnMvZG93&#10;bnJldi54bWxQSwUGAAAAAAQABAD1AAAAhwMAAAAA&#10;" path="m60,0l288,78,228,258,,186,60,0xe" stroked="f">
                    <v:fill opacity="13107f"/>
                    <v:path arrowok="t" o:connecttype="custom" o:connectlocs="60,0;288,78;228,258;0,186;60,0" o:connectangles="0,0,0,0,0"/>
                  </v:shape>
                  <v:shape id="Freeform 721" o:spid="_x0000_s1036" style="position:absolute;left:4542;top:2598;width:216;height:194;visibility:visible;mso-wrap-style:square;v-text-anchor:top" coordsize="288,2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Og+twQAA&#10;ANsAAAAPAAAAZHJzL2Rvd25yZXYueG1sRE9Ni8IwEL0v+B/CCHtbU4uIdI0igqB4WLaK4G1oZtvu&#10;NpOSxNr++40geJvH+5zlujeN6Mj52rKC6SQBQVxYXXOp4HzafSxA+ICssbFMCgbysF6N3paYaXvn&#10;b+ryUIoYwj5DBVUIbSalLyoy6Ce2JY7cj3UGQ4SulNrhPYabRqZJMpcGa44NFba0raj4y29Gwezq&#10;ym4+5Ac3LJrL174+/mLqlHof95tPEIH68BI/3Xsd56fw+CUeIF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oPrcEAAADbAAAADwAAAAAAAAAAAAAAAACXAgAAZHJzL2Rvd25y&#10;ZXYueG1sUEsFBgAAAAAEAAQA9QAAAIUDAAAAAA==&#10;" path="m60,0l288,78,228,258,,186,60,0xe" stroked="f">
                    <v:fill opacity="13107f"/>
                    <v:path arrowok="t" o:connecttype="custom" o:connectlocs="45,0;216,59;171,194;0,140;45,0" o:connectangles="0,0,0,0,0"/>
                  </v:shape>
                  <v:shape id="Freeform 722" o:spid="_x0000_s1037" style="position:absolute;left:2616;top:2754;width:216;height:194;rotation:-1535423fd;visibility:visible;mso-wrap-style:square;v-text-anchor:top" coordsize="288,2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tznZwgAA&#10;ANsAAAAPAAAAZHJzL2Rvd25yZXYueG1sRE/dasIwFL4XfIdwBO80dbLhuqYiY3MOvPHnAQ7NsSk2&#10;J12S2e7tl8HAu/Px/Z5iPdhW3MiHxrGCxTwDQVw53XCt4Hx6n61AhIissXVMCn4owLocjwrMtev5&#10;QLdjrEUK4ZCjAhNjl0sZKkMWw9x1xIm7OG8xJuhrqT32Kdy28iHLnqTFhlODwY5eDVXX47dVwM/V&#10;5vFz+7b/Ou/8ovnoV2bp9kpNJ8PmBUSkId7F/+6dTvOX8PdLOkCW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i3OdnCAAAA2wAAAA8AAAAAAAAAAAAAAAAAlwIAAGRycy9kb3du&#10;cmV2LnhtbFBLBQYAAAAABAAEAPUAAACGAwAAAAA=&#10;" path="m60,0l288,78,228,258,,186,60,0xe" stroked="f">
                    <v:fill opacity="13107f"/>
                    <v:path arrowok="t" o:connecttype="custom" o:connectlocs="45,0;216,59;171,194;0,140;45,0" o:connectangles="0,0,0,0,0"/>
                  </v:shape>
                  <v:shape id="Freeform 723" o:spid="_x0000_s1038" style="position:absolute;left:1589;top:2465;width:235;height:155;rotation:-961212fd;visibility:visible;mso-wrap-style:square;v-text-anchor:top" coordsize="288,2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VXnlwQAA&#10;ANsAAAAPAAAAZHJzL2Rvd25yZXYueG1sRE9Ni8IwEL0L/ocwC15E00pZlmqURRTdk2gXz0MzttVm&#10;Upqo1V+/ERa8zeN9zmzRmVrcqHWVZQXxOAJBnFtdcaHgN1uPvkA4j6yxtkwKHuRgMe/3Zphqe+c9&#10;3Q6+ECGEXYoKSu+bVEqXl2TQjW1DHLiTbQ36ANtC6hbvIdzUchJFn9JgxaGhxIaWJeWXw9UoKFZ1&#10;9twl+2qY8PPHx5E5x5ujUoOP7nsKwlPn3+J/91aH+Qm8fgkHyPk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VV55cEAAADbAAAADwAAAAAAAAAAAAAAAACXAgAAZHJzL2Rvd25y&#10;ZXYueG1sUEsFBgAAAAAEAAQA9QAAAIUDAAAAAA==&#10;" path="m60,0l288,78,228,258,,186,60,0xe" stroked="f">
                    <v:fill opacity="13107f"/>
                    <v:path arrowok="t" o:connecttype="custom" o:connectlocs="49,0;235,47;186,155;0,112;49,0" o:connectangles="0,0,0,0,0"/>
                  </v:shape>
                  <v:shape id="AutoShape 724" o:spid="_x0000_s1039" style="position:absolute;left:3349;top:2326;width:815;height:773;rotation:1307028fd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Ku9avgAA&#10;ANsAAAAPAAAAZHJzL2Rvd25yZXYueG1sRE/LqsIwEN0L/kMYwZ2mCopUo4ggCCJeX/uxGdtiM6lN&#10;1Hq/3giCuzmc50xmtSnEgyqXW1bQ60YgiBOrc04VHA/LzgiE88gaC8uk4EUOZtNmY4Kxtk/e0WPv&#10;UxFC2MWoIPO+jKV0SUYGXdeWxIG72MqgD7BKpa7wGcJNIftRNJQGcw4NGZa0yCi57u9Gwfmm/3r9&#10;dfJvN4628wEtNqdBrlS7Vc/HIDzV/if+ulc6zB/C55dwgJy+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ISrvWr4AAADbAAAADwAAAAAAAAAAAAAAAACXAgAAZHJzL2Rvd25yZXYu&#10;eG1sUEsFBgAAAAAEAAQA9QAAAIIDAAAAAA==&#10;" path="m0,3816l3816,3816,5006,,6184,3816,10000,3816,6908,6184,8086,10000,5006,7646,1914,10000,3092,6184,,3816xe" stroked="f">
                    <v:fill opacity="13107f"/>
                    <v:stroke joinstyle="miter"/>
                    <v:path o:connecttype="custom" o:connectlocs="0,295;311,295;408,0;504,295;815,295;563,478;659,773;408,591;156,773;252,478;0,295" o:connectangles="0,0,0,0,0,0,0,0,0,0,0"/>
                  </v:shape>
                  <v:shape id="AutoShape 725" o:spid="_x0000_s1040" style="position:absolute;left:4848;top:1782;width:423;height:401;rotation:-1351466fd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WOEgwQAA&#10;ANsAAAAPAAAAZHJzL2Rvd25yZXYueG1sRE9Na8JAEL0L/odlBC+iGxWiRNcQhIKHgjTppbchOybR&#10;7GzIbmP8991Cobd5vM85pqNpxUC9aywrWK8iEMSl1Q1XCj6Lt+UehPPIGlvLpOBFDtLTdHLERNsn&#10;f9CQ+0qEEHYJKqi97xIpXVmTQbeyHXHgbrY36APsK6l7fIZw08pNFMXSYMOhocaOzjWVj/zbKIiv&#10;Q4lfi+ZdFnez357ZZsXOKjWfjdkBhKfR/4v/3Bcd5u/g95dwgDz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1jhIMEAAADbAAAADwAAAAAAAAAAAAAAAACXAgAAZHJzL2Rvd25y&#10;ZXYueG1sUEsFBgAAAAAEAAQA9QAAAIUDAAAAAA==&#10;" path="m0,3815l3830,3815,5012,,6170,3815,10000,3815,6903,6185,8085,10000,5012,7631,1915,10000,3097,6185,,3815xe" stroked="f">
                    <v:fill opacity="13107f"/>
                    <v:stroke joinstyle="miter"/>
                    <v:path o:connecttype="custom" o:connectlocs="0,153;162,153;212,0;261,153;423,153;292,248;342,401;212,306;81,401;131,248;0,153" o:connectangles="0,0,0,0,0,0,0,0,0,0,0"/>
                  </v:shape>
                  <v:shape id="AutoShape 726" o:spid="_x0000_s1041" style="position:absolute;left:3468;top:1476;width:423;height:401;rotation:-734102fd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CZrSxQAA&#10;ANsAAAAPAAAAZHJzL2Rvd25yZXYueG1sRI9BawJBDIXvBf/DEKG3OqsFKaujqK20YC9VQY9hJ+6s&#10;7mS2O1Nd/31zKPSW8F7e+zKdd75WV2pjFdjAcJCBIi6Crbg0sN+tn15AxYRssQ5MBu4UYT7rPUwx&#10;t+HGX3TdplJJCMccDbiUmlzrWDjyGAehIRbtFFqPSda21LbFm4T7Wo+ybKw9ViwNDhtaOSou2x9v&#10;4Lw+HMbvwW6o/q7eXkfPy8/T0Rnz2O8WE1CJuvRv/rv+sIIvsPKLDKB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UJmtLFAAAA2wAAAA8AAAAAAAAAAAAAAAAAlwIAAGRycy9k&#10;b3ducmV2LnhtbFBLBQYAAAAABAAEAPUAAACJAwAAAAA=&#10;" path="m0,3815l3830,3815,5012,,6170,3815,10000,3815,6903,6185,8085,10000,5012,7631,1915,10000,3097,6185,,3815xe" stroked="f">
                    <v:fill opacity="13107f"/>
                    <v:stroke joinstyle="miter"/>
                    <v:path o:connecttype="custom" o:connectlocs="0,153;162,153;212,0;261,153;423,153;292,248;342,401;212,306;81,401;131,248;0,153" o:connectangles="0,0,0,0,0,0,0,0,0,0,0"/>
                  </v:shape>
                </v:group>
                <v:shape id="Text Box 727" o:spid="_x0000_s1042" type="#_x0000_t202" alt="Text Box:" style="position:absolute;left:6787;top:8527;width:4335;height:26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VusHwAAA&#10;ANsAAAAPAAAAZHJzL2Rvd25yZXYueG1sRE9Ni8IwEL0v+B/CCF4WTetBbDUtIi7I3tS97G1oxrbY&#10;TEoT266/fiMI3ubxPmebj6YRPXWutqwgXkQgiAuray4V/Fy+5msQziNrbCyTgj9ykGeTjy2m2g58&#10;ov7sSxFC2KWooPK+TaV0RUUG3cK2xIG72s6gD7Arpe5wCOGmkcsoWkmDNYeGClvaV1TcznejYDUe&#10;2s/vhJbDo2h6/n3EsadYqdl03G1AeBr9W/xyH3WYn8Dzl3CAzP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CVusHwAAAANsAAAAPAAAAAAAAAAAAAAAAAJcCAABkcnMvZG93bnJl&#10;di54bWxQSwUGAAAAAAQABAD1AAAAhAMAAAAA&#10;" filled="f" stroked="f">
                  <v:textbox style="mso-fit-shape-to-text:t" inset="0,0,0,0">
                    <w:txbxContent>
                      <w:p w:rsidR="00986EE5" w:rsidRDefault="00B83E69" w:rsidP="00986EE5">
                        <w:sdt>
                          <w:sdtPr>
                            <w:id w:val="3151216"/>
                            <w:picture/>
                          </w:sdtPr>
                          <w:sdtEndPr/>
                          <w:sdtContent>
                            <w:r w:rsidR="00986EE5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905000" cy="1358900"/>
                                  <wp:effectExtent l="38100" t="57150" r="114300" b="88900"/>
                                  <wp:docPr id="4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1358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 cap="sq">
                                            <a:solidFill>
                                              <a:schemeClr val="accent6">
                                                <a:lumMod val="40000"/>
                                                <a:lumOff val="6000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prstClr val="black">
                                                <a:alpha val="40000"/>
                                              </a:prst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xbxContent>
                  </v:textbox>
                </v:shape>
                <v:group id="Group 728" o:spid="_x0000_s1043" style="position:absolute;left:9229;top:8165;width:1598;height:986;rotation:727130fd" coordorigin="8874,969" coordsize="1963,1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4YlhzwQAAANsAAAAPAAAA&#10;AAAAAAAAAAAAAKkCAABkcnMvZG93bnJldi54bWxQSwUGAAAAAAQABAD6AAAAlwMAAAAA&#10;">
                  <v:shape id="Freeform 729" o:spid="_x0000_s1044" style="position:absolute;left:8874;top:969;width:1066;height:884;rotation:-1776080fd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75fCwQAA&#10;ANsAAAAPAAAAZHJzL2Rvd25yZXYueG1sRI9Bi8IwFITvgv8hPMGbpuoiUo0ioiCoh1Xx/GyebbF5&#10;KU201V+/ERY8DjPzDTNbNKYQT6pcblnBoB+BIE6szjlVcD5tehMQziNrLCyTghc5WMzbrRnG2tb8&#10;S8+jT0WAsItRQeZ9GUvpkowMur4tiYN3s5VBH2SVSl1hHeCmkMMoGkuDOYeFDEtaZZTcjw+jYLTf&#10;nfnn/dpFazL3zfh6qC9OK9XtNMspCE+N/4b/21utYDiAz5fwA+T8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u+XwsEAAADbAAAADwAAAAAAAAAAAAAAAACXAgAAZHJzL2Rvd25y&#10;ZXYueG1sUEsFBgAAAAAEAAQA9QAAAIU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white [3212]" stroked="f" strokeweight=".25pt">
                    <v:path arrowok="t" o:connecttype="custom" o:connectlocs="539,163;750,71;972,151;1061,352;940,577;659,766;516,840;442,884;196,610;62,429;2,255;49,76;177,4;376,30;539,163" o:connectangles="0,0,0,0,0,0,0,0,0,0,0,0,0,0,0"/>
                  </v:shape>
                  <v:shape id="Freeform 730" o:spid="_x0000_s1045" style="position:absolute;left:9581;top:1138;width:1256;height:1042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8TUExQAA&#10;ANsAAAAPAAAAZHJzL2Rvd25yZXYueG1sRI9PawIxFMTvhX6H8ApepGa7UC1bo4h/igcRtKXnx+a5&#10;u7h5WZI0rt/eCEKPw8z8hpnOe9OKSM43lhW8jTIQxKXVDVcKfr43rx8gfEDW2FomBVfyMJ89P02x&#10;0PbCB4rHUIkEYV+ggjqErpDSlzUZ9CPbESfvZJ3BkKSrpHZ4SXDTyjzLxtJgw2mhxo6WNZXn459R&#10;sIrv6/70G7+27rqbdMPV2e7jWqnBS7/4BBGoD//hR3urFeQ53L+kHyBn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vxNQTFAAAA2wAAAA8AAAAAAAAAAAAAAAAAlwIAAGRycy9k&#10;b3ducmV2LnhtbFBLBQYAAAAABAAEAPUAAACJ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f1d3d3 [1945]" stroked="f" strokeweight=".25pt">
                    <v:path arrowok="t" o:connecttype="custom" o:connectlocs="635,192;883,83;1145,178;1250,415;1108,680;777,903;608,990;521,1042;231,719;73,505;2,300;58,89;209,5;443,35;635,192" o:connectangles="0,0,0,0,0,0,0,0,0,0,0,0,0,0,0"/>
                  </v:shape>
                </v:group>
                <v:group id="Group 731" o:spid="_x0000_s1046" style="position:absolute;left:1036;top:12882;width:10454;height:2250;flip:y" coordorigin="1035,523" coordsize="10454,22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VPL6wgAAANsAAAAPAAAAZHJzL2Rvd25yZXYueG1sRI9Bi8IwFITvgv8hPMGb&#10;pmpZpGsUEXYR8WLVxeOjeduGbV5KE7X+eyMIexxm5htmsepsLW7UeuNYwWScgCAunDZcKjgdv0Zz&#10;ED4ga6wdk4IHeVgt+70FZtrd+UC3PJQiQthnqKAKocmk9EVFFv3YNcTR+3WtxRBlW0rd4j3CbS2n&#10;SfIhLRqOCxU2tKmo+MuvVsF5bVJKfy67fVIQbbW8fOcmVWo46NafIAJ14T/8bm+1gukMXl/iD5DL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VTy+sIAAADbAAAADwAA&#10;AAAAAAAAAAAAAACpAgAAZHJzL2Rvd25yZXYueG1sUEsFBgAAAAAEAAQA+gAAAJgDAAAAAA==&#10;">
                  <v:shape id="Freeform 732" o:spid="_x0000_s1047" style="position:absolute;left:1035;top:523;width:10454;height:2250;visibility:visible;mso-wrap-style:square;v-text-anchor:top" coordsize="10080,22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KC/ExAAA&#10;ANsAAAAPAAAAZHJzL2Rvd25yZXYueG1sRI9Pi8IwFMTvwn6H8Ba8iKYr9V/XKItQEMGD1Yu3R/Ns&#10;yzYvpYm2++03guBxmJnfMOttb2rxoNZVlhV8TSIQxLnVFRcKLud0vAThPLLG2jIp+CMH283HYI2J&#10;th2f6JH5QgQIuwQVlN43iZQuL8mgm9iGOHg32xr0QbaF1C12AW5qOY2iuTRYcVgosaFdSflvdjcK&#10;VqNRFcfHg75kqU4PNLveu8VMqeFn//MNwlPv3+FXe68VTGN4fgk/QG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gvxMQAAADbAAAADwAAAAAAAAAAAAAAAACXAgAAZHJzL2Rv&#10;d25yZXYueG1sUEsFBgAAAAAEAAQA9QAAAIgDAAAAAA==&#10;" path="m0,0l10080,,10080,1710c10012,2075,9848,2130,9670,2190,9492,2250,9290,2163,9010,2070,8730,1977,8305,1762,7990,1630,7675,1498,7417,1355,7120,1280,6823,1205,6518,1170,6210,1180,5902,1190,5557,1268,5260,1350,4963,1432,4497,1677,4140,1730,3783,1783,3632,1757,3230,1660,2828,1563,2400,1250,2020,1090,1640,930,1195,870,910,890,625,910,300,980,,1110,,960,,231,,0xe" fillcolor="#757575 [1484]" stroked="f">
                    <v:fill opacity="0" color2="white [3212]" o:opacity2="6554f" rotate="t" focus="100%" type="gradient"/>
                    <v:path arrowok="t" o:connecttype="custom" o:connectlocs="0,0;10454,0;10454,1710;10029,2190;9344,2070;8286,1630;7384,1280;6440,1180;5455,1350;4294,1730;3350,1660;2095,1090;944,890;0,1110;0,0" o:connectangles="0,0,0,0,0,0,0,0,0,0,0,0,0,0,0"/>
                  </v:shape>
                  <v:shape id="Freeform 733" o:spid="_x0000_s1048" style="position:absolute;left:1035;top:523;width:10454;height:1770;visibility:visible;mso-wrap-style:square;v-text-anchor:top" coordsize="10080,22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ZIpfxQAA&#10;ANsAAAAPAAAAZHJzL2Rvd25yZXYueG1sRI9Pa4NAFMTvhXyH5QV6CXVN0P4x2YRQEIrQQ6yX3h7u&#10;q0rct+Juovn22UKhx2FmfsPsDrPpxZVG11lWsI5iEMS11R03Cqqv/OkVhPPIGnvLpOBGDg77xcMO&#10;M20nPtG19I0IEHYZKmi9HzIpXd2SQRfZgTh4P3Y06IMcG6lHnALc9HITx8/SYMdhocWB3luqz+XF&#10;KHhbrbok+Sx0VeY6Lyj9vkwvqVKPy/m4BeFp9v/hv/aHVrBJ4fdL+AFyf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9kil/FAAAA2wAAAA8AAAAAAAAAAAAAAAAAlwIAAGRycy9k&#10;b3ducmV2LnhtbFBLBQYAAAAABAAEAPUAAACJAwAAAAA=&#10;" path="m0,0l10080,,10080,1710c10012,2075,9848,2130,9670,2190,9492,2250,9290,2163,9010,2070,8730,1977,8305,1762,7990,1630,7675,1498,7417,1355,7120,1280,6823,1205,6518,1170,6210,1180,5902,1190,5557,1268,5260,1350,4963,1432,4497,1677,4140,1730,3783,1783,3632,1757,3230,1660,2828,1563,2400,1250,2020,1090,1640,930,1195,870,910,890,625,910,300,980,,1110,,960,,231,,0xe" fillcolor="#757575 [1484]" stroked="f">
                    <v:fill opacity="0" color2="white [3212]" o:opacity2="6554f" rotate="t" focus="100%" type="gradient"/>
                    <v:path arrowok="t" o:connecttype="custom" o:connectlocs="0,0;10454,0;10454,1345;10029,1723;9344,1628;8286,1282;7384,1007;6440,928;5455,1062;4294,1361;3350,1306;2095,857;944,700;0,873;0,0" o:connectangles="0,0,0,0,0,0,0,0,0,0,0,0,0,0,0"/>
                  </v:shape>
                </v:group>
                <v:group id="Group 734" o:spid="_x0000_s1049" style="position:absolute;left:1476;top:10313;width:5209;height:4802" coordorigin="1520,2765" coordsize="4493,41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group id="Group 735" o:spid="_x0000_s1050" style="position:absolute;left:2711;top:2765;width:3302;height:4142" coordorigin="2915,3318" coordsize="3625,45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  <v:shape id="Freeform 736" o:spid="_x0000_s1051" style="position:absolute;left:2915;top:3789;width:3625;height:4076;visibility:visible;mso-wrap-style:square;v-text-anchor:top" coordsize="3625,40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M0IavwAA&#10;ANsAAAAPAAAAZHJzL2Rvd25yZXYueG1sRE9Ni8IwEL0v+B/CCHvbpirIUo1FBEV623ZFj2MztqXN&#10;pDRR6783h4U9Pt73Oh1NJx40uMayglkUgyAurW64UvBb7L++QTiPrLGzTApe5CDdTD7WmGj75B96&#10;5L4SIYRdggpq7/tESlfWZNBFticO3M0OBn2AQyX1gM8Qbjo5j+OlNNhwaKixp11NZZvfjQI+5117&#10;wFcxKxanrKku2bXPUKnP6bhdgfA0+n/xn/uoFczD2PAl/AC5e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UzQhq/AAAA2wAAAA8AAAAAAAAAAAAAAAAAlwIAAGRycy9kb3ducmV2&#10;LnhtbFBLBQYAAAAABAAEAPUAAACDAwAAAAA=&#10;" path="m3597,2185c3621,2209,3625,1944,3620,1813,3615,1682,3598,1542,3565,1401,3532,1260,3490,1108,3423,966,3356,824,3259,664,3161,547,3063,430,2950,338,2837,262,2724,186,2611,131,2481,88,2351,45,2208,2,2054,1,1900,,1708,37,1555,80,1402,123,1264,192,1136,262,1008,332,892,412,788,499,684,586,591,684,511,784,431,884,362,999,305,1101,248,1203,212,1286,171,1394,130,1502,86,1630,60,1750,34,1870,21,1997,12,2114,3,2231,,2332,5,2454,10,2576,22,2724,44,2849,66,2974,94,3085,139,3205,184,3325,250,3457,313,3569,376,3681,457,3793,519,3878l685,4076,2362,4076c2756,3955,2941,3570,3051,3348,2956,3459,2700,3610,2544,3680,2388,3750,2263,3767,2117,3767,1971,3767,1794,3730,1666,3680,1538,3630,1446,3557,1350,3466,1254,3375,1160,3259,1089,3134,1018,3009,954,2869,922,2715,890,2561,881,2379,899,2208,917,2037,963,1864,1033,1686,1103,1508,1222,1281,1318,1140,1414,999,1504,919,1611,840,1718,761,1821,699,1959,666,2097,633,2284,614,2441,642,2598,670,2764,740,2900,832,3036,924,3160,1056,3256,1196,3352,1336,3421,1503,3478,1670,3535,1837,3573,2161,3597,2185xe" fillcolor="#f1d3d3 [1945]" stroked="f" strokecolor="#1a1b11 [334]">
                      <v:path arrowok="t" o:connecttype="custom" o:connectlocs="3597,2185;3620,1813;3565,1401;3423,966;3161,547;2837,262;2481,88;2054,1;1555,80;1136,262;788,499;511,784;305,1101;171,1394;60,1750;12,2114;5,2454;44,2849;139,3205;313,3569;519,3878;685,4076;2362,4076;3051,3348;2544,3680;2117,3767;1666,3680;1350,3466;1089,3134;922,2715;899,2208;1033,1686;1318,1140;1611,840;1959,666;2441,642;2900,832;3256,1196;3478,1670;3597,2185" o:connectangles="0,0,0,0,0,0,0,0,0,0,0,0,0,0,0,0,0,0,0,0,0,0,0,0,0,0,0,0,0,0,0,0,0,0,0,0,0,0,0,0"/>
                    </v:shape>
                    <v:shape id="Freeform 737" o:spid="_x0000_s1052" style="position:absolute;left:3179;top:3318;width:1389;height:1313;visibility:visible;mso-wrap-style:square;v-text-anchor:top" coordsize="1389,13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Jr0PxwAA&#10;ANsAAAAPAAAAZHJzL2Rvd25yZXYueG1sRI9Pa8JAFMTvhX6H5RW8FN2Yg9XoKqVUEeqh8c/B22v2&#10;NZuafRuyq8Zv3xUKPQ4z8xtmtuhsLS7U+sqxguEgAUFcOF1xqWC/W/bHIHxA1lg7JgU38rCYPz7M&#10;MNPuyjldtqEUEcI+QwUmhCaT0heGLPqBa4ij9+1aiyHKtpS6xWuE21qmSTKSFiuOCwYbejNUnLZn&#10;q+Dz6yPfLPEnP5njy+39OR1259VBqd5T9zoFEagL/+G/9lorSCdw/xJ/gJz/A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Ca9D8cAAADbAAAADwAAAAAAAAAAAAAAAACXAgAAZHJz&#10;L2Rvd25yZXYueG1sUEsFBgAAAAAEAAQA9QAAAIsDAAAAAA==&#10;" path="m1386,777c1383,759,1351,521,1306,407,1261,293,1171,159,1116,92,1061,25,1019,14,976,7,933,,888,25,856,52,824,79,803,127,786,172,769,217,764,282,751,322,738,362,734,382,706,412,678,442,623,479,581,502,539,525,512,529,456,547,400,565,309,583,246,612,183,641,116,682,76,722,36,762,12,812,6,852,,892,12,924,41,962,70,1000,114,1042,181,1082,248,1122,347,1164,446,1202,545,1240,779,1313,776,1307,773,1301,504,1210,426,1167,348,1124,331,1088,306,1047,281,1006,267,962,276,922,285,882,314,842,361,807,408,772,481,733,561,712,641,691,777,699,841,682,905,665,924,646,946,612,968,578,970,522,976,477,982,432,974,382,981,342,988,302,994,256,1016,237,1038,218,1078,211,1111,227,1144,243,1180,284,1216,332,1252,380,1298,443,1326,517,1354,591,1389,795,1386,777xe" fillcolor="white [3212]" stroked="f" strokeweight=".25pt">
                      <v:fill opacity="58853f"/>
                      <v:path arrowok="t" o:connecttype="custom" o:connectlocs="1386,777;1306,407;1116,92;976,7;856,52;786,172;751,322;706,412;581,502;456,547;246,612;76,722;6,852;41,962;181,1082;446,1202;776,1307;426,1167;306,1047;276,922;361,807;561,712;841,682;946,612;976,477;981,342;1016,237;1111,227;1216,332;1326,517;1386,777" o:connectangles="0,0,0,0,0,0,0,0,0,0,0,0,0,0,0,0,0,0,0,0,0,0,0,0,0,0,0,0,0,0,0"/>
                    </v:shape>
                  </v:group>
                  <v:group id="Group 738" o:spid="_x0000_s1053" style="position:absolute;left:1520;top:3612;width:2679;height:3294" coordorigin="1604,4248" coordsize="2940,36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  <v:shape id="Freeform 739" o:spid="_x0000_s1054" style="position:absolute;left:4044;top:5071;width:500;height:1307;rotation:-137734fd;visibility:visible;mso-wrap-style:square;v-text-anchor:top" coordsize="500,1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5HNgxAAA&#10;ANsAAAAPAAAAZHJzL2Rvd25yZXYueG1sRI/NasJAFIX3Bd9huEJ3dZK2BI2OQQTFdlFoVNxeM9ck&#10;mLmTZkaTvn2nUOjycH4+ziIbTCPu1LnasoJ4EoEgLqyuuVRw2G+epiCcR9bYWCYF3+QgW44eFphq&#10;2/Mn3XNfijDCLkUFlfdtKqUrKjLoJrYlDt7FdgZ9kF0pdYd9GDeNfI6iRBqsORAqbGldUXHNbyZA&#10;rh+vdTJ15rh+2/azQ/N1Ort3pR7Hw2oOwtPg/8N/7Z1W8BLD75fwA+Ty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eRzYMQAAADbAAAADwAAAAAAAAAAAAAAAACXAgAAZHJzL2Rv&#10;d25yZXYueG1sUEsFBgAAAAAEAAQA9QAAAIgDAAAAAA==&#10;" path="m150,0c150,,88,82,,263,69,307,166,407,225,495,284,583,315,657,357,789,399,921,454,1261,476,1284,498,1307,500,1064,488,927,476,790,441,593,401,464,361,335,290,227,250,151,210,75,186,41,150,0xe" fillcolor="#f1d3d3 [1945]" stroked="f">
                      <v:path arrowok="t" o:connecttype="custom" o:connectlocs="150,0;0,263;225,495;357,789;476,1284;488,927;401,464;250,151;150,0" o:connectangles="0,0,0,0,0,0,0,0,0"/>
                    </v:shape>
                    <v:shape id="Freeform 740" o:spid="_x0000_s1055" style="position:absolute;left:1605;top:4579;width:1926;height:3285;visibility:visible;mso-wrap-style:square;v-text-anchor:top" coordsize="1926,32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8avnxAAA&#10;ANsAAAAPAAAAZHJzL2Rvd25yZXYueG1sRI9Ba8JAFITvgv9heUJvddMoJU1dQygUjCiiLfT6yL4m&#10;odm3IbuJ6b93CwWPw8x8w2yyybRipN41lhU8LSMQxKXVDVcKPj/eHxMQziNrbC2Tgl9ykG3nsw2m&#10;2l75TOPFVyJA2KWooPa+S6V0ZU0G3dJ2xMH7tr1BH2RfSd3jNcBNK+MoepYGGw4LNXb0VlP5cxmM&#10;At4XOk+K01jg+qVKvuxxOERHpR4WU/4KwtPk7+H/9k4rWMXw9yX8ALm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/Gr58QAAADbAAAADwAAAAAAAAAAAAAAAACXAgAAZHJzL2Rv&#10;d25yZXYueG1sUEsFBgAAAAAEAAQA9QAAAIgDAAAAAA==&#10;" path="m1757,29c1713,98,1673,160,1638,217,1603,274,1581,311,1550,373,1519,435,1488,513,1454,588,1358,624,1318,658,1252,714,1186,770,1116,836,1056,924,996,1012,929,1133,893,1244,857,1355,843,1476,837,1588,831,1700,842,1808,856,1914,870,2020,888,2114,924,2227,960,2340,1009,2474,1075,2590,1141,2706,1223,2824,1319,2922,1415,3020,1550,3117,1651,3178,1752,3239,1807,3260,1926,3285,1253,3285,580,3285,580,3285,580,3285,397,3061,323,2940,249,2819,187,2705,136,2558,85,2411,34,2219,17,2058,,1897,13,1748,35,1594,57,1440,89,1281,148,1131,207,981,302,817,392,693,482,569,581,474,686,386,791,298,905,224,1025,167,1145,110,1284,65,1406,42,1528,19,1718,,1757,29xe" fillcolor="#f1d3d3 [1945]" stroked="f">
                      <v:path arrowok="t" o:connecttype="custom" o:connectlocs="1757,29;1638,217;1550,373;1454,588;1252,714;1056,924;893,1244;837,1588;856,1914;924,2227;1075,2590;1319,2922;1651,3178;1926,3285;580,3285;323,2940;136,2558;17,2058;35,1594;148,1131;392,693;686,386;1025,167;1406,42;1757,29" o:connectangles="0,0,0,0,0,0,0,0,0,0,0,0,0,0,0,0,0,0,0,0,0,0,0,0,0"/>
                    </v:shape>
                    <v:shape id="Freeform 741" o:spid="_x0000_s1056" style="position:absolute;left:1604;top:4248;width:1239;height:1171;visibility:visible;mso-wrap-style:square;v-text-anchor:top" coordsize="1389,13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Fxw4xwAA&#10;ANsAAAAPAAAAZHJzL2Rvd25yZXYueG1sRI9PawIxFMTvhX6H8IReimZVsLIapZRaCvbg+ufg7bl5&#10;brZuXpZN1PXbm4LQ4zAzv2Gm89ZW4kKNLx0r6PcSEMS50yUXCrabRXcMwgdkjZVjUnAjD/PZ89MU&#10;U+2unNFlHQoRIexTVGBCqFMpfW7Iou+5mjh6R9dYDFE2hdQNXiPcVnKQJCNpseS4YLCmD0P5aX22&#10;ClaHZfazwN/sZPZvt8/XQb89f+2Ueum07xMQgdrwH360v7WC4RD+vsQfIGd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+BccOMcAAADbAAAADwAAAAAAAAAAAAAAAACXAgAAZHJz&#10;L2Rvd25yZXYueG1sUEsFBgAAAAAEAAQA9QAAAIsDAAAAAA==&#10;" path="m1386,777c1383,759,1351,521,1306,407,1261,293,1171,159,1116,92,1061,25,1019,14,976,7,933,,888,25,856,52,824,79,803,127,786,172,769,217,764,282,751,322,738,362,734,382,706,412,678,442,623,479,581,502,539,525,512,529,456,547,400,565,309,583,246,612,183,641,116,682,76,722,36,762,12,812,6,852,,892,12,924,41,962,70,1000,114,1042,181,1082,248,1122,347,1164,446,1202,545,1240,779,1313,776,1307,773,1301,504,1210,426,1167,348,1124,331,1088,306,1047,281,1006,267,962,276,922,285,882,314,842,361,807,408,772,481,733,561,712,641,691,777,699,841,682,905,665,924,646,946,612,968,578,970,522,976,477,982,432,974,382,981,342,988,302,994,256,1016,237,1038,218,1078,211,1111,227,1144,243,1180,284,1216,332,1252,380,1298,443,1326,517,1354,591,1389,795,1386,777xe" fillcolor="white [3212]" stroked="f" strokeweight=".25pt">
                      <v:fill opacity="58853f"/>
                      <v:path arrowok="t" o:connecttype="custom" o:connectlocs="1236,693;1165,363;995,82;871,6;764,46;701,153;670,287;630,367;518,448;407,488;219,546;68,644;5,760;37,858;161,965;398,1072;692,1166;380,1041;273,934;246,822;322,720;500,635;750,608;844,546;871,425;875,305;906,211;991,202;1085,296;1183,461;1236,693" o:connectangles="0,0,0,0,0,0,0,0,0,0,0,0,0,0,0,0,0,0,0,0,0,0,0,0,0,0,0,0,0,0,0"/>
                    </v:shape>
                  </v:group>
                </v:group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-457200</wp:posOffset>
                </wp:positionV>
                <wp:extent cx="6684645" cy="9144000"/>
                <wp:effectExtent l="3810" t="0" r="17145" b="12700"/>
                <wp:wrapNone/>
                <wp:docPr id="2" name="Group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9144000"/>
                          <a:chOff x="986" y="720"/>
                          <a:chExt cx="10527" cy="14400"/>
                        </a:xfrm>
                      </wpg:grpSpPr>
                      <wps:wsp>
                        <wps:cNvPr id="3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1209" y="720"/>
                            <a:ext cx="10080" cy="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26"/>
                        <wps:cNvCnPr>
                          <a:cxnSpLocks noChangeShapeType="1"/>
                        </wps:cNvCnPr>
                        <wps:spPr bwMode="auto">
                          <a:xfrm>
                            <a:off x="986" y="7926"/>
                            <a:ext cx="105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4" o:spid="_x0000_s1026" style="position:absolute;margin-left:-22.65pt;margin-top:-35.95pt;width:526.35pt;height:10in;z-index:251779072" coordorigin="986,720" coordsize="10527,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">
                <v:rect id="Rectangle 625" o:spid="_x0000_s1027" style="position:absolute;left:1209;top:720;width:10080;height: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jCHnwgAA&#10;ANoAAAAPAAAAZHJzL2Rvd25yZXYueG1sRI9BawIxFITvBf9DeEIvpWatImVrFBUK4k1docfH5pms&#10;bl6WTbqu/94UCh6HmfmGmS97V4uO2lB5VjAeZSCIS68rNgqK4/f7J4gQkTXWnknBnQIsF4OXOeba&#10;33hP3SEakSAcclRgY2xyKUNpyWEY+YY4eWffOoxJtkbqFm8J7mr5kWUz6bDitGCxoY2l8nr4dQqw&#10;wKbbvt3NbvJjVpfT1Mqw3iv1OuxXXyAi9fEZ/m9vtYIJ/F1JN0A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qMIefCAAAA2gAAAA8AAAAAAAAAAAAAAAAAlwIAAGRycy9kb3du&#10;cmV2LnhtbFBLBQYAAAAABAAEAPUAAACGAwAAAAA=&#10;" filled="f" strokecolor="white [3212]">
                  <v:stroke dashstyle="dash"/>
                </v:rect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626" o:spid="_x0000_s1028" type="#_x0000_t32" style="position:absolute;left:986;top:7926;width:1052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2M0H8QAAADaAAAADwAAAGRycy9kb3ducmV2LnhtbESPS2vDMBCE74H8B7GFXkIj9UFoXcsh&#10;JBgKPuVBzou1sU2tlbHU2PWvrwKBHoeZ+YZJ16NtxZV63zjW8LxUIIhLZxquNJyO+dM7CB+QDbaO&#10;ScMveVhn81mKiXED7+l6CJWIEPYJaqhD6BIpfVmTRb90HXH0Lq63GKLsK2l6HCLctvJFqZW02HBc&#10;qLGjbU3l9+HHasjVfizO03HR7VaXc/Ghylc3ea0fH8bNJ4hAY/gP39tfRsMb3K7EGyCz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3YzQfxAAAANoAAAAPAAAAAAAAAAAA&#10;AAAAAKECAABkcnMvZG93bnJldi54bWxQSwUGAAAAAAQABAD5AAAAkgMAAAAA&#10;" strokecolor="white [3212]">
                  <v:stroke dashstyle="dash"/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335915</wp:posOffset>
                </wp:positionH>
                <wp:positionV relativeFrom="page">
                  <wp:posOffset>407670</wp:posOffset>
                </wp:positionV>
                <wp:extent cx="258445" cy="4872355"/>
                <wp:effectExtent l="5715" t="1270" r="2540" b="3175"/>
                <wp:wrapNone/>
                <wp:docPr id="1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4872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020" w:rsidRPr="003C78BB" w:rsidRDefault="001C3020" w:rsidP="00A551D6">
                            <w:pPr>
                              <w:pStyle w:val="Instructions"/>
                            </w:pPr>
                            <w:r w:rsidRPr="00A551D6">
                              <w:rPr>
                                <w:sz w:val="22"/>
                              </w:rPr>
                              <w:t xml:space="preserve">1. Print this page.    2. Cut along the dotted lines.    3. Final trimmed size will </w:t>
                            </w:r>
                            <w:r>
                              <w:t>be 5 x 7 inches, per card.</w:t>
                            </w:r>
                          </w:p>
                        </w:txbxContent>
                      </wps:txbx>
                      <wps:bodyPr rot="0" vert="vert270" wrap="square" lIns="18288" tIns="18288" rIns="18288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2" o:spid="_x0000_s1057" type="#_x0000_t202" style="position:absolute;left:0;text-align:left;margin-left:26.45pt;margin-top:32.1pt;width:20.35pt;height:383.6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" o:allowincell="f" filled="f" stroked="f">
                <v:textbox style="layout-flow:vertical;mso-layout-flow-alt:bottom-to-top" inset="1.44pt,1.44pt,1.44pt,1.44pt">
                  <w:txbxContent>
                    <w:p w:rsidR="001C3020" w:rsidRPr="003C78BB" w:rsidRDefault="001C3020" w:rsidP="00A551D6">
                      <w:pPr>
                        <w:pStyle w:val="Instructions"/>
                      </w:pPr>
                      <w:r w:rsidRPr="00A551D6">
                        <w:rPr>
                          <w:sz w:val="22"/>
                        </w:rPr>
                        <w:t xml:space="preserve">1. Print this page.    2. Cut along the dotted lines.    3. Final trimmed size will </w:t>
                      </w:r>
                      <w:r>
                        <w:t>be 5 x 7 inches, per card.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D5785" w:rsidRPr="00DE5701" w:rsidSect="007B7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69"/>
    <w:rsid w:val="0001394B"/>
    <w:rsid w:val="00025BD4"/>
    <w:rsid w:val="0005135F"/>
    <w:rsid w:val="000637E4"/>
    <w:rsid w:val="000A00E8"/>
    <w:rsid w:val="000A78EF"/>
    <w:rsid w:val="000C6554"/>
    <w:rsid w:val="000E15A8"/>
    <w:rsid w:val="000E4B76"/>
    <w:rsid w:val="00132C78"/>
    <w:rsid w:val="001339B6"/>
    <w:rsid w:val="00133FC0"/>
    <w:rsid w:val="00142D84"/>
    <w:rsid w:val="001601F2"/>
    <w:rsid w:val="001759F4"/>
    <w:rsid w:val="001C2BD4"/>
    <w:rsid w:val="001C3020"/>
    <w:rsid w:val="001F6431"/>
    <w:rsid w:val="001F6E43"/>
    <w:rsid w:val="002020A8"/>
    <w:rsid w:val="00254B13"/>
    <w:rsid w:val="00261F1E"/>
    <w:rsid w:val="002A13B5"/>
    <w:rsid w:val="002C5740"/>
    <w:rsid w:val="002D3449"/>
    <w:rsid w:val="002D794D"/>
    <w:rsid w:val="00316409"/>
    <w:rsid w:val="00357CD3"/>
    <w:rsid w:val="00386F51"/>
    <w:rsid w:val="00397962"/>
    <w:rsid w:val="003C0039"/>
    <w:rsid w:val="003D60C6"/>
    <w:rsid w:val="003D6EFF"/>
    <w:rsid w:val="00405D3D"/>
    <w:rsid w:val="00410276"/>
    <w:rsid w:val="004176B5"/>
    <w:rsid w:val="0043087C"/>
    <w:rsid w:val="00432089"/>
    <w:rsid w:val="004502DF"/>
    <w:rsid w:val="00455667"/>
    <w:rsid w:val="00466B73"/>
    <w:rsid w:val="0048247E"/>
    <w:rsid w:val="00493F16"/>
    <w:rsid w:val="004C2B26"/>
    <w:rsid w:val="004D0FCC"/>
    <w:rsid w:val="004D5FBA"/>
    <w:rsid w:val="004E4732"/>
    <w:rsid w:val="004F5DD2"/>
    <w:rsid w:val="004F7CA5"/>
    <w:rsid w:val="00516C05"/>
    <w:rsid w:val="00531BDA"/>
    <w:rsid w:val="0053482F"/>
    <w:rsid w:val="0057070D"/>
    <w:rsid w:val="00587BBF"/>
    <w:rsid w:val="005951A2"/>
    <w:rsid w:val="005B17AF"/>
    <w:rsid w:val="005C7ED9"/>
    <w:rsid w:val="005D6877"/>
    <w:rsid w:val="005D7E22"/>
    <w:rsid w:val="005E19C6"/>
    <w:rsid w:val="00607A2F"/>
    <w:rsid w:val="00630053"/>
    <w:rsid w:val="00642699"/>
    <w:rsid w:val="00695C7A"/>
    <w:rsid w:val="006C0D6F"/>
    <w:rsid w:val="006C569D"/>
    <w:rsid w:val="0070229F"/>
    <w:rsid w:val="007628A5"/>
    <w:rsid w:val="00772849"/>
    <w:rsid w:val="007956E7"/>
    <w:rsid w:val="007A2980"/>
    <w:rsid w:val="007B7C66"/>
    <w:rsid w:val="007C1022"/>
    <w:rsid w:val="007E4899"/>
    <w:rsid w:val="007E6267"/>
    <w:rsid w:val="00811FA1"/>
    <w:rsid w:val="008314EF"/>
    <w:rsid w:val="008571C3"/>
    <w:rsid w:val="008755EF"/>
    <w:rsid w:val="00892A58"/>
    <w:rsid w:val="008B5917"/>
    <w:rsid w:val="008C1F31"/>
    <w:rsid w:val="008D115B"/>
    <w:rsid w:val="008D3512"/>
    <w:rsid w:val="00905FAA"/>
    <w:rsid w:val="0091633F"/>
    <w:rsid w:val="00986EE5"/>
    <w:rsid w:val="009870CA"/>
    <w:rsid w:val="00987A07"/>
    <w:rsid w:val="009A6E83"/>
    <w:rsid w:val="009C2443"/>
    <w:rsid w:val="009C68B6"/>
    <w:rsid w:val="009D14AA"/>
    <w:rsid w:val="009D20EE"/>
    <w:rsid w:val="009E6232"/>
    <w:rsid w:val="00A104B0"/>
    <w:rsid w:val="00A514B8"/>
    <w:rsid w:val="00A551D6"/>
    <w:rsid w:val="00A6435E"/>
    <w:rsid w:val="00A647BE"/>
    <w:rsid w:val="00A7038B"/>
    <w:rsid w:val="00A751BB"/>
    <w:rsid w:val="00A8596F"/>
    <w:rsid w:val="00B11DB3"/>
    <w:rsid w:val="00B509CA"/>
    <w:rsid w:val="00B53E4B"/>
    <w:rsid w:val="00B64723"/>
    <w:rsid w:val="00B7240D"/>
    <w:rsid w:val="00B76CE5"/>
    <w:rsid w:val="00B83E69"/>
    <w:rsid w:val="00B84904"/>
    <w:rsid w:val="00BA26BD"/>
    <w:rsid w:val="00BA4043"/>
    <w:rsid w:val="00BB1E00"/>
    <w:rsid w:val="00BD7A2E"/>
    <w:rsid w:val="00C138FC"/>
    <w:rsid w:val="00C2244F"/>
    <w:rsid w:val="00C33161"/>
    <w:rsid w:val="00C61DA3"/>
    <w:rsid w:val="00C64F0B"/>
    <w:rsid w:val="00C67187"/>
    <w:rsid w:val="00C870BB"/>
    <w:rsid w:val="00CF6C69"/>
    <w:rsid w:val="00D102D5"/>
    <w:rsid w:val="00D90B3A"/>
    <w:rsid w:val="00D90D9C"/>
    <w:rsid w:val="00D90FD3"/>
    <w:rsid w:val="00D95734"/>
    <w:rsid w:val="00DB0ACA"/>
    <w:rsid w:val="00DB2D00"/>
    <w:rsid w:val="00DC27FB"/>
    <w:rsid w:val="00DC6FB3"/>
    <w:rsid w:val="00DD6B4E"/>
    <w:rsid w:val="00DE5701"/>
    <w:rsid w:val="00E26010"/>
    <w:rsid w:val="00E3221C"/>
    <w:rsid w:val="00E439F1"/>
    <w:rsid w:val="00E450A7"/>
    <w:rsid w:val="00E75827"/>
    <w:rsid w:val="00E807BE"/>
    <w:rsid w:val="00E85C4A"/>
    <w:rsid w:val="00EB0A53"/>
    <w:rsid w:val="00EC1452"/>
    <w:rsid w:val="00ED38E7"/>
    <w:rsid w:val="00ED5121"/>
    <w:rsid w:val="00EE00DF"/>
    <w:rsid w:val="00F02A35"/>
    <w:rsid w:val="00F036AF"/>
    <w:rsid w:val="00F03C79"/>
    <w:rsid w:val="00F30237"/>
    <w:rsid w:val="00F359C5"/>
    <w:rsid w:val="00F42787"/>
    <w:rsid w:val="00FA2A27"/>
    <w:rsid w:val="00FA63F4"/>
    <w:rsid w:val="00FC2D36"/>
    <w:rsid w:val="00FC70CC"/>
    <w:rsid w:val="00FC7FEF"/>
    <w:rsid w:val="00FD292F"/>
    <w:rsid w:val="00FD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71"/>
    <o:shapelayout v:ext="edit">
      <o:idmap v:ext="edit" data="1"/>
      <o:rules v:ext="edit">
        <o:r id="V:Rule1" type="connector" idref="#_x0000_s165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1D6"/>
    <w:pPr>
      <w:jc w:val="center"/>
    </w:pPr>
    <w:rPr>
      <w:color w:val="F2F2F2" w:themeColor="background1" w:themeShade="F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ructions">
    <w:name w:val="Instructions"/>
    <w:basedOn w:val="Normal"/>
    <w:qFormat/>
    <w:rsid w:val="00A551D6"/>
    <w:rPr>
      <w:color w:val="A6A6A6" w:themeColor="background1" w:themeShade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96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96F"/>
    <w:rPr>
      <w:rFonts w:ascii="Tahoma" w:hAnsi="Tahoma" w:cs="Mangal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C870BB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31BDA"/>
    <w:rPr>
      <w:rFonts w:asciiTheme="majorHAnsi" w:hAnsiTheme="majorHAnsi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1BDA"/>
    <w:rPr>
      <w:rFonts w:asciiTheme="majorHAnsi" w:hAnsiTheme="majorHAnsi"/>
      <w:b/>
      <w:color w:val="F2F2F2" w:themeColor="background1" w:themeShade="F2"/>
      <w:sz w:val="32"/>
      <w:szCs w:val="32"/>
    </w:rPr>
  </w:style>
  <w:style w:type="paragraph" w:customStyle="1" w:styleId="Names">
    <w:name w:val="Names"/>
    <w:basedOn w:val="Normal"/>
    <w:qFormat/>
    <w:rsid w:val="00531BDA"/>
    <w:rPr>
      <w:b/>
    </w:rPr>
  </w:style>
  <w:style w:type="paragraph" w:styleId="Date">
    <w:name w:val="Date"/>
    <w:basedOn w:val="Normal"/>
    <w:next w:val="Normal"/>
    <w:link w:val="DateChar"/>
    <w:uiPriority w:val="99"/>
    <w:unhideWhenUsed/>
    <w:rsid w:val="00531BDA"/>
    <w:rPr>
      <w:b/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31BDA"/>
    <w:rPr>
      <w:b/>
      <w:color w:val="F2F2F2" w:themeColor="background1" w:themeShade="F2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1D6"/>
    <w:pPr>
      <w:jc w:val="center"/>
    </w:pPr>
    <w:rPr>
      <w:color w:val="F2F2F2" w:themeColor="background1" w:themeShade="F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ructions">
    <w:name w:val="Instructions"/>
    <w:basedOn w:val="Normal"/>
    <w:qFormat/>
    <w:rsid w:val="00A551D6"/>
    <w:rPr>
      <w:color w:val="A6A6A6" w:themeColor="background1" w:themeShade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96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96F"/>
    <w:rPr>
      <w:rFonts w:ascii="Tahoma" w:hAnsi="Tahoma" w:cs="Mangal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C870BB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31BDA"/>
    <w:rPr>
      <w:rFonts w:asciiTheme="majorHAnsi" w:hAnsiTheme="majorHAnsi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1BDA"/>
    <w:rPr>
      <w:rFonts w:asciiTheme="majorHAnsi" w:hAnsiTheme="majorHAnsi"/>
      <w:b/>
      <w:color w:val="F2F2F2" w:themeColor="background1" w:themeShade="F2"/>
      <w:sz w:val="32"/>
      <w:szCs w:val="32"/>
    </w:rPr>
  </w:style>
  <w:style w:type="paragraph" w:customStyle="1" w:styleId="Names">
    <w:name w:val="Names"/>
    <w:basedOn w:val="Normal"/>
    <w:qFormat/>
    <w:rsid w:val="00531BDA"/>
    <w:rPr>
      <w:b/>
    </w:rPr>
  </w:style>
  <w:style w:type="paragraph" w:styleId="Date">
    <w:name w:val="Date"/>
    <w:basedOn w:val="Normal"/>
    <w:next w:val="Normal"/>
    <w:link w:val="DateChar"/>
    <w:uiPriority w:val="99"/>
    <w:unhideWhenUsed/>
    <w:rsid w:val="00531BDA"/>
    <w:rPr>
      <w:b/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31BDA"/>
    <w:rPr>
      <w:b/>
      <w:color w:val="F2F2F2" w:themeColor="background1" w:themeShade="F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01028963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AD43CC527B434F9635F3C87F335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9D14D-F3C7-314E-9D02-B8FE1C5498D0}"/>
      </w:docPartPr>
      <w:docPartBody>
        <w:p w:rsidR="00000000" w:rsidRDefault="000B3FF6">
          <w:pPr>
            <w:pStyle w:val="A9AD43CC527B434F9635F3C87F335D22"/>
          </w:pPr>
          <w:r w:rsidRPr="00AF6B7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9AD43CC527B434F9635F3C87F335D22">
    <w:name w:val="A9AD43CC527B434F9635F3C87F335D22"/>
  </w:style>
  <w:style w:type="paragraph" w:customStyle="1" w:styleId="A724F80BB7342143BD6F3A6C33AE02A3">
    <w:name w:val="A724F80BB7342143BD6F3A6C33AE02A3"/>
  </w:style>
  <w:style w:type="paragraph" w:customStyle="1" w:styleId="E446A40AAC75EF4E9E4B3B789D6CFB94">
    <w:name w:val="E446A40AAC75EF4E9E4B3B789D6CFB9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9AD43CC527B434F9635F3C87F335D22">
    <w:name w:val="A9AD43CC527B434F9635F3C87F335D22"/>
  </w:style>
  <w:style w:type="paragraph" w:customStyle="1" w:styleId="A724F80BB7342143BD6F3A6C33AE02A3">
    <w:name w:val="A724F80BB7342143BD6F3A6C33AE02A3"/>
  </w:style>
  <w:style w:type="paragraph" w:customStyle="1" w:styleId="E446A40AAC75EF4E9E4B3B789D6CFB94">
    <w:name w:val="E446A40AAC75EF4E9E4B3B789D6CFB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71BEB79-FC40-45AB-AD07-3FD13D0AE3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TS010289636.dotx</Template>
  <TotalTime>0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save the date card</dc:title>
  <dc:creator>Laurel Yan</dc:creator>
  <cp:keywords/>
  <cp:lastModifiedBy>Laurel Yan</cp:lastModifiedBy>
  <cp:revision>1</cp:revision>
  <cp:lastPrinted>2008-09-11T07:46:00Z</cp:lastPrinted>
  <dcterms:created xsi:type="dcterms:W3CDTF">2014-01-16T06:48:00Z</dcterms:created>
  <dcterms:modified xsi:type="dcterms:W3CDTF">2014-01-16T06:48:00Z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TC102896369990</vt:lpwstr>
  </property>
</Properties>
</file>