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DA" w:rsidRDefault="001108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3077210</wp:posOffset>
                </wp:positionH>
                <wp:positionV relativeFrom="page">
                  <wp:posOffset>2225040</wp:posOffset>
                </wp:positionV>
                <wp:extent cx="5690870" cy="3714115"/>
                <wp:effectExtent l="3810" t="2540" r="0" b="444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371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CE" w:rsidRDefault="00833B79" w:rsidP="00916BCE">
                            <w:pPr>
                              <w:pStyle w:val="Heading1"/>
                            </w:pPr>
                            <w:r>
                              <w:t>T</w:t>
                            </w:r>
                            <w:r w:rsidR="00916BCE">
                              <w:t xml:space="preserve">he </w:t>
                            </w:r>
                            <w:r>
                              <w:t>Spookiest</w:t>
                            </w:r>
                            <w:r w:rsidR="00916BCE">
                              <w:t xml:space="preserve"> </w:t>
                            </w:r>
                            <w:r>
                              <w:t>C</w:t>
                            </w:r>
                            <w:r w:rsidR="00916BCE">
                              <w:t xml:space="preserve">ostume </w:t>
                            </w:r>
                            <w:r>
                              <w:t>A</w:t>
                            </w:r>
                            <w:r w:rsidR="00916BCE">
                              <w:t>ward</w:t>
                            </w:r>
                          </w:p>
                          <w:p w:rsidR="00AA76CB" w:rsidRDefault="00397E3E" w:rsidP="00AA76CB">
                            <w:pPr>
                              <w:pStyle w:val="Smalltext-italic"/>
                            </w:pPr>
                            <w:r>
                              <w:t>i</w:t>
                            </w:r>
                            <w:r w:rsidR="00916BCE">
                              <w:t>s presented t</w:t>
                            </w:r>
                            <w:r w:rsidR="00F33A5C">
                              <w:t>o</w:t>
                            </w:r>
                          </w:p>
                          <w:p w:rsidR="009A413A" w:rsidRDefault="009A413A" w:rsidP="009A413A">
                            <w:pPr>
                              <w:pStyle w:val="Heading2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Dominik Paiha </w:t>
                            </w:r>
                          </w:p>
                          <w:p w:rsidR="00916BCE" w:rsidRDefault="00916BCE" w:rsidP="00833B79">
                            <w:pPr>
                              <w:pStyle w:val="AwardDate"/>
                            </w:pPr>
                            <w:r>
                              <w:t>October 31, 2005</w:t>
                            </w:r>
                          </w:p>
                          <w:p w:rsidR="00916BCE" w:rsidRDefault="008E646D" w:rsidP="00AA76CB">
                            <w:pPr>
                              <w:pStyle w:val="Smalltext-italic"/>
                            </w:pPr>
                            <w:r>
                              <w:t>B</w:t>
                            </w:r>
                            <w:r w:rsidR="00916BCE">
                              <w:t xml:space="preserve">y the </w:t>
                            </w:r>
                            <w:r w:rsidR="00AA76CB">
                              <w:t>t</w:t>
                            </w:r>
                            <w:r w:rsidR="00916BCE">
                              <w:t xml:space="preserve">eachers and </w:t>
                            </w:r>
                            <w:r w:rsidR="00AA76CB">
                              <w:t>s</w:t>
                            </w:r>
                            <w:r w:rsidR="00833B79">
                              <w:t xml:space="preserve">tudents </w:t>
                            </w:r>
                            <w:r w:rsidR="00916BCE">
                              <w:t xml:space="preserve">of </w:t>
                            </w:r>
                            <w:r>
                              <w:t>W</w:t>
                            </w:r>
                            <w:r w:rsidR="00916BCE">
                              <w:t xml:space="preserve">est </w:t>
                            </w:r>
                            <w:r>
                              <w:t>S</w:t>
                            </w:r>
                            <w:r w:rsidR="00916BCE">
                              <w:t>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2.3pt;margin-top:175.2pt;width:448.1pt;height:29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" filled="f" stroked="f">
                <v:textbox style="mso-fit-shape-to-text:t">
                  <w:txbxContent>
                    <w:p w:rsidR="00916BCE" w:rsidRDefault="00833B79" w:rsidP="00916BCE">
                      <w:pPr>
                        <w:pStyle w:val="Heading1"/>
                      </w:pPr>
                      <w:r>
                        <w:t>T</w:t>
                      </w:r>
                      <w:r w:rsidR="00916BCE">
                        <w:t xml:space="preserve">he </w:t>
                      </w:r>
                      <w:r>
                        <w:t>Spookiest</w:t>
                      </w:r>
                      <w:r w:rsidR="00916BCE">
                        <w:t xml:space="preserve"> </w:t>
                      </w:r>
                      <w:r>
                        <w:t>C</w:t>
                      </w:r>
                      <w:r w:rsidR="00916BCE">
                        <w:t xml:space="preserve">ostume </w:t>
                      </w:r>
                      <w:r>
                        <w:t>A</w:t>
                      </w:r>
                      <w:r w:rsidR="00916BCE">
                        <w:t>ward</w:t>
                      </w:r>
                    </w:p>
                    <w:p w:rsidR="00AA76CB" w:rsidRDefault="00397E3E" w:rsidP="00AA76CB">
                      <w:pPr>
                        <w:pStyle w:val="Smalltext-italic"/>
                      </w:pPr>
                      <w:r>
                        <w:t>i</w:t>
                      </w:r>
                      <w:r w:rsidR="00916BCE">
                        <w:t>s presented t</w:t>
                      </w:r>
                      <w:r w:rsidR="00F33A5C">
                        <w:t>o</w:t>
                      </w:r>
                    </w:p>
                    <w:p w:rsidR="009A413A" w:rsidRDefault="009A413A" w:rsidP="009A413A">
                      <w:pPr>
                        <w:pStyle w:val="Heading2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Dominik Paiha </w:t>
                      </w:r>
                    </w:p>
                    <w:p w:rsidR="00916BCE" w:rsidRDefault="00916BCE" w:rsidP="00833B79">
                      <w:pPr>
                        <w:pStyle w:val="AwardDate"/>
                      </w:pPr>
                      <w:r>
                        <w:t>October 31, 2005</w:t>
                      </w:r>
                    </w:p>
                    <w:p w:rsidR="00916BCE" w:rsidRDefault="008E646D" w:rsidP="00AA76CB">
                      <w:pPr>
                        <w:pStyle w:val="Smalltext-italic"/>
                      </w:pPr>
                      <w:r>
                        <w:t>B</w:t>
                      </w:r>
                      <w:r w:rsidR="00916BCE">
                        <w:t xml:space="preserve">y the </w:t>
                      </w:r>
                      <w:r w:rsidR="00AA76CB">
                        <w:t>t</w:t>
                      </w:r>
                      <w:r w:rsidR="00916BCE">
                        <w:t xml:space="preserve">eachers and </w:t>
                      </w:r>
                      <w:r w:rsidR="00AA76CB">
                        <w:t>s</w:t>
                      </w:r>
                      <w:r w:rsidR="00833B79">
                        <w:t xml:space="preserve">tudents </w:t>
                      </w:r>
                      <w:r w:rsidR="00916BCE">
                        <w:t xml:space="preserve">of </w:t>
                      </w:r>
                      <w:r>
                        <w:t>W</w:t>
                      </w:r>
                      <w:r w:rsidR="00916BCE">
                        <w:t xml:space="preserve">est </w:t>
                      </w:r>
                      <w:r>
                        <w:t>S</w:t>
                      </w:r>
                      <w:r w:rsidR="00916BCE">
                        <w:t>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470390" cy="6950710"/>
                <wp:effectExtent l="0" t="2540" r="6350" b="508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0390" cy="695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FCF" w:rsidRPr="00833B79" w:rsidRDefault="001108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0" cy="6858000"/>
                                  <wp:effectExtent l="0" t="0" r="0" b="0"/>
                                  <wp:docPr id="1" name="Picture 1" descr="Vampir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ampire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0" cy="685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0;margin-top:0;width:745.7pt;height:547.3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" filled="f" stroked="f">
                <v:textbox style="mso-fit-shape-to-text:t">
                  <w:txbxContent>
                    <w:p w:rsidR="00BA7FCF" w:rsidRPr="00833B79" w:rsidRDefault="001108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0" cy="6858000"/>
                            <wp:effectExtent l="0" t="0" r="0" b="0"/>
                            <wp:docPr id="1" name="Picture 1" descr="Vampire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ampire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0" cy="685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376D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36"/>
    <w:rsid w:val="00110836"/>
    <w:rsid w:val="00285244"/>
    <w:rsid w:val="00337175"/>
    <w:rsid w:val="00357A0C"/>
    <w:rsid w:val="00370361"/>
    <w:rsid w:val="00397E3E"/>
    <w:rsid w:val="00647F53"/>
    <w:rsid w:val="0066688D"/>
    <w:rsid w:val="0073213E"/>
    <w:rsid w:val="00833B79"/>
    <w:rsid w:val="008E646D"/>
    <w:rsid w:val="00916BCE"/>
    <w:rsid w:val="009818AE"/>
    <w:rsid w:val="009A413A"/>
    <w:rsid w:val="00AA76CB"/>
    <w:rsid w:val="00AC5318"/>
    <w:rsid w:val="00B044E9"/>
    <w:rsid w:val="00BA7FCF"/>
    <w:rsid w:val="00D376DA"/>
    <w:rsid w:val="00E81644"/>
    <w:rsid w:val="00EC07DB"/>
    <w:rsid w:val="00F33A5C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BCE"/>
    <w:pPr>
      <w:jc w:val="center"/>
    </w:pPr>
    <w:rPr>
      <w:rFonts w:ascii="Garamond" w:hAnsi="Garamond"/>
      <w:sz w:val="24"/>
      <w:szCs w:val="24"/>
    </w:rPr>
  </w:style>
  <w:style w:type="paragraph" w:styleId="Heading1">
    <w:name w:val="heading 1"/>
    <w:next w:val="Normal"/>
    <w:qFormat/>
    <w:rsid w:val="00833B79"/>
    <w:pPr>
      <w:keepNext/>
      <w:jc w:val="center"/>
      <w:outlineLvl w:val="0"/>
    </w:pPr>
    <w:rPr>
      <w:rFonts w:ascii="Garamond" w:hAnsi="Garamond" w:cs="Arial"/>
      <w:bCs/>
      <w:i/>
      <w:kern w:val="32"/>
      <w:sz w:val="50"/>
      <w:szCs w:val="44"/>
    </w:rPr>
  </w:style>
  <w:style w:type="paragraph" w:styleId="Heading2">
    <w:name w:val="heading 2"/>
    <w:basedOn w:val="Heading1"/>
    <w:next w:val="Normal"/>
    <w:qFormat/>
    <w:rsid w:val="00833B79"/>
    <w:pPr>
      <w:spacing w:before="1300"/>
      <w:outlineLvl w:val="1"/>
    </w:pPr>
    <w:rPr>
      <w:b/>
      <w:i w:val="0"/>
      <w:sz w:val="110"/>
      <w:szCs w:val="110"/>
    </w:rPr>
  </w:style>
  <w:style w:type="paragraph" w:styleId="Heading3">
    <w:name w:val="heading 3"/>
    <w:basedOn w:val="Heading2"/>
    <w:next w:val="Normal"/>
    <w:qFormat/>
    <w:rsid w:val="00397E3E"/>
    <w:pPr>
      <w:spacing w:after="200"/>
      <w:outlineLvl w:val="2"/>
    </w:pPr>
    <w:rPr>
      <w:b w:val="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wardDate">
    <w:name w:val="Award Date"/>
    <w:basedOn w:val="Heading3"/>
    <w:rsid w:val="00833B79"/>
    <w:pPr>
      <w:spacing w:before="0" w:after="1300"/>
    </w:pPr>
    <w:rPr>
      <w:b/>
      <w:sz w:val="52"/>
      <w:szCs w:val="52"/>
    </w:rPr>
  </w:style>
  <w:style w:type="paragraph" w:customStyle="1" w:styleId="Smalltext-italic">
    <w:name w:val="Small text - italic"/>
    <w:basedOn w:val="Normal"/>
    <w:rsid w:val="00833B79"/>
    <w:rPr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BCE"/>
    <w:pPr>
      <w:jc w:val="center"/>
    </w:pPr>
    <w:rPr>
      <w:rFonts w:ascii="Garamond" w:hAnsi="Garamond"/>
      <w:sz w:val="24"/>
      <w:szCs w:val="24"/>
    </w:rPr>
  </w:style>
  <w:style w:type="paragraph" w:styleId="Heading1">
    <w:name w:val="heading 1"/>
    <w:next w:val="Normal"/>
    <w:qFormat/>
    <w:rsid w:val="00833B79"/>
    <w:pPr>
      <w:keepNext/>
      <w:jc w:val="center"/>
      <w:outlineLvl w:val="0"/>
    </w:pPr>
    <w:rPr>
      <w:rFonts w:ascii="Garamond" w:hAnsi="Garamond" w:cs="Arial"/>
      <w:bCs/>
      <w:i/>
      <w:kern w:val="32"/>
      <w:sz w:val="50"/>
      <w:szCs w:val="44"/>
    </w:rPr>
  </w:style>
  <w:style w:type="paragraph" w:styleId="Heading2">
    <w:name w:val="heading 2"/>
    <w:basedOn w:val="Heading1"/>
    <w:next w:val="Normal"/>
    <w:qFormat/>
    <w:rsid w:val="00833B79"/>
    <w:pPr>
      <w:spacing w:before="1300"/>
      <w:outlineLvl w:val="1"/>
    </w:pPr>
    <w:rPr>
      <w:b/>
      <w:i w:val="0"/>
      <w:sz w:val="110"/>
      <w:szCs w:val="110"/>
    </w:rPr>
  </w:style>
  <w:style w:type="paragraph" w:styleId="Heading3">
    <w:name w:val="heading 3"/>
    <w:basedOn w:val="Heading2"/>
    <w:next w:val="Normal"/>
    <w:qFormat/>
    <w:rsid w:val="00397E3E"/>
    <w:pPr>
      <w:spacing w:after="200"/>
      <w:outlineLvl w:val="2"/>
    </w:pPr>
    <w:rPr>
      <w:b w:val="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wardDate">
    <w:name w:val="Award Date"/>
    <w:basedOn w:val="Heading3"/>
    <w:rsid w:val="00833B79"/>
    <w:pPr>
      <w:spacing w:before="0" w:after="1300"/>
    </w:pPr>
    <w:rPr>
      <w:b/>
      <w:sz w:val="52"/>
      <w:szCs w:val="52"/>
    </w:rPr>
  </w:style>
  <w:style w:type="paragraph" w:customStyle="1" w:styleId="Smalltext-italic">
    <w:name w:val="Small text - italic"/>
    <w:basedOn w:val="Normal"/>
    <w:rsid w:val="00833B79"/>
    <w:rPr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01021033:010210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01021033.dot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2005-10-05T06:49:00Z</cp:lastPrinted>
  <dcterms:created xsi:type="dcterms:W3CDTF">2014-03-11T09:41:00Z</dcterms:created>
  <dcterms:modified xsi:type="dcterms:W3CDTF">2014-03-11T09:41:00Z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TC010210331033</vt:lpwstr>
  </property>
</Properties>
</file>