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7B" w:rsidRDefault="008623AF">
      <w:bookmarkStart w:id="0" w:name="_GoBack"/>
      <w:r>
        <w:rPr>
          <w:noProof/>
        </w:rPr>
        <w:drawing>
          <wp:inline distT="0" distB="0" distL="0" distR="0" wp14:anchorId="75429E93" wp14:editId="17CA5C60">
            <wp:extent cx="8183880" cy="4846320"/>
            <wp:effectExtent l="0" t="0" r="0" b="304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86407B" w:rsidSect="008623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A2"/>
    <w:rsid w:val="0039165B"/>
    <w:rsid w:val="005312EE"/>
    <w:rsid w:val="008623AF"/>
    <w:rsid w:val="0086407B"/>
    <w:rsid w:val="00C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47ACC5_word-org-chart-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C393F3-3110-409F-9749-986224719C87}" type="doc">
      <dgm:prSet loTypeId="urn:microsoft.com/office/officeart/2005/8/layout/pictureOrgChart" loCatId="hierarchy" qsTypeId="urn:microsoft.com/office/officeart/2005/8/quickstyle/3d7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38F73ECC-78EC-4473-B1D0-A36FFA4499CF}">
      <dgm:prSet phldrT="[Text]"/>
      <dgm:spPr/>
      <dgm:t>
        <a:bodyPr/>
        <a:lstStyle/>
        <a:p>
          <a:r>
            <a:rPr lang="en-US"/>
            <a:t>Name and Title</a:t>
          </a:r>
        </a:p>
      </dgm:t>
    </dgm:pt>
    <dgm:pt modelId="{E027E8B3-FD6C-4F00-A38D-2C7D27E45C4A}" type="parTrans" cxnId="{BB52A5FD-FDDA-4928-A0CA-CD8D22F1CB23}">
      <dgm:prSet/>
      <dgm:spPr/>
      <dgm:t>
        <a:bodyPr/>
        <a:lstStyle/>
        <a:p>
          <a:endParaRPr lang="en-US"/>
        </a:p>
      </dgm:t>
    </dgm:pt>
    <dgm:pt modelId="{E62346A8-F49B-4A7D-853D-A4EA046E5C2D}" type="sibTrans" cxnId="{BB52A5FD-FDDA-4928-A0CA-CD8D22F1CB23}">
      <dgm:prSet/>
      <dgm:spPr/>
      <dgm:t>
        <a:bodyPr/>
        <a:lstStyle/>
        <a:p>
          <a:endParaRPr lang="en-US"/>
        </a:p>
      </dgm:t>
    </dgm:pt>
    <dgm:pt modelId="{A83837E0-25C3-4A45-B4FC-8392DC4084C3}" type="asst">
      <dgm:prSet phldrT="[Text]"/>
      <dgm:spPr/>
      <dgm:t>
        <a:bodyPr/>
        <a:lstStyle/>
        <a:p>
          <a:r>
            <a:rPr lang="en-US"/>
            <a:t>Name and Title</a:t>
          </a:r>
        </a:p>
      </dgm:t>
    </dgm:pt>
    <dgm:pt modelId="{E2743670-88E5-4756-BEA6-C433FCF1E643}" type="parTrans" cxnId="{873BD039-F492-46F3-9098-CB357FA0B594}">
      <dgm:prSet/>
      <dgm:spPr/>
      <dgm:t>
        <a:bodyPr/>
        <a:lstStyle/>
        <a:p>
          <a:endParaRPr lang="en-US"/>
        </a:p>
      </dgm:t>
    </dgm:pt>
    <dgm:pt modelId="{8A956DFD-7AF2-449D-99CA-C6C615190346}" type="sibTrans" cxnId="{873BD039-F492-46F3-9098-CB357FA0B594}">
      <dgm:prSet/>
      <dgm:spPr/>
      <dgm:t>
        <a:bodyPr/>
        <a:lstStyle/>
        <a:p>
          <a:endParaRPr lang="en-US"/>
        </a:p>
      </dgm:t>
    </dgm:pt>
    <dgm:pt modelId="{124B8760-DB8A-4233-98D8-D285AA97A6C9}">
      <dgm:prSet phldrT="[Text]"/>
      <dgm:spPr/>
      <dgm:t>
        <a:bodyPr/>
        <a:lstStyle/>
        <a:p>
          <a:r>
            <a:rPr lang="en-US"/>
            <a:t>Name and Title</a:t>
          </a:r>
        </a:p>
      </dgm:t>
    </dgm:pt>
    <dgm:pt modelId="{CF2E9AA4-B5BA-4B4D-A2D3-E4C838E1AAF2}" type="parTrans" cxnId="{5BBD93E1-D03A-44FA-99B9-D333C5B526E5}">
      <dgm:prSet/>
      <dgm:spPr/>
      <dgm:t>
        <a:bodyPr/>
        <a:lstStyle/>
        <a:p>
          <a:endParaRPr lang="en-US"/>
        </a:p>
      </dgm:t>
    </dgm:pt>
    <dgm:pt modelId="{3BEC3BFE-7534-4E2F-B1F5-B8BDB7669450}" type="sibTrans" cxnId="{5BBD93E1-D03A-44FA-99B9-D333C5B526E5}">
      <dgm:prSet/>
      <dgm:spPr/>
      <dgm:t>
        <a:bodyPr/>
        <a:lstStyle/>
        <a:p>
          <a:endParaRPr lang="en-US"/>
        </a:p>
      </dgm:t>
    </dgm:pt>
    <dgm:pt modelId="{F84AD54C-0532-43BA-9421-F4AEDF51A3EE}">
      <dgm:prSet phldrT="[Text]"/>
      <dgm:spPr/>
      <dgm:t>
        <a:bodyPr/>
        <a:lstStyle/>
        <a:p>
          <a:r>
            <a:rPr lang="en-US"/>
            <a:t>Name and Title</a:t>
          </a:r>
        </a:p>
      </dgm:t>
    </dgm:pt>
    <dgm:pt modelId="{6B9A377B-846C-4818-9F7E-02415E408E57}" type="parTrans" cxnId="{19589F46-E771-4C3B-9198-AEA9F0D12549}">
      <dgm:prSet/>
      <dgm:spPr/>
      <dgm:t>
        <a:bodyPr/>
        <a:lstStyle/>
        <a:p>
          <a:endParaRPr lang="en-US"/>
        </a:p>
      </dgm:t>
    </dgm:pt>
    <dgm:pt modelId="{C079317E-D26A-4772-A4D1-FB25D06B93A4}" type="sibTrans" cxnId="{19589F46-E771-4C3B-9198-AEA9F0D12549}">
      <dgm:prSet/>
      <dgm:spPr/>
      <dgm:t>
        <a:bodyPr/>
        <a:lstStyle/>
        <a:p>
          <a:endParaRPr lang="en-US"/>
        </a:p>
      </dgm:t>
    </dgm:pt>
    <dgm:pt modelId="{6CA9F66E-2134-4EC4-B0FE-E147F1CC81F1}">
      <dgm:prSet phldrT="[Text]"/>
      <dgm:spPr/>
      <dgm:t>
        <a:bodyPr/>
        <a:lstStyle/>
        <a:p>
          <a:r>
            <a:rPr lang="en-US"/>
            <a:t>Name and Title</a:t>
          </a:r>
        </a:p>
      </dgm:t>
    </dgm:pt>
    <dgm:pt modelId="{8152BDB9-C48D-4C57-BDA7-0AFB124FAA41}" type="parTrans" cxnId="{EED111D3-1632-4E66-AC6F-8EAB3F2DEB4D}">
      <dgm:prSet/>
      <dgm:spPr/>
      <dgm:t>
        <a:bodyPr/>
        <a:lstStyle/>
        <a:p>
          <a:endParaRPr lang="en-US"/>
        </a:p>
      </dgm:t>
    </dgm:pt>
    <dgm:pt modelId="{11B82F34-8A4E-4F72-87FB-C62ACD9A8E7C}" type="sibTrans" cxnId="{EED111D3-1632-4E66-AC6F-8EAB3F2DEB4D}">
      <dgm:prSet/>
      <dgm:spPr/>
      <dgm:t>
        <a:bodyPr/>
        <a:lstStyle/>
        <a:p>
          <a:endParaRPr lang="en-US"/>
        </a:p>
      </dgm:t>
    </dgm:pt>
    <dgm:pt modelId="{90375231-31D7-480E-97CD-282BEF8D0B0B}">
      <dgm:prSet/>
      <dgm:spPr/>
      <dgm:t>
        <a:bodyPr/>
        <a:lstStyle/>
        <a:p>
          <a:r>
            <a:rPr lang="en-US"/>
            <a:t>Name and Title</a:t>
          </a:r>
        </a:p>
      </dgm:t>
    </dgm:pt>
    <dgm:pt modelId="{93A35938-B0B6-408C-B113-8C4210679C94}" type="parTrans" cxnId="{A817BE4E-136E-4326-8840-6E0F631BB644}">
      <dgm:prSet/>
      <dgm:spPr/>
      <dgm:t>
        <a:bodyPr/>
        <a:lstStyle/>
        <a:p>
          <a:endParaRPr lang="en-US"/>
        </a:p>
      </dgm:t>
    </dgm:pt>
    <dgm:pt modelId="{C40DB80A-F0CB-4395-A7F5-1120EAFFBCD5}" type="sibTrans" cxnId="{A817BE4E-136E-4326-8840-6E0F631BB644}">
      <dgm:prSet/>
      <dgm:spPr/>
      <dgm:t>
        <a:bodyPr/>
        <a:lstStyle/>
        <a:p>
          <a:endParaRPr lang="en-US"/>
        </a:p>
      </dgm:t>
    </dgm:pt>
    <dgm:pt modelId="{D1C46ADD-EBDF-4E6B-A11C-6696AF33E7C9}">
      <dgm:prSet/>
      <dgm:spPr/>
      <dgm:t>
        <a:bodyPr/>
        <a:lstStyle/>
        <a:p>
          <a:r>
            <a:rPr lang="en-US"/>
            <a:t>Name and Title</a:t>
          </a:r>
        </a:p>
      </dgm:t>
    </dgm:pt>
    <dgm:pt modelId="{98FEA97C-2242-4380-9342-BDA432B819F6}" type="parTrans" cxnId="{D40D77C9-16FD-40C3-A967-777C61289469}">
      <dgm:prSet/>
      <dgm:spPr/>
      <dgm:t>
        <a:bodyPr/>
        <a:lstStyle/>
        <a:p>
          <a:endParaRPr lang="en-US"/>
        </a:p>
      </dgm:t>
    </dgm:pt>
    <dgm:pt modelId="{72272B68-708B-4712-88BB-F1F3B5E5C0F6}" type="sibTrans" cxnId="{D40D77C9-16FD-40C3-A967-777C61289469}">
      <dgm:prSet/>
      <dgm:spPr/>
      <dgm:t>
        <a:bodyPr/>
        <a:lstStyle/>
        <a:p>
          <a:endParaRPr lang="en-US"/>
        </a:p>
      </dgm:t>
    </dgm:pt>
    <dgm:pt modelId="{69B35A8F-FDA6-4C3D-A5E9-5EE9465AA12E}" type="asst">
      <dgm:prSet/>
      <dgm:spPr/>
      <dgm:t>
        <a:bodyPr/>
        <a:lstStyle/>
        <a:p>
          <a:r>
            <a:rPr lang="en-US"/>
            <a:t>Name and Title</a:t>
          </a:r>
        </a:p>
      </dgm:t>
    </dgm:pt>
    <dgm:pt modelId="{B22063BC-B112-4A86-8A94-D8D28CA7229F}" type="parTrans" cxnId="{1D610B91-C86C-4A96-86F7-B886D9F86297}">
      <dgm:prSet/>
      <dgm:spPr/>
      <dgm:t>
        <a:bodyPr/>
        <a:lstStyle/>
        <a:p>
          <a:endParaRPr lang="en-US"/>
        </a:p>
      </dgm:t>
    </dgm:pt>
    <dgm:pt modelId="{2B48C377-1748-492F-9095-BAC94ED7D4AA}" type="sibTrans" cxnId="{1D610B91-C86C-4A96-86F7-B886D9F86297}">
      <dgm:prSet/>
      <dgm:spPr/>
      <dgm:t>
        <a:bodyPr/>
        <a:lstStyle/>
        <a:p>
          <a:endParaRPr lang="en-US"/>
        </a:p>
      </dgm:t>
    </dgm:pt>
    <dgm:pt modelId="{8F0032E8-A860-45A2-8D2F-F7A60D028483}">
      <dgm:prSet/>
      <dgm:spPr/>
      <dgm:t>
        <a:bodyPr/>
        <a:lstStyle/>
        <a:p>
          <a:r>
            <a:rPr lang="en-US"/>
            <a:t>Name and Title</a:t>
          </a:r>
        </a:p>
      </dgm:t>
    </dgm:pt>
    <dgm:pt modelId="{DC0F4FF5-88CA-4E51-A8F1-A6FBF0DBEB18}" type="parTrans" cxnId="{46421491-F96A-4CC3-B0FB-0FE9F2F06369}">
      <dgm:prSet/>
      <dgm:spPr/>
      <dgm:t>
        <a:bodyPr/>
        <a:lstStyle/>
        <a:p>
          <a:endParaRPr lang="en-US"/>
        </a:p>
      </dgm:t>
    </dgm:pt>
    <dgm:pt modelId="{71887B3F-6B26-4799-BBFB-DFAA16F11BCD}" type="sibTrans" cxnId="{46421491-F96A-4CC3-B0FB-0FE9F2F06369}">
      <dgm:prSet/>
      <dgm:spPr/>
      <dgm:t>
        <a:bodyPr/>
        <a:lstStyle/>
        <a:p>
          <a:endParaRPr lang="en-US"/>
        </a:p>
      </dgm:t>
    </dgm:pt>
    <dgm:pt modelId="{014586BA-7BD8-475C-B836-58CFE4DFC289}">
      <dgm:prSet/>
      <dgm:spPr/>
      <dgm:t>
        <a:bodyPr/>
        <a:lstStyle/>
        <a:p>
          <a:r>
            <a:rPr lang="en-US"/>
            <a:t>Name and Title</a:t>
          </a:r>
        </a:p>
      </dgm:t>
    </dgm:pt>
    <dgm:pt modelId="{A26BF4CF-5F52-4FE0-8060-70D507BCBC9A}" type="parTrans" cxnId="{456CF6ED-38F8-4713-9466-09D330393623}">
      <dgm:prSet/>
      <dgm:spPr/>
      <dgm:t>
        <a:bodyPr/>
        <a:lstStyle/>
        <a:p>
          <a:endParaRPr lang="en-US"/>
        </a:p>
      </dgm:t>
    </dgm:pt>
    <dgm:pt modelId="{4A859C34-D0B4-44C3-85E6-4AE8AB087CC1}" type="sibTrans" cxnId="{456CF6ED-38F8-4713-9466-09D330393623}">
      <dgm:prSet/>
      <dgm:spPr/>
      <dgm:t>
        <a:bodyPr/>
        <a:lstStyle/>
        <a:p>
          <a:endParaRPr lang="en-US"/>
        </a:p>
      </dgm:t>
    </dgm:pt>
    <dgm:pt modelId="{D5B9C026-E24F-4D6C-9B43-4CF7CDA0D464}" type="asst">
      <dgm:prSet/>
      <dgm:spPr/>
      <dgm:t>
        <a:bodyPr/>
        <a:lstStyle/>
        <a:p>
          <a:r>
            <a:rPr lang="en-US"/>
            <a:t>Name and Title</a:t>
          </a:r>
        </a:p>
      </dgm:t>
    </dgm:pt>
    <dgm:pt modelId="{58875FAA-D639-4186-979D-6F367E62E23A}" type="parTrans" cxnId="{39AACDB4-695D-43D3-B418-2BC00DB9F30B}">
      <dgm:prSet/>
      <dgm:spPr/>
      <dgm:t>
        <a:bodyPr/>
        <a:lstStyle/>
        <a:p>
          <a:endParaRPr lang="en-US"/>
        </a:p>
      </dgm:t>
    </dgm:pt>
    <dgm:pt modelId="{448C778E-1165-4EED-88F6-EF9236E147A3}" type="sibTrans" cxnId="{39AACDB4-695D-43D3-B418-2BC00DB9F30B}">
      <dgm:prSet/>
      <dgm:spPr/>
      <dgm:t>
        <a:bodyPr/>
        <a:lstStyle/>
        <a:p>
          <a:endParaRPr lang="en-US"/>
        </a:p>
      </dgm:t>
    </dgm:pt>
    <dgm:pt modelId="{74D263F9-3020-497B-BEE7-828118823F2A}">
      <dgm:prSet/>
      <dgm:spPr/>
      <dgm:t>
        <a:bodyPr/>
        <a:lstStyle/>
        <a:p>
          <a:r>
            <a:rPr lang="en-US"/>
            <a:t>Name and Title</a:t>
          </a:r>
        </a:p>
      </dgm:t>
    </dgm:pt>
    <dgm:pt modelId="{544C6341-EE8D-485E-ADD0-10278D39D631}" type="sibTrans" cxnId="{32CD02D3-C651-44E7-9750-662817ABB76F}">
      <dgm:prSet/>
      <dgm:spPr/>
      <dgm:t>
        <a:bodyPr/>
        <a:lstStyle/>
        <a:p>
          <a:endParaRPr lang="en-US"/>
        </a:p>
      </dgm:t>
    </dgm:pt>
    <dgm:pt modelId="{01A07FB8-2C33-4D22-BDBD-A9CE37C73FD8}" type="parTrans" cxnId="{32CD02D3-C651-44E7-9750-662817ABB76F}">
      <dgm:prSet/>
      <dgm:spPr/>
      <dgm:t>
        <a:bodyPr/>
        <a:lstStyle/>
        <a:p>
          <a:endParaRPr lang="en-US"/>
        </a:p>
      </dgm:t>
    </dgm:pt>
    <dgm:pt modelId="{0F97CE1F-F964-44C4-93C4-BE7C252C640E}" type="pres">
      <dgm:prSet presAssocID="{6AC393F3-3110-409F-9749-986224719C8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437E320-BA94-4D47-9CF6-6D04C28BF6A0}" type="pres">
      <dgm:prSet presAssocID="{38F73ECC-78EC-4473-B1D0-A36FFA4499CF}" presName="hierRoot1" presStyleCnt="0">
        <dgm:presLayoutVars>
          <dgm:hierBranch val="init"/>
        </dgm:presLayoutVars>
      </dgm:prSet>
      <dgm:spPr/>
    </dgm:pt>
    <dgm:pt modelId="{16D42046-E203-47BC-AD68-F8802CD510E2}" type="pres">
      <dgm:prSet presAssocID="{38F73ECC-78EC-4473-B1D0-A36FFA4499CF}" presName="rootComposite1" presStyleCnt="0"/>
      <dgm:spPr/>
    </dgm:pt>
    <dgm:pt modelId="{3EC08FA1-30EC-46A0-A142-2928DED9CD65}" type="pres">
      <dgm:prSet presAssocID="{38F73ECC-78EC-4473-B1D0-A36FFA4499C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E54EC5-10CF-4712-BB5A-9E8615DA3517}" type="pres">
      <dgm:prSet presAssocID="{38F73ECC-78EC-4473-B1D0-A36FFA4499CF}" presName="rootPict1" presStyleLbl="alignImgPlace1" presStyleIdx="0" presStyleCnt="12"/>
      <dgm:spPr/>
    </dgm:pt>
    <dgm:pt modelId="{D94BA436-00AE-424B-9D8D-C5A2A1D56145}" type="pres">
      <dgm:prSet presAssocID="{38F73ECC-78EC-4473-B1D0-A36FFA4499C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5F9371D4-5EB3-4DFE-91FC-DB8D5382891B}" type="pres">
      <dgm:prSet presAssocID="{38F73ECC-78EC-4473-B1D0-A36FFA4499CF}" presName="hierChild2" presStyleCnt="0"/>
      <dgm:spPr/>
    </dgm:pt>
    <dgm:pt modelId="{120A27CB-4F4B-4187-8EE0-408490C8ECAB}" type="pres">
      <dgm:prSet presAssocID="{CF2E9AA4-B5BA-4B4D-A2D3-E4C838E1AAF2}" presName="Name37" presStyleLbl="parChTrans1D2" presStyleIdx="0" presStyleCnt="4"/>
      <dgm:spPr/>
      <dgm:t>
        <a:bodyPr/>
        <a:lstStyle/>
        <a:p>
          <a:endParaRPr lang="en-US"/>
        </a:p>
      </dgm:t>
    </dgm:pt>
    <dgm:pt modelId="{762AB022-E08B-4E87-A3DD-82C558C7AEAC}" type="pres">
      <dgm:prSet presAssocID="{124B8760-DB8A-4233-98D8-D285AA97A6C9}" presName="hierRoot2" presStyleCnt="0">
        <dgm:presLayoutVars>
          <dgm:hierBranch val="init"/>
        </dgm:presLayoutVars>
      </dgm:prSet>
      <dgm:spPr/>
    </dgm:pt>
    <dgm:pt modelId="{13EFEC66-B2E6-43D8-936E-C9B54553AA78}" type="pres">
      <dgm:prSet presAssocID="{124B8760-DB8A-4233-98D8-D285AA97A6C9}" presName="rootComposite" presStyleCnt="0"/>
      <dgm:spPr/>
    </dgm:pt>
    <dgm:pt modelId="{F38733F1-A298-4F41-B864-D0DAD7F1263D}" type="pres">
      <dgm:prSet presAssocID="{124B8760-DB8A-4233-98D8-D285AA97A6C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5926A75-D6A4-4EFC-A694-775E4B2C2A43}" type="pres">
      <dgm:prSet presAssocID="{124B8760-DB8A-4233-98D8-D285AA97A6C9}" presName="rootPict" presStyleLbl="alignImgPlace1" presStyleIdx="1" presStyleCnt="12"/>
      <dgm:spPr/>
    </dgm:pt>
    <dgm:pt modelId="{5D4C6A95-40B5-4027-9E84-A90003ECC1B9}" type="pres">
      <dgm:prSet presAssocID="{124B8760-DB8A-4233-98D8-D285AA97A6C9}" presName="rootConnector" presStyleLbl="node2" presStyleIdx="0" presStyleCnt="3"/>
      <dgm:spPr/>
      <dgm:t>
        <a:bodyPr/>
        <a:lstStyle/>
        <a:p>
          <a:endParaRPr lang="en-US"/>
        </a:p>
      </dgm:t>
    </dgm:pt>
    <dgm:pt modelId="{524A99E6-2D90-494D-A640-45BD2B2E7C3B}" type="pres">
      <dgm:prSet presAssocID="{124B8760-DB8A-4233-98D8-D285AA97A6C9}" presName="hierChild4" presStyleCnt="0"/>
      <dgm:spPr/>
    </dgm:pt>
    <dgm:pt modelId="{7DE39520-A275-4CE2-BA54-3B7BDC038C9B}" type="pres">
      <dgm:prSet presAssocID="{93A35938-B0B6-408C-B113-8C4210679C94}" presName="Name37" presStyleLbl="parChTrans1D3" presStyleIdx="0" presStyleCnt="7"/>
      <dgm:spPr/>
      <dgm:t>
        <a:bodyPr/>
        <a:lstStyle/>
        <a:p>
          <a:endParaRPr lang="en-US"/>
        </a:p>
      </dgm:t>
    </dgm:pt>
    <dgm:pt modelId="{284F3504-AF56-4ABB-8226-318E7972729C}" type="pres">
      <dgm:prSet presAssocID="{90375231-31D7-480E-97CD-282BEF8D0B0B}" presName="hierRoot2" presStyleCnt="0">
        <dgm:presLayoutVars>
          <dgm:hierBranch val="init"/>
        </dgm:presLayoutVars>
      </dgm:prSet>
      <dgm:spPr/>
    </dgm:pt>
    <dgm:pt modelId="{CE71857F-F269-4C1A-A6D3-4CCC5BE2CA0C}" type="pres">
      <dgm:prSet presAssocID="{90375231-31D7-480E-97CD-282BEF8D0B0B}" presName="rootComposite" presStyleCnt="0"/>
      <dgm:spPr/>
    </dgm:pt>
    <dgm:pt modelId="{84EBA192-711B-4D32-ACCC-AF0ED8A80E21}" type="pres">
      <dgm:prSet presAssocID="{90375231-31D7-480E-97CD-282BEF8D0B0B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FD641B-7C36-4D5B-B64A-C08686BE62DF}" type="pres">
      <dgm:prSet presAssocID="{90375231-31D7-480E-97CD-282BEF8D0B0B}" presName="rootPict" presStyleLbl="alignImgPlace1" presStyleIdx="2" presStyleCnt="12"/>
      <dgm:spPr/>
    </dgm:pt>
    <dgm:pt modelId="{ABCD44C0-6295-44CB-AD03-63C05DA09975}" type="pres">
      <dgm:prSet presAssocID="{90375231-31D7-480E-97CD-282BEF8D0B0B}" presName="rootConnector" presStyleLbl="node3" presStyleIdx="0" presStyleCnt="5"/>
      <dgm:spPr/>
      <dgm:t>
        <a:bodyPr/>
        <a:lstStyle/>
        <a:p>
          <a:endParaRPr lang="en-US"/>
        </a:p>
      </dgm:t>
    </dgm:pt>
    <dgm:pt modelId="{36B25C4B-6C73-41CF-B213-1DA52D8CE729}" type="pres">
      <dgm:prSet presAssocID="{90375231-31D7-480E-97CD-282BEF8D0B0B}" presName="hierChild4" presStyleCnt="0"/>
      <dgm:spPr/>
    </dgm:pt>
    <dgm:pt modelId="{831B6DA2-060A-4257-8621-9637B62042D9}" type="pres">
      <dgm:prSet presAssocID="{90375231-31D7-480E-97CD-282BEF8D0B0B}" presName="hierChild5" presStyleCnt="0"/>
      <dgm:spPr/>
    </dgm:pt>
    <dgm:pt modelId="{F35931E3-2EF6-4A70-AB97-9AAEC6F9DC58}" type="pres">
      <dgm:prSet presAssocID="{98FEA97C-2242-4380-9342-BDA432B819F6}" presName="Name37" presStyleLbl="parChTrans1D3" presStyleIdx="1" presStyleCnt="7"/>
      <dgm:spPr/>
      <dgm:t>
        <a:bodyPr/>
        <a:lstStyle/>
        <a:p>
          <a:endParaRPr lang="en-US"/>
        </a:p>
      </dgm:t>
    </dgm:pt>
    <dgm:pt modelId="{4D5543D4-2EC8-43DF-A311-534FC3DF8FC6}" type="pres">
      <dgm:prSet presAssocID="{D1C46ADD-EBDF-4E6B-A11C-6696AF33E7C9}" presName="hierRoot2" presStyleCnt="0">
        <dgm:presLayoutVars>
          <dgm:hierBranch val="init"/>
        </dgm:presLayoutVars>
      </dgm:prSet>
      <dgm:spPr/>
    </dgm:pt>
    <dgm:pt modelId="{4ED84FD9-C3DA-4D14-8F19-E4E9FE554C52}" type="pres">
      <dgm:prSet presAssocID="{D1C46ADD-EBDF-4E6B-A11C-6696AF33E7C9}" presName="rootComposite" presStyleCnt="0"/>
      <dgm:spPr/>
    </dgm:pt>
    <dgm:pt modelId="{22177FDE-DA88-41FD-A53D-662275D00CDE}" type="pres">
      <dgm:prSet presAssocID="{D1C46ADD-EBDF-4E6B-A11C-6696AF33E7C9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BA879D-9C0E-4E33-83D7-A5C6DFE8EC83}" type="pres">
      <dgm:prSet presAssocID="{D1C46ADD-EBDF-4E6B-A11C-6696AF33E7C9}" presName="rootPict" presStyleLbl="alignImgPlace1" presStyleIdx="3" presStyleCnt="12"/>
      <dgm:spPr/>
    </dgm:pt>
    <dgm:pt modelId="{B16AB481-DD71-4095-BB10-0E15CF711359}" type="pres">
      <dgm:prSet presAssocID="{D1C46ADD-EBDF-4E6B-A11C-6696AF33E7C9}" presName="rootConnector" presStyleLbl="node3" presStyleIdx="1" presStyleCnt="5"/>
      <dgm:spPr/>
      <dgm:t>
        <a:bodyPr/>
        <a:lstStyle/>
        <a:p>
          <a:endParaRPr lang="en-US"/>
        </a:p>
      </dgm:t>
    </dgm:pt>
    <dgm:pt modelId="{0D974DBE-3141-4CBE-ACE9-A96078342227}" type="pres">
      <dgm:prSet presAssocID="{D1C46ADD-EBDF-4E6B-A11C-6696AF33E7C9}" presName="hierChild4" presStyleCnt="0"/>
      <dgm:spPr/>
    </dgm:pt>
    <dgm:pt modelId="{1E052E86-61AF-4B3D-8A94-B8C3FAD51491}" type="pres">
      <dgm:prSet presAssocID="{D1C46ADD-EBDF-4E6B-A11C-6696AF33E7C9}" presName="hierChild5" presStyleCnt="0"/>
      <dgm:spPr/>
    </dgm:pt>
    <dgm:pt modelId="{8C91BF3B-E9CA-428C-A6F4-BBC1312D62D8}" type="pres">
      <dgm:prSet presAssocID="{124B8760-DB8A-4233-98D8-D285AA97A6C9}" presName="hierChild5" presStyleCnt="0"/>
      <dgm:spPr/>
    </dgm:pt>
    <dgm:pt modelId="{603B68CD-6949-4647-A6E1-846FD52745C9}" type="pres">
      <dgm:prSet presAssocID="{6B9A377B-846C-4818-9F7E-02415E408E57}" presName="Name37" presStyleLbl="parChTrans1D2" presStyleIdx="1" presStyleCnt="4"/>
      <dgm:spPr/>
      <dgm:t>
        <a:bodyPr/>
        <a:lstStyle/>
        <a:p>
          <a:endParaRPr lang="en-US"/>
        </a:p>
      </dgm:t>
    </dgm:pt>
    <dgm:pt modelId="{F0F5A385-C68F-4B05-A28C-C591E0639505}" type="pres">
      <dgm:prSet presAssocID="{F84AD54C-0532-43BA-9421-F4AEDF51A3EE}" presName="hierRoot2" presStyleCnt="0">
        <dgm:presLayoutVars>
          <dgm:hierBranch val="init"/>
        </dgm:presLayoutVars>
      </dgm:prSet>
      <dgm:spPr/>
    </dgm:pt>
    <dgm:pt modelId="{09310D9A-46EF-4E45-8176-A05269BA970D}" type="pres">
      <dgm:prSet presAssocID="{F84AD54C-0532-43BA-9421-F4AEDF51A3EE}" presName="rootComposite" presStyleCnt="0"/>
      <dgm:spPr/>
    </dgm:pt>
    <dgm:pt modelId="{67DB9BED-00F5-43A3-9D7E-CB6E1B8A7658}" type="pres">
      <dgm:prSet presAssocID="{F84AD54C-0532-43BA-9421-F4AEDF51A3E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F7B4C6-EF4A-4BBC-8F23-86963F2571A6}" type="pres">
      <dgm:prSet presAssocID="{F84AD54C-0532-43BA-9421-F4AEDF51A3EE}" presName="rootPict" presStyleLbl="alignImgPlace1" presStyleIdx="4" presStyleCnt="12"/>
      <dgm:spPr/>
    </dgm:pt>
    <dgm:pt modelId="{F1B0B26E-440B-4EFC-A7FF-34F08F2C8B92}" type="pres">
      <dgm:prSet presAssocID="{F84AD54C-0532-43BA-9421-F4AEDF51A3EE}" presName="rootConnector" presStyleLbl="node2" presStyleIdx="1" presStyleCnt="3"/>
      <dgm:spPr/>
      <dgm:t>
        <a:bodyPr/>
        <a:lstStyle/>
        <a:p>
          <a:endParaRPr lang="en-US"/>
        </a:p>
      </dgm:t>
    </dgm:pt>
    <dgm:pt modelId="{CB2C2141-0840-4163-A732-CF90D5998298}" type="pres">
      <dgm:prSet presAssocID="{F84AD54C-0532-43BA-9421-F4AEDF51A3EE}" presName="hierChild4" presStyleCnt="0"/>
      <dgm:spPr/>
    </dgm:pt>
    <dgm:pt modelId="{B8315162-764A-4EE2-8EE5-8D1A832BE560}" type="pres">
      <dgm:prSet presAssocID="{DC0F4FF5-88CA-4E51-A8F1-A6FBF0DBEB18}" presName="Name37" presStyleLbl="parChTrans1D3" presStyleIdx="2" presStyleCnt="7"/>
      <dgm:spPr/>
      <dgm:t>
        <a:bodyPr/>
        <a:lstStyle/>
        <a:p>
          <a:endParaRPr lang="en-US"/>
        </a:p>
      </dgm:t>
    </dgm:pt>
    <dgm:pt modelId="{E02CC657-BC55-4825-A697-D8DDCFF78B37}" type="pres">
      <dgm:prSet presAssocID="{8F0032E8-A860-45A2-8D2F-F7A60D028483}" presName="hierRoot2" presStyleCnt="0">
        <dgm:presLayoutVars>
          <dgm:hierBranch val="init"/>
        </dgm:presLayoutVars>
      </dgm:prSet>
      <dgm:spPr/>
    </dgm:pt>
    <dgm:pt modelId="{3A60C000-2A88-4A8D-977C-D2A3F7F9E0F5}" type="pres">
      <dgm:prSet presAssocID="{8F0032E8-A860-45A2-8D2F-F7A60D028483}" presName="rootComposite" presStyleCnt="0"/>
      <dgm:spPr/>
    </dgm:pt>
    <dgm:pt modelId="{B1502C02-7241-486A-AF58-44CE18079BA9}" type="pres">
      <dgm:prSet presAssocID="{8F0032E8-A860-45A2-8D2F-F7A60D028483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E5180B-4DC1-4237-824D-7C83657CC437}" type="pres">
      <dgm:prSet presAssocID="{8F0032E8-A860-45A2-8D2F-F7A60D028483}" presName="rootPict" presStyleLbl="alignImgPlace1" presStyleIdx="5" presStyleCnt="12"/>
      <dgm:spPr/>
    </dgm:pt>
    <dgm:pt modelId="{3219073C-D9F3-4D35-8D3F-14AF3065981F}" type="pres">
      <dgm:prSet presAssocID="{8F0032E8-A860-45A2-8D2F-F7A60D028483}" presName="rootConnector" presStyleLbl="node3" presStyleIdx="2" presStyleCnt="5"/>
      <dgm:spPr/>
      <dgm:t>
        <a:bodyPr/>
        <a:lstStyle/>
        <a:p>
          <a:endParaRPr lang="en-US"/>
        </a:p>
      </dgm:t>
    </dgm:pt>
    <dgm:pt modelId="{B98B4321-4DA6-44FB-84DB-BCC6038B742F}" type="pres">
      <dgm:prSet presAssocID="{8F0032E8-A860-45A2-8D2F-F7A60D028483}" presName="hierChild4" presStyleCnt="0"/>
      <dgm:spPr/>
    </dgm:pt>
    <dgm:pt modelId="{2BC700E5-4FBD-4028-97D5-85BB398762BD}" type="pres">
      <dgm:prSet presAssocID="{8F0032E8-A860-45A2-8D2F-F7A60D028483}" presName="hierChild5" presStyleCnt="0"/>
      <dgm:spPr/>
    </dgm:pt>
    <dgm:pt modelId="{E3A94964-DDB7-4A5F-9AE8-B0C3FDEDB2F2}" type="pres">
      <dgm:prSet presAssocID="{F84AD54C-0532-43BA-9421-F4AEDF51A3EE}" presName="hierChild5" presStyleCnt="0"/>
      <dgm:spPr/>
    </dgm:pt>
    <dgm:pt modelId="{81D33854-2D0F-47A3-9022-F7FA89FCF0D7}" type="pres">
      <dgm:prSet presAssocID="{B22063BC-B112-4A86-8A94-D8D28CA7229F}" presName="Name111" presStyleLbl="parChTrans1D3" presStyleIdx="3" presStyleCnt="7"/>
      <dgm:spPr/>
      <dgm:t>
        <a:bodyPr/>
        <a:lstStyle/>
        <a:p>
          <a:endParaRPr lang="en-US"/>
        </a:p>
      </dgm:t>
    </dgm:pt>
    <dgm:pt modelId="{AF56670C-D9B2-4604-B79F-BC359A78A2C4}" type="pres">
      <dgm:prSet presAssocID="{69B35A8F-FDA6-4C3D-A5E9-5EE9465AA12E}" presName="hierRoot3" presStyleCnt="0">
        <dgm:presLayoutVars>
          <dgm:hierBranch val="init"/>
        </dgm:presLayoutVars>
      </dgm:prSet>
      <dgm:spPr/>
    </dgm:pt>
    <dgm:pt modelId="{B8400E8F-B051-4A9F-9CA6-92C0FAD30C9E}" type="pres">
      <dgm:prSet presAssocID="{69B35A8F-FDA6-4C3D-A5E9-5EE9465AA12E}" presName="rootComposite3" presStyleCnt="0"/>
      <dgm:spPr/>
    </dgm:pt>
    <dgm:pt modelId="{7BF10907-B858-4CFD-B68B-D44EACF53945}" type="pres">
      <dgm:prSet presAssocID="{69B35A8F-FDA6-4C3D-A5E9-5EE9465AA12E}" presName="rootText3" presStyleLbl="asst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25713EF-89AB-4EC9-9863-CBFA492BE9A6}" type="pres">
      <dgm:prSet presAssocID="{69B35A8F-FDA6-4C3D-A5E9-5EE9465AA12E}" presName="rootPict3" presStyleLbl="alignImgPlace1" presStyleIdx="6" presStyleCnt="12"/>
      <dgm:spPr/>
    </dgm:pt>
    <dgm:pt modelId="{02780736-912D-4123-9A16-08C4EFEFA391}" type="pres">
      <dgm:prSet presAssocID="{69B35A8F-FDA6-4C3D-A5E9-5EE9465AA12E}" presName="rootConnector3" presStyleLbl="asst2" presStyleIdx="0" presStyleCnt="2"/>
      <dgm:spPr/>
      <dgm:t>
        <a:bodyPr/>
        <a:lstStyle/>
        <a:p>
          <a:endParaRPr lang="en-US"/>
        </a:p>
      </dgm:t>
    </dgm:pt>
    <dgm:pt modelId="{0A153155-F193-406C-A5A8-4B16F87F302A}" type="pres">
      <dgm:prSet presAssocID="{69B35A8F-FDA6-4C3D-A5E9-5EE9465AA12E}" presName="hierChild6" presStyleCnt="0"/>
      <dgm:spPr/>
    </dgm:pt>
    <dgm:pt modelId="{164A18D2-5AEB-4063-9CE5-C6373AD2FFA6}" type="pres">
      <dgm:prSet presAssocID="{69B35A8F-FDA6-4C3D-A5E9-5EE9465AA12E}" presName="hierChild7" presStyleCnt="0"/>
      <dgm:spPr/>
    </dgm:pt>
    <dgm:pt modelId="{3704AD6C-F28B-4F5D-8748-3F42B7F2D69B}" type="pres">
      <dgm:prSet presAssocID="{8152BDB9-C48D-4C57-BDA7-0AFB124FAA41}" presName="Name37" presStyleLbl="parChTrans1D2" presStyleIdx="2" presStyleCnt="4"/>
      <dgm:spPr/>
      <dgm:t>
        <a:bodyPr/>
        <a:lstStyle/>
        <a:p>
          <a:endParaRPr lang="en-US"/>
        </a:p>
      </dgm:t>
    </dgm:pt>
    <dgm:pt modelId="{4123FB3E-22B7-46E8-B6D8-0F08FB8EA0AF}" type="pres">
      <dgm:prSet presAssocID="{6CA9F66E-2134-4EC4-B0FE-E147F1CC81F1}" presName="hierRoot2" presStyleCnt="0">
        <dgm:presLayoutVars>
          <dgm:hierBranch val="init"/>
        </dgm:presLayoutVars>
      </dgm:prSet>
      <dgm:spPr/>
    </dgm:pt>
    <dgm:pt modelId="{FF5EF506-7104-41BA-BF9C-3A2F352941BB}" type="pres">
      <dgm:prSet presAssocID="{6CA9F66E-2134-4EC4-B0FE-E147F1CC81F1}" presName="rootComposite" presStyleCnt="0"/>
      <dgm:spPr/>
    </dgm:pt>
    <dgm:pt modelId="{3E40C026-FAE7-477A-B7BB-7B3C44BD0D64}" type="pres">
      <dgm:prSet presAssocID="{6CA9F66E-2134-4EC4-B0FE-E147F1CC81F1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64BB93-EB42-4DCF-8E4C-3DC93E504C57}" type="pres">
      <dgm:prSet presAssocID="{6CA9F66E-2134-4EC4-B0FE-E147F1CC81F1}" presName="rootPict" presStyleLbl="alignImgPlace1" presStyleIdx="7" presStyleCnt="12"/>
      <dgm:spPr/>
    </dgm:pt>
    <dgm:pt modelId="{E0481715-191D-4246-9573-5A8067DCD200}" type="pres">
      <dgm:prSet presAssocID="{6CA9F66E-2134-4EC4-B0FE-E147F1CC81F1}" presName="rootConnector" presStyleLbl="node2" presStyleIdx="2" presStyleCnt="3"/>
      <dgm:spPr/>
      <dgm:t>
        <a:bodyPr/>
        <a:lstStyle/>
        <a:p>
          <a:endParaRPr lang="en-US"/>
        </a:p>
      </dgm:t>
    </dgm:pt>
    <dgm:pt modelId="{115C2D47-03D5-4FA6-8C97-F8CE4753B1E7}" type="pres">
      <dgm:prSet presAssocID="{6CA9F66E-2134-4EC4-B0FE-E147F1CC81F1}" presName="hierChild4" presStyleCnt="0"/>
      <dgm:spPr/>
    </dgm:pt>
    <dgm:pt modelId="{A3996486-E371-44DB-930F-8F5D44CCF012}" type="pres">
      <dgm:prSet presAssocID="{A26BF4CF-5F52-4FE0-8060-70D507BCBC9A}" presName="Name37" presStyleLbl="parChTrans1D3" presStyleIdx="4" presStyleCnt="7"/>
      <dgm:spPr/>
      <dgm:t>
        <a:bodyPr/>
        <a:lstStyle/>
        <a:p>
          <a:endParaRPr lang="en-US"/>
        </a:p>
      </dgm:t>
    </dgm:pt>
    <dgm:pt modelId="{81F8F104-4F6C-4F75-967F-5A24A3E1E2AE}" type="pres">
      <dgm:prSet presAssocID="{014586BA-7BD8-475C-B836-58CFE4DFC289}" presName="hierRoot2" presStyleCnt="0">
        <dgm:presLayoutVars>
          <dgm:hierBranch val="init"/>
        </dgm:presLayoutVars>
      </dgm:prSet>
      <dgm:spPr/>
    </dgm:pt>
    <dgm:pt modelId="{795235C9-856A-499E-BC19-EA1180EC7070}" type="pres">
      <dgm:prSet presAssocID="{014586BA-7BD8-475C-B836-58CFE4DFC289}" presName="rootComposite" presStyleCnt="0"/>
      <dgm:spPr/>
    </dgm:pt>
    <dgm:pt modelId="{CE7753F3-2C70-427B-B1E6-D0F0392C3DFD}" type="pres">
      <dgm:prSet presAssocID="{014586BA-7BD8-475C-B836-58CFE4DFC289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E64406-BF10-49FE-BB4A-B1CEBF686B63}" type="pres">
      <dgm:prSet presAssocID="{014586BA-7BD8-475C-B836-58CFE4DFC289}" presName="rootPict" presStyleLbl="alignImgPlace1" presStyleIdx="8" presStyleCnt="12"/>
      <dgm:spPr/>
    </dgm:pt>
    <dgm:pt modelId="{70C9DB91-B8AE-489B-BE0A-5B2C2399ED13}" type="pres">
      <dgm:prSet presAssocID="{014586BA-7BD8-475C-B836-58CFE4DFC289}" presName="rootConnector" presStyleLbl="node3" presStyleIdx="3" presStyleCnt="5"/>
      <dgm:spPr/>
      <dgm:t>
        <a:bodyPr/>
        <a:lstStyle/>
        <a:p>
          <a:endParaRPr lang="en-US"/>
        </a:p>
      </dgm:t>
    </dgm:pt>
    <dgm:pt modelId="{6AC57995-EF17-4FCA-A4B6-70144EB120BA}" type="pres">
      <dgm:prSet presAssocID="{014586BA-7BD8-475C-B836-58CFE4DFC289}" presName="hierChild4" presStyleCnt="0"/>
      <dgm:spPr/>
    </dgm:pt>
    <dgm:pt modelId="{FA8A813F-46CC-4671-947F-5B74715524CE}" type="pres">
      <dgm:prSet presAssocID="{014586BA-7BD8-475C-B836-58CFE4DFC289}" presName="hierChild5" presStyleCnt="0"/>
      <dgm:spPr/>
    </dgm:pt>
    <dgm:pt modelId="{89BA0DD7-B6A7-4A7D-981A-FA88877138AE}" type="pres">
      <dgm:prSet presAssocID="{01A07FB8-2C33-4D22-BDBD-A9CE37C73FD8}" presName="Name37" presStyleLbl="parChTrans1D3" presStyleIdx="5" presStyleCnt="7"/>
      <dgm:spPr/>
      <dgm:t>
        <a:bodyPr/>
        <a:lstStyle/>
        <a:p>
          <a:endParaRPr lang="en-US"/>
        </a:p>
      </dgm:t>
    </dgm:pt>
    <dgm:pt modelId="{57C35E7D-BC85-40BF-A09B-EACB92838916}" type="pres">
      <dgm:prSet presAssocID="{74D263F9-3020-497B-BEE7-828118823F2A}" presName="hierRoot2" presStyleCnt="0">
        <dgm:presLayoutVars>
          <dgm:hierBranch val="init"/>
        </dgm:presLayoutVars>
      </dgm:prSet>
      <dgm:spPr/>
    </dgm:pt>
    <dgm:pt modelId="{B9FE232D-BA5F-47EC-AC3B-CF309B096282}" type="pres">
      <dgm:prSet presAssocID="{74D263F9-3020-497B-BEE7-828118823F2A}" presName="rootComposite" presStyleCnt="0"/>
      <dgm:spPr/>
    </dgm:pt>
    <dgm:pt modelId="{D3186764-989F-4E98-A4E6-62257F00D07A}" type="pres">
      <dgm:prSet presAssocID="{74D263F9-3020-497B-BEE7-828118823F2A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00EE77-A39A-4BAD-AE2A-437F775362FA}" type="pres">
      <dgm:prSet presAssocID="{74D263F9-3020-497B-BEE7-828118823F2A}" presName="rootPict" presStyleLbl="alignImgPlace1" presStyleIdx="9" presStyleCnt="12"/>
      <dgm:spPr/>
    </dgm:pt>
    <dgm:pt modelId="{0F3BFF0D-29D4-4015-BC35-8361A28ACD8E}" type="pres">
      <dgm:prSet presAssocID="{74D263F9-3020-497B-BEE7-828118823F2A}" presName="rootConnector" presStyleLbl="node3" presStyleIdx="4" presStyleCnt="5"/>
      <dgm:spPr/>
      <dgm:t>
        <a:bodyPr/>
        <a:lstStyle/>
        <a:p>
          <a:endParaRPr lang="en-US"/>
        </a:p>
      </dgm:t>
    </dgm:pt>
    <dgm:pt modelId="{18D72CA7-D7BC-4FEE-A15B-848B6D4BD478}" type="pres">
      <dgm:prSet presAssocID="{74D263F9-3020-497B-BEE7-828118823F2A}" presName="hierChild4" presStyleCnt="0"/>
      <dgm:spPr/>
    </dgm:pt>
    <dgm:pt modelId="{70575837-2865-4057-9F74-98258BE1C322}" type="pres">
      <dgm:prSet presAssocID="{74D263F9-3020-497B-BEE7-828118823F2A}" presName="hierChild5" presStyleCnt="0"/>
      <dgm:spPr/>
    </dgm:pt>
    <dgm:pt modelId="{E5D73B5C-D9E5-44CF-A5CE-467831CE8DA0}" type="pres">
      <dgm:prSet presAssocID="{6CA9F66E-2134-4EC4-B0FE-E147F1CC81F1}" presName="hierChild5" presStyleCnt="0"/>
      <dgm:spPr/>
    </dgm:pt>
    <dgm:pt modelId="{2C02FEF0-D616-4123-A93A-20C8BB0DBD99}" type="pres">
      <dgm:prSet presAssocID="{58875FAA-D639-4186-979D-6F367E62E23A}" presName="Name111" presStyleLbl="parChTrans1D3" presStyleIdx="6" presStyleCnt="7"/>
      <dgm:spPr/>
      <dgm:t>
        <a:bodyPr/>
        <a:lstStyle/>
        <a:p>
          <a:endParaRPr lang="en-US"/>
        </a:p>
      </dgm:t>
    </dgm:pt>
    <dgm:pt modelId="{A543B3EB-543F-47A1-9C47-C82936929A36}" type="pres">
      <dgm:prSet presAssocID="{D5B9C026-E24F-4D6C-9B43-4CF7CDA0D464}" presName="hierRoot3" presStyleCnt="0">
        <dgm:presLayoutVars>
          <dgm:hierBranch val="init"/>
        </dgm:presLayoutVars>
      </dgm:prSet>
      <dgm:spPr/>
    </dgm:pt>
    <dgm:pt modelId="{59F27F4F-99F4-4187-95ED-AA5CAE86202C}" type="pres">
      <dgm:prSet presAssocID="{D5B9C026-E24F-4D6C-9B43-4CF7CDA0D464}" presName="rootComposite3" presStyleCnt="0"/>
      <dgm:spPr/>
    </dgm:pt>
    <dgm:pt modelId="{4B348EDF-8956-41E8-A487-B0B82CB2D25C}" type="pres">
      <dgm:prSet presAssocID="{D5B9C026-E24F-4D6C-9B43-4CF7CDA0D464}" presName="rootText3" presStyleLbl="asst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BD67C0-503F-41EF-AA09-EE18DAE627AB}" type="pres">
      <dgm:prSet presAssocID="{D5B9C026-E24F-4D6C-9B43-4CF7CDA0D464}" presName="rootPict3" presStyleLbl="alignImgPlace1" presStyleIdx="10" presStyleCnt="12"/>
      <dgm:spPr/>
    </dgm:pt>
    <dgm:pt modelId="{150C345D-07D7-4A19-99A5-59F19D0DF6B5}" type="pres">
      <dgm:prSet presAssocID="{D5B9C026-E24F-4D6C-9B43-4CF7CDA0D464}" presName="rootConnector3" presStyleLbl="asst2" presStyleIdx="1" presStyleCnt="2"/>
      <dgm:spPr/>
      <dgm:t>
        <a:bodyPr/>
        <a:lstStyle/>
        <a:p>
          <a:endParaRPr lang="en-US"/>
        </a:p>
      </dgm:t>
    </dgm:pt>
    <dgm:pt modelId="{6DF5C8A4-6528-4C5C-8D5B-8D399460E9F9}" type="pres">
      <dgm:prSet presAssocID="{D5B9C026-E24F-4D6C-9B43-4CF7CDA0D464}" presName="hierChild6" presStyleCnt="0"/>
      <dgm:spPr/>
    </dgm:pt>
    <dgm:pt modelId="{B314BF75-9223-4152-AA02-EB3E93D03619}" type="pres">
      <dgm:prSet presAssocID="{D5B9C026-E24F-4D6C-9B43-4CF7CDA0D464}" presName="hierChild7" presStyleCnt="0"/>
      <dgm:spPr/>
    </dgm:pt>
    <dgm:pt modelId="{373EA047-01EB-40FF-B048-D1AD0B1CE024}" type="pres">
      <dgm:prSet presAssocID="{38F73ECC-78EC-4473-B1D0-A36FFA4499CF}" presName="hierChild3" presStyleCnt="0"/>
      <dgm:spPr/>
    </dgm:pt>
    <dgm:pt modelId="{2B3F3B81-2C58-4BA9-B2BE-7750DCE7B480}" type="pres">
      <dgm:prSet presAssocID="{E2743670-88E5-4756-BEA6-C433FCF1E643}" presName="Name111" presStyleLbl="parChTrans1D2" presStyleIdx="3" presStyleCnt="4"/>
      <dgm:spPr/>
      <dgm:t>
        <a:bodyPr/>
        <a:lstStyle/>
        <a:p>
          <a:endParaRPr lang="en-US"/>
        </a:p>
      </dgm:t>
    </dgm:pt>
    <dgm:pt modelId="{ED5A69DB-BC54-4487-9867-9D8758890917}" type="pres">
      <dgm:prSet presAssocID="{A83837E0-25C3-4A45-B4FC-8392DC4084C3}" presName="hierRoot3" presStyleCnt="0">
        <dgm:presLayoutVars>
          <dgm:hierBranch val="init"/>
        </dgm:presLayoutVars>
      </dgm:prSet>
      <dgm:spPr/>
    </dgm:pt>
    <dgm:pt modelId="{0F220421-0278-42B8-9CAC-CA5BD65234FB}" type="pres">
      <dgm:prSet presAssocID="{A83837E0-25C3-4A45-B4FC-8392DC4084C3}" presName="rootComposite3" presStyleCnt="0"/>
      <dgm:spPr/>
    </dgm:pt>
    <dgm:pt modelId="{88308A2F-E23C-4BCA-B0E9-3A8F9FF2C0D0}" type="pres">
      <dgm:prSet presAssocID="{A83837E0-25C3-4A45-B4FC-8392DC4084C3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EA0165B-C082-412C-8550-EB2B54E91A6F}" type="pres">
      <dgm:prSet presAssocID="{A83837E0-25C3-4A45-B4FC-8392DC4084C3}" presName="rootPict3" presStyleLbl="alignImgPlace1" presStyleIdx="11" presStyleCnt="12"/>
      <dgm:spPr/>
    </dgm:pt>
    <dgm:pt modelId="{6DA875AA-8A95-42FA-A670-91AA64DEA74C}" type="pres">
      <dgm:prSet presAssocID="{A83837E0-25C3-4A45-B4FC-8392DC4084C3}" presName="rootConnector3" presStyleLbl="asst1" presStyleIdx="0" presStyleCnt="1"/>
      <dgm:spPr/>
      <dgm:t>
        <a:bodyPr/>
        <a:lstStyle/>
        <a:p>
          <a:endParaRPr lang="en-US"/>
        </a:p>
      </dgm:t>
    </dgm:pt>
    <dgm:pt modelId="{9D558A97-6E68-4D49-8C15-14DE8ED3D5E1}" type="pres">
      <dgm:prSet presAssocID="{A83837E0-25C3-4A45-B4FC-8392DC4084C3}" presName="hierChild6" presStyleCnt="0"/>
      <dgm:spPr/>
    </dgm:pt>
    <dgm:pt modelId="{6D0BF8FE-770B-4240-8829-AF3EE7F44B2A}" type="pres">
      <dgm:prSet presAssocID="{A83837E0-25C3-4A45-B4FC-8392DC4084C3}" presName="hierChild7" presStyleCnt="0"/>
      <dgm:spPr/>
    </dgm:pt>
  </dgm:ptLst>
  <dgm:cxnLst>
    <dgm:cxn modelId="{19CFA412-E0CF-9445-88DF-D06FB7A05422}" type="presOf" srcId="{F84AD54C-0532-43BA-9421-F4AEDF51A3EE}" destId="{67DB9BED-00F5-43A3-9D7E-CB6E1B8A7658}" srcOrd="0" destOrd="0" presId="urn:microsoft.com/office/officeart/2005/8/layout/pictureOrgChart"/>
    <dgm:cxn modelId="{BB428D63-2C06-6D40-B4DF-CC418616D9A8}" type="presOf" srcId="{014586BA-7BD8-475C-B836-58CFE4DFC289}" destId="{70C9DB91-B8AE-489B-BE0A-5B2C2399ED13}" srcOrd="1" destOrd="0" presId="urn:microsoft.com/office/officeart/2005/8/layout/pictureOrgChart"/>
    <dgm:cxn modelId="{5BBD93E1-D03A-44FA-99B9-D333C5B526E5}" srcId="{38F73ECC-78EC-4473-B1D0-A36FFA4499CF}" destId="{124B8760-DB8A-4233-98D8-D285AA97A6C9}" srcOrd="1" destOrd="0" parTransId="{CF2E9AA4-B5BA-4B4D-A2D3-E4C838E1AAF2}" sibTransId="{3BEC3BFE-7534-4E2F-B1F5-B8BDB7669450}"/>
    <dgm:cxn modelId="{03255FF1-B18D-4A4C-8A7C-F01D93263548}" type="presOf" srcId="{6B9A377B-846C-4818-9F7E-02415E408E57}" destId="{603B68CD-6949-4647-A6E1-846FD52745C9}" srcOrd="0" destOrd="0" presId="urn:microsoft.com/office/officeart/2005/8/layout/pictureOrgChart"/>
    <dgm:cxn modelId="{456CF6ED-38F8-4713-9466-09D330393623}" srcId="{6CA9F66E-2134-4EC4-B0FE-E147F1CC81F1}" destId="{014586BA-7BD8-475C-B836-58CFE4DFC289}" srcOrd="0" destOrd="0" parTransId="{A26BF4CF-5F52-4FE0-8060-70D507BCBC9A}" sibTransId="{4A859C34-D0B4-44C3-85E6-4AE8AB087CC1}"/>
    <dgm:cxn modelId="{F9590D5F-52E7-E440-AF1B-E89D54301CEE}" type="presOf" srcId="{38F73ECC-78EC-4473-B1D0-A36FFA4499CF}" destId="{D94BA436-00AE-424B-9D8D-C5A2A1D56145}" srcOrd="1" destOrd="0" presId="urn:microsoft.com/office/officeart/2005/8/layout/pictureOrgChart"/>
    <dgm:cxn modelId="{19D2E26D-2B58-0544-9722-34F6F958B014}" type="presOf" srcId="{A83837E0-25C3-4A45-B4FC-8392DC4084C3}" destId="{6DA875AA-8A95-42FA-A670-91AA64DEA74C}" srcOrd="1" destOrd="0" presId="urn:microsoft.com/office/officeart/2005/8/layout/pictureOrgChart"/>
    <dgm:cxn modelId="{14E4BF10-6B01-224B-BD76-5DB533F4B26A}" type="presOf" srcId="{93A35938-B0B6-408C-B113-8C4210679C94}" destId="{7DE39520-A275-4CE2-BA54-3B7BDC038C9B}" srcOrd="0" destOrd="0" presId="urn:microsoft.com/office/officeart/2005/8/layout/pictureOrgChart"/>
    <dgm:cxn modelId="{19589F46-E771-4C3B-9198-AEA9F0D12549}" srcId="{38F73ECC-78EC-4473-B1D0-A36FFA4499CF}" destId="{F84AD54C-0532-43BA-9421-F4AEDF51A3EE}" srcOrd="2" destOrd="0" parTransId="{6B9A377B-846C-4818-9F7E-02415E408E57}" sibTransId="{C079317E-D26A-4772-A4D1-FB25D06B93A4}"/>
    <dgm:cxn modelId="{9DCE628D-17AC-4149-8898-0AF28DBD8828}" type="presOf" srcId="{8F0032E8-A860-45A2-8D2F-F7A60D028483}" destId="{B1502C02-7241-486A-AF58-44CE18079BA9}" srcOrd="0" destOrd="0" presId="urn:microsoft.com/office/officeart/2005/8/layout/pictureOrgChart"/>
    <dgm:cxn modelId="{7DD77FE2-24F9-FF48-B504-AB3F021D2839}" type="presOf" srcId="{A83837E0-25C3-4A45-B4FC-8392DC4084C3}" destId="{88308A2F-E23C-4BCA-B0E9-3A8F9FF2C0D0}" srcOrd="0" destOrd="0" presId="urn:microsoft.com/office/officeart/2005/8/layout/pictureOrgChart"/>
    <dgm:cxn modelId="{D68EC3D3-9B46-A946-A8DF-9AAF26567ADB}" type="presOf" srcId="{D5B9C026-E24F-4D6C-9B43-4CF7CDA0D464}" destId="{4B348EDF-8956-41E8-A487-B0B82CB2D25C}" srcOrd="0" destOrd="0" presId="urn:microsoft.com/office/officeart/2005/8/layout/pictureOrgChart"/>
    <dgm:cxn modelId="{C48CFF93-7B6C-FC4F-99B2-A77BBB156709}" type="presOf" srcId="{6CA9F66E-2134-4EC4-B0FE-E147F1CC81F1}" destId="{E0481715-191D-4246-9573-5A8067DCD200}" srcOrd="1" destOrd="0" presId="urn:microsoft.com/office/officeart/2005/8/layout/pictureOrgChart"/>
    <dgm:cxn modelId="{68306205-23E0-614F-BE44-C2EBBA7F755E}" type="presOf" srcId="{6AC393F3-3110-409F-9749-986224719C87}" destId="{0F97CE1F-F964-44C4-93C4-BE7C252C640E}" srcOrd="0" destOrd="0" presId="urn:microsoft.com/office/officeart/2005/8/layout/pictureOrgChart"/>
    <dgm:cxn modelId="{32CD02D3-C651-44E7-9750-662817ABB76F}" srcId="{6CA9F66E-2134-4EC4-B0FE-E147F1CC81F1}" destId="{74D263F9-3020-497B-BEE7-828118823F2A}" srcOrd="1" destOrd="0" parTransId="{01A07FB8-2C33-4D22-BDBD-A9CE37C73FD8}" sibTransId="{544C6341-EE8D-485E-ADD0-10278D39D631}"/>
    <dgm:cxn modelId="{AA774C72-6D22-214D-A8C8-7181C3F388E3}" type="presOf" srcId="{CF2E9AA4-B5BA-4B4D-A2D3-E4C838E1AAF2}" destId="{120A27CB-4F4B-4187-8EE0-408490C8ECAB}" srcOrd="0" destOrd="0" presId="urn:microsoft.com/office/officeart/2005/8/layout/pictureOrgChart"/>
    <dgm:cxn modelId="{03C0AB8B-0C4D-C447-8A5C-97B1E4BEE825}" type="presOf" srcId="{8152BDB9-C48D-4C57-BDA7-0AFB124FAA41}" destId="{3704AD6C-F28B-4F5D-8748-3F42B7F2D69B}" srcOrd="0" destOrd="0" presId="urn:microsoft.com/office/officeart/2005/8/layout/pictureOrgChart"/>
    <dgm:cxn modelId="{BCE84CB3-587A-B147-AD42-BDA18179B603}" type="presOf" srcId="{014586BA-7BD8-475C-B836-58CFE4DFC289}" destId="{CE7753F3-2C70-427B-B1E6-D0F0392C3DFD}" srcOrd="0" destOrd="0" presId="urn:microsoft.com/office/officeart/2005/8/layout/pictureOrgChart"/>
    <dgm:cxn modelId="{A0D3973A-B033-7344-9BFB-0E7A5552A6AC}" type="presOf" srcId="{124B8760-DB8A-4233-98D8-D285AA97A6C9}" destId="{F38733F1-A298-4F41-B864-D0DAD7F1263D}" srcOrd="0" destOrd="0" presId="urn:microsoft.com/office/officeart/2005/8/layout/pictureOrgChart"/>
    <dgm:cxn modelId="{72B0E883-2B81-BA43-A789-0027CDFBE945}" type="presOf" srcId="{A26BF4CF-5F52-4FE0-8060-70D507BCBC9A}" destId="{A3996486-E371-44DB-930F-8F5D44CCF012}" srcOrd="0" destOrd="0" presId="urn:microsoft.com/office/officeart/2005/8/layout/pictureOrgChart"/>
    <dgm:cxn modelId="{9B6B1E3D-518B-624B-8A80-E861C54A415A}" type="presOf" srcId="{DC0F4FF5-88CA-4E51-A8F1-A6FBF0DBEB18}" destId="{B8315162-764A-4EE2-8EE5-8D1A832BE560}" srcOrd="0" destOrd="0" presId="urn:microsoft.com/office/officeart/2005/8/layout/pictureOrgChart"/>
    <dgm:cxn modelId="{0AB33FEF-F97E-7F44-AA75-AC1F3193DBA8}" type="presOf" srcId="{69B35A8F-FDA6-4C3D-A5E9-5EE9465AA12E}" destId="{7BF10907-B858-4CFD-B68B-D44EACF53945}" srcOrd="0" destOrd="0" presId="urn:microsoft.com/office/officeart/2005/8/layout/pictureOrgChart"/>
    <dgm:cxn modelId="{D40D77C9-16FD-40C3-A967-777C61289469}" srcId="{124B8760-DB8A-4233-98D8-D285AA97A6C9}" destId="{D1C46ADD-EBDF-4E6B-A11C-6696AF33E7C9}" srcOrd="1" destOrd="0" parTransId="{98FEA97C-2242-4380-9342-BDA432B819F6}" sibTransId="{72272B68-708B-4712-88BB-F1F3B5E5C0F6}"/>
    <dgm:cxn modelId="{402FBE0D-1A6A-FA47-AD62-2AA2E5E8F1FE}" type="presOf" srcId="{58875FAA-D639-4186-979D-6F367E62E23A}" destId="{2C02FEF0-D616-4123-A93A-20C8BB0DBD99}" srcOrd="0" destOrd="0" presId="urn:microsoft.com/office/officeart/2005/8/layout/pictureOrgChart"/>
    <dgm:cxn modelId="{E286A9ED-8371-494E-8F22-FD97194FE63F}" type="presOf" srcId="{D5B9C026-E24F-4D6C-9B43-4CF7CDA0D464}" destId="{150C345D-07D7-4A19-99A5-59F19D0DF6B5}" srcOrd="1" destOrd="0" presId="urn:microsoft.com/office/officeart/2005/8/layout/pictureOrgChart"/>
    <dgm:cxn modelId="{1D610B91-C86C-4A96-86F7-B886D9F86297}" srcId="{F84AD54C-0532-43BA-9421-F4AEDF51A3EE}" destId="{69B35A8F-FDA6-4C3D-A5E9-5EE9465AA12E}" srcOrd="0" destOrd="0" parTransId="{B22063BC-B112-4A86-8A94-D8D28CA7229F}" sibTransId="{2B48C377-1748-492F-9095-BAC94ED7D4AA}"/>
    <dgm:cxn modelId="{ACD20D99-F704-EC49-BEAD-C42493074772}" type="presOf" srcId="{E2743670-88E5-4756-BEA6-C433FCF1E643}" destId="{2B3F3B81-2C58-4BA9-B2BE-7750DCE7B480}" srcOrd="0" destOrd="0" presId="urn:microsoft.com/office/officeart/2005/8/layout/pictureOrgChart"/>
    <dgm:cxn modelId="{500E6242-C58D-C041-8A40-288084EF3CC8}" type="presOf" srcId="{124B8760-DB8A-4233-98D8-D285AA97A6C9}" destId="{5D4C6A95-40B5-4027-9E84-A90003ECC1B9}" srcOrd="1" destOrd="0" presId="urn:microsoft.com/office/officeart/2005/8/layout/pictureOrgChart"/>
    <dgm:cxn modelId="{E13391A9-491E-944C-8511-031790673456}" type="presOf" srcId="{74D263F9-3020-497B-BEE7-828118823F2A}" destId="{D3186764-989F-4E98-A4E6-62257F00D07A}" srcOrd="0" destOrd="0" presId="urn:microsoft.com/office/officeart/2005/8/layout/pictureOrgChart"/>
    <dgm:cxn modelId="{8527A0B8-64CF-6D4A-841F-540601218A5F}" type="presOf" srcId="{D1C46ADD-EBDF-4E6B-A11C-6696AF33E7C9}" destId="{B16AB481-DD71-4095-BB10-0E15CF711359}" srcOrd="1" destOrd="0" presId="urn:microsoft.com/office/officeart/2005/8/layout/pictureOrgChart"/>
    <dgm:cxn modelId="{A5E54958-E736-844F-A96D-8FBB3B610ECC}" type="presOf" srcId="{D1C46ADD-EBDF-4E6B-A11C-6696AF33E7C9}" destId="{22177FDE-DA88-41FD-A53D-662275D00CDE}" srcOrd="0" destOrd="0" presId="urn:microsoft.com/office/officeart/2005/8/layout/pictureOrgChart"/>
    <dgm:cxn modelId="{BB52A5FD-FDDA-4928-A0CA-CD8D22F1CB23}" srcId="{6AC393F3-3110-409F-9749-986224719C87}" destId="{38F73ECC-78EC-4473-B1D0-A36FFA4499CF}" srcOrd="0" destOrd="0" parTransId="{E027E8B3-FD6C-4F00-A38D-2C7D27E45C4A}" sibTransId="{E62346A8-F49B-4A7D-853D-A4EA046E5C2D}"/>
    <dgm:cxn modelId="{5802705B-15B9-5645-B205-A5A45C53AE24}" type="presOf" srcId="{8F0032E8-A860-45A2-8D2F-F7A60D028483}" destId="{3219073C-D9F3-4D35-8D3F-14AF3065981F}" srcOrd="1" destOrd="0" presId="urn:microsoft.com/office/officeart/2005/8/layout/pictureOrgChart"/>
    <dgm:cxn modelId="{797C8C88-D6C6-0446-8F32-9A16C8B49897}" type="presOf" srcId="{01A07FB8-2C33-4D22-BDBD-A9CE37C73FD8}" destId="{89BA0DD7-B6A7-4A7D-981A-FA88877138AE}" srcOrd="0" destOrd="0" presId="urn:microsoft.com/office/officeart/2005/8/layout/pictureOrgChart"/>
    <dgm:cxn modelId="{F432512A-BD38-FA4B-8FD0-8D46FE7A88B0}" type="presOf" srcId="{98FEA97C-2242-4380-9342-BDA432B819F6}" destId="{F35931E3-2EF6-4A70-AB97-9AAEC6F9DC58}" srcOrd="0" destOrd="0" presId="urn:microsoft.com/office/officeart/2005/8/layout/pictureOrgChart"/>
    <dgm:cxn modelId="{39AACDB4-695D-43D3-B418-2BC00DB9F30B}" srcId="{6CA9F66E-2134-4EC4-B0FE-E147F1CC81F1}" destId="{D5B9C026-E24F-4D6C-9B43-4CF7CDA0D464}" srcOrd="2" destOrd="0" parTransId="{58875FAA-D639-4186-979D-6F367E62E23A}" sibTransId="{448C778E-1165-4EED-88F6-EF9236E147A3}"/>
    <dgm:cxn modelId="{44BCDF9E-2806-0D48-A646-616C8ECE44F5}" type="presOf" srcId="{74D263F9-3020-497B-BEE7-828118823F2A}" destId="{0F3BFF0D-29D4-4015-BC35-8361A28ACD8E}" srcOrd="1" destOrd="0" presId="urn:microsoft.com/office/officeart/2005/8/layout/pictureOrgChart"/>
    <dgm:cxn modelId="{16197BF3-A441-2645-8DB5-F9698F7B965A}" type="presOf" srcId="{90375231-31D7-480E-97CD-282BEF8D0B0B}" destId="{ABCD44C0-6295-44CB-AD03-63C05DA09975}" srcOrd="1" destOrd="0" presId="urn:microsoft.com/office/officeart/2005/8/layout/pictureOrgChart"/>
    <dgm:cxn modelId="{EED111D3-1632-4E66-AC6F-8EAB3F2DEB4D}" srcId="{38F73ECC-78EC-4473-B1D0-A36FFA4499CF}" destId="{6CA9F66E-2134-4EC4-B0FE-E147F1CC81F1}" srcOrd="3" destOrd="0" parTransId="{8152BDB9-C48D-4C57-BDA7-0AFB124FAA41}" sibTransId="{11B82F34-8A4E-4F72-87FB-C62ACD9A8E7C}"/>
    <dgm:cxn modelId="{0D0B4EE1-9CC2-904A-B667-40AEE195D62F}" type="presOf" srcId="{90375231-31D7-480E-97CD-282BEF8D0B0B}" destId="{84EBA192-711B-4D32-ACCC-AF0ED8A80E21}" srcOrd="0" destOrd="0" presId="urn:microsoft.com/office/officeart/2005/8/layout/pictureOrgChart"/>
    <dgm:cxn modelId="{46421491-F96A-4CC3-B0FB-0FE9F2F06369}" srcId="{F84AD54C-0532-43BA-9421-F4AEDF51A3EE}" destId="{8F0032E8-A860-45A2-8D2F-F7A60D028483}" srcOrd="1" destOrd="0" parTransId="{DC0F4FF5-88CA-4E51-A8F1-A6FBF0DBEB18}" sibTransId="{71887B3F-6B26-4799-BBFB-DFAA16F11BCD}"/>
    <dgm:cxn modelId="{9FCF6B85-2091-0F4F-8DBE-9902CE66671F}" type="presOf" srcId="{38F73ECC-78EC-4473-B1D0-A36FFA4499CF}" destId="{3EC08FA1-30EC-46A0-A142-2928DED9CD65}" srcOrd="0" destOrd="0" presId="urn:microsoft.com/office/officeart/2005/8/layout/pictureOrgChart"/>
    <dgm:cxn modelId="{A817BE4E-136E-4326-8840-6E0F631BB644}" srcId="{124B8760-DB8A-4233-98D8-D285AA97A6C9}" destId="{90375231-31D7-480E-97CD-282BEF8D0B0B}" srcOrd="0" destOrd="0" parTransId="{93A35938-B0B6-408C-B113-8C4210679C94}" sibTransId="{C40DB80A-F0CB-4395-A7F5-1120EAFFBCD5}"/>
    <dgm:cxn modelId="{AA088EE6-4544-564C-ADC4-6F0A4107B16A}" type="presOf" srcId="{F84AD54C-0532-43BA-9421-F4AEDF51A3EE}" destId="{F1B0B26E-440B-4EFC-A7FF-34F08F2C8B92}" srcOrd="1" destOrd="0" presId="urn:microsoft.com/office/officeart/2005/8/layout/pictureOrgChart"/>
    <dgm:cxn modelId="{873BD039-F492-46F3-9098-CB357FA0B594}" srcId="{38F73ECC-78EC-4473-B1D0-A36FFA4499CF}" destId="{A83837E0-25C3-4A45-B4FC-8392DC4084C3}" srcOrd="0" destOrd="0" parTransId="{E2743670-88E5-4756-BEA6-C433FCF1E643}" sibTransId="{8A956DFD-7AF2-449D-99CA-C6C615190346}"/>
    <dgm:cxn modelId="{42D3B841-066E-F84F-AF77-5B5C53DDEAC6}" type="presOf" srcId="{69B35A8F-FDA6-4C3D-A5E9-5EE9465AA12E}" destId="{02780736-912D-4123-9A16-08C4EFEFA391}" srcOrd="1" destOrd="0" presId="urn:microsoft.com/office/officeart/2005/8/layout/pictureOrgChart"/>
    <dgm:cxn modelId="{C3501F75-7FBD-B240-9F4C-7CAC1EF93DBA}" type="presOf" srcId="{6CA9F66E-2134-4EC4-B0FE-E147F1CC81F1}" destId="{3E40C026-FAE7-477A-B7BB-7B3C44BD0D64}" srcOrd="0" destOrd="0" presId="urn:microsoft.com/office/officeart/2005/8/layout/pictureOrgChart"/>
    <dgm:cxn modelId="{EBE22FEF-77F2-2847-88FC-F515CFBA8989}" type="presOf" srcId="{B22063BC-B112-4A86-8A94-D8D28CA7229F}" destId="{81D33854-2D0F-47A3-9022-F7FA89FCF0D7}" srcOrd="0" destOrd="0" presId="urn:microsoft.com/office/officeart/2005/8/layout/pictureOrgChart"/>
    <dgm:cxn modelId="{24874881-6B12-874A-834E-15E6E8C69ED8}" type="presParOf" srcId="{0F97CE1F-F964-44C4-93C4-BE7C252C640E}" destId="{E437E320-BA94-4D47-9CF6-6D04C28BF6A0}" srcOrd="0" destOrd="0" presId="urn:microsoft.com/office/officeart/2005/8/layout/pictureOrgChart"/>
    <dgm:cxn modelId="{8A747CF8-6C42-214B-9FFA-36DEEE8C94B8}" type="presParOf" srcId="{E437E320-BA94-4D47-9CF6-6D04C28BF6A0}" destId="{16D42046-E203-47BC-AD68-F8802CD510E2}" srcOrd="0" destOrd="0" presId="urn:microsoft.com/office/officeart/2005/8/layout/pictureOrgChart"/>
    <dgm:cxn modelId="{2A6541E7-99CA-7741-B46C-EE2A78FFA5CC}" type="presParOf" srcId="{16D42046-E203-47BC-AD68-F8802CD510E2}" destId="{3EC08FA1-30EC-46A0-A142-2928DED9CD65}" srcOrd="0" destOrd="0" presId="urn:microsoft.com/office/officeart/2005/8/layout/pictureOrgChart"/>
    <dgm:cxn modelId="{F26EEBB0-B04D-D445-816D-898F0CD5E19F}" type="presParOf" srcId="{16D42046-E203-47BC-AD68-F8802CD510E2}" destId="{74E54EC5-10CF-4712-BB5A-9E8615DA3517}" srcOrd="1" destOrd="0" presId="urn:microsoft.com/office/officeart/2005/8/layout/pictureOrgChart"/>
    <dgm:cxn modelId="{016BF8AB-E747-624E-A485-B1800ED4C494}" type="presParOf" srcId="{16D42046-E203-47BC-AD68-F8802CD510E2}" destId="{D94BA436-00AE-424B-9D8D-C5A2A1D56145}" srcOrd="2" destOrd="0" presId="urn:microsoft.com/office/officeart/2005/8/layout/pictureOrgChart"/>
    <dgm:cxn modelId="{37E77761-9A9B-104F-A6F1-588F28EDD69F}" type="presParOf" srcId="{E437E320-BA94-4D47-9CF6-6D04C28BF6A0}" destId="{5F9371D4-5EB3-4DFE-91FC-DB8D5382891B}" srcOrd="1" destOrd="0" presId="urn:microsoft.com/office/officeart/2005/8/layout/pictureOrgChart"/>
    <dgm:cxn modelId="{D476FEF8-8343-8948-AC9B-30ED77EBB25C}" type="presParOf" srcId="{5F9371D4-5EB3-4DFE-91FC-DB8D5382891B}" destId="{120A27CB-4F4B-4187-8EE0-408490C8ECAB}" srcOrd="0" destOrd="0" presId="urn:microsoft.com/office/officeart/2005/8/layout/pictureOrgChart"/>
    <dgm:cxn modelId="{16F6F5BF-85A4-A44A-A9A4-7F57F1DFB5C1}" type="presParOf" srcId="{5F9371D4-5EB3-4DFE-91FC-DB8D5382891B}" destId="{762AB022-E08B-4E87-A3DD-82C558C7AEAC}" srcOrd="1" destOrd="0" presId="urn:microsoft.com/office/officeart/2005/8/layout/pictureOrgChart"/>
    <dgm:cxn modelId="{39E3BE36-FD65-3249-B242-622C2F930E8E}" type="presParOf" srcId="{762AB022-E08B-4E87-A3DD-82C558C7AEAC}" destId="{13EFEC66-B2E6-43D8-936E-C9B54553AA78}" srcOrd="0" destOrd="0" presId="urn:microsoft.com/office/officeart/2005/8/layout/pictureOrgChart"/>
    <dgm:cxn modelId="{0C692D37-2F38-074A-9EFD-D2AC04DD4CAD}" type="presParOf" srcId="{13EFEC66-B2E6-43D8-936E-C9B54553AA78}" destId="{F38733F1-A298-4F41-B864-D0DAD7F1263D}" srcOrd="0" destOrd="0" presId="urn:microsoft.com/office/officeart/2005/8/layout/pictureOrgChart"/>
    <dgm:cxn modelId="{40417F94-6026-304E-A7F1-5FDBAA3B30B4}" type="presParOf" srcId="{13EFEC66-B2E6-43D8-936E-C9B54553AA78}" destId="{95926A75-D6A4-4EFC-A694-775E4B2C2A43}" srcOrd="1" destOrd="0" presId="urn:microsoft.com/office/officeart/2005/8/layout/pictureOrgChart"/>
    <dgm:cxn modelId="{839A3D72-8909-3E44-AC73-466DE8E45AA9}" type="presParOf" srcId="{13EFEC66-B2E6-43D8-936E-C9B54553AA78}" destId="{5D4C6A95-40B5-4027-9E84-A90003ECC1B9}" srcOrd="2" destOrd="0" presId="urn:microsoft.com/office/officeart/2005/8/layout/pictureOrgChart"/>
    <dgm:cxn modelId="{66EC3B0A-7CA4-6B4B-AF7B-AABD0EC3F8BC}" type="presParOf" srcId="{762AB022-E08B-4E87-A3DD-82C558C7AEAC}" destId="{524A99E6-2D90-494D-A640-45BD2B2E7C3B}" srcOrd="1" destOrd="0" presId="urn:microsoft.com/office/officeart/2005/8/layout/pictureOrgChart"/>
    <dgm:cxn modelId="{11DE47AE-3A40-F349-AA11-EDDEE2FEA364}" type="presParOf" srcId="{524A99E6-2D90-494D-A640-45BD2B2E7C3B}" destId="{7DE39520-A275-4CE2-BA54-3B7BDC038C9B}" srcOrd="0" destOrd="0" presId="urn:microsoft.com/office/officeart/2005/8/layout/pictureOrgChart"/>
    <dgm:cxn modelId="{035DF1AC-9AD8-E447-8D92-01A0928A4D1C}" type="presParOf" srcId="{524A99E6-2D90-494D-A640-45BD2B2E7C3B}" destId="{284F3504-AF56-4ABB-8226-318E7972729C}" srcOrd="1" destOrd="0" presId="urn:microsoft.com/office/officeart/2005/8/layout/pictureOrgChart"/>
    <dgm:cxn modelId="{38004F77-16E6-1E4F-9DC2-C48405D227F9}" type="presParOf" srcId="{284F3504-AF56-4ABB-8226-318E7972729C}" destId="{CE71857F-F269-4C1A-A6D3-4CCC5BE2CA0C}" srcOrd="0" destOrd="0" presId="urn:microsoft.com/office/officeart/2005/8/layout/pictureOrgChart"/>
    <dgm:cxn modelId="{6848AD32-2761-1A42-A3AE-0671721BA793}" type="presParOf" srcId="{CE71857F-F269-4C1A-A6D3-4CCC5BE2CA0C}" destId="{84EBA192-711B-4D32-ACCC-AF0ED8A80E21}" srcOrd="0" destOrd="0" presId="urn:microsoft.com/office/officeart/2005/8/layout/pictureOrgChart"/>
    <dgm:cxn modelId="{922C4F60-F681-1A4E-A27F-3C00A9105333}" type="presParOf" srcId="{CE71857F-F269-4C1A-A6D3-4CCC5BE2CA0C}" destId="{E3FD641B-7C36-4D5B-B64A-C08686BE62DF}" srcOrd="1" destOrd="0" presId="urn:microsoft.com/office/officeart/2005/8/layout/pictureOrgChart"/>
    <dgm:cxn modelId="{945D4AFC-C181-3E43-AA88-4B7CD9155A95}" type="presParOf" srcId="{CE71857F-F269-4C1A-A6D3-4CCC5BE2CA0C}" destId="{ABCD44C0-6295-44CB-AD03-63C05DA09975}" srcOrd="2" destOrd="0" presId="urn:microsoft.com/office/officeart/2005/8/layout/pictureOrgChart"/>
    <dgm:cxn modelId="{1C90ED6F-B397-FC4C-A35C-6D3FE5955728}" type="presParOf" srcId="{284F3504-AF56-4ABB-8226-318E7972729C}" destId="{36B25C4B-6C73-41CF-B213-1DA52D8CE729}" srcOrd="1" destOrd="0" presId="urn:microsoft.com/office/officeart/2005/8/layout/pictureOrgChart"/>
    <dgm:cxn modelId="{9F42383E-9E9A-494A-951B-6C411D1F7F41}" type="presParOf" srcId="{284F3504-AF56-4ABB-8226-318E7972729C}" destId="{831B6DA2-060A-4257-8621-9637B62042D9}" srcOrd="2" destOrd="0" presId="urn:microsoft.com/office/officeart/2005/8/layout/pictureOrgChart"/>
    <dgm:cxn modelId="{4126E5F5-0C65-5A41-995D-69AE8AE627FE}" type="presParOf" srcId="{524A99E6-2D90-494D-A640-45BD2B2E7C3B}" destId="{F35931E3-2EF6-4A70-AB97-9AAEC6F9DC58}" srcOrd="2" destOrd="0" presId="urn:microsoft.com/office/officeart/2005/8/layout/pictureOrgChart"/>
    <dgm:cxn modelId="{949DF81D-113B-424E-BB0A-BAD1AFF3F9CE}" type="presParOf" srcId="{524A99E6-2D90-494D-A640-45BD2B2E7C3B}" destId="{4D5543D4-2EC8-43DF-A311-534FC3DF8FC6}" srcOrd="3" destOrd="0" presId="urn:microsoft.com/office/officeart/2005/8/layout/pictureOrgChart"/>
    <dgm:cxn modelId="{4AC4424D-F028-D648-A1FB-8224A2A84C81}" type="presParOf" srcId="{4D5543D4-2EC8-43DF-A311-534FC3DF8FC6}" destId="{4ED84FD9-C3DA-4D14-8F19-E4E9FE554C52}" srcOrd="0" destOrd="0" presId="urn:microsoft.com/office/officeart/2005/8/layout/pictureOrgChart"/>
    <dgm:cxn modelId="{B7E7E972-E53E-B449-A7A5-F3DC070A9CEB}" type="presParOf" srcId="{4ED84FD9-C3DA-4D14-8F19-E4E9FE554C52}" destId="{22177FDE-DA88-41FD-A53D-662275D00CDE}" srcOrd="0" destOrd="0" presId="urn:microsoft.com/office/officeart/2005/8/layout/pictureOrgChart"/>
    <dgm:cxn modelId="{57FB307E-328F-704D-B902-A9B7C3497302}" type="presParOf" srcId="{4ED84FD9-C3DA-4D14-8F19-E4E9FE554C52}" destId="{99BA879D-9C0E-4E33-83D7-A5C6DFE8EC83}" srcOrd="1" destOrd="0" presId="urn:microsoft.com/office/officeart/2005/8/layout/pictureOrgChart"/>
    <dgm:cxn modelId="{0843B9D7-C7DE-9047-89B1-ED218E795463}" type="presParOf" srcId="{4ED84FD9-C3DA-4D14-8F19-E4E9FE554C52}" destId="{B16AB481-DD71-4095-BB10-0E15CF711359}" srcOrd="2" destOrd="0" presId="urn:microsoft.com/office/officeart/2005/8/layout/pictureOrgChart"/>
    <dgm:cxn modelId="{538F2999-AE7B-2249-AD5C-4F174FF44E3D}" type="presParOf" srcId="{4D5543D4-2EC8-43DF-A311-534FC3DF8FC6}" destId="{0D974DBE-3141-4CBE-ACE9-A96078342227}" srcOrd="1" destOrd="0" presId="urn:microsoft.com/office/officeart/2005/8/layout/pictureOrgChart"/>
    <dgm:cxn modelId="{0A7A48C2-EF5C-0D41-B2BB-75E7D92E3818}" type="presParOf" srcId="{4D5543D4-2EC8-43DF-A311-534FC3DF8FC6}" destId="{1E052E86-61AF-4B3D-8A94-B8C3FAD51491}" srcOrd="2" destOrd="0" presId="urn:microsoft.com/office/officeart/2005/8/layout/pictureOrgChart"/>
    <dgm:cxn modelId="{6E2D9AF6-3689-8845-96AC-6DE698EADDFB}" type="presParOf" srcId="{762AB022-E08B-4E87-A3DD-82C558C7AEAC}" destId="{8C91BF3B-E9CA-428C-A6F4-BBC1312D62D8}" srcOrd="2" destOrd="0" presId="urn:microsoft.com/office/officeart/2005/8/layout/pictureOrgChart"/>
    <dgm:cxn modelId="{90D61A27-C2CC-FB43-9F4E-6439D145075F}" type="presParOf" srcId="{5F9371D4-5EB3-4DFE-91FC-DB8D5382891B}" destId="{603B68CD-6949-4647-A6E1-846FD52745C9}" srcOrd="2" destOrd="0" presId="urn:microsoft.com/office/officeart/2005/8/layout/pictureOrgChart"/>
    <dgm:cxn modelId="{5BB8521E-0F45-6349-92A9-A7516270E56D}" type="presParOf" srcId="{5F9371D4-5EB3-4DFE-91FC-DB8D5382891B}" destId="{F0F5A385-C68F-4B05-A28C-C591E0639505}" srcOrd="3" destOrd="0" presId="urn:microsoft.com/office/officeart/2005/8/layout/pictureOrgChart"/>
    <dgm:cxn modelId="{9D4F9527-8F47-CC44-AF60-1953E854883B}" type="presParOf" srcId="{F0F5A385-C68F-4B05-A28C-C591E0639505}" destId="{09310D9A-46EF-4E45-8176-A05269BA970D}" srcOrd="0" destOrd="0" presId="urn:microsoft.com/office/officeart/2005/8/layout/pictureOrgChart"/>
    <dgm:cxn modelId="{C1E20D0A-1F84-FB48-B31B-E5CB3A6A2593}" type="presParOf" srcId="{09310D9A-46EF-4E45-8176-A05269BA970D}" destId="{67DB9BED-00F5-43A3-9D7E-CB6E1B8A7658}" srcOrd="0" destOrd="0" presId="urn:microsoft.com/office/officeart/2005/8/layout/pictureOrgChart"/>
    <dgm:cxn modelId="{C6EDFA23-B252-3E48-8362-CE8BAD17C323}" type="presParOf" srcId="{09310D9A-46EF-4E45-8176-A05269BA970D}" destId="{38F7B4C6-EF4A-4BBC-8F23-86963F2571A6}" srcOrd="1" destOrd="0" presId="urn:microsoft.com/office/officeart/2005/8/layout/pictureOrgChart"/>
    <dgm:cxn modelId="{198BD545-C66F-B049-A843-4E2341DFE841}" type="presParOf" srcId="{09310D9A-46EF-4E45-8176-A05269BA970D}" destId="{F1B0B26E-440B-4EFC-A7FF-34F08F2C8B92}" srcOrd="2" destOrd="0" presId="urn:microsoft.com/office/officeart/2005/8/layout/pictureOrgChart"/>
    <dgm:cxn modelId="{493B4F6E-88E5-604B-B28A-E2D55EB3C748}" type="presParOf" srcId="{F0F5A385-C68F-4B05-A28C-C591E0639505}" destId="{CB2C2141-0840-4163-A732-CF90D5998298}" srcOrd="1" destOrd="0" presId="urn:microsoft.com/office/officeart/2005/8/layout/pictureOrgChart"/>
    <dgm:cxn modelId="{DFB6F3D7-2C30-6648-B777-7F97476E8E99}" type="presParOf" srcId="{CB2C2141-0840-4163-A732-CF90D5998298}" destId="{B8315162-764A-4EE2-8EE5-8D1A832BE560}" srcOrd="0" destOrd="0" presId="urn:microsoft.com/office/officeart/2005/8/layout/pictureOrgChart"/>
    <dgm:cxn modelId="{CCD6A263-F8A6-244B-BE98-E3BEB6FD9A20}" type="presParOf" srcId="{CB2C2141-0840-4163-A732-CF90D5998298}" destId="{E02CC657-BC55-4825-A697-D8DDCFF78B37}" srcOrd="1" destOrd="0" presId="urn:microsoft.com/office/officeart/2005/8/layout/pictureOrgChart"/>
    <dgm:cxn modelId="{A48B61C2-DC18-4242-ABE4-3AB789EC567C}" type="presParOf" srcId="{E02CC657-BC55-4825-A697-D8DDCFF78B37}" destId="{3A60C000-2A88-4A8D-977C-D2A3F7F9E0F5}" srcOrd="0" destOrd="0" presId="urn:microsoft.com/office/officeart/2005/8/layout/pictureOrgChart"/>
    <dgm:cxn modelId="{A293E03C-0F3A-2E44-978B-AAF8CD155AB3}" type="presParOf" srcId="{3A60C000-2A88-4A8D-977C-D2A3F7F9E0F5}" destId="{B1502C02-7241-486A-AF58-44CE18079BA9}" srcOrd="0" destOrd="0" presId="urn:microsoft.com/office/officeart/2005/8/layout/pictureOrgChart"/>
    <dgm:cxn modelId="{0154A8BF-0456-5349-923A-849B87DC52AD}" type="presParOf" srcId="{3A60C000-2A88-4A8D-977C-D2A3F7F9E0F5}" destId="{CFE5180B-4DC1-4237-824D-7C83657CC437}" srcOrd="1" destOrd="0" presId="urn:microsoft.com/office/officeart/2005/8/layout/pictureOrgChart"/>
    <dgm:cxn modelId="{7AF82440-358F-2543-84E7-BC008A4C842F}" type="presParOf" srcId="{3A60C000-2A88-4A8D-977C-D2A3F7F9E0F5}" destId="{3219073C-D9F3-4D35-8D3F-14AF3065981F}" srcOrd="2" destOrd="0" presId="urn:microsoft.com/office/officeart/2005/8/layout/pictureOrgChart"/>
    <dgm:cxn modelId="{5E2FB79D-6832-E043-BA23-1B30AE345BB7}" type="presParOf" srcId="{E02CC657-BC55-4825-A697-D8DDCFF78B37}" destId="{B98B4321-4DA6-44FB-84DB-BCC6038B742F}" srcOrd="1" destOrd="0" presId="urn:microsoft.com/office/officeart/2005/8/layout/pictureOrgChart"/>
    <dgm:cxn modelId="{E8D418FE-2A04-4B45-9CFB-52D9B53FE7E2}" type="presParOf" srcId="{E02CC657-BC55-4825-A697-D8DDCFF78B37}" destId="{2BC700E5-4FBD-4028-97D5-85BB398762BD}" srcOrd="2" destOrd="0" presId="urn:microsoft.com/office/officeart/2005/8/layout/pictureOrgChart"/>
    <dgm:cxn modelId="{7402E4BF-615F-2B47-9752-B5617328C529}" type="presParOf" srcId="{F0F5A385-C68F-4B05-A28C-C591E0639505}" destId="{E3A94964-DDB7-4A5F-9AE8-B0C3FDEDB2F2}" srcOrd="2" destOrd="0" presId="urn:microsoft.com/office/officeart/2005/8/layout/pictureOrgChart"/>
    <dgm:cxn modelId="{754AD456-016C-F74A-A012-198615DAAC2E}" type="presParOf" srcId="{E3A94964-DDB7-4A5F-9AE8-B0C3FDEDB2F2}" destId="{81D33854-2D0F-47A3-9022-F7FA89FCF0D7}" srcOrd="0" destOrd="0" presId="urn:microsoft.com/office/officeart/2005/8/layout/pictureOrgChart"/>
    <dgm:cxn modelId="{CEFCB41C-670B-F14F-A593-72B965492BB5}" type="presParOf" srcId="{E3A94964-DDB7-4A5F-9AE8-B0C3FDEDB2F2}" destId="{AF56670C-D9B2-4604-B79F-BC359A78A2C4}" srcOrd="1" destOrd="0" presId="urn:microsoft.com/office/officeart/2005/8/layout/pictureOrgChart"/>
    <dgm:cxn modelId="{244EE06C-6675-3C48-B6FA-911918C0CD7D}" type="presParOf" srcId="{AF56670C-D9B2-4604-B79F-BC359A78A2C4}" destId="{B8400E8F-B051-4A9F-9CA6-92C0FAD30C9E}" srcOrd="0" destOrd="0" presId="urn:microsoft.com/office/officeart/2005/8/layout/pictureOrgChart"/>
    <dgm:cxn modelId="{F67AC33A-D32D-EA4D-AE89-9F67A47C02F6}" type="presParOf" srcId="{B8400E8F-B051-4A9F-9CA6-92C0FAD30C9E}" destId="{7BF10907-B858-4CFD-B68B-D44EACF53945}" srcOrd="0" destOrd="0" presId="urn:microsoft.com/office/officeart/2005/8/layout/pictureOrgChart"/>
    <dgm:cxn modelId="{3FBBF9FB-2D68-FC43-9CEC-AA5CDC79796B}" type="presParOf" srcId="{B8400E8F-B051-4A9F-9CA6-92C0FAD30C9E}" destId="{925713EF-89AB-4EC9-9863-CBFA492BE9A6}" srcOrd="1" destOrd="0" presId="urn:microsoft.com/office/officeart/2005/8/layout/pictureOrgChart"/>
    <dgm:cxn modelId="{0987CC48-B4A9-3048-B5D0-411E9FC3A78F}" type="presParOf" srcId="{B8400E8F-B051-4A9F-9CA6-92C0FAD30C9E}" destId="{02780736-912D-4123-9A16-08C4EFEFA391}" srcOrd="2" destOrd="0" presId="urn:microsoft.com/office/officeart/2005/8/layout/pictureOrgChart"/>
    <dgm:cxn modelId="{DE814377-CCA8-B94A-A8E8-47EDDCCBF10E}" type="presParOf" srcId="{AF56670C-D9B2-4604-B79F-BC359A78A2C4}" destId="{0A153155-F193-406C-A5A8-4B16F87F302A}" srcOrd="1" destOrd="0" presId="urn:microsoft.com/office/officeart/2005/8/layout/pictureOrgChart"/>
    <dgm:cxn modelId="{C77AE516-BC76-AC4C-8980-C27622B96ECE}" type="presParOf" srcId="{AF56670C-D9B2-4604-B79F-BC359A78A2C4}" destId="{164A18D2-5AEB-4063-9CE5-C6373AD2FFA6}" srcOrd="2" destOrd="0" presId="urn:microsoft.com/office/officeart/2005/8/layout/pictureOrgChart"/>
    <dgm:cxn modelId="{87736579-99D7-A84E-9CCB-C9C0144760F4}" type="presParOf" srcId="{5F9371D4-5EB3-4DFE-91FC-DB8D5382891B}" destId="{3704AD6C-F28B-4F5D-8748-3F42B7F2D69B}" srcOrd="4" destOrd="0" presId="urn:microsoft.com/office/officeart/2005/8/layout/pictureOrgChart"/>
    <dgm:cxn modelId="{DD3C751C-003E-E041-B418-2738E7F6AAAB}" type="presParOf" srcId="{5F9371D4-5EB3-4DFE-91FC-DB8D5382891B}" destId="{4123FB3E-22B7-46E8-B6D8-0F08FB8EA0AF}" srcOrd="5" destOrd="0" presId="urn:microsoft.com/office/officeart/2005/8/layout/pictureOrgChart"/>
    <dgm:cxn modelId="{E0EFE25B-C01D-734B-B209-030EB0991A90}" type="presParOf" srcId="{4123FB3E-22B7-46E8-B6D8-0F08FB8EA0AF}" destId="{FF5EF506-7104-41BA-BF9C-3A2F352941BB}" srcOrd="0" destOrd="0" presId="urn:microsoft.com/office/officeart/2005/8/layout/pictureOrgChart"/>
    <dgm:cxn modelId="{927122C2-6895-704C-A3F7-727768F2CE8F}" type="presParOf" srcId="{FF5EF506-7104-41BA-BF9C-3A2F352941BB}" destId="{3E40C026-FAE7-477A-B7BB-7B3C44BD0D64}" srcOrd="0" destOrd="0" presId="urn:microsoft.com/office/officeart/2005/8/layout/pictureOrgChart"/>
    <dgm:cxn modelId="{8E9A307A-AD1A-AC4E-BCF6-730BE4DFDFB9}" type="presParOf" srcId="{FF5EF506-7104-41BA-BF9C-3A2F352941BB}" destId="{2364BB93-EB42-4DCF-8E4C-3DC93E504C57}" srcOrd="1" destOrd="0" presId="urn:microsoft.com/office/officeart/2005/8/layout/pictureOrgChart"/>
    <dgm:cxn modelId="{21486219-16F9-5F46-8634-1A24EBA19F80}" type="presParOf" srcId="{FF5EF506-7104-41BA-BF9C-3A2F352941BB}" destId="{E0481715-191D-4246-9573-5A8067DCD200}" srcOrd="2" destOrd="0" presId="urn:microsoft.com/office/officeart/2005/8/layout/pictureOrgChart"/>
    <dgm:cxn modelId="{433D53D5-C135-214D-A213-85826E88AF01}" type="presParOf" srcId="{4123FB3E-22B7-46E8-B6D8-0F08FB8EA0AF}" destId="{115C2D47-03D5-4FA6-8C97-F8CE4753B1E7}" srcOrd="1" destOrd="0" presId="urn:microsoft.com/office/officeart/2005/8/layout/pictureOrgChart"/>
    <dgm:cxn modelId="{A8326F0B-CF2E-2347-B4B8-A18691A78AAE}" type="presParOf" srcId="{115C2D47-03D5-4FA6-8C97-F8CE4753B1E7}" destId="{A3996486-E371-44DB-930F-8F5D44CCF012}" srcOrd="0" destOrd="0" presId="urn:microsoft.com/office/officeart/2005/8/layout/pictureOrgChart"/>
    <dgm:cxn modelId="{1FB87EDF-787F-2546-8B7C-F596CCB65D92}" type="presParOf" srcId="{115C2D47-03D5-4FA6-8C97-F8CE4753B1E7}" destId="{81F8F104-4F6C-4F75-967F-5A24A3E1E2AE}" srcOrd="1" destOrd="0" presId="urn:microsoft.com/office/officeart/2005/8/layout/pictureOrgChart"/>
    <dgm:cxn modelId="{04F3A8C9-7038-9742-AB71-54AD3169F90C}" type="presParOf" srcId="{81F8F104-4F6C-4F75-967F-5A24A3E1E2AE}" destId="{795235C9-856A-499E-BC19-EA1180EC7070}" srcOrd="0" destOrd="0" presId="urn:microsoft.com/office/officeart/2005/8/layout/pictureOrgChart"/>
    <dgm:cxn modelId="{67781FFF-0047-3C45-9FB3-DAC8E93CB60C}" type="presParOf" srcId="{795235C9-856A-499E-BC19-EA1180EC7070}" destId="{CE7753F3-2C70-427B-B1E6-D0F0392C3DFD}" srcOrd="0" destOrd="0" presId="urn:microsoft.com/office/officeart/2005/8/layout/pictureOrgChart"/>
    <dgm:cxn modelId="{3C0FFF84-26F1-2246-8899-40142C2FC777}" type="presParOf" srcId="{795235C9-856A-499E-BC19-EA1180EC7070}" destId="{60E64406-BF10-49FE-BB4A-B1CEBF686B63}" srcOrd="1" destOrd="0" presId="urn:microsoft.com/office/officeart/2005/8/layout/pictureOrgChart"/>
    <dgm:cxn modelId="{7E332CDB-359E-C244-94D8-35F745C4827D}" type="presParOf" srcId="{795235C9-856A-499E-BC19-EA1180EC7070}" destId="{70C9DB91-B8AE-489B-BE0A-5B2C2399ED13}" srcOrd="2" destOrd="0" presId="urn:microsoft.com/office/officeart/2005/8/layout/pictureOrgChart"/>
    <dgm:cxn modelId="{5EAFFD5E-B1B7-DA43-8245-FB3C7CC73BAC}" type="presParOf" srcId="{81F8F104-4F6C-4F75-967F-5A24A3E1E2AE}" destId="{6AC57995-EF17-4FCA-A4B6-70144EB120BA}" srcOrd="1" destOrd="0" presId="urn:microsoft.com/office/officeart/2005/8/layout/pictureOrgChart"/>
    <dgm:cxn modelId="{628BF0C1-5468-A245-BB58-31A876A797F6}" type="presParOf" srcId="{81F8F104-4F6C-4F75-967F-5A24A3E1E2AE}" destId="{FA8A813F-46CC-4671-947F-5B74715524CE}" srcOrd="2" destOrd="0" presId="urn:microsoft.com/office/officeart/2005/8/layout/pictureOrgChart"/>
    <dgm:cxn modelId="{0B6D7DFD-E716-6646-AAFB-E215EED89269}" type="presParOf" srcId="{115C2D47-03D5-4FA6-8C97-F8CE4753B1E7}" destId="{89BA0DD7-B6A7-4A7D-981A-FA88877138AE}" srcOrd="2" destOrd="0" presId="urn:microsoft.com/office/officeart/2005/8/layout/pictureOrgChart"/>
    <dgm:cxn modelId="{81ED1DB8-4195-9B4B-A5AA-0DCFB60C34D7}" type="presParOf" srcId="{115C2D47-03D5-4FA6-8C97-F8CE4753B1E7}" destId="{57C35E7D-BC85-40BF-A09B-EACB92838916}" srcOrd="3" destOrd="0" presId="urn:microsoft.com/office/officeart/2005/8/layout/pictureOrgChart"/>
    <dgm:cxn modelId="{9A9A973D-428A-F048-B85A-ED823FC0B4FD}" type="presParOf" srcId="{57C35E7D-BC85-40BF-A09B-EACB92838916}" destId="{B9FE232D-BA5F-47EC-AC3B-CF309B096282}" srcOrd="0" destOrd="0" presId="urn:microsoft.com/office/officeart/2005/8/layout/pictureOrgChart"/>
    <dgm:cxn modelId="{FA87D3D2-A3A5-4948-9E63-2EF3A1EEA3CC}" type="presParOf" srcId="{B9FE232D-BA5F-47EC-AC3B-CF309B096282}" destId="{D3186764-989F-4E98-A4E6-62257F00D07A}" srcOrd="0" destOrd="0" presId="urn:microsoft.com/office/officeart/2005/8/layout/pictureOrgChart"/>
    <dgm:cxn modelId="{489483A9-E47C-5840-A405-500522453A91}" type="presParOf" srcId="{B9FE232D-BA5F-47EC-AC3B-CF309B096282}" destId="{7D00EE77-A39A-4BAD-AE2A-437F775362FA}" srcOrd="1" destOrd="0" presId="urn:microsoft.com/office/officeart/2005/8/layout/pictureOrgChart"/>
    <dgm:cxn modelId="{9550F130-6398-2A44-80B9-FC25A8ABC716}" type="presParOf" srcId="{B9FE232D-BA5F-47EC-AC3B-CF309B096282}" destId="{0F3BFF0D-29D4-4015-BC35-8361A28ACD8E}" srcOrd="2" destOrd="0" presId="urn:microsoft.com/office/officeart/2005/8/layout/pictureOrgChart"/>
    <dgm:cxn modelId="{33391779-8FF9-D64C-9295-0E200D6508FC}" type="presParOf" srcId="{57C35E7D-BC85-40BF-A09B-EACB92838916}" destId="{18D72CA7-D7BC-4FEE-A15B-848B6D4BD478}" srcOrd="1" destOrd="0" presId="urn:microsoft.com/office/officeart/2005/8/layout/pictureOrgChart"/>
    <dgm:cxn modelId="{20111815-18EA-C64C-8BBA-3BC5F1B74D63}" type="presParOf" srcId="{57C35E7D-BC85-40BF-A09B-EACB92838916}" destId="{70575837-2865-4057-9F74-98258BE1C322}" srcOrd="2" destOrd="0" presId="urn:microsoft.com/office/officeart/2005/8/layout/pictureOrgChart"/>
    <dgm:cxn modelId="{FF182275-6B0B-D940-8010-9353E89C21A8}" type="presParOf" srcId="{4123FB3E-22B7-46E8-B6D8-0F08FB8EA0AF}" destId="{E5D73B5C-D9E5-44CF-A5CE-467831CE8DA0}" srcOrd="2" destOrd="0" presId="urn:microsoft.com/office/officeart/2005/8/layout/pictureOrgChart"/>
    <dgm:cxn modelId="{8B0C6414-37A4-4A4B-9DC6-1E4767F56569}" type="presParOf" srcId="{E5D73B5C-D9E5-44CF-A5CE-467831CE8DA0}" destId="{2C02FEF0-D616-4123-A93A-20C8BB0DBD99}" srcOrd="0" destOrd="0" presId="urn:microsoft.com/office/officeart/2005/8/layout/pictureOrgChart"/>
    <dgm:cxn modelId="{99744271-C9BD-7E4B-8541-7A12FEF1563A}" type="presParOf" srcId="{E5D73B5C-D9E5-44CF-A5CE-467831CE8DA0}" destId="{A543B3EB-543F-47A1-9C47-C82936929A36}" srcOrd="1" destOrd="0" presId="urn:microsoft.com/office/officeart/2005/8/layout/pictureOrgChart"/>
    <dgm:cxn modelId="{CCBEF297-40B7-7C43-86A5-AD5BE5BEF8AA}" type="presParOf" srcId="{A543B3EB-543F-47A1-9C47-C82936929A36}" destId="{59F27F4F-99F4-4187-95ED-AA5CAE86202C}" srcOrd="0" destOrd="0" presId="urn:microsoft.com/office/officeart/2005/8/layout/pictureOrgChart"/>
    <dgm:cxn modelId="{1E6A374D-B524-884A-A0BB-358D61F9A2F6}" type="presParOf" srcId="{59F27F4F-99F4-4187-95ED-AA5CAE86202C}" destId="{4B348EDF-8956-41E8-A487-B0B82CB2D25C}" srcOrd="0" destOrd="0" presId="urn:microsoft.com/office/officeart/2005/8/layout/pictureOrgChart"/>
    <dgm:cxn modelId="{74B0971B-A067-7D47-A186-140007907054}" type="presParOf" srcId="{59F27F4F-99F4-4187-95ED-AA5CAE86202C}" destId="{A7BD67C0-503F-41EF-AA09-EE18DAE627AB}" srcOrd="1" destOrd="0" presId="urn:microsoft.com/office/officeart/2005/8/layout/pictureOrgChart"/>
    <dgm:cxn modelId="{CD774293-67D5-8143-B529-C0E916352814}" type="presParOf" srcId="{59F27F4F-99F4-4187-95ED-AA5CAE86202C}" destId="{150C345D-07D7-4A19-99A5-59F19D0DF6B5}" srcOrd="2" destOrd="0" presId="urn:microsoft.com/office/officeart/2005/8/layout/pictureOrgChart"/>
    <dgm:cxn modelId="{D8A372FD-8EF5-5646-BF12-7E4812AC417A}" type="presParOf" srcId="{A543B3EB-543F-47A1-9C47-C82936929A36}" destId="{6DF5C8A4-6528-4C5C-8D5B-8D399460E9F9}" srcOrd="1" destOrd="0" presId="urn:microsoft.com/office/officeart/2005/8/layout/pictureOrgChart"/>
    <dgm:cxn modelId="{522BE713-53CE-784D-B2E2-8AEC69052A67}" type="presParOf" srcId="{A543B3EB-543F-47A1-9C47-C82936929A36}" destId="{B314BF75-9223-4152-AA02-EB3E93D03619}" srcOrd="2" destOrd="0" presId="urn:microsoft.com/office/officeart/2005/8/layout/pictureOrgChart"/>
    <dgm:cxn modelId="{7A49CB1B-557F-C443-BB47-C509D75C42D2}" type="presParOf" srcId="{E437E320-BA94-4D47-9CF6-6D04C28BF6A0}" destId="{373EA047-01EB-40FF-B048-D1AD0B1CE024}" srcOrd="2" destOrd="0" presId="urn:microsoft.com/office/officeart/2005/8/layout/pictureOrgChart"/>
    <dgm:cxn modelId="{8345A5B5-12ED-9F42-921C-B808496A5923}" type="presParOf" srcId="{373EA047-01EB-40FF-B048-D1AD0B1CE024}" destId="{2B3F3B81-2C58-4BA9-B2BE-7750DCE7B480}" srcOrd="0" destOrd="0" presId="urn:microsoft.com/office/officeart/2005/8/layout/pictureOrgChart"/>
    <dgm:cxn modelId="{A5F9500B-24C7-1941-8047-4C8B332840F3}" type="presParOf" srcId="{373EA047-01EB-40FF-B048-D1AD0B1CE024}" destId="{ED5A69DB-BC54-4487-9867-9D8758890917}" srcOrd="1" destOrd="0" presId="urn:microsoft.com/office/officeart/2005/8/layout/pictureOrgChart"/>
    <dgm:cxn modelId="{4288EF40-25EC-6544-A8A9-97457FE7AFEC}" type="presParOf" srcId="{ED5A69DB-BC54-4487-9867-9D8758890917}" destId="{0F220421-0278-42B8-9CAC-CA5BD65234FB}" srcOrd="0" destOrd="0" presId="urn:microsoft.com/office/officeart/2005/8/layout/pictureOrgChart"/>
    <dgm:cxn modelId="{02A261A5-D69C-9C40-9A8F-B0FE12137384}" type="presParOf" srcId="{0F220421-0278-42B8-9CAC-CA5BD65234FB}" destId="{88308A2F-E23C-4BCA-B0E9-3A8F9FF2C0D0}" srcOrd="0" destOrd="0" presId="urn:microsoft.com/office/officeart/2005/8/layout/pictureOrgChart"/>
    <dgm:cxn modelId="{BBCE1B78-8E0A-3248-A357-443DFD1AA7D9}" type="presParOf" srcId="{0F220421-0278-42B8-9CAC-CA5BD65234FB}" destId="{3EA0165B-C082-412C-8550-EB2B54E91A6F}" srcOrd="1" destOrd="0" presId="urn:microsoft.com/office/officeart/2005/8/layout/pictureOrgChart"/>
    <dgm:cxn modelId="{B067B21C-5BCC-704F-8057-205C4143575A}" type="presParOf" srcId="{0F220421-0278-42B8-9CAC-CA5BD65234FB}" destId="{6DA875AA-8A95-42FA-A670-91AA64DEA74C}" srcOrd="2" destOrd="0" presId="urn:microsoft.com/office/officeart/2005/8/layout/pictureOrgChart"/>
    <dgm:cxn modelId="{C7FE7C4C-A6F3-4D4F-AF34-1DAAD7468EE7}" type="presParOf" srcId="{ED5A69DB-BC54-4487-9867-9D8758890917}" destId="{9D558A97-6E68-4D49-8C15-14DE8ED3D5E1}" srcOrd="1" destOrd="0" presId="urn:microsoft.com/office/officeart/2005/8/layout/pictureOrgChart"/>
    <dgm:cxn modelId="{2E884C3E-106E-AE4E-8C5C-FB673BE9F613}" type="presParOf" srcId="{ED5A69DB-BC54-4487-9867-9D8758890917}" destId="{6D0BF8FE-770B-4240-8829-AF3EE7F44B2A}" srcOrd="2" destOrd="0" presId="urn:microsoft.com/office/officeart/2005/8/layout/pictureOrg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3F3B81-2C58-4BA9-B2BE-7750DCE7B480}">
      <dsp:nvSpPr>
        <dsp:cNvPr id="0" name=""/>
        <dsp:cNvSpPr/>
      </dsp:nvSpPr>
      <dsp:spPr>
        <a:xfrm>
          <a:off x="3577525" y="598782"/>
          <a:ext cx="125612" cy="550303"/>
        </a:xfrm>
        <a:custGeom>
          <a:avLst/>
          <a:gdLst/>
          <a:ahLst/>
          <a:cxnLst/>
          <a:rect l="0" t="0" r="0" b="0"/>
          <a:pathLst>
            <a:path>
              <a:moveTo>
                <a:pt x="125612" y="0"/>
              </a:moveTo>
              <a:lnTo>
                <a:pt x="125612" y="550303"/>
              </a:lnTo>
              <a:lnTo>
                <a:pt x="0" y="55030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02FEF0-D616-4123-A93A-20C8BB0DBD99}">
      <dsp:nvSpPr>
        <dsp:cNvPr id="0" name=""/>
        <dsp:cNvSpPr/>
      </dsp:nvSpPr>
      <dsp:spPr>
        <a:xfrm>
          <a:off x="5536487" y="2297547"/>
          <a:ext cx="125612" cy="550303"/>
        </a:xfrm>
        <a:custGeom>
          <a:avLst/>
          <a:gdLst/>
          <a:ahLst/>
          <a:cxnLst/>
          <a:rect l="0" t="0" r="0" b="0"/>
          <a:pathLst>
            <a:path>
              <a:moveTo>
                <a:pt x="125612" y="0"/>
              </a:moveTo>
              <a:lnTo>
                <a:pt x="125612" y="550303"/>
              </a:lnTo>
              <a:lnTo>
                <a:pt x="0" y="55030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A0DD7-B6A7-4A7D-981A-FA88877138AE}">
      <dsp:nvSpPr>
        <dsp:cNvPr id="0" name=""/>
        <dsp:cNvSpPr/>
      </dsp:nvSpPr>
      <dsp:spPr>
        <a:xfrm>
          <a:off x="5662100" y="2297547"/>
          <a:ext cx="179446" cy="2249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9068"/>
              </a:lnTo>
              <a:lnTo>
                <a:pt x="179446" y="2249068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96486-E371-44DB-930F-8F5D44CCF012}">
      <dsp:nvSpPr>
        <dsp:cNvPr id="0" name=""/>
        <dsp:cNvSpPr/>
      </dsp:nvSpPr>
      <dsp:spPr>
        <a:xfrm>
          <a:off x="5662100" y="2297547"/>
          <a:ext cx="179446" cy="1399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9686"/>
              </a:lnTo>
              <a:lnTo>
                <a:pt x="179446" y="139968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04AD6C-F28B-4F5D-8748-3F42B7F2D69B}">
      <dsp:nvSpPr>
        <dsp:cNvPr id="0" name=""/>
        <dsp:cNvSpPr/>
      </dsp:nvSpPr>
      <dsp:spPr>
        <a:xfrm>
          <a:off x="3703138" y="598782"/>
          <a:ext cx="1958962" cy="110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4995"/>
              </a:lnTo>
              <a:lnTo>
                <a:pt x="1958962" y="974995"/>
              </a:lnTo>
              <a:lnTo>
                <a:pt x="1958962" y="110060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D33854-2D0F-47A3-9022-F7FA89FCF0D7}">
      <dsp:nvSpPr>
        <dsp:cNvPr id="0" name=""/>
        <dsp:cNvSpPr/>
      </dsp:nvSpPr>
      <dsp:spPr>
        <a:xfrm>
          <a:off x="4088949" y="2297547"/>
          <a:ext cx="125612" cy="550303"/>
        </a:xfrm>
        <a:custGeom>
          <a:avLst/>
          <a:gdLst/>
          <a:ahLst/>
          <a:cxnLst/>
          <a:rect l="0" t="0" r="0" b="0"/>
          <a:pathLst>
            <a:path>
              <a:moveTo>
                <a:pt x="125612" y="0"/>
              </a:moveTo>
              <a:lnTo>
                <a:pt x="125612" y="550303"/>
              </a:lnTo>
              <a:lnTo>
                <a:pt x="0" y="55030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315162-764A-4EE2-8EE5-8D1A832BE560}">
      <dsp:nvSpPr>
        <dsp:cNvPr id="0" name=""/>
        <dsp:cNvSpPr/>
      </dsp:nvSpPr>
      <dsp:spPr>
        <a:xfrm>
          <a:off x="4214562" y="2297547"/>
          <a:ext cx="179446" cy="1399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9686"/>
              </a:lnTo>
              <a:lnTo>
                <a:pt x="179446" y="139968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3B68CD-6949-4647-A6E1-846FD52745C9}">
      <dsp:nvSpPr>
        <dsp:cNvPr id="0" name=""/>
        <dsp:cNvSpPr/>
      </dsp:nvSpPr>
      <dsp:spPr>
        <a:xfrm>
          <a:off x="3703138" y="598782"/>
          <a:ext cx="511423" cy="11006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4995"/>
              </a:lnTo>
              <a:lnTo>
                <a:pt x="511423" y="974995"/>
              </a:lnTo>
              <a:lnTo>
                <a:pt x="511423" y="110060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5931E3-2EF6-4A70-AB97-9AAEC6F9DC58}">
      <dsp:nvSpPr>
        <dsp:cNvPr id="0" name=""/>
        <dsp:cNvSpPr/>
      </dsp:nvSpPr>
      <dsp:spPr>
        <a:xfrm>
          <a:off x="1265650" y="2297547"/>
          <a:ext cx="179446" cy="1399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9686"/>
              </a:lnTo>
              <a:lnTo>
                <a:pt x="179446" y="1399686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E39520-A275-4CE2-BA54-3B7BDC038C9B}">
      <dsp:nvSpPr>
        <dsp:cNvPr id="0" name=""/>
        <dsp:cNvSpPr/>
      </dsp:nvSpPr>
      <dsp:spPr>
        <a:xfrm>
          <a:off x="1265650" y="2297547"/>
          <a:ext cx="179446" cy="550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0303"/>
              </a:lnTo>
              <a:lnTo>
                <a:pt x="179446" y="550303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0A27CB-4F4B-4187-8EE0-408490C8ECAB}">
      <dsp:nvSpPr>
        <dsp:cNvPr id="0" name=""/>
        <dsp:cNvSpPr/>
      </dsp:nvSpPr>
      <dsp:spPr>
        <a:xfrm>
          <a:off x="1744175" y="598782"/>
          <a:ext cx="1958962" cy="1100607"/>
        </a:xfrm>
        <a:custGeom>
          <a:avLst/>
          <a:gdLst/>
          <a:ahLst/>
          <a:cxnLst/>
          <a:rect l="0" t="0" r="0" b="0"/>
          <a:pathLst>
            <a:path>
              <a:moveTo>
                <a:pt x="1958962" y="0"/>
              </a:moveTo>
              <a:lnTo>
                <a:pt x="1958962" y="974995"/>
              </a:lnTo>
              <a:lnTo>
                <a:pt x="0" y="974995"/>
              </a:lnTo>
              <a:lnTo>
                <a:pt x="0" y="1100607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C08FA1-30EC-46A0-A142-2928DED9CD65}">
      <dsp:nvSpPr>
        <dsp:cNvPr id="0" name=""/>
        <dsp:cNvSpPr/>
      </dsp:nvSpPr>
      <dsp:spPr>
        <a:xfrm>
          <a:off x="3104981" y="626"/>
          <a:ext cx="1196313" cy="59815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3134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Name and Title</a:t>
          </a:r>
        </a:p>
      </dsp:txBody>
      <dsp:txXfrm>
        <a:off x="3104981" y="626"/>
        <a:ext cx="1196313" cy="598156"/>
      </dsp:txXfrm>
    </dsp:sp>
    <dsp:sp modelId="{74E54EC5-10CF-4712-BB5A-9E8615DA3517}">
      <dsp:nvSpPr>
        <dsp:cNvPr id="0" name=""/>
        <dsp:cNvSpPr/>
      </dsp:nvSpPr>
      <dsp:spPr>
        <a:xfrm>
          <a:off x="3164797" y="60441"/>
          <a:ext cx="358893" cy="478525"/>
        </a:xfrm>
        <a:prstGeom prst="rect">
          <a:avLst/>
        </a:prstGeom>
        <a:solidFill>
          <a:schemeClr val="accent5">
            <a:tint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38733F1-A298-4F41-B864-D0DAD7F1263D}">
      <dsp:nvSpPr>
        <dsp:cNvPr id="0" name=""/>
        <dsp:cNvSpPr/>
      </dsp:nvSpPr>
      <dsp:spPr>
        <a:xfrm>
          <a:off x="1146019" y="1699390"/>
          <a:ext cx="1196313" cy="59815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3134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Name and Title</a:t>
          </a:r>
        </a:p>
      </dsp:txBody>
      <dsp:txXfrm>
        <a:off x="1146019" y="1699390"/>
        <a:ext cx="1196313" cy="598156"/>
      </dsp:txXfrm>
    </dsp:sp>
    <dsp:sp modelId="{95926A75-D6A4-4EFC-A694-775E4B2C2A43}">
      <dsp:nvSpPr>
        <dsp:cNvPr id="0" name=""/>
        <dsp:cNvSpPr/>
      </dsp:nvSpPr>
      <dsp:spPr>
        <a:xfrm>
          <a:off x="1205834" y="1759206"/>
          <a:ext cx="358893" cy="478525"/>
        </a:xfrm>
        <a:prstGeom prst="rect">
          <a:avLst/>
        </a:prstGeom>
        <a:solidFill>
          <a:schemeClr val="accent5">
            <a:tint val="50000"/>
            <a:hueOff val="-979532"/>
            <a:satOff val="4216"/>
            <a:lumOff val="114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4EBA192-711B-4D32-ACCC-AF0ED8A80E21}">
      <dsp:nvSpPr>
        <dsp:cNvPr id="0" name=""/>
        <dsp:cNvSpPr/>
      </dsp:nvSpPr>
      <dsp:spPr>
        <a:xfrm>
          <a:off x="1445097" y="2548772"/>
          <a:ext cx="1196313" cy="5981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3134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Name and Title</a:t>
          </a:r>
        </a:p>
      </dsp:txBody>
      <dsp:txXfrm>
        <a:off x="1445097" y="2548772"/>
        <a:ext cx="1196313" cy="598156"/>
      </dsp:txXfrm>
    </dsp:sp>
    <dsp:sp modelId="{E3FD641B-7C36-4D5B-B64A-C08686BE62DF}">
      <dsp:nvSpPr>
        <dsp:cNvPr id="0" name=""/>
        <dsp:cNvSpPr/>
      </dsp:nvSpPr>
      <dsp:spPr>
        <a:xfrm>
          <a:off x="1504913" y="2608588"/>
          <a:ext cx="358893" cy="478525"/>
        </a:xfrm>
        <a:prstGeom prst="rect">
          <a:avLst/>
        </a:prstGeom>
        <a:solidFill>
          <a:schemeClr val="accent5">
            <a:tint val="50000"/>
            <a:hueOff val="-1959063"/>
            <a:satOff val="8432"/>
            <a:lumOff val="2279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2177FDE-DA88-41FD-A53D-662275D00CDE}">
      <dsp:nvSpPr>
        <dsp:cNvPr id="0" name=""/>
        <dsp:cNvSpPr/>
      </dsp:nvSpPr>
      <dsp:spPr>
        <a:xfrm>
          <a:off x="1445097" y="3398155"/>
          <a:ext cx="1196313" cy="5981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3134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Name and Title</a:t>
          </a:r>
        </a:p>
      </dsp:txBody>
      <dsp:txXfrm>
        <a:off x="1445097" y="3398155"/>
        <a:ext cx="1196313" cy="598156"/>
      </dsp:txXfrm>
    </dsp:sp>
    <dsp:sp modelId="{99BA879D-9C0E-4E33-83D7-A5C6DFE8EC83}">
      <dsp:nvSpPr>
        <dsp:cNvPr id="0" name=""/>
        <dsp:cNvSpPr/>
      </dsp:nvSpPr>
      <dsp:spPr>
        <a:xfrm>
          <a:off x="1504913" y="3457970"/>
          <a:ext cx="358893" cy="478525"/>
        </a:xfrm>
        <a:prstGeom prst="rect">
          <a:avLst/>
        </a:prstGeom>
        <a:solidFill>
          <a:schemeClr val="accent5">
            <a:tint val="50000"/>
            <a:hueOff val="-2938594"/>
            <a:satOff val="12648"/>
            <a:lumOff val="3419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67DB9BED-00F5-43A3-9D7E-CB6E1B8A7658}">
      <dsp:nvSpPr>
        <dsp:cNvPr id="0" name=""/>
        <dsp:cNvSpPr/>
      </dsp:nvSpPr>
      <dsp:spPr>
        <a:xfrm>
          <a:off x="3616405" y="1699390"/>
          <a:ext cx="1196313" cy="59815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3134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Name and Title</a:t>
          </a:r>
        </a:p>
      </dsp:txBody>
      <dsp:txXfrm>
        <a:off x="3616405" y="1699390"/>
        <a:ext cx="1196313" cy="598156"/>
      </dsp:txXfrm>
    </dsp:sp>
    <dsp:sp modelId="{38F7B4C6-EF4A-4BBC-8F23-86963F2571A6}">
      <dsp:nvSpPr>
        <dsp:cNvPr id="0" name=""/>
        <dsp:cNvSpPr/>
      </dsp:nvSpPr>
      <dsp:spPr>
        <a:xfrm>
          <a:off x="3676221" y="1759206"/>
          <a:ext cx="358893" cy="478525"/>
        </a:xfrm>
        <a:prstGeom prst="rect">
          <a:avLst/>
        </a:prstGeom>
        <a:solidFill>
          <a:schemeClr val="accent5">
            <a:tint val="50000"/>
            <a:hueOff val="-3918126"/>
            <a:satOff val="16864"/>
            <a:lumOff val="4559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1502C02-7241-486A-AF58-44CE18079BA9}">
      <dsp:nvSpPr>
        <dsp:cNvPr id="0" name=""/>
        <dsp:cNvSpPr/>
      </dsp:nvSpPr>
      <dsp:spPr>
        <a:xfrm>
          <a:off x="4394009" y="3398155"/>
          <a:ext cx="1196313" cy="5981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3134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Name and Title</a:t>
          </a:r>
        </a:p>
      </dsp:txBody>
      <dsp:txXfrm>
        <a:off x="4394009" y="3398155"/>
        <a:ext cx="1196313" cy="598156"/>
      </dsp:txXfrm>
    </dsp:sp>
    <dsp:sp modelId="{CFE5180B-4DC1-4237-824D-7C83657CC437}">
      <dsp:nvSpPr>
        <dsp:cNvPr id="0" name=""/>
        <dsp:cNvSpPr/>
      </dsp:nvSpPr>
      <dsp:spPr>
        <a:xfrm>
          <a:off x="4453824" y="3457970"/>
          <a:ext cx="358893" cy="478525"/>
        </a:xfrm>
        <a:prstGeom prst="rect">
          <a:avLst/>
        </a:prstGeom>
        <a:solidFill>
          <a:schemeClr val="accent5">
            <a:tint val="50000"/>
            <a:hueOff val="-4897657"/>
            <a:satOff val="21080"/>
            <a:lumOff val="5699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7BF10907-B858-4CFD-B68B-D44EACF53945}">
      <dsp:nvSpPr>
        <dsp:cNvPr id="0" name=""/>
        <dsp:cNvSpPr/>
      </dsp:nvSpPr>
      <dsp:spPr>
        <a:xfrm>
          <a:off x="2892636" y="2548772"/>
          <a:ext cx="1196313" cy="5981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3134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Name and Title</a:t>
          </a:r>
        </a:p>
      </dsp:txBody>
      <dsp:txXfrm>
        <a:off x="2892636" y="2548772"/>
        <a:ext cx="1196313" cy="598156"/>
      </dsp:txXfrm>
    </dsp:sp>
    <dsp:sp modelId="{925713EF-89AB-4EC9-9863-CBFA492BE9A6}">
      <dsp:nvSpPr>
        <dsp:cNvPr id="0" name=""/>
        <dsp:cNvSpPr/>
      </dsp:nvSpPr>
      <dsp:spPr>
        <a:xfrm>
          <a:off x="2952451" y="2608588"/>
          <a:ext cx="358893" cy="478525"/>
        </a:xfrm>
        <a:prstGeom prst="rect">
          <a:avLst/>
        </a:prstGeom>
        <a:solidFill>
          <a:schemeClr val="accent5">
            <a:tint val="50000"/>
            <a:hueOff val="-5877189"/>
            <a:satOff val="25296"/>
            <a:lumOff val="6838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3E40C026-FAE7-477A-B7BB-7B3C44BD0D64}">
      <dsp:nvSpPr>
        <dsp:cNvPr id="0" name=""/>
        <dsp:cNvSpPr/>
      </dsp:nvSpPr>
      <dsp:spPr>
        <a:xfrm>
          <a:off x="5063944" y="1699390"/>
          <a:ext cx="1196313" cy="59815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3134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Name and Title</a:t>
          </a:r>
        </a:p>
      </dsp:txBody>
      <dsp:txXfrm>
        <a:off x="5063944" y="1699390"/>
        <a:ext cx="1196313" cy="598156"/>
      </dsp:txXfrm>
    </dsp:sp>
    <dsp:sp modelId="{2364BB93-EB42-4DCF-8E4C-3DC93E504C57}">
      <dsp:nvSpPr>
        <dsp:cNvPr id="0" name=""/>
        <dsp:cNvSpPr/>
      </dsp:nvSpPr>
      <dsp:spPr>
        <a:xfrm>
          <a:off x="5123759" y="1759206"/>
          <a:ext cx="358893" cy="478525"/>
        </a:xfrm>
        <a:prstGeom prst="rect">
          <a:avLst/>
        </a:prstGeom>
        <a:solidFill>
          <a:schemeClr val="accent5">
            <a:tint val="50000"/>
            <a:hueOff val="-6856720"/>
            <a:satOff val="29512"/>
            <a:lumOff val="7978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CE7753F3-2C70-427B-B1E6-D0F0392C3DFD}">
      <dsp:nvSpPr>
        <dsp:cNvPr id="0" name=""/>
        <dsp:cNvSpPr/>
      </dsp:nvSpPr>
      <dsp:spPr>
        <a:xfrm>
          <a:off x="5841547" y="3398155"/>
          <a:ext cx="1196313" cy="5981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3134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Name and Title</a:t>
          </a:r>
        </a:p>
      </dsp:txBody>
      <dsp:txXfrm>
        <a:off x="5841547" y="3398155"/>
        <a:ext cx="1196313" cy="598156"/>
      </dsp:txXfrm>
    </dsp:sp>
    <dsp:sp modelId="{60E64406-BF10-49FE-BB4A-B1CEBF686B63}">
      <dsp:nvSpPr>
        <dsp:cNvPr id="0" name=""/>
        <dsp:cNvSpPr/>
      </dsp:nvSpPr>
      <dsp:spPr>
        <a:xfrm>
          <a:off x="5901363" y="3457970"/>
          <a:ext cx="358893" cy="478525"/>
        </a:xfrm>
        <a:prstGeom prst="rect">
          <a:avLst/>
        </a:prstGeom>
        <a:solidFill>
          <a:schemeClr val="accent5">
            <a:tint val="50000"/>
            <a:hueOff val="-7836252"/>
            <a:satOff val="33728"/>
            <a:lumOff val="9118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3186764-989F-4E98-A4E6-62257F00D07A}">
      <dsp:nvSpPr>
        <dsp:cNvPr id="0" name=""/>
        <dsp:cNvSpPr/>
      </dsp:nvSpPr>
      <dsp:spPr>
        <a:xfrm>
          <a:off x="5841547" y="4247537"/>
          <a:ext cx="1196313" cy="5981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3134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Name and Title</a:t>
          </a:r>
        </a:p>
      </dsp:txBody>
      <dsp:txXfrm>
        <a:off x="5841547" y="4247537"/>
        <a:ext cx="1196313" cy="598156"/>
      </dsp:txXfrm>
    </dsp:sp>
    <dsp:sp modelId="{7D00EE77-A39A-4BAD-AE2A-437F775362FA}">
      <dsp:nvSpPr>
        <dsp:cNvPr id="0" name=""/>
        <dsp:cNvSpPr/>
      </dsp:nvSpPr>
      <dsp:spPr>
        <a:xfrm>
          <a:off x="5901363" y="4307353"/>
          <a:ext cx="358893" cy="478525"/>
        </a:xfrm>
        <a:prstGeom prst="rect">
          <a:avLst/>
        </a:prstGeom>
        <a:solidFill>
          <a:schemeClr val="accent5">
            <a:tint val="50000"/>
            <a:hueOff val="-8815783"/>
            <a:satOff val="37944"/>
            <a:lumOff val="10258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B348EDF-8956-41E8-A487-B0B82CB2D25C}">
      <dsp:nvSpPr>
        <dsp:cNvPr id="0" name=""/>
        <dsp:cNvSpPr/>
      </dsp:nvSpPr>
      <dsp:spPr>
        <a:xfrm>
          <a:off x="4340174" y="2548772"/>
          <a:ext cx="1196313" cy="5981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3134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Name and Title</a:t>
          </a:r>
        </a:p>
      </dsp:txBody>
      <dsp:txXfrm>
        <a:off x="4340174" y="2548772"/>
        <a:ext cx="1196313" cy="598156"/>
      </dsp:txXfrm>
    </dsp:sp>
    <dsp:sp modelId="{A7BD67C0-503F-41EF-AA09-EE18DAE627AB}">
      <dsp:nvSpPr>
        <dsp:cNvPr id="0" name=""/>
        <dsp:cNvSpPr/>
      </dsp:nvSpPr>
      <dsp:spPr>
        <a:xfrm>
          <a:off x="4399990" y="2608588"/>
          <a:ext cx="358893" cy="478525"/>
        </a:xfrm>
        <a:prstGeom prst="rect">
          <a:avLst/>
        </a:prstGeom>
        <a:solidFill>
          <a:schemeClr val="accent5">
            <a:tint val="50000"/>
            <a:hueOff val="-9795315"/>
            <a:satOff val="42160"/>
            <a:lumOff val="11397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8308A2F-E23C-4BCA-B0E9-3A8F9FF2C0D0}">
      <dsp:nvSpPr>
        <dsp:cNvPr id="0" name=""/>
        <dsp:cNvSpPr/>
      </dsp:nvSpPr>
      <dsp:spPr>
        <a:xfrm>
          <a:off x="2381212" y="850008"/>
          <a:ext cx="1196313" cy="59815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3134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Name and Title</a:t>
          </a:r>
        </a:p>
      </dsp:txBody>
      <dsp:txXfrm>
        <a:off x="2381212" y="850008"/>
        <a:ext cx="1196313" cy="598156"/>
      </dsp:txXfrm>
    </dsp:sp>
    <dsp:sp modelId="{3EA0165B-C082-412C-8550-EB2B54E91A6F}">
      <dsp:nvSpPr>
        <dsp:cNvPr id="0" name=""/>
        <dsp:cNvSpPr/>
      </dsp:nvSpPr>
      <dsp:spPr>
        <a:xfrm>
          <a:off x="2441028" y="909824"/>
          <a:ext cx="358893" cy="478525"/>
        </a:xfrm>
        <a:prstGeom prst="rect">
          <a:avLst/>
        </a:prstGeom>
        <a:solidFill>
          <a:schemeClr val="accent5">
            <a:tint val="50000"/>
            <a:hueOff val="-10774846"/>
            <a:satOff val="46376"/>
            <a:lumOff val="12537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ictureOrgChart">
  <dgm:title val="Picture Organization Chart"/>
  <dgm:desc val="Use to show hierarchical information or reporting relationships in an organization, with corresponding pictures. The assistant shape and the Org Chart hanging layouts are available with this layout."/>
  <dgm:catLst>
    <dgm:cat type="hierarchy" pri="10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Marg" for="ch" forName="rootText1" refType="w" fact="1.05"/>
                  <dgm:constr type="l" for="ch" forName="rootPict1" refType="w" refFor="ch" refForName="rootText1" op="equ" fact="0.05"/>
                  <dgm:constr type="t" for="ch" forName="rootPict1" refType="h" refFor="ch" refForName="rootText1" op="equ" fact="0.1"/>
                  <dgm:constr type="w" for="ch" forName="rootPict1" refType="w" refFor="ch" refForName="rootText1" op="equ" fact="0.3"/>
                  <dgm:constr type="h" for="ch" forName="rootPict1" refType="h" refFor="ch" refForName="rootText1" op="equ" fact="0.8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Pict1" styleLbl="alignImgPlace1">
              <dgm:alg type="sp"/>
              <dgm:shape xmlns:r="http://schemas.openxmlformats.org/officeDocument/2006/relationships" type="rect" r:blip="" blipPhldr="1">
                <dgm:adjLst/>
              </dgm:shape>
              <dgm:presOf/>
              <dgm:constrLst/>
              <dgm:ruleLst/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Marg" for="ch" forName="rootText" refType="w" fact="1.05"/>
                        <dgm:constr type="l" for="ch" forName="rootPict" refType="w" fact="0.05"/>
                        <dgm:constr type="t" for="ch" forName="rootPict" refType="h" refFor="ch" refForName="rootText" fact="0.1"/>
                        <dgm:constr type="w" for="ch" forName="rootPict" refType="w" fact="0.3"/>
                        <dgm:constr type="h" for="ch" forName="rootPict" refType="h" refFor="ch" refForName="rootText" fact="0.8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Marg" for="ch" forName="rootText3" refType="w" fact="1.05"/>
                        <dgm:constr type="l" for="ch" forName="rootPict3" refType="w" fact="0.05"/>
                        <dgm:constr type="t" for="ch" forName="rootPict3" refType="h" refFor="ch" refForName="rootText3" fact="0.1"/>
                        <dgm:constr type="w" for="ch" forName="rootPict3" refType="w" fact="0.3"/>
                        <dgm:constr type="h" for="ch" forName="rootPict3" refType="h" refFor="ch" refForName="rootText3" fact="0.8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Pict3" styleLbl="alignImgPlace1">
                    <dgm:alg type="sp"/>
                    <dgm:shape xmlns:r="http://schemas.openxmlformats.org/officeDocument/2006/relationships" type="rect" r:blip="" blipPhldr="1">
                      <dgm:adjLst/>
                    </dgm:shape>
                    <dgm:presOf/>
                    <dgm:constrLst/>
                    <dgm:ruleLst/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47ACC5_word-org-chart-template.dotx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Laurel Yan</cp:lastModifiedBy>
  <cp:revision>1</cp:revision>
  <dcterms:created xsi:type="dcterms:W3CDTF">2014-11-17T07:13:00Z</dcterms:created>
  <dcterms:modified xsi:type="dcterms:W3CDTF">2014-11-17T07:13:00Z</dcterms:modified>
</cp:coreProperties>
</file>