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3C" w:rsidRDefault="005D7906">
      <w:bookmarkStart w:id="0" w:name="_GoBack"/>
      <w:bookmarkEnd w:id="0"/>
      <w:r>
        <w:t>First Last</w:t>
      </w:r>
    </w:p>
    <w:p w:rsidR="005D7906" w:rsidRDefault="005D7906">
      <w:r>
        <w:t>Company</w:t>
      </w:r>
    </w:p>
    <w:p w:rsidR="005D7906" w:rsidRDefault="005D7906">
      <w:r>
        <w:t>Position</w:t>
      </w:r>
    </w:p>
    <w:p w:rsidR="005D7906" w:rsidRDefault="005D7906">
      <w:r>
        <w:t>Address</w:t>
      </w:r>
    </w:p>
    <w:p w:rsidR="005D7906" w:rsidRDefault="005D7906">
      <w:r>
        <w:t>City, State 00000</w:t>
      </w:r>
    </w:p>
    <w:p w:rsidR="005D7906" w:rsidRDefault="005D7906">
      <w:r>
        <w:t>(123) 456-7890</w:t>
      </w:r>
    </w:p>
    <w:p w:rsidR="005D7906" w:rsidRDefault="005D7906"/>
    <w:p w:rsidR="005D7906" w:rsidRDefault="005D7906">
      <w:r>
        <w:t>Date</w:t>
      </w:r>
    </w:p>
    <w:p w:rsidR="005D7906" w:rsidRDefault="005D7906"/>
    <w:p w:rsidR="005D7906" w:rsidRDefault="005D7906">
      <w:r>
        <w:t>Mr(s). Firsty Lasty</w:t>
      </w:r>
    </w:p>
    <w:p w:rsidR="005D7906" w:rsidRDefault="005D7906">
      <w:r>
        <w:t>Company</w:t>
      </w:r>
    </w:p>
    <w:p w:rsidR="005D7906" w:rsidRDefault="005D7906">
      <w:r>
        <w:t>Position</w:t>
      </w:r>
    </w:p>
    <w:p w:rsidR="005D7906" w:rsidRDefault="005D7906">
      <w:r>
        <w:t>Address</w:t>
      </w:r>
    </w:p>
    <w:p w:rsidR="005D7906" w:rsidRDefault="005D7906">
      <w:r>
        <w:t>City, State 00000</w:t>
      </w:r>
    </w:p>
    <w:p w:rsidR="005D7906" w:rsidRDefault="005D7906"/>
    <w:p w:rsidR="005D7906" w:rsidRDefault="005D7906"/>
    <w:p w:rsidR="005D7906" w:rsidRDefault="005D7906">
      <w:r>
        <w:t>Dear (Mr./Mrs./Dr./Ms./Miss) Lasty,</w:t>
      </w:r>
    </w:p>
    <w:p w:rsidR="005D7906" w:rsidRDefault="005D7906"/>
    <w:p w:rsidR="005D7906" w:rsidRDefault="005D7906"/>
    <w:p w:rsidR="005D7906" w:rsidRDefault="005D7906">
      <w:r>
        <w:t xml:space="preserve">I am writing you concerning the employment status of  </w:t>
      </w:r>
      <w:r>
        <w:rPr>
          <w:u w:val="single"/>
        </w:rPr>
        <w:t>First Last</w:t>
      </w:r>
      <w:r>
        <w:t xml:space="preserve">. </w:t>
      </w:r>
      <w:r>
        <w:rPr>
          <w:u w:val="single"/>
        </w:rPr>
        <w:t>He/She</w:t>
      </w:r>
      <w:r>
        <w:t xml:space="preserve"> has been employed with us </w:t>
      </w:r>
      <w:r>
        <w:rPr>
          <w:u w:val="single"/>
        </w:rPr>
        <w:t>Full time/part time</w:t>
      </w:r>
      <w:r>
        <w:t xml:space="preserve"> for </w:t>
      </w:r>
      <w:r>
        <w:rPr>
          <w:u w:val="single"/>
        </w:rPr>
        <w:t>time employed</w:t>
      </w:r>
      <w:r>
        <w:t xml:space="preserve"> as </w:t>
      </w:r>
      <w:r>
        <w:rPr>
          <w:u w:val="single"/>
        </w:rPr>
        <w:t>position.</w:t>
      </w:r>
      <w:r>
        <w:t xml:space="preserve"> Currently he/she makes $_____/per ______. He/She currently works ____ hours per _____. </w:t>
      </w:r>
    </w:p>
    <w:p w:rsidR="005D7906" w:rsidRDefault="005D7906"/>
    <w:p w:rsidR="005D7906" w:rsidRDefault="005D7906">
      <w:r>
        <w:t>Should you have any questions, feel free to contact the undersigned.</w:t>
      </w:r>
    </w:p>
    <w:p w:rsidR="005D7906" w:rsidRDefault="005D7906"/>
    <w:p w:rsidR="005D7906" w:rsidRDefault="005D7906">
      <w:r>
        <w:t>Sincerely,</w:t>
      </w:r>
    </w:p>
    <w:p w:rsidR="005D7906" w:rsidRDefault="005D7906"/>
    <w:p w:rsidR="005D7906" w:rsidRDefault="005D7906"/>
    <w:p w:rsidR="005D7906" w:rsidRDefault="005D7906">
      <w:r>
        <w:t>Signature</w:t>
      </w:r>
    </w:p>
    <w:p w:rsidR="005D7906" w:rsidRDefault="005D7906"/>
    <w:p w:rsidR="005D7906" w:rsidRDefault="005D7906">
      <w:r>
        <w:t>First Last</w:t>
      </w:r>
    </w:p>
    <w:p w:rsidR="005D7906" w:rsidRDefault="005D7906"/>
    <w:p w:rsidR="005D7906" w:rsidRDefault="005D7906"/>
    <w:p w:rsidR="005D7906" w:rsidRPr="005D7906" w:rsidRDefault="005D7906"/>
    <w:sectPr w:rsidR="005D7906" w:rsidRPr="005D7906" w:rsidSect="009B0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attachedTemplate r:id="rId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6C"/>
    <w:rsid w:val="0000556C"/>
    <w:rsid w:val="005569FA"/>
    <w:rsid w:val="005D7906"/>
    <w:rsid w:val="009B01AA"/>
    <w:rsid w:val="00C12F0F"/>
    <w:rsid w:val="00EF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BA1C12_sampleproofofemployment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BA1C12_sampleproofofemploymentletter.dotx</Template>
  <TotalTime>1</TotalTime>
  <Pages>1</Pages>
  <Words>78</Words>
  <Characters>448</Characters>
  <Application>Microsoft Macintosh Word</Application>
  <DocSecurity>0</DocSecurity>
  <Lines>3</Lines>
  <Paragraphs>1</Paragraphs>
  <ScaleCrop>false</ScaleCrop>
  <Company>Toshiba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Yan</dc:creator>
  <cp:lastModifiedBy>Laurel Yan</cp:lastModifiedBy>
  <cp:revision>1</cp:revision>
  <dcterms:created xsi:type="dcterms:W3CDTF">2015-03-11T10:29:00Z</dcterms:created>
  <dcterms:modified xsi:type="dcterms:W3CDTF">2015-03-11T10:30:00Z</dcterms:modified>
</cp:coreProperties>
</file>