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FC" w:rsidRDefault="00D93BFC">
      <w:bookmarkStart w:id="0" w:name="_GoBack"/>
      <w:bookmarkEnd w:id="0"/>
    </w:p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58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1300"/>
        <w:gridCol w:w="728"/>
        <w:gridCol w:w="585"/>
        <w:gridCol w:w="1165"/>
        <w:gridCol w:w="330"/>
        <w:gridCol w:w="770"/>
        <w:gridCol w:w="1240"/>
        <w:gridCol w:w="7"/>
        <w:gridCol w:w="1309"/>
        <w:gridCol w:w="123"/>
        <w:gridCol w:w="563"/>
        <w:gridCol w:w="513"/>
        <w:gridCol w:w="118"/>
        <w:gridCol w:w="1318"/>
        <w:gridCol w:w="11"/>
      </w:tblGrid>
      <w:tr w:rsidR="00D93BFC">
        <w:trPr>
          <w:gridAfter w:val="1"/>
          <w:wAfter w:w="11" w:type="dxa"/>
          <w:trHeight w:val="1879"/>
          <w:jc w:val="center"/>
        </w:trPr>
        <w:tc>
          <w:tcPr>
            <w:tcW w:w="4878" w:type="dxa"/>
            <w:gridSpan w:val="6"/>
          </w:tcPr>
          <w:sdt>
            <w:sdtPr>
              <w:alias w:val="Company"/>
              <w:id w:val="20735487"/>
              <w:placeholder>
                <w:docPart w:val="49505E421B432C43A632C4D4532C5B0C"/>
              </w:placeholder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p w:rsidR="00D93BFC" w:rsidRDefault="007F24FF">
                <w:pPr>
                  <w:pStyle w:val="CompanyName"/>
                </w:pPr>
                <w:r>
                  <w:t>[company name]</w:t>
                </w:r>
              </w:p>
            </w:sdtContent>
          </w:sdt>
          <w:sdt>
            <w:sdtPr>
              <w:id w:val="3114724"/>
              <w:placeholder>
                <w:docPart w:val="DACC506F91B6CE4796C58DEB9BE72778"/>
              </w:placeholder>
              <w:temporary/>
              <w:showingPlcHdr/>
            </w:sdtPr>
            <w:sdtEndPr/>
            <w:sdtContent>
              <w:p w:rsidR="00D93BFC" w:rsidRDefault="007F24FF">
                <w:pPr>
                  <w:pStyle w:val="CompanySlogan"/>
                </w:pPr>
                <w:r>
                  <w:t>[Company Slogan]</w:t>
                </w:r>
              </w:p>
            </w:sdtContent>
          </w:sdt>
          <w:sdt>
            <w:sdtPr>
              <w:alias w:val="Company Address"/>
              <w:tag w:val="Company Address"/>
              <w:id w:val="20735629"/>
              <w:placeholder>
                <w:docPart w:val="E074B0D6FB5E0440966A4FDD940D507E"/>
              </w:placeholder>
              <w:showingPlcHdr/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EndPr/>
            <w:sdtContent>
              <w:p w:rsidR="00D93BFC" w:rsidRDefault="007F24FF">
                <w:pPr>
                  <w:pStyle w:val="Address"/>
                </w:pPr>
                <w:r>
                  <w:t>[Street Address]</w:t>
                </w:r>
                <w:r>
                  <w:br/>
                  <w:t>[City, ST ZIP Code]</w:t>
                </w:r>
              </w:p>
            </w:sdtContent>
          </w:sdt>
          <w:sdt>
            <w:sdtPr>
              <w:alias w:val="Company Phone Number"/>
              <w:tag w:val="Company Phone"/>
              <w:id w:val="20735643"/>
              <w:placeholder>
                <w:docPart w:val="C98563E44381B64DACB949A46B6F78BD"/>
              </w:placeholder>
              <w:showingPlcHdr/>
              <w:dataBinding w:prefixMappings="xmlns:ns0='http://schemas.microsoft.com/office/2006/coverPageProps'" w:xpath="/ns0:CoverPageProperties[1]/ns0:CompanyPhone[1]" w:storeItemID="{55AF091B-3C7A-41E3-B477-F2FDAA23CFDA}"/>
              <w:text/>
            </w:sdtPr>
            <w:sdtEndPr/>
            <w:sdtContent>
              <w:p w:rsidR="00D93BFC" w:rsidRDefault="007F24FF">
                <w:pPr>
                  <w:pStyle w:val="Address"/>
                </w:pPr>
                <w:r>
                  <w:t>[Phone Number]</w:t>
                </w:r>
              </w:p>
            </w:sdtContent>
          </w:sdt>
          <w:sdt>
            <w:sdtPr>
              <w:alias w:val="Company Fax Number"/>
              <w:tag w:val="Company Fax Number"/>
              <w:id w:val="20735654"/>
              <w:placeholder>
                <w:docPart w:val="6190BCAD90D69D4E85B10CC36FE2DD8F"/>
              </w:placeholder>
              <w:showingPlcHdr/>
              <w:dataBinding w:prefixMappings="xmlns:ns0='http://schemas.microsoft.com/office/2006/coverPageProps'" w:xpath="/ns0:CoverPageProperties[1]/ns0:CompanyFax[1]" w:storeItemID="{55AF091B-3C7A-41E3-B477-F2FDAA23CFDA}"/>
              <w:text/>
            </w:sdtPr>
            <w:sdtEndPr/>
            <w:sdtContent>
              <w:p w:rsidR="00D93BFC" w:rsidRDefault="007F24FF">
                <w:pPr>
                  <w:pStyle w:val="Address"/>
                </w:pPr>
                <w:r>
                  <w:t>[Fax Number]</w:t>
                </w:r>
              </w:p>
            </w:sdtContent>
          </w:sdt>
        </w:tc>
        <w:tc>
          <w:tcPr>
            <w:tcW w:w="5191" w:type="dxa"/>
            <w:gridSpan w:val="8"/>
          </w:tcPr>
          <w:p w:rsidR="00D93BFC" w:rsidRDefault="007F24FF">
            <w:pPr>
              <w:pStyle w:val="PurchaseOrderTitle"/>
            </w:pPr>
            <w:r>
              <w:t>Purchase Order</w:t>
            </w:r>
          </w:p>
        </w:tc>
      </w:tr>
      <w:tr w:rsidR="00D93BFC">
        <w:trPr>
          <w:gridAfter w:val="1"/>
          <w:wAfter w:w="11" w:type="dxa"/>
          <w:trHeight w:val="304"/>
          <w:jc w:val="center"/>
        </w:trPr>
        <w:tc>
          <w:tcPr>
            <w:tcW w:w="10069" w:type="dxa"/>
            <w:gridSpan w:val="14"/>
            <w:tcMar>
              <w:bottom w:w="144" w:type="dxa"/>
            </w:tcMar>
          </w:tcPr>
          <w:p w:rsidR="00D93BFC" w:rsidRDefault="00D93BFC">
            <w:pPr>
              <w:pStyle w:val="Copy-Bold"/>
            </w:pPr>
          </w:p>
        </w:tc>
      </w:tr>
      <w:tr w:rsidR="00D93BFC">
        <w:trPr>
          <w:gridAfter w:val="1"/>
          <w:wAfter w:w="11" w:type="dxa"/>
          <w:trHeight w:hRule="exact" w:val="1440"/>
          <w:jc w:val="center"/>
        </w:trPr>
        <w:tc>
          <w:tcPr>
            <w:tcW w:w="3778" w:type="dxa"/>
            <w:gridSpan w:val="4"/>
          </w:tcPr>
          <w:p w:rsidR="00D93BFC" w:rsidRDefault="007F24FF">
            <w:pPr>
              <w:pStyle w:val="ColumnHeading"/>
            </w:pPr>
            <w:r>
              <w:t>TO:</w:t>
            </w:r>
          </w:p>
          <w:sdt>
            <w:sdtPr>
              <w:id w:val="722501879"/>
              <w:placeholder>
                <w:docPart w:val="923EFAFC06078D47BDCF69AB7D106C0A"/>
              </w:placeholder>
              <w:temporary/>
              <w:showingPlcHdr/>
            </w:sdtPr>
            <w:sdtEndPr/>
            <w:sdtContent>
              <w:p w:rsidR="00D93BFC" w:rsidRDefault="007F24FF">
                <w:pPr>
                  <w:pStyle w:val="Copy-Bold"/>
                </w:pPr>
                <w:r>
                  <w:t>[Purchaser Name]</w:t>
                </w:r>
              </w:p>
            </w:sdtContent>
          </w:sdt>
          <w:sdt>
            <w:sdtPr>
              <w:id w:val="722501863"/>
              <w:placeholder>
                <w:docPart w:val="4B2362BC819CB0468AED0C8B51569601"/>
              </w:placeholder>
              <w:temporary/>
              <w:showingPlcHdr/>
            </w:sdtPr>
            <w:sdtEndPr/>
            <w:sdtContent>
              <w:p w:rsidR="00D93BFC" w:rsidRDefault="007F24FF">
                <w:pPr>
                  <w:pStyle w:val="Address"/>
                </w:pPr>
                <w:r>
                  <w:t>[Company Name]</w:t>
                </w:r>
              </w:p>
            </w:sdtContent>
          </w:sdt>
          <w:sdt>
            <w:sdtPr>
              <w:id w:val="722501870"/>
              <w:placeholder>
                <w:docPart w:val="88EDB5A8473E9A429BC215557D347A9C"/>
              </w:placeholder>
              <w:temporary/>
              <w:showingPlcHdr/>
            </w:sdtPr>
            <w:sdtEndPr/>
            <w:sdtContent>
              <w:p w:rsidR="00D93BFC" w:rsidRDefault="007F24FF">
                <w:pPr>
                  <w:pStyle w:val="Address"/>
                </w:pPr>
                <w:r>
                  <w:t>[Street Address]</w:t>
                </w:r>
              </w:p>
            </w:sdtContent>
          </w:sdt>
          <w:sdt>
            <w:sdtPr>
              <w:id w:val="722501871"/>
              <w:placeholder>
                <w:docPart w:val="1FCE3CAF740F0743B972A3C2F736D783"/>
              </w:placeholder>
              <w:temporary/>
              <w:showingPlcHdr/>
            </w:sdtPr>
            <w:sdtEndPr/>
            <w:sdtContent>
              <w:p w:rsidR="00D93BFC" w:rsidRDefault="007F24FF">
                <w:pPr>
                  <w:pStyle w:val="Address"/>
                </w:pPr>
                <w:r>
                  <w:t>[City, ST  ZIP Code]</w:t>
                </w:r>
              </w:p>
            </w:sdtContent>
          </w:sdt>
          <w:sdt>
            <w:sdtPr>
              <w:id w:val="722501872"/>
              <w:placeholder>
                <w:docPart w:val="DB15AE7795082941841222BCFA041E5D"/>
              </w:placeholder>
              <w:temporary/>
              <w:showingPlcHdr/>
            </w:sdtPr>
            <w:sdtEndPr/>
            <w:sdtContent>
              <w:p w:rsidR="00D93BFC" w:rsidRDefault="007F24FF">
                <w:pPr>
                  <w:pStyle w:val="Address"/>
                </w:pPr>
                <w:r>
                  <w:t xml:space="preserve">[Phone Number] </w:t>
                </w:r>
              </w:p>
            </w:sdtContent>
          </w:sdt>
        </w:tc>
        <w:tc>
          <w:tcPr>
            <w:tcW w:w="3779" w:type="dxa"/>
            <w:gridSpan w:val="6"/>
          </w:tcPr>
          <w:p w:rsidR="00D93BFC" w:rsidRDefault="007F24FF">
            <w:pPr>
              <w:pStyle w:val="ColumnHeading"/>
            </w:pPr>
            <w:r>
              <w:t>SHIP TO:</w:t>
            </w:r>
          </w:p>
          <w:sdt>
            <w:sdtPr>
              <w:id w:val="722501884"/>
              <w:placeholder>
                <w:docPart w:val="4B176F0A12898447AA75B0AAAC203D99"/>
              </w:placeholder>
              <w:temporary/>
              <w:showingPlcHdr/>
            </w:sdtPr>
            <w:sdtEndPr/>
            <w:sdtContent>
              <w:p w:rsidR="00D93BFC" w:rsidRDefault="007F24FF">
                <w:pPr>
                  <w:pStyle w:val="Copy-Bold"/>
                </w:pPr>
                <w:r>
                  <w:t>[Recipient Name]</w:t>
                </w:r>
              </w:p>
            </w:sdtContent>
          </w:sdt>
          <w:sdt>
            <w:sdtPr>
              <w:id w:val="722501875"/>
              <w:placeholder>
                <w:docPart w:val="835E44EA2003CE4DBBDE7D16C1FA59C1"/>
              </w:placeholder>
              <w:temporary/>
              <w:showingPlcHdr/>
            </w:sdtPr>
            <w:sdtEndPr/>
            <w:sdtContent>
              <w:p w:rsidR="00D93BFC" w:rsidRDefault="007F24FF">
                <w:pPr>
                  <w:pStyle w:val="Address"/>
                </w:pPr>
                <w:r>
                  <w:t>[Company Name]</w:t>
                </w:r>
              </w:p>
            </w:sdtContent>
          </w:sdt>
          <w:sdt>
            <w:sdtPr>
              <w:id w:val="722501876"/>
              <w:placeholder>
                <w:docPart w:val="80EE4882ECA9ED438F401E34115B2DF3"/>
              </w:placeholder>
              <w:temporary/>
              <w:showingPlcHdr/>
            </w:sdtPr>
            <w:sdtEndPr/>
            <w:sdtContent>
              <w:p w:rsidR="00D93BFC" w:rsidRDefault="007F24FF">
                <w:pPr>
                  <w:pStyle w:val="Address"/>
                </w:pPr>
                <w:r>
                  <w:t>[Street Address]</w:t>
                </w:r>
              </w:p>
            </w:sdtContent>
          </w:sdt>
          <w:sdt>
            <w:sdtPr>
              <w:id w:val="722501877"/>
              <w:placeholder>
                <w:docPart w:val="43EDB12A18EEF946BFC1CDA6A67D3C9A"/>
              </w:placeholder>
              <w:temporary/>
              <w:showingPlcHdr/>
            </w:sdtPr>
            <w:sdtEndPr/>
            <w:sdtContent>
              <w:p w:rsidR="00D93BFC" w:rsidRDefault="007F24FF">
                <w:pPr>
                  <w:pStyle w:val="Address"/>
                </w:pPr>
                <w:r>
                  <w:t>[City, ST  ZIP Code]</w:t>
                </w:r>
              </w:p>
            </w:sdtContent>
          </w:sdt>
          <w:sdt>
            <w:sdtPr>
              <w:id w:val="722501878"/>
              <w:placeholder>
                <w:docPart w:val="00CDAA167609FE41B8A81E230DC0E728"/>
              </w:placeholder>
              <w:temporary/>
              <w:showingPlcHdr/>
            </w:sdtPr>
            <w:sdtEndPr/>
            <w:sdtContent>
              <w:p w:rsidR="00D93BFC" w:rsidRDefault="007F24FF">
                <w:pPr>
                  <w:pStyle w:val="Address"/>
                </w:pPr>
                <w:r>
                  <w:t xml:space="preserve">[Phone Number] </w:t>
                </w:r>
              </w:p>
            </w:sdtContent>
          </w:sdt>
        </w:tc>
        <w:tc>
          <w:tcPr>
            <w:tcW w:w="2512" w:type="dxa"/>
            <w:gridSpan w:val="4"/>
          </w:tcPr>
          <w:p w:rsidR="00D93BFC" w:rsidRDefault="007F24FF">
            <w:pPr>
              <w:pStyle w:val="ColumnHeading"/>
            </w:pPr>
            <w:r>
              <w:t xml:space="preserve">P.O. Number: </w:t>
            </w:r>
          </w:p>
          <w:p w:rsidR="00D93BFC" w:rsidRDefault="007F24FF">
            <w:pPr>
              <w:pStyle w:val="Copy-Bold"/>
            </w:pPr>
            <w:sdt>
              <w:sdtPr>
                <w:id w:val="3114818"/>
                <w:placeholder>
                  <w:docPart w:val="3E3967283D147D439C0FD57E04A2BCD4"/>
                </w:placeholder>
                <w:temporary/>
                <w:showingPlcHdr/>
              </w:sdtPr>
              <w:sdtEndPr/>
              <w:sdtContent>
                <w:r>
                  <w:t>[P.O. number]</w:t>
                </w:r>
              </w:sdtContent>
            </w:sdt>
          </w:p>
          <w:p w:rsidR="00D93BFC" w:rsidRDefault="007F24FF">
            <w:pPr>
              <w:pStyle w:val="Note"/>
            </w:pPr>
            <w:r>
              <w:t>[The P.O. number must appear on all related correspondence, shipping papers, and invoices]</w:t>
            </w:r>
          </w:p>
          <w:p w:rsidR="00D93BFC" w:rsidRDefault="00D93BFC">
            <w:pPr>
              <w:pStyle w:val="Copy-Bold"/>
            </w:pPr>
          </w:p>
        </w:tc>
      </w:tr>
      <w:tr w:rsidR="00D93BFC">
        <w:trPr>
          <w:gridAfter w:val="1"/>
          <w:wAfter w:w="11" w:type="dxa"/>
          <w:trHeight w:val="709"/>
          <w:jc w:val="center"/>
        </w:trPr>
        <w:tc>
          <w:tcPr>
            <w:tcW w:w="10069" w:type="dxa"/>
            <w:gridSpan w:val="14"/>
            <w:tcBorders>
              <w:bottom w:val="single" w:sz="4" w:space="0" w:color="A3A3A3" w:themeColor="accent1" w:themeTint="99"/>
            </w:tcBorders>
          </w:tcPr>
          <w:p w:rsidR="00D93BFC" w:rsidRDefault="00D93BFC"/>
        </w:tc>
      </w:tr>
      <w:tr w:rsidR="00D93BFC">
        <w:trPr>
          <w:gridAfter w:val="1"/>
          <w:wAfter w:w="11" w:type="dxa"/>
          <w:trHeight w:hRule="exact" w:val="259"/>
          <w:jc w:val="center"/>
        </w:trPr>
        <w:tc>
          <w:tcPr>
            <w:tcW w:w="2028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:rsidR="00D93BFC" w:rsidRDefault="007F24FF">
            <w:pPr>
              <w:pStyle w:val="ColumnHeading"/>
            </w:pPr>
            <w:r>
              <w:t>P.O DATE</w:t>
            </w:r>
          </w:p>
        </w:tc>
        <w:tc>
          <w:tcPr>
            <w:tcW w:w="2080" w:type="dxa"/>
            <w:gridSpan w:val="3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:rsidR="00D93BFC" w:rsidRDefault="007F24FF">
            <w:pPr>
              <w:pStyle w:val="ColumnHeading"/>
            </w:pPr>
            <w:r>
              <w:t>REQUISITIONER</w:t>
            </w:r>
          </w:p>
        </w:tc>
        <w:tc>
          <w:tcPr>
            <w:tcW w:w="2017" w:type="dxa"/>
            <w:gridSpan w:val="3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:rsidR="00D93BFC" w:rsidRDefault="007F24FF">
            <w:pPr>
              <w:pStyle w:val="ColumnHeading"/>
            </w:pPr>
            <w:r>
              <w:t>SHIPPED VIA</w:t>
            </w:r>
          </w:p>
        </w:tc>
        <w:tc>
          <w:tcPr>
            <w:tcW w:w="1995" w:type="dxa"/>
            <w:gridSpan w:val="3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:rsidR="00D93BFC" w:rsidRDefault="007F24FF">
            <w:pPr>
              <w:pStyle w:val="ColumnHeading"/>
            </w:pPr>
            <w:r>
              <w:t>F.O.B. POINT</w:t>
            </w:r>
          </w:p>
        </w:tc>
        <w:tc>
          <w:tcPr>
            <w:tcW w:w="1949" w:type="dxa"/>
            <w:gridSpan w:val="3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E0E0E0" w:themeFill="accent1" w:themeFillTint="33"/>
            <w:vAlign w:val="center"/>
          </w:tcPr>
          <w:p w:rsidR="00D93BFC" w:rsidRDefault="007F24FF">
            <w:pPr>
              <w:pStyle w:val="ColumnHeading"/>
            </w:pPr>
            <w:r>
              <w:t>TERMS</w:t>
            </w:r>
          </w:p>
        </w:tc>
      </w:tr>
      <w:tr w:rsidR="00D93BFC">
        <w:trPr>
          <w:gridAfter w:val="1"/>
          <w:wAfter w:w="11" w:type="dxa"/>
          <w:trHeight w:hRule="exact" w:val="317"/>
          <w:jc w:val="center"/>
        </w:trPr>
        <w:tc>
          <w:tcPr>
            <w:tcW w:w="2028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Default="007F24FF">
            <w:pPr>
              <w:pStyle w:val="Copy"/>
            </w:pPr>
            <w:sdt>
              <w:sdtPr>
                <w:id w:val="3114871"/>
                <w:placeholder>
                  <w:docPart w:val="61E82EF6A383994C9C8B63DC865D4D14"/>
                </w:placeholder>
                <w:showingPlcHdr/>
                <w:date w:fullDate="2006-07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t>Pick the Date</w:t>
                </w:r>
              </w:sdtContent>
            </w:sdt>
          </w:p>
        </w:tc>
        <w:tc>
          <w:tcPr>
            <w:tcW w:w="2080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Default="00D93BFC">
            <w:pPr>
              <w:pStyle w:val="Copy"/>
            </w:pPr>
          </w:p>
        </w:tc>
        <w:tc>
          <w:tcPr>
            <w:tcW w:w="2017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Default="00D93BFC">
            <w:pPr>
              <w:pStyle w:val="Copy"/>
            </w:pPr>
          </w:p>
        </w:tc>
        <w:tc>
          <w:tcPr>
            <w:tcW w:w="1995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Default="00D93BFC">
            <w:pPr>
              <w:pStyle w:val="Copy"/>
            </w:pPr>
          </w:p>
        </w:tc>
        <w:tc>
          <w:tcPr>
            <w:tcW w:w="1949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Default="00D93BFC">
            <w:pPr>
              <w:pStyle w:val="Copy"/>
            </w:pPr>
          </w:p>
        </w:tc>
      </w:tr>
      <w:tr w:rsidR="00D93BFC">
        <w:trPr>
          <w:gridAfter w:val="1"/>
          <w:wAfter w:w="11" w:type="dxa"/>
          <w:trHeight w:val="27"/>
          <w:jc w:val="center"/>
        </w:trPr>
        <w:tc>
          <w:tcPr>
            <w:tcW w:w="10069" w:type="dxa"/>
            <w:gridSpan w:val="14"/>
            <w:tcBorders>
              <w:top w:val="single" w:sz="4" w:space="0" w:color="A3A3A3" w:themeColor="accent1" w:themeTint="99"/>
              <w:bottom w:val="single" w:sz="4" w:space="0" w:color="A3A3A3" w:themeColor="accent1" w:themeTint="99"/>
            </w:tcBorders>
          </w:tcPr>
          <w:p w:rsidR="00D93BFC" w:rsidRDefault="00D93BFC"/>
        </w:tc>
      </w:tr>
      <w:tr w:rsidR="00D93BFC">
        <w:trPr>
          <w:gridAfter w:val="1"/>
          <w:wAfter w:w="11" w:type="dxa"/>
          <w:trHeight w:hRule="exact" w:val="259"/>
          <w:jc w:val="center"/>
        </w:trPr>
        <w:tc>
          <w:tcPr>
            <w:tcW w:w="130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:rsidR="00D93BFC" w:rsidRDefault="007F24FF">
            <w:pPr>
              <w:pStyle w:val="ColumnHeading"/>
            </w:pPr>
            <w:r>
              <w:t>QTY</w:t>
            </w:r>
          </w:p>
        </w:tc>
        <w:tc>
          <w:tcPr>
            <w:tcW w:w="1313" w:type="dxa"/>
            <w:gridSpan w:val="2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:rsidR="00D93BFC" w:rsidRDefault="007F24FF">
            <w:pPr>
              <w:pStyle w:val="ColumnHeading"/>
            </w:pPr>
            <w:r>
              <w:t>UNIT</w:t>
            </w:r>
          </w:p>
        </w:tc>
        <w:tc>
          <w:tcPr>
            <w:tcW w:w="4821" w:type="dxa"/>
            <w:gridSpan w:val="6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:rsidR="00D93BFC" w:rsidRDefault="007F24FF">
            <w:pPr>
              <w:pStyle w:val="ColumnHeading"/>
            </w:pPr>
            <w:r>
              <w:t>DESCRIPTION</w:t>
            </w:r>
          </w:p>
        </w:tc>
        <w:tc>
          <w:tcPr>
            <w:tcW w:w="1317" w:type="dxa"/>
            <w:gridSpan w:val="4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:rsidR="00D93BFC" w:rsidRDefault="007F24FF">
            <w:pPr>
              <w:pStyle w:val="ColumnHeading"/>
            </w:pPr>
            <w:r>
              <w:t>UNIT PRICE</w:t>
            </w:r>
          </w:p>
        </w:tc>
        <w:tc>
          <w:tcPr>
            <w:tcW w:w="1318" w:type="dxa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E0E0E0" w:themeFill="accent1" w:themeFillTint="33"/>
            <w:vAlign w:val="center"/>
          </w:tcPr>
          <w:p w:rsidR="00D93BFC" w:rsidRDefault="007F24FF">
            <w:pPr>
              <w:pStyle w:val="ColumnHeading"/>
            </w:pPr>
            <w:r>
              <w:t>TOTAL</w:t>
            </w:r>
          </w:p>
        </w:tc>
      </w:tr>
      <w:tr w:rsidR="00D93BFC">
        <w:trPr>
          <w:gridAfter w:val="1"/>
          <w:wAfter w:w="11" w:type="dxa"/>
          <w:trHeight w:hRule="exact" w:val="317"/>
          <w:jc w:val="center"/>
        </w:trPr>
        <w:tc>
          <w:tcPr>
            <w:tcW w:w="130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Default="00D93BFC">
            <w:pPr>
              <w:pStyle w:val="Copy"/>
            </w:pPr>
          </w:p>
        </w:tc>
        <w:tc>
          <w:tcPr>
            <w:tcW w:w="1313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Default="00D93BFC">
            <w:pPr>
              <w:pStyle w:val="Copy"/>
            </w:pPr>
          </w:p>
        </w:tc>
        <w:sdt>
          <w:sdtPr>
            <w:id w:val="20735544"/>
            <w:placeholder>
              <w:docPart w:val="7A53E81B831DCF4A847CF3D01597A50B"/>
            </w:placeholder>
            <w:temporary/>
            <w:showingPlcHdr/>
          </w:sdtPr>
          <w:sdtEndPr/>
          <w:sdtContent>
            <w:tc>
              <w:tcPr>
                <w:tcW w:w="4821" w:type="dxa"/>
                <w:gridSpan w:val="6"/>
                <w:tcBorders>
                  <w:top w:val="single" w:sz="4" w:space="0" w:color="A3A3A3" w:themeColor="accent1" w:themeTint="99"/>
                  <w:left w:val="single" w:sz="4" w:space="0" w:color="A3A3A3" w:themeColor="accent1" w:themeTint="99"/>
                  <w:bottom w:val="single" w:sz="4" w:space="0" w:color="A3A3A3" w:themeColor="accent1" w:themeTint="99"/>
                  <w:right w:val="single" w:sz="4" w:space="0" w:color="A3A3A3" w:themeColor="accent1" w:themeTint="99"/>
                </w:tcBorders>
                <w:vAlign w:val="center"/>
              </w:tcPr>
              <w:p w:rsidR="00D93BFC" w:rsidRDefault="007F24FF">
                <w:pPr>
                  <w:pStyle w:val="Copy"/>
                </w:pPr>
                <w:r>
                  <w:t>[Description of Item]</w:t>
                </w:r>
              </w:p>
            </w:tc>
          </w:sdtContent>
        </w:sdt>
        <w:tc>
          <w:tcPr>
            <w:tcW w:w="1317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Default="007F24FF">
            <w:pPr>
              <w:pStyle w:val="Copy"/>
              <w:jc w:val="right"/>
            </w:pPr>
            <w:r>
              <w:t>$</w:t>
            </w:r>
            <w:sdt>
              <w:sdtPr>
                <w:id w:val="20735553"/>
                <w:placeholder>
                  <w:docPart w:val="30AB08668C2E0548BC53EFC9CC08EE99"/>
                </w:placeholder>
                <w:temporary/>
                <w:showingPlcHdr/>
              </w:sdtPr>
              <w:sdtEndPr/>
              <w:sdtContent>
                <w:r>
                  <w:t>[4.00]</w:t>
                </w:r>
              </w:sdtContent>
            </w:sdt>
          </w:p>
        </w:tc>
        <w:tc>
          <w:tcPr>
            <w:tcW w:w="1318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Default="007F24FF">
            <w:pPr>
              <w:pStyle w:val="Copy"/>
              <w:jc w:val="right"/>
            </w:pPr>
            <w:r>
              <w:t>$</w:t>
            </w:r>
            <w:sdt>
              <w:sdtPr>
                <w:id w:val="20735563"/>
                <w:placeholder>
                  <w:docPart w:val="FAAF2B3576E02F43B380322E6B2F9289"/>
                </w:placeholder>
                <w:temporary/>
                <w:showingPlcHdr/>
              </w:sdtPr>
              <w:sdtEndPr/>
              <w:sdtContent>
                <w:r>
                  <w:t>[4.00]</w:t>
                </w:r>
              </w:sdtContent>
            </w:sdt>
          </w:p>
        </w:tc>
      </w:tr>
      <w:tr w:rsidR="00D93BFC">
        <w:trPr>
          <w:gridAfter w:val="1"/>
          <w:wAfter w:w="11" w:type="dxa"/>
          <w:trHeight w:hRule="exact" w:val="317"/>
          <w:jc w:val="center"/>
        </w:trPr>
        <w:tc>
          <w:tcPr>
            <w:tcW w:w="130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Default="00D93BFC">
            <w:pPr>
              <w:pStyle w:val="Copy"/>
            </w:pPr>
          </w:p>
        </w:tc>
        <w:tc>
          <w:tcPr>
            <w:tcW w:w="1313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Default="00D93BFC">
            <w:pPr>
              <w:pStyle w:val="Copy"/>
            </w:pPr>
          </w:p>
        </w:tc>
        <w:tc>
          <w:tcPr>
            <w:tcW w:w="4821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Default="00D93BFC">
            <w:pPr>
              <w:pStyle w:val="Copy"/>
            </w:pPr>
          </w:p>
        </w:tc>
        <w:tc>
          <w:tcPr>
            <w:tcW w:w="1317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Default="00D93BFC">
            <w:pPr>
              <w:pStyle w:val="Copy"/>
              <w:jc w:val="right"/>
            </w:pPr>
          </w:p>
        </w:tc>
        <w:tc>
          <w:tcPr>
            <w:tcW w:w="1318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Default="00D93BFC">
            <w:pPr>
              <w:pStyle w:val="Copy"/>
              <w:jc w:val="right"/>
            </w:pPr>
          </w:p>
        </w:tc>
      </w:tr>
      <w:tr w:rsidR="00D93BFC">
        <w:trPr>
          <w:gridAfter w:val="1"/>
          <w:wAfter w:w="11" w:type="dxa"/>
          <w:trHeight w:hRule="exact" w:val="317"/>
          <w:jc w:val="center"/>
        </w:trPr>
        <w:tc>
          <w:tcPr>
            <w:tcW w:w="130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Default="00D93BFC">
            <w:pPr>
              <w:pStyle w:val="Copy"/>
            </w:pPr>
          </w:p>
        </w:tc>
        <w:tc>
          <w:tcPr>
            <w:tcW w:w="1313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Default="00D93BFC">
            <w:pPr>
              <w:pStyle w:val="Copy"/>
            </w:pPr>
          </w:p>
        </w:tc>
        <w:tc>
          <w:tcPr>
            <w:tcW w:w="4821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Default="00D93BFC">
            <w:pPr>
              <w:pStyle w:val="Copy"/>
            </w:pPr>
          </w:p>
        </w:tc>
        <w:tc>
          <w:tcPr>
            <w:tcW w:w="1317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Default="00D93BFC">
            <w:pPr>
              <w:pStyle w:val="Copy"/>
              <w:jc w:val="right"/>
            </w:pPr>
          </w:p>
        </w:tc>
        <w:tc>
          <w:tcPr>
            <w:tcW w:w="1318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Default="00D93BFC">
            <w:pPr>
              <w:pStyle w:val="Copy"/>
              <w:jc w:val="right"/>
            </w:pPr>
          </w:p>
        </w:tc>
      </w:tr>
      <w:tr w:rsidR="00D93BFC">
        <w:trPr>
          <w:gridAfter w:val="1"/>
          <w:wAfter w:w="11" w:type="dxa"/>
          <w:trHeight w:hRule="exact" w:val="317"/>
          <w:jc w:val="center"/>
        </w:trPr>
        <w:tc>
          <w:tcPr>
            <w:tcW w:w="130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Default="00D93BFC">
            <w:pPr>
              <w:pStyle w:val="Copy"/>
            </w:pPr>
          </w:p>
        </w:tc>
        <w:tc>
          <w:tcPr>
            <w:tcW w:w="1313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Default="00D93BFC">
            <w:pPr>
              <w:pStyle w:val="Copy"/>
            </w:pPr>
          </w:p>
        </w:tc>
        <w:tc>
          <w:tcPr>
            <w:tcW w:w="4821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Default="00D93BFC">
            <w:pPr>
              <w:pStyle w:val="Copy"/>
            </w:pPr>
          </w:p>
        </w:tc>
        <w:tc>
          <w:tcPr>
            <w:tcW w:w="1317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Default="00D93BFC">
            <w:pPr>
              <w:pStyle w:val="Copy"/>
              <w:jc w:val="right"/>
            </w:pPr>
          </w:p>
        </w:tc>
        <w:tc>
          <w:tcPr>
            <w:tcW w:w="1318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Default="00D93BFC">
            <w:pPr>
              <w:pStyle w:val="Copy"/>
              <w:jc w:val="right"/>
            </w:pPr>
          </w:p>
        </w:tc>
      </w:tr>
      <w:tr w:rsidR="00D93BFC">
        <w:trPr>
          <w:gridAfter w:val="1"/>
          <w:wAfter w:w="11" w:type="dxa"/>
          <w:trHeight w:hRule="exact" w:val="317"/>
          <w:jc w:val="center"/>
        </w:trPr>
        <w:tc>
          <w:tcPr>
            <w:tcW w:w="130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Default="00D93BFC">
            <w:pPr>
              <w:pStyle w:val="Copy"/>
            </w:pPr>
          </w:p>
        </w:tc>
        <w:tc>
          <w:tcPr>
            <w:tcW w:w="1313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Default="00D93BFC">
            <w:pPr>
              <w:pStyle w:val="Copy"/>
            </w:pPr>
          </w:p>
        </w:tc>
        <w:tc>
          <w:tcPr>
            <w:tcW w:w="4821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Default="00D93BFC">
            <w:pPr>
              <w:pStyle w:val="Copy"/>
            </w:pPr>
          </w:p>
        </w:tc>
        <w:tc>
          <w:tcPr>
            <w:tcW w:w="1317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Default="00D93BFC">
            <w:pPr>
              <w:pStyle w:val="Copy"/>
              <w:jc w:val="right"/>
            </w:pPr>
          </w:p>
        </w:tc>
        <w:tc>
          <w:tcPr>
            <w:tcW w:w="1318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Default="00D93BFC">
            <w:pPr>
              <w:pStyle w:val="Copy"/>
              <w:jc w:val="right"/>
            </w:pPr>
          </w:p>
        </w:tc>
      </w:tr>
      <w:tr w:rsidR="00D93BFC">
        <w:trPr>
          <w:gridAfter w:val="1"/>
          <w:wAfter w:w="11" w:type="dxa"/>
          <w:trHeight w:hRule="exact" w:val="317"/>
          <w:jc w:val="center"/>
        </w:trPr>
        <w:tc>
          <w:tcPr>
            <w:tcW w:w="130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Default="00D93BFC">
            <w:pPr>
              <w:pStyle w:val="Copy"/>
            </w:pPr>
          </w:p>
        </w:tc>
        <w:tc>
          <w:tcPr>
            <w:tcW w:w="1313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Default="00D93BFC">
            <w:pPr>
              <w:pStyle w:val="Copy"/>
            </w:pPr>
          </w:p>
        </w:tc>
        <w:tc>
          <w:tcPr>
            <w:tcW w:w="4821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Default="00D93BFC">
            <w:pPr>
              <w:pStyle w:val="Copy"/>
            </w:pPr>
          </w:p>
        </w:tc>
        <w:tc>
          <w:tcPr>
            <w:tcW w:w="1317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Default="00D93BFC">
            <w:pPr>
              <w:pStyle w:val="Copy"/>
              <w:jc w:val="right"/>
            </w:pPr>
          </w:p>
        </w:tc>
        <w:tc>
          <w:tcPr>
            <w:tcW w:w="1318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Default="00D93BFC">
            <w:pPr>
              <w:pStyle w:val="Copy"/>
              <w:jc w:val="right"/>
            </w:pPr>
          </w:p>
        </w:tc>
      </w:tr>
      <w:tr w:rsidR="00D93BFC">
        <w:trPr>
          <w:gridAfter w:val="1"/>
          <w:wAfter w:w="11" w:type="dxa"/>
          <w:trHeight w:hRule="exact" w:val="317"/>
          <w:jc w:val="center"/>
        </w:trPr>
        <w:tc>
          <w:tcPr>
            <w:tcW w:w="130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Default="00D93BFC">
            <w:pPr>
              <w:pStyle w:val="Copy"/>
            </w:pPr>
          </w:p>
        </w:tc>
        <w:tc>
          <w:tcPr>
            <w:tcW w:w="1313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Default="00D93BFC">
            <w:pPr>
              <w:pStyle w:val="Copy"/>
            </w:pPr>
          </w:p>
        </w:tc>
        <w:tc>
          <w:tcPr>
            <w:tcW w:w="4821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Default="00D93BFC">
            <w:pPr>
              <w:pStyle w:val="Copy"/>
            </w:pPr>
          </w:p>
        </w:tc>
        <w:tc>
          <w:tcPr>
            <w:tcW w:w="1317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Default="00D93BFC">
            <w:pPr>
              <w:pStyle w:val="Copy"/>
              <w:jc w:val="right"/>
            </w:pPr>
          </w:p>
        </w:tc>
        <w:tc>
          <w:tcPr>
            <w:tcW w:w="1318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Default="00D93BFC">
            <w:pPr>
              <w:pStyle w:val="Copy"/>
              <w:jc w:val="right"/>
            </w:pPr>
          </w:p>
        </w:tc>
      </w:tr>
      <w:tr w:rsidR="00D93BFC">
        <w:trPr>
          <w:gridAfter w:val="1"/>
          <w:wAfter w:w="11" w:type="dxa"/>
          <w:trHeight w:hRule="exact" w:val="317"/>
          <w:jc w:val="center"/>
        </w:trPr>
        <w:tc>
          <w:tcPr>
            <w:tcW w:w="6118" w:type="dxa"/>
            <w:gridSpan w:val="7"/>
            <w:vMerge w:val="restart"/>
            <w:tcBorders>
              <w:top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auto"/>
            <w:vAlign w:val="center"/>
          </w:tcPr>
          <w:p w:rsidR="00D93BFC" w:rsidRDefault="00D93BFC"/>
        </w:tc>
        <w:tc>
          <w:tcPr>
            <w:tcW w:w="2633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Default="007F24FF">
            <w:pPr>
              <w:pStyle w:val="ColumnHeading"/>
            </w:pPr>
            <w:r>
              <w:t>SUBTOTAL</w:t>
            </w:r>
          </w:p>
        </w:tc>
        <w:tc>
          <w:tcPr>
            <w:tcW w:w="1318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Default="00D93BFC">
            <w:pPr>
              <w:pStyle w:val="Copy"/>
              <w:jc w:val="right"/>
            </w:pPr>
          </w:p>
        </w:tc>
      </w:tr>
      <w:tr w:rsidR="00D93BFC">
        <w:trPr>
          <w:gridAfter w:val="1"/>
          <w:wAfter w:w="11" w:type="dxa"/>
          <w:trHeight w:hRule="exact" w:val="317"/>
          <w:jc w:val="center"/>
        </w:trPr>
        <w:tc>
          <w:tcPr>
            <w:tcW w:w="6118" w:type="dxa"/>
            <w:gridSpan w:val="7"/>
            <w:vMerge/>
            <w:tcBorders>
              <w:right w:val="single" w:sz="4" w:space="0" w:color="A3A3A3" w:themeColor="accent1" w:themeTint="99"/>
            </w:tcBorders>
            <w:shd w:val="clear" w:color="auto" w:fill="auto"/>
            <w:vAlign w:val="center"/>
          </w:tcPr>
          <w:p w:rsidR="00D93BFC" w:rsidRDefault="00D93BFC"/>
        </w:tc>
        <w:tc>
          <w:tcPr>
            <w:tcW w:w="2633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Default="007F24FF">
            <w:pPr>
              <w:pStyle w:val="ColumnHeading"/>
            </w:pPr>
            <w:r>
              <w:t>SALES TAX</w:t>
            </w:r>
          </w:p>
        </w:tc>
        <w:sdt>
          <w:sdtPr>
            <w:id w:val="20735582"/>
            <w:placeholder>
              <w:docPart w:val="2037982526EB904981912F3712565502"/>
            </w:placeholder>
            <w:temporary/>
            <w:showingPlcHdr/>
          </w:sdtPr>
          <w:sdtEndPr/>
          <w:sdtContent>
            <w:tc>
              <w:tcPr>
                <w:tcW w:w="1318" w:type="dxa"/>
                <w:tcBorders>
                  <w:top w:val="single" w:sz="4" w:space="0" w:color="A3A3A3" w:themeColor="accent1" w:themeTint="99"/>
                  <w:left w:val="single" w:sz="4" w:space="0" w:color="A3A3A3" w:themeColor="accent1" w:themeTint="99"/>
                  <w:bottom w:val="single" w:sz="4" w:space="0" w:color="A3A3A3" w:themeColor="accent1" w:themeTint="99"/>
                  <w:right w:val="single" w:sz="4" w:space="0" w:color="A3A3A3" w:themeColor="accent1" w:themeTint="99"/>
                </w:tcBorders>
                <w:vAlign w:val="center"/>
              </w:tcPr>
              <w:p w:rsidR="00D93BFC" w:rsidRDefault="007F24FF">
                <w:pPr>
                  <w:pStyle w:val="Copy"/>
                  <w:jc w:val="right"/>
                </w:pPr>
                <w:r>
                  <w:t>[8.2%]</w:t>
                </w:r>
              </w:p>
            </w:tc>
          </w:sdtContent>
        </w:sdt>
      </w:tr>
      <w:tr w:rsidR="00D93BFC">
        <w:trPr>
          <w:gridAfter w:val="1"/>
          <w:wAfter w:w="11" w:type="dxa"/>
          <w:trHeight w:hRule="exact" w:val="317"/>
          <w:jc w:val="center"/>
        </w:trPr>
        <w:tc>
          <w:tcPr>
            <w:tcW w:w="4878" w:type="dxa"/>
            <w:gridSpan w:val="6"/>
            <w:vMerge w:val="restart"/>
            <w:shd w:val="clear" w:color="auto" w:fill="auto"/>
          </w:tcPr>
          <w:p w:rsidR="00D93BFC" w:rsidRDefault="007F24FF">
            <w:pPr>
              <w:pStyle w:val="ListforInstructions"/>
            </w:pPr>
            <w:r>
              <w:t>Please send two copies of your invoice.</w:t>
            </w:r>
          </w:p>
          <w:p w:rsidR="00D93BFC" w:rsidRDefault="007F24FF">
            <w:pPr>
              <w:pStyle w:val="ListforInstructions"/>
            </w:pPr>
            <w:r>
              <w:t xml:space="preserve">Enter this order in accordance with </w:t>
            </w:r>
            <w:r>
              <w:t>the prices, terms, delivery method, and specifications listed above.</w:t>
            </w:r>
          </w:p>
          <w:p w:rsidR="00D93BFC" w:rsidRDefault="007F24FF">
            <w:pPr>
              <w:pStyle w:val="ListforInstructions"/>
            </w:pPr>
            <w:r>
              <w:t>Please notify us immediately if you are unable to ship as specified.</w:t>
            </w:r>
          </w:p>
          <w:p w:rsidR="00D93BFC" w:rsidRDefault="007F24FF">
            <w:pPr>
              <w:pStyle w:val="ListforInstructions"/>
            </w:pPr>
            <w:r>
              <w:t>Send all correspondence to:</w:t>
            </w:r>
          </w:p>
          <w:sdt>
            <w:sdtPr>
              <w:alias w:val="Author"/>
              <w:id w:val="20735609"/>
              <w:placeholder>
                <w:docPart w:val="1A131FC75999894983C230EFD60C1E26"/>
              </w:placeholder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EndPr/>
            <w:sdtContent>
              <w:p w:rsidR="00D93BFC" w:rsidRDefault="007F24FF">
                <w:pPr>
                  <w:pStyle w:val="SecondLevelList"/>
                </w:pPr>
                <w:r>
                  <w:t>Laurel Yan</w:t>
                </w:r>
              </w:p>
            </w:sdtContent>
          </w:sdt>
          <w:sdt>
            <w:sdtPr>
              <w:alias w:val="Company Address"/>
              <w:tag w:val="Company Address"/>
              <w:id w:val="20735673"/>
              <w:placeholder>
                <w:docPart w:val="2C9FD9672C0A72499CCDEE2CB5A9C930"/>
              </w:placeholder>
              <w:showingPlcHdr/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EndPr/>
            <w:sdtContent>
              <w:p w:rsidR="00D93BFC" w:rsidRDefault="007F24FF">
                <w:pPr>
                  <w:pStyle w:val="SecondLevelList"/>
                </w:pPr>
                <w:r>
                  <w:t>[Street Address]</w:t>
                </w:r>
                <w:r>
                  <w:br/>
                  <w:t>[City, ST ZIP Code]</w:t>
                </w:r>
              </w:p>
            </w:sdtContent>
          </w:sdt>
          <w:sdt>
            <w:sdtPr>
              <w:alias w:val="Company Phone"/>
              <w:tag w:val="Company Phone"/>
              <w:id w:val="20735726"/>
              <w:placeholder>
                <w:docPart w:val="1FB7CC538C24B44C9BFF2E5A42D80781"/>
              </w:placeholder>
              <w:showingPlcHdr/>
              <w:dataBinding w:prefixMappings="xmlns:ns0='http://schemas.microsoft.com/office/2006/coverPageProps'" w:xpath="/ns0:CoverPageProperties[1]/ns0:CompanyPhone[1]" w:storeItemID="{55AF091B-3C7A-41E3-B477-F2FDAA23CFDA}"/>
              <w:text/>
            </w:sdtPr>
            <w:sdtEndPr/>
            <w:sdtContent>
              <w:p w:rsidR="00D93BFC" w:rsidRDefault="007F24FF">
                <w:pPr>
                  <w:pStyle w:val="SecondLevelList"/>
                </w:pPr>
                <w:r>
                  <w:t>[Phone Number]</w:t>
                </w:r>
              </w:p>
            </w:sdtContent>
          </w:sdt>
          <w:sdt>
            <w:sdtPr>
              <w:alias w:val="Company Fax"/>
              <w:tag w:val="Company Fax"/>
              <w:id w:val="20735778"/>
              <w:placeholder>
                <w:docPart w:val="8C54805BAF63ED44BA14F77D32CD48AF"/>
              </w:placeholder>
              <w:showingPlcHdr/>
              <w:dataBinding w:prefixMappings="xmlns:ns0='http://schemas.microsoft.com/office/2006/coverPageProps'" w:xpath="/ns0:CoverPageProperties[1]/ns0:CompanyFax[1]" w:storeItemID="{55AF091B-3C7A-41E3-B477-F2FDAA23CFDA}"/>
              <w:text/>
            </w:sdtPr>
            <w:sdtEndPr/>
            <w:sdtContent>
              <w:p w:rsidR="00D93BFC" w:rsidRDefault="007F24FF">
                <w:pPr>
                  <w:pStyle w:val="SecondLevelList"/>
                </w:pPr>
                <w:r>
                  <w:t>[Fax Number]</w:t>
                </w:r>
              </w:p>
            </w:sdtContent>
          </w:sdt>
        </w:tc>
        <w:tc>
          <w:tcPr>
            <w:tcW w:w="1240" w:type="dxa"/>
            <w:vMerge w:val="restart"/>
            <w:tcBorders>
              <w:right w:val="single" w:sz="4" w:space="0" w:color="A3A3A3" w:themeColor="accent1" w:themeTint="99"/>
            </w:tcBorders>
            <w:shd w:val="clear" w:color="auto" w:fill="auto"/>
          </w:tcPr>
          <w:p w:rsidR="00D93BFC" w:rsidRDefault="00D93BFC">
            <w:pPr>
              <w:pStyle w:val="SecondLevelList"/>
            </w:pPr>
          </w:p>
        </w:tc>
        <w:tc>
          <w:tcPr>
            <w:tcW w:w="2633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Default="007F24FF">
            <w:pPr>
              <w:pStyle w:val="ColumnHeading"/>
            </w:pPr>
            <w:r>
              <w:t>SHIP</w:t>
            </w:r>
            <w:r>
              <w:t>PING AND HANDLING</w:t>
            </w:r>
          </w:p>
        </w:tc>
        <w:tc>
          <w:tcPr>
            <w:tcW w:w="1318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Default="00D93BFC">
            <w:pPr>
              <w:pStyle w:val="Copy"/>
              <w:jc w:val="right"/>
            </w:pPr>
          </w:p>
        </w:tc>
      </w:tr>
      <w:tr w:rsidR="00D93BFC">
        <w:trPr>
          <w:gridAfter w:val="1"/>
          <w:wAfter w:w="11" w:type="dxa"/>
          <w:trHeight w:hRule="exact" w:val="317"/>
          <w:jc w:val="center"/>
        </w:trPr>
        <w:tc>
          <w:tcPr>
            <w:tcW w:w="4878" w:type="dxa"/>
            <w:gridSpan w:val="6"/>
            <w:vMerge/>
            <w:shd w:val="clear" w:color="auto" w:fill="auto"/>
            <w:vAlign w:val="center"/>
          </w:tcPr>
          <w:p w:rsidR="00D93BFC" w:rsidRDefault="00D93BFC">
            <w:pPr>
              <w:pStyle w:val="SecondLevelList"/>
            </w:pPr>
          </w:p>
        </w:tc>
        <w:tc>
          <w:tcPr>
            <w:tcW w:w="1240" w:type="dxa"/>
            <w:vMerge/>
            <w:tcBorders>
              <w:right w:val="single" w:sz="4" w:space="0" w:color="A3A3A3" w:themeColor="accent1" w:themeTint="99"/>
            </w:tcBorders>
            <w:shd w:val="clear" w:color="auto" w:fill="auto"/>
            <w:vAlign w:val="center"/>
          </w:tcPr>
          <w:p w:rsidR="00D93BFC" w:rsidRDefault="00D93BFC">
            <w:pPr>
              <w:pStyle w:val="SecondLevelList"/>
            </w:pPr>
          </w:p>
        </w:tc>
        <w:tc>
          <w:tcPr>
            <w:tcW w:w="2633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Default="007F24FF">
            <w:pPr>
              <w:pStyle w:val="ColumnHeading"/>
            </w:pPr>
            <w:r>
              <w:t>OTHER</w:t>
            </w:r>
          </w:p>
        </w:tc>
        <w:tc>
          <w:tcPr>
            <w:tcW w:w="1318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Default="00D93BFC">
            <w:pPr>
              <w:pStyle w:val="Copy"/>
              <w:jc w:val="right"/>
            </w:pPr>
          </w:p>
        </w:tc>
      </w:tr>
      <w:tr w:rsidR="00D93BFC">
        <w:trPr>
          <w:gridAfter w:val="1"/>
          <w:wAfter w:w="11" w:type="dxa"/>
          <w:trHeight w:hRule="exact" w:val="317"/>
          <w:jc w:val="center"/>
        </w:trPr>
        <w:tc>
          <w:tcPr>
            <w:tcW w:w="4878" w:type="dxa"/>
            <w:gridSpan w:val="6"/>
            <w:vMerge/>
            <w:shd w:val="clear" w:color="auto" w:fill="auto"/>
            <w:vAlign w:val="center"/>
          </w:tcPr>
          <w:p w:rsidR="00D93BFC" w:rsidRDefault="00D93BFC">
            <w:pPr>
              <w:pStyle w:val="SecondLevelList"/>
            </w:pPr>
          </w:p>
        </w:tc>
        <w:tc>
          <w:tcPr>
            <w:tcW w:w="1240" w:type="dxa"/>
            <w:vMerge/>
            <w:tcBorders>
              <w:right w:val="single" w:sz="4" w:space="0" w:color="A3A3A3" w:themeColor="accent1" w:themeTint="99"/>
            </w:tcBorders>
            <w:shd w:val="clear" w:color="auto" w:fill="auto"/>
            <w:vAlign w:val="center"/>
          </w:tcPr>
          <w:p w:rsidR="00D93BFC" w:rsidRDefault="00D93BFC">
            <w:pPr>
              <w:pStyle w:val="SecondLevelList"/>
            </w:pPr>
          </w:p>
        </w:tc>
        <w:tc>
          <w:tcPr>
            <w:tcW w:w="2633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Default="007F24FF">
            <w:pPr>
              <w:pStyle w:val="ColumnHeading"/>
            </w:pPr>
            <w:r>
              <w:t>TOTAL</w:t>
            </w:r>
          </w:p>
        </w:tc>
        <w:tc>
          <w:tcPr>
            <w:tcW w:w="1318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D93BFC" w:rsidRDefault="007F24FF">
            <w:pPr>
              <w:pStyle w:val="Copy-Bold"/>
              <w:jc w:val="right"/>
            </w:pPr>
            <w:r>
              <w:t>$</w:t>
            </w:r>
            <w:sdt>
              <w:sdtPr>
                <w:id w:val="20735573"/>
                <w:placeholder>
                  <w:docPart w:val="4770B44FD4FCC1449F54790C44C80CAD"/>
                </w:placeholder>
                <w:temporary/>
                <w:showingPlcHdr/>
              </w:sdtPr>
              <w:sdtEndPr/>
              <w:sdtContent>
                <w:r>
                  <w:t>[4.33]</w:t>
                </w:r>
              </w:sdtContent>
            </w:sdt>
          </w:p>
        </w:tc>
      </w:tr>
      <w:tr w:rsidR="00D93BFC">
        <w:trPr>
          <w:trHeight w:val="2221"/>
          <w:jc w:val="center"/>
        </w:trPr>
        <w:tc>
          <w:tcPr>
            <w:tcW w:w="4878" w:type="dxa"/>
            <w:gridSpan w:val="6"/>
            <w:vMerge/>
          </w:tcPr>
          <w:p w:rsidR="00D93BFC" w:rsidRDefault="00D93BFC">
            <w:pPr>
              <w:pStyle w:val="SecondLevelList"/>
            </w:pPr>
          </w:p>
        </w:tc>
        <w:tc>
          <w:tcPr>
            <w:tcW w:w="1240" w:type="dxa"/>
            <w:vMerge/>
          </w:tcPr>
          <w:p w:rsidR="00D93BFC" w:rsidRDefault="00D93BFC">
            <w:pPr>
              <w:pStyle w:val="SecondLevelList"/>
            </w:pPr>
          </w:p>
        </w:tc>
        <w:tc>
          <w:tcPr>
            <w:tcW w:w="3962" w:type="dxa"/>
            <w:gridSpan w:val="8"/>
            <w:tcBorders>
              <w:top w:val="single" w:sz="4" w:space="0" w:color="A3A3A3" w:themeColor="accent1" w:themeTint="99"/>
            </w:tcBorders>
          </w:tcPr>
          <w:p w:rsidR="00D93BFC" w:rsidRDefault="00D93BFC">
            <w:pPr>
              <w:pStyle w:val="SecondLevelList"/>
            </w:pPr>
          </w:p>
        </w:tc>
      </w:tr>
      <w:tr w:rsidR="00D93BFC">
        <w:trPr>
          <w:jc w:val="center"/>
        </w:trPr>
        <w:tc>
          <w:tcPr>
            <w:tcW w:w="10080" w:type="dxa"/>
            <w:gridSpan w:val="15"/>
          </w:tcPr>
          <w:p w:rsidR="00D93BFC" w:rsidRDefault="00D93BFC"/>
        </w:tc>
      </w:tr>
      <w:tr w:rsidR="00D93BFC">
        <w:trPr>
          <w:jc w:val="center"/>
        </w:trPr>
        <w:tc>
          <w:tcPr>
            <w:tcW w:w="4878" w:type="dxa"/>
            <w:gridSpan w:val="6"/>
          </w:tcPr>
          <w:p w:rsidR="00D93BFC" w:rsidRDefault="00D93BFC"/>
        </w:tc>
        <w:tc>
          <w:tcPr>
            <w:tcW w:w="3755" w:type="dxa"/>
            <w:gridSpan w:val="6"/>
            <w:tcBorders>
              <w:top w:val="single" w:sz="4" w:space="0" w:color="A3A3A3" w:themeColor="accent1" w:themeTint="99"/>
            </w:tcBorders>
          </w:tcPr>
          <w:p w:rsidR="00D93BFC" w:rsidRDefault="007F24FF">
            <w:pPr>
              <w:pStyle w:val="Italic"/>
            </w:pPr>
            <w:r>
              <w:t xml:space="preserve">Authorized by </w:t>
            </w:r>
            <w:sdt>
              <w:sdtPr>
                <w:alias w:val="Author"/>
                <w:id w:val="20735797"/>
                <w:placeholder>
                  <w:docPart w:val="D57D309EA1497A4D9DCFC51C9F9EC113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r>
                  <w:t>Laurel Yan</w:t>
                </w:r>
              </w:sdtContent>
            </w:sdt>
            <w:r>
              <w:t xml:space="preserve"> </w:t>
            </w:r>
          </w:p>
        </w:tc>
        <w:tc>
          <w:tcPr>
            <w:tcW w:w="1447" w:type="dxa"/>
            <w:gridSpan w:val="3"/>
            <w:tcBorders>
              <w:top w:val="single" w:sz="4" w:space="0" w:color="A3A3A3" w:themeColor="accent1" w:themeTint="99"/>
            </w:tcBorders>
          </w:tcPr>
          <w:p w:rsidR="00D93BFC" w:rsidRDefault="007F24FF">
            <w:pPr>
              <w:pStyle w:val="Copy"/>
            </w:pPr>
            <w:sdt>
              <w:sdtPr>
                <w:id w:val="722501902"/>
                <w:placeholder>
                  <w:docPart w:val="CA28C995CB2D894FA03060B28F2C704E"/>
                </w:placeholder>
                <w:showingPlcHdr/>
                <w:date w:fullDate="2006-07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t>Pick the Date</w:t>
                </w:r>
              </w:sdtContent>
            </w:sdt>
          </w:p>
        </w:tc>
      </w:tr>
    </w:tbl>
    <w:p w:rsidR="00D93BFC" w:rsidRDefault="00D93BFC"/>
    <w:p w:rsidR="00D93BFC" w:rsidRDefault="00D93BFC"/>
    <w:sectPr w:rsidR="00D93BFC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">
    <w:altName w:val="Arial"/>
    <w:charset w:val="00"/>
    <w:family w:val="swiss"/>
    <w:pitch w:val="variable"/>
    <w:sig w:usb0="A00002AF" w:usb1="4000205B" w:usb2="00000000" w:usb3="00000000" w:csb0="0000009F" w:csb1="00000000"/>
  </w:font>
  <w:font w:name="Segoe Condensed">
    <w:altName w:val="Arial"/>
    <w:charset w:val="00"/>
    <w:family w:val="swiss"/>
    <w:pitch w:val="variable"/>
    <w:sig w:usb0="A00002AF" w:usb1="4000205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D2A83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1EFC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5FB66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48F8A6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5D61744"/>
    <w:multiLevelType w:val="hybridMultilevel"/>
    <w:tmpl w:val="A54251EA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119B7"/>
    <w:multiLevelType w:val="hybridMultilevel"/>
    <w:tmpl w:val="341803A6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D2512"/>
    <w:multiLevelType w:val="hybridMultilevel"/>
    <w:tmpl w:val="9B86E6D2"/>
    <w:lvl w:ilvl="0" w:tplc="298891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EC4A7F"/>
    <w:multiLevelType w:val="hybridMultilevel"/>
    <w:tmpl w:val="66ECE9C6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917E1"/>
    <w:multiLevelType w:val="hybridMultilevel"/>
    <w:tmpl w:val="6CE03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87B1F"/>
    <w:multiLevelType w:val="hybridMultilevel"/>
    <w:tmpl w:val="F6B62952"/>
    <w:lvl w:ilvl="0" w:tplc="2814F1EE">
      <w:start w:val="1"/>
      <w:numFmt w:val="decimal"/>
      <w:pStyle w:val="ListforInstructions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666666" w:themeColor="accen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651CEC"/>
    <w:multiLevelType w:val="hybridMultilevel"/>
    <w:tmpl w:val="8F52B60C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4FF"/>
    <w:rsid w:val="007F24FF"/>
    <w:rsid w:val="00D9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pPr>
      <w:spacing w:after="0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spacing w:line="240" w:lineRule="auto"/>
      <w:outlineLvl w:val="0"/>
    </w:pPr>
    <w:rPr>
      <w:rFonts w:asciiTheme="majorHAnsi" w:hAnsiTheme="majorHAnsi"/>
      <w:caps/>
      <w:spacing w:val="20"/>
      <w:sz w:val="14"/>
    </w:rPr>
  </w:style>
  <w:style w:type="paragraph" w:styleId="Heading2">
    <w:name w:val="heading 2"/>
    <w:next w:val="Normal"/>
    <w:link w:val="Heading2Char"/>
    <w:uiPriority w:val="1"/>
    <w:semiHidden/>
    <w:unhideWhenUsed/>
    <w:qFormat/>
    <w:pPr>
      <w:jc w:val="right"/>
      <w:outlineLvl w:val="1"/>
    </w:pPr>
    <w:rPr>
      <w:rFonts w:asciiTheme="majorHAnsi" w:hAnsiTheme="majorHAnsi"/>
      <w:caps/>
      <w:color w:val="A3A3A3" w:themeColor="accent1" w:themeTint="99"/>
      <w:spacing w:val="20"/>
      <w:sz w:val="32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spacing w:after="120"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1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bCs/>
      <w:i/>
      <w:iCs/>
      <w:color w:val="666666" w:themeColor="accent1"/>
      <w:spacing w:val="10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33333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forInstructions">
    <w:name w:val="List for Instructions"/>
    <w:basedOn w:val="Normal"/>
    <w:qFormat/>
    <w:pPr>
      <w:numPr>
        <w:numId w:val="11"/>
      </w:numPr>
      <w:spacing w:after="40"/>
    </w:pPr>
    <w:rPr>
      <w:sz w:val="14"/>
    </w:rPr>
  </w:style>
  <w:style w:type="paragraph" w:customStyle="1" w:styleId="SecondLevelList">
    <w:name w:val="Second Level List"/>
    <w:basedOn w:val="ListforInstructions"/>
    <w:qFormat/>
    <w:pPr>
      <w:numPr>
        <w:numId w:val="0"/>
      </w:numPr>
      <w:ind w:left="720"/>
    </w:p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hAnsiTheme="majorHAnsi"/>
      <w:caps/>
      <w:spacing w:val="20"/>
      <w:sz w:val="14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rFonts w:asciiTheme="majorHAnsi" w:hAnsiTheme="majorHAnsi"/>
      <w:caps/>
      <w:color w:val="A3A3A3" w:themeColor="accent1" w:themeTint="99"/>
      <w:spacing w:val="20"/>
      <w:sz w:val="32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sz w:val="16"/>
    </w:r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Cs/>
      <w:i/>
      <w:iCs/>
      <w:color w:val="666666" w:themeColor="accent1"/>
      <w:spacing w:val="10"/>
      <w:sz w:val="16"/>
    </w:rPr>
  </w:style>
  <w:style w:type="paragraph" w:customStyle="1" w:styleId="Address">
    <w:name w:val="Address"/>
    <w:basedOn w:val="Normal"/>
    <w:qFormat/>
    <w:pPr>
      <w:spacing w:line="240" w:lineRule="auto"/>
    </w:pPr>
  </w:style>
  <w:style w:type="character" w:customStyle="1" w:styleId="Heading5Char">
    <w:name w:val="Heading 5 Char"/>
    <w:basedOn w:val="DefaultParagraphFont"/>
    <w:link w:val="Heading5"/>
    <w:uiPriority w:val="1"/>
    <w:semiHidden/>
    <w:rPr>
      <w:rFonts w:asciiTheme="majorHAnsi" w:eastAsiaTheme="majorEastAsia" w:hAnsiTheme="majorHAnsi" w:cstheme="majorBidi"/>
      <w:color w:val="333333" w:themeColor="accent1" w:themeShade="80"/>
      <w:sz w:val="16"/>
    </w:rPr>
  </w:style>
  <w:style w:type="paragraph" w:customStyle="1" w:styleId="Copy">
    <w:name w:val="Copy"/>
    <w:basedOn w:val="Normal"/>
    <w:qFormat/>
    <w:pPr>
      <w:spacing w:line="240" w:lineRule="auto"/>
    </w:pPr>
  </w:style>
  <w:style w:type="paragraph" w:customStyle="1" w:styleId="Copy-Bold">
    <w:name w:val="Copy - Bold"/>
    <w:basedOn w:val="Copy"/>
    <w:qFormat/>
    <w:rPr>
      <w:b/>
      <w:spacing w:val="8"/>
    </w:rPr>
  </w:style>
  <w:style w:type="paragraph" w:customStyle="1" w:styleId="CompanyName">
    <w:name w:val="Company Name"/>
    <w:basedOn w:val="Normal"/>
    <w:qFormat/>
    <w:pPr>
      <w:spacing w:before="40" w:line="240" w:lineRule="auto"/>
    </w:pPr>
    <w:rPr>
      <w:rFonts w:asciiTheme="majorHAnsi" w:hAnsiTheme="majorHAnsi"/>
      <w:caps/>
      <w:spacing w:val="10"/>
      <w:sz w:val="20"/>
    </w:rPr>
  </w:style>
  <w:style w:type="paragraph" w:customStyle="1" w:styleId="Note">
    <w:name w:val="Note"/>
    <w:basedOn w:val="Copy"/>
    <w:qFormat/>
    <w:rPr>
      <w:i/>
    </w:rPr>
  </w:style>
  <w:style w:type="paragraph" w:customStyle="1" w:styleId="PurchaseOrderTitle">
    <w:name w:val="Purchase Order Title"/>
    <w:basedOn w:val="Normal"/>
    <w:qFormat/>
    <w:pPr>
      <w:spacing w:line="240" w:lineRule="auto"/>
      <w:jc w:val="right"/>
    </w:pPr>
    <w:rPr>
      <w:rFonts w:asciiTheme="majorHAnsi" w:hAnsiTheme="majorHAnsi"/>
      <w:caps/>
      <w:color w:val="A3A3A3" w:themeColor="accent1" w:themeTint="99"/>
      <w:spacing w:val="20"/>
      <w:sz w:val="32"/>
    </w:rPr>
  </w:style>
  <w:style w:type="paragraph" w:customStyle="1" w:styleId="CompanySlogan">
    <w:name w:val="Company Slogan"/>
    <w:basedOn w:val="Normal"/>
    <w:qFormat/>
    <w:pPr>
      <w:keepNext/>
      <w:keepLines/>
      <w:spacing w:after="120" w:line="240" w:lineRule="auto"/>
    </w:pPr>
    <w:rPr>
      <w:rFonts w:asciiTheme="majorHAnsi" w:eastAsiaTheme="majorEastAsia" w:hAnsiTheme="majorHAnsi" w:cstheme="majorBidi"/>
      <w:bCs/>
      <w:i/>
      <w:iCs/>
      <w:color w:val="666666" w:themeColor="accent1"/>
      <w:spacing w:val="10"/>
    </w:rPr>
  </w:style>
  <w:style w:type="paragraph" w:customStyle="1" w:styleId="ColumnHeading">
    <w:name w:val="Column Heading"/>
    <w:basedOn w:val="Normal"/>
    <w:qFormat/>
    <w:pPr>
      <w:spacing w:line="240" w:lineRule="auto"/>
    </w:pPr>
    <w:rPr>
      <w:rFonts w:asciiTheme="majorHAnsi" w:hAnsiTheme="majorHAnsi"/>
      <w:caps/>
      <w:spacing w:val="20"/>
      <w:sz w:val="14"/>
    </w:rPr>
  </w:style>
  <w:style w:type="paragraph" w:customStyle="1" w:styleId="Italic">
    <w:name w:val="Italic"/>
    <w:basedOn w:val="Normal"/>
    <w:qFormat/>
    <w:pPr>
      <w:keepNext/>
      <w:keepLines/>
      <w:spacing w:after="120" w:line="240" w:lineRule="auto"/>
    </w:pPr>
    <w:rPr>
      <w:rFonts w:asciiTheme="majorHAnsi" w:eastAsiaTheme="majorEastAsia" w:hAnsiTheme="majorHAnsi" w:cstheme="majorBidi"/>
      <w:bCs/>
      <w:i/>
      <w:iCs/>
      <w:color w:val="666666" w:themeColor="accent1"/>
      <w:spacing w:val="1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pPr>
      <w:spacing w:after="0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spacing w:line="240" w:lineRule="auto"/>
      <w:outlineLvl w:val="0"/>
    </w:pPr>
    <w:rPr>
      <w:rFonts w:asciiTheme="majorHAnsi" w:hAnsiTheme="majorHAnsi"/>
      <w:caps/>
      <w:spacing w:val="20"/>
      <w:sz w:val="14"/>
    </w:rPr>
  </w:style>
  <w:style w:type="paragraph" w:styleId="Heading2">
    <w:name w:val="heading 2"/>
    <w:next w:val="Normal"/>
    <w:link w:val="Heading2Char"/>
    <w:uiPriority w:val="1"/>
    <w:semiHidden/>
    <w:unhideWhenUsed/>
    <w:qFormat/>
    <w:pPr>
      <w:jc w:val="right"/>
      <w:outlineLvl w:val="1"/>
    </w:pPr>
    <w:rPr>
      <w:rFonts w:asciiTheme="majorHAnsi" w:hAnsiTheme="majorHAnsi"/>
      <w:caps/>
      <w:color w:val="A3A3A3" w:themeColor="accent1" w:themeTint="99"/>
      <w:spacing w:val="20"/>
      <w:sz w:val="32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spacing w:after="120"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1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bCs/>
      <w:i/>
      <w:iCs/>
      <w:color w:val="666666" w:themeColor="accent1"/>
      <w:spacing w:val="10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33333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forInstructions">
    <w:name w:val="List for Instructions"/>
    <w:basedOn w:val="Normal"/>
    <w:qFormat/>
    <w:pPr>
      <w:numPr>
        <w:numId w:val="11"/>
      </w:numPr>
      <w:spacing w:after="40"/>
    </w:pPr>
    <w:rPr>
      <w:sz w:val="14"/>
    </w:rPr>
  </w:style>
  <w:style w:type="paragraph" w:customStyle="1" w:styleId="SecondLevelList">
    <w:name w:val="Second Level List"/>
    <w:basedOn w:val="ListforInstructions"/>
    <w:qFormat/>
    <w:pPr>
      <w:numPr>
        <w:numId w:val="0"/>
      </w:numPr>
      <w:ind w:left="720"/>
    </w:p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hAnsiTheme="majorHAnsi"/>
      <w:caps/>
      <w:spacing w:val="20"/>
      <w:sz w:val="14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rFonts w:asciiTheme="majorHAnsi" w:hAnsiTheme="majorHAnsi"/>
      <w:caps/>
      <w:color w:val="A3A3A3" w:themeColor="accent1" w:themeTint="99"/>
      <w:spacing w:val="20"/>
      <w:sz w:val="32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sz w:val="16"/>
    </w:r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Cs/>
      <w:i/>
      <w:iCs/>
      <w:color w:val="666666" w:themeColor="accent1"/>
      <w:spacing w:val="10"/>
      <w:sz w:val="16"/>
    </w:rPr>
  </w:style>
  <w:style w:type="paragraph" w:customStyle="1" w:styleId="Address">
    <w:name w:val="Address"/>
    <w:basedOn w:val="Normal"/>
    <w:qFormat/>
    <w:pPr>
      <w:spacing w:line="240" w:lineRule="auto"/>
    </w:pPr>
  </w:style>
  <w:style w:type="character" w:customStyle="1" w:styleId="Heading5Char">
    <w:name w:val="Heading 5 Char"/>
    <w:basedOn w:val="DefaultParagraphFont"/>
    <w:link w:val="Heading5"/>
    <w:uiPriority w:val="1"/>
    <w:semiHidden/>
    <w:rPr>
      <w:rFonts w:asciiTheme="majorHAnsi" w:eastAsiaTheme="majorEastAsia" w:hAnsiTheme="majorHAnsi" w:cstheme="majorBidi"/>
      <w:color w:val="333333" w:themeColor="accent1" w:themeShade="80"/>
      <w:sz w:val="16"/>
    </w:rPr>
  </w:style>
  <w:style w:type="paragraph" w:customStyle="1" w:styleId="Copy">
    <w:name w:val="Copy"/>
    <w:basedOn w:val="Normal"/>
    <w:qFormat/>
    <w:pPr>
      <w:spacing w:line="240" w:lineRule="auto"/>
    </w:pPr>
  </w:style>
  <w:style w:type="paragraph" w:customStyle="1" w:styleId="Copy-Bold">
    <w:name w:val="Copy - Bold"/>
    <w:basedOn w:val="Copy"/>
    <w:qFormat/>
    <w:rPr>
      <w:b/>
      <w:spacing w:val="8"/>
    </w:rPr>
  </w:style>
  <w:style w:type="paragraph" w:customStyle="1" w:styleId="CompanyName">
    <w:name w:val="Company Name"/>
    <w:basedOn w:val="Normal"/>
    <w:qFormat/>
    <w:pPr>
      <w:spacing w:before="40" w:line="240" w:lineRule="auto"/>
    </w:pPr>
    <w:rPr>
      <w:rFonts w:asciiTheme="majorHAnsi" w:hAnsiTheme="majorHAnsi"/>
      <w:caps/>
      <w:spacing w:val="10"/>
      <w:sz w:val="20"/>
    </w:rPr>
  </w:style>
  <w:style w:type="paragraph" w:customStyle="1" w:styleId="Note">
    <w:name w:val="Note"/>
    <w:basedOn w:val="Copy"/>
    <w:qFormat/>
    <w:rPr>
      <w:i/>
    </w:rPr>
  </w:style>
  <w:style w:type="paragraph" w:customStyle="1" w:styleId="PurchaseOrderTitle">
    <w:name w:val="Purchase Order Title"/>
    <w:basedOn w:val="Normal"/>
    <w:qFormat/>
    <w:pPr>
      <w:spacing w:line="240" w:lineRule="auto"/>
      <w:jc w:val="right"/>
    </w:pPr>
    <w:rPr>
      <w:rFonts w:asciiTheme="majorHAnsi" w:hAnsiTheme="majorHAnsi"/>
      <w:caps/>
      <w:color w:val="A3A3A3" w:themeColor="accent1" w:themeTint="99"/>
      <w:spacing w:val="20"/>
      <w:sz w:val="32"/>
    </w:rPr>
  </w:style>
  <w:style w:type="paragraph" w:customStyle="1" w:styleId="CompanySlogan">
    <w:name w:val="Company Slogan"/>
    <w:basedOn w:val="Normal"/>
    <w:qFormat/>
    <w:pPr>
      <w:keepNext/>
      <w:keepLines/>
      <w:spacing w:after="120" w:line="240" w:lineRule="auto"/>
    </w:pPr>
    <w:rPr>
      <w:rFonts w:asciiTheme="majorHAnsi" w:eastAsiaTheme="majorEastAsia" w:hAnsiTheme="majorHAnsi" w:cstheme="majorBidi"/>
      <w:bCs/>
      <w:i/>
      <w:iCs/>
      <w:color w:val="666666" w:themeColor="accent1"/>
      <w:spacing w:val="10"/>
    </w:rPr>
  </w:style>
  <w:style w:type="paragraph" w:customStyle="1" w:styleId="ColumnHeading">
    <w:name w:val="Column Heading"/>
    <w:basedOn w:val="Normal"/>
    <w:qFormat/>
    <w:pPr>
      <w:spacing w:line="240" w:lineRule="auto"/>
    </w:pPr>
    <w:rPr>
      <w:rFonts w:asciiTheme="majorHAnsi" w:hAnsiTheme="majorHAnsi"/>
      <w:caps/>
      <w:spacing w:val="20"/>
      <w:sz w:val="14"/>
    </w:rPr>
  </w:style>
  <w:style w:type="paragraph" w:customStyle="1" w:styleId="Italic">
    <w:name w:val="Italic"/>
    <w:basedOn w:val="Normal"/>
    <w:qFormat/>
    <w:pPr>
      <w:keepNext/>
      <w:keepLines/>
      <w:spacing w:after="120" w:line="240" w:lineRule="auto"/>
    </w:pPr>
    <w:rPr>
      <w:rFonts w:asciiTheme="majorHAnsi" w:eastAsiaTheme="majorEastAsia" w:hAnsiTheme="majorHAnsi" w:cstheme="majorBidi"/>
      <w:bCs/>
      <w:i/>
      <w:iCs/>
      <w:color w:val="666666" w:themeColor="accent1"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01017338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505E421B432C43A632C4D4532C5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1F8E6-709D-3742-9952-17FC39EE636B}"/>
      </w:docPartPr>
      <w:docPartBody>
        <w:p w:rsidR="00000000" w:rsidRDefault="00000000">
          <w:pPr>
            <w:pStyle w:val="49505E421B432C43A632C4D4532C5B0C"/>
          </w:pPr>
          <w:r>
            <w:t>[company name]</w:t>
          </w:r>
        </w:p>
      </w:docPartBody>
    </w:docPart>
    <w:docPart>
      <w:docPartPr>
        <w:name w:val="DACC506F91B6CE4796C58DEB9BE72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032EB-76B3-1F4B-997C-C8EF21422588}"/>
      </w:docPartPr>
      <w:docPartBody>
        <w:p w:rsidR="00000000" w:rsidRDefault="00000000">
          <w:pPr>
            <w:pStyle w:val="DACC506F91B6CE4796C58DEB9BE72778"/>
          </w:pPr>
          <w:r>
            <w:t>[Company Slogan]</w:t>
          </w:r>
        </w:p>
      </w:docPartBody>
    </w:docPart>
    <w:docPart>
      <w:docPartPr>
        <w:name w:val="E074B0D6FB5E0440966A4FDD940D5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6DE94-3E68-4B43-AD77-594BD36A6138}"/>
      </w:docPartPr>
      <w:docPartBody>
        <w:p w:rsidR="00000000" w:rsidRDefault="00000000">
          <w:pPr>
            <w:pStyle w:val="E074B0D6FB5E0440966A4FDD940D507E"/>
          </w:pPr>
          <w:r>
            <w:t>[Street Address]</w:t>
          </w:r>
          <w:r>
            <w:br/>
            <w:t>[City, ST ZIP Code]</w:t>
          </w:r>
        </w:p>
      </w:docPartBody>
    </w:docPart>
    <w:docPart>
      <w:docPartPr>
        <w:name w:val="C98563E44381B64DACB949A46B6F7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BD670-4EF0-9649-BB23-560C4C5B71B9}"/>
      </w:docPartPr>
      <w:docPartBody>
        <w:p w:rsidR="00000000" w:rsidRDefault="00000000">
          <w:pPr>
            <w:pStyle w:val="C98563E44381B64DACB949A46B6F78BD"/>
          </w:pPr>
          <w:r>
            <w:t>[Phone Number]</w:t>
          </w:r>
        </w:p>
      </w:docPartBody>
    </w:docPart>
    <w:docPart>
      <w:docPartPr>
        <w:name w:val="6190BCAD90D69D4E85B10CC36FE2D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0498B-0609-5548-8EB6-628A576CC4F2}"/>
      </w:docPartPr>
      <w:docPartBody>
        <w:p w:rsidR="00000000" w:rsidRDefault="00000000">
          <w:pPr>
            <w:pStyle w:val="6190BCAD90D69D4E85B10CC36FE2DD8F"/>
          </w:pPr>
          <w:r>
            <w:t>[Fax Number]</w:t>
          </w:r>
        </w:p>
      </w:docPartBody>
    </w:docPart>
    <w:docPart>
      <w:docPartPr>
        <w:name w:val="923EFAFC06078D47BDCF69AB7D106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3E81A-3065-2B47-A0ED-6718C05BCB85}"/>
      </w:docPartPr>
      <w:docPartBody>
        <w:p w:rsidR="00000000" w:rsidRDefault="00000000">
          <w:pPr>
            <w:pStyle w:val="923EFAFC06078D47BDCF69AB7D106C0A"/>
          </w:pPr>
          <w:r>
            <w:t>[Purchaser Name]</w:t>
          </w:r>
        </w:p>
      </w:docPartBody>
    </w:docPart>
    <w:docPart>
      <w:docPartPr>
        <w:name w:val="4B2362BC819CB0468AED0C8B51569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75B7F-F5A7-4F48-8942-DA7ED5EEDAB7}"/>
      </w:docPartPr>
      <w:docPartBody>
        <w:p w:rsidR="00000000" w:rsidRDefault="00000000">
          <w:pPr>
            <w:pStyle w:val="4B2362BC819CB0468AED0C8B51569601"/>
          </w:pPr>
          <w:r>
            <w:t>[Company Name]</w:t>
          </w:r>
        </w:p>
      </w:docPartBody>
    </w:docPart>
    <w:docPart>
      <w:docPartPr>
        <w:name w:val="88EDB5A8473E9A429BC215557D347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CB585-69CF-1F44-9A61-3C1B1EF7BFE7}"/>
      </w:docPartPr>
      <w:docPartBody>
        <w:p w:rsidR="00000000" w:rsidRDefault="00000000">
          <w:pPr>
            <w:pStyle w:val="88EDB5A8473E9A429BC215557D347A9C"/>
          </w:pPr>
          <w:r>
            <w:t>[Street Address]</w:t>
          </w:r>
        </w:p>
      </w:docPartBody>
    </w:docPart>
    <w:docPart>
      <w:docPartPr>
        <w:name w:val="1FCE3CAF740F0743B972A3C2F736D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4AF4C-4BD1-B643-844E-6F85108BA096}"/>
      </w:docPartPr>
      <w:docPartBody>
        <w:p w:rsidR="00000000" w:rsidRDefault="00000000">
          <w:pPr>
            <w:pStyle w:val="1FCE3CAF740F0743B972A3C2F736D783"/>
          </w:pPr>
          <w:r>
            <w:t>[City, ST  ZIP Code]</w:t>
          </w:r>
        </w:p>
      </w:docPartBody>
    </w:docPart>
    <w:docPart>
      <w:docPartPr>
        <w:name w:val="DB15AE7795082941841222BCFA041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DE385-5617-2C44-8B64-CF66A74D8D64}"/>
      </w:docPartPr>
      <w:docPartBody>
        <w:p w:rsidR="00000000" w:rsidRDefault="00000000">
          <w:pPr>
            <w:pStyle w:val="DB15AE7795082941841222BCFA041E5D"/>
          </w:pPr>
          <w:r>
            <w:t xml:space="preserve">[Phone Number] </w:t>
          </w:r>
        </w:p>
      </w:docPartBody>
    </w:docPart>
    <w:docPart>
      <w:docPartPr>
        <w:name w:val="4B176F0A12898447AA75B0AAAC203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1FE42-5B3E-4C45-BA0F-2321801704CD}"/>
      </w:docPartPr>
      <w:docPartBody>
        <w:p w:rsidR="00000000" w:rsidRDefault="00000000">
          <w:pPr>
            <w:pStyle w:val="4B176F0A12898447AA75B0AAAC203D99"/>
          </w:pPr>
          <w:r>
            <w:t>[Recipient Name]</w:t>
          </w:r>
        </w:p>
      </w:docPartBody>
    </w:docPart>
    <w:docPart>
      <w:docPartPr>
        <w:name w:val="835E44EA2003CE4DBBDE7D16C1FA5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1D526-F085-FB48-9FD7-C6569E00B68E}"/>
      </w:docPartPr>
      <w:docPartBody>
        <w:p w:rsidR="00000000" w:rsidRDefault="00000000">
          <w:pPr>
            <w:pStyle w:val="835E44EA2003CE4DBBDE7D16C1FA59C1"/>
          </w:pPr>
          <w:r>
            <w:t>[Company Name]</w:t>
          </w:r>
        </w:p>
      </w:docPartBody>
    </w:docPart>
    <w:docPart>
      <w:docPartPr>
        <w:name w:val="80EE4882ECA9ED438F401E34115B2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7123D-BE19-664B-992B-D3499368FF9B}"/>
      </w:docPartPr>
      <w:docPartBody>
        <w:p w:rsidR="00000000" w:rsidRDefault="00000000">
          <w:pPr>
            <w:pStyle w:val="80EE4882ECA9ED438F401E34115B2DF3"/>
          </w:pPr>
          <w:r>
            <w:t>[Street Address]</w:t>
          </w:r>
        </w:p>
      </w:docPartBody>
    </w:docPart>
    <w:docPart>
      <w:docPartPr>
        <w:name w:val="43EDB12A18EEF946BFC1CDA6A67D3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412AD-8978-C34B-8034-BF61DB1D35FA}"/>
      </w:docPartPr>
      <w:docPartBody>
        <w:p w:rsidR="00000000" w:rsidRDefault="00000000">
          <w:pPr>
            <w:pStyle w:val="43EDB12A18EEF946BFC1CDA6A67D3C9A"/>
          </w:pPr>
          <w:r>
            <w:t>[City, ST  ZIP Code]</w:t>
          </w:r>
        </w:p>
      </w:docPartBody>
    </w:docPart>
    <w:docPart>
      <w:docPartPr>
        <w:name w:val="00CDAA167609FE41B8A81E230DC0E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B4736-8AA0-F44B-8600-AEDAAC947941}"/>
      </w:docPartPr>
      <w:docPartBody>
        <w:p w:rsidR="00000000" w:rsidRDefault="00000000">
          <w:pPr>
            <w:pStyle w:val="00CDAA167609FE41B8A81E230DC0E728"/>
          </w:pPr>
          <w:r>
            <w:t xml:space="preserve">[Phone Number] </w:t>
          </w:r>
        </w:p>
      </w:docPartBody>
    </w:docPart>
    <w:docPart>
      <w:docPartPr>
        <w:name w:val="3E3967283D147D439C0FD57E04A2B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83923-7C8B-C64F-B021-632CC72B164C}"/>
      </w:docPartPr>
      <w:docPartBody>
        <w:p w:rsidR="00000000" w:rsidRDefault="00000000">
          <w:pPr>
            <w:pStyle w:val="3E3967283D147D439C0FD57E04A2BCD4"/>
          </w:pPr>
          <w:r>
            <w:t>[P.O. number]</w:t>
          </w:r>
        </w:p>
      </w:docPartBody>
    </w:docPart>
    <w:docPart>
      <w:docPartPr>
        <w:name w:val="61E82EF6A383994C9C8B63DC865D4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5285F-2CBE-8A4F-A03C-CF2C7C85149B}"/>
      </w:docPartPr>
      <w:docPartBody>
        <w:p w:rsidR="00000000" w:rsidRDefault="00000000">
          <w:pPr>
            <w:pStyle w:val="61E82EF6A383994C9C8B63DC865D4D14"/>
          </w:pPr>
          <w:r>
            <w:t>Pick the Date</w:t>
          </w:r>
        </w:p>
      </w:docPartBody>
    </w:docPart>
    <w:docPart>
      <w:docPartPr>
        <w:name w:val="7A53E81B831DCF4A847CF3D01597A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A31E0-29FC-9241-A3A5-5E2D5DD85D1C}"/>
      </w:docPartPr>
      <w:docPartBody>
        <w:p w:rsidR="00000000" w:rsidRDefault="00000000">
          <w:pPr>
            <w:pStyle w:val="7A53E81B831DCF4A847CF3D01597A50B"/>
          </w:pPr>
          <w:r>
            <w:t>[Description of Item]</w:t>
          </w:r>
        </w:p>
      </w:docPartBody>
    </w:docPart>
    <w:docPart>
      <w:docPartPr>
        <w:name w:val="30AB08668C2E0548BC53EFC9CC08E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FB77E-988D-BD49-97C0-3A3ACA60850C}"/>
      </w:docPartPr>
      <w:docPartBody>
        <w:p w:rsidR="00000000" w:rsidRDefault="00000000">
          <w:pPr>
            <w:pStyle w:val="30AB08668C2E0548BC53EFC9CC08EE99"/>
          </w:pPr>
          <w:r>
            <w:t>[4.00]</w:t>
          </w:r>
        </w:p>
      </w:docPartBody>
    </w:docPart>
    <w:docPart>
      <w:docPartPr>
        <w:name w:val="FAAF2B3576E02F43B380322E6B2F9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FD456-DF8A-7A43-8380-F6559E40C5FD}"/>
      </w:docPartPr>
      <w:docPartBody>
        <w:p w:rsidR="00000000" w:rsidRDefault="00000000">
          <w:pPr>
            <w:pStyle w:val="FAAF2B3576E02F43B380322E6B2F9289"/>
          </w:pPr>
          <w:r>
            <w:t>[4.00]</w:t>
          </w:r>
        </w:p>
      </w:docPartBody>
    </w:docPart>
    <w:docPart>
      <w:docPartPr>
        <w:name w:val="2037982526EB904981912F3712565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CF627-E3A4-4243-B459-083CF350EB1E}"/>
      </w:docPartPr>
      <w:docPartBody>
        <w:p w:rsidR="00000000" w:rsidRDefault="00000000">
          <w:pPr>
            <w:pStyle w:val="2037982526EB904981912F3712565502"/>
          </w:pPr>
          <w:r>
            <w:t>[8.2%]</w:t>
          </w:r>
        </w:p>
      </w:docPartBody>
    </w:docPart>
    <w:docPart>
      <w:docPartPr>
        <w:name w:val="1A131FC75999894983C230EFD60C1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BFEED-6495-8B43-9739-894EB0268B38}"/>
      </w:docPartPr>
      <w:docPartBody>
        <w:p w:rsidR="00000000" w:rsidRDefault="00000000">
          <w:pPr>
            <w:pStyle w:val="1A131FC75999894983C230EFD60C1E26"/>
          </w:pPr>
          <w:r>
            <w:t>[Your name]</w:t>
          </w:r>
        </w:p>
      </w:docPartBody>
    </w:docPart>
    <w:docPart>
      <w:docPartPr>
        <w:name w:val="2C9FD9672C0A72499CCDEE2CB5A9C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EE2E3-5DFF-5041-888F-76E43269ED5E}"/>
      </w:docPartPr>
      <w:docPartBody>
        <w:p w:rsidR="00000000" w:rsidRDefault="00000000">
          <w:pPr>
            <w:pStyle w:val="2C9FD9672C0A72499CCDEE2CB5A9C930"/>
          </w:pPr>
          <w:r>
            <w:t>[Street Address]</w:t>
          </w:r>
          <w:r>
            <w:br/>
            <w:t>[City, ST ZIP Code]</w:t>
          </w:r>
        </w:p>
      </w:docPartBody>
    </w:docPart>
    <w:docPart>
      <w:docPartPr>
        <w:name w:val="1FB7CC538C24B44C9BFF2E5A42D80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8A3D3-5501-F949-8D99-CA22E5EC3225}"/>
      </w:docPartPr>
      <w:docPartBody>
        <w:p w:rsidR="00000000" w:rsidRDefault="00000000">
          <w:pPr>
            <w:pStyle w:val="1FB7CC538C24B44C9BFF2E5A42D80781"/>
          </w:pPr>
          <w:r>
            <w:t>[Phone Number]</w:t>
          </w:r>
        </w:p>
      </w:docPartBody>
    </w:docPart>
    <w:docPart>
      <w:docPartPr>
        <w:name w:val="8C54805BAF63ED44BA14F77D32CD4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06C18-06DB-D044-B251-EA1B0DB5214E}"/>
      </w:docPartPr>
      <w:docPartBody>
        <w:p w:rsidR="00000000" w:rsidRDefault="00000000">
          <w:pPr>
            <w:pStyle w:val="8C54805BAF63ED44BA14F77D32CD48AF"/>
          </w:pPr>
          <w:r>
            <w:t>[Fax Number]</w:t>
          </w:r>
        </w:p>
      </w:docPartBody>
    </w:docPart>
    <w:docPart>
      <w:docPartPr>
        <w:name w:val="4770B44FD4FCC1449F54790C44C80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962D7-E8AE-1A4D-BB9D-12A12F14332F}"/>
      </w:docPartPr>
      <w:docPartBody>
        <w:p w:rsidR="00000000" w:rsidRDefault="00000000">
          <w:pPr>
            <w:pStyle w:val="4770B44FD4FCC1449F54790C44C80CAD"/>
          </w:pPr>
          <w:r>
            <w:t>[4.33]</w:t>
          </w:r>
        </w:p>
      </w:docPartBody>
    </w:docPart>
    <w:docPart>
      <w:docPartPr>
        <w:name w:val="D57D309EA1497A4D9DCFC51C9F9EC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2BF42-AEEB-5442-BD6D-78E07315DBDE}"/>
      </w:docPartPr>
      <w:docPartBody>
        <w:p w:rsidR="00000000" w:rsidRDefault="00000000">
          <w:pPr>
            <w:pStyle w:val="D57D309EA1497A4D9DCFC51C9F9EC113"/>
          </w:pPr>
          <w:r>
            <w:rPr>
              <w:rStyle w:val="Heading4Char"/>
            </w:rPr>
            <w:t>[Your Name]</w:t>
          </w:r>
        </w:p>
      </w:docPartBody>
    </w:docPart>
    <w:docPart>
      <w:docPartPr>
        <w:name w:val="CA28C995CB2D894FA03060B28F2C7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96473-742A-8B4A-8863-AFBCACA7103F}"/>
      </w:docPartPr>
      <w:docPartBody>
        <w:p w:rsidR="00000000" w:rsidRDefault="00000000">
          <w:pPr>
            <w:pStyle w:val="CA28C995CB2D894FA03060B28F2C704E"/>
          </w:pPr>
          <w:r>
            <w:t>Pick the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">
    <w:altName w:val="Arial"/>
    <w:charset w:val="00"/>
    <w:family w:val="swiss"/>
    <w:pitch w:val="variable"/>
    <w:sig w:usb0="A00002AF" w:usb1="4000205B" w:usb2="00000000" w:usb3="00000000" w:csb0="0000009F" w:csb1="00000000"/>
  </w:font>
  <w:font w:name="Segoe Condensed">
    <w:altName w:val="Arial"/>
    <w:charset w:val="00"/>
    <w:family w:val="swiss"/>
    <w:pitch w:val="variable"/>
    <w:sig w:usb0="A00002AF" w:usb1="4000205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1"/>
    <w:qFormat/>
    <w:pPr>
      <w:keepNext/>
      <w:keepLines/>
      <w:spacing w:after="120" w:line="276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pacing w:val="10"/>
      <w:sz w:val="16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505E421B432C43A632C4D4532C5B0C">
    <w:name w:val="49505E421B432C43A632C4D4532C5B0C"/>
  </w:style>
  <w:style w:type="paragraph" w:customStyle="1" w:styleId="DACC506F91B6CE4796C58DEB9BE72778">
    <w:name w:val="DACC506F91B6CE4796C58DEB9BE72778"/>
  </w:style>
  <w:style w:type="paragraph" w:customStyle="1" w:styleId="E074B0D6FB5E0440966A4FDD940D507E">
    <w:name w:val="E074B0D6FB5E0440966A4FDD940D507E"/>
  </w:style>
  <w:style w:type="paragraph" w:customStyle="1" w:styleId="C98563E44381B64DACB949A46B6F78BD">
    <w:name w:val="C98563E44381B64DACB949A46B6F78BD"/>
  </w:style>
  <w:style w:type="paragraph" w:customStyle="1" w:styleId="6190BCAD90D69D4E85B10CC36FE2DD8F">
    <w:name w:val="6190BCAD90D69D4E85B10CC36FE2DD8F"/>
  </w:style>
  <w:style w:type="paragraph" w:customStyle="1" w:styleId="923EFAFC06078D47BDCF69AB7D106C0A">
    <w:name w:val="923EFAFC06078D47BDCF69AB7D106C0A"/>
  </w:style>
  <w:style w:type="paragraph" w:customStyle="1" w:styleId="4B2362BC819CB0468AED0C8B51569601">
    <w:name w:val="4B2362BC819CB0468AED0C8B51569601"/>
  </w:style>
  <w:style w:type="paragraph" w:customStyle="1" w:styleId="88EDB5A8473E9A429BC215557D347A9C">
    <w:name w:val="88EDB5A8473E9A429BC215557D347A9C"/>
  </w:style>
  <w:style w:type="paragraph" w:customStyle="1" w:styleId="1FCE3CAF740F0743B972A3C2F736D783">
    <w:name w:val="1FCE3CAF740F0743B972A3C2F736D783"/>
  </w:style>
  <w:style w:type="paragraph" w:customStyle="1" w:styleId="DB15AE7795082941841222BCFA041E5D">
    <w:name w:val="DB15AE7795082941841222BCFA041E5D"/>
  </w:style>
  <w:style w:type="paragraph" w:customStyle="1" w:styleId="4B176F0A12898447AA75B0AAAC203D99">
    <w:name w:val="4B176F0A12898447AA75B0AAAC203D99"/>
  </w:style>
  <w:style w:type="paragraph" w:customStyle="1" w:styleId="835E44EA2003CE4DBBDE7D16C1FA59C1">
    <w:name w:val="835E44EA2003CE4DBBDE7D16C1FA59C1"/>
  </w:style>
  <w:style w:type="paragraph" w:customStyle="1" w:styleId="80EE4882ECA9ED438F401E34115B2DF3">
    <w:name w:val="80EE4882ECA9ED438F401E34115B2DF3"/>
  </w:style>
  <w:style w:type="paragraph" w:customStyle="1" w:styleId="43EDB12A18EEF946BFC1CDA6A67D3C9A">
    <w:name w:val="43EDB12A18EEF946BFC1CDA6A67D3C9A"/>
  </w:style>
  <w:style w:type="paragraph" w:customStyle="1" w:styleId="00CDAA167609FE41B8A81E230DC0E728">
    <w:name w:val="00CDAA167609FE41B8A81E230DC0E728"/>
  </w:style>
  <w:style w:type="paragraph" w:customStyle="1" w:styleId="3E3967283D147D439C0FD57E04A2BCD4">
    <w:name w:val="3E3967283D147D439C0FD57E04A2BCD4"/>
  </w:style>
  <w:style w:type="paragraph" w:customStyle="1" w:styleId="61E82EF6A383994C9C8B63DC865D4D14">
    <w:name w:val="61E82EF6A383994C9C8B63DC865D4D14"/>
  </w:style>
  <w:style w:type="paragraph" w:customStyle="1" w:styleId="7A53E81B831DCF4A847CF3D01597A50B">
    <w:name w:val="7A53E81B831DCF4A847CF3D01597A50B"/>
  </w:style>
  <w:style w:type="paragraph" w:customStyle="1" w:styleId="30AB08668C2E0548BC53EFC9CC08EE99">
    <w:name w:val="30AB08668C2E0548BC53EFC9CC08EE99"/>
  </w:style>
  <w:style w:type="paragraph" w:customStyle="1" w:styleId="FAAF2B3576E02F43B380322E6B2F9289">
    <w:name w:val="FAAF2B3576E02F43B380322E6B2F9289"/>
  </w:style>
  <w:style w:type="paragraph" w:customStyle="1" w:styleId="2037982526EB904981912F3712565502">
    <w:name w:val="2037982526EB904981912F3712565502"/>
  </w:style>
  <w:style w:type="paragraph" w:customStyle="1" w:styleId="1A131FC75999894983C230EFD60C1E26">
    <w:name w:val="1A131FC75999894983C230EFD60C1E26"/>
  </w:style>
  <w:style w:type="paragraph" w:customStyle="1" w:styleId="2C9FD9672C0A72499CCDEE2CB5A9C930">
    <w:name w:val="2C9FD9672C0A72499CCDEE2CB5A9C930"/>
  </w:style>
  <w:style w:type="paragraph" w:customStyle="1" w:styleId="1FB7CC538C24B44C9BFF2E5A42D80781">
    <w:name w:val="1FB7CC538C24B44C9BFF2E5A42D80781"/>
  </w:style>
  <w:style w:type="paragraph" w:customStyle="1" w:styleId="8C54805BAF63ED44BA14F77D32CD48AF">
    <w:name w:val="8C54805BAF63ED44BA14F77D32CD48AF"/>
  </w:style>
  <w:style w:type="paragraph" w:customStyle="1" w:styleId="4770B44FD4FCC1449F54790C44C80CAD">
    <w:name w:val="4770B44FD4FCC1449F54790C44C80CAD"/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Cs/>
      <w:i/>
      <w:iCs/>
      <w:color w:val="4F81BD" w:themeColor="accent1"/>
      <w:spacing w:val="10"/>
      <w:sz w:val="16"/>
      <w:szCs w:val="22"/>
      <w:lang w:eastAsia="en-US"/>
    </w:rPr>
  </w:style>
  <w:style w:type="paragraph" w:customStyle="1" w:styleId="D57D309EA1497A4D9DCFC51C9F9EC113">
    <w:name w:val="D57D309EA1497A4D9DCFC51C9F9EC113"/>
  </w:style>
  <w:style w:type="paragraph" w:customStyle="1" w:styleId="CA28C995CB2D894FA03060B28F2C704E">
    <w:name w:val="CA28C995CB2D894FA03060B28F2C704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1"/>
    <w:qFormat/>
    <w:pPr>
      <w:keepNext/>
      <w:keepLines/>
      <w:spacing w:after="120" w:line="276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pacing w:val="10"/>
      <w:sz w:val="16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505E421B432C43A632C4D4532C5B0C">
    <w:name w:val="49505E421B432C43A632C4D4532C5B0C"/>
  </w:style>
  <w:style w:type="paragraph" w:customStyle="1" w:styleId="DACC506F91B6CE4796C58DEB9BE72778">
    <w:name w:val="DACC506F91B6CE4796C58DEB9BE72778"/>
  </w:style>
  <w:style w:type="paragraph" w:customStyle="1" w:styleId="E074B0D6FB5E0440966A4FDD940D507E">
    <w:name w:val="E074B0D6FB5E0440966A4FDD940D507E"/>
  </w:style>
  <w:style w:type="paragraph" w:customStyle="1" w:styleId="C98563E44381B64DACB949A46B6F78BD">
    <w:name w:val="C98563E44381B64DACB949A46B6F78BD"/>
  </w:style>
  <w:style w:type="paragraph" w:customStyle="1" w:styleId="6190BCAD90D69D4E85B10CC36FE2DD8F">
    <w:name w:val="6190BCAD90D69D4E85B10CC36FE2DD8F"/>
  </w:style>
  <w:style w:type="paragraph" w:customStyle="1" w:styleId="923EFAFC06078D47BDCF69AB7D106C0A">
    <w:name w:val="923EFAFC06078D47BDCF69AB7D106C0A"/>
  </w:style>
  <w:style w:type="paragraph" w:customStyle="1" w:styleId="4B2362BC819CB0468AED0C8B51569601">
    <w:name w:val="4B2362BC819CB0468AED0C8B51569601"/>
  </w:style>
  <w:style w:type="paragraph" w:customStyle="1" w:styleId="88EDB5A8473E9A429BC215557D347A9C">
    <w:name w:val="88EDB5A8473E9A429BC215557D347A9C"/>
  </w:style>
  <w:style w:type="paragraph" w:customStyle="1" w:styleId="1FCE3CAF740F0743B972A3C2F736D783">
    <w:name w:val="1FCE3CAF740F0743B972A3C2F736D783"/>
  </w:style>
  <w:style w:type="paragraph" w:customStyle="1" w:styleId="DB15AE7795082941841222BCFA041E5D">
    <w:name w:val="DB15AE7795082941841222BCFA041E5D"/>
  </w:style>
  <w:style w:type="paragraph" w:customStyle="1" w:styleId="4B176F0A12898447AA75B0AAAC203D99">
    <w:name w:val="4B176F0A12898447AA75B0AAAC203D99"/>
  </w:style>
  <w:style w:type="paragraph" w:customStyle="1" w:styleId="835E44EA2003CE4DBBDE7D16C1FA59C1">
    <w:name w:val="835E44EA2003CE4DBBDE7D16C1FA59C1"/>
  </w:style>
  <w:style w:type="paragraph" w:customStyle="1" w:styleId="80EE4882ECA9ED438F401E34115B2DF3">
    <w:name w:val="80EE4882ECA9ED438F401E34115B2DF3"/>
  </w:style>
  <w:style w:type="paragraph" w:customStyle="1" w:styleId="43EDB12A18EEF946BFC1CDA6A67D3C9A">
    <w:name w:val="43EDB12A18EEF946BFC1CDA6A67D3C9A"/>
  </w:style>
  <w:style w:type="paragraph" w:customStyle="1" w:styleId="00CDAA167609FE41B8A81E230DC0E728">
    <w:name w:val="00CDAA167609FE41B8A81E230DC0E728"/>
  </w:style>
  <w:style w:type="paragraph" w:customStyle="1" w:styleId="3E3967283D147D439C0FD57E04A2BCD4">
    <w:name w:val="3E3967283D147D439C0FD57E04A2BCD4"/>
  </w:style>
  <w:style w:type="paragraph" w:customStyle="1" w:styleId="61E82EF6A383994C9C8B63DC865D4D14">
    <w:name w:val="61E82EF6A383994C9C8B63DC865D4D14"/>
  </w:style>
  <w:style w:type="paragraph" w:customStyle="1" w:styleId="7A53E81B831DCF4A847CF3D01597A50B">
    <w:name w:val="7A53E81B831DCF4A847CF3D01597A50B"/>
  </w:style>
  <w:style w:type="paragraph" w:customStyle="1" w:styleId="30AB08668C2E0548BC53EFC9CC08EE99">
    <w:name w:val="30AB08668C2E0548BC53EFC9CC08EE99"/>
  </w:style>
  <w:style w:type="paragraph" w:customStyle="1" w:styleId="FAAF2B3576E02F43B380322E6B2F9289">
    <w:name w:val="FAAF2B3576E02F43B380322E6B2F9289"/>
  </w:style>
  <w:style w:type="paragraph" w:customStyle="1" w:styleId="2037982526EB904981912F3712565502">
    <w:name w:val="2037982526EB904981912F3712565502"/>
  </w:style>
  <w:style w:type="paragraph" w:customStyle="1" w:styleId="1A131FC75999894983C230EFD60C1E26">
    <w:name w:val="1A131FC75999894983C230EFD60C1E26"/>
  </w:style>
  <w:style w:type="paragraph" w:customStyle="1" w:styleId="2C9FD9672C0A72499CCDEE2CB5A9C930">
    <w:name w:val="2C9FD9672C0A72499CCDEE2CB5A9C930"/>
  </w:style>
  <w:style w:type="paragraph" w:customStyle="1" w:styleId="1FB7CC538C24B44C9BFF2E5A42D80781">
    <w:name w:val="1FB7CC538C24B44C9BFF2E5A42D80781"/>
  </w:style>
  <w:style w:type="paragraph" w:customStyle="1" w:styleId="8C54805BAF63ED44BA14F77D32CD48AF">
    <w:name w:val="8C54805BAF63ED44BA14F77D32CD48AF"/>
  </w:style>
  <w:style w:type="paragraph" w:customStyle="1" w:styleId="4770B44FD4FCC1449F54790C44C80CAD">
    <w:name w:val="4770B44FD4FCC1449F54790C44C80CAD"/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Cs/>
      <w:i/>
      <w:iCs/>
      <w:color w:val="4F81BD" w:themeColor="accent1"/>
      <w:spacing w:val="10"/>
      <w:sz w:val="16"/>
      <w:szCs w:val="22"/>
      <w:lang w:eastAsia="en-US"/>
    </w:rPr>
  </w:style>
  <w:style w:type="paragraph" w:customStyle="1" w:styleId="D57D309EA1497A4D9DCFC51C9F9EC113">
    <w:name w:val="D57D309EA1497A4D9DCFC51C9F9EC113"/>
  </w:style>
  <w:style w:type="paragraph" w:customStyle="1" w:styleId="CA28C995CB2D894FA03060B28F2C704E">
    <w:name w:val="CA28C995CB2D894FA03060B28F2C70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Custom Theme">
  <a:themeElements>
    <a:clrScheme name="Grayscale">
      <a:dk1>
        <a:sysClr val="windowText" lastClr="000000"/>
      </a:dk1>
      <a:lt1>
        <a:sysClr val="window" lastClr="FFFFFF"/>
      </a:lt1>
      <a:dk2>
        <a:srgbClr val="333333"/>
      </a:dk2>
      <a:lt2>
        <a:srgbClr val="E5E5E5"/>
      </a:lt2>
      <a:accent1>
        <a:srgbClr val="666666"/>
      </a:accent1>
      <a:accent2>
        <a:srgbClr val="999999"/>
      </a:accent2>
      <a:accent3>
        <a:srgbClr val="B2B2B2"/>
      </a:accent3>
      <a:accent4>
        <a:srgbClr val="515151"/>
      </a:accent4>
      <a:accent5>
        <a:srgbClr val="7F7F7F"/>
      </a:accent5>
      <a:accent6>
        <a:srgbClr val="C0C0C0"/>
      </a:accent6>
      <a:hlink>
        <a:srgbClr val="5F5F5F"/>
      </a:hlink>
      <a:folHlink>
        <a:srgbClr val="919191"/>
      </a:folHlink>
    </a:clrScheme>
    <a:fontScheme name="Purchase Order">
      <a:majorFont>
        <a:latin typeface="Segoe Condensed"/>
        <a:ea typeface=""/>
        <a:cs typeface=""/>
      </a:majorFont>
      <a:minorFont>
        <a:latin typeface="Segoe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1440BE8-E280-47B8-94B3-9E390736AE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TS010173387.dotx</Template>
  <TotalTime>0</TotalTime>
  <Pages>1</Pages>
  <Words>167</Words>
  <Characters>956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</dc:title>
  <dc:subject/>
  <dc:creator>Laurel Yan</dc:creator>
  <cp:keywords/>
  <cp:lastModifiedBy>Laurel Yan</cp:lastModifiedBy>
  <cp:revision>1</cp:revision>
  <cp:lastPrinted>2006-08-01T17:47:00Z</cp:lastPrinted>
  <dcterms:created xsi:type="dcterms:W3CDTF">2014-02-18T09:39:00Z</dcterms:created>
  <dcterms:modified xsi:type="dcterms:W3CDTF">2014-02-18T09:39:00Z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TC101733879990</vt:lpwstr>
  </property>
</Properties>
</file>