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A4" w:rsidRPr="00E42A7B" w:rsidRDefault="00564C22" w:rsidP="006A30A4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  <w:sz w:val="40"/>
          <w:szCs w:val="40"/>
        </w:rPr>
        <w:t>LIVE</w:t>
      </w:r>
      <w:r w:rsidR="004B4A92" w:rsidRPr="00E42A7B">
        <w:rPr>
          <w:rFonts w:ascii="Century Gothic" w:hAnsi="Century Gothic" w:cs="Times New Roman"/>
          <w:b/>
          <w:bCs/>
          <w:sz w:val="40"/>
          <w:szCs w:val="40"/>
        </w:rPr>
        <w:t>STOCK</w:t>
      </w:r>
      <w:r w:rsidR="00CE5B8F" w:rsidRPr="00E42A7B">
        <w:rPr>
          <w:rFonts w:ascii="Century Gothic" w:hAnsi="Century Gothic" w:cs="Times New Roman"/>
          <w:b/>
          <w:bCs/>
          <w:sz w:val="40"/>
          <w:szCs w:val="40"/>
        </w:rPr>
        <w:t xml:space="preserve"> </w:t>
      </w:r>
      <w:r w:rsidR="00F03A59" w:rsidRPr="00E42A7B">
        <w:rPr>
          <w:rFonts w:ascii="Century Gothic" w:hAnsi="Century Gothic" w:cs="Times New Roman"/>
          <w:b/>
          <w:bCs/>
          <w:sz w:val="40"/>
          <w:szCs w:val="40"/>
        </w:rPr>
        <w:t>BILL OF SALE</w:t>
      </w:r>
    </w:p>
    <w:p w:rsidR="00427D4C" w:rsidRDefault="00427D4C" w:rsidP="006A3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</w:p>
    <w:tbl>
      <w:tblPr>
        <w:tblStyle w:val="TableGrid"/>
        <w:tblW w:w="0" w:type="auto"/>
        <w:tblInd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458"/>
      </w:tblGrid>
      <w:tr w:rsidR="00427D4C" w:rsidRPr="00920C78" w:rsidTr="00E42A7B">
        <w:tc>
          <w:tcPr>
            <w:tcW w:w="1530" w:type="dxa"/>
            <w:vAlign w:val="bottom"/>
          </w:tcPr>
          <w:p w:rsidR="00427D4C" w:rsidRPr="00920C78" w:rsidRDefault="00427D4C" w:rsidP="00427D4C">
            <w:pPr>
              <w:jc w:val="right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Date Sold: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427D4C" w:rsidRPr="00920C78" w:rsidRDefault="00427D4C" w:rsidP="00427D4C">
            <w:pPr>
              <w:jc w:val="right"/>
              <w:rPr>
                <w:rFonts w:ascii="Century Gothic" w:eastAsia="Times New Roman" w:hAnsi="Century Gothic" w:cs="Calibri"/>
                <w:b/>
                <w:iCs/>
                <w:sz w:val="20"/>
                <w:szCs w:val="20"/>
              </w:rPr>
            </w:pPr>
          </w:p>
        </w:tc>
      </w:tr>
    </w:tbl>
    <w:p w:rsidR="00E92340" w:rsidRPr="00920C78" w:rsidRDefault="00E92340" w:rsidP="006A30A4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0"/>
        <w:gridCol w:w="266"/>
        <w:gridCol w:w="793"/>
        <w:gridCol w:w="705"/>
        <w:gridCol w:w="583"/>
        <w:gridCol w:w="1232"/>
        <w:gridCol w:w="622"/>
        <w:gridCol w:w="798"/>
        <w:gridCol w:w="197"/>
        <w:gridCol w:w="90"/>
        <w:gridCol w:w="884"/>
        <w:gridCol w:w="760"/>
        <w:gridCol w:w="634"/>
        <w:gridCol w:w="1184"/>
      </w:tblGrid>
      <w:tr w:rsidR="00066FFB" w:rsidRPr="00920C78" w:rsidTr="0042621A">
        <w:trPr>
          <w:trHeight w:val="432"/>
        </w:trPr>
        <w:tc>
          <w:tcPr>
            <w:tcW w:w="4407" w:type="dxa"/>
            <w:gridSpan w:val="7"/>
            <w:vAlign w:val="bottom"/>
          </w:tcPr>
          <w:p w:rsidR="00066FFB" w:rsidRPr="00920C78" w:rsidRDefault="00F75E27" w:rsidP="00E94DF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b/>
                <w:sz w:val="20"/>
                <w:szCs w:val="20"/>
              </w:rPr>
              <w:t>SELLER’S</w:t>
            </w:r>
          </w:p>
        </w:tc>
        <w:tc>
          <w:tcPr>
            <w:tcW w:w="622" w:type="dxa"/>
            <w:vAlign w:val="bottom"/>
          </w:tcPr>
          <w:p w:rsidR="00066FFB" w:rsidRPr="00920C78" w:rsidRDefault="00066FFB" w:rsidP="00E94DF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4547" w:type="dxa"/>
            <w:gridSpan w:val="7"/>
            <w:vAlign w:val="bottom"/>
          </w:tcPr>
          <w:p w:rsidR="00066FFB" w:rsidRPr="00920C78" w:rsidRDefault="00F75E27" w:rsidP="00E94DF7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b/>
                <w:sz w:val="20"/>
                <w:szCs w:val="20"/>
              </w:rPr>
              <w:t>BUYER’S</w:t>
            </w:r>
          </w:p>
        </w:tc>
      </w:tr>
      <w:tr w:rsidR="00E92340" w:rsidRPr="00920C78" w:rsidTr="0042621A">
        <w:trPr>
          <w:trHeight w:val="432"/>
        </w:trPr>
        <w:tc>
          <w:tcPr>
            <w:tcW w:w="1887" w:type="dxa"/>
            <w:gridSpan w:val="4"/>
            <w:vAlign w:val="bottom"/>
          </w:tcPr>
          <w:p w:rsidR="00E92340" w:rsidRPr="00920C78" w:rsidRDefault="00066FFB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Printed Name</w:t>
            </w:r>
            <w:r w:rsidR="00E92340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4"/>
            <w:vAlign w:val="bottom"/>
          </w:tcPr>
          <w:p w:rsidR="00E92340" w:rsidRPr="00920C78" w:rsidRDefault="00066FFB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Printed Name</w:t>
            </w:r>
            <w:r w:rsidR="00E92340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2340" w:rsidRPr="00920C78" w:rsidTr="0042621A">
        <w:trPr>
          <w:trHeight w:val="432"/>
        </w:trPr>
        <w:tc>
          <w:tcPr>
            <w:tcW w:w="1094" w:type="dxa"/>
            <w:gridSpan w:val="3"/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307232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313" w:type="dxa"/>
            <w:gridSpan w:val="4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3"/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Address</w:t>
            </w:r>
            <w:r w:rsidR="00307232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462" w:type="dxa"/>
            <w:gridSpan w:val="4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E92340" w:rsidRPr="00920C78" w:rsidTr="0042621A">
        <w:trPr>
          <w:trHeight w:val="432"/>
        </w:trPr>
        <w:tc>
          <w:tcPr>
            <w:tcW w:w="738" w:type="dxa"/>
            <w:vAlign w:val="bottom"/>
          </w:tcPr>
          <w:p w:rsidR="00E92340" w:rsidRPr="00920C78" w:rsidRDefault="00E92340" w:rsidP="0030723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 xml:space="preserve">City </w:t>
            </w:r>
            <w:r w:rsidR="00307232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669" w:type="dxa"/>
            <w:gridSpan w:val="6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798" w:type="dxa"/>
            <w:vAlign w:val="bottom"/>
          </w:tcPr>
          <w:p w:rsidR="00E92340" w:rsidRPr="00920C78" w:rsidRDefault="00E92340" w:rsidP="00307232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City</w:t>
            </w:r>
            <w:r w:rsidR="00307232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bottom"/>
          </w:tcPr>
          <w:p w:rsidR="00E92340" w:rsidRPr="00920C78" w:rsidRDefault="00E92340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2621A" w:rsidRPr="00920C78" w:rsidTr="00FB5B69">
        <w:trPr>
          <w:trHeight w:val="432"/>
        </w:trPr>
        <w:tc>
          <w:tcPr>
            <w:tcW w:w="828" w:type="dxa"/>
            <w:gridSpan w:val="2"/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C03016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764" w:type="dxa"/>
            <w:gridSpan w:val="3"/>
            <w:tcBorders>
              <w:bottom w:val="single" w:sz="4" w:space="0" w:color="auto"/>
            </w:tcBorders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83" w:type="dxa"/>
            <w:vAlign w:val="bottom"/>
          </w:tcPr>
          <w:p w:rsidR="0042621A" w:rsidRPr="00920C78" w:rsidRDefault="0042621A" w:rsidP="0004570C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Zip: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2" w:type="dxa"/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State</w:t>
            </w:r>
            <w:r w:rsidR="00C03016" w:rsidRPr="00920C78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 w:cs="Times New Roman"/>
                <w:sz w:val="20"/>
                <w:szCs w:val="20"/>
              </w:rPr>
              <w:t>Zip: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vAlign w:val="bottom"/>
          </w:tcPr>
          <w:p w:rsidR="0042621A" w:rsidRPr="00920C78" w:rsidRDefault="0042621A" w:rsidP="00E94DF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E92340" w:rsidRPr="00920C78" w:rsidRDefault="00E92340" w:rsidP="006A30A4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 w:val="20"/>
          <w:szCs w:val="20"/>
        </w:rPr>
      </w:pPr>
    </w:p>
    <w:p w:rsidR="00E42A7B" w:rsidRPr="00920C78" w:rsidRDefault="00E42A7B" w:rsidP="00E42A7B">
      <w:pPr>
        <w:pStyle w:val="CM2"/>
        <w:spacing w:line="346" w:lineRule="atLeast"/>
        <w:rPr>
          <w:rFonts w:ascii="Century Gothic" w:eastAsia="Times New Roman" w:hAnsi="Century Gothic"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40"/>
        <w:gridCol w:w="1170"/>
        <w:gridCol w:w="5058"/>
      </w:tblGrid>
      <w:tr w:rsidR="00CD56DB" w:rsidRPr="00920C78" w:rsidTr="00CD56DB">
        <w:trPr>
          <w:trHeight w:val="432"/>
        </w:trPr>
        <w:tc>
          <w:tcPr>
            <w:tcW w:w="9576" w:type="dxa"/>
            <w:gridSpan w:val="4"/>
            <w:vAlign w:val="bottom"/>
          </w:tcPr>
          <w:p w:rsidR="00CD56DB" w:rsidRPr="00920C78" w:rsidRDefault="00CD56DB" w:rsidP="00CD56D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>This is to certify that the undersigned has this day in consideration of the sum of</w:t>
            </w:r>
          </w:p>
        </w:tc>
      </w:tr>
      <w:tr w:rsidR="00CD56DB" w:rsidRPr="00920C78" w:rsidTr="00CD56DB">
        <w:trPr>
          <w:trHeight w:val="432"/>
        </w:trPr>
        <w:tc>
          <w:tcPr>
            <w:tcW w:w="3348" w:type="dxa"/>
            <w:gridSpan w:val="2"/>
            <w:tcBorders>
              <w:bottom w:val="single" w:sz="4" w:space="0" w:color="auto"/>
            </w:tcBorders>
            <w:vAlign w:val="bottom"/>
          </w:tcPr>
          <w:p w:rsidR="00CD56DB" w:rsidRPr="00920C78" w:rsidRDefault="00CD56DB" w:rsidP="00451646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228" w:type="dxa"/>
            <w:gridSpan w:val="2"/>
            <w:vAlign w:val="bottom"/>
          </w:tcPr>
          <w:p w:rsidR="00CD56DB" w:rsidRPr="00920C78" w:rsidRDefault="00CD56DB" w:rsidP="00CD56D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>dollars sold the following described livestock. The Title to</w:t>
            </w:r>
          </w:p>
        </w:tc>
      </w:tr>
      <w:tr w:rsidR="00CD56DB" w:rsidRPr="00920C78" w:rsidTr="00CD56DB">
        <w:trPr>
          <w:trHeight w:val="432"/>
        </w:trPr>
        <w:tc>
          <w:tcPr>
            <w:tcW w:w="1008" w:type="dxa"/>
            <w:vAlign w:val="bottom"/>
          </w:tcPr>
          <w:p w:rsidR="00CD56DB" w:rsidRPr="00920C78" w:rsidRDefault="00CD56DB" w:rsidP="00CD56D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which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:rsidR="00CD56DB" w:rsidRPr="00920C78" w:rsidRDefault="00CD56DB" w:rsidP="00CD56D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058" w:type="dxa"/>
            <w:vAlign w:val="bottom"/>
          </w:tcPr>
          <w:p w:rsidR="00CD56DB" w:rsidRPr="00920C78" w:rsidRDefault="00CD56DB" w:rsidP="00CD56D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>hereby guarantees:</w:t>
            </w:r>
          </w:p>
        </w:tc>
      </w:tr>
    </w:tbl>
    <w:p w:rsidR="00CD56DB" w:rsidRPr="00920C78" w:rsidRDefault="00CD56DB" w:rsidP="00E42A7B">
      <w:pPr>
        <w:pStyle w:val="CM2"/>
        <w:spacing w:line="346" w:lineRule="atLeast"/>
        <w:rPr>
          <w:rFonts w:ascii="Century Gothic" w:hAnsi="Century Gothic"/>
          <w:sz w:val="20"/>
          <w:szCs w:val="20"/>
        </w:rPr>
      </w:pPr>
    </w:p>
    <w:p w:rsidR="00527BFE" w:rsidRPr="00920C78" w:rsidRDefault="00527BFE" w:rsidP="006A30A4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 w:val="20"/>
          <w:szCs w:val="20"/>
        </w:rPr>
      </w:pPr>
    </w:p>
    <w:p w:rsidR="0025757E" w:rsidRPr="00920C78" w:rsidRDefault="0025757E" w:rsidP="000073C6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1244"/>
        <w:gridCol w:w="893"/>
        <w:gridCol w:w="843"/>
        <w:gridCol w:w="1280"/>
        <w:gridCol w:w="4138"/>
      </w:tblGrid>
      <w:tr w:rsidR="00AA2632" w:rsidRPr="00920C78" w:rsidTr="00AA2632">
        <w:tc>
          <w:tcPr>
            <w:tcW w:w="1178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No.Head 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Class 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Age </w:t>
            </w: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Sex </w:t>
            </w:r>
          </w:p>
        </w:tc>
        <w:tc>
          <w:tcPr>
            <w:tcW w:w="1280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Weight </w:t>
            </w:r>
          </w:p>
        </w:tc>
        <w:tc>
          <w:tcPr>
            <w:tcW w:w="4138" w:type="dxa"/>
            <w:shd w:val="clear" w:color="auto" w:fill="F2F2F2" w:themeFill="background1" w:themeFillShade="F2"/>
            <w:vAlign w:val="center"/>
          </w:tcPr>
          <w:p w:rsidR="00E42A7B" w:rsidRPr="00920C78" w:rsidRDefault="00E42A7B" w:rsidP="00A25795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20C78">
              <w:rPr>
                <w:rFonts w:ascii="Century Gothic" w:hAnsi="Century Gothic"/>
                <w:sz w:val="20"/>
                <w:szCs w:val="20"/>
              </w:rPr>
              <w:t xml:space="preserve">Brands, Marks &amp; Description </w:t>
            </w:r>
          </w:p>
        </w:tc>
      </w:tr>
      <w:tr w:rsidR="00E42A7B" w:rsidRPr="00920C78" w:rsidTr="00AA2632">
        <w:tc>
          <w:tcPr>
            <w:tcW w:w="117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E42A7B" w:rsidRPr="00920C78" w:rsidTr="00AA2632">
        <w:tc>
          <w:tcPr>
            <w:tcW w:w="117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E42A7B" w:rsidRPr="00920C78" w:rsidTr="00AA2632">
        <w:tc>
          <w:tcPr>
            <w:tcW w:w="117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E42A7B" w:rsidRPr="00920C78" w:rsidTr="00AA2632">
        <w:tc>
          <w:tcPr>
            <w:tcW w:w="117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E42A7B" w:rsidRPr="00920C78" w:rsidRDefault="00E42A7B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414F6F" w:rsidRPr="00920C78" w:rsidTr="00AA2632">
        <w:tc>
          <w:tcPr>
            <w:tcW w:w="117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414F6F" w:rsidRPr="00920C78" w:rsidTr="00AA2632">
        <w:tc>
          <w:tcPr>
            <w:tcW w:w="117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414F6F" w:rsidRPr="00920C78" w:rsidTr="00AA2632">
        <w:tc>
          <w:tcPr>
            <w:tcW w:w="117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414F6F" w:rsidRPr="00920C78" w:rsidTr="00AA2632">
        <w:tc>
          <w:tcPr>
            <w:tcW w:w="117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414F6F" w:rsidRPr="00920C78" w:rsidTr="00AA2632">
        <w:tc>
          <w:tcPr>
            <w:tcW w:w="117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414F6F" w:rsidRPr="00920C78" w:rsidRDefault="00414F6F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5F7258" w:rsidRPr="00920C78" w:rsidTr="00AA2632">
        <w:tc>
          <w:tcPr>
            <w:tcW w:w="1178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44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93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43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280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4138" w:type="dxa"/>
          </w:tcPr>
          <w:p w:rsidR="005F7258" w:rsidRPr="00920C78" w:rsidRDefault="005F7258" w:rsidP="006A30A4">
            <w:pPr>
              <w:jc w:val="center"/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</w:tbl>
    <w:p w:rsidR="00D43258" w:rsidRPr="00920C78" w:rsidRDefault="00D43258" w:rsidP="006A30A4">
      <w:pPr>
        <w:spacing w:after="0" w:line="240" w:lineRule="auto"/>
        <w:jc w:val="center"/>
        <w:rPr>
          <w:rFonts w:ascii="Century Gothic" w:eastAsia="Times New Roman" w:hAnsi="Century Gothic" w:cs="Times New Roman"/>
          <w:iCs/>
          <w:sz w:val="20"/>
          <w:szCs w:val="20"/>
        </w:rPr>
      </w:pPr>
    </w:p>
    <w:p w:rsidR="002505BA" w:rsidRPr="00920C78" w:rsidRDefault="002505BA" w:rsidP="00954C05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</w:p>
    <w:p w:rsidR="0016265B" w:rsidRPr="00920C78" w:rsidRDefault="0016265B" w:rsidP="00954C05">
      <w:pPr>
        <w:spacing w:after="0" w:line="240" w:lineRule="auto"/>
        <w:rPr>
          <w:rFonts w:ascii="Century Gothic" w:eastAsia="Times New Roman" w:hAnsi="Century Gothic" w:cs="Times New Roman"/>
          <w:b/>
          <w:i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14"/>
        <w:gridCol w:w="1423"/>
        <w:gridCol w:w="809"/>
        <w:gridCol w:w="1892"/>
      </w:tblGrid>
      <w:tr w:rsidR="00551AF0" w:rsidRPr="00920C78" w:rsidTr="00E42A7B">
        <w:trPr>
          <w:trHeight w:val="576"/>
        </w:trPr>
        <w:tc>
          <w:tcPr>
            <w:tcW w:w="2538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Signature of Seller: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09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Date</w:t>
            </w:r>
            <w:r w:rsidR="00C77888"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  <w:tr w:rsidR="00551AF0" w:rsidRPr="00920C78" w:rsidTr="00E42A7B">
        <w:trPr>
          <w:trHeight w:val="576"/>
        </w:trPr>
        <w:tc>
          <w:tcPr>
            <w:tcW w:w="2538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Signature of Buyer: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1423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  <w:tc>
          <w:tcPr>
            <w:tcW w:w="809" w:type="dxa"/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  <w:r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Date</w:t>
            </w:r>
            <w:r w:rsidR="00C77888" w:rsidRPr="00920C78"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  <w:t>: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51AF0" w:rsidRPr="00920C78" w:rsidRDefault="00551AF0" w:rsidP="00BD4893">
            <w:pPr>
              <w:rPr>
                <w:rFonts w:ascii="Century Gothic" w:eastAsia="Times New Roman" w:hAnsi="Century Gothic" w:cs="Times New Roman"/>
                <w:iCs/>
                <w:sz w:val="20"/>
                <w:szCs w:val="20"/>
              </w:rPr>
            </w:pPr>
          </w:p>
        </w:tc>
      </w:tr>
    </w:tbl>
    <w:p w:rsidR="002505BA" w:rsidRPr="00920C78" w:rsidRDefault="002505BA" w:rsidP="00615018">
      <w:pPr>
        <w:spacing w:after="0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</w:p>
    <w:sectPr w:rsidR="002505BA" w:rsidRPr="00920C78" w:rsidSect="004B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3C" w:rsidRDefault="00F6723C" w:rsidP="00227564">
      <w:pPr>
        <w:spacing w:after="0" w:line="240" w:lineRule="auto"/>
      </w:pPr>
      <w:r>
        <w:separator/>
      </w:r>
    </w:p>
  </w:endnote>
  <w:endnote w:type="continuationSeparator" w:id="0">
    <w:p w:rsidR="00F6723C" w:rsidRDefault="00F6723C" w:rsidP="0022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3C" w:rsidRDefault="00F6723C" w:rsidP="00227564">
      <w:pPr>
        <w:spacing w:after="0" w:line="240" w:lineRule="auto"/>
      </w:pPr>
      <w:r>
        <w:separator/>
      </w:r>
    </w:p>
  </w:footnote>
  <w:footnote w:type="continuationSeparator" w:id="0">
    <w:p w:rsidR="00F6723C" w:rsidRDefault="00F6723C" w:rsidP="00227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3C"/>
    <w:rsid w:val="000073C6"/>
    <w:rsid w:val="00017623"/>
    <w:rsid w:val="00021E45"/>
    <w:rsid w:val="00023BCC"/>
    <w:rsid w:val="00030CE3"/>
    <w:rsid w:val="00033AC6"/>
    <w:rsid w:val="0003409C"/>
    <w:rsid w:val="000355CC"/>
    <w:rsid w:val="0004570C"/>
    <w:rsid w:val="00060CE6"/>
    <w:rsid w:val="00066FFB"/>
    <w:rsid w:val="000805F5"/>
    <w:rsid w:val="00087024"/>
    <w:rsid w:val="000D78B4"/>
    <w:rsid w:val="000E1D49"/>
    <w:rsid w:val="00121E23"/>
    <w:rsid w:val="001251E2"/>
    <w:rsid w:val="0016265B"/>
    <w:rsid w:val="001872C2"/>
    <w:rsid w:val="00194D00"/>
    <w:rsid w:val="00214262"/>
    <w:rsid w:val="00225343"/>
    <w:rsid w:val="00227564"/>
    <w:rsid w:val="002505BA"/>
    <w:rsid w:val="00251B08"/>
    <w:rsid w:val="0025757E"/>
    <w:rsid w:val="00266420"/>
    <w:rsid w:val="00271222"/>
    <w:rsid w:val="002C1AF1"/>
    <w:rsid w:val="002D461F"/>
    <w:rsid w:val="003019C7"/>
    <w:rsid w:val="00307232"/>
    <w:rsid w:val="003A4C78"/>
    <w:rsid w:val="003A4D4A"/>
    <w:rsid w:val="003B2ADD"/>
    <w:rsid w:val="003D1167"/>
    <w:rsid w:val="003E3FC2"/>
    <w:rsid w:val="00414F6F"/>
    <w:rsid w:val="00415D01"/>
    <w:rsid w:val="0042621A"/>
    <w:rsid w:val="00427D4C"/>
    <w:rsid w:val="004551DA"/>
    <w:rsid w:val="00466D92"/>
    <w:rsid w:val="00473333"/>
    <w:rsid w:val="0048009C"/>
    <w:rsid w:val="004B4A92"/>
    <w:rsid w:val="004B6080"/>
    <w:rsid w:val="004D5F6D"/>
    <w:rsid w:val="004F63A2"/>
    <w:rsid w:val="00516579"/>
    <w:rsid w:val="00527BFE"/>
    <w:rsid w:val="005454CB"/>
    <w:rsid w:val="00551AF0"/>
    <w:rsid w:val="00564C22"/>
    <w:rsid w:val="00575551"/>
    <w:rsid w:val="005F7258"/>
    <w:rsid w:val="00615018"/>
    <w:rsid w:val="00635618"/>
    <w:rsid w:val="0067175A"/>
    <w:rsid w:val="006A30A4"/>
    <w:rsid w:val="006A7FE4"/>
    <w:rsid w:val="006D7143"/>
    <w:rsid w:val="0073067C"/>
    <w:rsid w:val="00774868"/>
    <w:rsid w:val="007D11D4"/>
    <w:rsid w:val="007E0A29"/>
    <w:rsid w:val="007E6AFD"/>
    <w:rsid w:val="00855549"/>
    <w:rsid w:val="00856A64"/>
    <w:rsid w:val="00870668"/>
    <w:rsid w:val="008A656E"/>
    <w:rsid w:val="008C65A3"/>
    <w:rsid w:val="008D17F0"/>
    <w:rsid w:val="008D5538"/>
    <w:rsid w:val="009154D1"/>
    <w:rsid w:val="00920C78"/>
    <w:rsid w:val="00954678"/>
    <w:rsid w:val="00954C05"/>
    <w:rsid w:val="00A04797"/>
    <w:rsid w:val="00AA2632"/>
    <w:rsid w:val="00AB2609"/>
    <w:rsid w:val="00AB7839"/>
    <w:rsid w:val="00B15953"/>
    <w:rsid w:val="00B41955"/>
    <w:rsid w:val="00BA5E04"/>
    <w:rsid w:val="00BB7397"/>
    <w:rsid w:val="00BD4893"/>
    <w:rsid w:val="00BD48E2"/>
    <w:rsid w:val="00C03016"/>
    <w:rsid w:val="00C03A5D"/>
    <w:rsid w:val="00C77888"/>
    <w:rsid w:val="00CC15FF"/>
    <w:rsid w:val="00CD56DB"/>
    <w:rsid w:val="00CE5B8F"/>
    <w:rsid w:val="00D43258"/>
    <w:rsid w:val="00D513E9"/>
    <w:rsid w:val="00D52145"/>
    <w:rsid w:val="00D637C5"/>
    <w:rsid w:val="00D82916"/>
    <w:rsid w:val="00DD3AA5"/>
    <w:rsid w:val="00E06C06"/>
    <w:rsid w:val="00E25D04"/>
    <w:rsid w:val="00E33507"/>
    <w:rsid w:val="00E36AD2"/>
    <w:rsid w:val="00E42A7B"/>
    <w:rsid w:val="00E602D2"/>
    <w:rsid w:val="00E67594"/>
    <w:rsid w:val="00E92340"/>
    <w:rsid w:val="00EB3D9A"/>
    <w:rsid w:val="00EB656E"/>
    <w:rsid w:val="00EE0A1B"/>
    <w:rsid w:val="00EE4978"/>
    <w:rsid w:val="00F03A59"/>
    <w:rsid w:val="00F128A6"/>
    <w:rsid w:val="00F22230"/>
    <w:rsid w:val="00F52419"/>
    <w:rsid w:val="00F532D7"/>
    <w:rsid w:val="00F6723C"/>
    <w:rsid w:val="00F75E27"/>
    <w:rsid w:val="00F85758"/>
    <w:rsid w:val="00FB5B69"/>
    <w:rsid w:val="00FB7069"/>
    <w:rsid w:val="00FC0841"/>
    <w:rsid w:val="00FC5FC8"/>
    <w:rsid w:val="00FD54EA"/>
    <w:rsid w:val="00FE26D6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customStyle="1" w:styleId="Default">
    <w:name w:val="Default"/>
    <w:rsid w:val="00E4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42A7B"/>
    <w:pPr>
      <w:spacing w:after="12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564"/>
  </w:style>
  <w:style w:type="paragraph" w:styleId="Footer">
    <w:name w:val="footer"/>
    <w:basedOn w:val="Normal"/>
    <w:link w:val="FooterChar"/>
    <w:uiPriority w:val="99"/>
    <w:unhideWhenUsed/>
    <w:rsid w:val="00227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64"/>
  </w:style>
  <w:style w:type="paragraph" w:customStyle="1" w:styleId="Default">
    <w:name w:val="Default"/>
    <w:rsid w:val="00E42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E42A7B"/>
    <w:pPr>
      <w:spacing w:after="12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Livestock-bill-of-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74132-2BE2-C948-806F-637C5C2D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Livestock-bill-of-sale.dotx</Template>
  <TotalTime>1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Yan</dc:creator>
  <cp:lastModifiedBy>Laurel Yan</cp:lastModifiedBy>
  <cp:revision>1</cp:revision>
  <dcterms:created xsi:type="dcterms:W3CDTF">2015-02-10T02:51:00Z</dcterms:created>
  <dcterms:modified xsi:type="dcterms:W3CDTF">2015-02-10T02:52:00Z</dcterms:modified>
</cp:coreProperties>
</file>